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DD" w:rsidRPr="005B0D65" w:rsidRDefault="00822B61">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rPr>
          <w:rFonts w:cs="Arial"/>
        </w:rPr>
        <w:t>Glauben, wenn ich in depressiver Stimmung bin</w:t>
      </w:r>
      <w:r w:rsidR="0015391B">
        <w:rPr>
          <w:rFonts w:cs="Arial"/>
        </w:rPr>
        <w:t>?</w:t>
      </w:r>
      <w:r w:rsidR="005C10DD" w:rsidRPr="005B0D65">
        <w:rPr>
          <w:rFonts w:cs="Arial"/>
        </w:rPr>
        <w:br/>
      </w:r>
      <w:r w:rsidR="00121C2B">
        <w:rPr>
          <w:rFonts w:cs="Arial"/>
        </w:rPr>
        <w:t xml:space="preserve">1. Johannes </w:t>
      </w:r>
      <w:r w:rsidR="005C10DD" w:rsidRPr="005B0D65">
        <w:rPr>
          <w:rFonts w:cs="Arial"/>
        </w:rPr>
        <w:t>3</w:t>
      </w:r>
      <w:r w:rsidR="00121C2B">
        <w:rPr>
          <w:rFonts w:cs="Arial"/>
        </w:rPr>
        <w:t>, 1</w:t>
      </w:r>
      <w:r w:rsidR="005C10DD" w:rsidRPr="005B0D65">
        <w:rPr>
          <w:rFonts w:cs="Arial"/>
        </w:rPr>
        <w:t>9-2</w:t>
      </w:r>
      <w:r w:rsidR="00D60763">
        <w:rPr>
          <w:rFonts w:cs="Arial"/>
        </w:rPr>
        <w:t>0</w:t>
      </w:r>
    </w:p>
    <w:p w:rsidR="005C10DD" w:rsidRDefault="00894AFB">
      <w:pPr>
        <w:pStyle w:val="Basis-berschrift"/>
        <w:rPr>
          <w:rFonts w:cs="Arial"/>
        </w:rPr>
      </w:pPr>
      <w:bookmarkStart w:id="0" w:name="_Toc397009557"/>
      <w:bookmarkStart w:id="1" w:name="_Toc416170663"/>
      <w:bookmarkStart w:id="2" w:name="_Toc428521781"/>
      <w:bookmarkEnd w:id="0"/>
      <w:bookmarkEnd w:id="1"/>
      <w:bookmarkEnd w:id="2"/>
      <w:r>
        <w:rPr>
          <w:rFonts w:cs="Arial"/>
        </w:rPr>
        <w:t>Einleitende Gedanken</w:t>
      </w:r>
    </w:p>
    <w:p w:rsidR="00311762" w:rsidRDefault="00311762" w:rsidP="00894AFB">
      <w:pPr>
        <w:pStyle w:val="Absatzregulr"/>
      </w:pPr>
      <w:r>
        <w:t xml:space="preserve">Würde ich </w:t>
      </w:r>
      <w:r w:rsidR="003B5281">
        <w:t>euch jetzt fragen</w:t>
      </w:r>
      <w:r>
        <w:t>, welche Auswirkung</w:t>
      </w:r>
      <w:r w:rsidR="003B5281">
        <w:t>en</w:t>
      </w:r>
      <w:r>
        <w:t xml:space="preserve"> der Glaube an Jesus hat, dann würden Begriffe wie Friede, Freude, Dankbarkeit, Geborgenheit, Glück usw. genannt. Das </w:t>
      </w:r>
      <w:r w:rsidR="003B5281">
        <w:t xml:space="preserve">sind alles passende Begriffe, aber die Aufzählung ist einseitig. </w:t>
      </w:r>
      <w:r>
        <w:t>Der Glaube an Jesus ist vielschichtiger.</w:t>
      </w:r>
    </w:p>
    <w:p w:rsidR="00311762" w:rsidRDefault="00311762" w:rsidP="00894AFB">
      <w:pPr>
        <w:pStyle w:val="Absatzregulr"/>
      </w:pPr>
      <w:r>
        <w:t xml:space="preserve">Natürlich wünschten wir </w:t>
      </w:r>
      <w:r w:rsidR="009E41DA" w:rsidRPr="00894AFB">
        <w:t xml:space="preserve">uns, dass der </w:t>
      </w:r>
      <w:r w:rsidR="00BD3283" w:rsidRPr="00894AFB">
        <w:t xml:space="preserve">Glaube </w:t>
      </w:r>
      <w:r w:rsidR="009E41DA" w:rsidRPr="00894AFB">
        <w:t>uns übernatürliches Glück beschert</w:t>
      </w:r>
      <w:r>
        <w:t xml:space="preserve"> und unsere Welt durch den Glauben an Jesus in Ordnung kommt.</w:t>
      </w:r>
    </w:p>
    <w:p w:rsidR="00AC6432" w:rsidRDefault="00311762" w:rsidP="00894AFB">
      <w:pPr>
        <w:pStyle w:val="Absatzregulr"/>
      </w:pPr>
      <w:r>
        <w:t xml:space="preserve">Aber eben, das ist nur eine Seite der Wirklichkeit. Die andere Seite ist, dass Christen unter Schwermut und Depression leiden können. Christen können in gewisser Weise auch Orientierungslos sein. Trotzdem </w:t>
      </w:r>
      <w:r w:rsidR="003B5281">
        <w:t>sind und bleiben</w:t>
      </w:r>
      <w:r>
        <w:t xml:space="preserve"> sie Kinder Gottes.</w:t>
      </w:r>
    </w:p>
    <w:p w:rsidR="00311762" w:rsidRPr="00894AFB" w:rsidRDefault="00311762" w:rsidP="00894AFB">
      <w:pPr>
        <w:pStyle w:val="Absatzregulr"/>
      </w:pPr>
      <w:r>
        <w:t xml:space="preserve">Leider hat diese Wirklichkeit in unserem Denken oft keinen Platz und deshalb sind wir Geschwistern </w:t>
      </w:r>
      <w:r w:rsidR="003B5281">
        <w:t xml:space="preserve">gegenüber nicht </w:t>
      </w:r>
      <w:r>
        <w:t xml:space="preserve">besonders hilfreich, </w:t>
      </w:r>
      <w:r w:rsidR="003B5281">
        <w:t xml:space="preserve">die in </w:t>
      </w:r>
      <w:r>
        <w:t>solche Nöte geraten.</w:t>
      </w:r>
    </w:p>
    <w:p w:rsidR="009E41DA" w:rsidRPr="00894AFB" w:rsidRDefault="00BA5903" w:rsidP="00894AFB">
      <w:pPr>
        <w:pStyle w:val="Absatzregulr"/>
      </w:pPr>
      <w:r>
        <w:rPr>
          <w:noProof/>
          <w:lang w:val="de-DE"/>
        </w:rPr>
        <mc:AlternateContent>
          <mc:Choice Requires="wps">
            <w:drawing>
              <wp:anchor distT="0" distB="0" distL="114300" distR="114300" simplePos="0" relativeHeight="251643904" behindDoc="0" locked="0" layoutInCell="1" allowOverlap="1" wp14:anchorId="583B804D" wp14:editId="7DB5F44B">
                <wp:simplePos x="0" y="0"/>
                <wp:positionH relativeFrom="column">
                  <wp:posOffset>-94615</wp:posOffset>
                </wp:positionH>
                <wp:positionV relativeFrom="paragraph">
                  <wp:posOffset>657860</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4AFB" w:rsidRPr="005B338F" w:rsidRDefault="00894AFB"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7.45pt;margin-top:51.8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">
                <v:textbox>
                  <w:txbxContent>
                    <w:p w:rsidR="00894AFB" w:rsidRPr="005B338F" w:rsidRDefault="00894AFB"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5163">
        <w:t xml:space="preserve">Deshalb ist es ganz wichtig, </w:t>
      </w:r>
      <w:r w:rsidR="00311762">
        <w:t>dass wir zwei Verse aus dem 1. Johannesbrief genauer anschauen. Ich lesen den ganzen Abschnitt vo</w:t>
      </w:r>
      <w:r w:rsidR="003B5281">
        <w:t>m</w:t>
      </w:r>
      <w:r w:rsidR="00311762">
        <w:t xml:space="preserve"> </w:t>
      </w:r>
      <w:r w:rsidR="00121C2B">
        <w:t>1. Johannes</w:t>
      </w:r>
      <w:r w:rsidR="00311762">
        <w:t>brief 3</w:t>
      </w:r>
      <w:r w:rsidR="00121C2B">
        <w:t>, 1</w:t>
      </w:r>
      <w:r w:rsidR="00311762">
        <w:t xml:space="preserve">8-22: Wir werden uns </w:t>
      </w:r>
      <w:r w:rsidR="003B5281">
        <w:t xml:space="preserve">dann aber </w:t>
      </w:r>
      <w:r w:rsidR="00311762">
        <w:t>auf die Verse 19 und 20 konzentrieren.</w:t>
      </w:r>
    </w:p>
    <w:p w:rsidR="00395163" w:rsidRPr="00395163" w:rsidRDefault="001430BC" w:rsidP="00395163">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395163" w:rsidRPr="00395163">
        <w:rPr>
          <w:rFonts w:ascii="Arial Rounded MT Bold" w:hAnsi="Arial Rounded MT Bold" w:cs="Arial"/>
          <w:b w:val="0"/>
          <w:noProof/>
          <w:lang w:val="de-DE"/>
        </w:rPr>
        <w:t>Meine Kinder, unsere Liebe darf sich nicht in Worten und schönen Reden erschöpfen; sie muss sich durch unser Tun als echt und wahr erweisen.</w:t>
      </w:r>
      <w:r>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00395163" w:rsidRPr="00395163">
        <w:rPr>
          <w:rFonts w:ascii="Arial Rounded MT Bold" w:hAnsi="Arial Rounded MT Bold" w:cs="Arial"/>
          <w:b w:val="0"/>
          <w:noProof/>
          <w:lang w:val="de-DE"/>
        </w:rPr>
        <w:t>3</w:t>
      </w:r>
      <w:r w:rsidR="00121C2B">
        <w:rPr>
          <w:rFonts w:ascii="Arial Rounded MT Bold" w:hAnsi="Arial Rounded MT Bold" w:cs="Arial"/>
          <w:b w:val="0"/>
          <w:noProof/>
          <w:lang w:val="de-DE"/>
        </w:rPr>
        <w:t>, 1</w:t>
      </w:r>
      <w:r w:rsidR="00395163" w:rsidRPr="00395163">
        <w:rPr>
          <w:rFonts w:ascii="Arial Rounded MT Bold" w:hAnsi="Arial Rounded MT Bold" w:cs="Arial"/>
          <w:b w:val="0"/>
          <w:noProof/>
          <w:lang w:val="de-DE"/>
        </w:rPr>
        <w:t>8.</w:t>
      </w:r>
    </w:p>
    <w:p w:rsidR="00BA5903" w:rsidRDefault="00BA5903" w:rsidP="00BA5903">
      <w:r w:rsidRPr="00121C2B">
        <w:rPr>
          <w:sz w:val="24"/>
          <w:szCs w:val="24"/>
          <w:vertAlign w:val="superscript"/>
          <w:lang w:val="de-DE"/>
        </w:rPr>
        <w:t>18</w:t>
      </w:r>
      <w:r w:rsidRPr="00121C2B">
        <w:rPr>
          <w:lang w:val="de-DE"/>
        </w:rPr>
        <w:t xml:space="preserve"> </w:t>
      </w:r>
      <w:r>
        <w:rPr>
          <w:rFonts w:ascii="BrowalliaUPC" w:hAnsi="BrowalliaUPC" w:cs="BrowalliaUPC"/>
          <w:sz w:val="32"/>
          <w:szCs w:val="32"/>
          <w:cs/>
          <w:lang w:bidi="th-TH"/>
        </w:rPr>
        <w:t>ลูกทั้งหลายเอ๋ย อย่าให้เรารักกันด้วยคำพูดและด้วยปากเท่านั้น แต่จงรักกันด้วยการกระทำและด้วยความจริง</w:t>
      </w:r>
      <w:r>
        <w:t xml:space="preserve"> </w:t>
      </w:r>
      <w:r w:rsidRPr="00121C2B">
        <w:rPr>
          <w:lang w:val="de-DE"/>
        </w:rPr>
        <w:t>1 John 3:18</w:t>
      </w:r>
      <w:r>
        <w:t xml:space="preserve"> (THB1971) </w:t>
      </w:r>
    </w:p>
    <w:p w:rsidR="00395163" w:rsidRPr="00395163" w:rsidRDefault="00765DA3" w:rsidP="0039516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44928" behindDoc="0" locked="0" layoutInCell="1" allowOverlap="1" wp14:anchorId="3EF58612" wp14:editId="6C2523AC">
                <wp:simplePos x="0" y="0"/>
                <wp:positionH relativeFrom="column">
                  <wp:posOffset>-62230</wp:posOffset>
                </wp:positionH>
                <wp:positionV relativeFrom="paragraph">
                  <wp:posOffset>11747</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pt;margin-top:.9pt;width:28.95pt;height:3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9w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">
                <v:textbo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Wenn das der Fall ist, wissen wir, dass wir auf der Seite der Wahrheit stehen. Zudem können wir damit unser Herz vor Gott zur Ruhe bringen.</w: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00395163" w:rsidRPr="00395163">
        <w:rPr>
          <w:rFonts w:ascii="Arial Rounded MT Bold" w:hAnsi="Arial Rounded MT Bold" w:cs="Arial"/>
          <w:b w:val="0"/>
          <w:noProof/>
          <w:lang w:val="de-DE"/>
        </w:rPr>
        <w:t>3</w:t>
      </w:r>
      <w:r w:rsidR="00121C2B">
        <w:rPr>
          <w:rFonts w:ascii="Arial Rounded MT Bold" w:hAnsi="Arial Rounded MT Bold" w:cs="Arial"/>
          <w:b w:val="0"/>
          <w:noProof/>
          <w:lang w:val="de-DE"/>
        </w:rPr>
        <w:t>, 1</w:t>
      </w:r>
      <w:r w:rsidR="00395163" w:rsidRPr="00395163">
        <w:rPr>
          <w:rFonts w:ascii="Arial Rounded MT Bold" w:hAnsi="Arial Rounded MT Bold" w:cs="Arial"/>
          <w:b w:val="0"/>
          <w:noProof/>
          <w:lang w:val="de-DE"/>
        </w:rPr>
        <w:t>9.</w:t>
      </w:r>
    </w:p>
    <w:p w:rsidR="00BA5903" w:rsidRDefault="00BA5903" w:rsidP="00BA5903">
      <w:r w:rsidRPr="00121C2B">
        <w:rPr>
          <w:sz w:val="24"/>
          <w:szCs w:val="24"/>
          <w:vertAlign w:val="superscript"/>
          <w:lang w:val="de-DE"/>
        </w:rPr>
        <w:t>19</w:t>
      </w:r>
      <w:r w:rsidRPr="00121C2B">
        <w:rPr>
          <w:lang w:val="de-DE"/>
        </w:rPr>
        <w:t xml:space="preserve"> </w:t>
      </w:r>
      <w:r>
        <w:rPr>
          <w:rFonts w:ascii="BrowalliaUPC" w:hAnsi="BrowalliaUPC" w:cs="BrowalliaUPC"/>
          <w:sz w:val="32"/>
          <w:szCs w:val="32"/>
          <w:cs/>
          <w:lang w:bidi="th-TH"/>
        </w:rPr>
        <w:t>ถ้าใจของเรากล่าวโทษตัวเราเมื่อไร เราก็จะรู้ว่า เราอยู่ฝ่ายสัจจะและใจเราจะหมดกังวลจำเพาะพระองค์</w:t>
      </w:r>
      <w:r>
        <w:t xml:space="preserve"> </w:t>
      </w:r>
      <w:r w:rsidRPr="00121C2B">
        <w:rPr>
          <w:lang w:val="de-DE"/>
        </w:rPr>
        <w:t>1 John 3:19</w:t>
      </w:r>
      <w:r>
        <w:t xml:space="preserve"> (THB1971) </w:t>
      </w:r>
    </w:p>
    <w:p w:rsidR="00395163" w:rsidRPr="00395163" w:rsidRDefault="00765DA3" w:rsidP="0039516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45952" behindDoc="0" locked="0" layoutInCell="1" allowOverlap="1" wp14:anchorId="745AF449" wp14:editId="605A7DA4">
                <wp:simplePos x="0" y="0"/>
                <wp:positionH relativeFrom="column">
                  <wp:posOffset>-71755</wp:posOffset>
                </wp:positionH>
                <wp:positionV relativeFrom="paragraph">
                  <wp:posOffset>95250</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65pt;margin-top:7.5pt;width:28.95pt;height:3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Y0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">
                <v:textbo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Denn wann immer unser Gewissen uns anklagt, dürfen wir wissen: Gott in seiner Grösse ist barmherziger als unser eigenes Herz, und ihm ist nichts verborgen. Er, der uns durch und durch kennt, sieht nicht nur unsere Verfehlungen.</w: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00395163" w:rsidRPr="00395163">
        <w:rPr>
          <w:rFonts w:ascii="Arial Rounded MT Bold" w:hAnsi="Arial Rounded MT Bold" w:cs="Arial"/>
          <w:b w:val="0"/>
          <w:noProof/>
          <w:lang w:val="de-DE"/>
        </w:rPr>
        <w:t>3</w:t>
      </w:r>
      <w:r w:rsidR="00121C2B">
        <w:rPr>
          <w:rFonts w:ascii="Arial Rounded MT Bold" w:hAnsi="Arial Rounded MT Bold" w:cs="Arial"/>
          <w:b w:val="0"/>
          <w:noProof/>
          <w:lang w:val="de-DE"/>
        </w:rPr>
        <w:t>, 2</w:t>
      </w:r>
      <w:r w:rsidR="00395163" w:rsidRPr="00395163">
        <w:rPr>
          <w:rFonts w:ascii="Arial Rounded MT Bold" w:hAnsi="Arial Rounded MT Bold" w:cs="Arial"/>
          <w:b w:val="0"/>
          <w:noProof/>
          <w:lang w:val="de-DE"/>
        </w:rPr>
        <w:t>0.</w:t>
      </w:r>
    </w:p>
    <w:p w:rsidR="00BA5903" w:rsidRDefault="00BA5903" w:rsidP="00BA5903">
      <w:r w:rsidRPr="00121C2B">
        <w:rPr>
          <w:sz w:val="24"/>
          <w:szCs w:val="24"/>
          <w:vertAlign w:val="superscript"/>
          <w:lang w:val="de-DE"/>
        </w:rPr>
        <w:t>20</w:t>
      </w:r>
      <w:r w:rsidRPr="00121C2B">
        <w:rPr>
          <w:lang w:val="de-DE"/>
        </w:rPr>
        <w:t xml:space="preserve"> </w:t>
      </w:r>
      <w:r>
        <w:rPr>
          <w:rFonts w:ascii="BrowalliaUPC" w:hAnsi="BrowalliaUPC" w:cs="BrowalliaUPC"/>
          <w:sz w:val="32"/>
          <w:szCs w:val="32"/>
          <w:cs/>
          <w:lang w:bidi="th-TH"/>
        </w:rPr>
        <w:t>เพราะพระเจ้าทรงเป็นใหญ่กว่าใจของเรา และพระองค์ทรงทราบทุกสิ่ง</w:t>
      </w:r>
      <w:r>
        <w:t xml:space="preserve"> </w:t>
      </w:r>
      <w:r w:rsidRPr="00121C2B">
        <w:rPr>
          <w:lang w:val="de-DE"/>
        </w:rPr>
        <w:t>1 John 3:20</w:t>
      </w:r>
      <w:r>
        <w:t xml:space="preserve"> (THB1971) </w:t>
      </w:r>
    </w:p>
    <w:p w:rsidR="00395163" w:rsidRPr="00395163" w:rsidRDefault="00BA5903" w:rsidP="00BA590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46976" behindDoc="0" locked="0" layoutInCell="1" allowOverlap="1" wp14:anchorId="110DF1A6" wp14:editId="5EFC2B6B">
                <wp:simplePos x="0" y="0"/>
                <wp:positionH relativeFrom="column">
                  <wp:posOffset>-56515</wp:posOffset>
                </wp:positionH>
                <wp:positionV relativeFrom="paragraph">
                  <wp:posOffset>61595</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45pt;margin-top:4.8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9t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">
                <v:textbo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 xml:space="preserve"> </w: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Wenn unser Gewissen uns also nicht  länger verurteilt, dann, liebe Freunde, können wir uns</w:t>
      </w:r>
      <w:r w:rsidR="001430BC">
        <w:rPr>
          <w:rFonts w:ascii="Arial Rounded MT Bold" w:hAnsi="Arial Rounded MT Bold" w:cs="Arial"/>
          <w:b w:val="0"/>
          <w:noProof/>
          <w:lang w:val="de-DE"/>
        </w:rPr>
        <w:t xml:space="preserve"> voll Zuversicht an Gott wenden </w:t>
      </w:r>
      <w:r w:rsidR="00395163" w:rsidRPr="00395163">
        <w:rPr>
          <w:rFonts w:ascii="Arial Rounded MT Bold" w:hAnsi="Arial Rounded MT Bold" w:cs="Arial"/>
          <w:b w:val="0"/>
          <w:noProof/>
          <w:lang w:val="de-DE"/>
        </w:rPr>
        <w:t>und werden alles bekommen, was wir von ihm erbitten; denn wir befolgen seine Gebote und tun das, was ihm gefällt.</w: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00395163" w:rsidRPr="00395163">
        <w:rPr>
          <w:rFonts w:ascii="Arial Rounded MT Bold" w:hAnsi="Arial Rounded MT Bold" w:cs="Arial"/>
          <w:b w:val="0"/>
          <w:noProof/>
          <w:lang w:val="de-DE"/>
        </w:rPr>
        <w:t>3</w:t>
      </w:r>
      <w:r w:rsidR="00121C2B">
        <w:rPr>
          <w:rFonts w:ascii="Arial Rounded MT Bold" w:hAnsi="Arial Rounded MT Bold" w:cs="Arial"/>
          <w:b w:val="0"/>
          <w:noProof/>
          <w:lang w:val="de-DE"/>
        </w:rPr>
        <w:t>, 2</w:t>
      </w:r>
      <w:r w:rsidR="001430BC">
        <w:rPr>
          <w:rFonts w:ascii="Arial Rounded MT Bold" w:hAnsi="Arial Rounded MT Bold" w:cs="Arial"/>
          <w:b w:val="0"/>
          <w:noProof/>
          <w:lang w:val="de-DE"/>
        </w:rPr>
        <w:t>1-</w:t>
      </w:r>
      <w:r w:rsidR="00395163" w:rsidRPr="00395163">
        <w:rPr>
          <w:rFonts w:ascii="Arial Rounded MT Bold" w:hAnsi="Arial Rounded MT Bold" w:cs="Arial"/>
          <w:b w:val="0"/>
          <w:noProof/>
          <w:lang w:val="de-DE"/>
        </w:rPr>
        <w:t>22.</w:t>
      </w:r>
    </w:p>
    <w:p w:rsidR="00BA5903" w:rsidRDefault="00BA5903" w:rsidP="00BA5903">
      <w:r w:rsidRPr="00121C2B">
        <w:rPr>
          <w:sz w:val="24"/>
          <w:szCs w:val="24"/>
          <w:vertAlign w:val="superscript"/>
          <w:lang w:val="de-DE"/>
        </w:rPr>
        <w:t>21</w:t>
      </w:r>
      <w:r w:rsidRPr="00121C2B">
        <w:rPr>
          <w:lang w:val="de-DE"/>
        </w:rPr>
        <w:t xml:space="preserve"> </w:t>
      </w:r>
      <w:r>
        <w:rPr>
          <w:rFonts w:ascii="BrowalliaUPC" w:hAnsi="BrowalliaUPC" w:cs="BrowalliaUPC"/>
          <w:sz w:val="32"/>
          <w:szCs w:val="32"/>
          <w:cs/>
          <w:lang w:bidi="th-TH"/>
        </w:rPr>
        <w:t xml:space="preserve">ท่านที่รักทั้งหลาย ถ้าใจของเราไม่ได้กล่าวโทษเรา เราก็มีความมั่นใจที่จะเข้าเฝ้าพระเจ้า </w:t>
      </w:r>
      <w:r w:rsidRPr="00121C2B">
        <w:rPr>
          <w:sz w:val="24"/>
          <w:szCs w:val="24"/>
          <w:vertAlign w:val="superscript"/>
          <w:lang w:val="de-DE"/>
        </w:rPr>
        <w:t>22</w:t>
      </w:r>
      <w:r w:rsidRPr="00121C2B">
        <w:rPr>
          <w:lang w:val="de-DE"/>
        </w:rPr>
        <w:t xml:space="preserve"> </w:t>
      </w:r>
      <w:r>
        <w:rPr>
          <w:rFonts w:ascii="BrowalliaUPC" w:hAnsi="BrowalliaUPC" w:cs="BrowalliaUPC"/>
          <w:sz w:val="32"/>
          <w:szCs w:val="32"/>
          <w:cs/>
          <w:lang w:bidi="th-TH"/>
        </w:rPr>
        <w:t>และเราขอสิ่งใดๆ เราก็ได้สิ่งนั้นๆจากพระองค์ เพราะเราประพฤติตามพระบัญญัติของพระองค์ และปฏิบัติตามชอบพระทัยพระองค์</w:t>
      </w:r>
      <w:r>
        <w:t xml:space="preserve"> </w:t>
      </w:r>
      <w:r w:rsidRPr="00121C2B">
        <w:rPr>
          <w:lang w:val="de-DE"/>
        </w:rPr>
        <w:t>1 John 3:21–22</w:t>
      </w:r>
      <w:r>
        <w:t xml:space="preserve"> (THB1971) </w:t>
      </w:r>
    </w:p>
    <w:p w:rsidR="005C10DD" w:rsidRPr="00894AFB" w:rsidRDefault="00765DA3" w:rsidP="00894AFB">
      <w:pPr>
        <w:pStyle w:val="berschrift1"/>
        <w:numPr>
          <w:ilvl w:val="0"/>
          <w:numId w:val="1"/>
        </w:numPr>
        <w:rPr>
          <w:rFonts w:cs="Arial"/>
          <w:noProof/>
          <w:lang w:val="de-DE"/>
        </w:rPr>
      </w:pPr>
      <w:r>
        <w:rPr>
          <w:noProof/>
          <w:lang w:val="de-DE"/>
        </w:rPr>
        <mc:AlternateContent>
          <mc:Choice Requires="wps">
            <w:drawing>
              <wp:anchor distT="0" distB="0" distL="114300" distR="114300" simplePos="0" relativeHeight="251648000" behindDoc="0" locked="0" layoutInCell="1" allowOverlap="1" wp14:anchorId="2EF2D306" wp14:editId="34965FDD">
                <wp:simplePos x="0" y="0"/>
                <wp:positionH relativeFrom="column">
                  <wp:posOffset>-424180</wp:posOffset>
                </wp:positionH>
                <wp:positionV relativeFrom="paragraph">
                  <wp:posOffset>33020</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3.4pt;margin-top:2.6pt;width:28.95pt;height:3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gILQIAAFkEAAAOAAAAZHJzL2Uyb0RvYy54bWysVNuO2yAQfa/Uf0C8N3ZSJ5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E52">
        <w:rPr>
          <w:rFonts w:cs="Arial"/>
          <w:noProof/>
          <w:lang w:val="de-DE"/>
        </w:rPr>
        <w:t>Ein anklagendes Herz</w:t>
      </w:r>
    </w:p>
    <w:p w:rsidR="005C10DD" w:rsidRPr="00894AFB" w:rsidRDefault="00BA5903" w:rsidP="00894AFB">
      <w:pPr>
        <w:pStyle w:val="Absatzregulr"/>
      </w:pPr>
      <w:r>
        <w:rPr>
          <w:noProof/>
          <w:lang w:val="de-DE"/>
        </w:rPr>
        <mc:AlternateContent>
          <mc:Choice Requires="wps">
            <w:drawing>
              <wp:anchor distT="0" distB="0" distL="114300" distR="114300" simplePos="0" relativeHeight="251649024" behindDoc="0" locked="0" layoutInCell="1" allowOverlap="1" wp14:anchorId="07E878D8" wp14:editId="7C70A03D">
                <wp:simplePos x="0" y="0"/>
                <wp:positionH relativeFrom="column">
                  <wp:posOffset>-58420</wp:posOffset>
                </wp:positionH>
                <wp:positionV relativeFrom="paragraph">
                  <wp:posOffset>208915</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6pt;margin-top:16.45pt;width:28.95pt;height:3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pOLgIAAFk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2DCE">
        <w:t>Der Gedankengang beginnt mit der Wichtigkeit der Liebe der Christen untereinander.</w:t>
      </w:r>
    </w:p>
    <w:p w:rsidR="005C10DD" w:rsidRPr="00894AFB" w:rsidRDefault="00395163"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5B0D65" w:rsidRPr="00894AFB">
        <w:rPr>
          <w:rFonts w:ascii="Arial Rounded MT Bold" w:hAnsi="Arial Rounded MT Bold" w:cs="Arial"/>
          <w:b w:val="0"/>
          <w:noProof/>
          <w:lang w:val="de-DE"/>
        </w:rPr>
        <w:t>Meine Kinder, unsere Liebe darf sich nicht in Worten und schönen Reden erschöpfen; sie muss sich durch unser Tun als echt und wahr erweisen.</w:t>
      </w:r>
      <w:r>
        <w:rPr>
          <w:rFonts w:ascii="Arial Rounded MT Bold" w:hAnsi="Arial Rounded MT Bold" w:cs="Arial"/>
          <w:b w:val="0"/>
          <w:noProof/>
          <w:lang w:val="de-DE"/>
        </w:rPr>
        <w:t>“</w:t>
      </w:r>
      <w:r w:rsidR="005C10DD" w:rsidRPr="00894AFB">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005C10DD" w:rsidRPr="00894AFB">
        <w:rPr>
          <w:rFonts w:ascii="Arial Rounded MT Bold" w:hAnsi="Arial Rounded MT Bold" w:cs="Arial"/>
          <w:b w:val="0"/>
          <w:noProof/>
          <w:lang w:val="de-DE"/>
        </w:rPr>
        <w:t>3</w:t>
      </w:r>
      <w:r w:rsidR="00121C2B">
        <w:rPr>
          <w:rFonts w:ascii="Arial Rounded MT Bold" w:hAnsi="Arial Rounded MT Bold" w:cs="Arial"/>
          <w:b w:val="0"/>
          <w:noProof/>
          <w:lang w:val="de-DE"/>
        </w:rPr>
        <w:t>, 1</w:t>
      </w:r>
      <w:r w:rsidR="005C10DD" w:rsidRPr="00894AFB">
        <w:rPr>
          <w:rFonts w:ascii="Arial Rounded MT Bold" w:hAnsi="Arial Rounded MT Bold" w:cs="Arial"/>
          <w:b w:val="0"/>
          <w:noProof/>
          <w:lang w:val="de-DE"/>
        </w:rPr>
        <w:t>8.</w:t>
      </w:r>
    </w:p>
    <w:p w:rsidR="00BA5903" w:rsidRDefault="00BA5903" w:rsidP="00BA5903">
      <w:r w:rsidRPr="00121C2B">
        <w:rPr>
          <w:sz w:val="24"/>
          <w:szCs w:val="24"/>
          <w:vertAlign w:val="superscript"/>
          <w:lang w:val="de-DE"/>
        </w:rPr>
        <w:lastRenderedPageBreak/>
        <w:t>18</w:t>
      </w:r>
      <w:r w:rsidRPr="00121C2B">
        <w:rPr>
          <w:lang w:val="de-DE"/>
        </w:rPr>
        <w:t xml:space="preserve"> </w:t>
      </w:r>
      <w:r>
        <w:rPr>
          <w:rFonts w:ascii="BrowalliaUPC" w:hAnsi="BrowalliaUPC" w:cs="BrowalliaUPC"/>
          <w:sz w:val="32"/>
          <w:szCs w:val="32"/>
          <w:cs/>
          <w:lang w:bidi="th-TH"/>
        </w:rPr>
        <w:t>ลูกทั้งหลายเอ๋ย อย่าให้เรารักกันด้วยคำพูดและด้วยปากเท่านั้น แต่จงรักกันด้วยการกระทำและด้วยความจริง</w:t>
      </w:r>
      <w:r>
        <w:t xml:space="preserve"> </w:t>
      </w:r>
      <w:r w:rsidRPr="00121C2B">
        <w:rPr>
          <w:lang w:val="de-DE"/>
        </w:rPr>
        <w:t>1 John 3:18</w:t>
      </w:r>
      <w:r>
        <w:t xml:space="preserve"> (THB1971) </w:t>
      </w:r>
    </w:p>
    <w:p w:rsidR="00FA2DCE" w:rsidRDefault="00FA2DCE" w:rsidP="00894AFB">
      <w:pPr>
        <w:pStyle w:val="Absatzregulr"/>
      </w:pPr>
      <w:r>
        <w:t xml:space="preserve">Der Glaube an Jesus soll praktische Auswirkungen </w:t>
      </w:r>
      <w:r w:rsidR="003B5281">
        <w:t>zeigen</w:t>
      </w:r>
      <w:r>
        <w:t>. Das ist geradezu der Beweis dafür, dass ein Mensch in der Nachfolge Jesu steht.</w:t>
      </w:r>
    </w:p>
    <w:p w:rsidR="00FA2DCE" w:rsidRDefault="005C10DD" w:rsidP="00894AFB">
      <w:pPr>
        <w:pStyle w:val="Absatzregulr"/>
      </w:pPr>
      <w:r w:rsidRPr="00894AFB">
        <w:t xml:space="preserve">Aber was soll der zutiefst </w:t>
      </w:r>
      <w:r w:rsidR="00FA2DCE">
        <w:t>a</w:t>
      </w:r>
      <w:r w:rsidRPr="00894AFB">
        <w:t xml:space="preserve">ngefochtene </w:t>
      </w:r>
      <w:r w:rsidR="00FA2DCE">
        <w:t xml:space="preserve">Christ mit dieser Aussage </w:t>
      </w:r>
      <w:r w:rsidRPr="00894AFB">
        <w:t xml:space="preserve">anfangen, wenn er damit gestärkt werden soll, dass er an seiner Liebe zu den Brüdern erkennen könne, dass er aus der Wahrheit sei? </w:t>
      </w:r>
      <w:r w:rsidR="00FA2DCE">
        <w:t xml:space="preserve">Was soll er tun, wenn er diese Liebe in seinem Herzen </w:t>
      </w:r>
      <w:r w:rsidR="003B5281">
        <w:t>im Moment</w:t>
      </w:r>
      <w:r w:rsidRPr="00894AFB">
        <w:t xml:space="preserve"> nicht finde</w:t>
      </w:r>
      <w:r w:rsidR="00FA2DCE">
        <w:t>n kann?</w:t>
      </w:r>
    </w:p>
    <w:p w:rsidR="005C10DD" w:rsidRPr="00894AFB" w:rsidRDefault="005C10DD" w:rsidP="00894AFB">
      <w:pPr>
        <w:pStyle w:val="Absatzregulr"/>
      </w:pPr>
      <w:r w:rsidRPr="00894AFB">
        <w:t>Das ist der Ausgangspunkt</w:t>
      </w:r>
      <w:r w:rsidR="00FA2DCE">
        <w:t>,</w:t>
      </w:r>
      <w:r w:rsidRPr="00894AFB">
        <w:t xml:space="preserve"> der hier besprochenen Not.</w:t>
      </w:r>
      <w:r w:rsidRPr="00894AFB">
        <w:br/>
        <w:t>Es geht um die Frage</w:t>
      </w:r>
      <w:r w:rsidR="00395163">
        <w:t>:</w:t>
      </w:r>
      <w:r w:rsidRPr="00894AFB">
        <w:t xml:space="preserve"> </w:t>
      </w:r>
      <w:r w:rsidR="00395163">
        <w:t>„W</w:t>
      </w:r>
      <w:r w:rsidRPr="00894AFB">
        <w:t>ie</w:t>
      </w:r>
      <w:r w:rsidR="00395163">
        <w:t>,</w:t>
      </w:r>
      <w:r w:rsidRPr="00894AFB">
        <w:t xml:space="preserve"> der so </w:t>
      </w:r>
      <w:r w:rsidR="00395163">
        <w:t>A</w:t>
      </w:r>
      <w:r w:rsidRPr="00894AFB">
        <w:t>ngefochtene</w:t>
      </w:r>
      <w:r w:rsidR="00395163">
        <w:t>,</w:t>
      </w:r>
      <w:r w:rsidRPr="00894AFB">
        <w:t xml:space="preserve"> auch mitten in der Anfechtung zu der Gewissheit kommen </w:t>
      </w:r>
      <w:r w:rsidR="00395163">
        <w:t>kann</w:t>
      </w:r>
      <w:r w:rsidRPr="00894AFB">
        <w:t xml:space="preserve">, dass er dennoch </w:t>
      </w:r>
      <w:r w:rsidR="00395163">
        <w:t>‚</w:t>
      </w:r>
      <w:r w:rsidRPr="00894AFB">
        <w:t>aus der Wahrheit ist</w:t>
      </w:r>
      <w:r w:rsidR="00395163">
        <w:t>‘“</w:t>
      </w:r>
      <w:r w:rsidRPr="00894AFB">
        <w:t>.</w:t>
      </w:r>
      <w:r w:rsidRPr="00894AFB">
        <w:rPr>
          <w:vertAlign w:val="superscript"/>
        </w:rPr>
        <w:footnoteReference w:id="1"/>
      </w:r>
    </w:p>
    <w:p w:rsidR="00FA2DCE" w:rsidRDefault="005C10DD" w:rsidP="00894AFB">
      <w:pPr>
        <w:pStyle w:val="Absatzregulr"/>
      </w:pPr>
      <w:r w:rsidRPr="00894AFB">
        <w:t xml:space="preserve">Wer kennt diese Zeiten in seinem Leben nicht? Man kommt sich vor </w:t>
      </w:r>
      <w:r w:rsidR="003B5281">
        <w:t>wie</w:t>
      </w:r>
      <w:r w:rsidRPr="00894AFB">
        <w:t xml:space="preserve"> einer, der der Sache Gottes nicht </w:t>
      </w:r>
      <w:r w:rsidR="00FA2DCE">
        <w:t>würdig</w:t>
      </w:r>
      <w:r w:rsidRPr="00894AFB">
        <w:t xml:space="preserve"> ist. Die Liebe</w:t>
      </w:r>
      <w:r w:rsidR="00345A15" w:rsidRPr="00894AFB">
        <w:t>,</w:t>
      </w:r>
      <w:r w:rsidRPr="00894AFB">
        <w:t xml:space="preserve"> die man leben sollte, ist gedämpft.</w:t>
      </w:r>
      <w:r w:rsidR="008D3C98" w:rsidRPr="00894AFB">
        <w:t xml:space="preserve"> </w:t>
      </w:r>
      <w:r w:rsidR="00395163">
        <w:t xml:space="preserve">Die Leidenschaft für Gottes Reich scheint zu schwinden. </w:t>
      </w:r>
      <w:r w:rsidR="008D5132">
        <w:t xml:space="preserve">Was andere und ich selbst von mir als Christ erwarten würden, kann ich nicht erfüllen. </w:t>
      </w:r>
      <w:r w:rsidR="008D3C98" w:rsidRPr="00894AFB">
        <w:t xml:space="preserve">Irgendwie </w:t>
      </w:r>
      <w:r w:rsidR="0015391B" w:rsidRPr="00894AFB">
        <w:t>fehlen</w:t>
      </w:r>
      <w:r w:rsidR="008D3C98" w:rsidRPr="00894AFB">
        <w:t xml:space="preserve"> die Kraft und die Freude.</w:t>
      </w:r>
      <w:r w:rsidR="006531F8" w:rsidRPr="00894AFB">
        <w:t xml:space="preserve"> </w:t>
      </w:r>
      <w:r w:rsidR="008D5132">
        <w:t xml:space="preserve">Es sind </w:t>
      </w:r>
      <w:r w:rsidR="00FA2DCE">
        <w:t>nicht</w:t>
      </w:r>
      <w:r w:rsidR="008D5132">
        <w:t xml:space="preserve"> Sünden, die im Weg stehen. Sünden könnte ich ja in Ordnung bringen. </w:t>
      </w:r>
      <w:r w:rsidR="00FA2DCE">
        <w:t>Wie das geht erklärt Johannes im Kapitel eins seines Briefes:</w:t>
      </w:r>
    </w:p>
    <w:p w:rsidR="00FA2DCE" w:rsidRPr="00FA2DCE" w:rsidRDefault="00765DA3" w:rsidP="00FA2DC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51072" behindDoc="0" locked="0" layoutInCell="1" allowOverlap="1" wp14:anchorId="0DEB8780" wp14:editId="1FB9E975">
                <wp:simplePos x="0" y="0"/>
                <wp:positionH relativeFrom="column">
                  <wp:posOffset>-77470</wp:posOffset>
                </wp:positionH>
                <wp:positionV relativeFrom="paragraph">
                  <wp:posOffset>79375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1pt;margin-top:6.25pt;width:28.95pt;height:3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FC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2DCE">
        <w:rPr>
          <w:rFonts w:ascii="Arial Rounded MT Bold" w:hAnsi="Arial Rounded MT Bold" w:cs="Arial"/>
          <w:b w:val="0"/>
          <w:noProof/>
          <w:lang w:val="de-DE"/>
        </w:rPr>
        <w:t>„W</w:t>
      </w:r>
      <w:r w:rsidR="00FA2DCE" w:rsidRPr="00FA2DCE">
        <w:rPr>
          <w:rFonts w:ascii="Arial Rounded MT Bold" w:hAnsi="Arial Rounded MT Bold" w:cs="Arial"/>
          <w:b w:val="0"/>
          <w:noProof/>
          <w:lang w:val="de-DE"/>
        </w:rPr>
        <w:t xml:space="preserve">enn wir unsere Sünden bekennen, erweist Gott sich als treu und gerecht: Er vergibt uns unsere Sünden und </w:t>
      </w:r>
      <w:r w:rsidR="00253242">
        <w:rPr>
          <w:rFonts w:ascii="Arial Rounded MT Bold" w:hAnsi="Arial Rounded MT Bold" w:cs="Arial"/>
          <w:b w:val="0"/>
          <w:noProof/>
          <w:lang w:val="de-DE"/>
        </w:rPr>
        <w:t xml:space="preserve">reinigt uns von allem Unrecht, </w:t>
      </w:r>
      <w:r w:rsidR="00FA2DCE" w:rsidRPr="00FA2DCE">
        <w:rPr>
          <w:rFonts w:ascii="Arial Rounded MT Bold" w:hAnsi="Arial Rounded MT Bold" w:cs="Arial"/>
          <w:b w:val="0"/>
          <w:noProof/>
          <w:lang w:val="de-DE"/>
        </w:rPr>
        <w:t>das wir begangen haben.</w:t>
      </w:r>
      <w:r w:rsidR="00253242">
        <w:rPr>
          <w:rFonts w:ascii="Arial Rounded MT Bold" w:hAnsi="Arial Rounded MT Bold" w:cs="Arial"/>
          <w:b w:val="0"/>
          <w:noProof/>
          <w:lang w:val="de-DE"/>
        </w:rPr>
        <w:t>“</w:t>
      </w:r>
      <w:r w:rsidR="00FA2DCE" w:rsidRPr="00FA2DCE">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00FA2DCE" w:rsidRPr="00FA2DCE">
        <w:rPr>
          <w:rFonts w:ascii="Arial Rounded MT Bold" w:hAnsi="Arial Rounded MT Bold" w:cs="Arial"/>
          <w:b w:val="0"/>
          <w:noProof/>
          <w:lang w:val="de-DE"/>
        </w:rPr>
        <w:t>1</w:t>
      </w:r>
      <w:r w:rsidR="00121C2B">
        <w:rPr>
          <w:rFonts w:ascii="Arial Rounded MT Bold" w:hAnsi="Arial Rounded MT Bold" w:cs="Arial"/>
          <w:b w:val="0"/>
          <w:noProof/>
          <w:lang w:val="de-DE"/>
        </w:rPr>
        <w:t>, 9</w:t>
      </w:r>
      <w:r w:rsidR="00FA2DCE" w:rsidRPr="00FA2DCE">
        <w:rPr>
          <w:rFonts w:ascii="Arial Rounded MT Bold" w:hAnsi="Arial Rounded MT Bold" w:cs="Arial"/>
          <w:b w:val="0"/>
          <w:noProof/>
          <w:lang w:val="de-DE"/>
        </w:rPr>
        <w:t>.</w:t>
      </w:r>
    </w:p>
    <w:p w:rsidR="00BA5903" w:rsidRDefault="00BA5903" w:rsidP="00BA5903">
      <w:r w:rsidRPr="00121C2B">
        <w:rPr>
          <w:sz w:val="24"/>
          <w:szCs w:val="24"/>
          <w:vertAlign w:val="superscript"/>
          <w:lang w:val="de-DE"/>
        </w:rPr>
        <w:t>9</w:t>
      </w:r>
      <w:r w:rsidRPr="00121C2B">
        <w:rPr>
          <w:lang w:val="de-DE"/>
        </w:rPr>
        <w:t xml:space="preserve"> </w:t>
      </w:r>
      <w:r>
        <w:rPr>
          <w:rFonts w:ascii="BrowalliaUPC" w:hAnsi="BrowalliaUPC" w:cs="BrowalliaUPC"/>
          <w:sz w:val="32"/>
          <w:szCs w:val="32"/>
          <w:cs/>
          <w:lang w:bidi="th-TH"/>
        </w:rPr>
        <w:t>ถ้าเราสารภาพบาปของเรา พระองค์ทรงสัตย์ซื่อและเที่ยงธรรม ก็จะทรงโปรดยกบาปของเรา และจะทรงชำระเราให้พ้นจากการอธรรมทั้งสิ้น</w:t>
      </w:r>
      <w:r>
        <w:t xml:space="preserve"> </w:t>
      </w:r>
      <w:r w:rsidRPr="00121C2B">
        <w:rPr>
          <w:lang w:val="de-DE"/>
        </w:rPr>
        <w:t>1 John 1:9</w:t>
      </w:r>
      <w:r>
        <w:t xml:space="preserve"> (THB1971) </w:t>
      </w:r>
    </w:p>
    <w:p w:rsidR="00253242" w:rsidRDefault="00253242" w:rsidP="00894AFB">
      <w:pPr>
        <w:pStyle w:val="Absatzregulr"/>
      </w:pPr>
      <w:r>
        <w:t xml:space="preserve">Würde Johannes in den Versen, die wir </w:t>
      </w:r>
      <w:r w:rsidR="003B5281">
        <w:t xml:space="preserve">jetzt </w:t>
      </w:r>
      <w:r>
        <w:t>betrachten von Sünde sprechen, dann würde er uns auffordern, diese Sünde zu bekennen und in Ordnung zu bringen.</w:t>
      </w:r>
    </w:p>
    <w:p w:rsidR="005C10DD" w:rsidRPr="00894AFB" w:rsidRDefault="00BA5903" w:rsidP="00894AFB">
      <w:pPr>
        <w:pStyle w:val="Absatzregulr"/>
      </w:pPr>
      <w:r>
        <w:rPr>
          <w:noProof/>
          <w:lang w:val="de-DE"/>
        </w:rPr>
        <mc:AlternateContent>
          <mc:Choice Requires="wps">
            <w:drawing>
              <wp:anchor distT="0" distB="0" distL="114300" distR="114300" simplePos="0" relativeHeight="251652096" behindDoc="0" locked="0" layoutInCell="1" allowOverlap="1" wp14:anchorId="77C9F842" wp14:editId="1A45EB8C">
                <wp:simplePos x="0" y="0"/>
                <wp:positionH relativeFrom="column">
                  <wp:posOffset>-445135</wp:posOffset>
                </wp:positionH>
                <wp:positionV relativeFrom="paragraph">
                  <wp:posOffset>626427</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05pt;margin-top:49.3pt;width:28.95pt;height:3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ELwIAAFk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3242">
        <w:t xml:space="preserve">Es gibt also depressive Zustände in unserem Leben, die nichts mit Sünde zu tun haben. </w:t>
      </w:r>
      <w:r w:rsidR="008D5132">
        <w:t>Es ist ein schw</w:t>
      </w:r>
      <w:r w:rsidR="00253242">
        <w:t xml:space="preserve">er zu beschreibendes Unbehagen, eine </w:t>
      </w:r>
      <w:r w:rsidR="008D5132">
        <w:t>Angst</w:t>
      </w:r>
      <w:r w:rsidR="00253242">
        <w:t xml:space="preserve">, die sich </w:t>
      </w:r>
      <w:r w:rsidR="008D5132">
        <w:t>breit machen</w:t>
      </w:r>
      <w:r w:rsidR="00253242">
        <w:t xml:space="preserve"> will</w:t>
      </w:r>
      <w:r w:rsidR="008D5132">
        <w:t xml:space="preserve">. </w:t>
      </w:r>
      <w:r w:rsidR="006531F8" w:rsidRPr="00894AFB">
        <w:t>Mit dem Psalmist könn</w:t>
      </w:r>
      <w:r w:rsidR="00253242">
        <w:t>t</w:t>
      </w:r>
      <w:r w:rsidR="006531F8" w:rsidRPr="00894AFB">
        <w:t xml:space="preserve">en wir </w:t>
      </w:r>
      <w:r w:rsidR="00253242">
        <w:t xml:space="preserve">in einer solchen Situation </w:t>
      </w:r>
      <w:r w:rsidR="008D5132">
        <w:t>klagen</w:t>
      </w:r>
      <w:r w:rsidR="006531F8" w:rsidRPr="00894AFB">
        <w:t>:</w:t>
      </w:r>
    </w:p>
    <w:p w:rsidR="006531F8" w:rsidRDefault="008D5132" w:rsidP="00253242">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Was betrübst du dich, meine Seele, und bist so unruhig in mir?</w:t>
      </w:r>
      <w:r w:rsidR="00253242">
        <w:rPr>
          <w:rFonts w:ascii="Arial Rounded MT Bold" w:hAnsi="Arial Rounded MT Bold" w:cs="Arial"/>
          <w:b w:val="0"/>
          <w:noProof/>
          <w:lang w:val="de-DE"/>
        </w:rPr>
        <w:t>“</w:t>
      </w:r>
      <w:r w:rsidR="006531F8" w:rsidRPr="00894AFB">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Psalm </w:t>
      </w:r>
      <w:r w:rsidR="006531F8" w:rsidRPr="00894AFB">
        <w:rPr>
          <w:rFonts w:ascii="Arial Rounded MT Bold" w:hAnsi="Arial Rounded MT Bold" w:cs="Arial"/>
          <w:b w:val="0"/>
          <w:noProof/>
          <w:lang w:val="de-DE"/>
        </w:rPr>
        <w:t>42</w:t>
      </w:r>
      <w:r w:rsidR="00121C2B">
        <w:rPr>
          <w:rFonts w:ascii="Arial Rounded MT Bold" w:hAnsi="Arial Rounded MT Bold" w:cs="Arial"/>
          <w:b w:val="0"/>
          <w:noProof/>
          <w:lang w:val="de-DE"/>
        </w:rPr>
        <w:t>, 6</w:t>
      </w: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 xml:space="preserve"> </w:t>
      </w: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Luther</w:t>
      </w:r>
      <w:r>
        <w:rPr>
          <w:rFonts w:ascii="Arial Rounded MT Bold" w:hAnsi="Arial Rounded MT Bold" w:cs="Arial"/>
          <w:b w:val="0"/>
          <w:noProof/>
          <w:lang w:val="de-DE"/>
        </w:rPr>
        <w:t xml:space="preserve"> 84)</w:t>
      </w:r>
    </w:p>
    <w:p w:rsidR="00BA5903" w:rsidRDefault="00BA5903" w:rsidP="00BA5903">
      <w:r w:rsidRPr="00121C2B">
        <w:rPr>
          <w:sz w:val="24"/>
          <w:szCs w:val="24"/>
          <w:vertAlign w:val="superscript"/>
          <w:lang w:val="de-DE"/>
        </w:rPr>
        <w:t>6</w:t>
      </w:r>
      <w:r w:rsidRPr="00121C2B">
        <w:rPr>
          <w:lang w:val="de-DE"/>
        </w:rPr>
        <w:t xml:space="preserve"> </w:t>
      </w:r>
      <w:r>
        <w:rPr>
          <w:rFonts w:ascii="BrowalliaUPC" w:hAnsi="BrowalliaUPC" w:cs="BrowalliaUPC"/>
          <w:sz w:val="32"/>
          <w:szCs w:val="32"/>
          <w:cs/>
          <w:lang w:bidi="th-TH"/>
        </w:rPr>
        <w:t>จิตใจของข้าพระองค์ฝ่ออยู่ภายในข้าพระองค์ เพราะฉะนั้นข้าพระองค์จึงระลึกถึงพระองค์ ตั้งแต่แผ่นดินแห้งแม่น้ำจอร์แดนและแห่งภูเขาเฮอร์โมน ตั้งแต่เนินมิซาร์</w:t>
      </w:r>
      <w:r>
        <w:t xml:space="preserve"> </w:t>
      </w:r>
      <w:r w:rsidRPr="00121C2B">
        <w:rPr>
          <w:lang w:val="de-DE"/>
        </w:rPr>
        <w:t>Psalm 42:6</w:t>
      </w:r>
      <w:r>
        <w:t xml:space="preserve"> (THB1971) </w:t>
      </w:r>
    </w:p>
    <w:p w:rsidR="008D5132" w:rsidRPr="008D5132" w:rsidRDefault="008D5132" w:rsidP="008D5132">
      <w:pPr>
        <w:pStyle w:val="Absatzregulr"/>
      </w:pPr>
      <w:r w:rsidRPr="008D5132">
        <w:t xml:space="preserve">Oder wie es die </w:t>
      </w:r>
      <w:proofErr w:type="spellStart"/>
      <w:r w:rsidRPr="008D5132">
        <w:t>Gute</w:t>
      </w:r>
      <w:proofErr w:type="spellEnd"/>
      <w:r w:rsidRPr="008D5132">
        <w:t xml:space="preserve"> Nachricht übersetzt:</w:t>
      </w:r>
    </w:p>
    <w:p w:rsidR="006531F8" w:rsidRPr="00894AFB" w:rsidRDefault="006672FD"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Warum bin ich so mutlos?   Mu</w:t>
      </w:r>
      <w:r w:rsidR="0015391B">
        <w:rPr>
          <w:rFonts w:ascii="Arial Rounded MT Bold" w:hAnsi="Arial Rounded MT Bold" w:cs="Arial"/>
          <w:b w:val="0"/>
          <w:noProof/>
          <w:lang w:val="de-DE"/>
        </w:rPr>
        <w:t>ss</w:t>
      </w:r>
      <w:r w:rsidR="006531F8" w:rsidRPr="00894AFB">
        <w:rPr>
          <w:rFonts w:ascii="Arial Rounded MT Bold" w:hAnsi="Arial Rounded MT Bold" w:cs="Arial"/>
          <w:b w:val="0"/>
          <w:noProof/>
          <w:lang w:val="de-DE"/>
        </w:rPr>
        <w:t xml:space="preserve"> ich denn verzweifeln?</w:t>
      </w: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Psalm </w:t>
      </w:r>
      <w:r w:rsidR="006531F8" w:rsidRPr="00894AFB">
        <w:rPr>
          <w:rFonts w:ascii="Arial Rounded MT Bold" w:hAnsi="Arial Rounded MT Bold" w:cs="Arial"/>
          <w:b w:val="0"/>
          <w:noProof/>
          <w:lang w:val="de-DE"/>
        </w:rPr>
        <w:t>42</w:t>
      </w:r>
      <w:r w:rsidR="00121C2B">
        <w:rPr>
          <w:rFonts w:ascii="Arial Rounded MT Bold" w:hAnsi="Arial Rounded MT Bold" w:cs="Arial"/>
          <w:b w:val="0"/>
          <w:noProof/>
          <w:lang w:val="de-DE"/>
        </w:rPr>
        <w:t>, 6</w:t>
      </w:r>
      <w:r w:rsidR="008D5132">
        <w:rPr>
          <w:rFonts w:ascii="Arial Rounded MT Bold" w:hAnsi="Arial Rounded MT Bold" w:cs="Arial"/>
          <w:b w:val="0"/>
          <w:noProof/>
          <w:lang w:val="de-DE"/>
        </w:rPr>
        <w:t>.</w:t>
      </w:r>
      <w:r w:rsidR="006531F8" w:rsidRPr="00894AFB">
        <w:rPr>
          <w:rFonts w:ascii="Arial Rounded MT Bold" w:hAnsi="Arial Rounded MT Bold" w:cs="Arial"/>
          <w:b w:val="0"/>
          <w:noProof/>
          <w:lang w:val="de-DE"/>
        </w:rPr>
        <w:t xml:space="preserve"> </w:t>
      </w:r>
      <w:r w:rsidR="008D5132">
        <w:rPr>
          <w:rFonts w:ascii="Arial Rounded MT Bold" w:hAnsi="Arial Rounded MT Bold" w:cs="Arial"/>
          <w:b w:val="0"/>
          <w:noProof/>
          <w:lang w:val="de-DE"/>
        </w:rPr>
        <w:t>(Gute Nachricht)</w:t>
      </w:r>
    </w:p>
    <w:p w:rsidR="005C10DD" w:rsidRPr="00894AFB" w:rsidRDefault="005C10DD" w:rsidP="00894AFB">
      <w:pPr>
        <w:pStyle w:val="Absatzregulr"/>
      </w:pPr>
      <w:r w:rsidRPr="00894AFB">
        <w:t>Am liebsten würde man davonlaufen</w:t>
      </w:r>
      <w:r w:rsidR="00253242">
        <w:t xml:space="preserve"> oder </w:t>
      </w:r>
      <w:r w:rsidR="003B5281">
        <w:t xml:space="preserve">sich </w:t>
      </w:r>
      <w:r w:rsidR="00253242">
        <w:t>irgendwo verkriechen. W</w:t>
      </w:r>
      <w:r w:rsidR="008D5132">
        <w:t>ir fühlen uns plötzlich de</w:t>
      </w:r>
      <w:r w:rsidR="003B5281">
        <w:t>n scheinbaren Anforderungen des</w:t>
      </w:r>
      <w:r w:rsidR="008D5132">
        <w:t xml:space="preserve"> Glauben</w:t>
      </w:r>
      <w:r w:rsidR="003B5281">
        <w:t>s</w:t>
      </w:r>
      <w:r w:rsidR="008D5132">
        <w:t xml:space="preserve"> nicht mehr gewachsen. Der Eindruck will sich festigen, dass ich </w:t>
      </w:r>
      <w:r w:rsidR="003B5281">
        <w:t xml:space="preserve">kein guter Christ bin und es auch nie werden kann. </w:t>
      </w:r>
      <w:r w:rsidR="00556D39">
        <w:t xml:space="preserve">Ich verklage mich selber und falle </w:t>
      </w:r>
      <w:r w:rsidR="003B5281">
        <w:t>in ein tiefes, düsteres Loch.</w:t>
      </w:r>
    </w:p>
    <w:p w:rsidR="008D3C98" w:rsidRPr="00894AFB" w:rsidRDefault="008D5132" w:rsidP="00894AFB">
      <w:pPr>
        <w:pStyle w:val="Absatzregulr"/>
      </w:pPr>
      <w:r>
        <w:t xml:space="preserve">Natürlich gibt es da jemand, der sich riesig über solche Gemütszustände freut. Er freut sich, wenn wir uns scheinbar still von unserem Vertrauen zu Gott entfernen. Es ist der Widersacher Gottes, der sich über solche </w:t>
      </w:r>
      <w:r w:rsidR="008D3C98" w:rsidRPr="00894AFB">
        <w:t>Befindlichkeiten unserer Seele</w:t>
      </w:r>
      <w:r>
        <w:t xml:space="preserve"> freut.</w:t>
      </w:r>
      <w:r w:rsidR="008D3C98" w:rsidRPr="00894AFB">
        <w:t xml:space="preserve"> Denn </w:t>
      </w:r>
      <w:r>
        <w:t xml:space="preserve">wenn wir uns so fühlen, kann er </w:t>
      </w:r>
      <w:r w:rsidR="00556D39">
        <w:t xml:space="preserve">darauf </w:t>
      </w:r>
      <w:r>
        <w:t>hoffen, dass wir plötzlich seinen Lügen mehr vertrauen als der Wahrheit</w:t>
      </w:r>
      <w:r w:rsidR="00B55E1C">
        <w:t xml:space="preserve"> Gottes</w:t>
      </w:r>
      <w:r>
        <w:t>. Deshalb warnt uns Petrus:</w:t>
      </w:r>
    </w:p>
    <w:p w:rsidR="007D1CF0" w:rsidRPr="007D1CF0" w:rsidRDefault="00F34F70" w:rsidP="007D1CF0">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6672" behindDoc="0" locked="0" layoutInCell="1" allowOverlap="1" wp14:anchorId="7035C2A4" wp14:editId="5978EDEF">
                <wp:simplePos x="0" y="0"/>
                <wp:positionH relativeFrom="column">
                  <wp:posOffset>-67945</wp:posOffset>
                </wp:positionH>
                <wp:positionV relativeFrom="paragraph">
                  <wp:posOffset>-60960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34F70" w:rsidRPr="005B338F" w:rsidRDefault="00F34F70"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35pt;margin-top:-4.8pt;width:28.95pt;height:3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eh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">
                <v:textbox>
                  <w:txbxContent>
                    <w:p w:rsidR="00F34F70" w:rsidRPr="005B338F" w:rsidRDefault="00F34F70"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5132">
        <w:rPr>
          <w:rFonts w:ascii="Arial Rounded MT Bold" w:hAnsi="Arial Rounded MT Bold" w:cs="Arial"/>
          <w:b w:val="0"/>
          <w:noProof/>
          <w:lang w:val="de-DE"/>
        </w:rPr>
        <w:t>„</w:t>
      </w:r>
      <w:r w:rsidR="007D1CF0" w:rsidRPr="007D1CF0">
        <w:rPr>
          <w:rFonts w:ascii="Arial Rounded MT Bold" w:hAnsi="Arial Rounded MT Bold" w:cs="Arial"/>
          <w:b w:val="0"/>
          <w:noProof/>
          <w:lang w:val="de-DE"/>
        </w:rPr>
        <w:t>Seid besonnen, seid wachsam! Euer Feind, der Teufel, streift umher wie ein brüllender Löwe, immer auf der Suche nach einem Opfer, das er verschlingen kann.</w:t>
      </w:r>
      <w:r w:rsidR="008D5132">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Petrus </w:t>
      </w:r>
      <w:r w:rsidR="007D1CF0" w:rsidRPr="007D1CF0">
        <w:rPr>
          <w:rFonts w:ascii="Arial Rounded MT Bold" w:hAnsi="Arial Rounded MT Bold" w:cs="Arial"/>
          <w:b w:val="0"/>
          <w:noProof/>
          <w:lang w:val="de-DE"/>
        </w:rPr>
        <w:t>5</w:t>
      </w:r>
      <w:r w:rsidR="00121C2B">
        <w:rPr>
          <w:rFonts w:ascii="Arial Rounded MT Bold" w:hAnsi="Arial Rounded MT Bold" w:cs="Arial"/>
          <w:b w:val="0"/>
          <w:noProof/>
          <w:lang w:val="de-DE"/>
        </w:rPr>
        <w:t>, 8</w:t>
      </w:r>
      <w:r w:rsidR="007D1CF0" w:rsidRPr="007D1CF0">
        <w:rPr>
          <w:rFonts w:ascii="Arial Rounded MT Bold" w:hAnsi="Arial Rounded MT Bold" w:cs="Arial"/>
          <w:b w:val="0"/>
          <w:noProof/>
          <w:lang w:val="de-DE"/>
        </w:rPr>
        <w:t>.</w:t>
      </w:r>
    </w:p>
    <w:p w:rsidR="00BA5903" w:rsidRDefault="00BA5903" w:rsidP="00BA5903">
      <w:r w:rsidRPr="00121C2B">
        <w:rPr>
          <w:sz w:val="24"/>
          <w:szCs w:val="24"/>
          <w:vertAlign w:val="superscript"/>
          <w:lang w:val="de-DE"/>
        </w:rPr>
        <w:t>8</w:t>
      </w:r>
      <w:r w:rsidRPr="00121C2B">
        <w:rPr>
          <w:lang w:val="de-DE"/>
        </w:rPr>
        <w:t xml:space="preserve"> </w:t>
      </w:r>
      <w:r>
        <w:rPr>
          <w:rFonts w:ascii="BrowalliaUPC" w:hAnsi="BrowalliaUPC" w:cs="BrowalliaUPC"/>
          <w:sz w:val="32"/>
          <w:szCs w:val="32"/>
          <w:cs/>
          <w:lang w:bidi="th-TH"/>
        </w:rPr>
        <w:t>ท่านทั้งหลายจงสงบใจจงระวังระไวให้ดี ด้วยว่าศัตรูของท่านคือมารวนเวียนอยู่รอบๆ ดุจสิงห์คำรามเที่ยวไปเสาะหาคนที่มันจะกัดกินได้</w:t>
      </w:r>
      <w:r>
        <w:t xml:space="preserve"> </w:t>
      </w:r>
      <w:r w:rsidRPr="00121C2B">
        <w:rPr>
          <w:lang w:val="de-DE"/>
        </w:rPr>
        <w:t>1 Peter 5:8</w:t>
      </w:r>
      <w:r>
        <w:t xml:space="preserve"> (THB1971) </w:t>
      </w:r>
    </w:p>
    <w:p w:rsidR="00345A15" w:rsidRPr="00894AFB" w:rsidRDefault="00345A15" w:rsidP="00894AFB">
      <w:pPr>
        <w:pStyle w:val="Absatzregulr"/>
      </w:pPr>
      <w:r w:rsidRPr="00894AFB">
        <w:t xml:space="preserve">Je schwächer </w:t>
      </w:r>
      <w:r w:rsidR="008D5132">
        <w:t xml:space="preserve">und armseliger </w:t>
      </w:r>
      <w:r w:rsidRPr="00894AFB">
        <w:t>wir uns fühlen</w:t>
      </w:r>
      <w:r w:rsidR="00556D39">
        <w:t xml:space="preserve"> und</w:t>
      </w:r>
      <w:r w:rsidRPr="00894AFB">
        <w:t xml:space="preserve"> je geringer wir von und über uns denken, </w:t>
      </w:r>
      <w:r w:rsidR="008D5132">
        <w:t>desto</w:t>
      </w:r>
      <w:r w:rsidRPr="00894AFB">
        <w:t xml:space="preserve"> grösser wird die Chance, dass der Teufel uns verschlingt</w:t>
      </w:r>
      <w:r w:rsidR="004404DD">
        <w:t>, dass wir ihm recht geben.</w:t>
      </w:r>
    </w:p>
    <w:p w:rsidR="007B1D1B" w:rsidRDefault="00DF32C7" w:rsidP="00894AFB">
      <w:pPr>
        <w:pStyle w:val="Absatzregulr"/>
      </w:pPr>
      <w:r w:rsidRPr="00894AFB">
        <w:t xml:space="preserve">Es ist </w:t>
      </w:r>
      <w:r w:rsidR="009373CA">
        <w:t xml:space="preserve">ganz schlimm, wenn uns unser Herz verklagt. Es ist eine Katastrophe, wenn andere Christen mir verbal oder nonverbal </w:t>
      </w:r>
      <w:r w:rsidR="00556D39">
        <w:t xml:space="preserve">zu verstehen geben, dass sie genauso der Meinung sind, dass ich eigentlich gar kein </w:t>
      </w:r>
      <w:r w:rsidR="009A100F">
        <w:t>ernsthafter</w:t>
      </w:r>
      <w:r w:rsidR="00556D39">
        <w:t xml:space="preserve"> Christ mehr sei.</w:t>
      </w:r>
    </w:p>
    <w:p w:rsidR="009373CA" w:rsidRDefault="009373CA" w:rsidP="00894AFB">
      <w:pPr>
        <w:pStyle w:val="Absatzregulr"/>
      </w:pPr>
      <w:r>
        <w:t xml:space="preserve">So lebe ich als frustrierter und </w:t>
      </w:r>
      <w:r w:rsidR="00556D39">
        <w:t>verängstigter</w:t>
      </w:r>
      <w:r>
        <w:t xml:space="preserve"> Christ, der hofft</w:t>
      </w:r>
      <w:r w:rsidR="007B1D1B">
        <w:t>,</w:t>
      </w:r>
      <w:r>
        <w:t xml:space="preserve"> vielleicht trotzdem noch in den Himmel zu kommen.</w:t>
      </w:r>
    </w:p>
    <w:p w:rsidR="005C10DD" w:rsidRPr="00894AFB" w:rsidRDefault="009373CA" w:rsidP="00894AFB">
      <w:pPr>
        <w:pStyle w:val="Absatzregulr"/>
      </w:pPr>
      <w:r>
        <w:t xml:space="preserve">Ein fürchterliches Dilemma! Glücklicherweise zeigt </w:t>
      </w:r>
      <w:r w:rsidR="007B1D1B">
        <w:t xml:space="preserve">uns </w:t>
      </w:r>
      <w:r>
        <w:t xml:space="preserve">Johannes, wie </w:t>
      </w:r>
      <w:r w:rsidR="007B1D1B">
        <w:t xml:space="preserve">wir </w:t>
      </w:r>
      <w:r>
        <w:t>uns in einer solchen Situation verhalten können.</w:t>
      </w:r>
    </w:p>
    <w:p w:rsidR="00D60763" w:rsidRDefault="00765DA3" w:rsidP="00894AFB">
      <w:pPr>
        <w:pStyle w:val="berschrift1"/>
        <w:numPr>
          <w:ilvl w:val="0"/>
          <w:numId w:val="1"/>
        </w:numPr>
        <w:rPr>
          <w:rFonts w:cs="Arial"/>
          <w:noProof/>
          <w:lang w:val="de-DE"/>
        </w:rPr>
      </w:pPr>
      <w:r>
        <w:rPr>
          <w:noProof/>
          <w:lang w:val="de-DE"/>
        </w:rPr>
        <mc:AlternateContent>
          <mc:Choice Requires="wps">
            <w:drawing>
              <wp:anchor distT="0" distB="0" distL="114300" distR="114300" simplePos="0" relativeHeight="251653120" behindDoc="0" locked="0" layoutInCell="1" allowOverlap="1" wp14:anchorId="0F4CDA72" wp14:editId="1264FB1E">
                <wp:simplePos x="0" y="0"/>
                <wp:positionH relativeFrom="column">
                  <wp:posOffset>-439420</wp:posOffset>
                </wp:positionH>
                <wp:positionV relativeFrom="paragraph">
                  <wp:posOffset>42545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4.6pt;margin-top:3.35pt;width:28.95pt;height:3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hw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E52">
        <w:rPr>
          <w:rFonts w:cs="Arial"/>
          <w:noProof/>
          <w:lang w:val="de-DE"/>
        </w:rPr>
        <w:t>Die „Kunst“ des Überredens</w:t>
      </w:r>
    </w:p>
    <w:p w:rsidR="00FE1A9F" w:rsidRPr="00FE1A9F" w:rsidRDefault="00F34F70" w:rsidP="00FE1A9F">
      <w:pPr>
        <w:pStyle w:val="Absatzregulr"/>
      </w:pPr>
      <w:r>
        <w:rPr>
          <w:noProof/>
          <w:lang w:val="de-DE"/>
        </w:rPr>
        <mc:AlternateContent>
          <mc:Choice Requires="wps">
            <w:drawing>
              <wp:anchor distT="0" distB="0" distL="114300" distR="114300" simplePos="0" relativeHeight="251654144" behindDoc="0" locked="0" layoutInCell="1" allowOverlap="1" wp14:anchorId="47026E1D" wp14:editId="43471B90">
                <wp:simplePos x="0" y="0"/>
                <wp:positionH relativeFrom="column">
                  <wp:posOffset>-405448</wp:posOffset>
                </wp:positionH>
                <wp:positionV relativeFrom="paragraph">
                  <wp:posOffset>417195</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1.95pt;margin-top:32.85pt;width:28.95pt;height:3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SX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m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100F">
        <w:t xml:space="preserve">Johannes sagt etwas </w:t>
      </w:r>
      <w:r w:rsidR="00FE1A9F">
        <w:t xml:space="preserve">fundamental </w:t>
      </w:r>
      <w:r w:rsidR="009A100F">
        <w:t>Wichtiges: Wir können unser</w:t>
      </w:r>
      <w:r w:rsidR="00FE1A9F">
        <w:t xml:space="preserve"> anklagendes Herz zur Ruhe bringen</w:t>
      </w:r>
      <w:r w:rsidR="007B1D1B">
        <w:t>!</w:t>
      </w:r>
      <w:r w:rsidR="00FE1A9F">
        <w:t xml:space="preserve"> Johannes schreibt:</w:t>
      </w:r>
    </w:p>
    <w:p w:rsidR="00FE1A9F" w:rsidRPr="00FE1A9F" w:rsidRDefault="00FE1A9F" w:rsidP="00FE1A9F">
      <w:pPr>
        <w:pStyle w:val="BlockzitatArial"/>
        <w:rPr>
          <w:rFonts w:ascii="Arial Rounded MT Bold" w:hAnsi="Arial Rounded MT Bold" w:cs="Arial"/>
          <w:b w:val="0"/>
          <w:noProof/>
          <w:lang w:val="de-DE"/>
        </w:rPr>
      </w:pPr>
      <w:r w:rsidRPr="00FE1A9F">
        <w:rPr>
          <w:rFonts w:ascii="Arial Rounded MT Bold" w:hAnsi="Arial Rounded MT Bold" w:cs="Arial"/>
          <w:b w:val="0"/>
          <w:noProof/>
          <w:lang w:val="de-DE"/>
        </w:rPr>
        <w:t>„Wir können unser Herz vor Gott zu</w:t>
      </w:r>
      <w:r w:rsidR="007B1D1B">
        <w:rPr>
          <w:rFonts w:ascii="Arial Rounded MT Bold" w:hAnsi="Arial Rounded MT Bold" w:cs="Arial"/>
          <w:b w:val="0"/>
          <w:noProof/>
          <w:lang w:val="de-DE"/>
        </w:rPr>
        <w:t>m</w:t>
      </w:r>
      <w:r w:rsidRPr="00FE1A9F">
        <w:rPr>
          <w:rFonts w:ascii="Arial Rounded MT Bold" w:hAnsi="Arial Rounded MT Bold" w:cs="Arial"/>
          <w:b w:val="0"/>
          <w:noProof/>
          <w:lang w:val="de-DE"/>
        </w:rPr>
        <w:t xml:space="preserve"> </w:t>
      </w:r>
      <w:r w:rsidR="007B1D1B">
        <w:rPr>
          <w:rFonts w:ascii="Arial Rounded MT Bold" w:hAnsi="Arial Rounded MT Bold" w:cs="Arial"/>
          <w:b w:val="0"/>
          <w:noProof/>
          <w:lang w:val="de-DE"/>
        </w:rPr>
        <w:t>Schweigen</w:t>
      </w:r>
      <w:r w:rsidRPr="00FE1A9F">
        <w:rPr>
          <w:rFonts w:ascii="Arial Rounded MT Bold" w:hAnsi="Arial Rounded MT Bold" w:cs="Arial"/>
          <w:b w:val="0"/>
          <w:noProof/>
          <w:lang w:val="de-DE"/>
        </w:rPr>
        <w:t xml:space="preserve"> bringen.</w:t>
      </w:r>
      <w:r w:rsidR="006672FD">
        <w:rPr>
          <w:rFonts w:ascii="Arial Rounded MT Bold" w:hAnsi="Arial Rounded MT Bold" w:cs="Arial"/>
          <w:b w:val="0"/>
          <w:noProof/>
          <w:lang w:val="de-DE"/>
        </w:rPr>
        <w:t>“</w:t>
      </w:r>
      <w:r w:rsidRPr="00FE1A9F">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Pr="00FE1A9F">
        <w:rPr>
          <w:rFonts w:ascii="Arial Rounded MT Bold" w:hAnsi="Arial Rounded MT Bold" w:cs="Arial"/>
          <w:b w:val="0"/>
          <w:noProof/>
          <w:lang w:val="de-DE"/>
        </w:rPr>
        <w:t>3</w:t>
      </w:r>
      <w:r w:rsidR="00121C2B">
        <w:rPr>
          <w:rFonts w:ascii="Arial Rounded MT Bold" w:hAnsi="Arial Rounded MT Bold" w:cs="Arial"/>
          <w:b w:val="0"/>
          <w:noProof/>
          <w:lang w:val="de-DE"/>
        </w:rPr>
        <w:t>, 1</w:t>
      </w:r>
      <w:r w:rsidRPr="00FE1A9F">
        <w:rPr>
          <w:rFonts w:ascii="Arial Rounded MT Bold" w:hAnsi="Arial Rounded MT Bold" w:cs="Arial"/>
          <w:b w:val="0"/>
          <w:noProof/>
          <w:lang w:val="de-DE"/>
        </w:rPr>
        <w:t>9.</w:t>
      </w:r>
    </w:p>
    <w:p w:rsidR="00BA5903" w:rsidRDefault="00BA5903" w:rsidP="00BA5903">
      <w:r w:rsidRPr="00121C2B">
        <w:rPr>
          <w:sz w:val="24"/>
          <w:szCs w:val="24"/>
          <w:vertAlign w:val="superscript"/>
          <w:lang w:val="de-DE"/>
        </w:rPr>
        <w:t>19</w:t>
      </w:r>
      <w:r w:rsidRPr="00121C2B">
        <w:rPr>
          <w:lang w:val="de-DE"/>
        </w:rPr>
        <w:t xml:space="preserve"> </w:t>
      </w:r>
      <w:r>
        <w:rPr>
          <w:rFonts w:ascii="BrowalliaUPC" w:hAnsi="BrowalliaUPC" w:cs="BrowalliaUPC"/>
          <w:sz w:val="32"/>
          <w:szCs w:val="32"/>
          <w:cs/>
          <w:lang w:bidi="th-TH"/>
        </w:rPr>
        <w:t>ถ้าใจของเรากล่าวโทษตัวเราเมื่อไร เราก็จะรู้ว่า เราอยู่ฝ่ายสัจจะและใจเราจะหมดกังวลจำเพาะพระองค์</w:t>
      </w:r>
      <w:r>
        <w:t xml:space="preserve"> </w:t>
      </w:r>
      <w:r w:rsidRPr="00121C2B">
        <w:rPr>
          <w:lang w:val="de-DE"/>
        </w:rPr>
        <w:t>1 John 3:19</w:t>
      </w:r>
      <w:r>
        <w:t xml:space="preserve"> (THB1971) </w:t>
      </w:r>
    </w:p>
    <w:p w:rsidR="00D60763" w:rsidRPr="00894AFB" w:rsidRDefault="00D60763" w:rsidP="00894AFB">
      <w:pPr>
        <w:pStyle w:val="Absatzregulr"/>
      </w:pPr>
      <w:r w:rsidRPr="00894AFB">
        <w:t>Vor Gott bringen wir unsere Herzen zum Schweigen</w:t>
      </w:r>
      <w:r w:rsidR="008F2F95" w:rsidRPr="00894AFB">
        <w:t>,</w:t>
      </w:r>
      <w:r w:rsidR="00DF32C7" w:rsidRPr="00894AFB">
        <w:t xml:space="preserve"> zur Ruhe</w:t>
      </w:r>
      <w:r w:rsidRPr="00894AFB">
        <w:t xml:space="preserve">, oder man kann auch übersetzen: </w:t>
      </w:r>
      <w:r w:rsidR="00FE1A9F">
        <w:t>W</w:t>
      </w:r>
      <w:r w:rsidRPr="00894AFB">
        <w:t>ir überreden unser Herz.</w:t>
      </w:r>
    </w:p>
    <w:p w:rsidR="00D60763" w:rsidRDefault="00334393" w:rsidP="00894AFB">
      <w:pPr>
        <w:pStyle w:val="Absatzregulr"/>
      </w:pPr>
      <w:r>
        <w:rPr>
          <w:noProof/>
          <w:lang w:val="de-DE"/>
        </w:rPr>
        <mc:AlternateContent>
          <mc:Choice Requires="wps">
            <w:drawing>
              <wp:anchor distT="0" distB="0" distL="114300" distR="114300" simplePos="0" relativeHeight="251655168" behindDoc="0" locked="0" layoutInCell="1" allowOverlap="1" wp14:anchorId="19F932AA" wp14:editId="081964F3">
                <wp:simplePos x="0" y="0"/>
                <wp:positionH relativeFrom="column">
                  <wp:posOffset>-71120</wp:posOffset>
                </wp:positionH>
                <wp:positionV relativeFrom="paragraph">
                  <wp:posOffset>460057</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6pt;margin-top:36.2pt;width:28.95pt;height:3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0763" w:rsidRPr="00894AFB">
        <w:t>Dieses Wort, das in der Lutherübersetzung an dieser Stelle mit "zum Schweigen bringen" übersetzt wird, finden wir auch in der Apostelgeschichte, dort lesen wir in der Lutherübersetzung:</w:t>
      </w:r>
    </w:p>
    <w:p w:rsidR="00721FD1" w:rsidRPr="00721FD1" w:rsidRDefault="00721FD1" w:rsidP="00721FD1">
      <w:pPr>
        <w:pStyle w:val="BlockzitatArial"/>
        <w:rPr>
          <w:rFonts w:ascii="Arial Rounded MT Bold" w:hAnsi="Arial Rounded MT Bold" w:cs="Arial"/>
          <w:b w:val="0"/>
          <w:noProof/>
          <w:lang w:val="de-DE"/>
        </w:rPr>
      </w:pPr>
      <w:r w:rsidRPr="00721FD1">
        <w:rPr>
          <w:rFonts w:ascii="Arial Rounded MT Bold" w:hAnsi="Arial Rounded MT Bold" w:cs="Arial"/>
          <w:b w:val="0"/>
          <w:noProof/>
          <w:lang w:val="de-DE"/>
        </w:rPr>
        <w:t xml:space="preserve">„Paulus, der viel Volk abspenstig macht, </w:t>
      </w:r>
      <w:r w:rsidRPr="00721FD1">
        <w:rPr>
          <w:rFonts w:ascii="Arial Rounded MT Bold" w:hAnsi="Arial Rounded MT Bold" w:cs="Arial"/>
          <w:b w:val="0"/>
          <w:noProof/>
          <w:u w:val="single"/>
          <w:lang w:val="de-DE"/>
        </w:rPr>
        <w:t>überredet</w:t>
      </w:r>
      <w:r w:rsidRPr="00721FD1">
        <w:rPr>
          <w:rFonts w:ascii="Arial Rounded MT Bold" w:hAnsi="Arial Rounded MT Bold" w:cs="Arial"/>
          <w:b w:val="0"/>
          <w:noProof/>
          <w:lang w:val="de-DE"/>
        </w:rPr>
        <w:t xml:space="preserve"> und spricht: Was mit Händen gemacht ist, das sind keine Götter.“ </w:t>
      </w:r>
      <w:r w:rsidR="00121C2B">
        <w:rPr>
          <w:rFonts w:ascii="Arial Rounded MT Bold" w:hAnsi="Arial Rounded MT Bold" w:cs="Arial"/>
          <w:b w:val="0"/>
          <w:noProof/>
          <w:lang w:val="de-DE"/>
        </w:rPr>
        <w:t xml:space="preserve">Apostelgeschichte </w:t>
      </w:r>
      <w:r w:rsidRPr="00721FD1">
        <w:rPr>
          <w:rFonts w:ascii="Arial Rounded MT Bold" w:hAnsi="Arial Rounded MT Bold" w:cs="Arial"/>
          <w:b w:val="0"/>
          <w:noProof/>
          <w:lang w:val="de-DE"/>
        </w:rPr>
        <w:t>19</w:t>
      </w:r>
      <w:r w:rsidR="00121C2B">
        <w:rPr>
          <w:rFonts w:ascii="Arial Rounded MT Bold" w:hAnsi="Arial Rounded MT Bold" w:cs="Arial"/>
          <w:b w:val="0"/>
          <w:noProof/>
          <w:lang w:val="de-DE"/>
        </w:rPr>
        <w:t>, 2</w:t>
      </w:r>
      <w:r w:rsidRPr="00721FD1">
        <w:rPr>
          <w:rFonts w:ascii="Arial Rounded MT Bold" w:hAnsi="Arial Rounded MT Bold" w:cs="Arial"/>
          <w:b w:val="0"/>
          <w:noProof/>
          <w:lang w:val="de-DE"/>
        </w:rPr>
        <w:t>6.</w:t>
      </w:r>
    </w:p>
    <w:p w:rsidR="00334393" w:rsidRDefault="00334393" w:rsidP="00334393">
      <w:r w:rsidRPr="00121C2B">
        <w:rPr>
          <w:sz w:val="24"/>
          <w:szCs w:val="24"/>
          <w:vertAlign w:val="superscript"/>
          <w:lang w:val="de-DE"/>
        </w:rPr>
        <w:t>26</w:t>
      </w:r>
      <w:r w:rsidRPr="00121C2B">
        <w:rPr>
          <w:lang w:val="de-DE"/>
        </w:rPr>
        <w:t xml:space="preserve"> </w:t>
      </w:r>
      <w:r>
        <w:rPr>
          <w:rFonts w:ascii="BrowalliaUPC" w:hAnsi="BrowalliaUPC" w:cs="BrowalliaUPC"/>
          <w:sz w:val="32"/>
          <w:szCs w:val="32"/>
          <w:cs/>
          <w:lang w:bidi="th-TH"/>
        </w:rPr>
        <w:t>และท่านทั้งหลายได้รู้เห็นอยู่ว่า ไม่ใช่เฉพาะในเมืองเอเฟซัสเมืองเดียว แต่เกือบทั่วแคว้นเอเชีย เปาโลคนนี้ได้เกลี้ยกล่อมใจคนเป็นอันมากให้เลิกทางเก่าเสีย โดยได้กล่าวว่าพระรูปที่มือมนุษย์ทำนั้นไม่ใช่พระ</w:t>
      </w:r>
      <w:r>
        <w:t xml:space="preserve"> </w:t>
      </w:r>
      <w:r w:rsidRPr="00121C2B">
        <w:rPr>
          <w:lang w:val="de-DE"/>
        </w:rPr>
        <w:t>Acts 19:26</w:t>
      </w:r>
      <w:r>
        <w:t xml:space="preserve"> (THB1971) </w:t>
      </w:r>
    </w:p>
    <w:p w:rsidR="00D60763" w:rsidRPr="00894AFB" w:rsidRDefault="00334393" w:rsidP="00894AFB">
      <w:pPr>
        <w:pStyle w:val="Absatzregulr"/>
      </w:pPr>
      <w:r>
        <w:rPr>
          <w:noProof/>
          <w:lang w:val="de-DE"/>
        </w:rPr>
        <mc:AlternateContent>
          <mc:Choice Requires="wps">
            <w:drawing>
              <wp:anchor distT="0" distB="0" distL="114300" distR="114300" simplePos="0" relativeHeight="251656192" behindDoc="0" locked="0" layoutInCell="1" allowOverlap="1" wp14:anchorId="514272CD" wp14:editId="7D3B08F9">
                <wp:simplePos x="0" y="0"/>
                <wp:positionH relativeFrom="column">
                  <wp:posOffset>-71755</wp:posOffset>
                </wp:positionH>
                <wp:positionV relativeFrom="paragraph">
                  <wp:posOffset>199390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65pt;margin-top:15.7pt;width:28.95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4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0763" w:rsidRPr="00894AFB">
        <w:t xml:space="preserve">Oder im </w:t>
      </w:r>
      <w:r w:rsidR="004013A6" w:rsidRPr="00894AFB">
        <w:t>Korintherbrief</w:t>
      </w:r>
      <w:r w:rsidR="00D60763" w:rsidRPr="00894AFB">
        <w:t>:</w:t>
      </w:r>
    </w:p>
    <w:p w:rsidR="00D60763" w:rsidRPr="00894AFB" w:rsidRDefault="00721FD1"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D60763" w:rsidRPr="00894AFB">
        <w:rPr>
          <w:rFonts w:ascii="Arial Rounded MT Bold" w:hAnsi="Arial Rounded MT Bold" w:cs="Arial"/>
          <w:b w:val="0"/>
          <w:noProof/>
          <w:lang w:val="de-DE"/>
        </w:rPr>
        <w:t xml:space="preserve">Weil wir nun wissen, </w:t>
      </w:r>
      <w:r w:rsidR="004013A6" w:rsidRPr="00894AFB">
        <w:rPr>
          <w:rFonts w:ascii="Arial Rounded MT Bold" w:hAnsi="Arial Rounded MT Bold" w:cs="Arial"/>
          <w:b w:val="0"/>
          <w:noProof/>
          <w:lang w:val="de-DE"/>
        </w:rPr>
        <w:t>dass</w:t>
      </w:r>
      <w:r w:rsidR="00D60763" w:rsidRPr="00894AFB">
        <w:rPr>
          <w:rFonts w:ascii="Arial Rounded MT Bold" w:hAnsi="Arial Rounded MT Bold" w:cs="Arial"/>
          <w:b w:val="0"/>
          <w:noProof/>
          <w:lang w:val="de-DE"/>
        </w:rPr>
        <w:t xml:space="preserve"> der Herr zu fürchten ist, suchen wir Menschen zu gewinnen (überreden!)</w:t>
      </w:r>
      <w:r>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2. Korinther </w:t>
      </w:r>
      <w:r w:rsidR="00D60763" w:rsidRPr="00894AFB">
        <w:rPr>
          <w:rFonts w:ascii="Arial Rounded MT Bold" w:hAnsi="Arial Rounded MT Bold" w:cs="Arial"/>
          <w:b w:val="0"/>
          <w:noProof/>
          <w:lang w:val="de-DE"/>
        </w:rPr>
        <w:t>5</w:t>
      </w:r>
      <w:r w:rsidR="00121C2B">
        <w:rPr>
          <w:rFonts w:ascii="Arial Rounded MT Bold" w:hAnsi="Arial Rounded MT Bold" w:cs="Arial"/>
          <w:b w:val="0"/>
          <w:noProof/>
          <w:lang w:val="de-DE"/>
        </w:rPr>
        <w:t>, 1</w:t>
      </w:r>
      <w:r w:rsidR="00D60763" w:rsidRPr="00894AFB">
        <w:rPr>
          <w:rFonts w:ascii="Arial Rounded MT Bold" w:hAnsi="Arial Rounded MT Bold" w:cs="Arial"/>
          <w:b w:val="0"/>
          <w:noProof/>
          <w:lang w:val="de-DE"/>
        </w:rPr>
        <w:t>1.</w:t>
      </w:r>
    </w:p>
    <w:p w:rsidR="00334393" w:rsidRDefault="00334393" w:rsidP="00334393">
      <w:r w:rsidRPr="00121C2B">
        <w:rPr>
          <w:sz w:val="24"/>
          <w:szCs w:val="24"/>
          <w:vertAlign w:val="superscript"/>
          <w:lang w:val="de-DE"/>
        </w:rPr>
        <w:t>11</w:t>
      </w:r>
      <w:r w:rsidRPr="00121C2B">
        <w:rPr>
          <w:lang w:val="de-DE"/>
        </w:rPr>
        <w:t xml:space="preserve"> </w:t>
      </w:r>
      <w:r>
        <w:rPr>
          <w:rFonts w:ascii="BrowalliaUPC" w:hAnsi="BrowalliaUPC" w:cs="BrowalliaUPC"/>
          <w:sz w:val="32"/>
          <w:szCs w:val="32"/>
          <w:cs/>
          <w:lang w:bidi="th-TH"/>
        </w:rPr>
        <w:t>เพราะเหตุที่เราเกรงกลัวองค์พระผู้เป็นเจ้าอย่างจับใจ เราจึงชักชวนคนทั้งหลาย เราเป็นอย่างไรก็เป็นที่ประจักษ์แก่พระเจ้า และข้าพเจ้าหวังว่าเราได้ปรากฏประจักษ์แก่จิตสำนึกผิดและชอบของท่านด้วย</w:t>
      </w:r>
      <w:r>
        <w:t xml:space="preserve"> </w:t>
      </w:r>
      <w:r w:rsidRPr="00121C2B">
        <w:rPr>
          <w:lang w:val="de-DE"/>
        </w:rPr>
        <w:t xml:space="preserve">2 </w:t>
      </w:r>
      <w:proofErr w:type="spellStart"/>
      <w:r w:rsidRPr="00121C2B">
        <w:rPr>
          <w:lang w:val="de-DE"/>
        </w:rPr>
        <w:t>Corinthians</w:t>
      </w:r>
      <w:proofErr w:type="spellEnd"/>
      <w:r w:rsidRPr="00121C2B">
        <w:rPr>
          <w:lang w:val="de-DE"/>
        </w:rPr>
        <w:t xml:space="preserve"> 5:11</w:t>
      </w:r>
      <w:r>
        <w:t xml:space="preserve"> (THB1971) </w:t>
      </w:r>
    </w:p>
    <w:p w:rsidR="00D60763" w:rsidRPr="00894AFB" w:rsidRDefault="00D60763" w:rsidP="00894AFB">
      <w:pPr>
        <w:pStyle w:val="Absatzregulr"/>
      </w:pPr>
      <w:r w:rsidRPr="00894AFB">
        <w:t xml:space="preserve">Die </w:t>
      </w:r>
      <w:r w:rsidR="008F2F95" w:rsidRPr="00894AFB">
        <w:t>Grundbedeutung</w:t>
      </w:r>
      <w:r w:rsidRPr="00894AFB">
        <w:t xml:space="preserve"> dieses Wortes ist überzeugen oder überreden. </w:t>
      </w:r>
      <w:r w:rsidR="00721FD1">
        <w:t>Das ist ganz wichtig, um zu verstehen, was Johannes uns sagen will.</w:t>
      </w:r>
    </w:p>
    <w:p w:rsidR="00D60763" w:rsidRPr="00894AFB" w:rsidRDefault="00D60763" w:rsidP="00894AFB">
      <w:pPr>
        <w:pStyle w:val="Absatzregulr"/>
      </w:pPr>
      <w:r w:rsidRPr="00894AFB">
        <w:t xml:space="preserve">Entgegen unseren </w:t>
      </w:r>
      <w:r w:rsidR="00721FD1">
        <w:t xml:space="preserve">eigenen Gedanken und </w:t>
      </w:r>
      <w:r w:rsidRPr="00894AFB">
        <w:t>Gefühlen, die uns verklagen</w:t>
      </w:r>
      <w:r w:rsidR="00721FD1">
        <w:t xml:space="preserve"> wollen</w:t>
      </w:r>
      <w:r w:rsidRPr="00894AFB">
        <w:t>, halten wir an der Wahrheit Gottes fest. Wir stellen unserer Subjektivität die objektiven Tatsachen Gottes entgegen.</w:t>
      </w:r>
      <w:r w:rsidR="00721FD1">
        <w:t xml:space="preserve"> Oder anders gesagt: Wir </w:t>
      </w:r>
      <w:r w:rsidR="00294521">
        <w:t>schenken unseren</w:t>
      </w:r>
      <w:r w:rsidR="00721FD1">
        <w:t xml:space="preserve"> Gedanken und Gefühlen </w:t>
      </w:r>
      <w:r w:rsidR="00294521">
        <w:t>nicht zu viel Beachtung, sondern rufen uns Gottes Versprechen in Erinnerung. Wir überreden unser Herz</w:t>
      </w:r>
      <w:r w:rsidR="009A100F">
        <w:t>!</w:t>
      </w:r>
    </w:p>
    <w:p w:rsidR="00D60763" w:rsidRDefault="00D60763" w:rsidP="00894AFB">
      <w:pPr>
        <w:pStyle w:val="Absatzregulr"/>
      </w:pPr>
      <w:r w:rsidRPr="00894AFB">
        <w:t xml:space="preserve">Denn </w:t>
      </w:r>
      <w:r w:rsidR="00294521">
        <w:t xml:space="preserve">das Fundament unseres Glaubens liegt nicht in unseren Gedanken und Gefühlen, auch nicht in schönen und faszinierenden </w:t>
      </w:r>
      <w:r w:rsidR="009A100F">
        <w:t xml:space="preserve">geistlichen </w:t>
      </w:r>
      <w:r w:rsidR="00294521">
        <w:t xml:space="preserve">Erfahrungen. </w:t>
      </w:r>
      <w:r w:rsidR="00110EC3">
        <w:t>Das Fundament unseres Glaubens liegt einzig im Wort Gottes, wie Petrus schreibt:</w:t>
      </w:r>
    </w:p>
    <w:p w:rsidR="00110EC3" w:rsidRPr="00110EC3" w:rsidRDefault="00765DA3" w:rsidP="00110EC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3600" behindDoc="0" locked="0" layoutInCell="1" allowOverlap="1" wp14:anchorId="5CD424E0" wp14:editId="51979F48">
                <wp:simplePos x="0" y="0"/>
                <wp:positionH relativeFrom="column">
                  <wp:posOffset>-85725</wp:posOffset>
                </wp:positionH>
                <wp:positionV relativeFrom="paragraph">
                  <wp:posOffset>76835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0EC3" w:rsidRPr="005B338F" w:rsidRDefault="00110EC3"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75pt;margin-top:6.05pt;width:28.95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00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F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">
                <v:textbox>
                  <w:txbxContent>
                    <w:p w:rsidR="00110EC3" w:rsidRPr="005B338F" w:rsidRDefault="00110EC3"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0EC3">
        <w:rPr>
          <w:rFonts w:ascii="Arial Rounded MT Bold" w:hAnsi="Arial Rounded MT Bold" w:cs="Arial"/>
          <w:b w:val="0"/>
          <w:noProof/>
          <w:lang w:val="de-DE"/>
        </w:rPr>
        <w:t>„</w:t>
      </w:r>
      <w:r w:rsidR="00110EC3" w:rsidRPr="00110EC3">
        <w:rPr>
          <w:rFonts w:ascii="Arial Rounded MT Bold" w:hAnsi="Arial Rounded MT Bold" w:cs="Arial"/>
          <w:b w:val="0"/>
          <w:noProof/>
          <w:lang w:val="de-DE"/>
        </w:rPr>
        <w:t>Ihr seid ja von neuem geboren, und dieses neue Leben hat seinen Ursprung nicht in einem vergänglichen Samen, sondern in einem unvergänglichen, in dem lebendigen Wort Gottes, das für immer Bestand hat. Dieses Wort ist nichts anderes als das Evangelium, das euch verkündet wurde.</w:t>
      </w:r>
      <w:r w:rsidR="00110EC3">
        <w:rPr>
          <w:rFonts w:ascii="Arial Rounded MT Bold" w:hAnsi="Arial Rounded MT Bold" w:cs="Arial"/>
          <w:b w:val="0"/>
          <w:noProof/>
          <w:lang w:val="de-DE"/>
        </w:rPr>
        <w:t>“</w:t>
      </w:r>
      <w:r w:rsidR="00110EC3" w:rsidRPr="00110EC3">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Petrus </w:t>
      </w:r>
      <w:r w:rsidR="00110EC3" w:rsidRPr="00110EC3">
        <w:rPr>
          <w:rFonts w:ascii="Arial Rounded MT Bold" w:hAnsi="Arial Rounded MT Bold" w:cs="Arial"/>
          <w:b w:val="0"/>
          <w:noProof/>
          <w:lang w:val="de-DE"/>
        </w:rPr>
        <w:t>1</w:t>
      </w:r>
      <w:r w:rsidR="00121C2B">
        <w:rPr>
          <w:rFonts w:ascii="Arial Rounded MT Bold" w:hAnsi="Arial Rounded MT Bold" w:cs="Arial"/>
          <w:b w:val="0"/>
          <w:noProof/>
          <w:lang w:val="de-DE"/>
        </w:rPr>
        <w:t>, 2</w:t>
      </w:r>
      <w:r w:rsidR="00110EC3" w:rsidRPr="00110EC3">
        <w:rPr>
          <w:rFonts w:ascii="Arial Rounded MT Bold" w:hAnsi="Arial Rounded MT Bold" w:cs="Arial"/>
          <w:b w:val="0"/>
          <w:noProof/>
          <w:lang w:val="de-DE"/>
        </w:rPr>
        <w:t>3+25.</w:t>
      </w:r>
    </w:p>
    <w:p w:rsidR="0079426E" w:rsidRDefault="0079426E" w:rsidP="0079426E">
      <w:r w:rsidRPr="00121C2B">
        <w:rPr>
          <w:sz w:val="24"/>
          <w:szCs w:val="24"/>
          <w:vertAlign w:val="superscript"/>
          <w:lang w:val="de-DE"/>
        </w:rPr>
        <w:t>23</w:t>
      </w:r>
      <w:r w:rsidRPr="00121C2B">
        <w:rPr>
          <w:lang w:val="de-DE"/>
        </w:rPr>
        <w:t xml:space="preserve"> </w:t>
      </w:r>
      <w:r>
        <w:rPr>
          <w:rFonts w:ascii="BrowalliaUPC" w:hAnsi="BrowalliaUPC" w:cs="BrowalliaUPC"/>
          <w:sz w:val="32"/>
          <w:szCs w:val="32"/>
          <w:cs/>
          <w:lang w:bidi="th-TH"/>
        </w:rPr>
        <w:t>ท่านทั้งหลายได้บังเกิดใหม่แล้ว ไม่ใช่จากพันธุ์มตะ แต่จากพันธุ์อมตะ คือด้วยพระวจนะของพระเจ้าอันทรงชีวิตและดำรงอยู่</w:t>
      </w:r>
      <w:r>
        <w:t xml:space="preserve"> </w:t>
      </w:r>
    </w:p>
    <w:p w:rsidR="0079426E" w:rsidRDefault="0079426E" w:rsidP="0079426E">
      <w:r w:rsidRPr="00121C2B">
        <w:rPr>
          <w:sz w:val="24"/>
          <w:szCs w:val="24"/>
          <w:vertAlign w:val="superscript"/>
        </w:rPr>
        <w:t>25</w:t>
      </w:r>
      <w:r w:rsidRPr="00121C2B">
        <w:t xml:space="preserve"> </w:t>
      </w:r>
      <w:r>
        <w:rPr>
          <w:rFonts w:ascii="BrowalliaUPC" w:hAnsi="BrowalliaUPC" w:cs="BrowalliaUPC"/>
          <w:i/>
          <w:iCs/>
          <w:sz w:val="32"/>
          <w:szCs w:val="32"/>
          <w:cs/>
          <w:lang w:bidi="th-TH"/>
        </w:rPr>
        <w:t>แต่พระวจนะของพระเจ้ายั่งยืนอยู่เป็นนิตย์</w:t>
      </w:r>
      <w:r>
        <w:rPr>
          <w:rFonts w:ascii="BrowalliaUPC" w:hAnsi="BrowalliaUPC" w:cs="BrowalliaUPC"/>
          <w:sz w:val="32"/>
          <w:szCs w:val="32"/>
          <w:cs/>
          <w:lang w:bidi="th-TH"/>
        </w:rPr>
        <w:t xml:space="preserve"> พระวจนะนั้นคือข่าวประเสริฐที่ได้ประกาศให้ท่านทั้งหลายทราบแล้ว</w:t>
      </w:r>
      <w:r>
        <w:t xml:space="preserve"> </w:t>
      </w:r>
      <w:r w:rsidRPr="00121C2B">
        <w:t>1 Peter 1:23+25</w:t>
      </w:r>
      <w:r>
        <w:t xml:space="preserve"> (THB1971) </w:t>
      </w:r>
    </w:p>
    <w:p w:rsidR="00D60763" w:rsidRPr="00894AFB" w:rsidRDefault="0079426E" w:rsidP="00894AFB">
      <w:pPr>
        <w:pStyle w:val="Absatzregulr"/>
      </w:pPr>
      <w:r>
        <w:rPr>
          <w:noProof/>
          <w:lang w:val="de-DE"/>
        </w:rPr>
        <mc:AlternateContent>
          <mc:Choice Requires="wps">
            <w:drawing>
              <wp:anchor distT="0" distB="0" distL="114300" distR="114300" simplePos="0" relativeHeight="251657216" behindDoc="0" locked="0" layoutInCell="1" allowOverlap="1" wp14:anchorId="40C67B4D" wp14:editId="19751344">
                <wp:simplePos x="0" y="0"/>
                <wp:positionH relativeFrom="column">
                  <wp:posOffset>-77470</wp:posOffset>
                </wp:positionH>
                <wp:positionV relativeFrom="paragraph">
                  <wp:posOffset>757238</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6.1pt;margin-top:59.65pt;width:28.95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0EC3">
        <w:t xml:space="preserve">Deshalb können wir mit dem Wort Gottes, mit dem Evangelium, unser Herz überreden. </w:t>
      </w:r>
      <w:r w:rsidR="008F2F95" w:rsidRPr="00894AFB">
        <w:t>Das geht ganz praktisch so, dass ich die Bibel aufschlage</w:t>
      </w:r>
      <w:r w:rsidR="00110EC3">
        <w:t>. In der Bibel finde ich die unumstösslichen Worte Gottes. So kann ich z.B. im ersten Kapitel des Johannesevangeliums lesen:</w:t>
      </w:r>
    </w:p>
    <w:p w:rsidR="007D1CF0" w:rsidRPr="007D1CF0" w:rsidRDefault="00721FD1" w:rsidP="007D1CF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All denen, die ihn aufnahmen und an seinen Namen glaubten, gab er das Recht, Gottes Kinder zu werden.</w:t>
      </w: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Johannes </w:t>
      </w:r>
      <w:r w:rsidR="007D1CF0" w:rsidRPr="007D1CF0">
        <w:rPr>
          <w:rFonts w:ascii="Arial Rounded MT Bold" w:hAnsi="Arial Rounded MT Bold" w:cs="Arial"/>
          <w:b w:val="0"/>
          <w:noProof/>
          <w:lang w:val="de-DE"/>
        </w:rPr>
        <w:t>1</w:t>
      </w:r>
      <w:r w:rsidR="00121C2B">
        <w:rPr>
          <w:rFonts w:ascii="Arial Rounded MT Bold" w:hAnsi="Arial Rounded MT Bold" w:cs="Arial"/>
          <w:b w:val="0"/>
          <w:noProof/>
          <w:lang w:val="de-DE"/>
        </w:rPr>
        <w:t>, 1</w:t>
      </w:r>
      <w:r w:rsidR="007D1CF0" w:rsidRPr="007D1CF0">
        <w:rPr>
          <w:rFonts w:ascii="Arial Rounded MT Bold" w:hAnsi="Arial Rounded MT Bold" w:cs="Arial"/>
          <w:b w:val="0"/>
          <w:noProof/>
          <w:lang w:val="de-DE"/>
        </w:rPr>
        <w:t>2.</w:t>
      </w:r>
    </w:p>
    <w:p w:rsidR="0079426E" w:rsidRDefault="0079426E" w:rsidP="0079426E">
      <w:r w:rsidRPr="00121C2B">
        <w:rPr>
          <w:sz w:val="24"/>
          <w:szCs w:val="24"/>
          <w:vertAlign w:val="superscript"/>
          <w:lang w:val="de-DE"/>
        </w:rPr>
        <w:t>12</w:t>
      </w:r>
      <w:r w:rsidRPr="00121C2B">
        <w:rPr>
          <w:lang w:val="de-DE"/>
        </w:rPr>
        <w:t xml:space="preserve"> </w:t>
      </w:r>
      <w:r>
        <w:rPr>
          <w:rFonts w:ascii="BrowalliaUPC" w:hAnsi="BrowalliaUPC" w:cs="BrowalliaUPC"/>
          <w:sz w:val="32"/>
          <w:szCs w:val="32"/>
          <w:cs/>
          <w:lang w:bidi="th-TH"/>
        </w:rPr>
        <w:t>แต่ส่วนบรรดาผู้ที่ต้อนรับพระองค์ ผู้ที่เชื่อในพระนามของพระองค์ พระองค์ก็ทรงประทานสิทธิให้เป็นบุตรของพระเจ้า</w:t>
      </w:r>
      <w:r>
        <w:t xml:space="preserve"> </w:t>
      </w:r>
      <w:r w:rsidRPr="00121C2B">
        <w:rPr>
          <w:lang w:val="de-DE"/>
        </w:rPr>
        <w:t>John 1:12</w:t>
      </w:r>
      <w:r>
        <w:t xml:space="preserve"> (THB1971) </w:t>
      </w:r>
    </w:p>
    <w:p w:rsidR="007D1CF0" w:rsidRPr="007D1CF0" w:rsidRDefault="0079426E" w:rsidP="0079426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58240" behindDoc="0" locked="0" layoutInCell="1" allowOverlap="1" wp14:anchorId="3B70C676" wp14:editId="707A5D87">
                <wp:simplePos x="0" y="0"/>
                <wp:positionH relativeFrom="column">
                  <wp:posOffset>-66675</wp:posOffset>
                </wp:positionH>
                <wp:positionV relativeFrom="paragraph">
                  <wp:posOffset>58420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25pt;margin-top:4.6pt;width:28.9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 xml:space="preserve"> </w: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Sie wurden </w:t>
      </w:r>
      <w:r w:rsidR="00110EC3">
        <w:rPr>
          <w:rFonts w:ascii="Arial Rounded MT Bold" w:hAnsi="Arial Rounded MT Bold" w:cs="Arial"/>
          <w:b w:val="0"/>
          <w:noProof/>
          <w:lang w:val="de-DE"/>
        </w:rPr>
        <w:t>Gottes Kinder</w:t>
      </w:r>
      <w:r w:rsidR="007D1CF0" w:rsidRPr="007D1CF0">
        <w:rPr>
          <w:rFonts w:ascii="Arial Rounded MT Bold" w:hAnsi="Arial Rounded MT Bold" w:cs="Arial"/>
          <w:b w:val="0"/>
          <w:noProof/>
          <w:lang w:val="de-DE"/>
        </w:rPr>
        <w:t xml:space="preserve"> weder aufgrund ihrer Abstammung noch durch menschliches Wollen, noch durch den Entschluss eines Mannes; sie sind aus Gott geboren worden.</w: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Johannes </w:t>
      </w:r>
      <w:r w:rsidR="007D1CF0" w:rsidRPr="007D1CF0">
        <w:rPr>
          <w:rFonts w:ascii="Arial Rounded MT Bold" w:hAnsi="Arial Rounded MT Bold" w:cs="Arial"/>
          <w:b w:val="0"/>
          <w:noProof/>
          <w:lang w:val="de-DE"/>
        </w:rPr>
        <w:t>1</w:t>
      </w:r>
      <w:r w:rsidR="00121C2B">
        <w:rPr>
          <w:rFonts w:ascii="Arial Rounded MT Bold" w:hAnsi="Arial Rounded MT Bold" w:cs="Arial"/>
          <w:b w:val="0"/>
          <w:noProof/>
          <w:lang w:val="de-DE"/>
        </w:rPr>
        <w:t>, 1</w:t>
      </w:r>
      <w:r w:rsidR="007D1CF0" w:rsidRPr="007D1CF0">
        <w:rPr>
          <w:rFonts w:ascii="Arial Rounded MT Bold" w:hAnsi="Arial Rounded MT Bold" w:cs="Arial"/>
          <w:b w:val="0"/>
          <w:noProof/>
          <w:lang w:val="de-DE"/>
        </w:rPr>
        <w:t>3.</w:t>
      </w:r>
    </w:p>
    <w:p w:rsidR="0079426E" w:rsidRDefault="0079426E" w:rsidP="0079426E">
      <w:r w:rsidRPr="00121C2B">
        <w:rPr>
          <w:sz w:val="24"/>
          <w:szCs w:val="24"/>
          <w:vertAlign w:val="superscript"/>
          <w:lang w:val="de-DE"/>
        </w:rPr>
        <w:t>13</w:t>
      </w:r>
      <w:r w:rsidRPr="00121C2B">
        <w:rPr>
          <w:lang w:val="de-DE"/>
        </w:rPr>
        <w:t xml:space="preserve"> </w:t>
      </w:r>
      <w:r>
        <w:rPr>
          <w:rFonts w:ascii="BrowalliaUPC" w:hAnsi="BrowalliaUPC" w:cs="BrowalliaUPC"/>
          <w:sz w:val="32"/>
          <w:szCs w:val="32"/>
          <w:cs/>
          <w:lang w:bidi="th-TH"/>
        </w:rPr>
        <w:t>ซึ่งในฐานะนั้นเป็นผู้ที่มิได้เกิดจากเลือดเนื้อ หรือกาม หรือความประสงค์ของมนุษย์ แต่เกิดจากพระเจ้า</w:t>
      </w:r>
      <w:r>
        <w:t xml:space="preserve"> </w:t>
      </w:r>
      <w:r w:rsidRPr="00121C2B">
        <w:rPr>
          <w:lang w:val="de-DE"/>
        </w:rPr>
        <w:t>John 1:13</w:t>
      </w:r>
      <w:r>
        <w:t xml:space="preserve"> (THB1971) </w:t>
      </w:r>
    </w:p>
    <w:p w:rsidR="00D60763" w:rsidRPr="00894AFB" w:rsidRDefault="00110EC3" w:rsidP="00894AFB">
      <w:pPr>
        <w:pStyle w:val="Absatzregulr"/>
      </w:pPr>
      <w:r>
        <w:t>Und du kannst beten: „</w:t>
      </w:r>
      <w:r w:rsidR="00D60763" w:rsidRPr="00894AFB">
        <w:t>Ja, Herr Jesus</w:t>
      </w:r>
      <w:r w:rsidR="00721FD1">
        <w:t>,</w:t>
      </w:r>
      <w:r w:rsidR="00D60763" w:rsidRPr="00894AFB">
        <w:t xml:space="preserve"> ich habe dich aufgenommen, und </w:t>
      </w:r>
      <w:r w:rsidR="00721FD1">
        <w:t xml:space="preserve">ich </w:t>
      </w:r>
      <w:r w:rsidR="00D60763" w:rsidRPr="00894AFB">
        <w:t>glaube an deinen Namen</w:t>
      </w:r>
      <w:r w:rsidR="008527B7">
        <w:t>.</w:t>
      </w:r>
      <w:r w:rsidR="00D60763" w:rsidRPr="00894AFB">
        <w:t xml:space="preserve"> </w:t>
      </w:r>
      <w:r w:rsidR="008527B7">
        <w:t>D</w:t>
      </w:r>
      <w:r w:rsidR="00D60763" w:rsidRPr="00894AFB">
        <w:t>anke</w:t>
      </w:r>
      <w:r w:rsidR="008527B7">
        <w:t>,</w:t>
      </w:r>
      <w:r w:rsidR="00D60763" w:rsidRPr="00894AFB">
        <w:t xml:space="preserve"> das</w:t>
      </w:r>
      <w:r w:rsidR="008527B7">
        <w:t>s</w:t>
      </w:r>
      <w:r w:rsidR="00D60763" w:rsidRPr="00894AFB">
        <w:t xml:space="preserve"> ich </w:t>
      </w:r>
      <w:r w:rsidR="008527B7">
        <w:t>ein Kind Gottes bin</w:t>
      </w:r>
      <w:r w:rsidR="00D60763" w:rsidRPr="00894AFB">
        <w:t>. Danke</w:t>
      </w:r>
      <w:r w:rsidR="00721FD1">
        <w:t>,</w:t>
      </w:r>
      <w:r w:rsidR="00D60763" w:rsidRPr="00894AFB">
        <w:t xml:space="preserve"> das</w:t>
      </w:r>
      <w:r w:rsidR="00721FD1">
        <w:t>s</w:t>
      </w:r>
      <w:r w:rsidR="00D60763" w:rsidRPr="00894AFB">
        <w:t xml:space="preserve"> ich aus dir geboren bin.</w:t>
      </w:r>
      <w:r w:rsidR="008527B7">
        <w:t>“</w:t>
      </w:r>
    </w:p>
    <w:p w:rsidR="00D60763" w:rsidRPr="00894AFB" w:rsidRDefault="00721FD1" w:rsidP="00894AFB">
      <w:pPr>
        <w:pStyle w:val="Absatzregulr"/>
      </w:pPr>
      <w:r>
        <w:t>Oder ich lese im K</w:t>
      </w:r>
      <w:r w:rsidR="00FB4218" w:rsidRPr="00894AFB">
        <w:t>olosserbrief:</w:t>
      </w:r>
    </w:p>
    <w:p w:rsidR="007D1CF0" w:rsidRPr="007D1CF0" w:rsidRDefault="0079426E" w:rsidP="007D1CF0">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59264" behindDoc="0" locked="0" layoutInCell="1" allowOverlap="1" wp14:anchorId="2162FAE2" wp14:editId="6D3F66DF">
                <wp:simplePos x="0" y="0"/>
                <wp:positionH relativeFrom="column">
                  <wp:posOffset>-86360</wp:posOffset>
                </wp:positionH>
                <wp:positionV relativeFrom="paragraph">
                  <wp:posOffset>43815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8pt;margin-top:3.45pt;width:28.9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eG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Ja, Gott hat euch zusammen mit Christus lebendig gemacht. Ihr wart nämlich tot – tot aufgrund eurer Verfehlungen und wegen eures unbeschnittenen, sündigen Wesens. Doch Gott hat uns alle unsere Verfehlungen vergeben.</w: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Kolosser </w:t>
      </w:r>
      <w:r w:rsidR="007D1CF0" w:rsidRPr="007D1CF0">
        <w:rPr>
          <w:rFonts w:ascii="Arial Rounded MT Bold" w:hAnsi="Arial Rounded MT Bold" w:cs="Arial"/>
          <w:b w:val="0"/>
          <w:noProof/>
          <w:lang w:val="de-DE"/>
        </w:rPr>
        <w:t>2</w:t>
      </w:r>
      <w:r w:rsidR="00121C2B">
        <w:rPr>
          <w:rFonts w:ascii="Arial Rounded MT Bold" w:hAnsi="Arial Rounded MT Bold" w:cs="Arial"/>
          <w:b w:val="0"/>
          <w:noProof/>
          <w:lang w:val="de-DE"/>
        </w:rPr>
        <w:t>, 1</w:t>
      </w:r>
      <w:r w:rsidR="007D1CF0" w:rsidRPr="007D1CF0">
        <w:rPr>
          <w:rFonts w:ascii="Arial Rounded MT Bold" w:hAnsi="Arial Rounded MT Bold" w:cs="Arial"/>
          <w:b w:val="0"/>
          <w:noProof/>
          <w:lang w:val="de-DE"/>
        </w:rPr>
        <w:t>3</w:t>
      </w:r>
      <w:r w:rsidR="0015391B">
        <w:rPr>
          <w:rFonts w:ascii="Arial Rounded MT Bold" w:hAnsi="Arial Rounded MT Bold" w:cs="Arial"/>
          <w:b w:val="0"/>
          <w:noProof/>
          <w:lang w:val="de-DE"/>
        </w:rPr>
        <w:t>.</w:t>
      </w:r>
    </w:p>
    <w:p w:rsidR="0079426E" w:rsidRDefault="0079426E" w:rsidP="0079426E">
      <w:r w:rsidRPr="00121C2B">
        <w:rPr>
          <w:sz w:val="24"/>
          <w:szCs w:val="24"/>
          <w:vertAlign w:val="superscript"/>
          <w:lang w:val="de-DE"/>
        </w:rPr>
        <w:t>13</w:t>
      </w:r>
      <w:r w:rsidRPr="00121C2B">
        <w:rPr>
          <w:lang w:val="de-DE"/>
        </w:rPr>
        <w:t xml:space="preserve"> </w:t>
      </w:r>
      <w:r>
        <w:rPr>
          <w:rFonts w:ascii="BrowalliaUPC" w:hAnsi="BrowalliaUPC" w:cs="BrowalliaUPC"/>
          <w:sz w:val="32"/>
          <w:szCs w:val="32"/>
          <w:cs/>
          <w:lang w:bidi="th-TH"/>
        </w:rPr>
        <w:t>และท่านที่ตายแล้วด้วยการละเมิดทั้งหลายของท่าน และด้วยเหตุที่เนื้อหนังของท่านมิได้เข้าสุหนัต พระองค์ได้ทรงให้ท่านมีชีวิตร่วมกับพระองค์ และทรงโปรดยกโทษการละเมิดทั้งหลายของท่าน</w:t>
      </w:r>
      <w:r>
        <w:t xml:space="preserve"> </w:t>
      </w:r>
      <w:proofErr w:type="spellStart"/>
      <w:r w:rsidRPr="00121C2B">
        <w:rPr>
          <w:lang w:val="de-DE"/>
        </w:rPr>
        <w:t>Colossians</w:t>
      </w:r>
      <w:proofErr w:type="spellEnd"/>
      <w:r w:rsidRPr="00121C2B">
        <w:rPr>
          <w:lang w:val="de-DE"/>
        </w:rPr>
        <w:t xml:space="preserve"> 2:13</w:t>
      </w:r>
      <w:r>
        <w:t xml:space="preserve"> (THB1971) </w:t>
      </w:r>
    </w:p>
    <w:p w:rsidR="007D1CF0" w:rsidRPr="007D1CF0" w:rsidRDefault="0079426E" w:rsidP="0079426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0288" behindDoc="0" locked="0" layoutInCell="1" allowOverlap="1" wp14:anchorId="345A70C0" wp14:editId="0CA4336B">
                <wp:simplePos x="0" y="0"/>
                <wp:positionH relativeFrom="column">
                  <wp:posOffset>-76835</wp:posOffset>
                </wp:positionH>
                <wp:positionV relativeFrom="paragraph">
                  <wp:posOffset>82868</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05pt;margin-top:6.55pt;width:28.95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gK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 xml:space="preserve"> </w: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Den Schuldschein, der auf unseren Namen ausgestellt war und dessen Inhalt uns anklagte, weil wir die Forderungen des Gesetzes nicht erfüllt hatten, hat er für nicht mehr gültig erklärt. Er hat ihn ans Kreuz genagelt und damit für immer beseitigt.</w: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Kolosser </w:t>
      </w:r>
      <w:r w:rsidR="007D1CF0" w:rsidRPr="007D1CF0">
        <w:rPr>
          <w:rFonts w:ascii="Arial Rounded MT Bold" w:hAnsi="Arial Rounded MT Bold" w:cs="Arial"/>
          <w:b w:val="0"/>
          <w:noProof/>
          <w:lang w:val="de-DE"/>
        </w:rPr>
        <w:t>2</w:t>
      </w:r>
      <w:r w:rsidR="00121C2B">
        <w:rPr>
          <w:rFonts w:ascii="Arial Rounded MT Bold" w:hAnsi="Arial Rounded MT Bold" w:cs="Arial"/>
          <w:b w:val="0"/>
          <w:noProof/>
          <w:lang w:val="de-DE"/>
        </w:rPr>
        <w:t>, 1</w:t>
      </w:r>
      <w:r w:rsidR="007D1CF0" w:rsidRPr="007D1CF0">
        <w:rPr>
          <w:rFonts w:ascii="Arial Rounded MT Bold" w:hAnsi="Arial Rounded MT Bold" w:cs="Arial"/>
          <w:b w:val="0"/>
          <w:noProof/>
          <w:lang w:val="de-DE"/>
        </w:rPr>
        <w:t>4</w:t>
      </w:r>
      <w:r w:rsidR="0015391B">
        <w:rPr>
          <w:rFonts w:ascii="Arial Rounded MT Bold" w:hAnsi="Arial Rounded MT Bold" w:cs="Arial"/>
          <w:b w:val="0"/>
          <w:noProof/>
          <w:lang w:val="de-DE"/>
        </w:rPr>
        <w:t>.</w:t>
      </w:r>
    </w:p>
    <w:p w:rsidR="0079426E" w:rsidRDefault="0079426E" w:rsidP="0079426E">
      <w:r w:rsidRPr="00121C2B">
        <w:rPr>
          <w:sz w:val="24"/>
          <w:szCs w:val="24"/>
          <w:vertAlign w:val="superscript"/>
          <w:lang w:val="de-DE"/>
        </w:rPr>
        <w:t>14</w:t>
      </w:r>
      <w:r w:rsidRPr="00121C2B">
        <w:rPr>
          <w:lang w:val="de-DE"/>
        </w:rPr>
        <w:t xml:space="preserve"> </w:t>
      </w:r>
      <w:r>
        <w:rPr>
          <w:rFonts w:ascii="BrowalliaUPC" w:hAnsi="BrowalliaUPC" w:cs="BrowalliaUPC"/>
          <w:sz w:val="32"/>
          <w:szCs w:val="32"/>
          <w:cs/>
          <w:lang w:bidi="th-TH"/>
        </w:rPr>
        <w:t>พระองค์ทรงฉีกกรมธรรม์ซึ่งได้ผูกมัดเราด้วยบัญญัติต่างๆ ซึ่งขัดขวางเรา และได้ทรงหยิบเอาไปเสียให้พ้นโดยทรงตรึงไว้ที่กางเขน</w:t>
      </w:r>
      <w:r>
        <w:t xml:space="preserve"> </w:t>
      </w:r>
      <w:proofErr w:type="spellStart"/>
      <w:r w:rsidRPr="00121C2B">
        <w:rPr>
          <w:lang w:val="de-DE"/>
        </w:rPr>
        <w:t>Colossians</w:t>
      </w:r>
      <w:proofErr w:type="spellEnd"/>
      <w:r w:rsidRPr="00121C2B">
        <w:rPr>
          <w:lang w:val="de-DE"/>
        </w:rPr>
        <w:t xml:space="preserve"> 2:14</w:t>
      </w:r>
      <w:r>
        <w:t xml:space="preserve"> (THB1971) </w:t>
      </w:r>
    </w:p>
    <w:p w:rsidR="00D60763" w:rsidRPr="00894AFB" w:rsidRDefault="008527B7" w:rsidP="00894AFB">
      <w:pPr>
        <w:pStyle w:val="Absatzregulr"/>
      </w:pPr>
      <w:r>
        <w:t>Du kannst beten: „</w:t>
      </w:r>
      <w:r w:rsidR="00D60763" w:rsidRPr="00894AFB">
        <w:t xml:space="preserve">Danke Herr, dass </w:t>
      </w:r>
      <w:r w:rsidR="00721FD1">
        <w:t>d</w:t>
      </w:r>
      <w:r w:rsidR="00D60763" w:rsidRPr="00894AFB">
        <w:t xml:space="preserve">u </w:t>
      </w:r>
      <w:r w:rsidR="00721FD1">
        <w:t xml:space="preserve">für </w:t>
      </w:r>
      <w:r w:rsidR="00D60763" w:rsidRPr="00894AFB">
        <w:t xml:space="preserve">meine Schuld </w:t>
      </w:r>
      <w:r w:rsidR="00721FD1">
        <w:t>am</w:t>
      </w:r>
      <w:r w:rsidR="00D60763" w:rsidRPr="00894AFB">
        <w:t xml:space="preserve"> Kreuz </w:t>
      </w:r>
      <w:r w:rsidR="00721FD1">
        <w:t>gestorben bist</w:t>
      </w:r>
      <w:r w:rsidR="00D60763" w:rsidRPr="00894AFB">
        <w:t>. Du hast mir alles weggenommen, was mich verklagen könnte</w:t>
      </w:r>
      <w:r>
        <w:t>.</w:t>
      </w:r>
      <w:r w:rsidR="00D60763" w:rsidRPr="00894AFB">
        <w:t xml:space="preserve"> Du hast mich lebendig gemacht. Danke!</w:t>
      </w:r>
      <w:r w:rsidR="009A100F">
        <w:t>“</w:t>
      </w:r>
    </w:p>
    <w:p w:rsidR="00345A15" w:rsidRPr="00894AFB" w:rsidRDefault="00345A15" w:rsidP="00894AFB">
      <w:pPr>
        <w:pStyle w:val="Absatzregulr"/>
      </w:pPr>
      <w:r w:rsidRPr="00894AFB">
        <w:t>Oder wir schlagen den Römerbrief auf:</w:t>
      </w:r>
    </w:p>
    <w:p w:rsidR="007D1CF0" w:rsidRPr="007D1CF0" w:rsidRDefault="00765DA3" w:rsidP="007D1CF0">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1312" behindDoc="0" locked="0" layoutInCell="1" allowOverlap="1" wp14:anchorId="12555628" wp14:editId="6ED6FE8A">
                <wp:simplePos x="0" y="0"/>
                <wp:positionH relativeFrom="column">
                  <wp:posOffset>-95885</wp:posOffset>
                </wp:positionH>
                <wp:positionV relativeFrom="paragraph">
                  <wp:posOffset>65405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55pt;margin-top:5.15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s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Ja, ich bin überzeugt, dass weder Tod noch Leben, weder Engel noch unsichtbare Mächte, weder Gegenwärtiges noch Zukünftiges, noch gottfeindliche</w:t>
      </w:r>
      <w:r w:rsidR="00AC5DEF">
        <w:rPr>
          <w:rFonts w:ascii="Arial Rounded MT Bold" w:hAnsi="Arial Rounded MT Bold" w:cs="Arial"/>
          <w:b w:val="0"/>
          <w:noProof/>
          <w:lang w:val="de-DE"/>
        </w:rPr>
        <w:t xml:space="preserve"> Kräfte, </w:t>
      </w:r>
      <w:r w:rsidR="007D1CF0" w:rsidRPr="007D1CF0">
        <w:rPr>
          <w:rFonts w:ascii="Arial Rounded MT Bold" w:hAnsi="Arial Rounded MT Bold" w:cs="Arial"/>
          <w:b w:val="0"/>
          <w:noProof/>
          <w:lang w:val="de-DE"/>
        </w:rPr>
        <w:t>weder Hohes noch Tiefes, noch sonst irgendetwas in der ganzen Schöpfung uns je von der Liebe Gottes trennen kann, die uns geschenkt ist in Jesus Christus, unserem Herrn.</w:t>
      </w:r>
      <w:r w:rsidR="00CB3AEE">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Römer </w:t>
      </w:r>
      <w:r w:rsidR="007D1CF0" w:rsidRPr="007D1CF0">
        <w:rPr>
          <w:rFonts w:ascii="Arial Rounded MT Bold" w:hAnsi="Arial Rounded MT Bold" w:cs="Arial"/>
          <w:b w:val="0"/>
          <w:noProof/>
          <w:lang w:val="de-DE"/>
        </w:rPr>
        <w:t>8</w:t>
      </w:r>
      <w:r w:rsidR="00121C2B">
        <w:rPr>
          <w:rFonts w:ascii="Arial Rounded MT Bold" w:hAnsi="Arial Rounded MT Bold" w:cs="Arial"/>
          <w:b w:val="0"/>
          <w:noProof/>
          <w:lang w:val="de-DE"/>
        </w:rPr>
        <w:t>, 3</w:t>
      </w:r>
      <w:r w:rsidR="00AC5DEF">
        <w:rPr>
          <w:rFonts w:ascii="Arial Rounded MT Bold" w:hAnsi="Arial Rounded MT Bold" w:cs="Arial"/>
          <w:b w:val="0"/>
          <w:noProof/>
          <w:lang w:val="de-DE"/>
        </w:rPr>
        <w:t>8-</w:t>
      </w:r>
      <w:r w:rsidR="007D1CF0" w:rsidRPr="007D1CF0">
        <w:rPr>
          <w:rFonts w:ascii="Arial Rounded MT Bold" w:hAnsi="Arial Rounded MT Bold" w:cs="Arial"/>
          <w:b w:val="0"/>
          <w:noProof/>
          <w:lang w:val="de-DE"/>
        </w:rPr>
        <w:t>39</w:t>
      </w:r>
      <w:r w:rsidR="007D1CF0">
        <w:rPr>
          <w:rFonts w:ascii="Arial Rounded MT Bold" w:hAnsi="Arial Rounded MT Bold" w:cs="Arial"/>
          <w:b w:val="0"/>
          <w:noProof/>
          <w:lang w:val="de-DE"/>
        </w:rPr>
        <w:t>.</w:t>
      </w:r>
    </w:p>
    <w:p w:rsidR="0079426E" w:rsidRDefault="0079426E" w:rsidP="0079426E">
      <w:r w:rsidRPr="00121C2B">
        <w:rPr>
          <w:sz w:val="24"/>
          <w:szCs w:val="24"/>
          <w:vertAlign w:val="superscript"/>
          <w:lang w:val="de-DE"/>
        </w:rPr>
        <w:t>38</w:t>
      </w:r>
      <w:r w:rsidRPr="00121C2B">
        <w:rPr>
          <w:lang w:val="de-DE"/>
        </w:rPr>
        <w:t xml:space="preserve"> </w:t>
      </w:r>
      <w:r>
        <w:rPr>
          <w:rFonts w:ascii="BrowalliaUPC" w:hAnsi="BrowalliaUPC" w:cs="BrowalliaUPC"/>
          <w:sz w:val="32"/>
          <w:szCs w:val="32"/>
          <w:cs/>
          <w:lang w:bidi="th-TH"/>
        </w:rPr>
        <w:t xml:space="preserve">เพราะข้าพเจ้าเชื่อมั่นว่า แม้ความตาย หรือชีวิต หรือบรรดาทูตสวรรค์ หรือเทพเจ้า หรือสิ่งซึ่งมีอยู่ในปัจจุบันนี้ หรือสิ่งซึ่งจะมีในภายหน้า หรือฤทธิ์เดชทั้งหลาย </w:t>
      </w:r>
      <w:r w:rsidRPr="00121C2B">
        <w:rPr>
          <w:sz w:val="24"/>
          <w:szCs w:val="24"/>
          <w:vertAlign w:val="superscript"/>
          <w:lang w:val="de-DE"/>
        </w:rPr>
        <w:t>39</w:t>
      </w:r>
      <w:r w:rsidRPr="00121C2B">
        <w:rPr>
          <w:lang w:val="de-DE"/>
        </w:rPr>
        <w:t xml:space="preserve"> </w:t>
      </w:r>
      <w:r>
        <w:rPr>
          <w:rFonts w:ascii="BrowalliaUPC" w:hAnsi="BrowalliaUPC" w:cs="BrowalliaUPC"/>
          <w:sz w:val="32"/>
          <w:szCs w:val="32"/>
          <w:cs/>
          <w:lang w:bidi="th-TH"/>
        </w:rPr>
        <w:t>หรือซึ่งสูง หรือซึ่งลึก หรือสิ่งใดๆอื่นที่ได้ทรงสร้างแล้วนั้น จะไม่สามารถกระทำให้เราทั้งหลายขาดจากความรักของพระเจ้า ซึ่งมีอยู่ในพระเยซูคริสต์องค์พระผู้เป็นเจ้าของเราได้</w:t>
      </w:r>
      <w:r>
        <w:t xml:space="preserve"> </w:t>
      </w:r>
      <w:r w:rsidRPr="00121C2B">
        <w:rPr>
          <w:lang w:val="de-DE"/>
        </w:rPr>
        <w:t>Romans 8:38–39</w:t>
      </w:r>
      <w:r>
        <w:t xml:space="preserve"> (THB1971) </w:t>
      </w:r>
    </w:p>
    <w:p w:rsidR="008527B7" w:rsidRDefault="008527B7" w:rsidP="00894AFB">
      <w:pPr>
        <w:pStyle w:val="Absatzregulr"/>
      </w:pPr>
      <w:r>
        <w:t>Du kannst beten: „Danke Herr, dass selbst das, was mich jetzt fertig macht, mich von deiner Liebe</w:t>
      </w:r>
      <w:r w:rsidR="009A100F">
        <w:t xml:space="preserve"> nicht </w:t>
      </w:r>
      <w:r>
        <w:t>trennen kann.“</w:t>
      </w:r>
    </w:p>
    <w:p w:rsidR="00D60763" w:rsidRPr="00894AFB" w:rsidRDefault="00D60763" w:rsidP="00894AFB">
      <w:pPr>
        <w:pStyle w:val="Absatzregulr"/>
      </w:pPr>
      <w:r w:rsidRPr="00894AFB">
        <w:t>Beliebig könnte dieses Überreden des Herzens weitergehen. Dem verklagenden Herzen halten wir die Wahrheit Gottes entgegen.</w:t>
      </w:r>
    </w:p>
    <w:p w:rsidR="00C73621" w:rsidRPr="00115F20" w:rsidRDefault="00C73621" w:rsidP="00115F20">
      <w:pPr>
        <w:pStyle w:val="Blockzitat"/>
        <w:rPr>
          <w:rFonts w:ascii="Arial" w:hAnsi="Arial" w:cs="Arial"/>
          <w:b w:val="0"/>
        </w:rPr>
      </w:pPr>
      <w:r w:rsidRPr="00115F20">
        <w:rPr>
          <w:rFonts w:ascii="Arial" w:hAnsi="Arial" w:cs="Arial"/>
          <w:b w:val="0"/>
        </w:rPr>
        <w:t xml:space="preserve">Ein </w:t>
      </w:r>
      <w:r w:rsidR="008527B7">
        <w:rPr>
          <w:rFonts w:ascii="Arial" w:hAnsi="Arial" w:cs="Arial"/>
          <w:b w:val="0"/>
        </w:rPr>
        <w:t>Pfarrer</w:t>
      </w:r>
      <w:r w:rsidRPr="00115F20">
        <w:rPr>
          <w:rFonts w:ascii="Arial" w:hAnsi="Arial" w:cs="Arial"/>
          <w:b w:val="0"/>
        </w:rPr>
        <w:t xml:space="preserve"> berichtet</w:t>
      </w:r>
      <w:r w:rsidR="008527B7">
        <w:rPr>
          <w:rFonts w:ascii="Arial" w:hAnsi="Arial" w:cs="Arial"/>
          <w:b w:val="0"/>
        </w:rPr>
        <w:t xml:space="preserve"> über eine lehrreiche Erfahrung in seinem ersten Dienstjahr.</w:t>
      </w:r>
      <w:r w:rsidRPr="00115F20">
        <w:rPr>
          <w:rFonts w:ascii="Arial" w:hAnsi="Arial" w:cs="Arial"/>
          <w:b w:val="0"/>
        </w:rPr>
        <w:t xml:space="preserve"> </w:t>
      </w:r>
      <w:r w:rsidR="008527B7">
        <w:rPr>
          <w:rFonts w:ascii="Arial" w:hAnsi="Arial" w:cs="Arial"/>
          <w:b w:val="0"/>
        </w:rPr>
        <w:t>Er erzählt: „</w:t>
      </w:r>
      <w:r w:rsidRPr="00115F20">
        <w:rPr>
          <w:rFonts w:ascii="Arial" w:hAnsi="Arial" w:cs="Arial"/>
          <w:b w:val="0"/>
        </w:rPr>
        <w:t xml:space="preserve">Als </w:t>
      </w:r>
      <w:r w:rsidR="009A100F">
        <w:rPr>
          <w:rFonts w:ascii="Arial" w:hAnsi="Arial" w:cs="Arial"/>
          <w:b w:val="0"/>
        </w:rPr>
        <w:t>j</w:t>
      </w:r>
      <w:r w:rsidRPr="00115F20">
        <w:rPr>
          <w:rFonts w:ascii="Arial" w:hAnsi="Arial" w:cs="Arial"/>
          <w:b w:val="0"/>
        </w:rPr>
        <w:t xml:space="preserve">unger </w:t>
      </w:r>
      <w:r w:rsidR="008527B7">
        <w:rPr>
          <w:rFonts w:ascii="Arial" w:hAnsi="Arial" w:cs="Arial"/>
          <w:b w:val="0"/>
        </w:rPr>
        <w:t>Pfarrer</w:t>
      </w:r>
      <w:r w:rsidRPr="00115F20">
        <w:rPr>
          <w:rFonts w:ascii="Arial" w:hAnsi="Arial" w:cs="Arial"/>
          <w:b w:val="0"/>
        </w:rPr>
        <w:t xml:space="preserve"> kam ich zu einer alten Frau, </w:t>
      </w:r>
      <w:r w:rsidR="00AC5DEF">
        <w:rPr>
          <w:rFonts w:ascii="Arial" w:hAnsi="Arial" w:cs="Arial"/>
          <w:b w:val="0"/>
        </w:rPr>
        <w:t>die im Sterben lag</w:t>
      </w:r>
      <w:r w:rsidRPr="00115F20">
        <w:rPr>
          <w:rFonts w:ascii="Arial" w:hAnsi="Arial" w:cs="Arial"/>
          <w:b w:val="0"/>
        </w:rPr>
        <w:t xml:space="preserve">. Sie gehörte </w:t>
      </w:r>
      <w:r w:rsidR="00AC5DEF">
        <w:rPr>
          <w:rFonts w:ascii="Arial" w:hAnsi="Arial" w:cs="Arial"/>
          <w:b w:val="0"/>
        </w:rPr>
        <w:t xml:space="preserve">zur Kirche und war eine stille und treue Jüngerin von Jesus. </w:t>
      </w:r>
      <w:r w:rsidRPr="00115F20">
        <w:rPr>
          <w:rFonts w:ascii="Arial" w:hAnsi="Arial" w:cs="Arial"/>
          <w:b w:val="0"/>
        </w:rPr>
        <w:t xml:space="preserve">Wie war ich erstaunt, dass sie jetzt auf ihrem Krankenbett ganz verzweifelt war! </w:t>
      </w:r>
      <w:r w:rsidR="008527B7">
        <w:rPr>
          <w:rFonts w:ascii="Arial" w:hAnsi="Arial" w:cs="Arial"/>
          <w:b w:val="0"/>
        </w:rPr>
        <w:t>‚</w:t>
      </w:r>
      <w:r w:rsidRPr="00115F20">
        <w:rPr>
          <w:rFonts w:ascii="Arial" w:hAnsi="Arial" w:cs="Arial"/>
          <w:b w:val="0"/>
        </w:rPr>
        <w:t xml:space="preserve">Herr </w:t>
      </w:r>
      <w:r w:rsidR="008527B7">
        <w:rPr>
          <w:rFonts w:ascii="Arial" w:hAnsi="Arial" w:cs="Arial"/>
          <w:b w:val="0"/>
        </w:rPr>
        <w:t>Pfarrer</w:t>
      </w:r>
      <w:r w:rsidRPr="00115F20">
        <w:rPr>
          <w:rFonts w:ascii="Arial" w:hAnsi="Arial" w:cs="Arial"/>
          <w:b w:val="0"/>
        </w:rPr>
        <w:t>, ich kann nicht sterben, ich gehe verloren; meine Sünde, meine Schuld</w:t>
      </w:r>
      <w:r w:rsidR="008527B7">
        <w:rPr>
          <w:rFonts w:ascii="Arial" w:hAnsi="Arial" w:cs="Arial"/>
          <w:b w:val="0"/>
        </w:rPr>
        <w:t>‘</w:t>
      </w:r>
      <w:r w:rsidRPr="00115F20">
        <w:rPr>
          <w:rFonts w:ascii="Arial" w:hAnsi="Arial" w:cs="Arial"/>
          <w:b w:val="0"/>
        </w:rPr>
        <w:t>, so sagte, so klagte sie. Was tat ich, unerfahren, wie ich noch war? Ich schalt sie, wie sie so undankbar sein könnte, jetzt zu klagen</w:t>
      </w:r>
      <w:r w:rsidR="008527B7">
        <w:rPr>
          <w:rFonts w:ascii="Arial" w:hAnsi="Arial" w:cs="Arial"/>
          <w:b w:val="0"/>
        </w:rPr>
        <w:t>.</w:t>
      </w:r>
      <w:r w:rsidRPr="00115F20">
        <w:rPr>
          <w:rFonts w:ascii="Arial" w:hAnsi="Arial" w:cs="Arial"/>
          <w:b w:val="0"/>
        </w:rPr>
        <w:t xml:space="preserve"> </w:t>
      </w:r>
      <w:r w:rsidR="008527B7">
        <w:rPr>
          <w:rFonts w:ascii="Arial" w:hAnsi="Arial" w:cs="Arial"/>
          <w:b w:val="0"/>
        </w:rPr>
        <w:t>S</w:t>
      </w:r>
      <w:r w:rsidRPr="00115F20">
        <w:rPr>
          <w:rFonts w:ascii="Arial" w:hAnsi="Arial" w:cs="Arial"/>
          <w:b w:val="0"/>
        </w:rPr>
        <w:t xml:space="preserve">ie sollte doch fröhlich sein, weil sie dem Herrn Jesus gehöre usw. Das war </w:t>
      </w:r>
      <w:r w:rsidR="008527B7">
        <w:rPr>
          <w:rFonts w:ascii="Arial" w:hAnsi="Arial" w:cs="Arial"/>
          <w:b w:val="0"/>
        </w:rPr>
        <w:t xml:space="preserve">zwar </w:t>
      </w:r>
      <w:r w:rsidRPr="00115F20">
        <w:rPr>
          <w:rFonts w:ascii="Arial" w:hAnsi="Arial" w:cs="Arial"/>
          <w:b w:val="0"/>
        </w:rPr>
        <w:t xml:space="preserve">gut gemeint, in dieser </w:t>
      </w:r>
      <w:r w:rsidR="008527B7">
        <w:rPr>
          <w:rFonts w:ascii="Arial" w:hAnsi="Arial" w:cs="Arial"/>
          <w:b w:val="0"/>
        </w:rPr>
        <w:t>Situation</w:t>
      </w:r>
      <w:r w:rsidRPr="00115F20">
        <w:rPr>
          <w:rFonts w:ascii="Arial" w:hAnsi="Arial" w:cs="Arial"/>
          <w:b w:val="0"/>
        </w:rPr>
        <w:t xml:space="preserve"> aber völlig falsch.</w:t>
      </w:r>
      <w:r w:rsidR="008527B7">
        <w:rPr>
          <w:rFonts w:ascii="Arial" w:hAnsi="Arial" w:cs="Arial"/>
          <w:b w:val="0"/>
        </w:rPr>
        <w:t xml:space="preserve"> </w:t>
      </w:r>
      <w:r w:rsidRPr="00115F20">
        <w:rPr>
          <w:rFonts w:ascii="Arial" w:hAnsi="Arial" w:cs="Arial"/>
          <w:b w:val="0"/>
        </w:rPr>
        <w:t xml:space="preserve">Die Tochter eine reife Christin, hörte mich vom Nebenzimmer aus. Sie kam herein, zog mich vorsichtig vom Bett der Mutter weg und sagte leise zu mir: </w:t>
      </w:r>
      <w:r w:rsidR="008527B7">
        <w:rPr>
          <w:rFonts w:ascii="Arial" w:hAnsi="Arial" w:cs="Arial"/>
          <w:b w:val="0"/>
        </w:rPr>
        <w:t>‚</w:t>
      </w:r>
      <w:r w:rsidRPr="00115F20">
        <w:rPr>
          <w:rFonts w:ascii="Arial" w:hAnsi="Arial" w:cs="Arial"/>
          <w:b w:val="0"/>
        </w:rPr>
        <w:t xml:space="preserve">Herr </w:t>
      </w:r>
      <w:r w:rsidR="008527B7">
        <w:rPr>
          <w:rFonts w:ascii="Arial" w:hAnsi="Arial" w:cs="Arial"/>
          <w:b w:val="0"/>
        </w:rPr>
        <w:t>Pfarrer</w:t>
      </w:r>
      <w:r w:rsidRPr="00115F20">
        <w:rPr>
          <w:rFonts w:ascii="Arial" w:hAnsi="Arial" w:cs="Arial"/>
          <w:b w:val="0"/>
        </w:rPr>
        <w:t xml:space="preserve">, nicht schelten! Mama hat Anfechtungen, und Anfechtungen sind ein Zeichen von Leben. Lassen </w:t>
      </w:r>
      <w:r w:rsidR="009A100F">
        <w:rPr>
          <w:rFonts w:ascii="Arial" w:hAnsi="Arial" w:cs="Arial"/>
          <w:b w:val="0"/>
        </w:rPr>
        <w:t>s</w:t>
      </w:r>
      <w:r w:rsidRPr="00115F20">
        <w:rPr>
          <w:rFonts w:ascii="Arial" w:hAnsi="Arial" w:cs="Arial"/>
          <w:b w:val="0"/>
        </w:rPr>
        <w:t>ie mich mal zur Mutter</w:t>
      </w:r>
      <w:proofErr w:type="gramStart"/>
      <w:r w:rsidRPr="00115F20">
        <w:rPr>
          <w:rFonts w:ascii="Arial" w:hAnsi="Arial" w:cs="Arial"/>
          <w:b w:val="0"/>
        </w:rPr>
        <w:t>!</w:t>
      </w:r>
      <w:r w:rsidR="008527B7">
        <w:rPr>
          <w:rFonts w:ascii="Arial" w:hAnsi="Arial" w:cs="Arial"/>
          <w:b w:val="0"/>
        </w:rPr>
        <w:t>‘</w:t>
      </w:r>
      <w:proofErr w:type="gramEnd"/>
      <w:r w:rsidRPr="00115F20">
        <w:rPr>
          <w:rFonts w:ascii="Arial" w:hAnsi="Arial" w:cs="Arial"/>
          <w:b w:val="0"/>
        </w:rPr>
        <w:t xml:space="preserve"> Ich schwieg betroffen. Die Tochter ging zur Mutter ans Bett und fragte sie, wie es ihr ginge. Darauf antwortete sie</w:t>
      </w:r>
      <w:r w:rsidR="00AC5DEF">
        <w:rPr>
          <w:rFonts w:ascii="Arial" w:hAnsi="Arial" w:cs="Arial"/>
          <w:b w:val="0"/>
        </w:rPr>
        <w:t>,</w:t>
      </w:r>
      <w:r w:rsidRPr="00115F20">
        <w:rPr>
          <w:rFonts w:ascii="Arial" w:hAnsi="Arial" w:cs="Arial"/>
          <w:b w:val="0"/>
        </w:rPr>
        <w:t xml:space="preserve"> sie wäre ganz verzweifelt, sie könne nicht froh sterben</w:t>
      </w:r>
      <w:r w:rsidR="008527B7">
        <w:rPr>
          <w:rFonts w:ascii="Arial" w:hAnsi="Arial" w:cs="Arial"/>
          <w:b w:val="0"/>
        </w:rPr>
        <w:t xml:space="preserve">. </w:t>
      </w:r>
      <w:r w:rsidRPr="00115F20">
        <w:rPr>
          <w:rFonts w:ascii="Arial" w:hAnsi="Arial" w:cs="Arial"/>
          <w:b w:val="0"/>
        </w:rPr>
        <w:t xml:space="preserve">Da nannte die Tochter der Mutter ein </w:t>
      </w:r>
      <w:r w:rsidR="008527B7">
        <w:rPr>
          <w:rFonts w:ascii="Arial" w:hAnsi="Arial" w:cs="Arial"/>
          <w:b w:val="0"/>
        </w:rPr>
        <w:t>Bibelwort</w:t>
      </w:r>
      <w:r w:rsidRPr="00115F20">
        <w:rPr>
          <w:rFonts w:ascii="Arial" w:hAnsi="Arial" w:cs="Arial"/>
          <w:b w:val="0"/>
        </w:rPr>
        <w:t xml:space="preserve"> nach dem andern: </w:t>
      </w:r>
      <w:r w:rsidR="008527B7">
        <w:rPr>
          <w:rFonts w:ascii="Arial" w:hAnsi="Arial" w:cs="Arial"/>
          <w:b w:val="0"/>
        </w:rPr>
        <w:t>‚</w:t>
      </w:r>
      <w:r w:rsidRPr="00115F20">
        <w:rPr>
          <w:rFonts w:ascii="Arial" w:hAnsi="Arial" w:cs="Arial"/>
          <w:b w:val="0"/>
        </w:rPr>
        <w:t>Mama, du wei</w:t>
      </w:r>
      <w:r w:rsidR="00AC5DEF">
        <w:rPr>
          <w:rFonts w:ascii="Arial" w:hAnsi="Arial" w:cs="Arial"/>
          <w:b w:val="0"/>
        </w:rPr>
        <w:t>ss</w:t>
      </w:r>
      <w:r w:rsidRPr="00115F20">
        <w:rPr>
          <w:rFonts w:ascii="Arial" w:hAnsi="Arial" w:cs="Arial"/>
          <w:b w:val="0"/>
        </w:rPr>
        <w:t>t doch: Also hat Gott die Welt gel</w:t>
      </w:r>
      <w:r w:rsidR="00AC5DEF">
        <w:rPr>
          <w:rFonts w:ascii="Arial" w:hAnsi="Arial" w:cs="Arial"/>
          <w:b w:val="0"/>
        </w:rPr>
        <w:t>ie</w:t>
      </w:r>
      <w:r w:rsidRPr="00115F20">
        <w:rPr>
          <w:rFonts w:ascii="Arial" w:hAnsi="Arial" w:cs="Arial"/>
          <w:b w:val="0"/>
        </w:rPr>
        <w:t>bt, dass er seinen eingebor</w:t>
      </w:r>
      <w:r w:rsidR="008527B7">
        <w:rPr>
          <w:rFonts w:ascii="Arial" w:hAnsi="Arial" w:cs="Arial"/>
          <w:b w:val="0"/>
        </w:rPr>
        <w:t>e</w:t>
      </w:r>
      <w:r w:rsidRPr="00115F20">
        <w:rPr>
          <w:rFonts w:ascii="Arial" w:hAnsi="Arial" w:cs="Arial"/>
          <w:b w:val="0"/>
        </w:rPr>
        <w:t>nen Sohn gab</w:t>
      </w:r>
      <w:r w:rsidR="008527B7">
        <w:rPr>
          <w:rFonts w:ascii="Arial" w:hAnsi="Arial" w:cs="Arial"/>
          <w:b w:val="0"/>
        </w:rPr>
        <w:t>.</w:t>
      </w:r>
      <w:r w:rsidRPr="00115F20">
        <w:rPr>
          <w:rFonts w:ascii="Arial" w:hAnsi="Arial" w:cs="Arial"/>
          <w:b w:val="0"/>
        </w:rPr>
        <w:t xml:space="preserve"> Mama, du wei</w:t>
      </w:r>
      <w:r w:rsidR="00AC5DEF">
        <w:rPr>
          <w:rFonts w:ascii="Arial" w:hAnsi="Arial" w:cs="Arial"/>
          <w:b w:val="0"/>
        </w:rPr>
        <w:t>ss</w:t>
      </w:r>
      <w:r w:rsidRPr="00115F20">
        <w:rPr>
          <w:rFonts w:ascii="Arial" w:hAnsi="Arial" w:cs="Arial"/>
          <w:b w:val="0"/>
        </w:rPr>
        <w:t>t doch</w:t>
      </w:r>
      <w:r w:rsidR="00AC5DEF">
        <w:rPr>
          <w:rFonts w:ascii="Arial" w:hAnsi="Arial" w:cs="Arial"/>
          <w:b w:val="0"/>
        </w:rPr>
        <w:t>,</w:t>
      </w:r>
      <w:r w:rsidRPr="00115F20">
        <w:rPr>
          <w:rFonts w:ascii="Arial" w:hAnsi="Arial" w:cs="Arial"/>
          <w:b w:val="0"/>
        </w:rPr>
        <w:t xml:space="preserve"> </w:t>
      </w:r>
      <w:r w:rsidR="00AC5DEF">
        <w:rPr>
          <w:rFonts w:ascii="Arial" w:hAnsi="Arial" w:cs="Arial"/>
          <w:b w:val="0"/>
        </w:rPr>
        <w:t>e</w:t>
      </w:r>
      <w:r w:rsidRPr="00115F20">
        <w:rPr>
          <w:rFonts w:ascii="Arial" w:hAnsi="Arial" w:cs="Arial"/>
          <w:b w:val="0"/>
        </w:rPr>
        <w:t>r hat mich je und je geliebt, er hat mich zu sich gezogen aus lauter Güte</w:t>
      </w:r>
      <w:proofErr w:type="gramStart"/>
      <w:r w:rsidRPr="00115F20">
        <w:rPr>
          <w:rFonts w:ascii="Arial" w:hAnsi="Arial" w:cs="Arial"/>
          <w:b w:val="0"/>
        </w:rPr>
        <w:t>,</w:t>
      </w:r>
      <w:r w:rsidR="008527B7">
        <w:rPr>
          <w:rFonts w:ascii="Arial" w:hAnsi="Arial" w:cs="Arial"/>
          <w:b w:val="0"/>
        </w:rPr>
        <w:t>‘</w:t>
      </w:r>
      <w:proofErr w:type="gramEnd"/>
      <w:r w:rsidRPr="00115F20">
        <w:rPr>
          <w:rFonts w:ascii="Arial" w:hAnsi="Arial" w:cs="Arial"/>
          <w:b w:val="0"/>
        </w:rPr>
        <w:t xml:space="preserve"> und so ging es noch länger weiter. Darüber wurde die alte Mutter ganz still und froh. Die Tochter kam zu mir zurück und sagte nur: </w:t>
      </w:r>
      <w:r w:rsidR="008527B7">
        <w:rPr>
          <w:rFonts w:ascii="Arial" w:hAnsi="Arial" w:cs="Arial"/>
          <w:b w:val="0"/>
        </w:rPr>
        <w:t>‚</w:t>
      </w:r>
      <w:r w:rsidRPr="00115F20">
        <w:rPr>
          <w:rFonts w:ascii="Arial" w:hAnsi="Arial" w:cs="Arial"/>
          <w:b w:val="0"/>
        </w:rPr>
        <w:t>In Anfechtungen hilft nur Gottes Wort</w:t>
      </w:r>
      <w:proofErr w:type="gramStart"/>
      <w:r w:rsidR="00AC5DEF">
        <w:rPr>
          <w:rFonts w:ascii="Arial" w:hAnsi="Arial" w:cs="Arial"/>
          <w:b w:val="0"/>
        </w:rPr>
        <w:t>.</w:t>
      </w:r>
      <w:r w:rsidR="008527B7">
        <w:rPr>
          <w:rFonts w:ascii="Arial" w:hAnsi="Arial" w:cs="Arial"/>
          <w:b w:val="0"/>
        </w:rPr>
        <w:t>‘</w:t>
      </w:r>
      <w:proofErr w:type="gramEnd"/>
      <w:r w:rsidRPr="00115F20">
        <w:rPr>
          <w:rFonts w:ascii="Arial" w:hAnsi="Arial" w:cs="Arial"/>
          <w:b w:val="0"/>
        </w:rPr>
        <w:t xml:space="preserve"> Kurze Zeit darauf </w:t>
      </w:r>
      <w:r w:rsidR="00B71CF0">
        <w:rPr>
          <w:rFonts w:ascii="Arial" w:hAnsi="Arial" w:cs="Arial"/>
          <w:b w:val="0"/>
        </w:rPr>
        <w:t>ging</w:t>
      </w:r>
      <w:r w:rsidRPr="00115F20">
        <w:rPr>
          <w:rFonts w:ascii="Arial" w:hAnsi="Arial" w:cs="Arial"/>
          <w:b w:val="0"/>
        </w:rPr>
        <w:t xml:space="preserve"> die Mutter still und froh heim.</w:t>
      </w:r>
      <w:r w:rsidR="00B71CF0">
        <w:rPr>
          <w:rFonts w:ascii="Arial" w:hAnsi="Arial" w:cs="Arial"/>
          <w:b w:val="0"/>
        </w:rPr>
        <w:t>“</w:t>
      </w:r>
      <w:r w:rsidR="00DE63DD">
        <w:rPr>
          <w:rStyle w:val="Funotenzeichen"/>
          <w:rFonts w:ascii="Arial" w:hAnsi="Arial" w:cs="Arial"/>
          <w:b w:val="0"/>
        </w:rPr>
        <w:footnoteReference w:id="2"/>
      </w:r>
    </w:p>
    <w:p w:rsidR="005C10DD" w:rsidRPr="00894AFB" w:rsidRDefault="00765DA3" w:rsidP="00894AFB">
      <w:pPr>
        <w:pStyle w:val="berschrift1"/>
        <w:numPr>
          <w:ilvl w:val="0"/>
          <w:numId w:val="1"/>
        </w:numPr>
        <w:rPr>
          <w:rFonts w:cs="Arial"/>
          <w:noProof/>
          <w:lang w:val="de-DE"/>
        </w:rPr>
      </w:pPr>
      <w:r>
        <w:rPr>
          <w:noProof/>
          <w:lang w:val="de-DE"/>
        </w:rPr>
        <mc:AlternateContent>
          <mc:Choice Requires="wps">
            <w:drawing>
              <wp:anchor distT="0" distB="0" distL="114300" distR="114300" simplePos="0" relativeHeight="251662336" behindDoc="0" locked="0" layoutInCell="1" allowOverlap="1" wp14:anchorId="48EFF54F" wp14:editId="38A2B73C">
                <wp:simplePos x="0" y="0"/>
                <wp:positionH relativeFrom="column">
                  <wp:posOffset>-442595</wp:posOffset>
                </wp:positionH>
                <wp:positionV relativeFrom="paragraph">
                  <wp:posOffset>49530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4.85pt;margin-top:3.9pt;width:28.95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nLg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">
                <v:textbo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E52">
        <w:rPr>
          <w:rFonts w:cs="Arial"/>
          <w:noProof/>
          <w:lang w:val="de-DE"/>
        </w:rPr>
        <w:t xml:space="preserve">Gott ist </w:t>
      </w:r>
      <w:r w:rsidR="00CB3AEE">
        <w:rPr>
          <w:rFonts w:cs="Arial"/>
          <w:noProof/>
          <w:lang w:val="de-DE"/>
        </w:rPr>
        <w:t xml:space="preserve">viel </w:t>
      </w:r>
      <w:r w:rsidR="001B2E52">
        <w:rPr>
          <w:rFonts w:cs="Arial"/>
          <w:noProof/>
          <w:lang w:val="de-DE"/>
        </w:rPr>
        <w:t>grösser!</w:t>
      </w:r>
    </w:p>
    <w:p w:rsidR="00AC5DEF" w:rsidRDefault="00765DA3" w:rsidP="00AC5DEF">
      <w:pPr>
        <w:pStyle w:val="Absatzregulr"/>
      </w:pPr>
      <w:r>
        <w:rPr>
          <w:noProof/>
          <w:lang w:val="de-DE"/>
        </w:rPr>
        <mc:AlternateContent>
          <mc:Choice Requires="wps">
            <w:drawing>
              <wp:anchor distT="0" distB="0" distL="114300" distR="114300" simplePos="0" relativeHeight="251663360" behindDoc="0" locked="0" layoutInCell="1" allowOverlap="1" wp14:anchorId="555C42FA" wp14:editId="4F8243EA">
                <wp:simplePos x="0" y="0"/>
                <wp:positionH relativeFrom="column">
                  <wp:posOffset>-423545</wp:posOffset>
                </wp:positionH>
                <wp:positionV relativeFrom="paragraph">
                  <wp:posOffset>201930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35pt;margin-top:15.9pt;width:28.95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DLgIAAFk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">
                <v:textbo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5DEF">
        <w:t xml:space="preserve">Johannes sagt noch etwas enorm Wichtiges und </w:t>
      </w:r>
      <w:r w:rsidR="009E296E">
        <w:t>ausserordentlich</w:t>
      </w:r>
      <w:r w:rsidR="00AC5DEF">
        <w:t xml:space="preserve"> </w:t>
      </w:r>
      <w:r w:rsidR="005F19CB">
        <w:t>E</w:t>
      </w:r>
      <w:r w:rsidR="00AC5DEF">
        <w:t>rfreuliches:</w:t>
      </w:r>
    </w:p>
    <w:p w:rsidR="00AC5DEF" w:rsidRPr="00AC5DEF" w:rsidRDefault="00AC5DEF" w:rsidP="00AC5DEF">
      <w:pPr>
        <w:pStyle w:val="BlockzitatArial"/>
        <w:rPr>
          <w:rFonts w:ascii="Arial Rounded MT Bold" w:hAnsi="Arial Rounded MT Bold" w:cs="Arial"/>
          <w:b w:val="0"/>
          <w:noProof/>
          <w:lang w:val="de-DE"/>
        </w:rPr>
      </w:pPr>
      <w:r w:rsidRPr="00AC5DEF">
        <w:rPr>
          <w:rFonts w:ascii="Arial Rounded MT Bold" w:hAnsi="Arial Rounded MT Bold" w:cs="Arial"/>
          <w:b w:val="0"/>
          <w:noProof/>
          <w:lang w:val="de-DE"/>
        </w:rPr>
        <w:t xml:space="preserve">„Gott </w:t>
      </w:r>
      <w:r w:rsidR="003C4142" w:rsidRPr="00AC5DEF">
        <w:rPr>
          <w:rFonts w:ascii="Arial Rounded MT Bold" w:hAnsi="Arial Rounded MT Bold" w:cs="Arial"/>
          <w:b w:val="0"/>
          <w:noProof/>
          <w:lang w:val="de-DE"/>
        </w:rPr>
        <w:t xml:space="preserve">ist </w:t>
      </w:r>
      <w:r w:rsidRPr="00AC5DEF">
        <w:rPr>
          <w:rFonts w:ascii="Arial Rounded MT Bold" w:hAnsi="Arial Rounded MT Bold" w:cs="Arial"/>
          <w:b w:val="0"/>
          <w:noProof/>
          <w:lang w:val="de-DE"/>
        </w:rPr>
        <w:t xml:space="preserve">grösser als unser Herz und </w:t>
      </w:r>
      <w:r w:rsidR="009E296E">
        <w:rPr>
          <w:rFonts w:ascii="Arial Rounded MT Bold" w:hAnsi="Arial Rounded MT Bold" w:cs="Arial"/>
          <w:b w:val="0"/>
          <w:noProof/>
          <w:lang w:val="de-DE"/>
        </w:rPr>
        <w:t xml:space="preserve">er </w:t>
      </w:r>
      <w:r w:rsidRPr="00AC5DEF">
        <w:rPr>
          <w:rFonts w:ascii="Arial Rounded MT Bold" w:hAnsi="Arial Rounded MT Bold" w:cs="Arial"/>
          <w:b w:val="0"/>
          <w:noProof/>
          <w:lang w:val="de-DE"/>
        </w:rPr>
        <w:t xml:space="preserve">erkennt </w:t>
      </w:r>
      <w:r w:rsidR="005F19CB">
        <w:rPr>
          <w:rFonts w:ascii="Arial Rounded MT Bold" w:hAnsi="Arial Rounded MT Bold" w:cs="Arial"/>
          <w:b w:val="0"/>
          <w:noProof/>
          <w:lang w:val="de-DE"/>
        </w:rPr>
        <w:t>alles</w:t>
      </w:r>
      <w:r w:rsidRPr="00AC5DEF">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Pr="00AC5DEF">
        <w:rPr>
          <w:rFonts w:ascii="Arial Rounded MT Bold" w:hAnsi="Arial Rounded MT Bold" w:cs="Arial"/>
          <w:b w:val="0"/>
          <w:noProof/>
          <w:lang w:val="de-DE"/>
        </w:rPr>
        <w:t>3</w:t>
      </w:r>
      <w:r w:rsidR="00121C2B">
        <w:rPr>
          <w:rFonts w:ascii="Arial Rounded MT Bold" w:hAnsi="Arial Rounded MT Bold" w:cs="Arial"/>
          <w:b w:val="0"/>
          <w:noProof/>
          <w:lang w:val="de-DE"/>
        </w:rPr>
        <w:t>, 2</w:t>
      </w:r>
      <w:r w:rsidRPr="00AC5DEF">
        <w:rPr>
          <w:rFonts w:ascii="Arial Rounded MT Bold" w:hAnsi="Arial Rounded MT Bold" w:cs="Arial"/>
          <w:b w:val="0"/>
          <w:noProof/>
          <w:lang w:val="de-DE"/>
        </w:rPr>
        <w:t>0</w:t>
      </w:r>
      <w:r>
        <w:rPr>
          <w:rFonts w:ascii="Arial Rounded MT Bold" w:hAnsi="Arial Rounded MT Bold" w:cs="Arial"/>
          <w:b w:val="0"/>
          <w:noProof/>
          <w:lang w:val="de-DE"/>
        </w:rPr>
        <w:t>.</w:t>
      </w:r>
    </w:p>
    <w:p w:rsidR="0079426E" w:rsidRDefault="0079426E" w:rsidP="0079426E">
      <w:r w:rsidRPr="00121C2B">
        <w:rPr>
          <w:sz w:val="24"/>
          <w:szCs w:val="24"/>
          <w:vertAlign w:val="superscript"/>
          <w:lang w:val="de-DE"/>
        </w:rPr>
        <w:t>20</w:t>
      </w:r>
      <w:r w:rsidRPr="00121C2B">
        <w:rPr>
          <w:lang w:val="de-DE"/>
        </w:rPr>
        <w:t xml:space="preserve"> </w:t>
      </w:r>
      <w:r>
        <w:rPr>
          <w:rFonts w:ascii="BrowalliaUPC" w:hAnsi="BrowalliaUPC" w:cs="BrowalliaUPC"/>
          <w:sz w:val="32"/>
          <w:szCs w:val="32"/>
          <w:cs/>
          <w:lang w:bidi="th-TH"/>
        </w:rPr>
        <w:t>เพราะพระเจ้าทรงเป็นใหญ่กว่าใจของเรา และพระองค์ทรงทราบทุกสิ่ง</w:t>
      </w:r>
      <w:r>
        <w:t xml:space="preserve"> </w:t>
      </w:r>
      <w:r w:rsidRPr="00121C2B">
        <w:rPr>
          <w:lang w:val="de-DE"/>
        </w:rPr>
        <w:t>1 John 3:20</w:t>
      </w:r>
      <w:r>
        <w:t xml:space="preserve"> (THB1971) </w:t>
      </w:r>
    </w:p>
    <w:p w:rsidR="00AC5DEF" w:rsidRPr="00894AFB" w:rsidRDefault="00AC5DEF" w:rsidP="00AC5DEF">
      <w:pPr>
        <w:pStyle w:val="Absatzregulr"/>
      </w:pPr>
      <w:r>
        <w:t>So kurz und knapp steht es im Grundtext. Gott ist grösser als unser Herz und er kennt oder man könnte auch sagen: Er weiss alles. Die Neue Genfer Übersetzung übersetzt, diesen Vers etwas ausführlicher:</w:t>
      </w:r>
    </w:p>
    <w:p w:rsidR="002A4609" w:rsidRPr="00894AFB" w:rsidRDefault="00765DA3" w:rsidP="00894AFB">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4384" behindDoc="0" locked="0" layoutInCell="1" allowOverlap="1" wp14:anchorId="537452B4" wp14:editId="3095B668">
                <wp:simplePos x="0" y="0"/>
                <wp:positionH relativeFrom="column">
                  <wp:posOffset>-74930</wp:posOffset>
                </wp:positionH>
                <wp:positionV relativeFrom="paragraph">
                  <wp:posOffset>38735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9pt;margin-top:3.05pt;width:28.95pt;height:3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">
                <v:textbo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5DEF">
        <w:rPr>
          <w:rFonts w:ascii="Arial Rounded MT Bold" w:hAnsi="Arial Rounded MT Bold" w:cs="Arial"/>
          <w:b w:val="0"/>
          <w:noProof/>
          <w:lang w:val="de-DE"/>
        </w:rPr>
        <w:t>„</w:t>
      </w:r>
      <w:r w:rsidR="002A4609" w:rsidRPr="00894AFB">
        <w:rPr>
          <w:rFonts w:ascii="Arial Rounded MT Bold" w:hAnsi="Arial Rounded MT Bold" w:cs="Arial"/>
          <w:b w:val="0"/>
          <w:noProof/>
          <w:lang w:val="de-DE"/>
        </w:rPr>
        <w:t>Gott in seiner Grösse ist barmherziger als unser eigenes Herz, und ihm ist nichts verborgen. Er, der uns durch und durch kennt, sieht nicht nur unsere Verfehlungen.</w:t>
      </w:r>
      <w:r w:rsidR="00AC5DEF">
        <w:rPr>
          <w:rFonts w:ascii="Arial Rounded MT Bold" w:hAnsi="Arial Rounded MT Bold" w:cs="Arial"/>
          <w:b w:val="0"/>
          <w:noProof/>
          <w:lang w:val="de-DE"/>
        </w:rPr>
        <w:t>“</w:t>
      </w:r>
      <w:r w:rsidR="002A4609" w:rsidRPr="00894AFB">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002A4609" w:rsidRPr="00894AFB">
        <w:rPr>
          <w:rFonts w:ascii="Arial Rounded MT Bold" w:hAnsi="Arial Rounded MT Bold" w:cs="Arial"/>
          <w:b w:val="0"/>
          <w:noProof/>
          <w:lang w:val="de-DE"/>
        </w:rPr>
        <w:t>3</w:t>
      </w:r>
      <w:r w:rsidR="00121C2B">
        <w:rPr>
          <w:rFonts w:ascii="Arial Rounded MT Bold" w:hAnsi="Arial Rounded MT Bold" w:cs="Arial"/>
          <w:b w:val="0"/>
          <w:noProof/>
          <w:lang w:val="de-DE"/>
        </w:rPr>
        <w:t>, 2</w:t>
      </w:r>
      <w:r w:rsidR="002A4609" w:rsidRPr="00894AFB">
        <w:rPr>
          <w:rFonts w:ascii="Arial Rounded MT Bold" w:hAnsi="Arial Rounded MT Bold" w:cs="Arial"/>
          <w:b w:val="0"/>
          <w:noProof/>
          <w:lang w:val="de-DE"/>
        </w:rPr>
        <w:t>0.</w:t>
      </w:r>
    </w:p>
    <w:p w:rsidR="0079426E" w:rsidRDefault="0079426E" w:rsidP="0079426E">
      <w:r w:rsidRPr="00121C2B">
        <w:rPr>
          <w:sz w:val="24"/>
          <w:szCs w:val="24"/>
          <w:vertAlign w:val="superscript"/>
          <w:lang w:val="de-DE"/>
        </w:rPr>
        <w:t>20</w:t>
      </w:r>
      <w:r w:rsidRPr="00121C2B">
        <w:rPr>
          <w:lang w:val="de-DE"/>
        </w:rPr>
        <w:t xml:space="preserve"> </w:t>
      </w:r>
      <w:r>
        <w:rPr>
          <w:rFonts w:ascii="BrowalliaUPC" w:hAnsi="BrowalliaUPC" w:cs="BrowalliaUPC"/>
          <w:sz w:val="32"/>
          <w:szCs w:val="32"/>
          <w:cs/>
          <w:lang w:bidi="th-TH"/>
        </w:rPr>
        <w:t>เพราะพระเจ้าทรงเป็นใหญ่กว่าใจของเรา และพระองค์ทรงทราบทุกสิ่ง</w:t>
      </w:r>
      <w:r>
        <w:t xml:space="preserve"> </w:t>
      </w:r>
      <w:r w:rsidRPr="00121C2B">
        <w:rPr>
          <w:lang w:val="de-DE"/>
        </w:rPr>
        <w:t>1 John 3:20</w:t>
      </w:r>
      <w:r>
        <w:t xml:space="preserve"> (THB1971) </w:t>
      </w:r>
    </w:p>
    <w:p w:rsidR="00762035" w:rsidRDefault="00762035" w:rsidP="00894AFB">
      <w:pPr>
        <w:pStyle w:val="Absatzregulr"/>
      </w:pPr>
      <w:r>
        <w:t>Es ist ganz wichtig, dass wir realisieren, dass Gott viel grösser ist, als mein kleines</w:t>
      </w:r>
      <w:r w:rsidR="007438BD">
        <w:t>,</w:t>
      </w:r>
      <w:r>
        <w:t xml:space="preserve"> verklagendes Herz und dass er die totale Übersicht hat. </w:t>
      </w:r>
      <w:bookmarkStart w:id="3" w:name="_GoBack"/>
      <w:bookmarkEnd w:id="3"/>
    </w:p>
    <w:p w:rsidR="005C10DD" w:rsidRPr="00894AFB" w:rsidRDefault="00F34F70" w:rsidP="00894AFB">
      <w:pPr>
        <w:pStyle w:val="Absatzregulr"/>
      </w:pPr>
      <w:r>
        <w:rPr>
          <w:noProof/>
          <w:lang w:val="de-DE"/>
        </w:rPr>
        <mc:AlternateContent>
          <mc:Choice Requires="wps">
            <w:drawing>
              <wp:anchor distT="0" distB="0" distL="114300" distR="114300" simplePos="0" relativeHeight="251665408" behindDoc="0" locked="0" layoutInCell="1" allowOverlap="1" wp14:anchorId="7A8386A6" wp14:editId="22D18A77">
                <wp:simplePos x="0" y="0"/>
                <wp:positionH relativeFrom="column">
                  <wp:posOffset>-74930</wp:posOffset>
                </wp:positionH>
                <wp:positionV relativeFrom="paragraph">
                  <wp:posOffset>432435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9pt;margin-top:34.05pt;width:28.9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msLwIAAFk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">
                <v:textbo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2035">
        <w:t xml:space="preserve">Gott ist </w:t>
      </w:r>
      <w:r w:rsidR="005F19CB">
        <w:t xml:space="preserve">viel grösser, als wir es uns vorstellen können. Und es ist erstaunlich, dass er sich uns gerade dann in besonderer Weise nähert, </w:t>
      </w:r>
      <w:r w:rsidR="00762035">
        <w:t>wenn wir verzweifelt und mutlos sind. In einem Psalm heisst es:</w:t>
      </w:r>
    </w:p>
    <w:p w:rsidR="00FB4218" w:rsidRPr="00894AFB" w:rsidRDefault="00762035"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FB4218" w:rsidRPr="00894AFB">
        <w:rPr>
          <w:rFonts w:ascii="Arial Rounded MT Bold" w:hAnsi="Arial Rounded MT Bold" w:cs="Arial"/>
          <w:b w:val="0"/>
          <w:noProof/>
          <w:lang w:val="de-DE"/>
        </w:rPr>
        <w:t>Wenn sie verzweifelt sind und keinen Mut mehr haben, dann ist er ihnen nahe und hilft.</w:t>
      </w:r>
      <w:r>
        <w:rPr>
          <w:rFonts w:ascii="Arial Rounded MT Bold" w:hAnsi="Arial Rounded MT Bold" w:cs="Arial"/>
          <w:b w:val="0"/>
          <w:noProof/>
          <w:lang w:val="de-DE"/>
        </w:rPr>
        <w:t>“</w:t>
      </w:r>
      <w:r w:rsidR="00FB4218" w:rsidRPr="00894AFB">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Psalm </w:t>
      </w:r>
      <w:r w:rsidR="00FB4218" w:rsidRPr="00894AFB">
        <w:rPr>
          <w:rFonts w:ascii="Arial Rounded MT Bold" w:hAnsi="Arial Rounded MT Bold" w:cs="Arial"/>
          <w:b w:val="0"/>
          <w:noProof/>
          <w:lang w:val="de-DE"/>
        </w:rPr>
        <w:t>34</w:t>
      </w:r>
      <w:r w:rsidR="00121C2B">
        <w:rPr>
          <w:rFonts w:ascii="Arial Rounded MT Bold" w:hAnsi="Arial Rounded MT Bold" w:cs="Arial"/>
          <w:b w:val="0"/>
          <w:noProof/>
          <w:lang w:val="de-DE"/>
        </w:rPr>
        <w:t>, 1</w:t>
      </w:r>
      <w:r w:rsidR="00FB4218" w:rsidRPr="00894AFB">
        <w:rPr>
          <w:rFonts w:ascii="Arial Rounded MT Bold" w:hAnsi="Arial Rounded MT Bold" w:cs="Arial"/>
          <w:b w:val="0"/>
          <w:noProof/>
          <w:lang w:val="de-DE"/>
        </w:rPr>
        <w:t>9</w:t>
      </w:r>
      <w:r w:rsidR="007D1CF0">
        <w:rPr>
          <w:rFonts w:ascii="Arial Rounded MT Bold" w:hAnsi="Arial Rounded MT Bold" w:cs="Arial"/>
          <w:b w:val="0"/>
          <w:noProof/>
          <w:lang w:val="de-DE"/>
        </w:rPr>
        <w:t>.</w:t>
      </w:r>
    </w:p>
    <w:p w:rsidR="00155624" w:rsidRDefault="00155624" w:rsidP="00155624">
      <w:r w:rsidRPr="00121C2B">
        <w:rPr>
          <w:sz w:val="24"/>
          <w:szCs w:val="24"/>
          <w:vertAlign w:val="superscript"/>
          <w:lang w:val="de-DE"/>
        </w:rPr>
        <w:t>19</w:t>
      </w:r>
      <w:r w:rsidRPr="00121C2B">
        <w:rPr>
          <w:lang w:val="de-DE"/>
        </w:rPr>
        <w:t xml:space="preserve"> </w:t>
      </w:r>
      <w:r>
        <w:rPr>
          <w:rFonts w:ascii="BrowalliaUPC" w:hAnsi="BrowalliaUPC" w:cs="BrowalliaUPC"/>
          <w:sz w:val="32"/>
          <w:szCs w:val="32"/>
          <w:cs/>
          <w:lang w:bidi="th-TH"/>
        </w:rPr>
        <w:t>คนชอบธรรมนั้นถูกข่มใจหลายอย่าง แต่พระเจ้าทรงช่วยกู้เขาออกมาให้พ้นหมด</w:t>
      </w:r>
      <w:r>
        <w:t xml:space="preserve"> </w:t>
      </w:r>
      <w:r w:rsidRPr="00121C2B">
        <w:rPr>
          <w:lang w:val="de-DE"/>
        </w:rPr>
        <w:t>Psalm 34:19</w:t>
      </w:r>
      <w:r>
        <w:t xml:space="preserve"> (THB1971) </w:t>
      </w:r>
    </w:p>
    <w:p w:rsidR="005C10DD" w:rsidRPr="00894AFB" w:rsidRDefault="00FB4218" w:rsidP="00894AFB">
      <w:pPr>
        <w:pStyle w:val="Absatzregulr"/>
      </w:pPr>
      <w:r w:rsidRPr="00894AFB">
        <w:t xml:space="preserve">Wer das weiss, kann </w:t>
      </w:r>
      <w:r w:rsidR="00762035">
        <w:t xml:space="preserve">sich </w:t>
      </w:r>
      <w:r w:rsidRPr="00894AFB">
        <w:t xml:space="preserve">in jeder Situation Gott </w:t>
      </w:r>
      <w:r w:rsidR="00762035">
        <w:t>zuwenden</w:t>
      </w:r>
      <w:r w:rsidRPr="00894AFB">
        <w:t xml:space="preserve">, </w:t>
      </w:r>
      <w:r w:rsidR="005C10DD" w:rsidRPr="00894AFB">
        <w:t>wie wir im Hebräerbrief lesen:</w:t>
      </w:r>
    </w:p>
    <w:p w:rsidR="005C10DD" w:rsidRPr="00894AFB" w:rsidRDefault="00765DA3" w:rsidP="00894AFB">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6432" behindDoc="0" locked="0" layoutInCell="1" allowOverlap="1" wp14:anchorId="1D9ED9A1" wp14:editId="720FACDC">
                <wp:simplePos x="0" y="0"/>
                <wp:positionH relativeFrom="column">
                  <wp:posOffset>-59055</wp:posOffset>
                </wp:positionH>
                <wp:positionV relativeFrom="paragraph">
                  <wp:posOffset>73025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65pt;margin-top:5.75pt;width:28.95pt;height:3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Yg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">
                <v:textbo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2035">
        <w:rPr>
          <w:rFonts w:ascii="Arial Rounded MT Bold" w:hAnsi="Arial Rounded MT Bold" w:cs="Arial"/>
          <w:b w:val="0"/>
          <w:noProof/>
          <w:lang w:val="de-DE"/>
        </w:rPr>
        <w:t>„</w:t>
      </w:r>
      <w:r w:rsidR="00485635" w:rsidRPr="00894AFB">
        <w:rPr>
          <w:rFonts w:ascii="Arial Rounded MT Bold" w:hAnsi="Arial Rounded MT Bold" w:cs="Arial"/>
          <w:b w:val="0"/>
          <w:noProof/>
          <w:lang w:val="de-DE"/>
        </w:rPr>
        <w:t>Wir wollen voll Zuversicht vor den Thron unseres gnädigen Gottes treten, damit er uns sein Erbarmen schenkt und uns seine Gnade erfahren lässt und wir zur rechten Zeit die Hilfe bekommen, die wir brauchen.</w:t>
      </w:r>
      <w:r w:rsidR="00762035">
        <w:rPr>
          <w:rFonts w:ascii="Arial Rounded MT Bold" w:hAnsi="Arial Rounded MT Bold" w:cs="Arial"/>
          <w:b w:val="0"/>
          <w:noProof/>
          <w:lang w:val="de-DE"/>
        </w:rPr>
        <w:t>“</w:t>
      </w:r>
      <w:r w:rsidR="00485635" w:rsidRPr="00894AFB">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Hebräer </w:t>
      </w:r>
      <w:r w:rsidR="005C10DD" w:rsidRPr="00894AFB">
        <w:rPr>
          <w:rFonts w:ascii="Arial Rounded MT Bold" w:hAnsi="Arial Rounded MT Bold" w:cs="Arial"/>
          <w:b w:val="0"/>
          <w:noProof/>
          <w:lang w:val="de-DE"/>
        </w:rPr>
        <w:t>4</w:t>
      </w:r>
      <w:r w:rsidR="00121C2B">
        <w:rPr>
          <w:rFonts w:ascii="Arial Rounded MT Bold" w:hAnsi="Arial Rounded MT Bold" w:cs="Arial"/>
          <w:b w:val="0"/>
          <w:noProof/>
          <w:lang w:val="de-DE"/>
        </w:rPr>
        <w:t>, 1</w:t>
      </w:r>
      <w:r w:rsidR="005C10DD" w:rsidRPr="00894AFB">
        <w:rPr>
          <w:rFonts w:ascii="Arial Rounded MT Bold" w:hAnsi="Arial Rounded MT Bold" w:cs="Arial"/>
          <w:b w:val="0"/>
          <w:noProof/>
          <w:lang w:val="de-DE"/>
        </w:rPr>
        <w:t>6.</w:t>
      </w:r>
    </w:p>
    <w:p w:rsidR="00155624" w:rsidRDefault="00155624" w:rsidP="00155624">
      <w:r w:rsidRPr="00121C2B">
        <w:rPr>
          <w:sz w:val="24"/>
          <w:szCs w:val="24"/>
          <w:vertAlign w:val="superscript"/>
          <w:lang w:val="de-DE"/>
        </w:rPr>
        <w:t>16</w:t>
      </w:r>
      <w:r w:rsidRPr="00121C2B">
        <w:rPr>
          <w:lang w:val="de-DE"/>
        </w:rPr>
        <w:t xml:space="preserve"> </w:t>
      </w:r>
      <w:r>
        <w:rPr>
          <w:rFonts w:ascii="BrowalliaUPC" w:hAnsi="BrowalliaUPC" w:cs="BrowalliaUPC"/>
          <w:sz w:val="32"/>
          <w:szCs w:val="32"/>
          <w:cs/>
          <w:lang w:bidi="th-TH"/>
        </w:rPr>
        <w:t>ฉะนั้นขอให้เราทั้งหลาย จงมีใจกล้าเข้ามาถึงพระที่นั่งแห่งพระคุณ เพื่อเราจะได้รับพระเมตตา และจะได้รับพระคุณที่จะช่วยเราในขณะที่ต้องการ</w:t>
      </w:r>
      <w:r>
        <w:t xml:space="preserve"> </w:t>
      </w:r>
      <w:proofErr w:type="spellStart"/>
      <w:r w:rsidRPr="00121C2B">
        <w:rPr>
          <w:lang w:val="de-DE"/>
        </w:rPr>
        <w:t>Hebrews</w:t>
      </w:r>
      <w:proofErr w:type="spellEnd"/>
      <w:r w:rsidRPr="00121C2B">
        <w:rPr>
          <w:lang w:val="de-DE"/>
        </w:rPr>
        <w:t xml:space="preserve"> 4:16</w:t>
      </w:r>
      <w:r>
        <w:t xml:space="preserve"> (THB1971) </w:t>
      </w:r>
    </w:p>
    <w:p w:rsidR="005C10DD" w:rsidRPr="00894AFB" w:rsidRDefault="005C10DD" w:rsidP="00894AFB">
      <w:pPr>
        <w:pStyle w:val="Absatzregulr"/>
      </w:pPr>
      <w:r w:rsidRPr="00894AFB">
        <w:t>Vor diesem Thron können wir uns aussprechen.</w:t>
      </w:r>
    </w:p>
    <w:p w:rsidR="005C10DD" w:rsidRPr="00894AFB" w:rsidRDefault="005C10DD" w:rsidP="00894AFB">
      <w:pPr>
        <w:pStyle w:val="Absatzregulr"/>
      </w:pPr>
      <w:r w:rsidRPr="00894AFB">
        <w:t>Alle, die länger im Glauben stehen, kenne</w:t>
      </w:r>
      <w:r w:rsidR="00834734">
        <w:t>n</w:t>
      </w:r>
      <w:r w:rsidRPr="00894AFB">
        <w:t xml:space="preserve"> Zeiten der Anfechtung. Zeiten</w:t>
      </w:r>
      <w:r w:rsidR="005F19CB">
        <w:t>,</w:t>
      </w:r>
      <w:r w:rsidRPr="00894AFB">
        <w:t xml:space="preserve"> </w:t>
      </w:r>
      <w:r w:rsidR="005F19CB">
        <w:t>in denen</w:t>
      </w:r>
      <w:r w:rsidRPr="00894AFB">
        <w:t xml:space="preserve"> wir verunsichert sind.</w:t>
      </w:r>
      <w:r w:rsidR="00762035">
        <w:t xml:space="preserve"> Zeiten</w:t>
      </w:r>
      <w:r w:rsidR="005F19CB">
        <w:t>,</w:t>
      </w:r>
      <w:r w:rsidR="00762035">
        <w:t xml:space="preserve"> in denen wir uns selbst anklagen und an uns zweifeln.</w:t>
      </w:r>
    </w:p>
    <w:p w:rsidR="005C10DD" w:rsidRPr="00894AFB" w:rsidRDefault="00762035" w:rsidP="00894AFB">
      <w:pPr>
        <w:pStyle w:val="Absatzregulr"/>
      </w:pPr>
      <w:r>
        <w:t xml:space="preserve">Doch gerade dann sollen wir uns dessen bewusst werden, dass Gott </w:t>
      </w:r>
      <w:r w:rsidR="005F19CB">
        <w:t xml:space="preserve">viel </w:t>
      </w:r>
      <w:r>
        <w:t>grösser als unser Herz</w:t>
      </w:r>
      <w:r w:rsidR="005F19CB" w:rsidRPr="005F19CB">
        <w:t xml:space="preserve"> </w:t>
      </w:r>
      <w:r w:rsidR="005F19CB">
        <w:t>ist</w:t>
      </w:r>
      <w:r>
        <w:t>.</w:t>
      </w:r>
    </w:p>
    <w:p w:rsidR="005C10DD" w:rsidRDefault="00765DA3" w:rsidP="00894AFB">
      <w:pPr>
        <w:pStyle w:val="Absatzregulr"/>
      </w:pPr>
      <w:r>
        <w:rPr>
          <w:noProof/>
          <w:lang w:val="de-DE"/>
        </w:rPr>
        <mc:AlternateContent>
          <mc:Choice Requires="wps">
            <w:drawing>
              <wp:anchor distT="0" distB="0" distL="114300" distR="114300" simplePos="0" relativeHeight="251667456" behindDoc="0" locked="0" layoutInCell="1" allowOverlap="1" wp14:anchorId="5E6756AD" wp14:editId="3D751446">
                <wp:simplePos x="0" y="0"/>
                <wp:positionH relativeFrom="column">
                  <wp:posOffset>-389572</wp:posOffset>
                </wp:positionH>
                <wp:positionV relativeFrom="paragraph">
                  <wp:posOffset>430530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0.65pt;margin-top:33.9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">
                <v:textbo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0DD" w:rsidRPr="00894AFB">
        <w:t xml:space="preserve">Der Glaubende soll wissen, dass Gott ihn viel besser kennt, als er sich selbst. </w:t>
      </w:r>
      <w:r w:rsidR="006F6FD8" w:rsidRPr="00894AFB">
        <w:t>Gott sieht mein ganzes Leben</w:t>
      </w:r>
      <w:r w:rsidR="005F19CB">
        <w:t>,</w:t>
      </w:r>
      <w:r w:rsidR="006F6FD8" w:rsidRPr="00894AFB">
        <w:t xml:space="preserve"> nicht nur meine momentane </w:t>
      </w:r>
      <w:r w:rsidR="00762035">
        <w:t>Gefühlslage</w:t>
      </w:r>
      <w:r w:rsidR="006F6FD8" w:rsidRPr="00894AFB">
        <w:t>.</w:t>
      </w:r>
    </w:p>
    <w:p w:rsidR="00762035" w:rsidRPr="00AC5DEF" w:rsidRDefault="00762035" w:rsidP="00762035">
      <w:pPr>
        <w:pStyle w:val="BlockzitatArial"/>
        <w:rPr>
          <w:rFonts w:ascii="Arial Rounded MT Bold" w:hAnsi="Arial Rounded MT Bold" w:cs="Arial"/>
          <w:b w:val="0"/>
          <w:noProof/>
          <w:lang w:val="de-DE"/>
        </w:rPr>
      </w:pPr>
      <w:r w:rsidRPr="00AC5DEF">
        <w:rPr>
          <w:rFonts w:ascii="Arial Rounded MT Bold" w:hAnsi="Arial Rounded MT Bold" w:cs="Arial"/>
          <w:b w:val="0"/>
          <w:noProof/>
          <w:lang w:val="de-DE"/>
        </w:rPr>
        <w:t>„Gott erkennt alle</w:t>
      </w:r>
      <w:r w:rsidR="00B019EE">
        <w:rPr>
          <w:rFonts w:ascii="Arial Rounded MT Bold" w:hAnsi="Arial Rounded MT Bold" w:cs="Arial"/>
          <w:b w:val="0"/>
          <w:noProof/>
          <w:lang w:val="de-DE"/>
        </w:rPr>
        <w:t>s</w:t>
      </w:r>
      <w:r w:rsidRPr="00AC5DEF">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Pr="00AC5DEF">
        <w:rPr>
          <w:rFonts w:ascii="Arial Rounded MT Bold" w:hAnsi="Arial Rounded MT Bold" w:cs="Arial"/>
          <w:b w:val="0"/>
          <w:noProof/>
          <w:lang w:val="de-DE"/>
        </w:rPr>
        <w:t>3</w:t>
      </w:r>
      <w:r w:rsidR="00121C2B">
        <w:rPr>
          <w:rFonts w:ascii="Arial Rounded MT Bold" w:hAnsi="Arial Rounded MT Bold" w:cs="Arial"/>
          <w:b w:val="0"/>
          <w:noProof/>
          <w:lang w:val="de-DE"/>
        </w:rPr>
        <w:t>, 2</w:t>
      </w:r>
      <w:r w:rsidRPr="00AC5DEF">
        <w:rPr>
          <w:rFonts w:ascii="Arial Rounded MT Bold" w:hAnsi="Arial Rounded MT Bold" w:cs="Arial"/>
          <w:b w:val="0"/>
          <w:noProof/>
          <w:lang w:val="de-DE"/>
        </w:rPr>
        <w:t>0</w:t>
      </w:r>
      <w:r>
        <w:rPr>
          <w:rFonts w:ascii="Arial Rounded MT Bold" w:hAnsi="Arial Rounded MT Bold" w:cs="Arial"/>
          <w:b w:val="0"/>
          <w:noProof/>
          <w:lang w:val="de-DE"/>
        </w:rPr>
        <w:t>.</w:t>
      </w:r>
    </w:p>
    <w:p w:rsidR="007E4896" w:rsidRDefault="007E4896" w:rsidP="007E4896">
      <w:r w:rsidRPr="00121C2B">
        <w:rPr>
          <w:sz w:val="24"/>
          <w:szCs w:val="24"/>
          <w:vertAlign w:val="superscript"/>
        </w:rPr>
        <w:t>20</w:t>
      </w:r>
      <w:r w:rsidRPr="00121C2B">
        <w:t xml:space="preserve"> </w:t>
      </w:r>
      <w:r>
        <w:rPr>
          <w:rFonts w:ascii="BrowalliaUPC" w:hAnsi="BrowalliaUPC" w:cs="BrowalliaUPC"/>
          <w:sz w:val="32"/>
          <w:szCs w:val="32"/>
          <w:cs/>
          <w:lang w:bidi="th-TH"/>
        </w:rPr>
        <w:t>เพราะพระเจ้าทรงเป็นใหญ่กว่าใจของเรา และพระองค์ทรงทราบทุกสิ่ง</w:t>
      </w:r>
      <w:r>
        <w:t xml:space="preserve"> </w:t>
      </w:r>
      <w:r w:rsidRPr="00121C2B">
        <w:t>1 John 3:20</w:t>
      </w:r>
      <w:r>
        <w:t xml:space="preserve"> (THB1971) </w:t>
      </w:r>
    </w:p>
    <w:p w:rsidR="00762035" w:rsidRPr="00894AFB" w:rsidRDefault="00762035" w:rsidP="00894AFB">
      <w:pPr>
        <w:pStyle w:val="Absatzregulr"/>
      </w:pPr>
      <w:r>
        <w:t xml:space="preserve">Gott </w:t>
      </w:r>
      <w:r w:rsidR="005F19CB">
        <w:t xml:space="preserve">weiss alles! Er </w:t>
      </w:r>
      <w:r>
        <w:t xml:space="preserve">sieht mein ganzes Leben. Er sieht, wie ich ihm mein Leben anvertraute. Er sieht, wie ich </w:t>
      </w:r>
      <w:r w:rsidR="005F19CB">
        <w:t xml:space="preserve">ihm </w:t>
      </w:r>
      <w:r>
        <w:t xml:space="preserve">über Jahre nachgefolgt bin. </w:t>
      </w:r>
      <w:r w:rsidR="000450F0">
        <w:t xml:space="preserve">Er sieht, wie ich Sünden in Ordnung gebracht habe. Er sieht, wie ich den Versuchungen widerstanden habe. </w:t>
      </w:r>
      <w:r>
        <w:t>Er sieht, dass ich ihn Liebe.</w:t>
      </w:r>
    </w:p>
    <w:p w:rsidR="000D018B" w:rsidRPr="0015391B" w:rsidRDefault="00762035" w:rsidP="0015391B">
      <w:pPr>
        <w:pStyle w:val="BlockzitatArial"/>
        <w:rPr>
          <w:rFonts w:ascii="Arial Rounded MT Bold" w:hAnsi="Arial Rounded MT Bold" w:cs="Arial"/>
          <w:b w:val="0"/>
          <w:noProof/>
          <w:lang w:val="de-DE"/>
        </w:rPr>
      </w:pPr>
      <w:bookmarkStart w:id="4" w:name="_Toc81465091"/>
      <w:r>
        <w:rPr>
          <w:rFonts w:ascii="Arial Rounded MT Bold" w:hAnsi="Arial Rounded MT Bold" w:cs="Arial"/>
          <w:b w:val="0"/>
          <w:noProof/>
          <w:lang w:val="de-DE"/>
        </w:rPr>
        <w:t>Gott</w:t>
      </w:r>
      <w:r w:rsidR="000D018B" w:rsidRPr="0015391B">
        <w:rPr>
          <w:rFonts w:ascii="Arial Rounded MT Bold" w:hAnsi="Arial Rounded MT Bold" w:cs="Arial"/>
          <w:b w:val="0"/>
          <w:noProof/>
          <w:lang w:val="de-DE"/>
        </w:rPr>
        <w:t xml:space="preserve"> sieht mein ganzes Leben!</w:t>
      </w:r>
      <w:bookmarkEnd w:id="4"/>
    </w:p>
    <w:p w:rsidR="000D018B" w:rsidRPr="00894AFB" w:rsidRDefault="000D018B" w:rsidP="00894AFB">
      <w:pPr>
        <w:pStyle w:val="Absatzregulr"/>
      </w:pPr>
      <w:r w:rsidRPr="00894AFB">
        <w:t xml:space="preserve">Das wird am Leben des Petrus </w:t>
      </w:r>
      <w:r w:rsidR="000450F0">
        <w:t>überaus</w:t>
      </w:r>
      <w:r w:rsidRPr="00894AFB">
        <w:t xml:space="preserve"> deutlich.</w:t>
      </w:r>
      <w:r w:rsidR="00793A40" w:rsidRPr="00894AFB">
        <w:t xml:space="preserve"> Jesus </w:t>
      </w:r>
      <w:r w:rsidR="000D4F18">
        <w:t xml:space="preserve">prophezeite </w:t>
      </w:r>
      <w:r w:rsidR="000450F0">
        <w:t>Petrus</w:t>
      </w:r>
      <w:r w:rsidR="00793A40" w:rsidRPr="00894AFB">
        <w:t xml:space="preserve"> </w:t>
      </w:r>
      <w:r w:rsidR="000D4F18">
        <w:t>vor seiner Kreuzigung</w:t>
      </w:r>
      <w:r w:rsidR="000450F0">
        <w:t xml:space="preserve">, dass er ihn </w:t>
      </w:r>
      <w:r w:rsidR="000D4F18">
        <w:t xml:space="preserve">dreimal </w:t>
      </w:r>
      <w:r w:rsidR="000450F0">
        <w:t>verleugnen würde.</w:t>
      </w:r>
    </w:p>
    <w:p w:rsidR="00793A40" w:rsidRPr="00894AFB" w:rsidRDefault="00793A40" w:rsidP="00894AFB">
      <w:pPr>
        <w:pStyle w:val="Absatzregulr"/>
      </w:pPr>
      <w:r w:rsidRPr="00894AFB">
        <w:t xml:space="preserve">Tatsächlich </w:t>
      </w:r>
      <w:r w:rsidR="000450F0">
        <w:t>stritt Petrus dreimal ab, Jesus zu kennen.</w:t>
      </w:r>
      <w:r w:rsidRPr="00894AFB">
        <w:t xml:space="preserve"> Das war vermutlich die dunkelste und schrecklich</w:t>
      </w:r>
      <w:r w:rsidR="000D4F18">
        <w:t>s</w:t>
      </w:r>
      <w:r w:rsidRPr="00894AFB">
        <w:t xml:space="preserve">te Erfahrung seines Lebens. </w:t>
      </w:r>
      <w:r w:rsidR="000D4F18">
        <w:t>Petrus</w:t>
      </w:r>
      <w:r w:rsidRPr="00894AFB">
        <w:t xml:space="preserve"> hätte im Erdboden </w:t>
      </w:r>
      <w:r w:rsidR="005D386A">
        <w:t>versinken</w:t>
      </w:r>
      <w:r w:rsidRPr="00894AFB">
        <w:t xml:space="preserve"> wollen, als er realisierte, was er </w:t>
      </w:r>
      <w:r w:rsidR="006C0FB7" w:rsidRPr="00894AFB">
        <w:t>getan</w:t>
      </w:r>
      <w:r w:rsidRPr="00894AFB">
        <w:t xml:space="preserve"> hatte. Er heulte wie ein Kind.</w:t>
      </w:r>
    </w:p>
    <w:p w:rsidR="00793A40" w:rsidRPr="00894AFB" w:rsidRDefault="00793A40" w:rsidP="00894AFB">
      <w:pPr>
        <w:pStyle w:val="Absatzregulr"/>
      </w:pPr>
      <w:r w:rsidRPr="00894AFB">
        <w:t xml:space="preserve">Doch Jesus sah nicht nur diese schlimme Tat. </w:t>
      </w:r>
      <w:r w:rsidR="005D386A">
        <w:t>Jesus</w:t>
      </w:r>
      <w:r w:rsidRPr="00894AFB">
        <w:t xml:space="preserve"> sah das ganze Leben und die ganze Person </w:t>
      </w:r>
      <w:r w:rsidR="000450F0">
        <w:t xml:space="preserve">des </w:t>
      </w:r>
      <w:r w:rsidRPr="00894AFB">
        <w:t>Petrus.</w:t>
      </w:r>
      <w:r w:rsidR="006C0FB7" w:rsidRPr="00894AFB">
        <w:t xml:space="preserve"> Er wusste, Petrus wird sein Tun bereuen und es wird ihm sehr </w:t>
      </w:r>
      <w:r w:rsidR="005D386A" w:rsidRPr="00894AFB">
        <w:t>leidtun</w:t>
      </w:r>
      <w:r w:rsidR="006C0FB7" w:rsidRPr="00894AFB">
        <w:t>.</w:t>
      </w:r>
    </w:p>
    <w:p w:rsidR="006C0FB7" w:rsidRDefault="006C0FB7" w:rsidP="00894AFB">
      <w:pPr>
        <w:pStyle w:val="Absatzregulr"/>
      </w:pPr>
      <w:r w:rsidRPr="00894AFB">
        <w:t>Jesus hat</w:t>
      </w:r>
      <w:r w:rsidR="000450F0">
        <w:t>te</w:t>
      </w:r>
      <w:r w:rsidRPr="00894AFB">
        <w:t xml:space="preserve"> nicht vergessen, was Petrus all die Jahre</w:t>
      </w:r>
      <w:r w:rsidR="000450F0">
        <w:t>,</w:t>
      </w:r>
      <w:r w:rsidRPr="00894AFB">
        <w:t xml:space="preserve"> in denen er mit ihm unterwegs war, getan hat</w:t>
      </w:r>
      <w:r w:rsidR="005D386A">
        <w:t>te</w:t>
      </w:r>
      <w:r w:rsidRPr="00894AFB">
        <w:t xml:space="preserve">. </w:t>
      </w:r>
      <w:r w:rsidR="005D386A">
        <w:t xml:space="preserve">Jesus wusste, dass Petrus in von ganzen Herzen liebte. Petrus hatte dafür </w:t>
      </w:r>
      <w:r w:rsidR="007438BD">
        <w:t xml:space="preserve">aber </w:t>
      </w:r>
      <w:r w:rsidR="005D386A">
        <w:t>keinen Tatbeweis. Nach</w:t>
      </w:r>
      <w:r w:rsidR="007438BD">
        <w:t>dem ihn Jesus zum dritten Mal fragte, ob er ihn lieben würde, antwortete Petrus:</w:t>
      </w:r>
    </w:p>
    <w:p w:rsidR="005D386A" w:rsidRPr="005D386A" w:rsidRDefault="007E4896" w:rsidP="005D386A">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4624" behindDoc="0" locked="0" layoutInCell="1" allowOverlap="1" wp14:anchorId="44CBBD6F" wp14:editId="572F3173">
                <wp:simplePos x="0" y="0"/>
                <wp:positionH relativeFrom="column">
                  <wp:posOffset>-56515</wp:posOffset>
                </wp:positionH>
                <wp:positionV relativeFrom="paragraph">
                  <wp:posOffset>-190818</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D386A" w:rsidRPr="005B338F" w:rsidRDefault="005D386A"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45pt;margin-top:-15.05pt;width:28.95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">
                <v:textbox>
                  <w:txbxContent>
                    <w:p w:rsidR="005D386A" w:rsidRPr="005B338F" w:rsidRDefault="005D386A"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86A" w:rsidRPr="005D386A">
        <w:rPr>
          <w:rFonts w:ascii="Arial Rounded MT Bold" w:hAnsi="Arial Rounded MT Bold" w:cs="Arial"/>
          <w:b w:val="0"/>
          <w:noProof/>
          <w:lang w:val="de-DE"/>
        </w:rPr>
        <w:t xml:space="preserve">„Herr, du weisst alles. Du weisst, dass ich dich lieb habe.“ </w:t>
      </w:r>
      <w:r w:rsidR="00121C2B">
        <w:rPr>
          <w:rFonts w:ascii="Arial Rounded MT Bold" w:hAnsi="Arial Rounded MT Bold" w:cs="Arial"/>
          <w:b w:val="0"/>
          <w:noProof/>
          <w:lang w:val="de-DE"/>
        </w:rPr>
        <w:t xml:space="preserve">Johannes </w:t>
      </w:r>
      <w:r w:rsidR="005D386A" w:rsidRPr="005D386A">
        <w:rPr>
          <w:rFonts w:ascii="Arial Rounded MT Bold" w:hAnsi="Arial Rounded MT Bold" w:cs="Arial"/>
          <w:b w:val="0"/>
          <w:noProof/>
          <w:lang w:val="de-DE"/>
        </w:rPr>
        <w:t>21</w:t>
      </w:r>
      <w:r w:rsidR="00121C2B">
        <w:rPr>
          <w:rFonts w:ascii="Arial Rounded MT Bold" w:hAnsi="Arial Rounded MT Bold" w:cs="Arial"/>
          <w:b w:val="0"/>
          <w:noProof/>
          <w:lang w:val="de-DE"/>
        </w:rPr>
        <w:t>, 1</w:t>
      </w:r>
      <w:r w:rsidR="005D386A" w:rsidRPr="005D386A">
        <w:rPr>
          <w:rFonts w:ascii="Arial Rounded MT Bold" w:hAnsi="Arial Rounded MT Bold" w:cs="Arial"/>
          <w:b w:val="0"/>
          <w:noProof/>
          <w:lang w:val="de-DE"/>
        </w:rPr>
        <w:t>7.</w:t>
      </w:r>
    </w:p>
    <w:p w:rsidR="007E4896" w:rsidRDefault="007E4896" w:rsidP="007E4896">
      <w:r w:rsidRPr="00121C2B">
        <w:rPr>
          <w:sz w:val="24"/>
          <w:szCs w:val="24"/>
          <w:vertAlign w:val="superscript"/>
          <w:lang w:val="de-DE"/>
        </w:rPr>
        <w:t>17</w:t>
      </w:r>
      <w:r w:rsidRPr="00121C2B">
        <w:rPr>
          <w:lang w:val="de-DE"/>
        </w:rPr>
        <w:t xml:space="preserve"> </w:t>
      </w:r>
      <w:r>
        <w:rPr>
          <w:rFonts w:ascii="BrowalliaUPC" w:hAnsi="BrowalliaUPC" w:cs="BrowalliaUPC"/>
          <w:sz w:val="32"/>
          <w:szCs w:val="32"/>
          <w:cs/>
          <w:lang w:bidi="th-TH"/>
        </w:rPr>
        <w:t>พระองค์ตรัสกับเขาครั้งที่สามว่า “ซีโมนบุตรยอห์นเอ๋ย เจ้ารักเราหรือ” เปโตรก็เป็นทุกข์ใจที่พระองค์ตรัสถามเขาครั้งที่สามว่า “เจ้ารักเราหรือ” เขาจึงทูลพระองค์ว่า “พระองค์เจ้าข้า พระองค์ทรงทราบทุกสิ่ง พระองค์ทรงทราบว่า ข้าพระองค์รักพระองค์” พระเยซูตรัสกับเขาว่า “จงเลี้ยงแกะของเราเถิด</w:t>
      </w:r>
      <w:r>
        <w:t xml:space="preserve"> </w:t>
      </w:r>
      <w:r w:rsidRPr="00121C2B">
        <w:rPr>
          <w:lang w:val="de-DE"/>
        </w:rPr>
        <w:t>John 21:17</w:t>
      </w:r>
      <w:r>
        <w:t xml:space="preserve"> (THB1971) </w:t>
      </w:r>
    </w:p>
    <w:p w:rsidR="006C0FB7" w:rsidRPr="00894AFB" w:rsidRDefault="005D386A" w:rsidP="00894AFB">
      <w:pPr>
        <w:pStyle w:val="Absatzregulr"/>
      </w:pPr>
      <w:r>
        <w:t xml:space="preserve">Jesus wusste alles. Er wusste wie Petrus in liebte, auch wenn </w:t>
      </w:r>
      <w:r w:rsidR="007438BD">
        <w:t>Petrus</w:t>
      </w:r>
      <w:r>
        <w:t xml:space="preserve"> dafür kein Beweis erbringen konnte.</w:t>
      </w:r>
    </w:p>
    <w:p w:rsidR="006C0FB7" w:rsidRPr="00894AFB" w:rsidRDefault="006C0FB7" w:rsidP="00894AFB">
      <w:pPr>
        <w:pStyle w:val="Absatzregulr"/>
      </w:pPr>
      <w:r w:rsidRPr="00894AFB">
        <w:t xml:space="preserve">Gott kennt alles, er </w:t>
      </w:r>
      <w:r w:rsidR="000450F0">
        <w:t>weiss alles</w:t>
      </w:r>
      <w:r w:rsidR="007438BD">
        <w:t>!</w:t>
      </w:r>
    </w:p>
    <w:p w:rsidR="000D018B" w:rsidRPr="00894AFB" w:rsidRDefault="00765DA3" w:rsidP="00894AFB">
      <w:pPr>
        <w:pStyle w:val="Absatzregulr"/>
      </w:pPr>
      <w:r>
        <w:rPr>
          <w:noProof/>
          <w:lang w:val="de-DE"/>
        </w:rPr>
        <mc:AlternateContent>
          <mc:Choice Requires="wps">
            <w:drawing>
              <wp:anchor distT="0" distB="0" distL="114300" distR="114300" simplePos="0" relativeHeight="251668480" behindDoc="0" locked="0" layoutInCell="1" allowOverlap="1" wp14:anchorId="4888F8B8" wp14:editId="49BA92EB">
                <wp:simplePos x="0" y="0"/>
                <wp:positionH relativeFrom="column">
                  <wp:posOffset>-108585</wp:posOffset>
                </wp:positionH>
                <wp:positionV relativeFrom="paragraph">
                  <wp:posOffset>531495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8.55pt;margin-top:41.85pt;width:28.95pt;height:3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by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">
                <v:textbo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86A">
        <w:t xml:space="preserve">Jesus setzt sich noch heute für seine Nachfolger ein. Johannes schreibt im zweiten Kapitel seines Briefes: </w:t>
      </w:r>
    </w:p>
    <w:p w:rsidR="00793A40" w:rsidRPr="00894AFB" w:rsidRDefault="000450F0"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w:t>
      </w:r>
      <w:r w:rsidR="00793A40" w:rsidRPr="00894AFB">
        <w:rPr>
          <w:rFonts w:ascii="Arial Rounded MT Bold" w:hAnsi="Arial Rounded MT Bold" w:cs="Arial"/>
          <w:b w:val="0"/>
          <w:noProof/>
          <w:lang w:val="de-DE"/>
        </w:rPr>
        <w:t xml:space="preserve">ir </w:t>
      </w:r>
      <w:r w:rsidRPr="00894AFB">
        <w:rPr>
          <w:rFonts w:ascii="Arial Rounded MT Bold" w:hAnsi="Arial Rounded MT Bold" w:cs="Arial"/>
          <w:b w:val="0"/>
          <w:noProof/>
          <w:lang w:val="de-DE"/>
        </w:rPr>
        <w:t xml:space="preserve">haben </w:t>
      </w:r>
      <w:r w:rsidR="00793A40" w:rsidRPr="00894AFB">
        <w:rPr>
          <w:rFonts w:ascii="Arial Rounded MT Bold" w:hAnsi="Arial Rounded MT Bold" w:cs="Arial"/>
          <w:b w:val="0"/>
          <w:noProof/>
          <w:lang w:val="de-DE"/>
        </w:rPr>
        <w:t>einen Anwalt, der beim Vater für uns eintritt: Jesus Christus, den Gerechten. Er, der nie etwas Unrechtes getan hat, ist durch seinen Tod zum Sühneopfer für unsere Sünden geworden, und nicht nur für unsere Sünden, sondern für die der ganzen Welt.</w:t>
      </w:r>
      <w:r>
        <w:rPr>
          <w:rFonts w:ascii="Arial Rounded MT Bold" w:hAnsi="Arial Rounded MT Bold" w:cs="Arial"/>
          <w:b w:val="0"/>
          <w:noProof/>
          <w:lang w:val="de-DE"/>
        </w:rPr>
        <w:t>“</w:t>
      </w:r>
      <w:r w:rsidR="00793A40" w:rsidRPr="00894AFB">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00793A40" w:rsidRPr="00894AFB">
        <w:rPr>
          <w:rFonts w:ascii="Arial Rounded MT Bold" w:hAnsi="Arial Rounded MT Bold" w:cs="Arial"/>
          <w:b w:val="0"/>
          <w:noProof/>
          <w:lang w:val="de-DE"/>
        </w:rPr>
        <w:t>2</w:t>
      </w:r>
      <w:r w:rsidR="00121C2B">
        <w:rPr>
          <w:rFonts w:ascii="Arial Rounded MT Bold" w:hAnsi="Arial Rounded MT Bold" w:cs="Arial"/>
          <w:b w:val="0"/>
          <w:noProof/>
          <w:lang w:val="de-DE"/>
        </w:rPr>
        <w:t>, 1</w:t>
      </w:r>
      <w:r w:rsidR="00793A40" w:rsidRPr="00894AFB">
        <w:rPr>
          <w:rFonts w:ascii="Arial Rounded MT Bold" w:hAnsi="Arial Rounded MT Bold" w:cs="Arial"/>
          <w:b w:val="0"/>
          <w:noProof/>
          <w:lang w:val="de-DE"/>
        </w:rPr>
        <w:t>-2.</w:t>
      </w:r>
    </w:p>
    <w:p w:rsidR="007E4896" w:rsidRDefault="007E4896" w:rsidP="007E4896">
      <w:r w:rsidRPr="00121C2B">
        <w:rPr>
          <w:sz w:val="24"/>
          <w:szCs w:val="24"/>
          <w:vertAlign w:val="superscript"/>
          <w:lang w:val="de-DE"/>
        </w:rPr>
        <w:t>1</w:t>
      </w:r>
      <w:r w:rsidRPr="00121C2B">
        <w:rPr>
          <w:lang w:val="de-DE"/>
        </w:rPr>
        <w:t xml:space="preserve"> </w:t>
      </w:r>
      <w:r>
        <w:rPr>
          <w:rFonts w:ascii="BrowalliaUPC" w:hAnsi="BrowalliaUPC" w:cs="BrowalliaUPC"/>
          <w:sz w:val="32"/>
          <w:szCs w:val="32"/>
          <w:cs/>
          <w:lang w:bidi="th-TH"/>
        </w:rPr>
        <w:t xml:space="preserve">ลูกของข้าพเจ้าเอ๋ย ข้าพเจ้าเขียนข้อความเหล่านี้ถึงท่านทั้งหลาย เพื่อท่านจะได้ไม่ทำบาป และถ้าผู้ใดทำบาป เราก็มีพระองค์ผู้ทูลขอพระบิดาเพื่อเรา คือพระเยซูคริสต์ผู้ทรงเที่ยงธรรมนั้น </w:t>
      </w:r>
      <w:r w:rsidRPr="00121C2B">
        <w:rPr>
          <w:sz w:val="24"/>
          <w:szCs w:val="24"/>
          <w:vertAlign w:val="superscript"/>
          <w:lang w:val="de-DE"/>
        </w:rPr>
        <w:t>2</w:t>
      </w:r>
      <w:r w:rsidRPr="00121C2B">
        <w:rPr>
          <w:lang w:val="de-DE"/>
        </w:rPr>
        <w:t xml:space="preserve"> </w:t>
      </w:r>
      <w:r>
        <w:rPr>
          <w:rFonts w:ascii="BrowalliaUPC" w:hAnsi="BrowalliaUPC" w:cs="BrowalliaUPC"/>
          <w:sz w:val="32"/>
          <w:szCs w:val="32"/>
          <w:cs/>
          <w:lang w:bidi="th-TH"/>
        </w:rPr>
        <w:t>และพระองค์ทรงเป็นผู้ลบล้างพระอาชญาที่ตกกับเราทั้งหลาย เพราะบาปของเรา และไม่ใช่แต่บาปของเราพวกเดียว แต่ของมนุษย์ทั้งปวงในโลกด้วย</w:t>
      </w:r>
      <w:r>
        <w:t xml:space="preserve"> </w:t>
      </w:r>
      <w:r w:rsidRPr="00121C2B">
        <w:rPr>
          <w:lang w:val="de-DE"/>
        </w:rPr>
        <w:t>1 John 2:1–2</w:t>
      </w:r>
      <w:r>
        <w:t xml:space="preserve"> (THB1971) </w:t>
      </w:r>
    </w:p>
    <w:p w:rsidR="002F6338" w:rsidRPr="00894AFB" w:rsidRDefault="002F6338" w:rsidP="002F6338">
      <w:pPr>
        <w:pStyle w:val="Absatzregulr"/>
      </w:pPr>
      <w:r>
        <w:t xml:space="preserve">Wenn Jesus selbst </w:t>
      </w:r>
      <w:r w:rsidR="009500C4">
        <w:t xml:space="preserve">dann, </w:t>
      </w:r>
      <w:r>
        <w:t>wenn wir uns versündigen</w:t>
      </w:r>
      <w:r w:rsidR="009500C4">
        <w:t>,</w:t>
      </w:r>
      <w:r>
        <w:t xml:space="preserve"> sich bei Gott für uns einsetzt, wieviel mehr wird er </w:t>
      </w:r>
      <w:r w:rsidR="009500C4">
        <w:t>sich einsetzen, wenn uns unser Herz verklagt!</w:t>
      </w:r>
      <w:r>
        <w:t xml:space="preserve"> </w:t>
      </w:r>
    </w:p>
    <w:p w:rsidR="005C10DD" w:rsidRPr="005B0D65" w:rsidRDefault="00765DA3">
      <w:pPr>
        <w:pStyle w:val="Basis-berschrift"/>
        <w:rPr>
          <w:rFonts w:cs="Arial"/>
        </w:rPr>
      </w:pPr>
      <w:r>
        <w:rPr>
          <w:noProof/>
          <w:lang w:val="de-DE"/>
        </w:rPr>
        <mc:AlternateContent>
          <mc:Choice Requires="wps">
            <w:drawing>
              <wp:anchor distT="0" distB="0" distL="114300" distR="114300" simplePos="0" relativeHeight="251669504" behindDoc="0" locked="0" layoutInCell="1" allowOverlap="1" wp14:anchorId="0D972EF0" wp14:editId="7BF07797">
                <wp:simplePos x="0" y="0"/>
                <wp:positionH relativeFrom="column">
                  <wp:posOffset>-423545</wp:posOffset>
                </wp:positionH>
                <wp:positionV relativeFrom="paragraph">
                  <wp:posOffset>14923</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3.35pt;margin-top:1.2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l+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">
                <v:textbo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0DD" w:rsidRPr="005B0D65">
        <w:rPr>
          <w:rFonts w:cs="Arial"/>
        </w:rPr>
        <w:t>Schluss</w:t>
      </w:r>
      <w:r w:rsidR="00894AFB">
        <w:rPr>
          <w:rFonts w:cs="Arial"/>
        </w:rPr>
        <w:t>gedanke</w:t>
      </w:r>
    </w:p>
    <w:p w:rsidR="005C10DD" w:rsidRPr="00894AFB" w:rsidRDefault="00457C0A" w:rsidP="00894AFB">
      <w:pPr>
        <w:pStyle w:val="Absatzregulr"/>
      </w:pPr>
      <w:r w:rsidRPr="00894AFB">
        <w:t>Wir haben einen grossartigen Gott</w:t>
      </w:r>
      <w:r w:rsidR="002F6338">
        <w:t>!</w:t>
      </w:r>
      <w:r w:rsidRPr="00894AFB">
        <w:t xml:space="preserve"> Ein Gott, der uns kennt und der ein grosses liebendes Herz hat.</w:t>
      </w:r>
      <w:r w:rsidR="009500C4">
        <w:t xml:space="preserve"> Ein Gott, der uns nicht von sich stösst, wenn es uns nicht so gut geht und wenn wir </w:t>
      </w:r>
      <w:r w:rsidR="00D962D4">
        <w:t xml:space="preserve">in </w:t>
      </w:r>
      <w:r w:rsidR="009500C4">
        <w:t>eine depressive Stimmung kommen</w:t>
      </w:r>
      <w:r w:rsidR="00D962D4">
        <w:t xml:space="preserve"> und uns selber verklagen</w:t>
      </w:r>
      <w:r w:rsidR="009500C4">
        <w:t>.</w:t>
      </w:r>
    </w:p>
    <w:p w:rsidR="002F6338" w:rsidRDefault="002F6338" w:rsidP="00894AFB">
      <w:pPr>
        <w:pStyle w:val="Absatzregulr"/>
      </w:pPr>
      <w:r>
        <w:t xml:space="preserve">Gerade wenn wir verzagt </w:t>
      </w:r>
      <w:r w:rsidR="009500C4">
        <w:t xml:space="preserve">und verzweifelt </w:t>
      </w:r>
      <w:r>
        <w:t>sind, dürfen wir wissen, dass sich Gott uns nähert. Jesaja schreibt:</w:t>
      </w:r>
    </w:p>
    <w:p w:rsidR="002F6338" w:rsidRPr="002F6338" w:rsidRDefault="00765DA3" w:rsidP="002F6338">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0528" behindDoc="0" locked="0" layoutInCell="1" allowOverlap="1" wp14:anchorId="5328C3DB" wp14:editId="5DEE86E4">
                <wp:simplePos x="0" y="0"/>
                <wp:positionH relativeFrom="column">
                  <wp:posOffset>-93345</wp:posOffset>
                </wp:positionH>
                <wp:positionV relativeFrom="paragraph">
                  <wp:posOffset>43180</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35pt;margin-top:3.4pt;width:28.95pt;height:3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">
                <v:textbo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6338" w:rsidRPr="002F6338">
        <w:rPr>
          <w:rFonts w:ascii="Arial Rounded MT Bold" w:hAnsi="Arial Rounded MT Bold" w:cs="Arial"/>
          <w:b w:val="0"/>
          <w:noProof/>
          <w:lang w:val="de-DE"/>
        </w:rPr>
        <w:t xml:space="preserve">So spricht der Hohe und Erhabene, der ewig wohnt, dessen Name heilig ist: „Ich wohne in der Höhe und im Heiligtum und bei denen, die zerschlagenen und demütigen Geistes sind, auf dass ich erquicke den Geist der Gedemütigten und das Herz der Zerschlagenen.“ </w:t>
      </w:r>
      <w:r w:rsidR="00121C2B">
        <w:rPr>
          <w:rFonts w:ascii="Arial Rounded MT Bold" w:hAnsi="Arial Rounded MT Bold" w:cs="Arial"/>
          <w:b w:val="0"/>
          <w:noProof/>
          <w:lang w:val="de-DE"/>
        </w:rPr>
        <w:t xml:space="preserve">Jesaja </w:t>
      </w:r>
      <w:r w:rsidR="002F6338" w:rsidRPr="002F6338">
        <w:rPr>
          <w:rFonts w:ascii="Arial Rounded MT Bold" w:hAnsi="Arial Rounded MT Bold" w:cs="Arial"/>
          <w:b w:val="0"/>
          <w:noProof/>
          <w:lang w:val="de-DE"/>
        </w:rPr>
        <w:t>57</w:t>
      </w:r>
      <w:r w:rsidR="00121C2B">
        <w:rPr>
          <w:rFonts w:ascii="Arial Rounded MT Bold" w:hAnsi="Arial Rounded MT Bold" w:cs="Arial"/>
          <w:b w:val="0"/>
          <w:noProof/>
          <w:lang w:val="de-DE"/>
        </w:rPr>
        <w:t>, 1</w:t>
      </w:r>
      <w:r w:rsidR="002F6338" w:rsidRPr="002F6338">
        <w:rPr>
          <w:rFonts w:ascii="Arial Rounded MT Bold" w:hAnsi="Arial Rounded MT Bold" w:cs="Arial"/>
          <w:b w:val="0"/>
          <w:noProof/>
          <w:lang w:val="de-DE"/>
        </w:rPr>
        <w:t>5.</w:t>
      </w:r>
    </w:p>
    <w:p w:rsidR="007E4896" w:rsidRDefault="007E4896" w:rsidP="007E4896">
      <w:r w:rsidRPr="00121C2B">
        <w:rPr>
          <w:sz w:val="24"/>
          <w:szCs w:val="24"/>
          <w:vertAlign w:val="superscript"/>
          <w:lang w:val="de-DE"/>
        </w:rPr>
        <w:t>15</w:t>
      </w:r>
      <w:r w:rsidRPr="00121C2B">
        <w:rPr>
          <w:lang w:val="de-DE"/>
        </w:rPr>
        <w:t xml:space="preserve"> </w:t>
      </w:r>
      <w:r>
        <w:rPr>
          <w:rFonts w:ascii="BrowalliaUPC" w:hAnsi="BrowalliaUPC" w:cs="BrowalliaUPC"/>
          <w:sz w:val="32"/>
          <w:szCs w:val="32"/>
          <w:cs/>
          <w:lang w:bidi="th-TH"/>
        </w:rPr>
        <w:t>องค์ผู้สูงเด่น คือผู้อยู่ในนิรันดร์กาล ผู้ทรงพระนามว่าบริสุทธิ์ ตรัสดังนี้ว่า “เราอยู่ในที่ที่สูงและบริสุทธิ์ และอยู่กับผู้ที่มีจิตใจสำนึกผิดและถ่อม เพื่อจะรื้อฟื้นจิตใจของผู้ใจถ่อม และรื้อฟื้นใจของผู้สำนึกผิด</w:t>
      </w:r>
      <w:r>
        <w:t xml:space="preserve"> </w:t>
      </w:r>
      <w:r w:rsidRPr="00121C2B">
        <w:rPr>
          <w:lang w:val="de-DE"/>
        </w:rPr>
        <w:t>Isaiah 57:15</w:t>
      </w:r>
      <w:r>
        <w:t xml:space="preserve"> (THB1971) </w:t>
      </w:r>
    </w:p>
    <w:p w:rsidR="00DA641F" w:rsidRDefault="002F6338" w:rsidP="00894AFB">
      <w:pPr>
        <w:pStyle w:val="Absatzregulr"/>
      </w:pPr>
      <w:r>
        <w:t>Gott lässt uns nicht einfach hängen, wenn uns unser Herz verklagt.</w:t>
      </w:r>
    </w:p>
    <w:p w:rsidR="002F6338" w:rsidRPr="002F6338" w:rsidRDefault="00765DA3" w:rsidP="002F6338">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1552" behindDoc="0" locked="0" layoutInCell="1" allowOverlap="1" wp14:anchorId="22B9CCF8" wp14:editId="4CF90E66">
                <wp:simplePos x="0" y="0"/>
                <wp:positionH relativeFrom="column">
                  <wp:posOffset>-81280</wp:posOffset>
                </wp:positionH>
                <wp:positionV relativeFrom="paragraph">
                  <wp:posOffset>46990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6.4pt;margin-top:3.7pt;width:28.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vk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">
                <v:textbo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6338" w:rsidRPr="002F6338">
        <w:rPr>
          <w:rFonts w:ascii="Arial Rounded MT Bold" w:hAnsi="Arial Rounded MT Bold" w:cs="Arial"/>
          <w:b w:val="0"/>
          <w:noProof/>
          <w:lang w:val="de-DE"/>
        </w:rPr>
        <w:t>„Daran erkennen wir, dass wir aus der Wahrheit sind, und können unser Herz vor ihm damit zum Schweigen bringen (überreden), dass, wenn uns unser Herz verdammt, Gott grösser ist als unser Herz und er</w:t>
      </w:r>
      <w:r w:rsidR="009500C4">
        <w:rPr>
          <w:rFonts w:ascii="Arial Rounded MT Bold" w:hAnsi="Arial Rounded MT Bold" w:cs="Arial"/>
          <w:b w:val="0"/>
          <w:noProof/>
          <w:lang w:val="de-DE"/>
        </w:rPr>
        <w:t xml:space="preserve"> er</w:t>
      </w:r>
      <w:r w:rsidR="002F6338" w:rsidRPr="002F6338">
        <w:rPr>
          <w:rFonts w:ascii="Arial Rounded MT Bold" w:hAnsi="Arial Rounded MT Bold" w:cs="Arial"/>
          <w:b w:val="0"/>
          <w:noProof/>
          <w:lang w:val="de-DE"/>
        </w:rPr>
        <w:t>kennt</w:t>
      </w:r>
      <w:r w:rsidR="002F6338">
        <w:rPr>
          <w:rFonts w:ascii="Arial Rounded MT Bold" w:hAnsi="Arial Rounded MT Bold" w:cs="Arial"/>
          <w:b w:val="0"/>
          <w:noProof/>
          <w:lang w:val="de-DE"/>
        </w:rPr>
        <w:t xml:space="preserve"> </w:t>
      </w:r>
      <w:r w:rsidR="009500C4">
        <w:rPr>
          <w:rFonts w:ascii="Arial Rounded MT Bold" w:hAnsi="Arial Rounded MT Bold" w:cs="Arial"/>
          <w:b w:val="0"/>
          <w:noProof/>
          <w:lang w:val="de-DE"/>
        </w:rPr>
        <w:t xml:space="preserve">alles </w:t>
      </w:r>
      <w:r w:rsidR="002F6338">
        <w:rPr>
          <w:rFonts w:ascii="Arial Rounded MT Bold" w:hAnsi="Arial Rounded MT Bold" w:cs="Arial"/>
          <w:b w:val="0"/>
          <w:noProof/>
          <w:lang w:val="de-DE"/>
        </w:rPr>
        <w:t xml:space="preserve">und </w:t>
      </w:r>
      <w:r w:rsidR="009500C4">
        <w:rPr>
          <w:rFonts w:ascii="Arial Rounded MT Bold" w:hAnsi="Arial Rounded MT Bold" w:cs="Arial"/>
          <w:b w:val="0"/>
          <w:noProof/>
          <w:lang w:val="de-DE"/>
        </w:rPr>
        <w:t xml:space="preserve">er </w:t>
      </w:r>
      <w:r w:rsidR="002F6338">
        <w:rPr>
          <w:rFonts w:ascii="Arial Rounded MT Bold" w:hAnsi="Arial Rounded MT Bold" w:cs="Arial"/>
          <w:b w:val="0"/>
          <w:noProof/>
          <w:lang w:val="de-DE"/>
        </w:rPr>
        <w:t>weiss</w:t>
      </w:r>
      <w:r w:rsidR="002F6338" w:rsidRPr="002F6338">
        <w:rPr>
          <w:rFonts w:ascii="Arial Rounded MT Bold" w:hAnsi="Arial Rounded MT Bold" w:cs="Arial"/>
          <w:b w:val="0"/>
          <w:noProof/>
          <w:lang w:val="de-DE"/>
        </w:rPr>
        <w:t xml:space="preserve"> alle</w:t>
      </w:r>
      <w:r w:rsidR="00B43C1D">
        <w:rPr>
          <w:rFonts w:ascii="Arial Rounded MT Bold" w:hAnsi="Arial Rounded MT Bold" w:cs="Arial"/>
          <w:b w:val="0"/>
          <w:noProof/>
          <w:lang w:val="de-DE"/>
        </w:rPr>
        <w:t>s</w:t>
      </w:r>
      <w:r w:rsidR="002F6338" w:rsidRPr="002F6338">
        <w:rPr>
          <w:rFonts w:ascii="Arial Rounded MT Bold" w:hAnsi="Arial Rounded MT Bold" w:cs="Arial"/>
          <w:b w:val="0"/>
          <w:noProof/>
          <w:lang w:val="de-DE"/>
        </w:rPr>
        <w:t xml:space="preserve">.“ </w:t>
      </w:r>
      <w:r w:rsidR="00121C2B">
        <w:rPr>
          <w:rFonts w:ascii="Arial Rounded MT Bold" w:hAnsi="Arial Rounded MT Bold" w:cs="Arial"/>
          <w:b w:val="0"/>
          <w:noProof/>
          <w:lang w:val="de-DE"/>
        </w:rPr>
        <w:t xml:space="preserve">1. Johannes </w:t>
      </w:r>
      <w:r w:rsidR="002F6338" w:rsidRPr="002F6338">
        <w:rPr>
          <w:rFonts w:ascii="Arial Rounded MT Bold" w:hAnsi="Arial Rounded MT Bold" w:cs="Arial"/>
          <w:b w:val="0"/>
          <w:noProof/>
          <w:lang w:val="de-DE"/>
        </w:rPr>
        <w:t>3</w:t>
      </w:r>
      <w:r w:rsidR="00121C2B">
        <w:rPr>
          <w:rFonts w:ascii="Arial Rounded MT Bold" w:hAnsi="Arial Rounded MT Bold" w:cs="Arial"/>
          <w:b w:val="0"/>
          <w:noProof/>
          <w:lang w:val="de-DE"/>
        </w:rPr>
        <w:t>, 1</w:t>
      </w:r>
      <w:r w:rsidR="002F6338" w:rsidRPr="002F6338">
        <w:rPr>
          <w:rFonts w:ascii="Arial Rounded MT Bold" w:hAnsi="Arial Rounded MT Bold" w:cs="Arial"/>
          <w:b w:val="0"/>
          <w:noProof/>
          <w:lang w:val="de-DE"/>
        </w:rPr>
        <w:t>9-20.</w:t>
      </w:r>
    </w:p>
    <w:p w:rsidR="002F6338" w:rsidRPr="00894AFB" w:rsidRDefault="007E4896" w:rsidP="007E4896">
      <w:r w:rsidRPr="00121C2B">
        <w:rPr>
          <w:sz w:val="24"/>
          <w:szCs w:val="24"/>
          <w:vertAlign w:val="superscript"/>
          <w:lang w:val="de-DE"/>
        </w:rPr>
        <w:t>19</w:t>
      </w:r>
      <w:r w:rsidRPr="00121C2B">
        <w:rPr>
          <w:lang w:val="de-DE"/>
        </w:rPr>
        <w:t xml:space="preserve"> </w:t>
      </w:r>
      <w:r>
        <w:rPr>
          <w:rFonts w:ascii="BrowalliaUPC" w:hAnsi="BrowalliaUPC" w:cs="BrowalliaUPC"/>
          <w:sz w:val="32"/>
          <w:szCs w:val="32"/>
          <w:cs/>
          <w:lang w:bidi="th-TH"/>
        </w:rPr>
        <w:t xml:space="preserve">ถ้าใจของเรากล่าวโทษตัวเราเมื่อไร เราก็จะรู้ว่า เราอยู่ฝ่ายสัจจะและใจเราจะหมดกังวลจำเพาะพระองค์ </w:t>
      </w:r>
      <w:r w:rsidRPr="00121C2B">
        <w:rPr>
          <w:sz w:val="24"/>
          <w:szCs w:val="24"/>
          <w:vertAlign w:val="superscript"/>
          <w:lang w:val="de-DE"/>
        </w:rPr>
        <w:t>20</w:t>
      </w:r>
      <w:r w:rsidRPr="00121C2B">
        <w:rPr>
          <w:lang w:val="de-DE"/>
        </w:rPr>
        <w:t xml:space="preserve"> </w:t>
      </w:r>
      <w:r>
        <w:rPr>
          <w:rFonts w:ascii="BrowalliaUPC" w:hAnsi="BrowalliaUPC" w:cs="BrowalliaUPC"/>
          <w:sz w:val="32"/>
          <w:szCs w:val="32"/>
          <w:cs/>
          <w:lang w:bidi="th-TH"/>
        </w:rPr>
        <w:t>เพราะพระเจ้าทรงเป็นใหญ่กว่าใจของเรา และพระองค์ทรงทราบทุกสิ่ง</w:t>
      </w:r>
      <w:r>
        <w:t xml:space="preserve"> </w:t>
      </w:r>
      <w:r w:rsidRPr="00121C2B">
        <w:rPr>
          <w:lang w:val="de-DE"/>
        </w:rPr>
        <w:t>1 John 3:19–20</w:t>
      </w:r>
      <w:r>
        <w:t xml:space="preserve"> (THB1971) </w:t>
      </w:r>
    </w:p>
    <w:sectPr w:rsidR="002F6338" w:rsidRPr="00894AFB" w:rsidSect="00BA5903">
      <w:footerReference w:type="even" r:id="rId9"/>
      <w:footerReference w:type="default" r:id="rId10"/>
      <w:type w:val="continuous"/>
      <w:pgSz w:w="11907" w:h="16840" w:code="9"/>
      <w:pgMar w:top="1134" w:right="851" w:bottom="851" w:left="1134" w:header="720" w:footer="720" w:gutter="0"/>
      <w:paperSrc w:first="3" w:other="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69" w:rsidRDefault="00C66069">
      <w:r>
        <w:separator/>
      </w:r>
    </w:p>
  </w:endnote>
  <w:endnote w:type="continuationSeparator" w:id="0">
    <w:p w:rsidR="00C66069" w:rsidRDefault="00C6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04" w:rsidRDefault="004B6004">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B6004" w:rsidRDefault="004B60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04" w:rsidRDefault="004B6004">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21C2B">
      <w:rPr>
        <w:rStyle w:val="Seitenzahl"/>
        <w:noProof/>
      </w:rPr>
      <w:t>8</w:t>
    </w:r>
    <w:r>
      <w:rPr>
        <w:rStyle w:val="Seitenzahl"/>
      </w:rPr>
      <w:fldChar w:fldCharType="end"/>
    </w:r>
  </w:p>
  <w:p w:rsidR="004B6004" w:rsidRDefault="004B60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69" w:rsidRDefault="00C66069">
      <w:r>
        <w:separator/>
      </w:r>
    </w:p>
  </w:footnote>
  <w:footnote w:type="continuationSeparator" w:id="0">
    <w:p w:rsidR="00C66069" w:rsidRDefault="00C66069">
      <w:r>
        <w:continuationSeparator/>
      </w:r>
    </w:p>
  </w:footnote>
  <w:footnote w:id="1">
    <w:p w:rsidR="004B6004" w:rsidRDefault="004B6004">
      <w:pPr>
        <w:pStyle w:val="Funotentext"/>
      </w:pPr>
      <w:r>
        <w:rPr>
          <w:rStyle w:val="Funotenzeichen"/>
        </w:rPr>
        <w:footnoteRef/>
      </w:r>
      <w:r>
        <w:t xml:space="preserve"> Ernst </w:t>
      </w:r>
      <w:proofErr w:type="spellStart"/>
      <w:r>
        <w:t>Gaugler</w:t>
      </w:r>
      <w:proofErr w:type="spellEnd"/>
      <w:r>
        <w:t>: Die Johannesbriefe (Zürich, EVZ,  1964), S. 186.</w:t>
      </w:r>
    </w:p>
  </w:footnote>
  <w:footnote w:id="2">
    <w:p w:rsidR="00DE63DD" w:rsidRDefault="00DE63DD">
      <w:pPr>
        <w:pStyle w:val="Funotentext"/>
      </w:pPr>
      <w:r>
        <w:rPr>
          <w:rStyle w:val="Funotenzeichen"/>
        </w:rPr>
        <w:footnoteRef/>
      </w:r>
      <w:r>
        <w:t xml:space="preserve"> </w:t>
      </w:r>
      <w:r w:rsidRPr="00DE63DD">
        <w:t>Bsp. 585.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1B28715D"/>
    <w:multiLevelType w:val="singleLevel"/>
    <w:tmpl w:val="06A8D94E"/>
    <w:lvl w:ilvl="0">
      <w:start w:val="1"/>
      <w:numFmt w:val="bullet"/>
      <w:pStyle w:val="Aufzhlungszeichen"/>
      <w:lvlText w:val=""/>
      <w:lvlJc w:val="left"/>
      <w:pPr>
        <w:tabs>
          <w:tab w:val="num" w:pos="360"/>
        </w:tabs>
        <w:ind w:left="36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3D"/>
    <w:rsid w:val="000450F0"/>
    <w:rsid w:val="000930EF"/>
    <w:rsid w:val="000D018B"/>
    <w:rsid w:val="000D4F18"/>
    <w:rsid w:val="000E19A8"/>
    <w:rsid w:val="00110EC3"/>
    <w:rsid w:val="00115F20"/>
    <w:rsid w:val="00121C2B"/>
    <w:rsid w:val="001430BC"/>
    <w:rsid w:val="0015391B"/>
    <w:rsid w:val="00155624"/>
    <w:rsid w:val="001B2E52"/>
    <w:rsid w:val="00202C49"/>
    <w:rsid w:val="00253242"/>
    <w:rsid w:val="00290A74"/>
    <w:rsid w:val="00294521"/>
    <w:rsid w:val="002A0387"/>
    <w:rsid w:val="002A4609"/>
    <w:rsid w:val="002E21FB"/>
    <w:rsid w:val="002F6338"/>
    <w:rsid w:val="00311762"/>
    <w:rsid w:val="00334393"/>
    <w:rsid w:val="00345A15"/>
    <w:rsid w:val="00395163"/>
    <w:rsid w:val="003B5281"/>
    <w:rsid w:val="003C4142"/>
    <w:rsid w:val="004013A6"/>
    <w:rsid w:val="004404DD"/>
    <w:rsid w:val="00457C0A"/>
    <w:rsid w:val="00485635"/>
    <w:rsid w:val="004A24D6"/>
    <w:rsid w:val="004B6004"/>
    <w:rsid w:val="004C6C8B"/>
    <w:rsid w:val="00556D39"/>
    <w:rsid w:val="00581321"/>
    <w:rsid w:val="005B0D65"/>
    <w:rsid w:val="005C10DD"/>
    <w:rsid w:val="005D386A"/>
    <w:rsid w:val="005F19CB"/>
    <w:rsid w:val="006531F8"/>
    <w:rsid w:val="006672FD"/>
    <w:rsid w:val="006B574D"/>
    <w:rsid w:val="006C0FB7"/>
    <w:rsid w:val="006F6FD8"/>
    <w:rsid w:val="00721FD1"/>
    <w:rsid w:val="007438BD"/>
    <w:rsid w:val="00762035"/>
    <w:rsid w:val="00765DA3"/>
    <w:rsid w:val="007773ED"/>
    <w:rsid w:val="00783284"/>
    <w:rsid w:val="00793A40"/>
    <w:rsid w:val="0079426E"/>
    <w:rsid w:val="007B1D1B"/>
    <w:rsid w:val="007D1CF0"/>
    <w:rsid w:val="007E4896"/>
    <w:rsid w:val="00822B61"/>
    <w:rsid w:val="00834734"/>
    <w:rsid w:val="0084123D"/>
    <w:rsid w:val="008505B9"/>
    <w:rsid w:val="008527B7"/>
    <w:rsid w:val="00894AFB"/>
    <w:rsid w:val="00896416"/>
    <w:rsid w:val="008B67AA"/>
    <w:rsid w:val="008D3C98"/>
    <w:rsid w:val="008D5132"/>
    <w:rsid w:val="008F2F95"/>
    <w:rsid w:val="009312BB"/>
    <w:rsid w:val="009337EF"/>
    <w:rsid w:val="009373CA"/>
    <w:rsid w:val="009500C4"/>
    <w:rsid w:val="00970850"/>
    <w:rsid w:val="00980D53"/>
    <w:rsid w:val="009A100F"/>
    <w:rsid w:val="009B10F2"/>
    <w:rsid w:val="009D67F1"/>
    <w:rsid w:val="009E296E"/>
    <w:rsid w:val="009E41DA"/>
    <w:rsid w:val="00A61D52"/>
    <w:rsid w:val="00A66D0B"/>
    <w:rsid w:val="00A74FAF"/>
    <w:rsid w:val="00AB4CF2"/>
    <w:rsid w:val="00AC5DEF"/>
    <w:rsid w:val="00AC6432"/>
    <w:rsid w:val="00B019EE"/>
    <w:rsid w:val="00B43C1D"/>
    <w:rsid w:val="00B55E1C"/>
    <w:rsid w:val="00B57D12"/>
    <w:rsid w:val="00B71CF0"/>
    <w:rsid w:val="00BA5903"/>
    <w:rsid w:val="00BD3283"/>
    <w:rsid w:val="00C55D9B"/>
    <w:rsid w:val="00C66069"/>
    <w:rsid w:val="00C73621"/>
    <w:rsid w:val="00CB3AEE"/>
    <w:rsid w:val="00D0394B"/>
    <w:rsid w:val="00D32B03"/>
    <w:rsid w:val="00D60763"/>
    <w:rsid w:val="00D8334B"/>
    <w:rsid w:val="00D962D4"/>
    <w:rsid w:val="00DA641F"/>
    <w:rsid w:val="00DD6D47"/>
    <w:rsid w:val="00DE63DD"/>
    <w:rsid w:val="00DF32C7"/>
    <w:rsid w:val="00EB4316"/>
    <w:rsid w:val="00EB5FF8"/>
    <w:rsid w:val="00F03DE4"/>
    <w:rsid w:val="00F34F70"/>
    <w:rsid w:val="00F717A1"/>
    <w:rsid w:val="00FA2DCE"/>
    <w:rsid w:val="00FB4218"/>
    <w:rsid w:val="00FE1A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pPr>
      <w:numPr>
        <w:numId w:val="4"/>
      </w:numPr>
      <w:tabs>
        <w:tab w:val="clear" w:pos="720"/>
      </w:tabs>
      <w:spacing w:before="40" w:after="40" w:line="360" w:lineRule="auto"/>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894AFB"/>
    <w:pPr>
      <w:numPr>
        <w:numId w:val="0"/>
      </w:numPr>
    </w:pPr>
    <w:rPr>
      <w:rFonts w:ascii="Arial" w:hAnsi="Arial"/>
    </w:rPr>
  </w:style>
  <w:style w:type="paragraph" w:customStyle="1" w:styleId="BlockzitatArial">
    <w:name w:val="Blockzitat + Arial"/>
    <w:basedOn w:val="Blockzitat"/>
    <w:next w:val="Absatzregulr"/>
    <w:link w:val="BlockzitatArialZchn"/>
    <w:rsid w:val="00894AFB"/>
    <w:pPr>
      <w:jc w:val="both"/>
    </w:pPr>
    <w:rPr>
      <w:rFonts w:ascii="Arial" w:hAnsi="Arial"/>
      <w:bCs/>
    </w:rPr>
  </w:style>
  <w:style w:type="character" w:customStyle="1" w:styleId="BlockzitatArialZchn">
    <w:name w:val="Blockzitat + Arial Zchn"/>
    <w:link w:val="BlockzitatArial"/>
    <w:rsid w:val="00894AFB"/>
    <w:rPr>
      <w:rFonts w:ascii="Arial" w:hAnsi="Arial"/>
      <w:b/>
      <w:bCs/>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pPr>
      <w:numPr>
        <w:numId w:val="4"/>
      </w:numPr>
      <w:tabs>
        <w:tab w:val="clear" w:pos="720"/>
      </w:tabs>
      <w:spacing w:before="40" w:after="40" w:line="360" w:lineRule="auto"/>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894AFB"/>
    <w:pPr>
      <w:numPr>
        <w:numId w:val="0"/>
      </w:numPr>
    </w:pPr>
    <w:rPr>
      <w:rFonts w:ascii="Arial" w:hAnsi="Arial"/>
    </w:rPr>
  </w:style>
  <w:style w:type="paragraph" w:customStyle="1" w:styleId="BlockzitatArial">
    <w:name w:val="Blockzitat + Arial"/>
    <w:basedOn w:val="Blockzitat"/>
    <w:next w:val="Absatzregulr"/>
    <w:link w:val="BlockzitatArialZchn"/>
    <w:rsid w:val="00894AFB"/>
    <w:pPr>
      <w:jc w:val="both"/>
    </w:pPr>
    <w:rPr>
      <w:rFonts w:ascii="Arial" w:hAnsi="Arial"/>
      <w:bCs/>
    </w:rPr>
  </w:style>
  <w:style w:type="character" w:customStyle="1" w:styleId="BlockzitatArialZchn">
    <w:name w:val="Blockzitat + Arial Zchn"/>
    <w:link w:val="BlockzitatArial"/>
    <w:rsid w:val="00894AFB"/>
    <w:rPr>
      <w:rFonts w:ascii="Arial" w:hAnsi="Arial"/>
      <w:b/>
      <w:bCs/>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286">
      <w:bodyDiv w:val="1"/>
      <w:marLeft w:val="0"/>
      <w:marRight w:val="0"/>
      <w:marTop w:val="0"/>
      <w:marBottom w:val="0"/>
      <w:divBdr>
        <w:top w:val="none" w:sz="0" w:space="0" w:color="auto"/>
        <w:left w:val="none" w:sz="0" w:space="0" w:color="auto"/>
        <w:bottom w:val="none" w:sz="0" w:space="0" w:color="auto"/>
        <w:right w:val="none" w:sz="0" w:space="0" w:color="auto"/>
      </w:divBdr>
    </w:div>
    <w:div w:id="163252698">
      <w:bodyDiv w:val="1"/>
      <w:marLeft w:val="0"/>
      <w:marRight w:val="0"/>
      <w:marTop w:val="0"/>
      <w:marBottom w:val="0"/>
      <w:divBdr>
        <w:top w:val="none" w:sz="0" w:space="0" w:color="auto"/>
        <w:left w:val="none" w:sz="0" w:space="0" w:color="auto"/>
        <w:bottom w:val="none" w:sz="0" w:space="0" w:color="auto"/>
        <w:right w:val="none" w:sz="0" w:space="0" w:color="auto"/>
      </w:divBdr>
    </w:div>
    <w:div w:id="218517359">
      <w:bodyDiv w:val="1"/>
      <w:marLeft w:val="0"/>
      <w:marRight w:val="0"/>
      <w:marTop w:val="0"/>
      <w:marBottom w:val="0"/>
      <w:divBdr>
        <w:top w:val="none" w:sz="0" w:space="0" w:color="auto"/>
        <w:left w:val="none" w:sz="0" w:space="0" w:color="auto"/>
        <w:bottom w:val="none" w:sz="0" w:space="0" w:color="auto"/>
        <w:right w:val="none" w:sz="0" w:space="0" w:color="auto"/>
      </w:divBdr>
    </w:div>
    <w:div w:id="219942194">
      <w:bodyDiv w:val="1"/>
      <w:marLeft w:val="0"/>
      <w:marRight w:val="0"/>
      <w:marTop w:val="0"/>
      <w:marBottom w:val="0"/>
      <w:divBdr>
        <w:top w:val="none" w:sz="0" w:space="0" w:color="auto"/>
        <w:left w:val="none" w:sz="0" w:space="0" w:color="auto"/>
        <w:bottom w:val="none" w:sz="0" w:space="0" w:color="auto"/>
        <w:right w:val="none" w:sz="0" w:space="0" w:color="auto"/>
      </w:divBdr>
    </w:div>
    <w:div w:id="242616444">
      <w:bodyDiv w:val="1"/>
      <w:marLeft w:val="0"/>
      <w:marRight w:val="0"/>
      <w:marTop w:val="0"/>
      <w:marBottom w:val="0"/>
      <w:divBdr>
        <w:top w:val="none" w:sz="0" w:space="0" w:color="auto"/>
        <w:left w:val="none" w:sz="0" w:space="0" w:color="auto"/>
        <w:bottom w:val="none" w:sz="0" w:space="0" w:color="auto"/>
        <w:right w:val="none" w:sz="0" w:space="0" w:color="auto"/>
      </w:divBdr>
    </w:div>
    <w:div w:id="285890439">
      <w:bodyDiv w:val="1"/>
      <w:marLeft w:val="0"/>
      <w:marRight w:val="0"/>
      <w:marTop w:val="0"/>
      <w:marBottom w:val="0"/>
      <w:divBdr>
        <w:top w:val="none" w:sz="0" w:space="0" w:color="auto"/>
        <w:left w:val="none" w:sz="0" w:space="0" w:color="auto"/>
        <w:bottom w:val="none" w:sz="0" w:space="0" w:color="auto"/>
        <w:right w:val="none" w:sz="0" w:space="0" w:color="auto"/>
      </w:divBdr>
    </w:div>
    <w:div w:id="289627228">
      <w:bodyDiv w:val="1"/>
      <w:marLeft w:val="0"/>
      <w:marRight w:val="0"/>
      <w:marTop w:val="0"/>
      <w:marBottom w:val="0"/>
      <w:divBdr>
        <w:top w:val="none" w:sz="0" w:space="0" w:color="auto"/>
        <w:left w:val="none" w:sz="0" w:space="0" w:color="auto"/>
        <w:bottom w:val="none" w:sz="0" w:space="0" w:color="auto"/>
        <w:right w:val="none" w:sz="0" w:space="0" w:color="auto"/>
      </w:divBdr>
    </w:div>
    <w:div w:id="306401732">
      <w:bodyDiv w:val="1"/>
      <w:marLeft w:val="0"/>
      <w:marRight w:val="0"/>
      <w:marTop w:val="0"/>
      <w:marBottom w:val="0"/>
      <w:divBdr>
        <w:top w:val="none" w:sz="0" w:space="0" w:color="auto"/>
        <w:left w:val="none" w:sz="0" w:space="0" w:color="auto"/>
        <w:bottom w:val="none" w:sz="0" w:space="0" w:color="auto"/>
        <w:right w:val="none" w:sz="0" w:space="0" w:color="auto"/>
      </w:divBdr>
    </w:div>
    <w:div w:id="356657793">
      <w:bodyDiv w:val="1"/>
      <w:marLeft w:val="0"/>
      <w:marRight w:val="0"/>
      <w:marTop w:val="0"/>
      <w:marBottom w:val="0"/>
      <w:divBdr>
        <w:top w:val="none" w:sz="0" w:space="0" w:color="auto"/>
        <w:left w:val="none" w:sz="0" w:space="0" w:color="auto"/>
        <w:bottom w:val="none" w:sz="0" w:space="0" w:color="auto"/>
        <w:right w:val="none" w:sz="0" w:space="0" w:color="auto"/>
      </w:divBdr>
    </w:div>
    <w:div w:id="475805497">
      <w:bodyDiv w:val="1"/>
      <w:marLeft w:val="0"/>
      <w:marRight w:val="0"/>
      <w:marTop w:val="0"/>
      <w:marBottom w:val="0"/>
      <w:divBdr>
        <w:top w:val="none" w:sz="0" w:space="0" w:color="auto"/>
        <w:left w:val="none" w:sz="0" w:space="0" w:color="auto"/>
        <w:bottom w:val="none" w:sz="0" w:space="0" w:color="auto"/>
        <w:right w:val="none" w:sz="0" w:space="0" w:color="auto"/>
      </w:divBdr>
    </w:div>
    <w:div w:id="537935152">
      <w:bodyDiv w:val="1"/>
      <w:marLeft w:val="0"/>
      <w:marRight w:val="0"/>
      <w:marTop w:val="0"/>
      <w:marBottom w:val="0"/>
      <w:divBdr>
        <w:top w:val="none" w:sz="0" w:space="0" w:color="auto"/>
        <w:left w:val="none" w:sz="0" w:space="0" w:color="auto"/>
        <w:bottom w:val="none" w:sz="0" w:space="0" w:color="auto"/>
        <w:right w:val="none" w:sz="0" w:space="0" w:color="auto"/>
      </w:divBdr>
    </w:div>
    <w:div w:id="652412693">
      <w:bodyDiv w:val="1"/>
      <w:marLeft w:val="0"/>
      <w:marRight w:val="0"/>
      <w:marTop w:val="0"/>
      <w:marBottom w:val="0"/>
      <w:divBdr>
        <w:top w:val="none" w:sz="0" w:space="0" w:color="auto"/>
        <w:left w:val="none" w:sz="0" w:space="0" w:color="auto"/>
        <w:bottom w:val="none" w:sz="0" w:space="0" w:color="auto"/>
        <w:right w:val="none" w:sz="0" w:space="0" w:color="auto"/>
      </w:divBdr>
    </w:div>
    <w:div w:id="665742796">
      <w:bodyDiv w:val="1"/>
      <w:marLeft w:val="0"/>
      <w:marRight w:val="0"/>
      <w:marTop w:val="0"/>
      <w:marBottom w:val="0"/>
      <w:divBdr>
        <w:top w:val="none" w:sz="0" w:space="0" w:color="auto"/>
        <w:left w:val="none" w:sz="0" w:space="0" w:color="auto"/>
        <w:bottom w:val="none" w:sz="0" w:space="0" w:color="auto"/>
        <w:right w:val="none" w:sz="0" w:space="0" w:color="auto"/>
      </w:divBdr>
    </w:div>
    <w:div w:id="725684527">
      <w:bodyDiv w:val="1"/>
      <w:marLeft w:val="0"/>
      <w:marRight w:val="0"/>
      <w:marTop w:val="0"/>
      <w:marBottom w:val="0"/>
      <w:divBdr>
        <w:top w:val="none" w:sz="0" w:space="0" w:color="auto"/>
        <w:left w:val="none" w:sz="0" w:space="0" w:color="auto"/>
        <w:bottom w:val="none" w:sz="0" w:space="0" w:color="auto"/>
        <w:right w:val="none" w:sz="0" w:space="0" w:color="auto"/>
      </w:divBdr>
    </w:div>
    <w:div w:id="897203765">
      <w:bodyDiv w:val="1"/>
      <w:marLeft w:val="0"/>
      <w:marRight w:val="0"/>
      <w:marTop w:val="0"/>
      <w:marBottom w:val="0"/>
      <w:divBdr>
        <w:top w:val="none" w:sz="0" w:space="0" w:color="auto"/>
        <w:left w:val="none" w:sz="0" w:space="0" w:color="auto"/>
        <w:bottom w:val="none" w:sz="0" w:space="0" w:color="auto"/>
        <w:right w:val="none" w:sz="0" w:space="0" w:color="auto"/>
      </w:divBdr>
    </w:div>
    <w:div w:id="1012414310">
      <w:bodyDiv w:val="1"/>
      <w:marLeft w:val="0"/>
      <w:marRight w:val="0"/>
      <w:marTop w:val="0"/>
      <w:marBottom w:val="0"/>
      <w:divBdr>
        <w:top w:val="none" w:sz="0" w:space="0" w:color="auto"/>
        <w:left w:val="none" w:sz="0" w:space="0" w:color="auto"/>
        <w:bottom w:val="none" w:sz="0" w:space="0" w:color="auto"/>
        <w:right w:val="none" w:sz="0" w:space="0" w:color="auto"/>
      </w:divBdr>
    </w:div>
    <w:div w:id="1035039056">
      <w:bodyDiv w:val="1"/>
      <w:marLeft w:val="0"/>
      <w:marRight w:val="0"/>
      <w:marTop w:val="0"/>
      <w:marBottom w:val="0"/>
      <w:divBdr>
        <w:top w:val="none" w:sz="0" w:space="0" w:color="auto"/>
        <w:left w:val="none" w:sz="0" w:space="0" w:color="auto"/>
        <w:bottom w:val="none" w:sz="0" w:space="0" w:color="auto"/>
        <w:right w:val="none" w:sz="0" w:space="0" w:color="auto"/>
      </w:divBdr>
    </w:div>
    <w:div w:id="1114717406">
      <w:bodyDiv w:val="1"/>
      <w:marLeft w:val="0"/>
      <w:marRight w:val="0"/>
      <w:marTop w:val="0"/>
      <w:marBottom w:val="0"/>
      <w:divBdr>
        <w:top w:val="none" w:sz="0" w:space="0" w:color="auto"/>
        <w:left w:val="none" w:sz="0" w:space="0" w:color="auto"/>
        <w:bottom w:val="none" w:sz="0" w:space="0" w:color="auto"/>
        <w:right w:val="none" w:sz="0" w:space="0" w:color="auto"/>
      </w:divBdr>
    </w:div>
    <w:div w:id="1253708285">
      <w:bodyDiv w:val="1"/>
      <w:marLeft w:val="0"/>
      <w:marRight w:val="0"/>
      <w:marTop w:val="0"/>
      <w:marBottom w:val="0"/>
      <w:divBdr>
        <w:top w:val="none" w:sz="0" w:space="0" w:color="auto"/>
        <w:left w:val="none" w:sz="0" w:space="0" w:color="auto"/>
        <w:bottom w:val="none" w:sz="0" w:space="0" w:color="auto"/>
        <w:right w:val="none" w:sz="0" w:space="0" w:color="auto"/>
      </w:divBdr>
    </w:div>
    <w:div w:id="1271358258">
      <w:bodyDiv w:val="1"/>
      <w:marLeft w:val="0"/>
      <w:marRight w:val="0"/>
      <w:marTop w:val="0"/>
      <w:marBottom w:val="0"/>
      <w:divBdr>
        <w:top w:val="none" w:sz="0" w:space="0" w:color="auto"/>
        <w:left w:val="none" w:sz="0" w:space="0" w:color="auto"/>
        <w:bottom w:val="none" w:sz="0" w:space="0" w:color="auto"/>
        <w:right w:val="none" w:sz="0" w:space="0" w:color="auto"/>
      </w:divBdr>
    </w:div>
    <w:div w:id="1335692468">
      <w:bodyDiv w:val="1"/>
      <w:marLeft w:val="0"/>
      <w:marRight w:val="0"/>
      <w:marTop w:val="0"/>
      <w:marBottom w:val="0"/>
      <w:divBdr>
        <w:top w:val="none" w:sz="0" w:space="0" w:color="auto"/>
        <w:left w:val="none" w:sz="0" w:space="0" w:color="auto"/>
        <w:bottom w:val="none" w:sz="0" w:space="0" w:color="auto"/>
        <w:right w:val="none" w:sz="0" w:space="0" w:color="auto"/>
      </w:divBdr>
    </w:div>
    <w:div w:id="1544173969">
      <w:bodyDiv w:val="1"/>
      <w:marLeft w:val="0"/>
      <w:marRight w:val="0"/>
      <w:marTop w:val="0"/>
      <w:marBottom w:val="0"/>
      <w:divBdr>
        <w:top w:val="none" w:sz="0" w:space="0" w:color="auto"/>
        <w:left w:val="none" w:sz="0" w:space="0" w:color="auto"/>
        <w:bottom w:val="none" w:sz="0" w:space="0" w:color="auto"/>
        <w:right w:val="none" w:sz="0" w:space="0" w:color="auto"/>
      </w:divBdr>
    </w:div>
    <w:div w:id="1594123414">
      <w:bodyDiv w:val="1"/>
      <w:marLeft w:val="0"/>
      <w:marRight w:val="0"/>
      <w:marTop w:val="0"/>
      <w:marBottom w:val="0"/>
      <w:divBdr>
        <w:top w:val="none" w:sz="0" w:space="0" w:color="auto"/>
        <w:left w:val="none" w:sz="0" w:space="0" w:color="auto"/>
        <w:bottom w:val="none" w:sz="0" w:space="0" w:color="auto"/>
        <w:right w:val="none" w:sz="0" w:space="0" w:color="auto"/>
      </w:divBdr>
    </w:div>
    <w:div w:id="1832913456">
      <w:bodyDiv w:val="1"/>
      <w:marLeft w:val="0"/>
      <w:marRight w:val="0"/>
      <w:marTop w:val="0"/>
      <w:marBottom w:val="0"/>
      <w:divBdr>
        <w:top w:val="none" w:sz="0" w:space="0" w:color="auto"/>
        <w:left w:val="none" w:sz="0" w:space="0" w:color="auto"/>
        <w:bottom w:val="none" w:sz="0" w:space="0" w:color="auto"/>
        <w:right w:val="none" w:sz="0" w:space="0" w:color="auto"/>
      </w:divBdr>
    </w:div>
    <w:div w:id="1925257873">
      <w:bodyDiv w:val="1"/>
      <w:marLeft w:val="0"/>
      <w:marRight w:val="0"/>
      <w:marTop w:val="0"/>
      <w:marBottom w:val="0"/>
      <w:divBdr>
        <w:top w:val="none" w:sz="0" w:space="0" w:color="auto"/>
        <w:left w:val="none" w:sz="0" w:space="0" w:color="auto"/>
        <w:bottom w:val="none" w:sz="0" w:space="0" w:color="auto"/>
        <w:right w:val="none" w:sz="0" w:space="0" w:color="auto"/>
      </w:divBdr>
    </w:div>
    <w:div w:id="2044937566">
      <w:bodyDiv w:val="1"/>
      <w:marLeft w:val="0"/>
      <w:marRight w:val="0"/>
      <w:marTop w:val="0"/>
      <w:marBottom w:val="0"/>
      <w:divBdr>
        <w:top w:val="none" w:sz="0" w:space="0" w:color="auto"/>
        <w:left w:val="none" w:sz="0" w:space="0" w:color="auto"/>
        <w:bottom w:val="none" w:sz="0" w:space="0" w:color="auto"/>
        <w:right w:val="none" w:sz="0" w:space="0" w:color="auto"/>
      </w:divBdr>
    </w:div>
    <w:div w:id="207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1DA5-0ED1-464C-8436-7F59B7E5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8</Pages>
  <Words>2829</Words>
  <Characters>17579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Glauben, wenn ich in depressiver Stimmung bin? - Thai</vt:lpstr>
    </vt:vector>
  </TitlesOfParts>
  <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Glauben, wenn ich in depressiver Stimmung bin? - Thai</dc:title>
  <dc:creator>Jürg Birnstiel</dc:creator>
  <cp:lastModifiedBy>Me</cp:lastModifiedBy>
  <cp:revision>9</cp:revision>
  <cp:lastPrinted>1900-12-31T23:00:00Z</cp:lastPrinted>
  <dcterms:created xsi:type="dcterms:W3CDTF">2015-10-23T15:36:00Z</dcterms:created>
  <dcterms:modified xsi:type="dcterms:W3CDTF">2015-12-01T19:55:00Z</dcterms:modified>
</cp:coreProperties>
</file>