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D20AB" w14:textId="16D6FC61" w:rsidR="00B46080" w:rsidRDefault="00C77AD6">
      <w:pPr>
        <w:pStyle w:val="Basis-berschrift"/>
        <w:rPr>
          <w:rFonts w:ascii="Times New Roman" w:hAnsi="Times New Roman"/>
          <w:szCs w:val="36"/>
        </w:rPr>
      </w:pPr>
      <w:bookmarkStart w:id="0" w:name="_GoBack"/>
      <w:bookmarkEnd w:id="0"/>
      <w:r>
        <w:rPr>
          <w:noProof/>
          <w:lang w:val="de-DE"/>
        </w:rPr>
        <w:drawing>
          <wp:anchor distT="0" distB="0" distL="114300" distR="114300" simplePos="0" relativeHeight="251680768" behindDoc="0" locked="0" layoutInCell="1" allowOverlap="1" wp14:anchorId="6157BE53" wp14:editId="3F8BAF89">
            <wp:simplePos x="0" y="0"/>
            <wp:positionH relativeFrom="column">
              <wp:posOffset>2197735</wp:posOffset>
            </wp:positionH>
            <wp:positionV relativeFrom="paragraph">
              <wp:posOffset>-203144</wp:posOffset>
            </wp:positionV>
            <wp:extent cx="1874520" cy="90043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Cs w:val="36"/>
          <w:lang w:val="de-DE"/>
        </w:rPr>
        <w:drawing>
          <wp:anchor distT="0" distB="0" distL="114300" distR="114300" simplePos="0" relativeHeight="251658240" behindDoc="0" locked="0" layoutInCell="1" allowOverlap="1" wp14:anchorId="27EF9CC3" wp14:editId="509CDCA5">
            <wp:simplePos x="0" y="0"/>
            <wp:positionH relativeFrom="column">
              <wp:posOffset>-77470</wp:posOffset>
            </wp:positionH>
            <wp:positionV relativeFrom="paragraph">
              <wp:posOffset>-116261</wp:posOffset>
            </wp:positionV>
            <wp:extent cx="1960880" cy="469900"/>
            <wp:effectExtent l="0" t="0" r="127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CA4D5" w14:textId="77777777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2353B59F" w14:textId="77777777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0A0AF0C1" w14:textId="4CEC28C9"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C41F1A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882099">
        <w:rPr>
          <w:rFonts w:ascii="Times New Roman" w:hAnsi="Times New Roman"/>
          <w:b/>
          <w:kern w:val="28"/>
          <w:sz w:val="36"/>
          <w:szCs w:val="36"/>
        </w:rPr>
        <w:t>aus</w:t>
      </w:r>
      <w:r w:rsidR="00C41F1A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882099">
        <w:rPr>
          <w:rFonts w:ascii="Times New Roman" w:hAnsi="Times New Roman"/>
          <w:b/>
          <w:kern w:val="28"/>
          <w:sz w:val="36"/>
          <w:szCs w:val="36"/>
        </w:rPr>
        <w:t>dem</w:t>
      </w:r>
      <w:r w:rsidR="00C41F1A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882099">
        <w:rPr>
          <w:rFonts w:ascii="Times New Roman" w:hAnsi="Times New Roman"/>
          <w:b/>
          <w:kern w:val="28"/>
          <w:sz w:val="36"/>
          <w:szCs w:val="36"/>
        </w:rPr>
        <w:t>Studio</w:t>
      </w:r>
    </w:p>
    <w:p w14:paraId="60C2CB2B" w14:textId="6BDCCBD3" w:rsid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14:paraId="10844AE7" w14:textId="55EE1022" w:rsidR="00C77AD6" w:rsidRPr="003F3471" w:rsidRDefault="00C77AD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>
        <w:rPr>
          <w:rFonts w:ascii="Times New Roman" w:hAnsi="Times New Roman"/>
          <w:b/>
          <w:kern w:val="28"/>
          <w:szCs w:val="22"/>
        </w:rPr>
        <w:t>elim.ch</w:t>
      </w:r>
    </w:p>
    <w:p w14:paraId="2529912E" w14:textId="46B35BBD" w:rsidR="00ED7095" w:rsidRDefault="00ED7095" w:rsidP="00ED7095">
      <w:pPr>
        <w:pStyle w:val="Absatzregulr"/>
      </w:pPr>
    </w:p>
    <w:p w14:paraId="23714B8A" w14:textId="697F8922" w:rsidR="00B92537" w:rsidRDefault="00B92537" w:rsidP="00B92537">
      <w:pPr>
        <w:pStyle w:val="Absatzregulr"/>
      </w:pPr>
    </w:p>
    <w:p w14:paraId="293A34F7" w14:textId="130439FD" w:rsidR="00486F66" w:rsidRDefault="006443DF" w:rsidP="00AF7683">
      <w:pPr>
        <w:pStyle w:val="Basis-berschrift"/>
        <w:spacing w:after="40"/>
        <w:rPr>
          <w:rFonts w:ascii="Times New Roman" w:hAnsi="Times New Roman"/>
          <w:b w:val="0"/>
          <w:sz w:val="24"/>
          <w:szCs w:val="24"/>
        </w:rPr>
      </w:pPr>
      <w:r>
        <w:rPr>
          <w:rFonts w:ascii="Arial Rounded MT Bold" w:hAnsi="Arial Rounded MT Bold"/>
          <w:b w:val="0"/>
          <w:bCs/>
          <w:sz w:val="34"/>
          <w:szCs w:val="34"/>
        </w:rPr>
        <w:t>Wir</w:t>
      </w:r>
      <w:r w:rsidR="00C41F1A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>
        <w:rPr>
          <w:rFonts w:ascii="Arial Rounded MT Bold" w:hAnsi="Arial Rounded MT Bold"/>
          <w:b w:val="0"/>
          <w:bCs/>
          <w:sz w:val="34"/>
          <w:szCs w:val="34"/>
        </w:rPr>
        <w:t>bekommen</w:t>
      </w:r>
      <w:r w:rsidR="00C41F1A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>
        <w:rPr>
          <w:rFonts w:ascii="Arial Rounded MT Bold" w:hAnsi="Arial Rounded MT Bold"/>
          <w:b w:val="0"/>
          <w:bCs/>
          <w:sz w:val="34"/>
          <w:szCs w:val="34"/>
        </w:rPr>
        <w:t>Kraft</w:t>
      </w:r>
      <w:r w:rsidR="00C41F1A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>
        <w:rPr>
          <w:rFonts w:ascii="Arial Rounded MT Bold" w:hAnsi="Arial Rounded MT Bold"/>
          <w:b w:val="0"/>
          <w:bCs/>
          <w:sz w:val="34"/>
          <w:szCs w:val="34"/>
        </w:rPr>
        <w:t>von</w:t>
      </w:r>
      <w:r w:rsidR="00C41F1A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>
        <w:rPr>
          <w:rFonts w:ascii="Arial Rounded MT Bold" w:hAnsi="Arial Rounded MT Bold"/>
          <w:b w:val="0"/>
          <w:bCs/>
          <w:sz w:val="34"/>
          <w:szCs w:val="34"/>
        </w:rPr>
        <w:t>oben</w:t>
      </w:r>
      <w:r w:rsidR="00910A41" w:rsidRPr="00910A41">
        <w:rPr>
          <w:rFonts w:ascii="Arial Rounded MT Bold" w:hAnsi="Arial Rounded MT Bold"/>
          <w:b w:val="0"/>
          <w:bCs/>
          <w:sz w:val="34"/>
          <w:szCs w:val="34"/>
        </w:rPr>
        <w:t>!</w:t>
      </w:r>
      <w:r w:rsidR="00C41F1A">
        <w:rPr>
          <w:rFonts w:cs="Arial"/>
          <w:b w:val="0"/>
          <w:bCs/>
          <w:sz w:val="16"/>
          <w:szCs w:val="16"/>
        </w:rPr>
        <w:t xml:space="preserve"> </w:t>
      </w:r>
      <w:r w:rsidRPr="006443DF">
        <w:rPr>
          <w:rFonts w:cs="Arial"/>
          <w:b w:val="0"/>
          <w:bCs/>
          <w:sz w:val="22"/>
          <w:szCs w:val="22"/>
        </w:rPr>
        <w:t>(Apostelgeschichte</w:t>
      </w:r>
      <w:r w:rsidR="00C41F1A">
        <w:rPr>
          <w:rFonts w:cs="Arial"/>
          <w:b w:val="0"/>
          <w:bCs/>
          <w:sz w:val="22"/>
          <w:szCs w:val="22"/>
        </w:rPr>
        <w:t xml:space="preserve"> </w:t>
      </w:r>
      <w:r w:rsidRPr="006443DF">
        <w:rPr>
          <w:rFonts w:cs="Arial"/>
          <w:b w:val="0"/>
          <w:bCs/>
          <w:sz w:val="22"/>
          <w:szCs w:val="22"/>
        </w:rPr>
        <w:t>2</w:t>
      </w:r>
      <w:r w:rsidR="00C41F1A">
        <w:rPr>
          <w:rFonts w:cs="Arial"/>
          <w:b w:val="0"/>
          <w:bCs/>
          <w:sz w:val="22"/>
          <w:szCs w:val="22"/>
        </w:rPr>
        <w:t>, 1</w:t>
      </w:r>
      <w:r w:rsidRPr="006443DF">
        <w:rPr>
          <w:rFonts w:cs="Arial"/>
          <w:b w:val="0"/>
          <w:bCs/>
          <w:sz w:val="22"/>
          <w:szCs w:val="22"/>
        </w:rPr>
        <w:t>-13)</w:t>
      </w:r>
      <w:r w:rsidR="00910A41">
        <w:rPr>
          <w:rFonts w:ascii="Arial Rounded MT Bold" w:hAnsi="Arial Rounded MT Bold"/>
          <w:b w:val="0"/>
          <w:bCs/>
          <w:szCs w:val="36"/>
        </w:rPr>
        <w:br/>
      </w:r>
    </w:p>
    <w:p w14:paraId="5E01FB53" w14:textId="4E016B87" w:rsidR="000C6306" w:rsidRPr="00882099" w:rsidRDefault="000C6306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882099">
        <w:rPr>
          <w:rFonts w:ascii="Times New Roman" w:hAnsi="Times New Roman"/>
          <w:b w:val="0"/>
          <w:sz w:val="24"/>
          <w:szCs w:val="24"/>
        </w:rPr>
        <w:t>Einleitende</w:t>
      </w:r>
      <w:r w:rsidR="00C41F1A">
        <w:rPr>
          <w:rFonts w:ascii="Times New Roman" w:hAnsi="Times New Roman"/>
          <w:b w:val="0"/>
          <w:sz w:val="24"/>
          <w:szCs w:val="24"/>
        </w:rPr>
        <w:t xml:space="preserve"> </w:t>
      </w:r>
      <w:r w:rsidRPr="00882099">
        <w:rPr>
          <w:rFonts w:ascii="Times New Roman" w:hAnsi="Times New Roman"/>
          <w:b w:val="0"/>
          <w:sz w:val="24"/>
          <w:szCs w:val="24"/>
        </w:rPr>
        <w:t>Gedanken</w:t>
      </w:r>
    </w:p>
    <w:p w14:paraId="1CB2EE63" w14:textId="456D8227" w:rsidR="00742226" w:rsidRPr="00742226" w:rsidRDefault="00742226" w:rsidP="005D1FBA">
      <w:pPr>
        <w:pStyle w:val="Absatzregulr"/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bookmarkStart w:id="1" w:name="_Hlk7182205"/>
      <w:bookmarkStart w:id="2" w:name="_Hlk503012426"/>
      <w:r w:rsidRPr="00742226">
        <w:rPr>
          <w:rFonts w:ascii="Times New Roman" w:hAnsi="Times New Roman"/>
          <w:sz w:val="24"/>
          <w:szCs w:val="24"/>
        </w:rPr>
        <w:t>Jerusalem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war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Pfingsten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überfüllt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mit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Menschen,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aus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verschiedensten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Ländern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dieser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Welt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eigens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für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diese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Festtage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nach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Jerusalem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reisten.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befolgten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Anweisungen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Gottes,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bereits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während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Wüstenwanderung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von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Mose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erhalten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hatten.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„Dreimal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jedem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Jahr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sollen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Männer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Israels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HERRN,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eurem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Gott,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Stätte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kommen,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auswählen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wird: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Fest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Ungesäuerten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Brote,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Pfingstfest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Laubhüttenfest.“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 xml:space="preserve"> 5. Mose </w:t>
      </w:r>
      <w:r w:rsidRPr="00742226">
        <w:rPr>
          <w:rFonts w:ascii="Times New Roman" w:hAnsi="Times New Roman"/>
          <w:bCs/>
          <w:i/>
          <w:noProof/>
          <w:sz w:val="16"/>
          <w:szCs w:val="16"/>
        </w:rPr>
        <w:t>16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742226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Auch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Paulus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war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jeweils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wichtig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zu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diesen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Festen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Jerusalem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zu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sein,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wenn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irgendwie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möglich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war,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reiste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dorthin.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Lukas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berichtet: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„Paulus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war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deshalb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Eile,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weil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irgend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möglich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Pfingstfest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Jerusalem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wollte.“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Pr="00742226">
        <w:rPr>
          <w:rFonts w:ascii="Times New Roman" w:hAnsi="Times New Roman"/>
          <w:bCs/>
          <w:i/>
          <w:noProof/>
          <w:sz w:val="16"/>
          <w:szCs w:val="16"/>
        </w:rPr>
        <w:t>20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742226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Frühlingszyklus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jüdischen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Feste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startete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mit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Passafest,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gleichzeitig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Auftakt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zum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sieben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Tage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dauernden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Fest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226">
        <w:rPr>
          <w:rFonts w:ascii="Times New Roman" w:hAnsi="Times New Roman"/>
          <w:sz w:val="24"/>
          <w:szCs w:val="24"/>
        </w:rPr>
        <w:t>ungsäuerten</w:t>
      </w:r>
      <w:proofErr w:type="spellEnd"/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Brote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war.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Sieben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Wochen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später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feierte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man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Pfingstfest,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mit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Festzyklus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Frühlings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beendet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wurde.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Heute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beschäftigen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uns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mit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einmaligen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geschichtlichen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Ereignis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Pfingsten,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226">
        <w:rPr>
          <w:rFonts w:ascii="Times New Roman" w:hAnsi="Times New Roman"/>
          <w:sz w:val="24"/>
          <w:szCs w:val="24"/>
        </w:rPr>
        <w:t>Menschheitheitsgeschichte</w:t>
      </w:r>
      <w:proofErr w:type="spellEnd"/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bis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heute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stark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226">
        <w:rPr>
          <w:rFonts w:ascii="Times New Roman" w:hAnsi="Times New Roman"/>
          <w:sz w:val="24"/>
          <w:szCs w:val="24"/>
        </w:rPr>
        <w:t>beinflusst</w:t>
      </w:r>
      <w:proofErr w:type="spellEnd"/>
      <w:r w:rsidRPr="00742226">
        <w:rPr>
          <w:rFonts w:ascii="Times New Roman" w:hAnsi="Times New Roman"/>
          <w:sz w:val="24"/>
          <w:szCs w:val="24"/>
        </w:rPr>
        <w:t>: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Heilige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Geist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begann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einer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neuen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Dimension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zu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wirken.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Lesen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zuerst,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diesem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Pfingsttag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Jerusalem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einzigartiges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geschah.</w:t>
      </w:r>
    </w:p>
    <w:p w14:paraId="2372BA1F" w14:textId="0F72AED6" w:rsidR="00742226" w:rsidRPr="00742226" w:rsidRDefault="00742226" w:rsidP="006442C4">
      <w:pPr>
        <w:pStyle w:val="Absatzregulr"/>
        <w:spacing w:before="0" w:after="0" w:line="240" w:lineRule="exact"/>
        <w:ind w:left="170"/>
        <w:jc w:val="both"/>
        <w:rPr>
          <w:rFonts w:ascii="Times New Roman" w:hAnsi="Times New Roman"/>
          <w:i/>
          <w:sz w:val="24"/>
          <w:szCs w:val="24"/>
        </w:rPr>
      </w:pPr>
      <w:bookmarkStart w:id="3" w:name="_Hlk10791239"/>
      <w:r w:rsidRPr="00742226">
        <w:rPr>
          <w:rFonts w:ascii="Times New Roman" w:hAnsi="Times New Roman"/>
          <w:i/>
          <w:sz w:val="24"/>
          <w:szCs w:val="24"/>
        </w:rPr>
        <w:t>Als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das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Pfingstfest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kam.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Auch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an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diesem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Tag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waren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alle,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die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zu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Jesus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hielten,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wieder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am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selben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Ort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versammelt.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Plötzlich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setzte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vom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Himmel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her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ein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Rauschen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ein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wie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von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einem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gewaltigen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Sturm;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das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ganze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Haus,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in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dem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sie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sich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befanden,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war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von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diesem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Brausen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erfüllt.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Gleichzeitig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sahen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sie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so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etwas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wie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Flammenzungen,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die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sich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verteilten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und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sich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auf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jeden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Einzelnen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von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ihnen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niederliessen.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Alle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wurden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mit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dem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Heiligen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Geist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erfüllt,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und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sie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begannen,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in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fremden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Sprachen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zu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reden;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jeder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sprach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so,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wie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der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Geist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es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ihm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eingab.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Wegen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des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Pfingstfestes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hielten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sich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damals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fromme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Juden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aus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aller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Welt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in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Jerusalem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auf.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Als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nun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jenes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mächtige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Brausen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vom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Himmel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einsetzte,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strömten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sie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in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Scharen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zusammen.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Sie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waren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zutiefst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verwirrt,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denn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jeder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hörte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die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Apostel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und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die,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die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bei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ihnen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waren,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in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seiner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eigenen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Sprache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reden.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Fassungslos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riefen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sie: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»Sind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das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nicht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alles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Galiläer,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die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hier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reden?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Wie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kommt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es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dann,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dass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jeder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von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uns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sie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in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seiner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Muttersprache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reden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hört?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Wir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sind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Parther,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Meder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und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42226">
        <w:rPr>
          <w:rFonts w:ascii="Times New Roman" w:hAnsi="Times New Roman"/>
          <w:i/>
          <w:sz w:val="24"/>
          <w:szCs w:val="24"/>
        </w:rPr>
        <w:t>Elamiter</w:t>
      </w:r>
      <w:proofErr w:type="spellEnd"/>
      <w:r w:rsidRPr="00742226">
        <w:rPr>
          <w:rFonts w:ascii="Times New Roman" w:hAnsi="Times New Roman"/>
          <w:i/>
          <w:sz w:val="24"/>
          <w:szCs w:val="24"/>
        </w:rPr>
        <w:t>;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wir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kommen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aus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Mesopotamien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und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aus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Judäa,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aus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Kappadozien,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aus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42226">
        <w:rPr>
          <w:rFonts w:ascii="Times New Roman" w:hAnsi="Times New Roman"/>
          <w:i/>
          <w:sz w:val="24"/>
          <w:szCs w:val="24"/>
        </w:rPr>
        <w:t>Pontus</w:t>
      </w:r>
      <w:proofErr w:type="spellEnd"/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und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aus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der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Provinz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Asien,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aus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Phrygien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und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42226">
        <w:rPr>
          <w:rFonts w:ascii="Times New Roman" w:hAnsi="Times New Roman"/>
          <w:i/>
          <w:sz w:val="24"/>
          <w:szCs w:val="24"/>
        </w:rPr>
        <w:t>Pamphylien</w:t>
      </w:r>
      <w:proofErr w:type="spellEnd"/>
      <w:r w:rsidRPr="00742226">
        <w:rPr>
          <w:rFonts w:ascii="Times New Roman" w:hAnsi="Times New Roman"/>
          <w:i/>
          <w:sz w:val="24"/>
          <w:szCs w:val="24"/>
        </w:rPr>
        <w:t>,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aus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Ägypten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und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aus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der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Gegend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von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42226">
        <w:rPr>
          <w:rFonts w:ascii="Times New Roman" w:hAnsi="Times New Roman"/>
          <w:i/>
          <w:sz w:val="24"/>
          <w:szCs w:val="24"/>
        </w:rPr>
        <w:t>Zyrene</w:t>
      </w:r>
      <w:proofErr w:type="spellEnd"/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in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Libyen.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Sogar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aus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Rom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sind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Besucher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hier,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sowohl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solche,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die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von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Geburt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Juden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sind,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als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auch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Nichtjuden,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die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den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jüdischen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Glauben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angenommen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haben.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Auch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Kreter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und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Araber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befinden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sich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unter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uns.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Und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wir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alle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hören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sie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in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unseren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eigenen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Sprachen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von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den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wunderbaren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Dingen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reden,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die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Gott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getan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hat</w:t>
      </w:r>
      <w:proofErr w:type="gramStart"/>
      <w:r w:rsidRPr="00742226">
        <w:rPr>
          <w:rFonts w:ascii="Times New Roman" w:hAnsi="Times New Roman"/>
          <w:i/>
          <w:sz w:val="24"/>
          <w:szCs w:val="24"/>
        </w:rPr>
        <w:t>!«</w:t>
      </w:r>
      <w:proofErr w:type="gramEnd"/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Alle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waren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ausser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sich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vor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Staunen.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»Was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hat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das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zu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bedeuten</w:t>
      </w:r>
      <w:proofErr w:type="gramStart"/>
      <w:r w:rsidRPr="00742226">
        <w:rPr>
          <w:rFonts w:ascii="Times New Roman" w:hAnsi="Times New Roman"/>
          <w:i/>
          <w:sz w:val="24"/>
          <w:szCs w:val="24"/>
        </w:rPr>
        <w:t>?«</w:t>
      </w:r>
      <w:proofErr w:type="gramEnd"/>
      <w:r w:rsidRPr="00742226">
        <w:rPr>
          <w:rFonts w:ascii="Times New Roman" w:hAnsi="Times New Roman"/>
          <w:i/>
          <w:sz w:val="24"/>
          <w:szCs w:val="24"/>
        </w:rPr>
        <w:t>,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fragte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einer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den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anderen,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aber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keiner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hatte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eine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Erklärung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dafür.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Es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gab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allerdings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auch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einige,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die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sich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darüber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lustig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machten.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»Die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haben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zu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viel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süssen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Wein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getrunken</w:t>
      </w:r>
      <w:proofErr w:type="gramStart"/>
      <w:r w:rsidRPr="00742226">
        <w:rPr>
          <w:rFonts w:ascii="Times New Roman" w:hAnsi="Times New Roman"/>
          <w:i/>
          <w:sz w:val="24"/>
          <w:szCs w:val="24"/>
        </w:rPr>
        <w:t>!«</w:t>
      </w:r>
      <w:proofErr w:type="gramEnd"/>
      <w:r w:rsidRPr="00742226">
        <w:rPr>
          <w:rFonts w:ascii="Times New Roman" w:hAnsi="Times New Roman"/>
          <w:i/>
          <w:sz w:val="24"/>
          <w:szCs w:val="24"/>
        </w:rPr>
        <w:t>,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spotteten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  <w:r w:rsidRPr="00742226">
        <w:rPr>
          <w:rFonts w:ascii="Times New Roman" w:hAnsi="Times New Roman"/>
          <w:i/>
          <w:sz w:val="24"/>
          <w:szCs w:val="24"/>
        </w:rPr>
        <w:t>sie.</w:t>
      </w:r>
      <w:r w:rsidR="00C41F1A">
        <w:rPr>
          <w:rFonts w:ascii="Times New Roman" w:hAnsi="Times New Roman"/>
          <w:i/>
          <w:sz w:val="24"/>
          <w:szCs w:val="24"/>
        </w:rPr>
        <w:t xml:space="preserve"> Apostelgeschichte </w:t>
      </w:r>
      <w:r w:rsidRPr="00742226">
        <w:rPr>
          <w:rFonts w:ascii="Times New Roman" w:hAnsi="Times New Roman"/>
          <w:i/>
          <w:sz w:val="24"/>
          <w:szCs w:val="24"/>
        </w:rPr>
        <w:t>2</w:t>
      </w:r>
      <w:r w:rsidR="00C41F1A">
        <w:rPr>
          <w:rFonts w:ascii="Times New Roman" w:hAnsi="Times New Roman"/>
          <w:i/>
          <w:sz w:val="24"/>
          <w:szCs w:val="24"/>
        </w:rPr>
        <w:t>, 1</w:t>
      </w:r>
      <w:r w:rsidRPr="00742226">
        <w:rPr>
          <w:rFonts w:ascii="Times New Roman" w:hAnsi="Times New Roman"/>
          <w:i/>
          <w:sz w:val="24"/>
          <w:szCs w:val="24"/>
        </w:rPr>
        <w:t>-13.</w:t>
      </w:r>
      <w:r w:rsidR="00C41F1A">
        <w:rPr>
          <w:rFonts w:ascii="Times New Roman" w:hAnsi="Times New Roman"/>
          <w:i/>
          <w:sz w:val="24"/>
          <w:szCs w:val="24"/>
        </w:rPr>
        <w:t xml:space="preserve"> </w:t>
      </w:r>
    </w:p>
    <w:p w14:paraId="035AFDA0" w14:textId="776171D6" w:rsidR="00742226" w:rsidRPr="00742226" w:rsidRDefault="00742226" w:rsidP="002B22C4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4" w:name="_Toc10792781"/>
      <w:bookmarkEnd w:id="3"/>
      <w:r w:rsidRPr="00742226">
        <w:rPr>
          <w:rFonts w:ascii="Times New Roman" w:hAnsi="Times New Roman"/>
          <w:b w:val="0"/>
          <w:sz w:val="24"/>
          <w:szCs w:val="24"/>
        </w:rPr>
        <w:t>Der</w:t>
      </w:r>
      <w:r w:rsidR="00C41F1A">
        <w:rPr>
          <w:rFonts w:ascii="Times New Roman" w:hAnsi="Times New Roman"/>
          <w:b w:val="0"/>
          <w:sz w:val="24"/>
          <w:szCs w:val="24"/>
        </w:rPr>
        <w:t xml:space="preserve"> </w:t>
      </w:r>
      <w:r w:rsidRPr="00742226">
        <w:rPr>
          <w:rFonts w:ascii="Times New Roman" w:hAnsi="Times New Roman"/>
          <w:b w:val="0"/>
          <w:sz w:val="24"/>
          <w:szCs w:val="24"/>
        </w:rPr>
        <w:t>Heilige</w:t>
      </w:r>
      <w:r w:rsidR="00C41F1A">
        <w:rPr>
          <w:rFonts w:ascii="Times New Roman" w:hAnsi="Times New Roman"/>
          <w:b w:val="0"/>
          <w:sz w:val="24"/>
          <w:szCs w:val="24"/>
        </w:rPr>
        <w:t xml:space="preserve"> </w:t>
      </w:r>
      <w:r w:rsidRPr="00742226">
        <w:rPr>
          <w:rFonts w:ascii="Times New Roman" w:hAnsi="Times New Roman"/>
          <w:b w:val="0"/>
          <w:sz w:val="24"/>
          <w:szCs w:val="24"/>
        </w:rPr>
        <w:t>Geist</w:t>
      </w:r>
      <w:r w:rsidR="00C41F1A">
        <w:rPr>
          <w:rFonts w:ascii="Times New Roman" w:hAnsi="Times New Roman"/>
          <w:b w:val="0"/>
          <w:sz w:val="24"/>
          <w:szCs w:val="24"/>
        </w:rPr>
        <w:t xml:space="preserve"> </w:t>
      </w:r>
      <w:r w:rsidRPr="00742226">
        <w:rPr>
          <w:rFonts w:ascii="Times New Roman" w:hAnsi="Times New Roman"/>
          <w:b w:val="0"/>
          <w:sz w:val="24"/>
          <w:szCs w:val="24"/>
        </w:rPr>
        <w:t>kommt</w:t>
      </w:r>
      <w:bookmarkEnd w:id="4"/>
    </w:p>
    <w:p w14:paraId="649BFAD5" w14:textId="1886F8E8" w:rsidR="00742226" w:rsidRPr="00742226" w:rsidRDefault="00742226" w:rsidP="005D1FBA">
      <w:pPr>
        <w:pStyle w:val="Absatzregulr"/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742226">
        <w:rPr>
          <w:rFonts w:ascii="Times New Roman" w:hAnsi="Times New Roman"/>
          <w:sz w:val="24"/>
          <w:szCs w:val="24"/>
        </w:rPr>
        <w:t>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muss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etwa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vierzehn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Tagen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sein,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seit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sich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Jesus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von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seinen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Jüngern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verabschiedete,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weil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zu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seinem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himmlischen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Vater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zurückkehrte.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Doch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bevor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vor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Augen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Jünger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von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einer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Wolke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aufgenommen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wurde,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versicherte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seinen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Jüngern,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dass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nicht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alleine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zurücklassen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werde.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versprach: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werde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Kraft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Höhe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herabsenden,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Vater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versprochen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lastRenderedPageBreak/>
        <w:t>hat.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Bleibt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hier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Stadt,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bis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ausgerüstet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werdet.“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742226">
        <w:rPr>
          <w:rFonts w:ascii="Times New Roman" w:hAnsi="Times New Roman"/>
          <w:bCs/>
          <w:i/>
          <w:noProof/>
          <w:sz w:val="16"/>
          <w:szCs w:val="16"/>
        </w:rPr>
        <w:t>24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742226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werden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für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Auftrag,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Jesus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ihnen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gab,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Evangelium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ganzen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Welt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zu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verkündigen,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2F3FF2" w:rsidRPr="00742226">
        <w:rPr>
          <w:rFonts w:ascii="Times New Roman" w:hAnsi="Times New Roman"/>
          <w:sz w:val="24"/>
          <w:szCs w:val="24"/>
        </w:rPr>
        <w:t>ausgerüstet,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und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zwar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mit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göttlicher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Kraft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–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sozusagen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Kraft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von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oben.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Jünger,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waren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ungefähr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120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Frauen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und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Männer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16"/>
          <w:szCs w:val="16"/>
        </w:rPr>
        <w:t>(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 xml:space="preserve">Apostelgeschichte </w:t>
      </w:r>
      <w:r w:rsidRPr="00742226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742226">
        <w:rPr>
          <w:rFonts w:ascii="Times New Roman" w:hAnsi="Times New Roman"/>
          <w:bCs/>
          <w:i/>
          <w:noProof/>
          <w:sz w:val="16"/>
          <w:szCs w:val="16"/>
        </w:rPr>
        <w:t>5)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blieben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Jerusalem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und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warteten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ohne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zu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wissen,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geschehen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wird,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Jesus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ihnen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versprochen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hatte.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Vierzehn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Tage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sind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eine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lange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Zeit,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wenn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man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auf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etwas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warten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muss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und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nicht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weiss,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wann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und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geschehen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wird.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werden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merken,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wann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soweit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ist?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Könnten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dieses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Ereignis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verpassen?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Doch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plötzlich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–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einem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Augenblick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–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geschah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etwas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Erstaunliches,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unzweifelhaft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deutlich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machte,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dass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sich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um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Gottes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Wirken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handeln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musste.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gewaltiges,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furchteinflössendes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Rauschen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gewaltiger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Sturm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brauste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durch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Haus.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Man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konnte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dieses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Rauschen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ganz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Jerusalem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hören.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Jünger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sahen,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von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oben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sich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etwas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auf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herunter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kam,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226">
        <w:rPr>
          <w:rFonts w:ascii="Times New Roman" w:hAnsi="Times New Roman"/>
          <w:sz w:val="24"/>
          <w:szCs w:val="24"/>
        </w:rPr>
        <w:t>Feuerzugen</w:t>
      </w:r>
      <w:proofErr w:type="spellEnd"/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aussah.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verteilten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sich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Raum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und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liessen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sich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auf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jeden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einzelnen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Nachfolger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von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Jesus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nieder.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Feuerzungen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aussah,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war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Symbol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für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Heiligen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Geist.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So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wurde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jede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Frau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und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jeder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Mann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sichtbar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mit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Heiligen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Geist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erfüllt.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Ab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diesem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Zeitpunkt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wohnte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Heilige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Geist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Nachfolgern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von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Jesus.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war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einzigartiges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historisches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Ereignis,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sich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dieser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Weise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nicht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wiederholen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wird.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226">
        <w:rPr>
          <w:rFonts w:ascii="Times New Roman" w:hAnsi="Times New Roman"/>
          <w:sz w:val="24"/>
          <w:szCs w:val="24"/>
        </w:rPr>
        <w:t>Genausowenig</w:t>
      </w:r>
      <w:proofErr w:type="spellEnd"/>
      <w:r w:rsidRPr="00742226">
        <w:rPr>
          <w:rFonts w:ascii="Times New Roman" w:hAnsi="Times New Roman"/>
          <w:sz w:val="24"/>
          <w:szCs w:val="24"/>
        </w:rPr>
        <w:t>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sich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Kreuzigung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von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Jesus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wiederholen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wird.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heisst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aber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nicht,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dass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heute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Heiligen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Geist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nicht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bekommen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können.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wird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nicht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auf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2226">
        <w:rPr>
          <w:rFonts w:ascii="Times New Roman" w:hAnsi="Times New Roman"/>
          <w:sz w:val="24"/>
          <w:szCs w:val="24"/>
        </w:rPr>
        <w:t>diese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spektakulären</w:t>
      </w:r>
      <w:proofErr w:type="gramEnd"/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Weise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zu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uns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kommen.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geschieht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meist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unscheinbar.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Aber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Prinzip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geschieht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dasselbe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heute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damals: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Menschen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bekommen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Heiligen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Geist.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Alle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Jesus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lieben,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werden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diesen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Heiligen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Geist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bekommen.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Jesus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sagte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einmal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so: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„Wer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liebt,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meinem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Wort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richten;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Vater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lieben,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kommen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wohnen.“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742226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742226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kann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heute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geschehen!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Nun,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Heilige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Geist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bewirkte,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dass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Jünger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über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grossen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und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wunderbaren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Taten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Gottes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sprachen.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Hauptthema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Heiligen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Geistes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sind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offensichtlich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grossen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Taten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Gottes.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grösste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Tat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Gottes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ist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und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bleibt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Opfer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seines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Sohnes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Jesus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Christus,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für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unsere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Schuld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Kreuz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starb.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Darüber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will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Heilige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Geist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gerne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sprechen.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So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sagte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Jesus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seinen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Jüngern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Blick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auf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dieses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Ereignis: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Heilige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herabkommt,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werdet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seiner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Kraft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ausgerüstet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werden,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dazu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befähigen,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meine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Zeugen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Jerusalem,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ganz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Judäa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Samarien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überall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sonst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Welt,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selbst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entferntesten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Gegenden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Erde.“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Pr="00742226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742226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Heilige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Geist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befähigt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Christen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für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Verkündigung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Evangeliums.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Und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bei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Verkündigung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226">
        <w:rPr>
          <w:rFonts w:ascii="Times New Roman" w:hAnsi="Times New Roman"/>
          <w:sz w:val="24"/>
          <w:szCs w:val="24"/>
        </w:rPr>
        <w:t>Evagenliums</w:t>
      </w:r>
      <w:proofErr w:type="spellEnd"/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geht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um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Jesus.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werden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Zeugen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von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Jesus,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seinem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Tod,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seiner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Auferstehung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und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Himmelfahrt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sein.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Ohne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Pfingsten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gäbe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keine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Kirche,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denn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nicht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Menschen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sind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treibende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Kraft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für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Ausbreitung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Evangeliums,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sondern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Heilige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Geist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treibt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dieses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Werk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voran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–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bis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heute!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ist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letztlich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Heilige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Geist,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Menschen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dazu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befähigt,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Ausbreitung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Evangeliums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beteiligt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zu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sein.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Heilige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Geist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benutzt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Menschen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aber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nicht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Kanal,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Persönlichkeit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und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Originalität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eines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Menschen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226">
        <w:rPr>
          <w:rFonts w:ascii="Times New Roman" w:hAnsi="Times New Roman"/>
          <w:sz w:val="24"/>
          <w:szCs w:val="24"/>
        </w:rPr>
        <w:t>ausser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2226">
        <w:rPr>
          <w:rFonts w:ascii="Times New Roman" w:hAnsi="Times New Roman"/>
          <w:sz w:val="24"/>
          <w:szCs w:val="24"/>
        </w:rPr>
        <w:t>acht</w:t>
      </w:r>
      <w:proofErr w:type="spellEnd"/>
      <w:proofErr w:type="gramEnd"/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lässt.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Gott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macht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aus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Menschen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keine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Roboter.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Vielmehr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bezieht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Heilige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Geist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unsere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Originalität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sein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Wirken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ein.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Heilige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Geist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zwingt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keinen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Menschen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dazu,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etwas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gegen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seinen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Willen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zu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tun.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müssen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Heiligen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Geist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gestatten,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durch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uns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zu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wirken,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ohne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unsere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Einwilligung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wird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nichts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tun.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wird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uns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Mund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nicht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öffnen,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wenn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nicht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wollen.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müssen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unseren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Mund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selber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öffnen.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Und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wenn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unseren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Mund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öffnen,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dann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wird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uns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helfen.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wird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uns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unserem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Wesen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entsprechend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unterstützen.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Deshalb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sagte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Jesus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seinen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Jünger,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müssten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sich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keine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Sorgen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darüber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machen,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sagen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sollen,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wenn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wegen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ihres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Glaubens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zur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Rechenschaft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gezogen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werden,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denn: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„Nicht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seid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es,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reden,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eures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Vaters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reden.“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742226">
        <w:rPr>
          <w:rFonts w:ascii="Times New Roman" w:hAnsi="Times New Roman"/>
          <w:bCs/>
          <w:i/>
          <w:noProof/>
          <w:sz w:val="16"/>
          <w:szCs w:val="16"/>
        </w:rPr>
        <w:t>10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742226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wird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eure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Gedanken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leiten,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damit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ihr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wisst,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ihr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sagen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könnt.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Mit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diesem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Ereignis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Pfingsten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begann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Ausbreitung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Evangeliums.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Dieses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Pfingstwunder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ist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sozusagen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Geburtsstunde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Kirche.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Pfingsten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ist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Aufbruch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neues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Zeitalter.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Früher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wurden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nur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wenige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Menschen,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meist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zeitlich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eingeschränkt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und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Amt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gebunden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(Könige,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Priester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und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Propheten)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durch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Heiligen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Geist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geleitet.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Nun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war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Zeit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gekommen,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Gott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durch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Heiligen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Geist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jedem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Menschen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wohnt,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Jesus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glaubt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und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ihm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nachfolgt.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Mensch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wird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dadurch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zum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Tempel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Gottes.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Deshalb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schrieb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Apostel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Paulus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Christen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Korinth: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„Wisst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nicht,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Tempel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seid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eurer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Mitte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wohnt?“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742226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742226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Würde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mich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jemand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fragen,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welches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wichtigste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Aufgabe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Heiligen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Geistes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ist,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dann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müsste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nicht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lange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überlegen.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ist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Verkündigung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Evangeliums.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Heilige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Geist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will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Namen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von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Jesus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ganzen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Welt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bekanntmachen,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damit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noch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viele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Menschen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gerettet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werden.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weiss,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Wirken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Heiligen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Geistes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unserem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Leben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ist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vielfältig,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aber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Verkündigung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226">
        <w:rPr>
          <w:rFonts w:ascii="Times New Roman" w:hAnsi="Times New Roman"/>
          <w:sz w:val="24"/>
          <w:szCs w:val="24"/>
        </w:rPr>
        <w:t>Evangliums</w:t>
      </w:r>
      <w:proofErr w:type="spellEnd"/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ist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sein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Hauptanliegen.</w:t>
      </w:r>
    </w:p>
    <w:p w14:paraId="4EF2B51D" w14:textId="1A7B6F75" w:rsidR="00742226" w:rsidRPr="00742226" w:rsidRDefault="00742226" w:rsidP="005D1FBA">
      <w:pPr>
        <w:pStyle w:val="berschrift1"/>
        <w:widowControl w:val="0"/>
        <w:numPr>
          <w:ilvl w:val="0"/>
          <w:numId w:val="1"/>
        </w:numPr>
        <w:ind w:left="709" w:hanging="709"/>
        <w:rPr>
          <w:rFonts w:ascii="Times New Roman" w:hAnsi="Times New Roman"/>
          <w:b w:val="0"/>
          <w:sz w:val="24"/>
          <w:szCs w:val="24"/>
        </w:rPr>
      </w:pPr>
      <w:bookmarkStart w:id="5" w:name="_Toc10792782"/>
      <w:bookmarkStart w:id="6" w:name="_Hlk8477081"/>
      <w:bookmarkStart w:id="7" w:name="_Hlk533146379"/>
      <w:r w:rsidRPr="00742226">
        <w:rPr>
          <w:rFonts w:ascii="Times New Roman" w:hAnsi="Times New Roman"/>
          <w:b w:val="0"/>
          <w:sz w:val="24"/>
          <w:szCs w:val="24"/>
        </w:rPr>
        <w:lastRenderedPageBreak/>
        <w:t>Die</w:t>
      </w:r>
      <w:r w:rsidR="00C41F1A">
        <w:rPr>
          <w:rFonts w:ascii="Times New Roman" w:hAnsi="Times New Roman"/>
          <w:b w:val="0"/>
          <w:sz w:val="24"/>
          <w:szCs w:val="24"/>
        </w:rPr>
        <w:t xml:space="preserve"> </w:t>
      </w:r>
      <w:r w:rsidRPr="00742226">
        <w:rPr>
          <w:rFonts w:ascii="Times New Roman" w:hAnsi="Times New Roman"/>
          <w:b w:val="0"/>
          <w:sz w:val="24"/>
          <w:szCs w:val="24"/>
        </w:rPr>
        <w:t>Symbolik</w:t>
      </w:r>
      <w:r w:rsidR="00C41F1A">
        <w:rPr>
          <w:rFonts w:ascii="Times New Roman" w:hAnsi="Times New Roman"/>
          <w:b w:val="0"/>
          <w:sz w:val="24"/>
          <w:szCs w:val="24"/>
        </w:rPr>
        <w:t xml:space="preserve"> </w:t>
      </w:r>
      <w:r w:rsidRPr="00742226">
        <w:rPr>
          <w:rFonts w:ascii="Times New Roman" w:hAnsi="Times New Roman"/>
          <w:b w:val="0"/>
          <w:sz w:val="24"/>
          <w:szCs w:val="24"/>
        </w:rPr>
        <w:t>von</w:t>
      </w:r>
      <w:r w:rsidR="00C41F1A">
        <w:rPr>
          <w:rFonts w:ascii="Times New Roman" w:hAnsi="Times New Roman"/>
          <w:b w:val="0"/>
          <w:sz w:val="24"/>
          <w:szCs w:val="24"/>
        </w:rPr>
        <w:t xml:space="preserve"> </w:t>
      </w:r>
      <w:r w:rsidRPr="00742226">
        <w:rPr>
          <w:rFonts w:ascii="Times New Roman" w:hAnsi="Times New Roman"/>
          <w:b w:val="0"/>
          <w:sz w:val="24"/>
          <w:szCs w:val="24"/>
        </w:rPr>
        <w:t>Pfingsten</w:t>
      </w:r>
      <w:bookmarkEnd w:id="5"/>
    </w:p>
    <w:p w14:paraId="788DA6F2" w14:textId="76AE900C" w:rsidR="00742226" w:rsidRPr="00742226" w:rsidRDefault="00742226" w:rsidP="005D1FBA">
      <w:pPr>
        <w:pStyle w:val="Absatzregulr"/>
        <w:widowControl w:val="0"/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bookmarkStart w:id="8" w:name="_Hlk7082736"/>
      <w:r w:rsidRPr="00742226">
        <w:rPr>
          <w:rFonts w:ascii="Times New Roman" w:hAnsi="Times New Roman"/>
          <w:sz w:val="24"/>
          <w:szCs w:val="24"/>
        </w:rPr>
        <w:t>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Frühlingszyklus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Feste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Israels,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dritten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Buch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Mose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beschrieben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wird,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begann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mit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Passafest.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Passa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erinnerte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sich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Israel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zehnte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Plage,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von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sich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Israeliten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durch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Opfern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eines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Lammes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schützen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konnten.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mussten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mit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Blut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dieses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Lammes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Türrahmen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Hauses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anstreichen.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So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konnten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sich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vor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Gericht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Gottes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über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Ägypten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schützen.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Als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damals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Jesus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Jerusalem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gekreuzigt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wurde,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war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Passafest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Gange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und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Jesus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wurde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als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dieses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Lamm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Gottes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hingerichtet.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Durch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dieses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Opfer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von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Jesus,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durch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sein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Blut,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können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uns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bis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heute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vor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Gericht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Gottes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schützen,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denn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Jesus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hatte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Kreuz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deine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und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meine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Schuld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auf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sich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genommen.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Deshalb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sagte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Johannes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Täufer,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als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Jesus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sah: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„Seht,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hier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Opferlamm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Gottes,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Sünde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ganzen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Welt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wegnimmt!“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742226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742226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So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fand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Passafest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Jesus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seinen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historischen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Höhepunkt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oder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man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könnte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auch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sagen,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seine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Erfüllung: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Jesus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wahre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Passalamm.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Mit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Pfingstfest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fand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Festzyklus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Frühling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seinen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Abschluss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und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so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könnte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man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sagen,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dass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Kommen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Heiligen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Geistes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erste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Kommen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von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Jesus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auf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diese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Erde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zum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Abschluss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gebracht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hat.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Jetzt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konnte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eine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neue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Zeit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unter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neuen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Bedingungen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beginnen.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Interessant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wäre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doch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zu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entdecken,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ob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eine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Symbolik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bei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diesem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Pfingstfest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gibt.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So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Lamm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beim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Passafest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symbolisch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für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Jesus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stand,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sich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opfern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liess.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Gibt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so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etwas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beim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Pfingstfest?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Gibt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einen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Gegenstand,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symbolisch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für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Heiligen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Geist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steht?</w:t>
      </w:r>
      <w:bookmarkEnd w:id="6"/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denke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gibt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eine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Symbolik.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Pfingsten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war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Erntedankfest,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Schluss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Weizenernte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gefeiert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wurde.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Mose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gab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dazu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folgende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Anweisungen: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„Jede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Familie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bringt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zwei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Brote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Heiligtum,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je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2/10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Efa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(2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, 5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Kilo)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neuem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Weizenmehl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Sauerteig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gebacken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sind.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Erstlingsgabe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Weizenernte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gehören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HERRN.“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 xml:space="preserve"> 4. Mose </w:t>
      </w:r>
      <w:r w:rsidRPr="00742226">
        <w:rPr>
          <w:rFonts w:ascii="Times New Roman" w:hAnsi="Times New Roman"/>
          <w:bCs/>
          <w:i/>
          <w:noProof/>
          <w:sz w:val="16"/>
          <w:szCs w:val="16"/>
        </w:rPr>
        <w:t>23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742226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Diese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beiden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Brote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waren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ersten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Gaben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Weizenernte.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ist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Erstlingsgabe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und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um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diese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Erstlingsgabe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geht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es.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So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sah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Paulus,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denn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schreibt: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„Wir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wissen,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ganze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Schöpfung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bis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diesem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Augenblick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seufzt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Wehen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liegt.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allein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sie,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selbst,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Erstlingsgabe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haben,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seufzen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selbst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sehnen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Kindschaft,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Erlösung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unseres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Leibes.“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 xml:space="preserve"> Römer </w:t>
      </w:r>
      <w:r w:rsidRPr="00742226">
        <w:rPr>
          <w:rFonts w:ascii="Times New Roman" w:hAnsi="Times New Roman"/>
          <w:bCs/>
          <w:i/>
          <w:noProof/>
          <w:sz w:val="16"/>
          <w:szCs w:val="16"/>
        </w:rPr>
        <w:t>8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742226">
        <w:rPr>
          <w:rFonts w:ascii="Times New Roman" w:hAnsi="Times New Roman"/>
          <w:bCs/>
          <w:i/>
          <w:noProof/>
          <w:sz w:val="16"/>
          <w:szCs w:val="16"/>
        </w:rPr>
        <w:t>2–23.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Damit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erinnert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Paulus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Pfingsten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und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Erstlingsgabe,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Heilige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Geist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ist.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Diese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Erstlingsgabe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bekommen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Nachfolger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von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Jesus.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bekommen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sozusagen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einen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ersten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Teil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Ernte,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Rest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Ernte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werden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später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bekommen.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Heilige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Geist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ist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eine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Art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Anzahlung,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Paulus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Christen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Ephesus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schreibt: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„Der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Heilige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gewissermassen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Anzahlung,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macht,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erste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Teil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unseres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himmlischen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Erbes;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verbürgt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vollständige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Erlösung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derer,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Eigentum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sind.“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742226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742226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910F89" w:rsidRPr="00742226">
        <w:rPr>
          <w:rFonts w:ascii="Times New Roman" w:hAnsi="Times New Roman"/>
          <w:sz w:val="24"/>
          <w:szCs w:val="24"/>
        </w:rPr>
        <w:t>Bei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910F89" w:rsidRPr="00742226">
        <w:rPr>
          <w:rFonts w:ascii="Times New Roman" w:hAnsi="Times New Roman"/>
          <w:sz w:val="24"/>
          <w:szCs w:val="24"/>
        </w:rPr>
        <w:t>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910F89" w:rsidRPr="00742226">
        <w:rPr>
          <w:rFonts w:ascii="Times New Roman" w:hAnsi="Times New Roman"/>
          <w:sz w:val="24"/>
          <w:szCs w:val="24"/>
        </w:rPr>
        <w:t>bevorstehenden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910F89" w:rsidRPr="00742226">
        <w:rPr>
          <w:rFonts w:ascii="Times New Roman" w:hAnsi="Times New Roman"/>
          <w:sz w:val="24"/>
          <w:szCs w:val="24"/>
        </w:rPr>
        <w:t>vollständigen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910F89" w:rsidRPr="00742226">
        <w:rPr>
          <w:rFonts w:ascii="Times New Roman" w:hAnsi="Times New Roman"/>
          <w:sz w:val="24"/>
          <w:szCs w:val="24"/>
        </w:rPr>
        <w:t>Erlösung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werden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Rest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Ernte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erhalten.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Deshalb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ist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von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grösster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Bedeutung,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ob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diese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Erstlingsgabe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bekommen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haben.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Falls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du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diese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Gabe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noch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nicht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hast,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könntest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du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heute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bekommen.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geht,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beschreibt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Paulus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so: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„Ihr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habt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Botschaft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Wahrheit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gehört,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Evangelium,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Rettung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bringt.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weil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diese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Botschaft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Glauben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angenommen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habt,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versprochen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Heiligen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gegeben.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Siegel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aufgedrückt,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Bestätigung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dafür,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jetzt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Eigentum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seid.“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742226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742226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Jeder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Mensch,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Jesus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glaubt,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bekommt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diese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Erstlingsgabe,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Anzahlung: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Heiligen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Geist.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Petrus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sagte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Pfingsten,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als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Leute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fragten,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tun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müssten:</w:t>
      </w:r>
      <w:bookmarkStart w:id="9" w:name="_Hlk10794520"/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„</w:t>
      </w:r>
      <w:bookmarkEnd w:id="9"/>
      <w:r w:rsidRPr="00742226">
        <w:rPr>
          <w:rFonts w:ascii="Times New Roman" w:hAnsi="Times New Roman"/>
          <w:bCs/>
          <w:i/>
          <w:noProof/>
          <w:sz w:val="24"/>
          <w:szCs w:val="24"/>
        </w:rPr>
        <w:t>Kehrt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jeder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lasse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Namen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taufen!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eure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Sünden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vergeben,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werdet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Gabe,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Heiligen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Geist,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bekommen.</w:t>
      </w:r>
      <w:bookmarkStart w:id="10" w:name="_Hlk10794529"/>
      <w:r w:rsidRPr="00742226">
        <w:rPr>
          <w:rFonts w:ascii="Times New Roman" w:hAnsi="Times New Roman"/>
          <w:bCs/>
          <w:i/>
          <w:noProof/>
          <w:sz w:val="24"/>
          <w:szCs w:val="24"/>
        </w:rPr>
        <w:t>“</w:t>
      </w:r>
      <w:bookmarkEnd w:id="10"/>
      <w:r w:rsidR="00C41F1A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Pr="00742226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742226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Also,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zuerst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sollen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unsere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Schuld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einsehen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und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bekennen.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bekennen,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dass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Gott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nicht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wirklich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beachtet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haben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und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ab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jetzt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unser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Leben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Abhängigkeit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von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ihm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neu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gestalten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wollen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und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dann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bekommen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Heiligen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Geist.</w:t>
      </w:r>
    </w:p>
    <w:p w14:paraId="6D4A7DA9" w14:textId="349FCE25" w:rsidR="00742226" w:rsidRPr="00742226" w:rsidRDefault="00742226" w:rsidP="002B22C4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11" w:name="_Toc10792783"/>
      <w:r w:rsidRPr="00742226">
        <w:rPr>
          <w:rFonts w:ascii="Times New Roman" w:hAnsi="Times New Roman"/>
          <w:b w:val="0"/>
          <w:sz w:val="24"/>
          <w:szCs w:val="24"/>
        </w:rPr>
        <w:t>Ein</w:t>
      </w:r>
      <w:r w:rsidR="00C41F1A">
        <w:rPr>
          <w:rFonts w:ascii="Times New Roman" w:hAnsi="Times New Roman"/>
          <w:b w:val="0"/>
          <w:sz w:val="24"/>
          <w:szCs w:val="24"/>
        </w:rPr>
        <w:t xml:space="preserve"> </w:t>
      </w:r>
      <w:r w:rsidRPr="00742226">
        <w:rPr>
          <w:rFonts w:ascii="Times New Roman" w:hAnsi="Times New Roman"/>
          <w:b w:val="0"/>
          <w:sz w:val="24"/>
          <w:szCs w:val="24"/>
        </w:rPr>
        <w:t>zweifaches</w:t>
      </w:r>
      <w:r w:rsidR="00C41F1A">
        <w:rPr>
          <w:rFonts w:ascii="Times New Roman" w:hAnsi="Times New Roman"/>
          <w:b w:val="0"/>
          <w:sz w:val="24"/>
          <w:szCs w:val="24"/>
        </w:rPr>
        <w:t xml:space="preserve"> </w:t>
      </w:r>
      <w:r w:rsidRPr="00742226">
        <w:rPr>
          <w:rFonts w:ascii="Times New Roman" w:hAnsi="Times New Roman"/>
          <w:b w:val="0"/>
          <w:sz w:val="24"/>
          <w:szCs w:val="24"/>
        </w:rPr>
        <w:t>Wunder</w:t>
      </w:r>
      <w:bookmarkEnd w:id="11"/>
    </w:p>
    <w:p w14:paraId="175EBF71" w14:textId="78369F38" w:rsidR="00742226" w:rsidRPr="00742226" w:rsidRDefault="00742226" w:rsidP="005D1FBA">
      <w:pPr>
        <w:pStyle w:val="Absatzregulr"/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Erfüllung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mit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Heiligen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Geist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wurde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von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einem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aussergewöhnlichen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Zeichen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begleitet.</w:t>
      </w:r>
      <w:bookmarkStart w:id="12" w:name="_Hlk10795250"/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„</w:t>
      </w:r>
      <w:bookmarkEnd w:id="12"/>
      <w:r w:rsidRPr="00742226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wurden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Heiligen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erfüllt,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begannen,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fremden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Sprachen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reden;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jeder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sprach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so,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eingab.“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Pr="00742226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742226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Lutherbibel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übersetzt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mit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«sie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sprachen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anderen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Zungen».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man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darunter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immer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auch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verstehen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könnte,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eines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ist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sicher: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sprachen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nicht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ihrer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eigenen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Sprache.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ist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natürlich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etwas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ganz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ausserordentliches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und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viele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erinnert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Sprachenverwirrung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beim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Turmbau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von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Babel.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Aber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Pfingsten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geschah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praktisch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Gegenteil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damals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Babel.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Babel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wurden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Menschen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auseinandergetrieben,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weil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sich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nicht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mehr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verstehen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konnten.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war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Gerichtshandeln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Gottes.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Pfingsten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werden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Menschen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durch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Heiligen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Geist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zusammengeführt.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ist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eine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Gnadenhandlung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Gottes.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Jedenfalls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haben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mit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einem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Sprachwunder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zu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tun.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Nun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hat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man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sich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darüber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Kopf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zerbrochen,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dieses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lastRenderedPageBreak/>
        <w:t>Sprachwunder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zu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verstehen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sei.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einen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meinen,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Jünger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hätten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einfach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bekannten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Sprachen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gesprochen.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So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wenn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jetzt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plötzlich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Englisch,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Thai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oder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Chinesisch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sprechen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würde,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ohne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dass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diese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Sprachen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gelernt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hätte.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Wenn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so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wäre,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dann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müssten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sagen,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dass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diese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Gabe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226">
        <w:rPr>
          <w:rFonts w:ascii="Times New Roman" w:hAnsi="Times New Roman"/>
          <w:sz w:val="24"/>
          <w:szCs w:val="24"/>
        </w:rPr>
        <w:t>Zugenrede</w:t>
      </w:r>
      <w:proofErr w:type="spellEnd"/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heute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ausserordentlich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wichtig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wäre.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würde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Missionaren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viel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Zeit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ersparen,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denn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müssten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Sprachen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nicht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mehr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lernen.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Denken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nur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wichtig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diese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Gabe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für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Bibelübersetzer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wäre.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Und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wenn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diese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Gabe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hätte,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dann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müsste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mich,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wenn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chinesischen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Gemeinde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Zürich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predige,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niemand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mehr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übersetzen.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Eine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andere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Ansicht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ist,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dass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sich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um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eine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eigene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Art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Sprache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handelt,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von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keinem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Volk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auf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dieser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Welt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gesprochen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wird.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Selber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Ansicht,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dass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so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ist.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muss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meines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Erachtens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dasselbe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Phänomen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sein,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über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Paulus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später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Korintherbrief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spricht.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Wenn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man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so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sehen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kann,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dann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hätten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226">
        <w:rPr>
          <w:rFonts w:ascii="Times New Roman" w:hAnsi="Times New Roman"/>
          <w:sz w:val="24"/>
          <w:szCs w:val="24"/>
        </w:rPr>
        <w:t>zweichfaches</w:t>
      </w:r>
      <w:proofErr w:type="spellEnd"/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Wunder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Pfingsten.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wäre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dann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nicht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nur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Sprachwunder,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sondern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auch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Hörwunder.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Lukas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berichtet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über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Menschen,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bei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Jüngern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zusamm</w:t>
      </w:r>
      <w:r w:rsidR="003A7B23">
        <w:rPr>
          <w:rFonts w:ascii="Times New Roman" w:hAnsi="Times New Roman"/>
          <w:sz w:val="24"/>
          <w:szCs w:val="24"/>
        </w:rPr>
        <w:t>en</w:t>
      </w:r>
      <w:r w:rsidRPr="00742226">
        <w:rPr>
          <w:rFonts w:ascii="Times New Roman" w:hAnsi="Times New Roman"/>
          <w:sz w:val="24"/>
          <w:szCs w:val="24"/>
        </w:rPr>
        <w:t>gelaufen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waren: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„Sie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waren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zutiefst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verwirrt,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jeder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hörte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Apostel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die,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ihnen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waren,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seiner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eigenen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Sprache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reden.“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Pr="00742226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742226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Hier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steht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für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Sprache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nicht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Wort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«Zunge»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griechischen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Grundtext.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Diese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Zungenrede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wurde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von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jedem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Zuhörer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verstanden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und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zwar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seiner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eigenen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Sprache,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seinem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eigenen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Dialekt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(</w:t>
      </w:r>
      <w:proofErr w:type="spellStart"/>
      <w:r w:rsidRPr="00742226">
        <w:rPr>
          <w:rFonts w:ascii="Times New Roman" w:hAnsi="Times New Roman"/>
          <w:sz w:val="24"/>
          <w:szCs w:val="24"/>
        </w:rPr>
        <w:t>dialektos</w:t>
      </w:r>
      <w:proofErr w:type="spellEnd"/>
      <w:r w:rsidRPr="00742226">
        <w:rPr>
          <w:rFonts w:ascii="Times New Roman" w:hAnsi="Times New Roman"/>
          <w:sz w:val="24"/>
          <w:szCs w:val="24"/>
        </w:rPr>
        <w:t>).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Also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Zürcher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226">
        <w:rPr>
          <w:rFonts w:ascii="Times New Roman" w:hAnsi="Times New Roman"/>
          <w:sz w:val="24"/>
          <w:szCs w:val="24"/>
        </w:rPr>
        <w:t>Zürichdeutsch</w:t>
      </w:r>
      <w:proofErr w:type="spellEnd"/>
      <w:r w:rsidRPr="00742226">
        <w:rPr>
          <w:rFonts w:ascii="Times New Roman" w:hAnsi="Times New Roman"/>
          <w:sz w:val="24"/>
          <w:szCs w:val="24"/>
        </w:rPr>
        <w:t>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Berner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Berndeutsch.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Franzosen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Französisch.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Italiener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Italienisch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usw.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Jeder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verstand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seinem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eigenen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Dialekt.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finde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bemerkenswert,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dass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betont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wird,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dass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jeder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diese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Zungenrede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seinem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eigenen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Dialekt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verstand.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Leute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waren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darüber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verwirrt.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Fassungslos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riefen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sie: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„Sind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alles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Galiläer,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hier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reden?“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Pr="00742226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742226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Warum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können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verstehen?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„Wie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kommt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dann,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jeder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seiner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Muttersprache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reden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hört?“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Pr="00742226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742226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Hier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steht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auch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nicht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«Zungen»,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sondern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nochmals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anderes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Wort,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mit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Muttersprache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übersetzt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werden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muss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oder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wörtlich: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Dialekt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seiner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Geburt.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Jeder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hörte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seiner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Muttersprache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sprechen.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stelle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mir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so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vor.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Während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hier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spreche,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würde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mich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jeder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seiner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Muttersprache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verstehen.</w:t>
      </w:r>
      <w:r w:rsidR="00C41F1A">
        <w:rPr>
          <w:rFonts w:ascii="Times New Roman" w:hAnsi="Times New Roman"/>
          <w:sz w:val="24"/>
          <w:szCs w:val="24"/>
        </w:rPr>
        <w:t xml:space="preserve">  </w:t>
      </w:r>
      <w:r w:rsidRPr="00742226">
        <w:rPr>
          <w:rFonts w:ascii="Times New Roman" w:hAnsi="Times New Roman"/>
          <w:sz w:val="24"/>
          <w:szCs w:val="24"/>
        </w:rPr>
        <w:t>So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bräuchten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gar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keine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Übersetzer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mehr.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diesem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besonderen,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geschichtlichen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Ereignis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hat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–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so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sehe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–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Heilige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Geist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Übersetzung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übernommen.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Paulus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schrieb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Korinthern: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„Die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befähigt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Geist,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unbekannten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Sprachen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reden;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anderen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gibt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Fähigkeit,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Gesagte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24"/>
          <w:szCs w:val="24"/>
        </w:rPr>
        <w:t>deuten.“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42226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742226">
        <w:rPr>
          <w:rFonts w:ascii="Times New Roman" w:hAnsi="Times New Roman"/>
          <w:bCs/>
          <w:i/>
          <w:noProof/>
          <w:sz w:val="16"/>
          <w:szCs w:val="16"/>
        </w:rPr>
        <w:t>12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742226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Pfingsten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hatte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jeder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Zuhörer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für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diesen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einen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Moment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Gabe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Übersetzung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bekommen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und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deshalb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konnte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jeder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seinem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eigenen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Dialekt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hören,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Jünger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über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2226">
        <w:rPr>
          <w:rFonts w:ascii="Times New Roman" w:hAnsi="Times New Roman"/>
          <w:sz w:val="24"/>
          <w:szCs w:val="24"/>
        </w:rPr>
        <w:t>Gottes</w:t>
      </w:r>
      <w:proofErr w:type="gramEnd"/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grosse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Taten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erzählten.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könnten,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wenn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so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war,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von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einem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zweifachen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Wunder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sprechen: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Sprachwunder,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weil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Jünger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nicht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ihrer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eigenen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Sprache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redeten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und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Hörwunder,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weil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Zuhörer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alles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ihrem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eigenen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Dialekt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verstanden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hatten.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Leider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hat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dieses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Pfingstereignis,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eigentlich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Menschen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verbinden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sollte,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unter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Christen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zu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grossen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Spaltungen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geführt.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einen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behaupten,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jeder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Christ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könne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Zungen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reden,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man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könne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sogar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einüben.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Andere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lehnen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diese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Ansicht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komplett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ab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und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behaupten,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gäbe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heute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gar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keine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Zungenrede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mehr.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Obwohl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selber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nicht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Zungen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rede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und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noch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nie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eine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Zungenrede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hörte,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von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mit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Überzeugung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hätte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sagen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können,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sei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göttlichen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Ursprungs,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scheue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mich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trotzdem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zu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behaupten,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würde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heute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keine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Zungenrede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mehr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geben.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haben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auch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unserer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Gemeinde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Geschwister,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Zungenreden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können.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habe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einfach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noch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nicht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gehört.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Brief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Korinther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macht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Paulus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deutlich,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dass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Zungenrede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eine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Gaben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ist,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Heilige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Geist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austeilt,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aber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nicht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jeder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bekommen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wird.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Und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erklärt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einem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längeren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Abschnitt,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Gemeinde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mit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Zungenrede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verantwortlich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umgehen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soll.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Wenn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uns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Anweisungen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Paulus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orientieren,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werden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wir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Richtige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tun.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Ja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–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so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meine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ich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–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wären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auch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Spaltungen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unter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Christen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nicht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nötig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Pr="00742226">
        <w:rPr>
          <w:rFonts w:ascii="Times New Roman" w:hAnsi="Times New Roman"/>
          <w:sz w:val="24"/>
          <w:szCs w:val="24"/>
        </w:rPr>
        <w:t>gewesen.</w:t>
      </w:r>
    </w:p>
    <w:bookmarkEnd w:id="7"/>
    <w:bookmarkEnd w:id="8"/>
    <w:p w14:paraId="28E3006F" w14:textId="69430F2D" w:rsidR="00742226" w:rsidRPr="00742226" w:rsidRDefault="00742226" w:rsidP="00C71C47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742226">
        <w:rPr>
          <w:rFonts w:ascii="Times New Roman" w:hAnsi="Times New Roman"/>
          <w:b w:val="0"/>
          <w:sz w:val="24"/>
          <w:szCs w:val="24"/>
        </w:rPr>
        <w:t>Schlussgedanke</w:t>
      </w:r>
    </w:p>
    <w:p w14:paraId="0712F3E0" w14:textId="4E67DE46" w:rsidR="00910A41" w:rsidRPr="005D1FBA" w:rsidRDefault="005D1FBA" w:rsidP="005D1FBA">
      <w:pPr>
        <w:pStyle w:val="Absatzregulr"/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F728B4">
        <w:rPr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3695CFC" wp14:editId="13287FFE">
                <wp:simplePos x="0" y="0"/>
                <wp:positionH relativeFrom="margin">
                  <wp:posOffset>3633309</wp:posOffset>
                </wp:positionH>
                <wp:positionV relativeFrom="paragraph">
                  <wp:posOffset>2745740</wp:posOffset>
                </wp:positionV>
                <wp:extent cx="2750185" cy="1404620"/>
                <wp:effectExtent l="0" t="0" r="0" b="127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275D1" w14:textId="445208F8" w:rsidR="00882099" w:rsidRDefault="00882099" w:rsidP="00882099">
                            <w:pPr>
                              <w:pStyle w:val="Fuzeile"/>
                              <w:jc w:val="right"/>
                            </w:pPr>
                            <w:r>
                              <w:t xml:space="preserve">Pfarrer Jürg Birnstiel, </w:t>
                            </w:r>
                            <w:r w:rsidR="006443DF">
                              <w:t>31</w:t>
                            </w:r>
                            <w:r>
                              <w:t xml:space="preserve">. </w:t>
                            </w:r>
                            <w:r w:rsidR="00C07BE5">
                              <w:t>Mai</w:t>
                            </w:r>
                            <w: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695CFC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86.1pt;margin-top:216.2pt;width:216.55pt;height:110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" stroked="f">
                <v:textbox style="mso-fit-shape-to-text:t">
                  <w:txbxContent>
                    <w:p w14:paraId="1C3275D1" w14:textId="445208F8" w:rsidR="00882099" w:rsidRDefault="00882099" w:rsidP="00882099">
                      <w:pPr>
                        <w:pStyle w:val="Fuzeile"/>
                        <w:jc w:val="right"/>
                      </w:pPr>
                      <w:r>
                        <w:t xml:space="preserve">Pfarrer Jürg Birnstiel, </w:t>
                      </w:r>
                      <w:r w:rsidR="006443DF">
                        <w:t>31</w:t>
                      </w:r>
                      <w:r>
                        <w:t xml:space="preserve">. </w:t>
                      </w:r>
                      <w:r w:rsidR="00C07BE5">
                        <w:t>Mai</w:t>
                      </w:r>
                      <w:r>
                        <w:t xml:space="preserve">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2226"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Menschen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Jerusalem,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dieses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spektakuläre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Ereignis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miterlebten,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wunderten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sich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sehr.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bCs/>
          <w:i/>
          <w:noProof/>
          <w:sz w:val="24"/>
          <w:szCs w:val="24"/>
        </w:rPr>
        <w:t>waren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bCs/>
          <w:i/>
          <w:noProof/>
          <w:sz w:val="24"/>
          <w:szCs w:val="24"/>
        </w:rPr>
        <w:t>ausser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bCs/>
          <w:i/>
          <w:noProof/>
          <w:sz w:val="24"/>
          <w:szCs w:val="24"/>
        </w:rPr>
        <w:t>Staunen.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bCs/>
          <w:i/>
          <w:noProof/>
          <w:sz w:val="24"/>
          <w:szCs w:val="24"/>
        </w:rPr>
        <w:t>»Was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bCs/>
          <w:i/>
          <w:noProof/>
          <w:sz w:val="24"/>
          <w:szCs w:val="24"/>
        </w:rPr>
        <w:t>bedeuten?«,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bCs/>
          <w:i/>
          <w:noProof/>
          <w:sz w:val="24"/>
          <w:szCs w:val="24"/>
        </w:rPr>
        <w:t>fragte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bCs/>
          <w:i/>
          <w:noProof/>
          <w:sz w:val="24"/>
          <w:szCs w:val="24"/>
        </w:rPr>
        <w:t>einer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bCs/>
          <w:i/>
          <w:noProof/>
          <w:sz w:val="24"/>
          <w:szCs w:val="24"/>
        </w:rPr>
        <w:t>anderen,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bCs/>
          <w:i/>
          <w:noProof/>
          <w:sz w:val="24"/>
          <w:szCs w:val="24"/>
        </w:rPr>
        <w:t>keiner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bCs/>
          <w:i/>
          <w:noProof/>
          <w:sz w:val="24"/>
          <w:szCs w:val="24"/>
        </w:rPr>
        <w:t>hatte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bCs/>
          <w:i/>
          <w:noProof/>
          <w:sz w:val="24"/>
          <w:szCs w:val="24"/>
        </w:rPr>
        <w:t>Erklärung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bCs/>
          <w:i/>
          <w:noProof/>
          <w:sz w:val="24"/>
          <w:szCs w:val="24"/>
        </w:rPr>
        <w:t>dafür.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="00742226" w:rsidRPr="00742226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742226" w:rsidRPr="00742226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Apostel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Petrus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erklärte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ihnen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dann,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was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hier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vorgefallen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ist.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Das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könnt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ihr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gerne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Apostelgeschichte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im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Kapitel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2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nachlesen.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gab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aber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auch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Leute,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sich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selbst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durch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das,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was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sie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miterlebten,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nicht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beeindrucken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liessen.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bCs/>
          <w:i/>
          <w:noProof/>
          <w:sz w:val="24"/>
          <w:szCs w:val="24"/>
        </w:rPr>
        <w:t>„Sie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bCs/>
          <w:i/>
          <w:noProof/>
          <w:sz w:val="24"/>
          <w:szCs w:val="24"/>
        </w:rPr>
        <w:t>machten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bCs/>
          <w:i/>
          <w:noProof/>
          <w:sz w:val="24"/>
          <w:szCs w:val="24"/>
        </w:rPr>
        <w:t>darüber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bCs/>
          <w:i/>
          <w:noProof/>
          <w:sz w:val="24"/>
          <w:szCs w:val="24"/>
        </w:rPr>
        <w:t>lustig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bCs/>
          <w:i/>
          <w:noProof/>
          <w:sz w:val="24"/>
          <w:szCs w:val="24"/>
        </w:rPr>
        <w:t>meinten: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bCs/>
          <w:i/>
          <w:noProof/>
          <w:sz w:val="24"/>
          <w:szCs w:val="24"/>
        </w:rPr>
        <w:t>»Die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bCs/>
          <w:i/>
          <w:noProof/>
          <w:sz w:val="24"/>
          <w:szCs w:val="24"/>
        </w:rPr>
        <w:t>Leute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bCs/>
          <w:i/>
          <w:noProof/>
          <w:sz w:val="24"/>
          <w:szCs w:val="24"/>
        </w:rPr>
        <w:t>doch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bCs/>
          <w:i/>
          <w:noProof/>
          <w:sz w:val="24"/>
          <w:szCs w:val="24"/>
        </w:rPr>
        <w:t>betrunken!“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="00742226" w:rsidRPr="00742226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742226" w:rsidRPr="00742226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gibt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Menschen,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sich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dem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göttlichen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Wirken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verschliessen,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selbst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wenn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sie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mit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eigenen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Augen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sehen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und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mit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ihren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eigenen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Ohren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hören.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Sie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ziehen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alles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ins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Lächerliche.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Ihnen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ist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nichts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heilig.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An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Pfingsten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wurde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Gemeinde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Jesu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im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wahrsten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Sinne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des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Wortes: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Kraft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gesetzt.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Kraft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aus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Höhe!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Heilige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Geist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kam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zu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den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Jüngern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von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Jesus,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um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bei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ihnen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zu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wohnen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und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das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bis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zur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Wiederkunft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von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Jesus.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So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leben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wir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bis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zur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Wiederkunft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von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Jesus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dieser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Kraft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Gottes.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Paulus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beendet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deshalb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seinen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zweiten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lastRenderedPageBreak/>
        <w:t>Brief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an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die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Christen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in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Korinth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mit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dem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Segenswunsch: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bCs/>
          <w:i/>
          <w:noProof/>
          <w:sz w:val="24"/>
          <w:szCs w:val="24"/>
        </w:rPr>
        <w:t>„Die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bCs/>
          <w:i/>
          <w:noProof/>
          <w:sz w:val="24"/>
          <w:szCs w:val="24"/>
        </w:rPr>
        <w:t>Gnade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bCs/>
          <w:i/>
          <w:noProof/>
          <w:sz w:val="24"/>
          <w:szCs w:val="24"/>
        </w:rPr>
        <w:t>unseres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bCs/>
          <w:i/>
          <w:noProof/>
          <w:sz w:val="24"/>
          <w:szCs w:val="24"/>
        </w:rPr>
        <w:t>Christus,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bCs/>
          <w:i/>
          <w:noProof/>
          <w:sz w:val="24"/>
          <w:szCs w:val="24"/>
        </w:rPr>
        <w:t>Liebe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bCs/>
          <w:i/>
          <w:noProof/>
          <w:sz w:val="24"/>
          <w:szCs w:val="24"/>
        </w:rPr>
        <w:t>Kraft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bCs/>
          <w:i/>
          <w:noProof/>
          <w:sz w:val="24"/>
          <w:szCs w:val="24"/>
        </w:rPr>
        <w:t>Heiligen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bCs/>
          <w:i/>
          <w:noProof/>
          <w:sz w:val="24"/>
          <w:szCs w:val="24"/>
        </w:rPr>
        <w:t>Geistes,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bCs/>
          <w:i/>
          <w:noProof/>
          <w:sz w:val="24"/>
          <w:szCs w:val="24"/>
        </w:rPr>
        <w:t>Gemeinschaft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bCs/>
          <w:i/>
          <w:noProof/>
          <w:sz w:val="24"/>
          <w:szCs w:val="24"/>
        </w:rPr>
        <w:t>untereinander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bCs/>
          <w:i/>
          <w:noProof/>
          <w:sz w:val="24"/>
          <w:szCs w:val="24"/>
        </w:rPr>
        <w:t>schenkt,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bCs/>
          <w:i/>
          <w:noProof/>
          <w:sz w:val="24"/>
          <w:szCs w:val="24"/>
        </w:rPr>
        <w:t>sei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C41F1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bCs/>
          <w:i/>
          <w:noProof/>
          <w:sz w:val="24"/>
          <w:szCs w:val="24"/>
        </w:rPr>
        <w:t>allen!“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742226" w:rsidRPr="00742226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="00742226" w:rsidRPr="00742226">
        <w:rPr>
          <w:rFonts w:ascii="Times New Roman" w:hAnsi="Times New Roman"/>
          <w:bCs/>
          <w:i/>
          <w:noProof/>
          <w:sz w:val="16"/>
          <w:szCs w:val="16"/>
        </w:rPr>
        <w:t>13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742226" w:rsidRPr="00742226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C41F1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Was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damals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an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Pfingsten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geschah,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macht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das,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was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Paulus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hier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den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Christen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wünscht,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möglich!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Wir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bekommen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Kraft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von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oben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und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wir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leben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aus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der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Kraft</w:t>
      </w:r>
      <w:r w:rsidR="00C41F1A">
        <w:rPr>
          <w:rFonts w:ascii="Times New Roman" w:hAnsi="Times New Roman"/>
          <w:sz w:val="24"/>
          <w:szCs w:val="24"/>
        </w:rPr>
        <w:t xml:space="preserve"> </w:t>
      </w:r>
      <w:r w:rsidR="00742226" w:rsidRPr="00742226">
        <w:rPr>
          <w:rFonts w:ascii="Times New Roman" w:hAnsi="Times New Roman"/>
          <w:sz w:val="24"/>
          <w:szCs w:val="24"/>
        </w:rPr>
        <w:t>Gottes.</w:t>
      </w:r>
      <w:bookmarkEnd w:id="1"/>
      <w:bookmarkEnd w:id="2"/>
    </w:p>
    <w:sectPr w:rsidR="00910A41" w:rsidRPr="005D1FBA" w:rsidSect="00F02613">
      <w:headerReference w:type="default" r:id="rId11"/>
      <w:footerReference w:type="even" r:id="rId12"/>
      <w:footerReference w:type="default" r:id="rId13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C0960" w14:textId="77777777" w:rsidR="00555C47" w:rsidRDefault="00555C47">
      <w:r>
        <w:separator/>
      </w:r>
    </w:p>
  </w:endnote>
  <w:endnote w:type="continuationSeparator" w:id="0">
    <w:p w14:paraId="42949AD3" w14:textId="77777777" w:rsidR="00555C47" w:rsidRDefault="0055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41F1A">
      <w:rPr>
        <w:rStyle w:val="Seitenzahl"/>
        <w:noProof/>
      </w:rPr>
      <w:t>2</w:t>
    </w:r>
    <w:r>
      <w:rPr>
        <w:rStyle w:val="Seitenzahl"/>
      </w:rPr>
      <w:fldChar w:fldCharType="end"/>
    </w:r>
  </w:p>
  <w:p w14:paraId="37CADE74" w14:textId="6C80EF19" w:rsidR="00615E7B" w:rsidRDefault="00910A41">
    <w:pPr>
      <w:pStyle w:val="Fuzeile"/>
    </w:pPr>
    <w:r>
      <w:t>Gedanken zu Auffahrt</w:t>
    </w:r>
    <w:r w:rsidR="00803F12">
      <w:t xml:space="preserve">                      </w:t>
    </w:r>
    <w:r w:rsidR="004F0CB2">
      <w:t xml:space="preserve">            </w:t>
    </w:r>
    <w:r w:rsidR="004012C2">
      <w:t xml:space="preserve"> </w:t>
    </w:r>
    <w:r w:rsidR="00A93CFF">
      <w:t xml:space="preserve">  </w:t>
    </w:r>
    <w:r w:rsidR="00C4793A">
      <w:t xml:space="preserve"> </w:t>
    </w:r>
    <w:r w:rsidR="00083DC7">
      <w:t xml:space="preserve">  </w:t>
    </w:r>
    <w:r w:rsidR="00E52067">
      <w:t xml:space="preserve"> </w:t>
    </w:r>
    <w:r w:rsidR="00E40DE1">
      <w:t xml:space="preserve">         </w:t>
    </w:r>
    <w:r w:rsidR="00662F42">
      <w:t xml:space="preserve">      </w:t>
    </w:r>
    <w:r w:rsidR="00392B94">
      <w:t xml:space="preserve"> </w:t>
    </w:r>
    <w:r w:rsidR="00662F42">
      <w:t xml:space="preserve">   </w:t>
    </w:r>
    <w:r w:rsidR="00E40DE1">
      <w:t xml:space="preserve">   </w:t>
    </w:r>
    <w:r w:rsidR="00A12276">
      <w:t xml:space="preserve">        </w:t>
    </w:r>
    <w:r w:rsidR="00F46B3C">
      <w:t xml:space="preserve">              </w:t>
    </w:r>
    <w:r w:rsidR="00B0798D">
      <w:t xml:space="preserve">    </w:t>
    </w:r>
    <w:r w:rsidR="00F46B3C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C64EB" w14:textId="77777777" w:rsidR="00555C47" w:rsidRDefault="00555C47">
      <w:r>
        <w:separator/>
      </w:r>
    </w:p>
  </w:footnote>
  <w:footnote w:type="continuationSeparator" w:id="0">
    <w:p w14:paraId="0DDFAF19" w14:textId="77777777" w:rsidR="00555C47" w:rsidRDefault="00555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362D0" w14:textId="682883AB" w:rsidR="009E3370" w:rsidRDefault="00413926" w:rsidP="009E3370">
    <w:pPr>
      <w:pStyle w:val="Kopfzeile"/>
      <w:jc w:val="right"/>
    </w:pPr>
    <w:r>
      <w:t>Livestream</w:t>
    </w:r>
    <w:r w:rsidR="00C77AD6">
      <w:t xml:space="preserve"> Gottesdienst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CA2EAF"/>
    <w:multiLevelType w:val="hybridMultilevel"/>
    <w:tmpl w:val="B14A07F4"/>
    <w:lvl w:ilvl="0" w:tplc="C55AA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DF77DD"/>
    <w:multiLevelType w:val="hybridMultilevel"/>
    <w:tmpl w:val="63D67CEA"/>
    <w:lvl w:ilvl="0" w:tplc="5AFC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7"/>
  </w:num>
  <w:num w:numId="12">
    <w:abstractNumId w:val="6"/>
  </w:num>
  <w:num w:numId="13">
    <w:abstractNumId w:val="6"/>
  </w:num>
  <w:num w:numId="14">
    <w:abstractNumId w:val="6"/>
  </w:num>
  <w:num w:numId="15">
    <w:abstractNumId w:val="0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  <w:num w:numId="46">
    <w:abstractNumId w:val="6"/>
  </w:num>
  <w:num w:numId="47">
    <w:abstractNumId w:val="6"/>
  </w:num>
  <w:num w:numId="48">
    <w:abstractNumId w:val="2"/>
  </w:num>
  <w:num w:numId="4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E23"/>
    <w:rsid w:val="0002009B"/>
    <w:rsid w:val="000206A7"/>
    <w:rsid w:val="00020BA9"/>
    <w:rsid w:val="00025676"/>
    <w:rsid w:val="000279F0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0778"/>
    <w:rsid w:val="00040A07"/>
    <w:rsid w:val="000418BD"/>
    <w:rsid w:val="00041E9D"/>
    <w:rsid w:val="00041F0F"/>
    <w:rsid w:val="0004312D"/>
    <w:rsid w:val="00043238"/>
    <w:rsid w:val="00043C32"/>
    <w:rsid w:val="00046747"/>
    <w:rsid w:val="00047F81"/>
    <w:rsid w:val="00050880"/>
    <w:rsid w:val="0005229C"/>
    <w:rsid w:val="00056512"/>
    <w:rsid w:val="000601C5"/>
    <w:rsid w:val="000616A5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09A1"/>
    <w:rsid w:val="000918C3"/>
    <w:rsid w:val="00092744"/>
    <w:rsid w:val="000929D8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1779"/>
    <w:rsid w:val="000B20B9"/>
    <w:rsid w:val="000B3ED3"/>
    <w:rsid w:val="000B4D13"/>
    <w:rsid w:val="000B5815"/>
    <w:rsid w:val="000B6B56"/>
    <w:rsid w:val="000B7573"/>
    <w:rsid w:val="000C18CF"/>
    <w:rsid w:val="000C21CA"/>
    <w:rsid w:val="000C21FF"/>
    <w:rsid w:val="000C251E"/>
    <w:rsid w:val="000C275C"/>
    <w:rsid w:val="000C46D6"/>
    <w:rsid w:val="000C5D15"/>
    <w:rsid w:val="000C6306"/>
    <w:rsid w:val="000C6763"/>
    <w:rsid w:val="000C690E"/>
    <w:rsid w:val="000C6A55"/>
    <w:rsid w:val="000D0058"/>
    <w:rsid w:val="000D01C4"/>
    <w:rsid w:val="000D12C0"/>
    <w:rsid w:val="000D242C"/>
    <w:rsid w:val="000D25E8"/>
    <w:rsid w:val="000D27CF"/>
    <w:rsid w:val="000D2932"/>
    <w:rsid w:val="000D4707"/>
    <w:rsid w:val="000D4851"/>
    <w:rsid w:val="000D52DE"/>
    <w:rsid w:val="000D6316"/>
    <w:rsid w:val="000E1FF0"/>
    <w:rsid w:val="000E20CB"/>
    <w:rsid w:val="000E2ED6"/>
    <w:rsid w:val="000E3256"/>
    <w:rsid w:val="000E41ED"/>
    <w:rsid w:val="000E48FA"/>
    <w:rsid w:val="000E4BC9"/>
    <w:rsid w:val="000E5235"/>
    <w:rsid w:val="000E54B4"/>
    <w:rsid w:val="000E60DC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072F9"/>
    <w:rsid w:val="001100A4"/>
    <w:rsid w:val="00111883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28B6"/>
    <w:rsid w:val="00143AF2"/>
    <w:rsid w:val="001444C3"/>
    <w:rsid w:val="00145D8F"/>
    <w:rsid w:val="001519A4"/>
    <w:rsid w:val="001531A6"/>
    <w:rsid w:val="001531E1"/>
    <w:rsid w:val="001558DA"/>
    <w:rsid w:val="00156854"/>
    <w:rsid w:val="00156ADE"/>
    <w:rsid w:val="001571A6"/>
    <w:rsid w:val="00161059"/>
    <w:rsid w:val="001626B4"/>
    <w:rsid w:val="0016308C"/>
    <w:rsid w:val="00163579"/>
    <w:rsid w:val="0016411E"/>
    <w:rsid w:val="00164EA8"/>
    <w:rsid w:val="00165967"/>
    <w:rsid w:val="0016642A"/>
    <w:rsid w:val="00167C94"/>
    <w:rsid w:val="00167E7B"/>
    <w:rsid w:val="001712B1"/>
    <w:rsid w:val="00172954"/>
    <w:rsid w:val="00173320"/>
    <w:rsid w:val="0018288A"/>
    <w:rsid w:val="0018296B"/>
    <w:rsid w:val="00182A66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2A35"/>
    <w:rsid w:val="0019334D"/>
    <w:rsid w:val="001949CB"/>
    <w:rsid w:val="00195B84"/>
    <w:rsid w:val="0019712A"/>
    <w:rsid w:val="0019777E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1D15"/>
    <w:rsid w:val="001B2AB0"/>
    <w:rsid w:val="001B41A7"/>
    <w:rsid w:val="001B41DD"/>
    <w:rsid w:val="001B47BB"/>
    <w:rsid w:val="001B560C"/>
    <w:rsid w:val="001B5B5A"/>
    <w:rsid w:val="001B6547"/>
    <w:rsid w:val="001B72FE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41F4"/>
    <w:rsid w:val="001D484D"/>
    <w:rsid w:val="001D52EC"/>
    <w:rsid w:val="001D5754"/>
    <w:rsid w:val="001D5A38"/>
    <w:rsid w:val="001E12BE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8D7"/>
    <w:rsid w:val="001F5A30"/>
    <w:rsid w:val="001F5B08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2DBC"/>
    <w:rsid w:val="00203300"/>
    <w:rsid w:val="002035A3"/>
    <w:rsid w:val="00204E67"/>
    <w:rsid w:val="0020639D"/>
    <w:rsid w:val="00206B35"/>
    <w:rsid w:val="002076CA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50ADD"/>
    <w:rsid w:val="00250F0E"/>
    <w:rsid w:val="00251403"/>
    <w:rsid w:val="002533F6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42F4"/>
    <w:rsid w:val="0027133F"/>
    <w:rsid w:val="002716FB"/>
    <w:rsid w:val="00274C81"/>
    <w:rsid w:val="00276BCD"/>
    <w:rsid w:val="00276C8D"/>
    <w:rsid w:val="00276E3C"/>
    <w:rsid w:val="002778BF"/>
    <w:rsid w:val="00277A5F"/>
    <w:rsid w:val="0028023E"/>
    <w:rsid w:val="00280C6B"/>
    <w:rsid w:val="00280F89"/>
    <w:rsid w:val="002839DA"/>
    <w:rsid w:val="00285B07"/>
    <w:rsid w:val="002867DD"/>
    <w:rsid w:val="00286E0C"/>
    <w:rsid w:val="00287968"/>
    <w:rsid w:val="00290719"/>
    <w:rsid w:val="00292706"/>
    <w:rsid w:val="0029399A"/>
    <w:rsid w:val="00293B16"/>
    <w:rsid w:val="00293D8F"/>
    <w:rsid w:val="00293F19"/>
    <w:rsid w:val="00296C2E"/>
    <w:rsid w:val="00297EE3"/>
    <w:rsid w:val="002A4071"/>
    <w:rsid w:val="002A4160"/>
    <w:rsid w:val="002A581E"/>
    <w:rsid w:val="002A58E2"/>
    <w:rsid w:val="002B078B"/>
    <w:rsid w:val="002B15BA"/>
    <w:rsid w:val="002B1E56"/>
    <w:rsid w:val="002B22C4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7063"/>
    <w:rsid w:val="002C71F9"/>
    <w:rsid w:val="002C7241"/>
    <w:rsid w:val="002C739B"/>
    <w:rsid w:val="002D0177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1BB"/>
    <w:rsid w:val="002E76A2"/>
    <w:rsid w:val="002F25F5"/>
    <w:rsid w:val="002F3FB2"/>
    <w:rsid w:val="002F3FF2"/>
    <w:rsid w:val="002F47A3"/>
    <w:rsid w:val="002F4FAC"/>
    <w:rsid w:val="002F506C"/>
    <w:rsid w:val="002F520B"/>
    <w:rsid w:val="002F520F"/>
    <w:rsid w:val="002F681B"/>
    <w:rsid w:val="002F705A"/>
    <w:rsid w:val="002F7365"/>
    <w:rsid w:val="00300EEF"/>
    <w:rsid w:val="00302722"/>
    <w:rsid w:val="00302C78"/>
    <w:rsid w:val="0030501D"/>
    <w:rsid w:val="0030683F"/>
    <w:rsid w:val="003073EA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30FF8"/>
    <w:rsid w:val="003311DD"/>
    <w:rsid w:val="00331426"/>
    <w:rsid w:val="00332699"/>
    <w:rsid w:val="0033328B"/>
    <w:rsid w:val="00333684"/>
    <w:rsid w:val="00333FE8"/>
    <w:rsid w:val="003354BE"/>
    <w:rsid w:val="00340414"/>
    <w:rsid w:val="00340D0A"/>
    <w:rsid w:val="0034103A"/>
    <w:rsid w:val="00342991"/>
    <w:rsid w:val="003446DC"/>
    <w:rsid w:val="00346968"/>
    <w:rsid w:val="003476F4"/>
    <w:rsid w:val="00352475"/>
    <w:rsid w:val="00352D90"/>
    <w:rsid w:val="00353443"/>
    <w:rsid w:val="00355F0B"/>
    <w:rsid w:val="0035709C"/>
    <w:rsid w:val="00357A55"/>
    <w:rsid w:val="00357CD6"/>
    <w:rsid w:val="00361774"/>
    <w:rsid w:val="003625D4"/>
    <w:rsid w:val="003628E7"/>
    <w:rsid w:val="00362D09"/>
    <w:rsid w:val="00363056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0F4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186"/>
    <w:rsid w:val="003855B4"/>
    <w:rsid w:val="0038627A"/>
    <w:rsid w:val="00387235"/>
    <w:rsid w:val="003874A2"/>
    <w:rsid w:val="00387550"/>
    <w:rsid w:val="0039023E"/>
    <w:rsid w:val="00390464"/>
    <w:rsid w:val="00391570"/>
    <w:rsid w:val="00392B94"/>
    <w:rsid w:val="003937CB"/>
    <w:rsid w:val="00394296"/>
    <w:rsid w:val="0039482B"/>
    <w:rsid w:val="00394A38"/>
    <w:rsid w:val="00394CE3"/>
    <w:rsid w:val="00395650"/>
    <w:rsid w:val="0039605E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A7B23"/>
    <w:rsid w:val="003B320D"/>
    <w:rsid w:val="003B3E07"/>
    <w:rsid w:val="003B3EDD"/>
    <w:rsid w:val="003B4044"/>
    <w:rsid w:val="003B4FA6"/>
    <w:rsid w:val="003B545B"/>
    <w:rsid w:val="003B5CC0"/>
    <w:rsid w:val="003B628E"/>
    <w:rsid w:val="003B6432"/>
    <w:rsid w:val="003B6A3C"/>
    <w:rsid w:val="003C07D6"/>
    <w:rsid w:val="003C0BF6"/>
    <w:rsid w:val="003C182C"/>
    <w:rsid w:val="003C2CEB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07688"/>
    <w:rsid w:val="00410280"/>
    <w:rsid w:val="00413926"/>
    <w:rsid w:val="004140F0"/>
    <w:rsid w:val="00415C99"/>
    <w:rsid w:val="004168E0"/>
    <w:rsid w:val="00416A6C"/>
    <w:rsid w:val="0041735E"/>
    <w:rsid w:val="004207FD"/>
    <w:rsid w:val="004209CC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407"/>
    <w:rsid w:val="00435D43"/>
    <w:rsid w:val="00435F2B"/>
    <w:rsid w:val="004400EA"/>
    <w:rsid w:val="00440360"/>
    <w:rsid w:val="00441255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576E"/>
    <w:rsid w:val="004570D5"/>
    <w:rsid w:val="00460121"/>
    <w:rsid w:val="00460988"/>
    <w:rsid w:val="004612A0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0AD"/>
    <w:rsid w:val="00475262"/>
    <w:rsid w:val="00476D78"/>
    <w:rsid w:val="00477197"/>
    <w:rsid w:val="00477D98"/>
    <w:rsid w:val="004807EB"/>
    <w:rsid w:val="004814A3"/>
    <w:rsid w:val="004831F6"/>
    <w:rsid w:val="00484871"/>
    <w:rsid w:val="00484B34"/>
    <w:rsid w:val="004859C8"/>
    <w:rsid w:val="00486F66"/>
    <w:rsid w:val="0048791F"/>
    <w:rsid w:val="00487A6F"/>
    <w:rsid w:val="00487E65"/>
    <w:rsid w:val="00490986"/>
    <w:rsid w:val="00490B13"/>
    <w:rsid w:val="00491421"/>
    <w:rsid w:val="00491EFE"/>
    <w:rsid w:val="00492B7F"/>
    <w:rsid w:val="00492B83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6B20"/>
    <w:rsid w:val="004B7345"/>
    <w:rsid w:val="004B7AB8"/>
    <w:rsid w:val="004C031D"/>
    <w:rsid w:val="004C1CF8"/>
    <w:rsid w:val="004C28C7"/>
    <w:rsid w:val="004C305B"/>
    <w:rsid w:val="004C38E0"/>
    <w:rsid w:val="004C3A75"/>
    <w:rsid w:val="004C533B"/>
    <w:rsid w:val="004C7956"/>
    <w:rsid w:val="004D1091"/>
    <w:rsid w:val="004D115E"/>
    <w:rsid w:val="004D2F21"/>
    <w:rsid w:val="004D32BB"/>
    <w:rsid w:val="004D3B97"/>
    <w:rsid w:val="004D5152"/>
    <w:rsid w:val="004D525B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F0CB2"/>
    <w:rsid w:val="004F0F39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9A4"/>
    <w:rsid w:val="00506AE2"/>
    <w:rsid w:val="00506B24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3BAA"/>
    <w:rsid w:val="005245E9"/>
    <w:rsid w:val="00524B66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26C7"/>
    <w:rsid w:val="0053271D"/>
    <w:rsid w:val="00533BE6"/>
    <w:rsid w:val="005342F2"/>
    <w:rsid w:val="0053528A"/>
    <w:rsid w:val="00536459"/>
    <w:rsid w:val="00537B05"/>
    <w:rsid w:val="0054061A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4779"/>
    <w:rsid w:val="005554BE"/>
    <w:rsid w:val="00555843"/>
    <w:rsid w:val="00555C47"/>
    <w:rsid w:val="00556857"/>
    <w:rsid w:val="00556878"/>
    <w:rsid w:val="005603CA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37CB"/>
    <w:rsid w:val="00574814"/>
    <w:rsid w:val="00575593"/>
    <w:rsid w:val="00576F05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66A6"/>
    <w:rsid w:val="00587ABE"/>
    <w:rsid w:val="00592CF9"/>
    <w:rsid w:val="00592DC1"/>
    <w:rsid w:val="00593320"/>
    <w:rsid w:val="0059382D"/>
    <w:rsid w:val="00593C87"/>
    <w:rsid w:val="00593DD6"/>
    <w:rsid w:val="005945B4"/>
    <w:rsid w:val="005967A6"/>
    <w:rsid w:val="00597D53"/>
    <w:rsid w:val="005A03AC"/>
    <w:rsid w:val="005A2C5B"/>
    <w:rsid w:val="005A32EA"/>
    <w:rsid w:val="005A4E4A"/>
    <w:rsid w:val="005A5723"/>
    <w:rsid w:val="005A6DEE"/>
    <w:rsid w:val="005A6F68"/>
    <w:rsid w:val="005A7BA9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5D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5501"/>
    <w:rsid w:val="005C7144"/>
    <w:rsid w:val="005C79F4"/>
    <w:rsid w:val="005C7BEE"/>
    <w:rsid w:val="005D0D86"/>
    <w:rsid w:val="005D0F33"/>
    <w:rsid w:val="005D1FBA"/>
    <w:rsid w:val="005D35CB"/>
    <w:rsid w:val="005D466F"/>
    <w:rsid w:val="005D5053"/>
    <w:rsid w:val="005D569F"/>
    <w:rsid w:val="005E1A05"/>
    <w:rsid w:val="005E3051"/>
    <w:rsid w:val="005E371B"/>
    <w:rsid w:val="005E42D5"/>
    <w:rsid w:val="005E6817"/>
    <w:rsid w:val="005E69B2"/>
    <w:rsid w:val="005E6A28"/>
    <w:rsid w:val="005F0501"/>
    <w:rsid w:val="005F0C53"/>
    <w:rsid w:val="005F1A52"/>
    <w:rsid w:val="005F21B5"/>
    <w:rsid w:val="005F2A85"/>
    <w:rsid w:val="005F2B75"/>
    <w:rsid w:val="005F49B4"/>
    <w:rsid w:val="005F510B"/>
    <w:rsid w:val="005F7173"/>
    <w:rsid w:val="005F7360"/>
    <w:rsid w:val="005F7961"/>
    <w:rsid w:val="00600751"/>
    <w:rsid w:val="00601575"/>
    <w:rsid w:val="0060287F"/>
    <w:rsid w:val="006031D8"/>
    <w:rsid w:val="006034DD"/>
    <w:rsid w:val="00603588"/>
    <w:rsid w:val="006043EA"/>
    <w:rsid w:val="00604C09"/>
    <w:rsid w:val="00605531"/>
    <w:rsid w:val="00605610"/>
    <w:rsid w:val="00606965"/>
    <w:rsid w:val="0060727B"/>
    <w:rsid w:val="00610CFB"/>
    <w:rsid w:val="00610FB4"/>
    <w:rsid w:val="00611001"/>
    <w:rsid w:val="00611BA0"/>
    <w:rsid w:val="00613D85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0416"/>
    <w:rsid w:val="006310DC"/>
    <w:rsid w:val="006332D3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266"/>
    <w:rsid w:val="006435F6"/>
    <w:rsid w:val="006442C4"/>
    <w:rsid w:val="006443DF"/>
    <w:rsid w:val="0064516F"/>
    <w:rsid w:val="0064520A"/>
    <w:rsid w:val="00647087"/>
    <w:rsid w:val="006476D9"/>
    <w:rsid w:val="00650E82"/>
    <w:rsid w:val="00653C35"/>
    <w:rsid w:val="006555A7"/>
    <w:rsid w:val="0065560B"/>
    <w:rsid w:val="00656B7D"/>
    <w:rsid w:val="00656F40"/>
    <w:rsid w:val="00660FC6"/>
    <w:rsid w:val="00661630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24A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6193"/>
    <w:rsid w:val="006C74B9"/>
    <w:rsid w:val="006C7642"/>
    <w:rsid w:val="006D0E7B"/>
    <w:rsid w:val="006D1F7A"/>
    <w:rsid w:val="006D23BC"/>
    <w:rsid w:val="006D2635"/>
    <w:rsid w:val="006D266F"/>
    <w:rsid w:val="006D4E1B"/>
    <w:rsid w:val="006D592A"/>
    <w:rsid w:val="006D605B"/>
    <w:rsid w:val="006D7C8E"/>
    <w:rsid w:val="006E014A"/>
    <w:rsid w:val="006E0198"/>
    <w:rsid w:val="006E1040"/>
    <w:rsid w:val="006E1F2F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5A23"/>
    <w:rsid w:val="007165BE"/>
    <w:rsid w:val="00716B55"/>
    <w:rsid w:val="00717827"/>
    <w:rsid w:val="00717842"/>
    <w:rsid w:val="007200E9"/>
    <w:rsid w:val="00722502"/>
    <w:rsid w:val="00722906"/>
    <w:rsid w:val="00724DDB"/>
    <w:rsid w:val="00725B04"/>
    <w:rsid w:val="00727D82"/>
    <w:rsid w:val="00730FAF"/>
    <w:rsid w:val="0073280D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226"/>
    <w:rsid w:val="00742B33"/>
    <w:rsid w:val="00743F66"/>
    <w:rsid w:val="00744B68"/>
    <w:rsid w:val="00744CB4"/>
    <w:rsid w:val="0074675C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1C1E"/>
    <w:rsid w:val="0076446A"/>
    <w:rsid w:val="00765C9A"/>
    <w:rsid w:val="00766586"/>
    <w:rsid w:val="00767312"/>
    <w:rsid w:val="0076737A"/>
    <w:rsid w:val="007740B0"/>
    <w:rsid w:val="0077411C"/>
    <w:rsid w:val="00774345"/>
    <w:rsid w:val="00776657"/>
    <w:rsid w:val="0077717D"/>
    <w:rsid w:val="00780DFC"/>
    <w:rsid w:val="007838CD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70A"/>
    <w:rsid w:val="007B19B6"/>
    <w:rsid w:val="007B34B7"/>
    <w:rsid w:val="007B4515"/>
    <w:rsid w:val="007B4F45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165E"/>
    <w:rsid w:val="007C23AE"/>
    <w:rsid w:val="007C2523"/>
    <w:rsid w:val="007C5843"/>
    <w:rsid w:val="007C7080"/>
    <w:rsid w:val="007C76FD"/>
    <w:rsid w:val="007C7FF2"/>
    <w:rsid w:val="007D05CC"/>
    <w:rsid w:val="007D0892"/>
    <w:rsid w:val="007D1824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4B2"/>
    <w:rsid w:val="00814F8F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1E5C"/>
    <w:rsid w:val="00832E6B"/>
    <w:rsid w:val="00835232"/>
    <w:rsid w:val="00835BF1"/>
    <w:rsid w:val="00835C7C"/>
    <w:rsid w:val="0084122F"/>
    <w:rsid w:val="0084148A"/>
    <w:rsid w:val="00842326"/>
    <w:rsid w:val="008425F7"/>
    <w:rsid w:val="008429B7"/>
    <w:rsid w:val="0084398A"/>
    <w:rsid w:val="00845CDF"/>
    <w:rsid w:val="00847DC9"/>
    <w:rsid w:val="00850101"/>
    <w:rsid w:val="00850AC8"/>
    <w:rsid w:val="00851364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2099"/>
    <w:rsid w:val="00883B19"/>
    <w:rsid w:val="00883F64"/>
    <w:rsid w:val="00884B7A"/>
    <w:rsid w:val="00885570"/>
    <w:rsid w:val="00885971"/>
    <w:rsid w:val="00885D76"/>
    <w:rsid w:val="00885EF3"/>
    <w:rsid w:val="0088666D"/>
    <w:rsid w:val="00887182"/>
    <w:rsid w:val="00887D23"/>
    <w:rsid w:val="00887FC5"/>
    <w:rsid w:val="008903A1"/>
    <w:rsid w:val="0089141A"/>
    <w:rsid w:val="0089248B"/>
    <w:rsid w:val="0089572B"/>
    <w:rsid w:val="00895B04"/>
    <w:rsid w:val="008961E7"/>
    <w:rsid w:val="008975C2"/>
    <w:rsid w:val="008A0F14"/>
    <w:rsid w:val="008A3708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812"/>
    <w:rsid w:val="008E3A08"/>
    <w:rsid w:val="008E3A50"/>
    <w:rsid w:val="008E4039"/>
    <w:rsid w:val="008E49B0"/>
    <w:rsid w:val="008E54CA"/>
    <w:rsid w:val="008E68A2"/>
    <w:rsid w:val="008F0C9F"/>
    <w:rsid w:val="008F43D9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C3D"/>
    <w:rsid w:val="009065ED"/>
    <w:rsid w:val="00910A41"/>
    <w:rsid w:val="00910F17"/>
    <w:rsid w:val="00910F89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17C5D"/>
    <w:rsid w:val="00917E2E"/>
    <w:rsid w:val="00921190"/>
    <w:rsid w:val="009226D1"/>
    <w:rsid w:val="00923A02"/>
    <w:rsid w:val="0092680A"/>
    <w:rsid w:val="00927142"/>
    <w:rsid w:val="00927401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8CA"/>
    <w:rsid w:val="00946FFF"/>
    <w:rsid w:val="00950B56"/>
    <w:rsid w:val="00951E0D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3DF3"/>
    <w:rsid w:val="00974DAA"/>
    <w:rsid w:val="009765D0"/>
    <w:rsid w:val="00976E07"/>
    <w:rsid w:val="009823DF"/>
    <w:rsid w:val="009832B5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4101"/>
    <w:rsid w:val="009A4580"/>
    <w:rsid w:val="009A56DE"/>
    <w:rsid w:val="009A5DF3"/>
    <w:rsid w:val="009A7CE1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48F3"/>
    <w:rsid w:val="009D6916"/>
    <w:rsid w:val="009D7B5C"/>
    <w:rsid w:val="009E0CCB"/>
    <w:rsid w:val="009E1A11"/>
    <w:rsid w:val="009E1E0C"/>
    <w:rsid w:val="009E1ECA"/>
    <w:rsid w:val="009E1FD6"/>
    <w:rsid w:val="009E22B2"/>
    <w:rsid w:val="009E3370"/>
    <w:rsid w:val="009E6BD9"/>
    <w:rsid w:val="009F0A04"/>
    <w:rsid w:val="009F130A"/>
    <w:rsid w:val="009F2124"/>
    <w:rsid w:val="009F23C4"/>
    <w:rsid w:val="009F2508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071FF"/>
    <w:rsid w:val="00A07D8C"/>
    <w:rsid w:val="00A10BBB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34CE"/>
    <w:rsid w:val="00A43F98"/>
    <w:rsid w:val="00A44751"/>
    <w:rsid w:val="00A45B1A"/>
    <w:rsid w:val="00A505D9"/>
    <w:rsid w:val="00A50D60"/>
    <w:rsid w:val="00A513EA"/>
    <w:rsid w:val="00A513FC"/>
    <w:rsid w:val="00A514C6"/>
    <w:rsid w:val="00A51FB7"/>
    <w:rsid w:val="00A52AE4"/>
    <w:rsid w:val="00A53FD8"/>
    <w:rsid w:val="00A55458"/>
    <w:rsid w:val="00A570BE"/>
    <w:rsid w:val="00A601E3"/>
    <w:rsid w:val="00A61751"/>
    <w:rsid w:val="00A62F5A"/>
    <w:rsid w:val="00A65212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8066A"/>
    <w:rsid w:val="00A81D7C"/>
    <w:rsid w:val="00A823E4"/>
    <w:rsid w:val="00A82876"/>
    <w:rsid w:val="00A85824"/>
    <w:rsid w:val="00A859B1"/>
    <w:rsid w:val="00A861AD"/>
    <w:rsid w:val="00A92686"/>
    <w:rsid w:val="00A93C13"/>
    <w:rsid w:val="00A93CFF"/>
    <w:rsid w:val="00A93D80"/>
    <w:rsid w:val="00A94ACB"/>
    <w:rsid w:val="00A95521"/>
    <w:rsid w:val="00A966B7"/>
    <w:rsid w:val="00A966F1"/>
    <w:rsid w:val="00A97BCD"/>
    <w:rsid w:val="00A97F91"/>
    <w:rsid w:val="00AA1DBD"/>
    <w:rsid w:val="00AA1E22"/>
    <w:rsid w:val="00AA2ECD"/>
    <w:rsid w:val="00AA458D"/>
    <w:rsid w:val="00AA4DC4"/>
    <w:rsid w:val="00AA5180"/>
    <w:rsid w:val="00AA6E16"/>
    <w:rsid w:val="00AA7175"/>
    <w:rsid w:val="00AB280F"/>
    <w:rsid w:val="00AB329D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28B"/>
    <w:rsid w:val="00AD6562"/>
    <w:rsid w:val="00AD6717"/>
    <w:rsid w:val="00AD7EF9"/>
    <w:rsid w:val="00AE0A52"/>
    <w:rsid w:val="00AE1C73"/>
    <w:rsid w:val="00AE3B1F"/>
    <w:rsid w:val="00AE4137"/>
    <w:rsid w:val="00AE429A"/>
    <w:rsid w:val="00AE4E19"/>
    <w:rsid w:val="00AE7136"/>
    <w:rsid w:val="00AF1FAA"/>
    <w:rsid w:val="00AF3F7D"/>
    <w:rsid w:val="00AF425E"/>
    <w:rsid w:val="00AF5ADA"/>
    <w:rsid w:val="00AF5C4D"/>
    <w:rsid w:val="00AF6CF3"/>
    <w:rsid w:val="00AF6D97"/>
    <w:rsid w:val="00AF7092"/>
    <w:rsid w:val="00AF7683"/>
    <w:rsid w:val="00AF7FBC"/>
    <w:rsid w:val="00B0094D"/>
    <w:rsid w:val="00B010D5"/>
    <w:rsid w:val="00B011DA"/>
    <w:rsid w:val="00B01BEE"/>
    <w:rsid w:val="00B023AF"/>
    <w:rsid w:val="00B02CF3"/>
    <w:rsid w:val="00B03D4D"/>
    <w:rsid w:val="00B045EE"/>
    <w:rsid w:val="00B04F86"/>
    <w:rsid w:val="00B05F49"/>
    <w:rsid w:val="00B07566"/>
    <w:rsid w:val="00B0798D"/>
    <w:rsid w:val="00B07B2E"/>
    <w:rsid w:val="00B100AB"/>
    <w:rsid w:val="00B110AC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537"/>
    <w:rsid w:val="00B92F93"/>
    <w:rsid w:val="00B93F6B"/>
    <w:rsid w:val="00B947A8"/>
    <w:rsid w:val="00B95456"/>
    <w:rsid w:val="00B96976"/>
    <w:rsid w:val="00B96DC3"/>
    <w:rsid w:val="00BA01F9"/>
    <w:rsid w:val="00BA03DF"/>
    <w:rsid w:val="00BA04C0"/>
    <w:rsid w:val="00BA08BF"/>
    <w:rsid w:val="00BA0D2D"/>
    <w:rsid w:val="00BA3EA2"/>
    <w:rsid w:val="00BA67EF"/>
    <w:rsid w:val="00BB5A4E"/>
    <w:rsid w:val="00BB7D68"/>
    <w:rsid w:val="00BC0708"/>
    <w:rsid w:val="00BC0CD7"/>
    <w:rsid w:val="00BC1E02"/>
    <w:rsid w:val="00BC22B9"/>
    <w:rsid w:val="00BC2465"/>
    <w:rsid w:val="00BC3174"/>
    <w:rsid w:val="00BC3DEF"/>
    <w:rsid w:val="00BC448C"/>
    <w:rsid w:val="00BC58FF"/>
    <w:rsid w:val="00BC6251"/>
    <w:rsid w:val="00BC6D94"/>
    <w:rsid w:val="00BC72C9"/>
    <w:rsid w:val="00BC7B7B"/>
    <w:rsid w:val="00BD2182"/>
    <w:rsid w:val="00BD4A36"/>
    <w:rsid w:val="00BD4F20"/>
    <w:rsid w:val="00BD75DC"/>
    <w:rsid w:val="00BE000A"/>
    <w:rsid w:val="00BE11DC"/>
    <w:rsid w:val="00BE5A5E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A45"/>
    <w:rsid w:val="00C07BE5"/>
    <w:rsid w:val="00C12E87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86D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12F3"/>
    <w:rsid w:val="00C41F1A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00B1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71C47"/>
    <w:rsid w:val="00C72A35"/>
    <w:rsid w:val="00C72CDB"/>
    <w:rsid w:val="00C72FB1"/>
    <w:rsid w:val="00C73B47"/>
    <w:rsid w:val="00C73E38"/>
    <w:rsid w:val="00C740A7"/>
    <w:rsid w:val="00C75847"/>
    <w:rsid w:val="00C75E97"/>
    <w:rsid w:val="00C76693"/>
    <w:rsid w:val="00C775CE"/>
    <w:rsid w:val="00C77AD6"/>
    <w:rsid w:val="00C81806"/>
    <w:rsid w:val="00C82FA1"/>
    <w:rsid w:val="00C85393"/>
    <w:rsid w:val="00C85ECE"/>
    <w:rsid w:val="00C879DD"/>
    <w:rsid w:val="00C90D62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F35"/>
    <w:rsid w:val="00CB07D4"/>
    <w:rsid w:val="00CB0AFD"/>
    <w:rsid w:val="00CB0BFA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4219"/>
    <w:rsid w:val="00CC61F3"/>
    <w:rsid w:val="00CC784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2AFB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5834"/>
    <w:rsid w:val="00CF5E20"/>
    <w:rsid w:val="00CF6987"/>
    <w:rsid w:val="00CF6CA8"/>
    <w:rsid w:val="00D01138"/>
    <w:rsid w:val="00D0151E"/>
    <w:rsid w:val="00D02018"/>
    <w:rsid w:val="00D03213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7D5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1D26"/>
    <w:rsid w:val="00D55743"/>
    <w:rsid w:val="00D56915"/>
    <w:rsid w:val="00D60285"/>
    <w:rsid w:val="00D603C4"/>
    <w:rsid w:val="00D615C0"/>
    <w:rsid w:val="00D62716"/>
    <w:rsid w:val="00D62AAE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1D32"/>
    <w:rsid w:val="00D91E42"/>
    <w:rsid w:val="00D92D93"/>
    <w:rsid w:val="00D93907"/>
    <w:rsid w:val="00D946D7"/>
    <w:rsid w:val="00D94BC9"/>
    <w:rsid w:val="00D96031"/>
    <w:rsid w:val="00D9744E"/>
    <w:rsid w:val="00D9772A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55B"/>
    <w:rsid w:val="00DB7A0A"/>
    <w:rsid w:val="00DC00F3"/>
    <w:rsid w:val="00DC08C8"/>
    <w:rsid w:val="00DC4788"/>
    <w:rsid w:val="00DC5818"/>
    <w:rsid w:val="00DC6224"/>
    <w:rsid w:val="00DC7DC7"/>
    <w:rsid w:val="00DD011A"/>
    <w:rsid w:val="00DD057C"/>
    <w:rsid w:val="00DD5B82"/>
    <w:rsid w:val="00DD743C"/>
    <w:rsid w:val="00DD76D9"/>
    <w:rsid w:val="00DE1CA4"/>
    <w:rsid w:val="00DE25FB"/>
    <w:rsid w:val="00DE308E"/>
    <w:rsid w:val="00DE3100"/>
    <w:rsid w:val="00DE3BDC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368"/>
    <w:rsid w:val="00E13E58"/>
    <w:rsid w:val="00E148D3"/>
    <w:rsid w:val="00E20059"/>
    <w:rsid w:val="00E2092E"/>
    <w:rsid w:val="00E242DD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65B8"/>
    <w:rsid w:val="00E67C2F"/>
    <w:rsid w:val="00E71863"/>
    <w:rsid w:val="00E72364"/>
    <w:rsid w:val="00E72A22"/>
    <w:rsid w:val="00E74F64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A9C"/>
    <w:rsid w:val="00E94B1A"/>
    <w:rsid w:val="00E95A38"/>
    <w:rsid w:val="00E97C8B"/>
    <w:rsid w:val="00EA01DB"/>
    <w:rsid w:val="00EA2499"/>
    <w:rsid w:val="00EA2DAF"/>
    <w:rsid w:val="00EA5153"/>
    <w:rsid w:val="00EA5E72"/>
    <w:rsid w:val="00EA5F0A"/>
    <w:rsid w:val="00EA67E3"/>
    <w:rsid w:val="00EA6ABB"/>
    <w:rsid w:val="00EA6B9F"/>
    <w:rsid w:val="00EB0BD4"/>
    <w:rsid w:val="00EB1AB6"/>
    <w:rsid w:val="00EB277C"/>
    <w:rsid w:val="00EB36B4"/>
    <w:rsid w:val="00EB4668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8F4"/>
    <w:rsid w:val="00EC6FD7"/>
    <w:rsid w:val="00ED164D"/>
    <w:rsid w:val="00ED2057"/>
    <w:rsid w:val="00ED310A"/>
    <w:rsid w:val="00ED3860"/>
    <w:rsid w:val="00ED6162"/>
    <w:rsid w:val="00ED66FA"/>
    <w:rsid w:val="00ED7095"/>
    <w:rsid w:val="00ED759A"/>
    <w:rsid w:val="00ED7EC9"/>
    <w:rsid w:val="00EE240B"/>
    <w:rsid w:val="00EE259A"/>
    <w:rsid w:val="00EE25E2"/>
    <w:rsid w:val="00EE2FB1"/>
    <w:rsid w:val="00EE3991"/>
    <w:rsid w:val="00EE3A0D"/>
    <w:rsid w:val="00EE3FF8"/>
    <w:rsid w:val="00EE514F"/>
    <w:rsid w:val="00EE5B2A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700A"/>
    <w:rsid w:val="00F1073C"/>
    <w:rsid w:val="00F10A01"/>
    <w:rsid w:val="00F11B4F"/>
    <w:rsid w:val="00F135B1"/>
    <w:rsid w:val="00F141B8"/>
    <w:rsid w:val="00F14BB5"/>
    <w:rsid w:val="00F160E0"/>
    <w:rsid w:val="00F167BF"/>
    <w:rsid w:val="00F20AE9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0437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706DA"/>
    <w:rsid w:val="00F70C7F"/>
    <w:rsid w:val="00F70F12"/>
    <w:rsid w:val="00F7183D"/>
    <w:rsid w:val="00F72628"/>
    <w:rsid w:val="00F7288B"/>
    <w:rsid w:val="00F75010"/>
    <w:rsid w:val="00F76771"/>
    <w:rsid w:val="00F76AAE"/>
    <w:rsid w:val="00F8168E"/>
    <w:rsid w:val="00F83BCB"/>
    <w:rsid w:val="00F83FA1"/>
    <w:rsid w:val="00F84AE6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A8A"/>
    <w:rsid w:val="00FA100D"/>
    <w:rsid w:val="00FA2C8A"/>
    <w:rsid w:val="00FA5DBD"/>
    <w:rsid w:val="00FA640D"/>
    <w:rsid w:val="00FA6D4A"/>
    <w:rsid w:val="00FB03C5"/>
    <w:rsid w:val="00FB134D"/>
    <w:rsid w:val="00FB1459"/>
    <w:rsid w:val="00FB2470"/>
    <w:rsid w:val="00FB353C"/>
    <w:rsid w:val="00FB46FA"/>
    <w:rsid w:val="00FB57E6"/>
    <w:rsid w:val="00FB6888"/>
    <w:rsid w:val="00FB76AA"/>
    <w:rsid w:val="00FB7722"/>
    <w:rsid w:val="00FB7990"/>
    <w:rsid w:val="00FC128C"/>
    <w:rsid w:val="00FC1D1B"/>
    <w:rsid w:val="00FC4126"/>
    <w:rsid w:val="00FC41BD"/>
    <w:rsid w:val="00FC42D7"/>
    <w:rsid w:val="00FC5C8C"/>
    <w:rsid w:val="00FC61D9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CEB"/>
    <w:rsid w:val="00FE7DF4"/>
    <w:rsid w:val="00FF0842"/>
    <w:rsid w:val="00FF198E"/>
    <w:rsid w:val="00FF35A6"/>
    <w:rsid w:val="00FF3A0D"/>
    <w:rsid w:val="00FF40E5"/>
    <w:rsid w:val="00FF4A24"/>
    <w:rsid w:val="00FF5A43"/>
    <w:rsid w:val="00FF6646"/>
    <w:rsid w:val="00FF66F4"/>
    <w:rsid w:val="00FF6912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§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91982-045D-4DA0-951B-9DEB2887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3084</Words>
  <Characters>16663</Characters>
  <Application>Microsoft Office Word</Application>
  <DocSecurity>0</DocSecurity>
  <Lines>138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 bekommen Kraft von oben! - Gedanken zu Pfingsten - Leseexemplar</vt:lpstr>
    </vt:vector>
  </TitlesOfParts>
  <Company/>
  <LinksUpToDate>false</LinksUpToDate>
  <CharactersWithSpaces>19708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 bekommen Kraft von oben! - Gedanken zu Pfingsten - Leseexemplar</dc:title>
  <dc:creator>Jürg Birnstiel</dc:creator>
  <cp:lastModifiedBy>Me</cp:lastModifiedBy>
  <cp:revision>16</cp:revision>
  <cp:lastPrinted>2020-03-30T12:05:00Z</cp:lastPrinted>
  <dcterms:created xsi:type="dcterms:W3CDTF">2020-05-31T16:36:00Z</dcterms:created>
  <dcterms:modified xsi:type="dcterms:W3CDTF">2020-10-27T21:05:00Z</dcterms:modified>
</cp:coreProperties>
</file>