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56F87E87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B6592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B6592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5707C596" w14:textId="4B37F6DE" w:rsidR="008C18A5" w:rsidRDefault="008C18A5" w:rsidP="00FA5DBD">
      <w:pPr>
        <w:pStyle w:val="Absatzregulr"/>
      </w:pPr>
    </w:p>
    <w:p w14:paraId="3D067179" w14:textId="3B3C0C18" w:rsidR="009B613E" w:rsidRDefault="009B613E" w:rsidP="00FA5DBD">
      <w:pPr>
        <w:pStyle w:val="Absatzregulr"/>
      </w:pPr>
    </w:p>
    <w:p w14:paraId="15DDF355" w14:textId="28205C47" w:rsidR="00803F12" w:rsidRPr="004D2F21" w:rsidRDefault="00945464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 w:val="34"/>
          <w:szCs w:val="34"/>
        </w:rPr>
        <w:t>Gott</w:t>
      </w:r>
      <w:r w:rsidR="00B65924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bereitet</w:t>
      </w:r>
      <w:r w:rsidR="00B65924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die</w:t>
      </w:r>
      <w:r w:rsidR="00B65924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Rettungsaktion</w:t>
      </w:r>
      <w:r w:rsidR="00B65924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vor</w:t>
      </w:r>
      <w:r w:rsidR="00B65924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D4453C">
        <w:rPr>
          <w:rFonts w:ascii="Times New Roman" w:hAnsi="Times New Roman"/>
          <w:b w:val="0"/>
          <w:sz w:val="20"/>
        </w:rPr>
        <w:t>Exodus</w:t>
      </w:r>
      <w:r w:rsidR="00B65924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2</w:t>
      </w:r>
      <w:r w:rsidR="00B65924">
        <w:rPr>
          <w:rFonts w:ascii="Times New Roman" w:hAnsi="Times New Roman"/>
          <w:b w:val="0"/>
          <w:sz w:val="20"/>
        </w:rPr>
        <w:t>, 1</w:t>
      </w:r>
      <w:r w:rsidR="00D4453C"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</w:rPr>
        <w:t>10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ECCC450" w14:textId="2AC4443D" w:rsidR="00A32C1D" w:rsidRDefault="00A32C1D" w:rsidP="008C18A5">
      <w:pPr>
        <w:pStyle w:val="Absatzregulr"/>
      </w:pPr>
    </w:p>
    <w:p w14:paraId="5E01FB53" w14:textId="698B084C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2F91B604" w14:textId="418F95D5" w:rsidR="00B72606" w:rsidRPr="00B72606" w:rsidRDefault="00B72606" w:rsidP="00B7260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Jakobs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flüchtete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Hungersnot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bewohnten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Gebiet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Gosen.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damalige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besorgt,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siebzigköpfigen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gut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ging,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Josef,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zweitjüngste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Jakobs,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sorgte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dafür,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unbeschadet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durch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Hungersnot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kam.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Hungersnot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blieb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Jakob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vergrösserte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schnell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starken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–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grösser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desto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bedrohlicher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begannen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unterdrücken.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Etwa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dreihundert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nachdem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besiedelte,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Macht,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mächtig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schien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massiv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bedroht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fühlte.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schrak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Massnahme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zurück,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Schwächung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bewirken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Erfolglos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verstärkte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Unterdrückung.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wuchs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trotzdem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stärker.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Massnahmen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erfolglos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blieben,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versuchte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teuflischen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Plan.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Stephanus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geschah,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bevor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Glauben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Jesus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gesteinigt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Pharao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heimtückischer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Grausamkeit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vor: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zwang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Vorfahren,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neugeborenen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auszusetzen,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weitere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Wachstum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Volkes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verhindern.“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Genau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gesagt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Lizenz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Töten.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befahl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bookmarkStart w:id="3" w:name="_Hlk43967521"/>
      <w:r w:rsidRPr="00B72606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3"/>
      <w:r w:rsidRPr="00B72606">
        <w:rPr>
          <w:rFonts w:ascii="Times New Roman" w:hAnsi="Times New Roman"/>
          <w:bCs/>
          <w:i/>
          <w:noProof/>
          <w:sz w:val="24"/>
          <w:szCs w:val="24"/>
        </w:rPr>
        <w:t>Werft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Jungen,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Hebräern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Nil!“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Befehl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gibt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interessante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Interpretation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jüdischen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Geschichtsschreiber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Josephus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Flavius,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ca.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37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</w:t>
      </w:r>
      <w:r w:rsidR="00B65924">
        <w:rPr>
          <w:rFonts w:ascii="Times New Roman" w:hAnsi="Times New Roman"/>
          <w:sz w:val="24"/>
          <w:szCs w:val="24"/>
        </w:rPr>
        <w:t xml:space="preserve">. Chronik  </w:t>
      </w:r>
      <w:r w:rsidRPr="00B72606">
        <w:rPr>
          <w:rFonts w:ascii="Times New Roman" w:hAnsi="Times New Roman"/>
          <w:sz w:val="24"/>
          <w:szCs w:val="24"/>
        </w:rPr>
        <w:t>geboren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100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</w:t>
      </w:r>
      <w:r w:rsidR="00B65924">
        <w:rPr>
          <w:rFonts w:ascii="Times New Roman" w:hAnsi="Times New Roman"/>
          <w:sz w:val="24"/>
          <w:szCs w:val="24"/>
        </w:rPr>
        <w:t xml:space="preserve">. Chronik  </w:t>
      </w:r>
      <w:r w:rsidRPr="00B72606">
        <w:rPr>
          <w:rFonts w:ascii="Times New Roman" w:hAnsi="Times New Roman"/>
          <w:sz w:val="24"/>
          <w:szCs w:val="24"/>
        </w:rPr>
        <w:t>starb.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schreibt: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„Einer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Schriftkundigen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(denn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Vorhersagung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Zukunft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bewandert)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weissagte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König,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jene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hebräischem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Blute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Knabe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erwachsen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sei,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Herrschaft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vernichten,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Israeliten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hingegen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mächtig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Tugend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besonders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hervorragen,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Andenken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ruhmvolles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Joseph.Ant.II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>, 9, 2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.</w:t>
      </w:r>
      <w:r w:rsidR="00B65924">
        <w:rPr>
          <w:rFonts w:ascii="Arial Rounded MT Bold" w:hAnsi="Arial Rounded MT Bold" w:cs="Arial"/>
          <w:noProof/>
          <w:lang w:eastAsia="de-CH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Vermutlich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schrieb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Josephus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Anlehnung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Geschehen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Bethlehem,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Herodes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Buben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zwei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ermorden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liess,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Jesus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töten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wollte,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–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–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gelang.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Bericht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06">
        <w:rPr>
          <w:rFonts w:ascii="Times New Roman" w:hAnsi="Times New Roman"/>
          <w:sz w:val="24"/>
          <w:szCs w:val="24"/>
        </w:rPr>
        <w:t>Mose</w:t>
      </w:r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uns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solches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Motiv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hinweist,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denke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Schilderung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Josephus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interessant,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zutreffend.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Situation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jedenfalls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beängstigend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Rande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Erträglichen.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Hilfe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dringend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nötig.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Bestimmt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flehten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Hilfe,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möge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Unterdrückung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befreien.</w:t>
      </w:r>
    </w:p>
    <w:p w14:paraId="040077D2" w14:textId="5CE3CF6F" w:rsidR="00B72606" w:rsidRPr="00B72606" w:rsidRDefault="00B72606" w:rsidP="002419D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3901096"/>
      <w:r w:rsidRPr="00B72606">
        <w:rPr>
          <w:rFonts w:ascii="Times New Roman" w:hAnsi="Times New Roman"/>
          <w:b w:val="0"/>
          <w:sz w:val="24"/>
          <w:szCs w:val="24"/>
        </w:rPr>
        <w:t>Die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Angst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im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Schatten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des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Todes</w:t>
      </w:r>
      <w:bookmarkEnd w:id="4"/>
    </w:p>
    <w:p w14:paraId="4BD6117A" w14:textId="454B2467" w:rsidR="00B72606" w:rsidRPr="00B72606" w:rsidRDefault="00B72606" w:rsidP="00B7260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brauchen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Phantasie,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vorzustellen,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schrecklich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grausam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Situation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Besonders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schlimm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schwangeren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Frauen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gehofft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gebetet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haben,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Mädchen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bekommen,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getötet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folgendes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berichtet.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Nachkommenschaft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Levi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heiratete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Frau,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ebenfalls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Levis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gehörte.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lastRenderedPageBreak/>
        <w:t>brachte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Welt.“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Ex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-2.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Frau,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Jakobs,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Levi,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blutsverwandt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bekommen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erfahren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obwohl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Auch,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bereits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dritte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erwähnt.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Geschichte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liest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folgenden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Ereignisse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kennt,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denken,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typische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Erzählweise,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Bibel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begegnet.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Ohne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Umschweife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Verständnis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Geschehens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wichtig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interessante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Informationen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weggelassen,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Meinung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Informationen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ablenken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dadurch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eigentliche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Ziel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Hintergrund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treten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Jedenfalls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hilfreich,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Erzählweise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bewusst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sind,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lässt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vorsichtig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zuviel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Text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hineinlesen.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z.B.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behaupten,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ausmahlen</w:t>
      </w:r>
      <w:proofErr w:type="spellEnd"/>
      <w:r w:rsidRPr="00B72606">
        <w:rPr>
          <w:rFonts w:ascii="Times New Roman" w:hAnsi="Times New Roman"/>
          <w:sz w:val="24"/>
          <w:szCs w:val="24"/>
        </w:rPr>
        <w:t>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tragisch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gerade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Gefahr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wichtig,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Erzählweise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kennen,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schnell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Behauptungen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folgen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Bibel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06">
        <w:rPr>
          <w:rFonts w:ascii="Times New Roman" w:hAnsi="Times New Roman"/>
          <w:sz w:val="24"/>
          <w:szCs w:val="24"/>
        </w:rPr>
        <w:t>gäbe</w:t>
      </w:r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Widersprüche.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Kritiker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behaupten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Widerspruch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vorliegen,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ausging,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später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zwei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ältere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Geschwister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Erscheinung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treten.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kleiner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Exkurs,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Bibeltexte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interpretieren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sollten.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sollten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biblische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Texten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vorsichtig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interpretieren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hineinlesen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herauslesen,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wollte.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Zurück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Geschichte.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ganzen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Abschnitt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Mitwirkenden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sozusagen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anonymisiert,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obwohl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bekommen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Schwester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Tochter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gesprochen.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Personen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namenlos.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Person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genannt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sozusagen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Höhepunkt: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Mose.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sollen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merken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durch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anderen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abgelenkt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grossartige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Schreibkunst!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klar,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nächsten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Zeitabschnitt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Geschichte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grösster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Bedeutung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euch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trotzdem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immer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sprechen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hiess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Amram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heiratete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Jochebed</w:t>
      </w:r>
      <w:proofErr w:type="spellEnd"/>
      <w:r w:rsidRPr="00B72606">
        <w:rPr>
          <w:rFonts w:ascii="Times New Roman" w:hAnsi="Times New Roman"/>
          <w:sz w:val="24"/>
          <w:szCs w:val="24"/>
        </w:rPr>
        <w:t>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hiess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Aaron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zweite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Tochter: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Mirjam.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Mirjam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begegnen.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Jochebed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gebar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zweiten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gesundes,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schönes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hielt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Monate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lang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versteckt.</w:t>
      </w:r>
      <w:bookmarkStart w:id="5" w:name="_Hlk43972273"/>
      <w:r w:rsidRPr="00B72606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5"/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eigentlich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verwundern.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gesunde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Frau,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Kindsbettdepression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findet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meistens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schön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will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beschützen.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erstaunen,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verstecken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wollte,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Tötung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durch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schützen.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Betonung,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schön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deshalb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versteckte,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klingt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etwas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eigenartig.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natürlich,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wäre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geschehen,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krank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schön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gewesen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wäre?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typische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Fragen,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unserer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entspricht.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Gedanken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Menschen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gesagt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wollte,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Neuen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Testament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entdecken.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Hebräer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folgendes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gesagt: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Eltern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sahen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Schönheit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ahnten,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Grosses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vorhatte.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Angst,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Befehl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Königs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trotzen.“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Heb.11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Schönheit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Vordergrund,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sondern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Ahnung,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etwas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2606">
        <w:rPr>
          <w:rFonts w:ascii="Times New Roman" w:hAnsi="Times New Roman"/>
          <w:sz w:val="24"/>
          <w:szCs w:val="24"/>
        </w:rPr>
        <w:t>besonderes</w:t>
      </w:r>
      <w:proofErr w:type="spellEnd"/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vorhaben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Irgendwie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Eindruck,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ganz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besonderes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Irgendetwas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anders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Kindern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gewesen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glaube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genau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wussten,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bedeutende</w:t>
      </w:r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Persönlichkeit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ahnten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etwas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vorhaben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besonders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wichtig,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verstecken.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Bestimmt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angefleht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haben,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möge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beschützen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schreckliche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Unterdrücken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abwenden.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schien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Gebete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beantworten.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Rettung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blieb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Unterdrückung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beendet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hätte.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hätte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Möglichkeit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Situation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verändern.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umstimmen,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freundlich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zuwendet.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weigert,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sterben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lassen,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absetzt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einsetzt.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neuen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einsetzen,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Unterdrückung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beendet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Befehl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Kindstötung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widerruft.</w:t>
      </w:r>
      <w:r w:rsidR="00B65924">
        <w:rPr>
          <w:rFonts w:ascii="Times New Roman" w:hAnsi="Times New Roman"/>
          <w:sz w:val="24"/>
          <w:szCs w:val="24"/>
        </w:rPr>
        <w:t xml:space="preserve">  </w:t>
      </w:r>
      <w:r w:rsidRPr="00B72606">
        <w:rPr>
          <w:rFonts w:ascii="Times New Roman" w:hAnsi="Times New Roman"/>
          <w:sz w:val="24"/>
          <w:szCs w:val="24"/>
        </w:rPr>
        <w:t>Oder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Krieg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verwickeln,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Krieg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bräuchten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beaufsichtigt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–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–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überzeugt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-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lastRenderedPageBreak/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tat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blieb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genauso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bekannt?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unzählige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Ideen,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schwierige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Situation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hätte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ändern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änderte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meistens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jedenfalls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vorgestellt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manchmal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vorgeschlagen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Wirklichkeit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Glaubens.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Paulus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Glaubens,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Schauens.“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Natürlich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gerne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öfters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erleben.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will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natürlich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denke,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Christen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Eingreifen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erfahren.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Mühe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Kreisen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Betonung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stark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06">
        <w:rPr>
          <w:rFonts w:ascii="Times New Roman" w:hAnsi="Times New Roman"/>
          <w:sz w:val="24"/>
          <w:szCs w:val="24"/>
        </w:rPr>
        <w:t>den</w:t>
      </w:r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liegt.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müssen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genug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zutrauen,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erleben.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Manchmal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Eindruck,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hauptsächlich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darum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erleben.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manchmal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fanantische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heraufbeschwören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kurz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lang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geistlich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krank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machen,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Enttäuschungen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programmiert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sind.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tiefen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Überzeugung,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tut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erwarten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dürfen.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darüber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erzählen,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erlebt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Eingreifen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sehe.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heraufbeschwören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Christen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erleben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sollten,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entspricht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einfach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Bibel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lehrt.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tut,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unscheinbar,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Geschichte,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bertrachten</w:t>
      </w:r>
      <w:proofErr w:type="spellEnd"/>
      <w:r w:rsidRPr="00B72606">
        <w:rPr>
          <w:rFonts w:ascii="Times New Roman" w:hAnsi="Times New Roman"/>
          <w:sz w:val="24"/>
          <w:szCs w:val="24"/>
        </w:rPr>
        <w:t>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greift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meistens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anders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erwarten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übrigens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Zeugen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grössten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geschah.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232E2E">
        <w:rPr>
          <w:rFonts w:ascii="Times New Roman" w:hAnsi="Times New Roman"/>
          <w:sz w:val="24"/>
          <w:szCs w:val="24"/>
        </w:rPr>
        <w:t>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Menschen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geschah.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Jesus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Christus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Mensch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unsere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Schuld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Kreuz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starb.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ermöglichte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dadurch,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gerettet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Himmel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kommen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werden.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Menschen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liebt,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eigenen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opferte,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Jesus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selber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sagte:</w:t>
      </w:r>
      <w:bookmarkStart w:id="6" w:name="_Hlk44056522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geliebt,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eingeborenen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gab,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übertrifft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Grösse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Kraft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übertreffen.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Wunder!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Jesus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anvertraust,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erfahren,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bewirkt,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Jesus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sagte: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aller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Wunder!</w:t>
      </w:r>
    </w:p>
    <w:p w14:paraId="6E6950CE" w14:textId="48DC540F" w:rsidR="00B72606" w:rsidRPr="00B72606" w:rsidRDefault="00B72606" w:rsidP="002419D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43901097"/>
      <w:bookmarkStart w:id="8" w:name="_Hlk43901036"/>
      <w:r w:rsidRPr="00B72606">
        <w:rPr>
          <w:rFonts w:ascii="Times New Roman" w:hAnsi="Times New Roman"/>
          <w:b w:val="0"/>
          <w:sz w:val="24"/>
          <w:szCs w:val="24"/>
        </w:rPr>
        <w:t>Die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Verzweiflung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im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Licht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der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Hoffnung</w:t>
      </w:r>
      <w:bookmarkEnd w:id="7"/>
    </w:p>
    <w:p w14:paraId="2682C4DA" w14:textId="499AA16F" w:rsidR="00B72606" w:rsidRPr="00B72606" w:rsidRDefault="00B72606" w:rsidP="00B7260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72606">
        <w:rPr>
          <w:rFonts w:ascii="Times New Roman" w:hAnsi="Times New Roman"/>
          <w:sz w:val="24"/>
          <w:szCs w:val="24"/>
        </w:rPr>
        <w:t>Nach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drei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Monaten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realisierten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Amram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Jochebet</w:t>
      </w:r>
      <w:proofErr w:type="spellEnd"/>
      <w:r w:rsidRPr="00B72606">
        <w:rPr>
          <w:rFonts w:ascii="Times New Roman" w:hAnsi="Times New Roman"/>
          <w:sz w:val="24"/>
          <w:szCs w:val="24"/>
        </w:rPr>
        <w:t>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verstecken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konnten.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Gefahr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entdeckt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ertränkt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Beiden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ganz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schwierige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gewesen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sollen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tun?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Verzweiflung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Idee,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schwimmenden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Kästchen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aussetzen.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bestünde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immer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Hoffnung,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jemand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besonderen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erbarmen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„Deshalb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besorgte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32E2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Kästchen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Binsen,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dichtete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Pech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ab,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durchliess,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legte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hinein.“</w:t>
      </w:r>
      <w:r w:rsidR="00B65924">
        <w:rPr>
          <w:rFonts w:ascii="Arial Rounded MT Bold" w:hAnsi="Arial Rounded MT Bold" w:cs="Arial"/>
          <w:noProof/>
          <w:lang w:eastAsia="de-CH"/>
        </w:rPr>
        <w:t xml:space="preserve"> 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Kästchen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übrigens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dasselbe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Wort,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Noah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verwendet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Vielleicht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bewusste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Wortwahl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Schreibers,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darauf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hinweisen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wollte,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Noah,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Überleben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Menschheit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sorgte,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kleine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Überleben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Rettung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sorgen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232E2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32E2E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setzte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Kästchen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Schilf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Ufer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Nils.“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Bestimmt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schwieriger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Moment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Mutter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ganze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geschehen?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überleben?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retten?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Schwester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Kindes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versteckte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Nähe,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würde.“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Manchmal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handeln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müssen.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bitten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erkennen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Zeichen.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drängt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müssen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selber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entscheiden.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immer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einfach,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Willen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bestimmten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Situation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erkennen.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Manchmal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wäre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handeln,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lange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sogar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wartet.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wartet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Schritt,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nächsten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lenken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verharren,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leiten.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darauf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warten,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etwas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loslassen,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halten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kann.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Hier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Jochebed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Familie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schwierigen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Schritt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tun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loslassen.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taten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bestmöglichen</w:t>
      </w:r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loslassen.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zeigen,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lenken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</w:p>
    <w:p w14:paraId="01C6B032" w14:textId="64F655E8" w:rsidR="00B72606" w:rsidRPr="00B72606" w:rsidRDefault="00B72606" w:rsidP="002419D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43901098"/>
      <w:bookmarkEnd w:id="8"/>
      <w:r w:rsidRPr="00B72606">
        <w:rPr>
          <w:rFonts w:ascii="Times New Roman" w:hAnsi="Times New Roman"/>
          <w:b w:val="0"/>
          <w:sz w:val="24"/>
          <w:szCs w:val="24"/>
        </w:rPr>
        <w:lastRenderedPageBreak/>
        <w:t>Das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Staunen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über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Gottes</w:t>
      </w:r>
      <w:r w:rsidR="00B65924">
        <w:rPr>
          <w:rFonts w:ascii="Times New Roman" w:hAnsi="Times New Roman"/>
          <w:b w:val="0"/>
          <w:sz w:val="24"/>
          <w:szCs w:val="24"/>
        </w:rPr>
        <w:t xml:space="preserve"> </w:t>
      </w:r>
      <w:r w:rsidRPr="00B72606">
        <w:rPr>
          <w:rFonts w:ascii="Times New Roman" w:hAnsi="Times New Roman"/>
          <w:b w:val="0"/>
          <w:sz w:val="24"/>
          <w:szCs w:val="24"/>
        </w:rPr>
        <w:t>Souveränität</w:t>
      </w:r>
      <w:bookmarkEnd w:id="9"/>
    </w:p>
    <w:p w14:paraId="73E9D38E" w14:textId="3C910C5C" w:rsidR="00B72606" w:rsidRPr="00B72606" w:rsidRDefault="00B72606" w:rsidP="00B7260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72606">
        <w:rPr>
          <w:rFonts w:ascii="Times New Roman" w:hAnsi="Times New Roman"/>
          <w:sz w:val="24"/>
          <w:szCs w:val="24"/>
        </w:rPr>
        <w:t>Vermutlich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legten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kleine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Arche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Nähe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Badeplatzes,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Ägypterinnen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baden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pflegten.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Vielleicht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hofften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ägyptische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erbarmen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hofften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vielleicht,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ansieht,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beschützende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Mutterinstinkt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geweckt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geschah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Erhoffte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gleichzeitig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Unfassbare: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„Da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Tochter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Pharaos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Nil,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baden.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Dienerinnen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Ufer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zurück.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Kästchen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Schilf.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schickte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Dienerin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hin,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holen.“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tun,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entdeckt,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Korb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hebräischer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Knabe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liegt?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sofort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ertränken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lassen?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Vermutlich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Mirjam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Atem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angehalten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innerlich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gefleht.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Tochter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öffnete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Kästchen.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öffnete,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fand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darin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weinenden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Säugling,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kleinen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Jungen.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Mitleid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rief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sie: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Hebräerjungen!“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Mitleid!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Mutterinstinkt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geweckt.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empfand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tiefe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Zuneigung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weinenden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grossartiges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Wunder!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Mirjam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starke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Zuneigung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bemerkte,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wagte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Versteck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verlassen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fragte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„Soll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hebräische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rufen,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stillen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kann?“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einverstanden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Mirjam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holte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Mutter.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Tochter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„Nimm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stille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mich!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bezahlen.“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Jetzt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konnte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06">
        <w:rPr>
          <w:rFonts w:ascii="Times New Roman" w:hAnsi="Times New Roman"/>
          <w:sz w:val="24"/>
          <w:szCs w:val="24"/>
        </w:rPr>
        <w:t>Jochebet</w:t>
      </w:r>
      <w:proofErr w:type="spell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Hause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nehmen.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Schutz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Tochter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sogar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bezahlt,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eigenes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stillte.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Junge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genug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Muttermilch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brauchte,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brachten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Tochter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Pharaos.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freute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riesig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nahm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Buben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eigenen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Sohn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adoptierte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ihm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heute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ganzen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Welt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bekannt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natürlich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ägyptischer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sagte: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gezogen.“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Mose.</w:t>
      </w:r>
      <w:r w:rsidR="00B65924">
        <w:rPr>
          <w:rFonts w:ascii="Arial Rounded MT Bold" w:hAnsi="Arial Rounded MT Bold" w:cs="Arial"/>
          <w:noProof/>
          <w:lang w:eastAsia="de-CH"/>
        </w:rPr>
        <w:t xml:space="preserve"> 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Josephus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Flavius,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bereit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erwähnt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habe,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erklärt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Bedeutung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Namens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folgendermassen: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nennen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«Mo»,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«yses»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diejenigen,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entreisst.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Worten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Moyses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zusammengesetzt.“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Joseph.Ant.II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>, 6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.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mehr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etwas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getan,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erwarten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hatte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sozusagen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Machtzentrum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eingeschleust.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Angst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liess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Pharao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Kinder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ermorden,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wollte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verhindern,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606">
        <w:rPr>
          <w:rFonts w:ascii="Times New Roman" w:hAnsi="Times New Roman"/>
          <w:sz w:val="24"/>
          <w:szCs w:val="24"/>
        </w:rPr>
        <w:t>sein</w:t>
      </w:r>
      <w:proofErr w:type="gramEnd"/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Macht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untergraben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würden.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wurde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gerade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durch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schreckliche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Vorhaben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hebräische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Junge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Grosskind,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Volk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einmal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Ägypten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befreien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wird.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Souveränität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können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staunen.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Anfang.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Weg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zur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Befreiung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war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lang.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Noch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80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Jahre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mussten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Israeliten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gedulden.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Mose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bekam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damals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beste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Ausbildung,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Stephanus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berichtet: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studierte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Wissenschaften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wortmächtiger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tatkräftiger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72606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7260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So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bereitete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Mose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spätere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Aufgabe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Pr="00B72606">
        <w:rPr>
          <w:rFonts w:ascii="Times New Roman" w:hAnsi="Times New Roman"/>
          <w:sz w:val="24"/>
          <w:szCs w:val="24"/>
        </w:rPr>
        <w:t>vor.</w:t>
      </w:r>
    </w:p>
    <w:p w14:paraId="6C65DCF4" w14:textId="31654B11" w:rsidR="00B72606" w:rsidRPr="00B72606" w:rsidRDefault="00B72606" w:rsidP="00C40C3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2606">
        <w:rPr>
          <w:rFonts w:ascii="Times New Roman" w:hAnsi="Times New Roman"/>
          <w:b w:val="0"/>
          <w:sz w:val="24"/>
          <w:szCs w:val="24"/>
        </w:rPr>
        <w:t>Schlussgedanke</w:t>
      </w:r>
    </w:p>
    <w:p w14:paraId="2679C10B" w14:textId="16F9D626" w:rsidR="00FD3C17" w:rsidRPr="00A0260F" w:rsidRDefault="00095904" w:rsidP="00095904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3A82F89D">
                <wp:simplePos x="0" y="0"/>
                <wp:positionH relativeFrom="margin">
                  <wp:posOffset>3621935</wp:posOffset>
                </wp:positionH>
                <wp:positionV relativeFrom="paragraph">
                  <wp:posOffset>3506470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22D1D86E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803039">
                              <w:t>2</w:t>
                            </w:r>
                            <w:r w:rsidR="00945464">
                              <w:t>8</w:t>
                            </w:r>
                            <w:r>
                              <w:t xml:space="preserve">. </w:t>
                            </w:r>
                            <w:r w:rsidR="00803039">
                              <w:t>Juni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5.2pt;margin-top:276.1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06AoauAAAAAMAQAADwAAAAAAAAAAAAAAAAB7BAAAZHJzL2Rvd25y&#10;ZXYueG1sUEsFBgAAAAAEAAQA8wAAAIgFAAAAAA==&#10;" stroked="f">
                <v:textbox style="mso-fit-shape-to-text:t">
                  <w:txbxContent>
                    <w:p w14:paraId="443DC8E1" w14:textId="22D1D86E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803039">
                        <w:t>2</w:t>
                      </w:r>
                      <w:r w:rsidR="00945464">
                        <w:t>8</w:t>
                      </w:r>
                      <w:r>
                        <w:t xml:space="preserve">. </w:t>
                      </w:r>
                      <w:r w:rsidR="00803039">
                        <w:t>Juni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hatte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sozusagen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Vorbereitungen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Befreiung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Israels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getroffen.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damals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geschah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scheint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unspektakulär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sein,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Auswirkungen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gewaltig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sein.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wünschten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oft,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würde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schneller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eingreifen,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Situationen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schneller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verändern,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muss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ja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nur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Wort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sprechen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geschieht,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sagt.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Doch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lässt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von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vorschreiben,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handeln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sollte.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können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Wege,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232E2E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verstehen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oft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erkennen.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Manchmal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erkennen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Rückblick.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Wirklichkeit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unseres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Glaubens.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vertrauen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selbst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erkennen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können,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Geschicke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dieser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Welt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lenkt.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Durch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Propheten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Jesaja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sagte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seinem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Volk: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Gedanken,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Wege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Wege,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höher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Erde,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Wege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höher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Wege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Gedanken.“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="00B72606" w:rsidRPr="00B72606">
        <w:rPr>
          <w:rFonts w:ascii="Times New Roman" w:hAnsi="Times New Roman"/>
          <w:bCs/>
          <w:i/>
          <w:noProof/>
          <w:sz w:val="16"/>
          <w:szCs w:val="16"/>
        </w:rPr>
        <w:t>55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B72606" w:rsidRPr="00B72606">
        <w:rPr>
          <w:rFonts w:ascii="Times New Roman" w:hAnsi="Times New Roman"/>
          <w:bCs/>
          <w:i/>
          <w:noProof/>
          <w:sz w:val="16"/>
          <w:szCs w:val="16"/>
        </w:rPr>
        <w:t>–9.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sollen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aufhalten,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Wege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bis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Detail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verstehen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wollen.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verstehen.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sollen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einfach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vertrauen.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gilt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auch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für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uns.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Apostel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Paulus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schrieb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Christen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Rom,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nach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einer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sehr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komplexen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Erklärung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über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Erwählung,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folgendes: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unerschöpflich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Reichtum!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tief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Weisheit,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unermesslich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Wissen!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unergründlich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Entscheidungen,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unerforschlich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6592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bCs/>
          <w:i/>
          <w:noProof/>
          <w:sz w:val="24"/>
          <w:szCs w:val="24"/>
        </w:rPr>
        <w:t>Wege!“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B72606" w:rsidRPr="00B72606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B72606" w:rsidRPr="00B7260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65924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müssen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damit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leben,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dass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lastRenderedPageBreak/>
        <w:t>nicht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alles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verstehen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einordnen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können</w:t>
      </w:r>
      <w:r w:rsidR="007D437F">
        <w:rPr>
          <w:rFonts w:ascii="Times New Roman" w:hAnsi="Times New Roman"/>
          <w:sz w:val="24"/>
          <w:szCs w:val="24"/>
        </w:rPr>
        <w:t>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diese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Welt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hineinwirkt.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akzeptieren,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dann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werden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im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Vertrauen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unserem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reifer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zufriedener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werden.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Gott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Überblick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nie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verlieren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wird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alle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seine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Versprechen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erfüllen!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Das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zu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B72606" w:rsidRPr="00B72606">
        <w:rPr>
          <w:rFonts w:ascii="Times New Roman" w:hAnsi="Times New Roman"/>
          <w:sz w:val="24"/>
          <w:szCs w:val="24"/>
        </w:rPr>
        <w:t>issen,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sollte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uns</w:t>
      </w:r>
      <w:r w:rsidR="00B65924">
        <w:rPr>
          <w:rFonts w:ascii="Times New Roman" w:hAnsi="Times New Roman"/>
          <w:sz w:val="24"/>
          <w:szCs w:val="24"/>
        </w:rPr>
        <w:t xml:space="preserve"> </w:t>
      </w:r>
      <w:r w:rsidR="00B72606" w:rsidRPr="00B72606">
        <w:rPr>
          <w:rFonts w:ascii="Times New Roman" w:hAnsi="Times New Roman"/>
          <w:sz w:val="24"/>
          <w:szCs w:val="24"/>
        </w:rPr>
        <w:t>genügen.</w:t>
      </w:r>
      <w:bookmarkEnd w:id="1"/>
      <w:bookmarkEnd w:id="2"/>
    </w:p>
    <w:sectPr w:rsidR="00FD3C17" w:rsidRPr="00A0260F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8587" w14:textId="77777777" w:rsidR="00212232" w:rsidRDefault="00212232">
      <w:r>
        <w:separator/>
      </w:r>
    </w:p>
  </w:endnote>
  <w:endnote w:type="continuationSeparator" w:id="0">
    <w:p w14:paraId="562F450B" w14:textId="77777777" w:rsidR="00212232" w:rsidRDefault="0021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5924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666392B2" w:rsidR="00615E7B" w:rsidRDefault="00803039">
    <w:pPr>
      <w:pStyle w:val="Fuzeile"/>
    </w:pPr>
    <w:r>
      <w:t xml:space="preserve">Der schwierige Aufbruch in eine schönere Welt </w:t>
    </w:r>
    <w:r w:rsidR="008961E7">
      <w:t>(</w:t>
    </w:r>
    <w:r w:rsidR="00945464">
      <w:t>2</w:t>
    </w:r>
    <w:r w:rsidR="00410280">
      <w:t>/</w:t>
    </w:r>
    <w:r>
      <w:t>11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D9D3E" w14:textId="77777777" w:rsidR="00945464" w:rsidRDefault="009454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C557" w14:textId="77777777" w:rsidR="00212232" w:rsidRDefault="00212232">
      <w:r>
        <w:separator/>
      </w:r>
    </w:p>
  </w:footnote>
  <w:footnote w:type="continuationSeparator" w:id="0">
    <w:p w14:paraId="4103FA5D" w14:textId="77777777" w:rsidR="00212232" w:rsidRDefault="0021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984C" w14:textId="77777777" w:rsidR="00945464" w:rsidRDefault="009454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3A545" w14:textId="77777777" w:rsidR="00945464" w:rsidRDefault="009454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A3712"/>
    <w:multiLevelType w:val="hybridMultilevel"/>
    <w:tmpl w:val="881AEE6C"/>
    <w:lvl w:ilvl="0" w:tplc="53CAE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5904"/>
    <w:rsid w:val="0009718B"/>
    <w:rsid w:val="000A24E8"/>
    <w:rsid w:val="000A2C1C"/>
    <w:rsid w:val="000A42D5"/>
    <w:rsid w:val="000A42DF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646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232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2E2E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D0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4B6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3CD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437F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039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5810"/>
    <w:rsid w:val="008B0E8F"/>
    <w:rsid w:val="008B197A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464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458D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924"/>
    <w:rsid w:val="00B65EEF"/>
    <w:rsid w:val="00B671AD"/>
    <w:rsid w:val="00B701A9"/>
    <w:rsid w:val="00B70C16"/>
    <w:rsid w:val="00B714B3"/>
    <w:rsid w:val="00B72166"/>
    <w:rsid w:val="00B7260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0C3F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EEDB-D06E-441E-B2BE-0C0F9842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2928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02/11 - Gott bereitet die Rettungsaktion vor - Leseexemplar</vt:lpstr>
    </vt:vector>
  </TitlesOfParts>
  <Company/>
  <LinksUpToDate>false</LinksUpToDate>
  <CharactersWithSpaces>18270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02/11 - Gott bereitet die Rettungsaktion vor - Leseexemplar</dc:title>
  <dc:creator>Jürg Birnstiel</dc:creator>
  <cp:lastModifiedBy>Me</cp:lastModifiedBy>
  <cp:revision>12</cp:revision>
  <cp:lastPrinted>2019-06-30T16:16:00Z</cp:lastPrinted>
  <dcterms:created xsi:type="dcterms:W3CDTF">2020-06-16T08:35:00Z</dcterms:created>
  <dcterms:modified xsi:type="dcterms:W3CDTF">2021-02-12T17:43:00Z</dcterms:modified>
</cp:coreProperties>
</file>