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0AB" w14:textId="396B96ED" w:rsidR="00B46080" w:rsidRDefault="00C51B56">
      <w:pPr>
        <w:pStyle w:val="Basis-berschrift"/>
        <w:rPr>
          <w:rFonts w:ascii="Times New Roman" w:hAnsi="Times New Roman"/>
          <w:szCs w:val="36"/>
        </w:rPr>
      </w:pPr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 wp14:anchorId="27EF9CC3" wp14:editId="2E5DAF8B">
            <wp:simplePos x="0" y="0"/>
            <wp:positionH relativeFrom="column">
              <wp:posOffset>-46561</wp:posOffset>
            </wp:positionH>
            <wp:positionV relativeFrom="paragraph">
              <wp:posOffset>-220345</wp:posOffset>
            </wp:positionV>
            <wp:extent cx="2493645" cy="59753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D4FB8">
        <w:rPr>
          <w:rFonts w:ascii="Times New Roman" w:hAnsi="Times New Roman"/>
          <w:szCs w:val="36"/>
        </w:rPr>
        <w:t>schö</w:t>
      </w:r>
      <w:r w:rsidR="00492B83">
        <w:rPr>
          <w:rFonts w:ascii="Times New Roman" w:hAnsi="Times New Roman"/>
          <w:szCs w:val="36"/>
        </w:rPr>
        <w:t>d</w:t>
      </w:r>
      <w:proofErr w:type="spellEnd"/>
    </w:p>
    <w:p w14:paraId="0A0AF0C1" w14:textId="1AC0F19F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403F28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im</w:t>
      </w:r>
      <w:r w:rsidR="00403F28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14:paraId="60C2CB2B" w14:textId="77777777" w:rsidR="003F3471" w:rsidRP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2BF90D29" w14:textId="77777777" w:rsidR="00FA5DBD" w:rsidRDefault="00FA5DBD" w:rsidP="00FA5DBD">
      <w:pPr>
        <w:pStyle w:val="Absatzregulr"/>
      </w:pPr>
    </w:p>
    <w:p w14:paraId="0C7A9DE3" w14:textId="77777777" w:rsidR="00887FC5" w:rsidRDefault="00887FC5" w:rsidP="00FA5DBD">
      <w:pPr>
        <w:pStyle w:val="Absatzregulr"/>
      </w:pPr>
    </w:p>
    <w:p w14:paraId="09A8C618" w14:textId="77777777" w:rsidR="009B613E" w:rsidRDefault="009B613E" w:rsidP="00FA5DBD">
      <w:pPr>
        <w:pStyle w:val="Absatzregulr"/>
      </w:pPr>
    </w:p>
    <w:p w14:paraId="15DDF355" w14:textId="4F825CEA" w:rsidR="00803F12" w:rsidRPr="004D2F21" w:rsidRDefault="00D72F09" w:rsidP="00A966F1">
      <w:pPr>
        <w:pStyle w:val="Basis-berschrift"/>
        <w:spacing w:after="40"/>
        <w:rPr>
          <w:rFonts w:ascii="Times New Roman" w:hAnsi="Times New Roman"/>
          <w:szCs w:val="36"/>
        </w:rPr>
      </w:pPr>
      <w:r w:rsidRPr="00D72F09">
        <w:rPr>
          <w:rFonts w:ascii="Times New Roman" w:hAnsi="Times New Roman"/>
          <w:sz w:val="34"/>
          <w:szCs w:val="34"/>
        </w:rPr>
        <w:t>Mose</w:t>
      </w:r>
      <w:r w:rsidR="00403F28">
        <w:rPr>
          <w:rFonts w:ascii="Times New Roman" w:hAnsi="Times New Roman"/>
          <w:sz w:val="34"/>
          <w:szCs w:val="34"/>
        </w:rPr>
        <w:t xml:space="preserve"> </w:t>
      </w:r>
      <w:r w:rsidRPr="00D72F09">
        <w:rPr>
          <w:rFonts w:ascii="Times New Roman" w:hAnsi="Times New Roman"/>
          <w:sz w:val="34"/>
          <w:szCs w:val="34"/>
        </w:rPr>
        <w:t>geh!</w:t>
      </w:r>
      <w:r w:rsidR="00403F28">
        <w:rPr>
          <w:rFonts w:ascii="Times New Roman" w:hAnsi="Times New Roman"/>
          <w:sz w:val="34"/>
          <w:szCs w:val="34"/>
        </w:rPr>
        <w:t xml:space="preserve"> </w:t>
      </w:r>
      <w:r w:rsidRPr="00D72F09">
        <w:rPr>
          <w:rFonts w:ascii="Times New Roman" w:hAnsi="Times New Roman"/>
          <w:sz w:val="34"/>
          <w:szCs w:val="34"/>
        </w:rPr>
        <w:t>Befreie</w:t>
      </w:r>
      <w:r w:rsidR="00403F28">
        <w:rPr>
          <w:rFonts w:ascii="Times New Roman" w:hAnsi="Times New Roman"/>
          <w:sz w:val="34"/>
          <w:szCs w:val="34"/>
        </w:rPr>
        <w:t xml:space="preserve"> </w:t>
      </w:r>
      <w:r w:rsidRPr="00D72F09">
        <w:rPr>
          <w:rFonts w:ascii="Times New Roman" w:hAnsi="Times New Roman"/>
          <w:sz w:val="34"/>
          <w:szCs w:val="34"/>
        </w:rPr>
        <w:t>mein</w:t>
      </w:r>
      <w:r w:rsidR="00403F28">
        <w:rPr>
          <w:rFonts w:ascii="Times New Roman" w:hAnsi="Times New Roman"/>
          <w:sz w:val="34"/>
          <w:szCs w:val="34"/>
        </w:rPr>
        <w:t xml:space="preserve"> </w:t>
      </w:r>
      <w:r w:rsidRPr="00D72F09">
        <w:rPr>
          <w:rFonts w:ascii="Times New Roman" w:hAnsi="Times New Roman"/>
          <w:sz w:val="34"/>
          <w:szCs w:val="34"/>
        </w:rPr>
        <w:t>Volk!</w:t>
      </w:r>
      <w:r w:rsidR="00403F28">
        <w:rPr>
          <w:rFonts w:ascii="Times New Roman" w:hAnsi="Times New Roman"/>
          <w:szCs w:val="36"/>
        </w:rPr>
        <w:t xml:space="preserve"> </w:t>
      </w:r>
      <w:r w:rsidR="00800959" w:rsidRPr="00800959">
        <w:rPr>
          <w:rFonts w:ascii="Times New Roman" w:hAnsi="Times New Roman"/>
          <w:b w:val="0"/>
          <w:sz w:val="20"/>
        </w:rPr>
        <w:t>(</w:t>
      </w:r>
      <w:r w:rsidR="00403F28">
        <w:rPr>
          <w:rFonts w:ascii="Times New Roman" w:hAnsi="Times New Roman"/>
          <w:b w:val="0"/>
          <w:sz w:val="20"/>
        </w:rPr>
        <w:t>2. Mose</w:t>
      </w:r>
      <w:bookmarkStart w:id="0" w:name="_GoBack"/>
      <w:bookmarkEnd w:id="0"/>
      <w:r w:rsidR="00403F28">
        <w:rPr>
          <w:rFonts w:ascii="Times New Roman" w:hAnsi="Times New Roman"/>
          <w:b w:val="0"/>
          <w:sz w:val="20"/>
        </w:rPr>
        <w:t xml:space="preserve"> </w:t>
      </w:r>
      <w:r w:rsidR="00323DDA">
        <w:rPr>
          <w:rFonts w:ascii="Times New Roman" w:hAnsi="Times New Roman"/>
          <w:b w:val="0"/>
          <w:sz w:val="20"/>
        </w:rPr>
        <w:t>3</w:t>
      </w:r>
      <w:r w:rsidR="00403F28">
        <w:rPr>
          <w:rFonts w:ascii="Times New Roman" w:hAnsi="Times New Roman"/>
          <w:b w:val="0"/>
          <w:sz w:val="20"/>
        </w:rPr>
        <w:t>, 1</w:t>
      </w:r>
      <w:r w:rsidR="00323DDA">
        <w:rPr>
          <w:rFonts w:ascii="Times New Roman" w:hAnsi="Times New Roman"/>
          <w:b w:val="0"/>
          <w:sz w:val="20"/>
        </w:rPr>
        <w:t>-22</w:t>
      </w:r>
      <w:r w:rsidR="00800959" w:rsidRPr="00800959">
        <w:rPr>
          <w:rFonts w:ascii="Times New Roman" w:hAnsi="Times New Roman"/>
          <w:b w:val="0"/>
          <w:sz w:val="20"/>
        </w:rPr>
        <w:t>)</w:t>
      </w:r>
    </w:p>
    <w:p w14:paraId="7ECCC450" w14:textId="0F564B77" w:rsidR="00A32C1D" w:rsidRDefault="00A32C1D" w:rsidP="008C18A5">
      <w:pPr>
        <w:pStyle w:val="Absatzregulr"/>
      </w:pPr>
    </w:p>
    <w:p w14:paraId="7C99C8AD" w14:textId="77777777" w:rsidR="003351E4" w:rsidRDefault="003351E4" w:rsidP="008C18A5">
      <w:pPr>
        <w:pStyle w:val="Absatzregulr"/>
      </w:pPr>
    </w:p>
    <w:p w14:paraId="5E01FB53" w14:textId="712A3D6A" w:rsidR="000C6306" w:rsidRDefault="000C6306" w:rsidP="000C630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714B3">
        <w:rPr>
          <w:rFonts w:ascii="Times New Roman" w:hAnsi="Times New Roman"/>
          <w:b w:val="0"/>
          <w:sz w:val="24"/>
          <w:szCs w:val="24"/>
        </w:rPr>
        <w:t>Einleitende</w:t>
      </w:r>
      <w:r w:rsidR="00403F28">
        <w:rPr>
          <w:rFonts w:ascii="Times New Roman" w:hAnsi="Times New Roman"/>
          <w:b w:val="0"/>
          <w:sz w:val="24"/>
          <w:szCs w:val="24"/>
        </w:rPr>
        <w:t xml:space="preserve"> </w:t>
      </w:r>
      <w:r w:rsidRPr="00B714B3">
        <w:rPr>
          <w:rFonts w:ascii="Times New Roman" w:hAnsi="Times New Roman"/>
          <w:b w:val="0"/>
          <w:sz w:val="24"/>
          <w:szCs w:val="24"/>
        </w:rPr>
        <w:t>Gedanken</w:t>
      </w:r>
    </w:p>
    <w:p w14:paraId="6051E36B" w14:textId="5031140A" w:rsidR="00D72F09" w:rsidRPr="000D5F38" w:rsidRDefault="00D72F09" w:rsidP="003351E4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bookmarkStart w:id="2" w:name="_Hlk503012426"/>
      <w:r w:rsidRPr="000D5F38">
        <w:rPr>
          <w:rFonts w:ascii="Times New Roman" w:hAnsi="Times New Roman"/>
          <w:sz w:val="24"/>
          <w:szCs w:val="24"/>
        </w:rPr>
        <w:t>Mose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lebte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bald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vierzig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Jahren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Gegend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von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F38">
        <w:rPr>
          <w:rFonts w:ascii="Times New Roman" w:hAnsi="Times New Roman"/>
          <w:sz w:val="24"/>
          <w:szCs w:val="24"/>
        </w:rPr>
        <w:t>Midian</w:t>
      </w:r>
      <w:proofErr w:type="spellEnd"/>
      <w:r w:rsidRPr="000D5F38">
        <w:rPr>
          <w:rFonts w:ascii="Times New Roman" w:hAnsi="Times New Roman"/>
          <w:sz w:val="24"/>
          <w:szCs w:val="24"/>
        </w:rPr>
        <w:t>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verheiratet,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hatte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zwei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Kinder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arbeitete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für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seinen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Schwiegervater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als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Hirte.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Tages,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nach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fast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vierzig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Jahren,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begegnete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Mose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auf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überraschende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Weise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Begegnung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veränderte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Leben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radikal.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ging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so.</w:t>
      </w:r>
    </w:p>
    <w:p w14:paraId="408E64A6" w14:textId="549817D9" w:rsidR="00D72F09" w:rsidRPr="008B634F" w:rsidRDefault="00D72F09" w:rsidP="008B634F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51320500"/>
      <w:r w:rsidRPr="008B634F">
        <w:rPr>
          <w:rFonts w:ascii="Times New Roman" w:hAnsi="Times New Roman"/>
          <w:b w:val="0"/>
          <w:sz w:val="24"/>
          <w:szCs w:val="24"/>
        </w:rPr>
        <w:t>Gott</w:t>
      </w:r>
      <w:r w:rsidR="00403F28">
        <w:rPr>
          <w:rFonts w:ascii="Times New Roman" w:hAnsi="Times New Roman"/>
          <w:b w:val="0"/>
          <w:sz w:val="24"/>
          <w:szCs w:val="24"/>
        </w:rPr>
        <w:t xml:space="preserve"> </w:t>
      </w:r>
      <w:r w:rsidRPr="008B634F">
        <w:rPr>
          <w:rFonts w:ascii="Times New Roman" w:hAnsi="Times New Roman"/>
          <w:b w:val="0"/>
          <w:sz w:val="24"/>
          <w:szCs w:val="24"/>
        </w:rPr>
        <w:t>begegnet</w:t>
      </w:r>
      <w:r w:rsidR="00403F28">
        <w:rPr>
          <w:rFonts w:ascii="Times New Roman" w:hAnsi="Times New Roman"/>
          <w:b w:val="0"/>
          <w:sz w:val="24"/>
          <w:szCs w:val="24"/>
        </w:rPr>
        <w:t xml:space="preserve"> </w:t>
      </w:r>
      <w:r w:rsidRPr="008B634F">
        <w:rPr>
          <w:rFonts w:ascii="Times New Roman" w:hAnsi="Times New Roman"/>
          <w:b w:val="0"/>
          <w:sz w:val="24"/>
          <w:szCs w:val="24"/>
        </w:rPr>
        <w:t>Mose</w:t>
      </w:r>
      <w:bookmarkEnd w:id="3"/>
    </w:p>
    <w:p w14:paraId="53FB374C" w14:textId="7D6E44E3" w:rsidR="00D72F09" w:rsidRPr="000D5F38" w:rsidRDefault="00D72F09" w:rsidP="001A7928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0D5F38">
        <w:rPr>
          <w:rFonts w:ascii="Times New Roman" w:hAnsi="Times New Roman"/>
          <w:sz w:val="24"/>
          <w:szCs w:val="24"/>
        </w:rPr>
        <w:t>Mose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hütete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Schafe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seines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Schwiegervaters.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trieb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Herde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durch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Wüste,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zum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Berg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F38">
        <w:rPr>
          <w:rFonts w:ascii="Times New Roman" w:hAnsi="Times New Roman"/>
          <w:sz w:val="24"/>
          <w:szCs w:val="24"/>
        </w:rPr>
        <w:t>Horeb</w:t>
      </w:r>
      <w:proofErr w:type="spellEnd"/>
      <w:r w:rsidRPr="000D5F38">
        <w:rPr>
          <w:rFonts w:ascii="Times New Roman" w:hAnsi="Times New Roman"/>
          <w:sz w:val="24"/>
          <w:szCs w:val="24"/>
        </w:rPr>
        <w:t>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Berg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oder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Berg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Sinai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genannt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wird.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Gegend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vom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F38">
        <w:rPr>
          <w:rFonts w:ascii="Times New Roman" w:hAnsi="Times New Roman"/>
          <w:sz w:val="24"/>
          <w:szCs w:val="24"/>
        </w:rPr>
        <w:t>Horeb</w:t>
      </w:r>
      <w:proofErr w:type="spellEnd"/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befanden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fruchtbare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Täler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mit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genügend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Wasservorkommen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für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Tiere.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Bei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Beduinen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galt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Gegen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damals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als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Zufluchtsort,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wenn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tieferliegenden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Gegenden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ausgetrocknet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waren.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Mose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also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mit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seiner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Herde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F38">
        <w:rPr>
          <w:rFonts w:ascii="Times New Roman" w:hAnsi="Times New Roman"/>
          <w:sz w:val="24"/>
          <w:szCs w:val="24"/>
        </w:rPr>
        <w:t>Horeb</w:t>
      </w:r>
      <w:proofErr w:type="spellEnd"/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unterwegs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geschah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etwas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sehr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Sonderbares.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«Mose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sah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brennenden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Dornbusch,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fiel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auf,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Busch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Flamme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verzehrt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wurde.»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brennender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Busch,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nicht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verbrannte!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fand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Mose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sehr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seltsam.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So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etwas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hatte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noch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gesehen.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dachte: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»Das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muss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Nähe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ansehen!«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Ex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Nichts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ahnend,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hinter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diesem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Phänomen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verbirgt,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näherte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480E3F" w:rsidRPr="000D5F38">
        <w:rPr>
          <w:rFonts w:ascii="Times New Roman" w:hAnsi="Times New Roman"/>
          <w:sz w:val="24"/>
          <w:szCs w:val="24"/>
        </w:rPr>
        <w:t>diesem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480E3F" w:rsidRPr="000D5F38">
        <w:rPr>
          <w:rFonts w:ascii="Times New Roman" w:hAnsi="Times New Roman"/>
          <w:sz w:val="24"/>
          <w:szCs w:val="24"/>
        </w:rPr>
        <w:t>brennenden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480E3F" w:rsidRPr="000D5F38">
        <w:rPr>
          <w:rFonts w:ascii="Times New Roman" w:hAnsi="Times New Roman"/>
          <w:sz w:val="24"/>
          <w:szCs w:val="24"/>
        </w:rPr>
        <w:t>Busch</w:t>
      </w:r>
      <w:r w:rsidRPr="000D5F38">
        <w:rPr>
          <w:rFonts w:ascii="Times New Roman" w:hAnsi="Times New Roman"/>
          <w:sz w:val="24"/>
          <w:szCs w:val="24"/>
        </w:rPr>
        <w:t>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Dieser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brennende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Busch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kein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Naturphänomen,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öfters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ereignen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würde.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geschah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einzigartig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können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davon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ausgehen,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so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etwas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wieder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ereignete.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wählte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diesen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einzigartigen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Weg,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Mose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zu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begegnen,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unserem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Textabschnitt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lesen: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«Dort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erschien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Mose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Engel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einer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lodernden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Flamme,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Dornbusch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schlug.»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Ex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begegnet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Menschen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unterschiedlicher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Weise.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Jederzeit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kann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Menschen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besonderer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einzigartiger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Weise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begegnen.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kann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Gottesdienst,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bei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Gebetstreffen,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persönlichen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Bibellese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merken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dann,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auf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etwas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aufmerksam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machen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will,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oder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Leidenschaft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weckt.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kann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aber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Orten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begegnen,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denen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gar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nicht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erwarten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würden,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so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Mose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hier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diesem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Dornbusch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begegnete.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ist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nicht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unsere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religiösen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Praktiken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gebunden.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Als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jung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noch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etwas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wild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war,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geschah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etwas,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bis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heute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nicht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mehr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vergessen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habe.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Damals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noch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nicht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Christ,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jedenfalls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nicht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wiedergeboren.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Mit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Freund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Bündnerland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unterwegs,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Ende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unserer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Tour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zum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Bahnhof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brachte.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weiss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nicht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mehr,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zuvor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gemacht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hatten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ob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schon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etwas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alkoholisiert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war.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Aber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nicht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mehr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vergessen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habe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ist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Moment,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als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durch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Unterführung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stürmte,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Zug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zu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erreichen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F38">
        <w:rPr>
          <w:rFonts w:ascii="Times New Roman" w:hAnsi="Times New Roman"/>
          <w:sz w:val="24"/>
          <w:szCs w:val="24"/>
        </w:rPr>
        <w:t>realiserte</w:t>
      </w:r>
      <w:proofErr w:type="spellEnd"/>
      <w:r w:rsidRPr="000D5F38">
        <w:rPr>
          <w:rFonts w:ascii="Times New Roman" w:hAnsi="Times New Roman"/>
          <w:sz w:val="24"/>
          <w:szCs w:val="24"/>
        </w:rPr>
        <w:t>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mir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Zug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sozusagen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vor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Nase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abgefahren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war.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Wutentbrannt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schrie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grauenhaften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Fluch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Unterführung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hinein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Hall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warf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diesen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Fluch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sozusagen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auf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zurück.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Sofort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realisierte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ich,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eben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selber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verflucht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hatte.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Meine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Wut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sofort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verwandelte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Flehen: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bitte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nimm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eben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gesagt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habe,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nicht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ernst.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Bitte,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verdamme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nicht.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für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Gottesbegegnung,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abseits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von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religiösem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Leben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meinem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Leben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überraschend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ereignete.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gibt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noch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einige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andere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lastRenderedPageBreak/>
        <w:t>Erfahrungen,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als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Christ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gemacht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habe,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bei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denen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ahnte,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besonderer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Weise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ansprechen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wollte.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jedoch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Überzeugung,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solche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Erfahrungen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nicht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jeden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Tag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machen.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Solche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besonderen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Begegnungen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mit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selten.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Mose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immerhin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gegen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achtzig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Jahre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alt,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als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ihm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dieser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ausserordentlichen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Weise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begegnete.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Nun,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Mose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näherte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Busch,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nicht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wissend,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hinter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diesem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Phänomen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verbirgt.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hörte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plötzlich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Stimme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Dornbusch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rufen: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»Mose!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Mose!«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Als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Mose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diesen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Ruf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erwiderte,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sagte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ihm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Stimme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Gottes: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»Komm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näher!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Zieh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deine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Schuhe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aus,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stehst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heiligem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Boden.«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verschiedenen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orientalisch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geprägten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Religionen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so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ist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bis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heute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so,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man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heiligen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Stätten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seine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Schuhe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auszieht.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ist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Geste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Unterwerfung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Wertschätzung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gegenüber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Heiligkeit.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So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zog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Mose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seine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Schuhe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näherte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diesem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brennenden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Busch.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Jetzt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gab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zu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erkennen,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indem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sagte: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»Ich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dein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verehrt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Abrahams,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Isaaks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Jakobs.«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erschien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ihm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seiner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Väter,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seines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Volkes,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für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seine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Privilegien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als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Adoptivsohn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Tochter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ägyptischen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Königs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abgelegt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hatte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ganz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auf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dieses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seines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Volkes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gestellt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hatte.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Entscheidung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für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diesen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dazu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führte,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schlussendlich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vierzig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Jahre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Verbannung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leben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musste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von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seinem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Volk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getrennt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war.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Jetzt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begegnete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ihm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dieser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Schöpfer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Himmels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Erde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auf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überraschende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erstaunliche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Weise.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F38">
        <w:rPr>
          <w:rFonts w:ascii="Times New Roman" w:hAnsi="Times New Roman"/>
          <w:sz w:val="24"/>
          <w:szCs w:val="24"/>
        </w:rPr>
        <w:t>erschiehn</w:t>
      </w:r>
      <w:proofErr w:type="spellEnd"/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ihm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nicht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seiner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Macht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Herrlichkeit,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mit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Blitz,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Donner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Feuer,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vom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Himmel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fiel.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wählte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leisen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bescheiden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wirkenden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Weg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trotzdem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einzigartig,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Aufmerksamkeit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Moses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zu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gewinnen.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Eben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diesen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brennenden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F38">
        <w:rPr>
          <w:rFonts w:ascii="Times New Roman" w:hAnsi="Times New Roman"/>
          <w:sz w:val="24"/>
          <w:szCs w:val="24"/>
        </w:rPr>
        <w:t>Dornschusch</w:t>
      </w:r>
      <w:proofErr w:type="spellEnd"/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–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brennendes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Gestrüpp.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ist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typisch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für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durch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unscheinbare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Dinge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zu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erkennen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gibt,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denn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meistens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begegnet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Menschen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durch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Schwache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Unscheinbare.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So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schrieb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Paulus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Christen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Korinthern: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«Was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Urteil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ungebildet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erwählt…Was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Urteil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schwach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erwählt…Was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unbedeutend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verachtet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gilt,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erwählt.»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7–28.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begegnet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oft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Schwachen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Schwachheit.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So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sagte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einmal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zum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Apostel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Paulus: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«Meine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Gnade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alles,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brauchst,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Kraft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kommt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gerade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Schwachheit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vollen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Auswirkung.«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ist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eben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typisch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für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Art,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hier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Kontakt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zu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Mose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sucht</w:t>
      </w:r>
      <w:r w:rsidR="001D4FB8">
        <w:rPr>
          <w:rFonts w:ascii="Times New Roman" w:hAnsi="Times New Roman"/>
          <w:sz w:val="24"/>
          <w:szCs w:val="24"/>
        </w:rPr>
        <w:t>e</w:t>
      </w:r>
      <w:r w:rsidRPr="000D5F38">
        <w:rPr>
          <w:rFonts w:ascii="Times New Roman" w:hAnsi="Times New Roman"/>
          <w:sz w:val="24"/>
          <w:szCs w:val="24"/>
        </w:rPr>
        <w:t>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ist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schöne</w:t>
      </w:r>
      <w:r w:rsidR="001D4FB8">
        <w:rPr>
          <w:rFonts w:ascii="Times New Roman" w:hAnsi="Times New Roman"/>
          <w:sz w:val="24"/>
          <w:szCs w:val="24"/>
        </w:rPr>
        <w:t>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Beispiel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dafür.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offenbart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durch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stacheligen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Dornbusch,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man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liebsten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ausweicht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man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leicht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übersehen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könnte.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Herrscher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Schöpfer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Welt,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Israels,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gibt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mit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Hilfe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unscheinbaren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F38">
        <w:rPr>
          <w:rFonts w:ascii="Times New Roman" w:hAnsi="Times New Roman"/>
          <w:sz w:val="24"/>
          <w:szCs w:val="24"/>
        </w:rPr>
        <w:t>Dorbusches</w:t>
      </w:r>
      <w:proofErr w:type="spellEnd"/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zu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erkennen.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lässt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diesen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Dornbusch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F38">
        <w:rPr>
          <w:rFonts w:ascii="Times New Roman" w:hAnsi="Times New Roman"/>
          <w:sz w:val="24"/>
          <w:szCs w:val="24"/>
        </w:rPr>
        <w:t>besondern</w:t>
      </w:r>
      <w:proofErr w:type="spellEnd"/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werden,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indem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ihn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brennen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lässt,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ohne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zu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verbrennen.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finde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einfach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faszinierend!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Schade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können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damals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geschah,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nicht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nachempfinden.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Jedenfalls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Mose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zutiefst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beeindruckt.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«Er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verhüllte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Gesicht,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fürchtete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sich,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anzusehen.»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gibt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Grundsatz,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Alten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Testament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finden: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sieht,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muss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sterben.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Wenn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offenbart,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dann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erheben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Menschen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nicht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ihre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Gesichter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zum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Himmel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strecken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zu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Wenn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Menschen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begegnen,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dann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werfen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Menschen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zu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Boden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auf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ihr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Angesicht,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oder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verhüllen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ihr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Gesicht,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Mose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hier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tat.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Später,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übrigens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selben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Ort,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als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Volk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Israel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zehn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Gebote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gab,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sprach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zu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seinem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Volk,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so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5F38">
        <w:rPr>
          <w:rFonts w:ascii="Times New Roman" w:hAnsi="Times New Roman"/>
          <w:sz w:val="24"/>
          <w:szCs w:val="24"/>
        </w:rPr>
        <w:t>alle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Gottes</w:t>
      </w:r>
      <w:proofErr w:type="gramEnd"/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gewaltige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Stimme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hörten.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Aber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Israeliten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wollten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Stimme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nicht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hören.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baten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Mose: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„Wir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Angst,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redet.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umkommen!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Sprich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Stelle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uns,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wollen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hören.“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Mose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sprich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du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mit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berichte,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gesagt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hat,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denn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unwürdig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wenn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noch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lange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so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geht,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werden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alle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sterben.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Prophet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Jesaja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erschrak,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als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ihm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begegnete,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verzweifelt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rief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er: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«Weh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mir,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vergehe!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unreiner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Lippen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wohne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unter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unreinen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Lippen;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habe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König,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Zebaoth,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gesehen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meinen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Augen.»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Jesaja 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erste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Begegnung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Petrus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mit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Jesus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zeigt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dieses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Phänomen.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Als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Petrus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zum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ersten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Mal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mit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Jesus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auf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seinem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Fischerboot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seine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Netze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F38">
        <w:rPr>
          <w:rFonts w:ascii="Times New Roman" w:hAnsi="Times New Roman"/>
          <w:sz w:val="24"/>
          <w:szCs w:val="24"/>
        </w:rPr>
        <w:t>unverwaretet</w:t>
      </w:r>
      <w:proofErr w:type="spellEnd"/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füllten,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so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zu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reissen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drohten,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musste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–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warum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immer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–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erkannt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haben,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Jesus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könnte.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fiel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vor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Füssen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von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Jesus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nieder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flehte: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»Herr,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geh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fort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mir!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sündiger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Mensch.«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zeigt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uns,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5F38">
        <w:rPr>
          <w:rFonts w:ascii="Times New Roman" w:hAnsi="Times New Roman"/>
          <w:sz w:val="24"/>
          <w:szCs w:val="24"/>
        </w:rPr>
        <w:t>heilige</w:t>
      </w:r>
      <w:proofErr w:type="gramEnd"/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ist.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sollte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glücklich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machen,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dieser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heilige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bei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denen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Jesus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lieben,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durch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heiligen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Geist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ihnen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lebt.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Deshalb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wiedergeborene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Christen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heilig,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nicht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weil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besser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wären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als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alle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anderen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Menschen,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sondern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weil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heilige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ihnen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lastRenderedPageBreak/>
        <w:t>lebt.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So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könnte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man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etwas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überspitzt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sagen: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Dornbusch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ist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drin.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leben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immer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Gegenwart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Gottes.</w:t>
      </w:r>
    </w:p>
    <w:p w14:paraId="67855239" w14:textId="3CE8E446" w:rsidR="00D72F09" w:rsidRPr="008B634F" w:rsidRDefault="00D72F09" w:rsidP="008B634F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51320501"/>
      <w:r w:rsidRPr="008B634F">
        <w:rPr>
          <w:rFonts w:ascii="Times New Roman" w:hAnsi="Times New Roman"/>
          <w:b w:val="0"/>
          <w:sz w:val="24"/>
          <w:szCs w:val="24"/>
        </w:rPr>
        <w:t>Gott</w:t>
      </w:r>
      <w:r w:rsidR="00403F28">
        <w:rPr>
          <w:rFonts w:ascii="Times New Roman" w:hAnsi="Times New Roman"/>
          <w:b w:val="0"/>
          <w:sz w:val="24"/>
          <w:szCs w:val="24"/>
        </w:rPr>
        <w:t xml:space="preserve"> </w:t>
      </w:r>
      <w:r w:rsidRPr="008B634F">
        <w:rPr>
          <w:rFonts w:ascii="Times New Roman" w:hAnsi="Times New Roman"/>
          <w:b w:val="0"/>
          <w:sz w:val="24"/>
          <w:szCs w:val="24"/>
        </w:rPr>
        <w:t>reagiert</w:t>
      </w:r>
      <w:r w:rsidR="00403F28">
        <w:rPr>
          <w:rFonts w:ascii="Times New Roman" w:hAnsi="Times New Roman"/>
          <w:b w:val="0"/>
          <w:sz w:val="24"/>
          <w:szCs w:val="24"/>
        </w:rPr>
        <w:t xml:space="preserve"> </w:t>
      </w:r>
      <w:r w:rsidRPr="008B634F">
        <w:rPr>
          <w:rFonts w:ascii="Times New Roman" w:hAnsi="Times New Roman"/>
          <w:b w:val="0"/>
          <w:sz w:val="24"/>
          <w:szCs w:val="24"/>
        </w:rPr>
        <w:t>auf</w:t>
      </w:r>
      <w:r w:rsidR="00403F28">
        <w:rPr>
          <w:rFonts w:ascii="Times New Roman" w:hAnsi="Times New Roman"/>
          <w:b w:val="0"/>
          <w:sz w:val="24"/>
          <w:szCs w:val="24"/>
        </w:rPr>
        <w:t xml:space="preserve"> </w:t>
      </w:r>
      <w:r w:rsidRPr="008B634F">
        <w:rPr>
          <w:rFonts w:ascii="Times New Roman" w:hAnsi="Times New Roman"/>
          <w:b w:val="0"/>
          <w:sz w:val="24"/>
          <w:szCs w:val="24"/>
        </w:rPr>
        <w:t>die</w:t>
      </w:r>
      <w:r w:rsidR="00403F28">
        <w:rPr>
          <w:rFonts w:ascii="Times New Roman" w:hAnsi="Times New Roman"/>
          <w:b w:val="0"/>
          <w:sz w:val="24"/>
          <w:szCs w:val="24"/>
        </w:rPr>
        <w:t xml:space="preserve"> </w:t>
      </w:r>
      <w:r w:rsidRPr="008B634F">
        <w:rPr>
          <w:rFonts w:ascii="Times New Roman" w:hAnsi="Times New Roman"/>
          <w:b w:val="0"/>
          <w:sz w:val="24"/>
          <w:szCs w:val="24"/>
        </w:rPr>
        <w:t>Not</w:t>
      </w:r>
      <w:bookmarkEnd w:id="4"/>
    </w:p>
    <w:p w14:paraId="0D5F167A" w14:textId="3E9F9CAC" w:rsidR="00D72F09" w:rsidRPr="000D5F38" w:rsidRDefault="00D72F09" w:rsidP="001A7928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0D5F38">
        <w:rPr>
          <w:rFonts w:ascii="Times New Roman" w:hAnsi="Times New Roman"/>
          <w:sz w:val="24"/>
          <w:szCs w:val="24"/>
        </w:rPr>
        <w:t>Nun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erzählte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Mose,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genau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gesehen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habe</w:t>
      </w:r>
      <w:r w:rsidR="00403F28">
        <w:rPr>
          <w:rFonts w:ascii="Times New Roman" w:hAnsi="Times New Roman"/>
          <w:sz w:val="24"/>
          <w:szCs w:val="24"/>
        </w:rPr>
        <w:t xml:space="preserve">, </w:t>
      </w:r>
      <w:r w:rsidRPr="000D5F38">
        <w:rPr>
          <w:rFonts w:ascii="Times New Roman" w:hAnsi="Times New Roman"/>
          <w:sz w:val="24"/>
          <w:szCs w:val="24"/>
        </w:rPr>
        <w:t>wie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Ägypter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Volk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Israel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unterdrücken.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sagte: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«Ich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habe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gehört,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Hilfe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schreit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gegen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Antreiber.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weiss,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sehr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leiden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muss.»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Selbst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wenn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mein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Volk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vielleicht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Eindruck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bekommen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könnte,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nichts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von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ihrer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Not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weiss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oder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denken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würden,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mir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egal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mir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ist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gar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nichts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entgangen.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habe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ihr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Schreien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gehört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kenne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ihre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Leiden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sehr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genau.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fest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entschlossen,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Volk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zu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befreien.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sagte: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«Ich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herniedergefahren,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Unterdrückern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befreien.»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heruntergefahren.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hatte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seinen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Thron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verlassen,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seinem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Volk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zu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helfen.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hatte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sozusagen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Himmel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verlassen,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für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Volk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zu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sorgen.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tat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beim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Turmbau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von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Babel.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Dort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lesen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wir: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«Da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fuhr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hernieder,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sähe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Stadt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Turm,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Menschenkinder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bauten.»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1. Mose 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11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später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lesen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bei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Bericht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über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Sodom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Gomorra.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sagt: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«Darum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will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hinabfahren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sehen,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ob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getan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Geschrei,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gekommen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ob’s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sei,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ich’s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wisse.»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1. Mose 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18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dann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auch,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als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Volk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Israel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Berg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Sinai,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eben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Berg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F38">
        <w:rPr>
          <w:rFonts w:ascii="Times New Roman" w:hAnsi="Times New Roman"/>
          <w:sz w:val="24"/>
          <w:szCs w:val="24"/>
        </w:rPr>
        <w:t>Horeb</w:t>
      </w:r>
      <w:proofErr w:type="spellEnd"/>
      <w:r w:rsidRPr="000D5F38">
        <w:rPr>
          <w:rFonts w:ascii="Times New Roman" w:hAnsi="Times New Roman"/>
          <w:sz w:val="24"/>
          <w:szCs w:val="24"/>
        </w:rPr>
        <w:t>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Zehn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Gebote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gab.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heisst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es: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«Als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nun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herniedergekommen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Berg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Sinai,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oben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Gipfel,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berief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Mose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hinauf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Gipfel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Berges,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Mose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stieg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52095">
        <w:rPr>
          <w:rFonts w:ascii="Times New Roman" w:hAnsi="Times New Roman"/>
          <w:bCs/>
          <w:i/>
          <w:noProof/>
          <w:sz w:val="24"/>
          <w:szCs w:val="24"/>
        </w:rPr>
        <w:t>hinauf.»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480E3F" w:rsidRPr="000D5F38">
        <w:rPr>
          <w:rFonts w:ascii="Times New Roman" w:hAnsi="Times New Roman"/>
          <w:sz w:val="24"/>
          <w:szCs w:val="24"/>
        </w:rPr>
        <w:t>Jedes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480E3F" w:rsidRPr="000D5F38">
        <w:rPr>
          <w:rFonts w:ascii="Times New Roman" w:hAnsi="Times New Roman"/>
          <w:sz w:val="24"/>
          <w:szCs w:val="24"/>
        </w:rPr>
        <w:t>Mal</w:t>
      </w:r>
      <w:r w:rsidRPr="000D5F38">
        <w:rPr>
          <w:rFonts w:ascii="Times New Roman" w:hAnsi="Times New Roman"/>
          <w:sz w:val="24"/>
          <w:szCs w:val="24"/>
        </w:rPr>
        <w:t>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wenn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Geschichte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etwas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3D7761" w:rsidRPr="000D5F38">
        <w:rPr>
          <w:rFonts w:ascii="Times New Roman" w:hAnsi="Times New Roman"/>
          <w:sz w:val="24"/>
          <w:szCs w:val="24"/>
        </w:rPr>
        <w:t>Einschneidendes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geschieht,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kommt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hernieder.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bedeutet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für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5F38">
        <w:rPr>
          <w:rFonts w:ascii="Times New Roman" w:hAnsi="Times New Roman"/>
          <w:sz w:val="24"/>
          <w:szCs w:val="24"/>
        </w:rPr>
        <w:t>die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einen</w:t>
      </w:r>
      <w:proofErr w:type="gramEnd"/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Gericht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für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anderen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Gnade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Rettung.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genau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so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kam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hernieder,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zu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retten.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Dafür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kam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unfassbaren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Radikalität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zu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Menschen,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denn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besuchte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Erde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als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Mensch.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Hebräer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so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berichtet: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„Viele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Male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verschiedenste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Weise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sprach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Vergangenheit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Propheten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unseren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Vorfahren.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aber,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Ende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Zeit,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eigenen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gesprochen.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bestimmte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Erbe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aller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Dinge.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ganze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erschaffen.“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Hebräer 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–2.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kam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seinem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Sohn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Jesus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Christus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Welt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hinab,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zu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retten,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Johannesevangelium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lesen: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dadurch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gezeigt,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einzigen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hergab,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jeder,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glaubt,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ewige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verloren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geht.“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Jesus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kam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für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auf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Welt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hinunter.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hatte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Himmel,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schönsten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Wohnort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gibt,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für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verlassen,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denn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will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retten.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Hast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du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ihm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Vertrauen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geschenkt?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Nun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warten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auf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nächste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Erscheinen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von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Jesus,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auf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Tag,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noch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einmal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auf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Erde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hinunterkommen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wird.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grossartiges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Ereignis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denn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nächste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Mal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Jesus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sichtbar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seiner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ganzen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Machtfülle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Erscheinung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treten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zu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holen.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Jesus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selbst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sagte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über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dieses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grossartige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Ereignis: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Menschensohn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sichtbar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Himmel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erscheinen.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Dies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Zeichen,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Ende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da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ist.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Völker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ganzen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jammern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klagen,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Menschensohn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Wolken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Himmels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göttlicher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Herrlichkeit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kommen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sehen.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Posaune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ertönen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Menschensohn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Engel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Himmelsrichtungen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ausschicken,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überall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her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zusammenbringen,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erwählt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hat.“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0–31.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Jeder,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Jesus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liebt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ihm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nachfolgt,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über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diesen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kommenden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Tag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freuen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können,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denn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dann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Ziel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unseres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Lebens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angekommen!</w:t>
      </w:r>
    </w:p>
    <w:p w14:paraId="13EE09FC" w14:textId="6700185C" w:rsidR="00D72F09" w:rsidRPr="008B634F" w:rsidRDefault="00D72F09" w:rsidP="008B634F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5" w:name="_Toc51320502"/>
      <w:r w:rsidRPr="008B634F">
        <w:rPr>
          <w:rFonts w:ascii="Times New Roman" w:hAnsi="Times New Roman"/>
          <w:b w:val="0"/>
          <w:sz w:val="24"/>
          <w:szCs w:val="24"/>
        </w:rPr>
        <w:t>Gott</w:t>
      </w:r>
      <w:r w:rsidR="00403F28">
        <w:rPr>
          <w:rFonts w:ascii="Times New Roman" w:hAnsi="Times New Roman"/>
          <w:b w:val="0"/>
          <w:sz w:val="24"/>
          <w:szCs w:val="24"/>
        </w:rPr>
        <w:t xml:space="preserve"> </w:t>
      </w:r>
      <w:r w:rsidRPr="008B634F">
        <w:rPr>
          <w:rFonts w:ascii="Times New Roman" w:hAnsi="Times New Roman"/>
          <w:b w:val="0"/>
          <w:sz w:val="24"/>
          <w:szCs w:val="24"/>
        </w:rPr>
        <w:t>ermöglicht</w:t>
      </w:r>
      <w:r w:rsidR="00403F28">
        <w:rPr>
          <w:rFonts w:ascii="Times New Roman" w:hAnsi="Times New Roman"/>
          <w:b w:val="0"/>
          <w:sz w:val="24"/>
          <w:szCs w:val="24"/>
        </w:rPr>
        <w:t xml:space="preserve"> </w:t>
      </w:r>
      <w:r w:rsidRPr="008B634F">
        <w:rPr>
          <w:rFonts w:ascii="Times New Roman" w:hAnsi="Times New Roman"/>
          <w:b w:val="0"/>
          <w:sz w:val="24"/>
          <w:szCs w:val="24"/>
        </w:rPr>
        <w:t>das</w:t>
      </w:r>
      <w:r w:rsidR="00403F28">
        <w:rPr>
          <w:rFonts w:ascii="Times New Roman" w:hAnsi="Times New Roman"/>
          <w:b w:val="0"/>
          <w:sz w:val="24"/>
          <w:szCs w:val="24"/>
        </w:rPr>
        <w:t xml:space="preserve"> </w:t>
      </w:r>
      <w:r w:rsidRPr="008B634F">
        <w:rPr>
          <w:rFonts w:ascii="Times New Roman" w:hAnsi="Times New Roman"/>
          <w:b w:val="0"/>
          <w:sz w:val="24"/>
          <w:szCs w:val="24"/>
        </w:rPr>
        <w:t>Gelingen</w:t>
      </w:r>
      <w:bookmarkEnd w:id="5"/>
      <w:r w:rsidR="00403F28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DECCED2" w14:textId="720ED0CA" w:rsidR="00D72F09" w:rsidRPr="000D5F38" w:rsidRDefault="00D72F09" w:rsidP="001A7928">
      <w:pPr>
        <w:pStyle w:val="Absatzregulr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wusste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Volk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befreien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wollte.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tat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nicht,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indem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Ägypter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z.B.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durch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Seuche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umkommen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liess.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wollte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Volk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sozusagen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Zusammenarbeit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mit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Menschen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befreien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dieser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Mensch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Mose.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sagte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zu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ihm: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«Geh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jetzt,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schicke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Pharao!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sollst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Volk,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Israeliten,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Ägypten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herausführen.«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Mose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geschockt!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sollte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tun.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wusste,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mächtig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Pharao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war.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Überrascht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perplex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antwortete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er: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»Ich?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denn!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kann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Pharao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gehen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Israel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Ägypten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herausführen?«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Pharao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doch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nicht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auf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hören.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Dieser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Mann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nicht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ernst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nehmen.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funktioniert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nicht!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–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muss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Irrtum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kann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nicht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Ernst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sein!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Doch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–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lastRenderedPageBreak/>
        <w:t>volle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Ernst.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antwortete: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»Ich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werde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beistehen.»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ist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schon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mal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gute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Nachricht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für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uns.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Wenn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Aufgabe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gibt,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dann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beistehen.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So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sagte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Jesus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seinen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Jüngern,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schwierigen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Zeiten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auf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verlassen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können.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sagte: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Synagogengerichte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schleppen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andere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Richter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Machthaber,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Sorgen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darüber,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verteidigen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sagen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sollt.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Heilige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Augenblick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eingeben,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sagen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müsst.“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1–12.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gibt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nicht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Aufgaben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Aufträge,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ohne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bei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Ausführung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unterstützt.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gab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Mose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sogar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Hinweis,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merken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konnte,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tun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wird,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Wille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ist: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«Das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Zeichen,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erkennst,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beauftragt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habe: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Ägypten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herausgeführt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hast,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werdet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diesem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Berg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Opfer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darbringen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anbeten.«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ist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kein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schlechtes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Zeichen,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aber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kommt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nicht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etwas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spät?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Erst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wenn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Mose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mit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seinem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Volk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zu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diesem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Berg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zurückkommt,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konnte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sicher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dieser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Auftrag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von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gekommen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war?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werden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nächstes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Mal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sehen,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Mose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dieses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Zeichen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nicht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ganz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genügte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ihm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noch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andere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Zeichen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geben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wird.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Mose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wollte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jetzt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aber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wisse,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Israeliten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sagen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sollte.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Werden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überhaupt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auf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ihn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hören?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werden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ihn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bestimmt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auslachen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verhöhnen.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Bestimmt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werden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ihn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fragen,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wessen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Auftrag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tun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wolle.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Welcher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ihn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dafür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geschickt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hätte.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jetzt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geschah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etwas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Grossartiges.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gab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Mose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mit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seinem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Namen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zu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erkennen.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Wenn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nicht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täusche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ist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hier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erste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Mal,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mit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diesem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Namen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zu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erkennen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gab.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sagte: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»Ich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da.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Sag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Israel: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‘Der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Ich–bin–da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geschickt: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(Jahwe)!»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ist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Wortspiel,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5F38">
        <w:rPr>
          <w:rFonts w:ascii="Times New Roman" w:hAnsi="Times New Roman"/>
          <w:sz w:val="24"/>
          <w:szCs w:val="24"/>
        </w:rPr>
        <w:t>dass</w:t>
      </w:r>
      <w:proofErr w:type="gramEnd"/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Namen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Jahwe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spiegelt.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Israels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ist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Jahwe,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ist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Eigenname.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Israels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anrufen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will,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kann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ihn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mit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diesem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Namen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anrufen.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lässt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mit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Namen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Jahwe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ansprechen.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fügte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hinzu: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»(Jahwe)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(Er–ist–da)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Name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Zeiten.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diesem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sollen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kommenden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Generationen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ansprechen,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beten.»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machte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Mose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klar,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seiner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Väter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ist,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mit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Versprechen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seine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Vorväter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gebunden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hatte,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denn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sagte:</w:t>
      </w:r>
      <w:bookmarkStart w:id="6" w:name="_Hlk51319913"/>
      <w:r w:rsidR="00403F28">
        <w:rPr>
          <w:rFonts w:ascii="Times New Roman" w:hAnsi="Times New Roman"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»Der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eurer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Vorfahren,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Abrahams,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Isaaks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Jakobs.»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bookmarkEnd w:id="6"/>
      <w:r w:rsidRPr="000D5F38">
        <w:rPr>
          <w:rFonts w:ascii="Times New Roman" w:hAnsi="Times New Roman"/>
          <w:sz w:val="24"/>
          <w:szCs w:val="24"/>
        </w:rPr>
        <w:t>Deshalb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will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Volk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Ägypten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befreien,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weil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Abraham,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Issak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Jakob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versprochen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hatte.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sagte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weiter: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«Wenn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sprichst,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Ältesten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Volkes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hören.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musst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König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Ägypten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gehen,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sollt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sagen: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‘Der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Hebräer,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erschienen.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Deshalb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wollen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drei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Tagereisen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weit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Wüste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gehen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dort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Herrn,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unserem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Opfer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darbringen.’»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also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schwierig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werden,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muss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Mose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jetzt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erst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recht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klar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geworden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soll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vom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Pharao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Freilassung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seines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Volkes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fordern.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Mose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nicht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überzeugt,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Pharao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darauf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eingehen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würde.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doch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nicht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Menschen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ziehen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lassen,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für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ihn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Städte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aufbauen.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ganzen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Bauten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kämen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zum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Erliegen.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entstünden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gigantische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Bauruinen.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ist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einfach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nicht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denkbar!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kennen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doch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irgendwie.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sollen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Menschen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Evangelium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verkünden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wissen,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mit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grosser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Wahrscheinlichkeit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ablehnen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werden.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gehen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mit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unserem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Bücherstand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auf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Strasse,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obwohl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für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kaum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etwas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sichtbar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ändert.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Aber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sollen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einfach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tun,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zu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tun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haben.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darin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unterstützen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daraus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wird,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liegt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schlussendlich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Händen.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wusste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schon,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tun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versprach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Mose,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schlussendlich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Gelingen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schenken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wird.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«Ich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will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diesem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Gunst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verschaffen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Ägyptern,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dass,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auszieht,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leer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auszieht,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jede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Frau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soll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ihrer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Nachbarin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Hausgenossin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silbernes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goldenes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Geschmeide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Kleider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geben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lassen.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sollt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euren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Söhnen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Töchtern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anlegen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Ägyptern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Beute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63442">
        <w:rPr>
          <w:rFonts w:ascii="Times New Roman" w:hAnsi="Times New Roman"/>
          <w:bCs/>
          <w:i/>
          <w:noProof/>
          <w:sz w:val="24"/>
          <w:szCs w:val="24"/>
        </w:rPr>
        <w:t>nehmen.»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F54947">
        <w:rPr>
          <w:rFonts w:ascii="Times New Roman" w:hAnsi="Times New Roman"/>
          <w:bCs/>
          <w:i/>
          <w:noProof/>
          <w:sz w:val="16"/>
          <w:szCs w:val="16"/>
        </w:rPr>
        <w:t>1–22.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Aber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hier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deutlich.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Wenn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eingreift,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dann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tut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meinst,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indem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sich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mit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einem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Menschen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verbindet.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möchte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mit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uns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zusammenarbeiten,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ob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wir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verstehen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können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oder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Pr="000D5F38">
        <w:rPr>
          <w:rFonts w:ascii="Times New Roman" w:hAnsi="Times New Roman"/>
          <w:sz w:val="24"/>
          <w:szCs w:val="24"/>
        </w:rPr>
        <w:t>nicht.</w:t>
      </w:r>
    </w:p>
    <w:p w14:paraId="68B38E2C" w14:textId="77777777" w:rsidR="00D72F09" w:rsidRPr="0065559A" w:rsidRDefault="00D72F09" w:rsidP="0065559A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65559A">
        <w:rPr>
          <w:rFonts w:ascii="Times New Roman" w:hAnsi="Times New Roman"/>
          <w:b w:val="0"/>
          <w:sz w:val="24"/>
          <w:szCs w:val="24"/>
        </w:rPr>
        <w:t>Schlussgedanke</w:t>
      </w:r>
    </w:p>
    <w:p w14:paraId="2679C10B" w14:textId="2EE6A040" w:rsidR="00FD3C17" w:rsidRPr="00A0260F" w:rsidRDefault="001A7928" w:rsidP="001A7928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F728B4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B244501" wp14:editId="61F70CB5">
                <wp:simplePos x="0" y="0"/>
                <wp:positionH relativeFrom="margin">
                  <wp:posOffset>3602031</wp:posOffset>
                </wp:positionH>
                <wp:positionV relativeFrom="paragraph">
                  <wp:posOffset>2744661</wp:posOffset>
                </wp:positionV>
                <wp:extent cx="2750185" cy="1404620"/>
                <wp:effectExtent l="0" t="0" r="0" b="12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DC8E1" w14:textId="313D0168" w:rsidR="00CC17E5" w:rsidRDefault="00CC17E5" w:rsidP="00CC17E5">
                            <w:pPr>
                              <w:pStyle w:val="Fuzeile"/>
                              <w:jc w:val="right"/>
                            </w:pPr>
                            <w:r>
                              <w:t xml:space="preserve">Pfarrer Jürg </w:t>
                            </w:r>
                            <w:proofErr w:type="spellStart"/>
                            <w:r>
                              <w:t>Birnstiel</w:t>
                            </w:r>
                            <w:proofErr w:type="spellEnd"/>
                            <w:r>
                              <w:t xml:space="preserve">, </w:t>
                            </w:r>
                            <w:r w:rsidR="00D72F09">
                              <w:t>27. September</w:t>
                            </w:r>
                            <w:r>
                              <w:t xml:space="preserve"> 20</w:t>
                            </w:r>
                            <w:r w:rsidR="002867DD"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24450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83.6pt;margin-top:216.1pt;width:216.5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" stroked="f">
                <v:textbox style="mso-fit-shape-to-text:t">
                  <w:txbxContent>
                    <w:p w14:paraId="443DC8E1" w14:textId="313D0168" w:rsidR="00CC17E5" w:rsidRDefault="00CC17E5" w:rsidP="00CC17E5">
                      <w:pPr>
                        <w:pStyle w:val="Fuzeile"/>
                        <w:jc w:val="right"/>
                      </w:pPr>
                      <w:r>
                        <w:t xml:space="preserve">Pfarrer Jürg Birnstiel, </w:t>
                      </w:r>
                      <w:r w:rsidR="00D72F09">
                        <w:t>27. September</w:t>
                      </w:r>
                      <w:r>
                        <w:t xml:space="preserve"> 20</w:t>
                      </w:r>
                      <w:r w:rsidR="002867DD"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F09" w:rsidRPr="000D5F38">
        <w:rPr>
          <w:rFonts w:ascii="Times New Roman" w:hAnsi="Times New Roman"/>
          <w:sz w:val="24"/>
          <w:szCs w:val="24"/>
        </w:rPr>
        <w:t>Meistens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dauert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für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uns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zu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lange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bis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handelt.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Meistens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finden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wir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die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Aufgaben,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die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wir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zu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erfüllen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hätten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schwierig,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wenn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nicht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unmöglich.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Aber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–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sollten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wir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nie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vergessen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–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für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ist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nichts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unmöglich.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Eines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ist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ganz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sicher: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wird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uns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ans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Ziel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bringen,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wenn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wir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ihm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treu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bleiben.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Selbst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wenn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uns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die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Hürden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dorthin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zu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hoch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scheinen,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wird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uns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helfen,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denn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ist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lebendige,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mächtige,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heilige,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gerechte,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barmherzige,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liebende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gnädige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Gott.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die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Welt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erschaffen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hat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und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dem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alle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Macht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gehört.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Jesus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sagte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einmal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Sadduzäern,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die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nicht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an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ein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Leben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nach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dem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Tod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glaubten,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dass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gerade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Mose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auf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diese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Tatsache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hingewiesen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habe,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indem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über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die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Begegnung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lastRenderedPageBreak/>
        <w:t>bei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diesem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Dornbusch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geschrieben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hatte.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Jesus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sagte: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„Dass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Toten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auferstehen,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schon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Mose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deutlich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gemacht.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Geschichte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vom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Dornbusch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nennt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›den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Abrahams,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Isaaks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Jakobs‹.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Toten,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Lebenden;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403F2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72F09" w:rsidRPr="00863442">
        <w:rPr>
          <w:rFonts w:ascii="Times New Roman" w:hAnsi="Times New Roman"/>
          <w:bCs/>
          <w:i/>
          <w:noProof/>
          <w:sz w:val="24"/>
          <w:szCs w:val="24"/>
        </w:rPr>
        <w:t>lebendig.“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="00D72F09" w:rsidRPr="00F54947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="00D72F09" w:rsidRPr="00F54947">
        <w:rPr>
          <w:rFonts w:ascii="Times New Roman" w:hAnsi="Times New Roman"/>
          <w:bCs/>
          <w:i/>
          <w:noProof/>
          <w:sz w:val="16"/>
          <w:szCs w:val="16"/>
        </w:rPr>
        <w:t>7–38.</w:t>
      </w:r>
      <w:r w:rsidR="00403F2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Mit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anderen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Worten: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Wir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bleiben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mit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verbunden,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auch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wenn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wir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gestorben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sind.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Tod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ist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nur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Übergang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eine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andere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Dimension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des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Lebens.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Das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verbürgt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Gott,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der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dem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Mose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diesem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Dornbusch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erschienen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war.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Dieser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Gott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wird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sein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Versprechen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halten,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dass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er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uns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zu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sich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in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den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Himmel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bringen</w:t>
      </w:r>
      <w:r w:rsidR="00403F28">
        <w:rPr>
          <w:rFonts w:ascii="Times New Roman" w:hAnsi="Times New Roman"/>
          <w:sz w:val="24"/>
          <w:szCs w:val="24"/>
        </w:rPr>
        <w:t xml:space="preserve"> </w:t>
      </w:r>
      <w:r w:rsidR="00D72F09" w:rsidRPr="000D5F38">
        <w:rPr>
          <w:rFonts w:ascii="Times New Roman" w:hAnsi="Times New Roman"/>
          <w:sz w:val="24"/>
          <w:szCs w:val="24"/>
        </w:rPr>
        <w:t>wird.</w:t>
      </w:r>
      <w:bookmarkEnd w:id="1"/>
      <w:bookmarkEnd w:id="2"/>
    </w:p>
    <w:sectPr w:rsidR="00FD3C17" w:rsidRPr="00A0260F" w:rsidSect="00F026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B60A0" w14:textId="77777777" w:rsidR="00BC7FB3" w:rsidRDefault="00BC7FB3">
      <w:r>
        <w:separator/>
      </w:r>
    </w:p>
  </w:endnote>
  <w:endnote w:type="continuationSeparator" w:id="0">
    <w:p w14:paraId="57EF9F5C" w14:textId="77777777" w:rsidR="00BC7FB3" w:rsidRDefault="00BC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03F28">
      <w:rPr>
        <w:rStyle w:val="Seitenzahl"/>
        <w:noProof/>
      </w:rPr>
      <w:t>2</w:t>
    </w:r>
    <w:r>
      <w:rPr>
        <w:rStyle w:val="Seitenzahl"/>
      </w:rPr>
      <w:fldChar w:fldCharType="end"/>
    </w:r>
  </w:p>
  <w:p w14:paraId="37CADE74" w14:textId="2977B418" w:rsidR="00615E7B" w:rsidRDefault="00803039">
    <w:pPr>
      <w:pStyle w:val="Fuzeile"/>
    </w:pPr>
    <w:r>
      <w:t xml:space="preserve">Der schwierige Aufbruch in eine schönere Welt </w:t>
    </w:r>
    <w:r w:rsidR="008961E7">
      <w:t>(</w:t>
    </w:r>
    <w:r w:rsidR="00680C1D">
      <w:t>5</w:t>
    </w:r>
    <w:r w:rsidR="00410280">
      <w:t>/</w:t>
    </w:r>
    <w:r>
      <w:t>11</w:t>
    </w:r>
    <w:r w:rsidR="008961E7">
      <w:t>)</w:t>
    </w:r>
    <w:r w:rsidR="00803F12">
      <w:t xml:space="preserve"> 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FAC2D" w14:textId="77777777" w:rsidR="00680C1D" w:rsidRDefault="00680C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B8A81" w14:textId="77777777" w:rsidR="00BC7FB3" w:rsidRDefault="00BC7FB3">
      <w:r>
        <w:separator/>
      </w:r>
    </w:p>
  </w:footnote>
  <w:footnote w:type="continuationSeparator" w:id="0">
    <w:p w14:paraId="72D50FF0" w14:textId="77777777" w:rsidR="00BC7FB3" w:rsidRDefault="00BC7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99163" w14:textId="77777777" w:rsidR="00680C1D" w:rsidRDefault="00680C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77777777" w:rsidR="009E3370" w:rsidRDefault="009E3370" w:rsidP="009E3370">
    <w:pPr>
      <w:pStyle w:val="Kopfzeile"/>
      <w:jc w:val="right"/>
    </w:pPr>
    <w:r>
      <w:t>Freie evangelische Gemeinde Zürich</w:t>
    </w:r>
    <w:r w:rsidR="00472591">
      <w:t xml:space="preserve"> </w:t>
    </w:r>
    <w:proofErr w:type="spellStart"/>
    <w:r>
      <w:t>Helvetiaplatz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37AC5" w14:textId="77777777" w:rsidR="00680C1D" w:rsidRDefault="00680C1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5D0AC8"/>
    <w:multiLevelType w:val="hybridMultilevel"/>
    <w:tmpl w:val="2070AE0C"/>
    <w:lvl w:ilvl="0" w:tplc="EA0A3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2A3712"/>
    <w:multiLevelType w:val="hybridMultilevel"/>
    <w:tmpl w:val="881AEE6C"/>
    <w:lvl w:ilvl="0" w:tplc="53CAEA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7"/>
  </w:num>
  <w:num w:numId="12">
    <w:abstractNumId w:val="5"/>
  </w:num>
  <w:num w:numId="13">
    <w:abstractNumId w:val="5"/>
  </w:num>
  <w:num w:numId="14">
    <w:abstractNumId w:val="5"/>
  </w:num>
  <w:num w:numId="15">
    <w:abstractNumId w:val="0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6"/>
  </w:num>
  <w:num w:numId="4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079B"/>
    <w:rsid w:val="000140DA"/>
    <w:rsid w:val="000145F5"/>
    <w:rsid w:val="00016BFA"/>
    <w:rsid w:val="00016F57"/>
    <w:rsid w:val="000174FA"/>
    <w:rsid w:val="00017775"/>
    <w:rsid w:val="00017E23"/>
    <w:rsid w:val="000206A7"/>
    <w:rsid w:val="00020BA9"/>
    <w:rsid w:val="00025676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18BD"/>
    <w:rsid w:val="00041E9D"/>
    <w:rsid w:val="00043238"/>
    <w:rsid w:val="00043C32"/>
    <w:rsid w:val="00046747"/>
    <w:rsid w:val="00047F81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5E15"/>
    <w:rsid w:val="000763F5"/>
    <w:rsid w:val="00077C59"/>
    <w:rsid w:val="00080735"/>
    <w:rsid w:val="00082495"/>
    <w:rsid w:val="000825C1"/>
    <w:rsid w:val="00083DC7"/>
    <w:rsid w:val="00086E8F"/>
    <w:rsid w:val="00090188"/>
    <w:rsid w:val="000918C3"/>
    <w:rsid w:val="00092744"/>
    <w:rsid w:val="000929D8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A7C5A"/>
    <w:rsid w:val="000A7F3B"/>
    <w:rsid w:val="000B0758"/>
    <w:rsid w:val="000B20B9"/>
    <w:rsid w:val="000B3ED3"/>
    <w:rsid w:val="000B4D13"/>
    <w:rsid w:val="000B5815"/>
    <w:rsid w:val="000B6B56"/>
    <w:rsid w:val="000B7573"/>
    <w:rsid w:val="000C18CF"/>
    <w:rsid w:val="000C21CA"/>
    <w:rsid w:val="000C275C"/>
    <w:rsid w:val="000C46D6"/>
    <w:rsid w:val="000C5D15"/>
    <w:rsid w:val="000C6306"/>
    <w:rsid w:val="000C6763"/>
    <w:rsid w:val="000C690E"/>
    <w:rsid w:val="000C6A55"/>
    <w:rsid w:val="000D01C4"/>
    <w:rsid w:val="000D12C0"/>
    <w:rsid w:val="000D242C"/>
    <w:rsid w:val="000D25E8"/>
    <w:rsid w:val="000D27CF"/>
    <w:rsid w:val="000D2932"/>
    <w:rsid w:val="000D4707"/>
    <w:rsid w:val="000D4851"/>
    <w:rsid w:val="000D52DE"/>
    <w:rsid w:val="000D5F38"/>
    <w:rsid w:val="000D6316"/>
    <w:rsid w:val="000E1FF0"/>
    <w:rsid w:val="000E3256"/>
    <w:rsid w:val="000E41ED"/>
    <w:rsid w:val="000E48FA"/>
    <w:rsid w:val="000E4BC9"/>
    <w:rsid w:val="000E5235"/>
    <w:rsid w:val="000E54B4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11883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531A6"/>
    <w:rsid w:val="001531E1"/>
    <w:rsid w:val="001558DA"/>
    <w:rsid w:val="00156854"/>
    <w:rsid w:val="001571A6"/>
    <w:rsid w:val="001626B4"/>
    <w:rsid w:val="0016308C"/>
    <w:rsid w:val="00163579"/>
    <w:rsid w:val="00164EA8"/>
    <w:rsid w:val="00165967"/>
    <w:rsid w:val="0016642A"/>
    <w:rsid w:val="00167C94"/>
    <w:rsid w:val="00167E7B"/>
    <w:rsid w:val="001712B1"/>
    <w:rsid w:val="00172954"/>
    <w:rsid w:val="00173320"/>
    <w:rsid w:val="0018288A"/>
    <w:rsid w:val="0018296B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712A"/>
    <w:rsid w:val="0019777E"/>
    <w:rsid w:val="001A0FB8"/>
    <w:rsid w:val="001A11A6"/>
    <w:rsid w:val="001A24AA"/>
    <w:rsid w:val="001A4875"/>
    <w:rsid w:val="001A5EA8"/>
    <w:rsid w:val="001A65DC"/>
    <w:rsid w:val="001A73A1"/>
    <w:rsid w:val="001A7928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4FB8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A30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31B9"/>
    <w:rsid w:val="00274C81"/>
    <w:rsid w:val="00276C8D"/>
    <w:rsid w:val="00276E3C"/>
    <w:rsid w:val="002778B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2706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6A2"/>
    <w:rsid w:val="002F3FB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3DDA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FE8"/>
    <w:rsid w:val="003351E4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1774"/>
    <w:rsid w:val="003628E7"/>
    <w:rsid w:val="00362D09"/>
    <w:rsid w:val="00363056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2B94"/>
    <w:rsid w:val="003937CB"/>
    <w:rsid w:val="00394296"/>
    <w:rsid w:val="0039482B"/>
    <w:rsid w:val="00394A38"/>
    <w:rsid w:val="00394CE3"/>
    <w:rsid w:val="00395650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B320D"/>
    <w:rsid w:val="003B3E07"/>
    <w:rsid w:val="003B4044"/>
    <w:rsid w:val="003B4FA6"/>
    <w:rsid w:val="003B545B"/>
    <w:rsid w:val="003B5CC0"/>
    <w:rsid w:val="003B628E"/>
    <w:rsid w:val="003B6432"/>
    <w:rsid w:val="003B6A3C"/>
    <w:rsid w:val="003C07D6"/>
    <w:rsid w:val="003C182C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07A"/>
    <w:rsid w:val="003D48DD"/>
    <w:rsid w:val="003D7761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3F28"/>
    <w:rsid w:val="00404458"/>
    <w:rsid w:val="004044FD"/>
    <w:rsid w:val="00404D2D"/>
    <w:rsid w:val="00410280"/>
    <w:rsid w:val="004140F0"/>
    <w:rsid w:val="00415C99"/>
    <w:rsid w:val="004168E0"/>
    <w:rsid w:val="00416A6C"/>
    <w:rsid w:val="0041735E"/>
    <w:rsid w:val="004207FD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D43"/>
    <w:rsid w:val="00435F2B"/>
    <w:rsid w:val="00440360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576E"/>
    <w:rsid w:val="004570D5"/>
    <w:rsid w:val="00460121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262"/>
    <w:rsid w:val="00476D78"/>
    <w:rsid w:val="00477197"/>
    <w:rsid w:val="00477D98"/>
    <w:rsid w:val="00480E3F"/>
    <w:rsid w:val="004814A3"/>
    <w:rsid w:val="004831F6"/>
    <w:rsid w:val="00484871"/>
    <w:rsid w:val="00484B34"/>
    <w:rsid w:val="004859C8"/>
    <w:rsid w:val="0048791F"/>
    <w:rsid w:val="00487A6F"/>
    <w:rsid w:val="00487E65"/>
    <w:rsid w:val="00490986"/>
    <w:rsid w:val="00491421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DA3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7345"/>
    <w:rsid w:val="004B7AB8"/>
    <w:rsid w:val="004C1CF8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F0CB2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45E9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3BE6"/>
    <w:rsid w:val="005342F2"/>
    <w:rsid w:val="0053528A"/>
    <w:rsid w:val="00536459"/>
    <w:rsid w:val="00537B05"/>
    <w:rsid w:val="005417BC"/>
    <w:rsid w:val="00542983"/>
    <w:rsid w:val="005430B9"/>
    <w:rsid w:val="00543260"/>
    <w:rsid w:val="0054326D"/>
    <w:rsid w:val="005434B6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4814"/>
    <w:rsid w:val="00575593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7ABE"/>
    <w:rsid w:val="00592CF9"/>
    <w:rsid w:val="00592DC1"/>
    <w:rsid w:val="00593320"/>
    <w:rsid w:val="0059382D"/>
    <w:rsid w:val="00593C87"/>
    <w:rsid w:val="00593DD6"/>
    <w:rsid w:val="005945B4"/>
    <w:rsid w:val="005967A6"/>
    <w:rsid w:val="00597D53"/>
    <w:rsid w:val="005A03AC"/>
    <w:rsid w:val="005A2C5B"/>
    <w:rsid w:val="005A4526"/>
    <w:rsid w:val="005A4E4A"/>
    <w:rsid w:val="005A5723"/>
    <w:rsid w:val="005A5C5D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8E0"/>
    <w:rsid w:val="005C7144"/>
    <w:rsid w:val="005C79F4"/>
    <w:rsid w:val="005C7BEE"/>
    <w:rsid w:val="005D0D86"/>
    <w:rsid w:val="005D0F33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A28"/>
    <w:rsid w:val="005F0501"/>
    <w:rsid w:val="005F0C53"/>
    <w:rsid w:val="005F1A52"/>
    <w:rsid w:val="005F21B5"/>
    <w:rsid w:val="005F2A85"/>
    <w:rsid w:val="005F49B4"/>
    <w:rsid w:val="005F510B"/>
    <w:rsid w:val="005F7173"/>
    <w:rsid w:val="005F7360"/>
    <w:rsid w:val="00600751"/>
    <w:rsid w:val="00601575"/>
    <w:rsid w:val="0060287F"/>
    <w:rsid w:val="006031D8"/>
    <w:rsid w:val="006034DD"/>
    <w:rsid w:val="00603588"/>
    <w:rsid w:val="006043EA"/>
    <w:rsid w:val="00605610"/>
    <w:rsid w:val="00606965"/>
    <w:rsid w:val="0060727B"/>
    <w:rsid w:val="00610CFB"/>
    <w:rsid w:val="00610FB4"/>
    <w:rsid w:val="00611001"/>
    <w:rsid w:val="00611BA0"/>
    <w:rsid w:val="00613D85"/>
    <w:rsid w:val="006148F1"/>
    <w:rsid w:val="00614C4C"/>
    <w:rsid w:val="0061534F"/>
    <w:rsid w:val="00615E7B"/>
    <w:rsid w:val="00616ADD"/>
    <w:rsid w:val="00616DD3"/>
    <w:rsid w:val="00620052"/>
    <w:rsid w:val="00620E08"/>
    <w:rsid w:val="00620E5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635"/>
    <w:rsid w:val="00626A62"/>
    <w:rsid w:val="00626F84"/>
    <w:rsid w:val="006310DC"/>
    <w:rsid w:val="0063461D"/>
    <w:rsid w:val="00635A94"/>
    <w:rsid w:val="006362D3"/>
    <w:rsid w:val="00637C03"/>
    <w:rsid w:val="00640388"/>
    <w:rsid w:val="00640B1E"/>
    <w:rsid w:val="006422E3"/>
    <w:rsid w:val="00642425"/>
    <w:rsid w:val="00642B6C"/>
    <w:rsid w:val="00643104"/>
    <w:rsid w:val="00643266"/>
    <w:rsid w:val="006435F6"/>
    <w:rsid w:val="0064516F"/>
    <w:rsid w:val="0064520A"/>
    <w:rsid w:val="00647087"/>
    <w:rsid w:val="006476D9"/>
    <w:rsid w:val="00650E82"/>
    <w:rsid w:val="00653C35"/>
    <w:rsid w:val="0065559A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C1D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1B1"/>
    <w:rsid w:val="006C0FEA"/>
    <w:rsid w:val="006C2FC8"/>
    <w:rsid w:val="006C3F60"/>
    <w:rsid w:val="006C557C"/>
    <w:rsid w:val="006C56C1"/>
    <w:rsid w:val="006C5DD4"/>
    <w:rsid w:val="006C74B9"/>
    <w:rsid w:val="006C7642"/>
    <w:rsid w:val="006D0E7B"/>
    <w:rsid w:val="006D23BC"/>
    <w:rsid w:val="006D2635"/>
    <w:rsid w:val="006D266F"/>
    <w:rsid w:val="006D4E1B"/>
    <w:rsid w:val="006D592A"/>
    <w:rsid w:val="006D605B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B33"/>
    <w:rsid w:val="00743F66"/>
    <w:rsid w:val="00744B68"/>
    <w:rsid w:val="00744CB4"/>
    <w:rsid w:val="0074675C"/>
    <w:rsid w:val="00747DD1"/>
    <w:rsid w:val="00747DDC"/>
    <w:rsid w:val="007506C9"/>
    <w:rsid w:val="00752095"/>
    <w:rsid w:val="00753AE2"/>
    <w:rsid w:val="007542AB"/>
    <w:rsid w:val="007558FC"/>
    <w:rsid w:val="007570F7"/>
    <w:rsid w:val="00757CFE"/>
    <w:rsid w:val="00761637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9B6"/>
    <w:rsid w:val="007B4515"/>
    <w:rsid w:val="007B4F45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7F7BFF"/>
    <w:rsid w:val="00800959"/>
    <w:rsid w:val="008011BE"/>
    <w:rsid w:val="00803039"/>
    <w:rsid w:val="008033D2"/>
    <w:rsid w:val="00803F12"/>
    <w:rsid w:val="00806132"/>
    <w:rsid w:val="00806778"/>
    <w:rsid w:val="008114B2"/>
    <w:rsid w:val="00816E69"/>
    <w:rsid w:val="008201D7"/>
    <w:rsid w:val="008205D4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2E6B"/>
    <w:rsid w:val="00835232"/>
    <w:rsid w:val="00835C7C"/>
    <w:rsid w:val="0084122F"/>
    <w:rsid w:val="0084148A"/>
    <w:rsid w:val="00842326"/>
    <w:rsid w:val="008425F7"/>
    <w:rsid w:val="008429B7"/>
    <w:rsid w:val="0084398A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3442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3B19"/>
    <w:rsid w:val="00883F64"/>
    <w:rsid w:val="00884B7A"/>
    <w:rsid w:val="00885570"/>
    <w:rsid w:val="00885971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61E7"/>
    <w:rsid w:val="008975C2"/>
    <w:rsid w:val="008A0F14"/>
    <w:rsid w:val="008A2012"/>
    <w:rsid w:val="008A3708"/>
    <w:rsid w:val="008A5810"/>
    <w:rsid w:val="008B0E8F"/>
    <w:rsid w:val="008B2CB1"/>
    <w:rsid w:val="008B3067"/>
    <w:rsid w:val="008B3B3E"/>
    <w:rsid w:val="008B46E0"/>
    <w:rsid w:val="008B634F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A08"/>
    <w:rsid w:val="008E3A50"/>
    <w:rsid w:val="008E49B0"/>
    <w:rsid w:val="008E54CA"/>
    <w:rsid w:val="008E68A2"/>
    <w:rsid w:val="008F0C9F"/>
    <w:rsid w:val="008F3FD7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C3D"/>
    <w:rsid w:val="009065ED"/>
    <w:rsid w:val="00910F17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226D1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5464"/>
    <w:rsid w:val="009468CA"/>
    <w:rsid w:val="00946FFF"/>
    <w:rsid w:val="00951E0D"/>
    <w:rsid w:val="00953190"/>
    <w:rsid w:val="00954569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4DAA"/>
    <w:rsid w:val="009765D0"/>
    <w:rsid w:val="00976E07"/>
    <w:rsid w:val="009823DF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580"/>
    <w:rsid w:val="009A5DF3"/>
    <w:rsid w:val="009B1470"/>
    <w:rsid w:val="009B17B6"/>
    <w:rsid w:val="009B3613"/>
    <w:rsid w:val="009B4FCF"/>
    <w:rsid w:val="009B50FE"/>
    <w:rsid w:val="009B56A8"/>
    <w:rsid w:val="009B5A2F"/>
    <w:rsid w:val="009B60E0"/>
    <w:rsid w:val="009B613E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E0C"/>
    <w:rsid w:val="009E1ECA"/>
    <w:rsid w:val="009E1FD6"/>
    <w:rsid w:val="009E3370"/>
    <w:rsid w:val="009E6BD9"/>
    <w:rsid w:val="009E6FE2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60F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D8C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3FD8"/>
    <w:rsid w:val="00A55458"/>
    <w:rsid w:val="00A570BE"/>
    <w:rsid w:val="00A601E3"/>
    <w:rsid w:val="00A61751"/>
    <w:rsid w:val="00A62F5A"/>
    <w:rsid w:val="00A65212"/>
    <w:rsid w:val="00A65549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93C13"/>
    <w:rsid w:val="00A93CFF"/>
    <w:rsid w:val="00A94ACB"/>
    <w:rsid w:val="00A95521"/>
    <w:rsid w:val="00A966B7"/>
    <w:rsid w:val="00A966F1"/>
    <w:rsid w:val="00A97F91"/>
    <w:rsid w:val="00AA1DBD"/>
    <w:rsid w:val="00AA1E22"/>
    <w:rsid w:val="00AA2ECD"/>
    <w:rsid w:val="00AA4DC4"/>
    <w:rsid w:val="00AA5180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E0A52"/>
    <w:rsid w:val="00AE1C73"/>
    <w:rsid w:val="00AE3B1F"/>
    <w:rsid w:val="00AE4137"/>
    <w:rsid w:val="00AE429A"/>
    <w:rsid w:val="00AE4E19"/>
    <w:rsid w:val="00AF1FAA"/>
    <w:rsid w:val="00AF3F7D"/>
    <w:rsid w:val="00AF425E"/>
    <w:rsid w:val="00AF5ADA"/>
    <w:rsid w:val="00AF5C4D"/>
    <w:rsid w:val="00AF6D97"/>
    <w:rsid w:val="00AF7092"/>
    <w:rsid w:val="00AF7FBC"/>
    <w:rsid w:val="00B0094D"/>
    <w:rsid w:val="00B010D5"/>
    <w:rsid w:val="00B011DA"/>
    <w:rsid w:val="00B01BEE"/>
    <w:rsid w:val="00B023AF"/>
    <w:rsid w:val="00B02CF3"/>
    <w:rsid w:val="00B045EE"/>
    <w:rsid w:val="00B04F86"/>
    <w:rsid w:val="00B05F49"/>
    <w:rsid w:val="00B07566"/>
    <w:rsid w:val="00B0798D"/>
    <w:rsid w:val="00B07B2E"/>
    <w:rsid w:val="00B100AB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1AD"/>
    <w:rsid w:val="00B701A9"/>
    <w:rsid w:val="00B70917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F93"/>
    <w:rsid w:val="00B93F6B"/>
    <w:rsid w:val="00B947A8"/>
    <w:rsid w:val="00B95456"/>
    <w:rsid w:val="00B96976"/>
    <w:rsid w:val="00B96DC3"/>
    <w:rsid w:val="00BA01F9"/>
    <w:rsid w:val="00BA03DF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DEF"/>
    <w:rsid w:val="00BC43C2"/>
    <w:rsid w:val="00BC448C"/>
    <w:rsid w:val="00BC58FF"/>
    <w:rsid w:val="00BC6D94"/>
    <w:rsid w:val="00BC72C9"/>
    <w:rsid w:val="00BC7B7B"/>
    <w:rsid w:val="00BC7FB3"/>
    <w:rsid w:val="00BD2182"/>
    <w:rsid w:val="00BD4A36"/>
    <w:rsid w:val="00BD4F20"/>
    <w:rsid w:val="00BD75DC"/>
    <w:rsid w:val="00BE11DC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FCF"/>
    <w:rsid w:val="00C443A1"/>
    <w:rsid w:val="00C451FD"/>
    <w:rsid w:val="00C4793A"/>
    <w:rsid w:val="00C50665"/>
    <w:rsid w:val="00C50C94"/>
    <w:rsid w:val="00C50CB3"/>
    <w:rsid w:val="00C5157C"/>
    <w:rsid w:val="00C51B56"/>
    <w:rsid w:val="00C52FB1"/>
    <w:rsid w:val="00C570AE"/>
    <w:rsid w:val="00C57251"/>
    <w:rsid w:val="00C5775F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2CDB"/>
    <w:rsid w:val="00C72FB1"/>
    <w:rsid w:val="00C73B47"/>
    <w:rsid w:val="00C740A7"/>
    <w:rsid w:val="00C75847"/>
    <w:rsid w:val="00C775CE"/>
    <w:rsid w:val="00C81806"/>
    <w:rsid w:val="00C82FA1"/>
    <w:rsid w:val="00C85393"/>
    <w:rsid w:val="00C85ECE"/>
    <w:rsid w:val="00C879DD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B9C"/>
    <w:rsid w:val="00D40FF5"/>
    <w:rsid w:val="00D43098"/>
    <w:rsid w:val="00D43640"/>
    <w:rsid w:val="00D4453C"/>
    <w:rsid w:val="00D44D4B"/>
    <w:rsid w:val="00D456E9"/>
    <w:rsid w:val="00D461BA"/>
    <w:rsid w:val="00D5018B"/>
    <w:rsid w:val="00D50BEB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2F09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46D7"/>
    <w:rsid w:val="00D96031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C00F3"/>
    <w:rsid w:val="00DC08C8"/>
    <w:rsid w:val="00DC4788"/>
    <w:rsid w:val="00DC6224"/>
    <w:rsid w:val="00DC627C"/>
    <w:rsid w:val="00DC7DC7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BFB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15DD6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7C2F"/>
    <w:rsid w:val="00E71863"/>
    <w:rsid w:val="00E72364"/>
    <w:rsid w:val="00E72A22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FD7"/>
    <w:rsid w:val="00ED164D"/>
    <w:rsid w:val="00ED2057"/>
    <w:rsid w:val="00ED310A"/>
    <w:rsid w:val="00ED3860"/>
    <w:rsid w:val="00ED6162"/>
    <w:rsid w:val="00ED66FA"/>
    <w:rsid w:val="00ED759A"/>
    <w:rsid w:val="00ED7EC9"/>
    <w:rsid w:val="00EE240B"/>
    <w:rsid w:val="00EE259A"/>
    <w:rsid w:val="00EE25E2"/>
    <w:rsid w:val="00EE2FB1"/>
    <w:rsid w:val="00EE3991"/>
    <w:rsid w:val="00EE3A0D"/>
    <w:rsid w:val="00EE3FF8"/>
    <w:rsid w:val="00EE514F"/>
    <w:rsid w:val="00EE5B2A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60E0"/>
    <w:rsid w:val="00F167BF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19E2"/>
    <w:rsid w:val="00F51E18"/>
    <w:rsid w:val="00F52398"/>
    <w:rsid w:val="00F52F4E"/>
    <w:rsid w:val="00F5321B"/>
    <w:rsid w:val="00F53907"/>
    <w:rsid w:val="00F53D5D"/>
    <w:rsid w:val="00F54335"/>
    <w:rsid w:val="00F54947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2628"/>
    <w:rsid w:val="00F7288B"/>
    <w:rsid w:val="00F72C32"/>
    <w:rsid w:val="00F75010"/>
    <w:rsid w:val="00F76771"/>
    <w:rsid w:val="00F76AAE"/>
    <w:rsid w:val="00F8168E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722"/>
    <w:rsid w:val="00FB7990"/>
    <w:rsid w:val="00FC1D1B"/>
    <w:rsid w:val="00FC4126"/>
    <w:rsid w:val="00FC41BD"/>
    <w:rsid w:val="00FC42D7"/>
    <w:rsid w:val="00FC5C8C"/>
    <w:rsid w:val="00FC61D9"/>
    <w:rsid w:val="00FD3C17"/>
    <w:rsid w:val="00FD4DF4"/>
    <w:rsid w:val="00FD52A2"/>
    <w:rsid w:val="00FD6112"/>
    <w:rsid w:val="00FD6A7F"/>
    <w:rsid w:val="00FD7186"/>
    <w:rsid w:val="00FD77A8"/>
    <w:rsid w:val="00FD7CC5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98E"/>
    <w:rsid w:val="00FF35A6"/>
    <w:rsid w:val="00FF3A0D"/>
    <w:rsid w:val="00FF40E5"/>
    <w:rsid w:val="00FF4A24"/>
    <w:rsid w:val="00FF5A43"/>
    <w:rsid w:val="00FF6646"/>
    <w:rsid w:val="00FF66F4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8A2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8A2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C6AF-1A79-4A51-9D71-4C9F27D1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3126</Words>
  <Characters>15631</Characters>
  <Application>Microsoft Office Word</Application>
  <DocSecurity>0</DocSecurity>
  <Lines>130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schwierige Aufbruch in eine schönere Welt - Teil 05/11 - Mose geh! Befreie mein Volk! - Leseexemplar</vt:lpstr>
    </vt:vector>
  </TitlesOfParts>
  <Company/>
  <LinksUpToDate>false</LinksUpToDate>
  <CharactersWithSpaces>18720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schwierige Aufbruch in eine schönere Welt - Teil 05/11 - Mose geh! Befreie mein Volk! - Leseexemplar</dc:title>
  <dc:creator>Jürg Birnstiel</dc:creator>
  <cp:lastModifiedBy>Me</cp:lastModifiedBy>
  <cp:revision>19</cp:revision>
  <cp:lastPrinted>2020-09-30T07:47:00Z</cp:lastPrinted>
  <dcterms:created xsi:type="dcterms:W3CDTF">2020-08-11T07:57:00Z</dcterms:created>
  <dcterms:modified xsi:type="dcterms:W3CDTF">2021-02-13T10:40:00Z</dcterms:modified>
</cp:coreProperties>
</file>