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38" w:rsidRDefault="00340B3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32"/>
          <w:szCs w:val="32"/>
        </w:rPr>
      </w:pPr>
      <w:r w:rsidRPr="00340B38">
        <w:rPr>
          <w:sz w:val="32"/>
          <w:szCs w:val="32"/>
        </w:rPr>
        <w:t>Jesus</w:t>
      </w:r>
      <w:r w:rsidR="008C5503">
        <w:rPr>
          <w:sz w:val="32"/>
          <w:szCs w:val="32"/>
        </w:rPr>
        <w:t xml:space="preserve"> </w:t>
      </w:r>
      <w:r w:rsidRPr="00340B38">
        <w:rPr>
          <w:sz w:val="32"/>
          <w:szCs w:val="32"/>
        </w:rPr>
        <w:t>lässt</w:t>
      </w:r>
      <w:r w:rsidR="008C5503">
        <w:rPr>
          <w:sz w:val="32"/>
          <w:szCs w:val="32"/>
        </w:rPr>
        <w:t xml:space="preserve"> </w:t>
      </w:r>
      <w:r w:rsidRPr="00340B38">
        <w:rPr>
          <w:sz w:val="32"/>
          <w:szCs w:val="32"/>
        </w:rPr>
        <w:t>sich</w:t>
      </w:r>
      <w:r w:rsidR="008C5503">
        <w:rPr>
          <w:sz w:val="32"/>
          <w:szCs w:val="32"/>
        </w:rPr>
        <w:t xml:space="preserve"> </w:t>
      </w:r>
      <w:r w:rsidRPr="00340B38">
        <w:rPr>
          <w:sz w:val="32"/>
          <w:szCs w:val="32"/>
        </w:rPr>
        <w:t>taufen</w:t>
      </w:r>
      <w:r w:rsidR="008C5503">
        <w:rPr>
          <w:sz w:val="32"/>
          <w:szCs w:val="32"/>
        </w:rPr>
        <w:t xml:space="preserve"> 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8C550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8C550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8C550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8C550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8C5503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340B38">
        <w:rPr>
          <w:rFonts w:cs="Arial"/>
          <w:b w:val="0"/>
          <w:sz w:val="22"/>
          <w:szCs w:val="22"/>
        </w:rPr>
        <w:t>6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8C5503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Matthäus </w:t>
      </w:r>
      <w:r w:rsidR="00340B38" w:rsidRPr="00340B38">
        <w:rPr>
          <w:rFonts w:cs="Arial"/>
          <w:b w:val="0"/>
          <w:sz w:val="20"/>
        </w:rPr>
        <w:t>3</w:t>
      </w:r>
      <w:r>
        <w:rPr>
          <w:rFonts w:cs="Arial"/>
          <w:b w:val="0"/>
          <w:sz w:val="20"/>
        </w:rPr>
        <w:t>, 1</w:t>
      </w:r>
      <w:r w:rsidR="00340B38" w:rsidRPr="00340B38">
        <w:rPr>
          <w:rFonts w:cs="Arial"/>
          <w:b w:val="0"/>
          <w:sz w:val="20"/>
        </w:rPr>
        <w:t>3-17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954E7F" w:rsidRPr="00954E7F" w:rsidRDefault="00954E7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954E7F">
        <w:rPr>
          <w:rFonts w:ascii="Arial Rounded MT Bold" w:hAnsi="Arial Rounded MT Bold"/>
          <w:b w:val="0"/>
        </w:rPr>
        <w:fldChar w:fldCharType="begin"/>
      </w:r>
      <w:r w:rsidRPr="00954E7F">
        <w:rPr>
          <w:rFonts w:ascii="Arial Rounded MT Bold" w:hAnsi="Arial Rounded MT Bold"/>
          <w:b w:val="0"/>
        </w:rPr>
        <w:instrText xml:space="preserve"> TOC \o "1-3" \n \h \z \u </w:instrText>
      </w:r>
      <w:r w:rsidRPr="00954E7F">
        <w:rPr>
          <w:rFonts w:ascii="Arial Rounded MT Bold" w:hAnsi="Arial Rounded MT Bold"/>
          <w:b w:val="0"/>
        </w:rPr>
        <w:fldChar w:fldCharType="separate"/>
      </w:r>
      <w:hyperlink w:anchor="_Toc507738757" w:history="1">
        <w:r w:rsidRPr="00954E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954E7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954E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 w:rsidR="008C550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954E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hätte</w:t>
        </w:r>
        <w:r w:rsidR="008C550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A6F9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 w:rsidR="008C550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954E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nicht</w:t>
        </w:r>
        <w:r w:rsidR="008C550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954E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nötig</w:t>
        </w:r>
      </w:hyperlink>
    </w:p>
    <w:p w:rsidR="00954E7F" w:rsidRPr="00954E7F" w:rsidRDefault="008C550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7738758" w:history="1">
        <w:r w:rsidR="00954E7F" w:rsidRPr="00954E7F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954E7F" w:rsidRPr="00954E7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954E7F" w:rsidRPr="00954E7F">
          <w:rPr>
            <w:rStyle w:val="Hyperlink"/>
            <w:rFonts w:ascii="Arial Rounded MT Bold" w:hAnsi="Arial Rounded MT Bold"/>
            <w:b w:val="0"/>
            <w:noProof/>
            <w:lang w:val="de-DE"/>
          </w:rPr>
          <w:t>Jesus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954E7F" w:rsidRPr="00954E7F">
          <w:rPr>
            <w:rStyle w:val="Hyperlink"/>
            <w:rFonts w:ascii="Arial Rounded MT Bold" w:hAnsi="Arial Rounded MT Bold"/>
            <w:b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954E7F" w:rsidRPr="00954E7F">
          <w:rPr>
            <w:rStyle w:val="Hyperlink"/>
            <w:rFonts w:ascii="Arial Rounded MT Bold" w:hAnsi="Arial Rounded MT Bold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954E7F" w:rsidRPr="00954E7F">
          <w:rPr>
            <w:rStyle w:val="Hyperlink"/>
            <w:rFonts w:ascii="Arial Rounded MT Bold" w:hAnsi="Arial Rounded MT Bold"/>
            <w:b w:val="0"/>
            <w:noProof/>
            <w:lang w:val="de-DE"/>
          </w:rPr>
          <w:t>geliebte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954E7F" w:rsidRPr="00954E7F">
          <w:rPr>
            <w:rStyle w:val="Hyperlink"/>
            <w:rFonts w:ascii="Arial Rounded MT Bold" w:hAnsi="Arial Rounded MT Bold"/>
            <w:b w:val="0"/>
            <w:noProof/>
            <w:lang w:val="de-DE"/>
          </w:rPr>
          <w:t>Sohn</w:t>
        </w:r>
      </w:hyperlink>
    </w:p>
    <w:p w:rsidR="00DB2928" w:rsidRDefault="00954E7F" w:rsidP="001B7B56">
      <w:pPr>
        <w:pStyle w:val="Absatzregulr"/>
        <w:numPr>
          <w:ilvl w:val="0"/>
          <w:numId w:val="0"/>
        </w:numPr>
        <w:ind w:left="284" w:hanging="284"/>
      </w:pPr>
      <w:r w:rsidRPr="00954E7F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8D675A" w:rsidRPr="008259F0" w:rsidRDefault="00C72CDB" w:rsidP="008259F0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8C550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48605C" w:rsidRDefault="008259F0" w:rsidP="00874B74">
      <w:pPr>
        <w:pStyle w:val="Absatzregulr"/>
        <w:numPr>
          <w:ilvl w:val="0"/>
          <w:numId w:val="0"/>
        </w:numPr>
      </w:pPr>
      <w:r>
        <w:t>Die</w:t>
      </w:r>
      <w:r w:rsidR="008C5503">
        <w:t xml:space="preserve"> </w:t>
      </w:r>
      <w:r>
        <w:t>Menschen</w:t>
      </w:r>
      <w:r w:rsidR="008C5503">
        <w:t xml:space="preserve"> </w:t>
      </w:r>
      <w:r>
        <w:t>ström</w:t>
      </w:r>
      <w:r w:rsidR="001A6F96">
        <w:t>t</w:t>
      </w:r>
      <w:r>
        <w:t>en</w:t>
      </w:r>
      <w:r w:rsidR="008C5503">
        <w:t xml:space="preserve"> </w:t>
      </w:r>
      <w:r>
        <w:t>zu</w:t>
      </w:r>
      <w:r w:rsidR="008C5503">
        <w:t xml:space="preserve"> </w:t>
      </w:r>
      <w:r>
        <w:t>Johannes</w:t>
      </w:r>
      <w:r w:rsidR="008C5503">
        <w:t xml:space="preserve"> </w:t>
      </w:r>
      <w:r>
        <w:t>dem</w:t>
      </w:r>
      <w:r w:rsidR="008C5503">
        <w:t xml:space="preserve"> </w:t>
      </w:r>
      <w:r>
        <w:t>Täufer</w:t>
      </w:r>
      <w:r w:rsidR="008C5503">
        <w:t xml:space="preserve"> </w:t>
      </w:r>
      <w:r>
        <w:t>an</w:t>
      </w:r>
      <w:r w:rsidR="008C5503">
        <w:t xml:space="preserve"> </w:t>
      </w:r>
      <w:r>
        <w:t>den</w:t>
      </w:r>
      <w:r w:rsidR="008C5503">
        <w:t xml:space="preserve"> </w:t>
      </w:r>
      <w:r>
        <w:t>Jordan.</w:t>
      </w:r>
      <w:r w:rsidR="008C5503">
        <w:t xml:space="preserve"> </w:t>
      </w:r>
      <w:r>
        <w:t>Sie</w:t>
      </w:r>
      <w:r w:rsidR="008C5503">
        <w:t xml:space="preserve"> </w:t>
      </w:r>
      <w:r>
        <w:t>n</w:t>
      </w:r>
      <w:r w:rsidR="001A6F96">
        <w:t>a</w:t>
      </w:r>
      <w:r>
        <w:t>hmen</w:t>
      </w:r>
      <w:r w:rsidR="008C5503">
        <w:t xml:space="preserve"> </w:t>
      </w:r>
      <w:r>
        <w:t>seine</w:t>
      </w:r>
      <w:r w:rsidR="008C5503">
        <w:t xml:space="preserve"> </w:t>
      </w:r>
      <w:r>
        <w:t>Botschaft</w:t>
      </w:r>
      <w:r w:rsidR="008C5503">
        <w:t xml:space="preserve"> </w:t>
      </w:r>
      <w:r>
        <w:t>vom</w:t>
      </w:r>
      <w:r w:rsidR="008C5503">
        <w:t xml:space="preserve"> </w:t>
      </w:r>
      <w:r>
        <w:t>nahenden</w:t>
      </w:r>
      <w:r w:rsidR="008C5503">
        <w:t xml:space="preserve"> </w:t>
      </w:r>
      <w:r>
        <w:t>Himmelreich</w:t>
      </w:r>
      <w:r w:rsidR="008C5503">
        <w:t xml:space="preserve"> </w:t>
      </w:r>
      <w:r>
        <w:t>ernst</w:t>
      </w:r>
      <w:r w:rsidR="00954E7F">
        <w:t>,</w:t>
      </w:r>
      <w:r w:rsidR="008C5503">
        <w:t xml:space="preserve"> </w:t>
      </w:r>
      <w:r w:rsidR="001A6F96">
        <w:t>bekannten</w:t>
      </w:r>
      <w:r w:rsidR="008C5503">
        <w:t xml:space="preserve"> </w:t>
      </w:r>
      <w:r>
        <w:t>ihre</w:t>
      </w:r>
      <w:r w:rsidR="008C5503">
        <w:t xml:space="preserve"> </w:t>
      </w:r>
      <w:r>
        <w:t>Schuld</w:t>
      </w:r>
      <w:r w:rsidR="008C5503">
        <w:t xml:space="preserve"> </w:t>
      </w:r>
      <w:r>
        <w:t>und</w:t>
      </w:r>
      <w:r w:rsidR="008C5503">
        <w:t xml:space="preserve"> </w:t>
      </w:r>
      <w:r w:rsidR="001A6F96">
        <w:t>liessen</w:t>
      </w:r>
      <w:r w:rsidR="008C5503">
        <w:t xml:space="preserve"> </w:t>
      </w:r>
      <w:r>
        <w:t>sich</w:t>
      </w:r>
      <w:r w:rsidR="008C5503">
        <w:t xml:space="preserve"> </w:t>
      </w:r>
      <w:r>
        <w:t>taufen.</w:t>
      </w:r>
    </w:p>
    <w:p w:rsidR="008259F0" w:rsidRDefault="008259F0" w:rsidP="00874B74">
      <w:pPr>
        <w:pStyle w:val="Absatzregulr"/>
        <w:numPr>
          <w:ilvl w:val="0"/>
          <w:numId w:val="0"/>
        </w:numPr>
      </w:pPr>
      <w:r>
        <w:t>Viele</w:t>
      </w:r>
      <w:r w:rsidR="008C5503">
        <w:t xml:space="preserve"> </w:t>
      </w:r>
      <w:r>
        <w:t>vermuteten</w:t>
      </w:r>
      <w:r w:rsidR="008C5503">
        <w:t xml:space="preserve"> </w:t>
      </w:r>
      <w:r>
        <w:t>Johannes</w:t>
      </w:r>
      <w:r w:rsidR="008C5503">
        <w:t xml:space="preserve"> </w:t>
      </w:r>
      <w:r>
        <w:t>könnte</w:t>
      </w:r>
      <w:r w:rsidR="008C5503">
        <w:t xml:space="preserve"> </w:t>
      </w:r>
      <w:r>
        <w:t>der</w:t>
      </w:r>
      <w:r w:rsidR="008C5503">
        <w:t xml:space="preserve"> </w:t>
      </w:r>
      <w:r>
        <w:t>Messias</w:t>
      </w:r>
      <w:r w:rsidR="001A6F96">
        <w:t>,</w:t>
      </w:r>
      <w:r w:rsidR="008C5503">
        <w:t xml:space="preserve"> </w:t>
      </w:r>
      <w:r w:rsidR="001A6F96">
        <w:t>Elia</w:t>
      </w:r>
      <w:r w:rsidR="008C5503">
        <w:t xml:space="preserve"> </w:t>
      </w:r>
      <w:r w:rsidR="001A6F96">
        <w:t>oder</w:t>
      </w:r>
      <w:r w:rsidR="008C5503">
        <w:t xml:space="preserve"> </w:t>
      </w:r>
      <w:r w:rsidR="001A6F96">
        <w:t>sonst</w:t>
      </w:r>
      <w:r w:rsidR="008C5503">
        <w:t xml:space="preserve"> </w:t>
      </w:r>
      <w:r w:rsidR="001A6F96">
        <w:t>ein</w:t>
      </w:r>
      <w:r w:rsidR="00C746C1">
        <w:t>er</w:t>
      </w:r>
      <w:r w:rsidR="008C5503">
        <w:t xml:space="preserve"> </w:t>
      </w:r>
      <w:r w:rsidR="00C746C1">
        <w:t>der</w:t>
      </w:r>
      <w:r w:rsidR="008C5503">
        <w:t xml:space="preserve"> </w:t>
      </w:r>
      <w:r w:rsidR="001A6F96">
        <w:t>grosse</w:t>
      </w:r>
      <w:r w:rsidR="00C746C1">
        <w:t>n</w:t>
      </w:r>
      <w:r w:rsidR="008C5503">
        <w:t xml:space="preserve"> </w:t>
      </w:r>
      <w:r w:rsidR="001A6F96">
        <w:t>Prophet</w:t>
      </w:r>
      <w:r w:rsidR="008D01FE">
        <w:t>en</w:t>
      </w:r>
      <w:r w:rsidR="008C5503">
        <w:t xml:space="preserve"> </w:t>
      </w:r>
      <w:r w:rsidR="001A6F96">
        <w:t>sein.</w:t>
      </w:r>
      <w:r w:rsidR="008C5503">
        <w:t xml:space="preserve"> </w:t>
      </w:r>
      <w:r>
        <w:t>Aber</w:t>
      </w:r>
      <w:r w:rsidR="008C5503">
        <w:t xml:space="preserve"> </w:t>
      </w:r>
      <w:r w:rsidR="001A6F96">
        <w:t>Johannes</w:t>
      </w:r>
      <w:r w:rsidR="008C5503">
        <w:t xml:space="preserve"> </w:t>
      </w:r>
      <w:r w:rsidR="001A6F96">
        <w:t>wollte</w:t>
      </w:r>
      <w:r w:rsidR="008C5503">
        <w:t xml:space="preserve"> </w:t>
      </w:r>
      <w:r w:rsidR="001A6F96">
        <w:t>keinen</w:t>
      </w:r>
      <w:r w:rsidR="008C5503">
        <w:t xml:space="preserve"> </w:t>
      </w:r>
      <w:r w:rsidR="001A6F96">
        <w:t>dieser</w:t>
      </w:r>
      <w:r w:rsidR="008C5503">
        <w:t xml:space="preserve"> </w:t>
      </w:r>
      <w:r w:rsidR="001A6F96">
        <w:t>Titel</w:t>
      </w:r>
      <w:r w:rsidR="008C5503">
        <w:t xml:space="preserve"> </w:t>
      </w:r>
      <w:r w:rsidR="001A6F96">
        <w:t>und</w:t>
      </w:r>
      <w:r w:rsidR="008C5503">
        <w:t xml:space="preserve"> </w:t>
      </w:r>
      <w:r w:rsidR="001A6F96">
        <w:t>Zuordnungen</w:t>
      </w:r>
      <w:r w:rsidR="008C5503">
        <w:t xml:space="preserve"> </w:t>
      </w:r>
      <w:r w:rsidR="001A6F96">
        <w:t>für</w:t>
      </w:r>
      <w:r w:rsidR="008C5503">
        <w:t xml:space="preserve"> </w:t>
      </w:r>
      <w:r w:rsidR="001A6F96">
        <w:t>sich</w:t>
      </w:r>
      <w:r w:rsidR="008C5503">
        <w:t xml:space="preserve"> </w:t>
      </w:r>
      <w:r w:rsidR="002A3B40">
        <w:t>in</w:t>
      </w:r>
      <w:r w:rsidR="008C5503">
        <w:t xml:space="preserve"> </w:t>
      </w:r>
      <w:r w:rsidR="001A6F96">
        <w:t>Anspruch</w:t>
      </w:r>
      <w:r w:rsidR="008C5503">
        <w:t xml:space="preserve"> </w:t>
      </w:r>
      <w:r w:rsidR="001A6F96">
        <w:t>nehmen.</w:t>
      </w:r>
      <w:r w:rsidR="008C5503">
        <w:t xml:space="preserve"> </w:t>
      </w:r>
      <w:r w:rsidR="001A6F96">
        <w:t>Er</w:t>
      </w:r>
      <w:r w:rsidR="008C5503">
        <w:t xml:space="preserve"> </w:t>
      </w:r>
      <w:r w:rsidR="001A6F96">
        <w:t>verstand</w:t>
      </w:r>
      <w:r w:rsidR="008C5503">
        <w:t xml:space="preserve"> </w:t>
      </w:r>
      <w:r w:rsidR="001A6F96">
        <w:t>sich</w:t>
      </w:r>
      <w:r w:rsidR="008C5503">
        <w:t xml:space="preserve"> </w:t>
      </w:r>
      <w:r w:rsidR="001A6F96">
        <w:t>als</w:t>
      </w:r>
      <w:r w:rsidR="008C5503">
        <w:t xml:space="preserve"> </w:t>
      </w:r>
      <w:r>
        <w:t>Wegbereiter</w:t>
      </w:r>
      <w:r w:rsidR="008C5503">
        <w:t xml:space="preserve"> </w:t>
      </w:r>
      <w:r>
        <w:t>für</w:t>
      </w:r>
      <w:r w:rsidR="008C5503">
        <w:t xml:space="preserve"> </w:t>
      </w:r>
      <w:r>
        <w:t>den</w:t>
      </w:r>
      <w:r w:rsidR="001A6F96">
        <w:t>,</w:t>
      </w:r>
      <w:r w:rsidR="008C5503">
        <w:t xml:space="preserve"> </w:t>
      </w:r>
      <w:r>
        <w:t>der</w:t>
      </w:r>
      <w:r w:rsidR="008C5503">
        <w:t xml:space="preserve"> </w:t>
      </w:r>
      <w:r>
        <w:t>nach</w:t>
      </w:r>
      <w:r w:rsidR="008C5503">
        <w:t xml:space="preserve"> </w:t>
      </w:r>
      <w:r>
        <w:t>ihm</w:t>
      </w:r>
      <w:r w:rsidR="008C5503">
        <w:t xml:space="preserve"> </w:t>
      </w:r>
      <w:r>
        <w:t>kommen</w:t>
      </w:r>
      <w:r w:rsidR="008C5503">
        <w:t xml:space="preserve"> </w:t>
      </w:r>
      <w:r>
        <w:t>und</w:t>
      </w:r>
      <w:r w:rsidR="008C5503">
        <w:t xml:space="preserve"> </w:t>
      </w:r>
      <w:r>
        <w:t>mit</w:t>
      </w:r>
      <w:r w:rsidR="008C5503">
        <w:t xml:space="preserve"> </w:t>
      </w:r>
      <w:r>
        <w:t>wesentlich</w:t>
      </w:r>
      <w:r w:rsidR="008C5503">
        <w:t xml:space="preserve"> </w:t>
      </w:r>
      <w:r>
        <w:t>grösserer</w:t>
      </w:r>
      <w:r w:rsidR="008C5503">
        <w:t xml:space="preserve"> </w:t>
      </w:r>
      <w:r>
        <w:t>Vollmacht</w:t>
      </w:r>
      <w:r w:rsidR="008C5503">
        <w:t xml:space="preserve"> </w:t>
      </w:r>
      <w:r>
        <w:t>wirken</w:t>
      </w:r>
      <w:r w:rsidR="008C5503">
        <w:t xml:space="preserve"> </w:t>
      </w:r>
      <w:r>
        <w:t>wird.</w:t>
      </w:r>
      <w:r w:rsidR="008C5503">
        <w:t xml:space="preserve"> </w:t>
      </w:r>
      <w:r w:rsidR="00954E7F">
        <w:t>So</w:t>
      </w:r>
      <w:r w:rsidR="008C5503">
        <w:t xml:space="preserve"> </w:t>
      </w:r>
      <w:r w:rsidR="00954E7F">
        <w:t>sagte</w:t>
      </w:r>
      <w:r w:rsidR="008C5503">
        <w:t xml:space="preserve"> </w:t>
      </w:r>
      <w:r w:rsidR="00954E7F">
        <w:t>er:</w:t>
      </w:r>
    </w:p>
    <w:p w:rsidR="008259F0" w:rsidRPr="008259F0" w:rsidRDefault="00D20BDA" w:rsidP="008259F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8AA6C3" wp14:editId="2B2C7476">
                <wp:simplePos x="0" y="0"/>
                <wp:positionH relativeFrom="column">
                  <wp:posOffset>-69215</wp:posOffset>
                </wp:positionH>
                <wp:positionV relativeFrom="paragraph">
                  <wp:posOffset>74239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D20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C7314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.45pt;margin-top:5.8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vEJwIAAE8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">
                <v:textbox>
                  <w:txbxContent>
                    <w:p w:rsidR="00147B95" w:rsidRPr="005B338F" w:rsidRDefault="00147B95" w:rsidP="00D20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59F0">
        <w:rPr>
          <w:rFonts w:ascii="Arial Rounded MT Bold" w:hAnsi="Arial Rounded MT Bold" w:cs="Arial"/>
          <w:b w:val="0"/>
          <w:noProof/>
          <w:lang w:val="de-DE"/>
        </w:rPr>
        <w:t>„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taufe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euch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Bestätigung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für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eure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Umkehr.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aber,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nach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mir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stärker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ich;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bin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wert,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die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Sandalen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auszuziehen.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wird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euch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Feuer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taufen.</w:t>
      </w:r>
      <w:r w:rsidR="008259F0">
        <w:rPr>
          <w:rFonts w:ascii="Arial Rounded MT Bold" w:hAnsi="Arial Rounded MT Bold" w:cs="Arial"/>
          <w:b w:val="0"/>
          <w:noProof/>
          <w:lang w:val="de-DE"/>
        </w:rPr>
        <w:t>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="008259F0" w:rsidRPr="008259F0">
        <w:rPr>
          <w:rFonts w:ascii="Arial Rounded MT Bold" w:hAnsi="Arial Rounded MT Bold" w:cs="Arial"/>
          <w:b w:val="0"/>
          <w:noProof/>
          <w:lang w:val="de-DE"/>
        </w:rPr>
        <w:t>1.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259F0" w:rsidRDefault="00C746C1" w:rsidP="00874B74">
      <w:pPr>
        <w:pStyle w:val="Absatzregulr"/>
        <w:numPr>
          <w:ilvl w:val="0"/>
          <w:numId w:val="0"/>
        </w:numPr>
      </w:pPr>
      <w:r>
        <w:t>Eines</w:t>
      </w:r>
      <w:r w:rsidR="008C5503">
        <w:t xml:space="preserve"> </w:t>
      </w:r>
      <w:r>
        <w:t>Tages</w:t>
      </w:r>
      <w:r w:rsidR="008C5503">
        <w:t xml:space="preserve"> </w:t>
      </w:r>
      <w:r>
        <w:t>erschien</w:t>
      </w:r>
      <w:r w:rsidR="008C5503">
        <w:t xml:space="preserve"> </w:t>
      </w:r>
      <w:r>
        <w:t>Jesus</w:t>
      </w:r>
      <w:r w:rsidR="008C5503">
        <w:t xml:space="preserve"> </w:t>
      </w:r>
      <w:r>
        <w:t>plötzlich</w:t>
      </w:r>
      <w:r w:rsidR="008C5503">
        <w:t xml:space="preserve"> </w:t>
      </w:r>
      <w:r w:rsidR="008259F0">
        <w:t>bei</w:t>
      </w:r>
      <w:r w:rsidR="008C5503">
        <w:t xml:space="preserve"> </w:t>
      </w:r>
      <w:r w:rsidR="008259F0">
        <w:t>Johannes</w:t>
      </w:r>
      <w:r w:rsidR="008C5503">
        <w:t xml:space="preserve"> </w:t>
      </w:r>
      <w:r w:rsidR="00954E7F">
        <w:t>und</w:t>
      </w:r>
      <w:r w:rsidR="008C5503">
        <w:t xml:space="preserve"> </w:t>
      </w:r>
      <w:r w:rsidR="00954E7F">
        <w:t>wollte</w:t>
      </w:r>
      <w:r w:rsidR="008C5503">
        <w:t xml:space="preserve"> </w:t>
      </w:r>
      <w:r w:rsidR="00954E7F">
        <w:t>sich</w:t>
      </w:r>
      <w:r w:rsidR="008C5503">
        <w:t xml:space="preserve"> </w:t>
      </w:r>
      <w:r w:rsidR="00954E7F">
        <w:t>taufen</w:t>
      </w:r>
      <w:r w:rsidR="008C5503">
        <w:t xml:space="preserve"> </w:t>
      </w:r>
      <w:r w:rsidR="00954E7F">
        <w:t>lassen.</w:t>
      </w:r>
    </w:p>
    <w:p w:rsidR="008259F0" w:rsidRDefault="00954E7F" w:rsidP="00874B74">
      <w:pPr>
        <w:pStyle w:val="Absatzregulr"/>
        <w:numPr>
          <w:ilvl w:val="0"/>
          <w:numId w:val="0"/>
        </w:numPr>
      </w:pPr>
      <w:r>
        <w:t>Lesen</w:t>
      </w:r>
      <w:r w:rsidR="008C5503">
        <w:t xml:space="preserve"> </w:t>
      </w:r>
      <w:r>
        <w:t>wir,</w:t>
      </w:r>
      <w:r w:rsidR="008C5503">
        <w:t xml:space="preserve"> </w:t>
      </w:r>
      <w:r>
        <w:t>wie</w:t>
      </w:r>
      <w:r w:rsidR="008C5503">
        <w:t xml:space="preserve"> </w:t>
      </w:r>
      <w:r>
        <w:t>Matthäus</w:t>
      </w:r>
      <w:r w:rsidR="008C5503">
        <w:t xml:space="preserve"> </w:t>
      </w:r>
      <w:r>
        <w:t>über</w:t>
      </w:r>
      <w:r w:rsidR="008C5503">
        <w:t xml:space="preserve"> </w:t>
      </w:r>
      <w:r>
        <w:t>diese</w:t>
      </w:r>
      <w:r w:rsidR="008C5503">
        <w:t xml:space="preserve"> </w:t>
      </w:r>
      <w:r>
        <w:t>Begegnung</w:t>
      </w:r>
      <w:r w:rsidR="008C5503">
        <w:t xml:space="preserve"> </w:t>
      </w:r>
      <w:r>
        <w:t>berichtet.</w:t>
      </w:r>
      <w:r w:rsidR="008C5503">
        <w:t xml:space="preserve"> </w:t>
      </w:r>
      <w:r>
        <w:t>Der</w:t>
      </w:r>
      <w:r w:rsidR="008C5503">
        <w:t xml:space="preserve"> </w:t>
      </w:r>
      <w:r>
        <w:t>Text</w:t>
      </w:r>
      <w:r w:rsidR="008C5503">
        <w:t xml:space="preserve"> </w:t>
      </w:r>
      <w:r>
        <w:t>steht</w:t>
      </w:r>
      <w:r w:rsidR="008C5503">
        <w:t xml:space="preserve"> </w:t>
      </w:r>
      <w:r w:rsidR="008259F0">
        <w:t>im</w:t>
      </w:r>
      <w:r w:rsidR="008C5503">
        <w:t xml:space="preserve"> </w:t>
      </w:r>
      <w:r w:rsidR="008259F0">
        <w:t>Matthäusevangelium,</w:t>
      </w:r>
      <w:r w:rsidR="008C5503">
        <w:t xml:space="preserve"> </w:t>
      </w:r>
      <w:r w:rsidR="008259F0">
        <w:t>Kapitel</w:t>
      </w:r>
      <w:r w:rsidR="008C5503">
        <w:t xml:space="preserve"> </w:t>
      </w:r>
      <w:r w:rsidR="008259F0">
        <w:t>3,</w:t>
      </w:r>
      <w:r w:rsidR="008C5503">
        <w:t xml:space="preserve"> </w:t>
      </w:r>
      <w:r w:rsidR="008259F0">
        <w:t>die</w:t>
      </w:r>
      <w:r w:rsidR="008C5503">
        <w:t xml:space="preserve"> </w:t>
      </w:r>
      <w:r w:rsidR="008259F0">
        <w:t>Verse</w:t>
      </w:r>
      <w:r w:rsidR="008C5503">
        <w:t xml:space="preserve"> </w:t>
      </w:r>
      <w:r w:rsidR="008259F0">
        <w:t>13-17.</w:t>
      </w:r>
    </w:p>
    <w:p w:rsidR="0048605C" w:rsidRPr="0048605C" w:rsidRDefault="00954E7F" w:rsidP="0048605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42174" wp14:editId="54D43C5A">
                <wp:simplePos x="0" y="0"/>
                <wp:positionH relativeFrom="column">
                  <wp:posOffset>-91607</wp:posOffset>
                </wp:positionH>
                <wp:positionV relativeFrom="paragraph">
                  <wp:posOffset>50800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8" o:spid="_x0000_s1027" type="#_x0000_t202" style="position:absolute;left:0;text-align:left;margin-left:-7.2pt;margin-top:4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3KQ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">
                <v:textbox>
                  <w:txbxContent>
                    <w:p w:rsidR="00147B95" w:rsidRPr="005B338F" w:rsidRDefault="00147B95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kam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Jordan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um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von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taufen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lassen.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wehrte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entschieden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dagegen: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»Ich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nötig,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mich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von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taufen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kommst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mir?«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="006D17B4">
        <w:rPr>
          <w:rFonts w:ascii="Arial Rounded MT Bold" w:hAnsi="Arial Rounded MT Bold" w:cs="Arial"/>
          <w:b w:val="0"/>
          <w:noProof/>
          <w:lang w:val="de-DE"/>
        </w:rPr>
        <w:t>3-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14.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8605C" w:rsidRPr="0048605C" w:rsidRDefault="00D20BDA" w:rsidP="0048605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D07FD1" wp14:editId="18C45A02">
                <wp:simplePos x="0" y="0"/>
                <wp:positionH relativeFrom="column">
                  <wp:posOffset>-89646</wp:posOffset>
                </wp:positionH>
                <wp:positionV relativeFrom="paragraph">
                  <wp:posOffset>66675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D20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4" o:spid="_x0000_s1028" type="#_x0000_t202" style="position:absolute;left:0;text-align:left;margin-left:-7.05pt;margin-top:5.2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1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">
                <v:textbox>
                  <w:txbxContent>
                    <w:p w:rsidR="00147B95" w:rsidRPr="005B338F" w:rsidRDefault="00147B95" w:rsidP="00D20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Aber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gab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zur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Antwort: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»Lass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für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diesmal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geschehen!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so,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denn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alles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erfüllen,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was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fordert.«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Da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willigte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ein.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5.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8605C" w:rsidRPr="0048605C" w:rsidRDefault="00D20BDA" w:rsidP="0048605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21125B" wp14:editId="15CA021B">
                <wp:simplePos x="0" y="0"/>
                <wp:positionH relativeFrom="column">
                  <wp:posOffset>-71310</wp:posOffset>
                </wp:positionH>
                <wp:positionV relativeFrom="paragraph">
                  <wp:posOffset>25400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D20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5" o:spid="_x0000_s1029" type="#_x0000_t202" style="position:absolute;left:0;text-align:left;margin-left:-5.6pt;margin-top:2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">
                <v:textbox>
                  <w:txbxContent>
                    <w:p w:rsidR="00147B95" w:rsidRPr="005B338F" w:rsidRDefault="00147B95" w:rsidP="00D20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Augenblick,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nach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Taufe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stieg,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öffnete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über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Himmel,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sah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wie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eine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Taube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auf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746C1"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BF7F82" wp14:editId="2A8B4C75">
                <wp:simplePos x="0" y="0"/>
                <wp:positionH relativeFrom="column">
                  <wp:posOffset>-73275</wp:posOffset>
                </wp:positionH>
                <wp:positionV relativeFrom="paragraph">
                  <wp:posOffset>272084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D20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6" o:spid="_x0000_s1030" type="#_x0000_t202" style="position:absolute;left:0;text-align:left;margin-left:-5.75pt;margin-top:21.4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QS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">
                <v:textbox>
                  <w:txbxContent>
                    <w:p w:rsidR="00147B95" w:rsidRPr="005B338F" w:rsidRDefault="00147B95" w:rsidP="00D20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herabkommen.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="0048605C" w:rsidRPr="0048605C">
        <w:rPr>
          <w:rFonts w:ascii="Arial Rounded MT Bold" w:hAnsi="Arial Rounded MT Bold" w:cs="Arial"/>
          <w:b w:val="0"/>
          <w:noProof/>
          <w:lang w:val="de-DE"/>
        </w:rPr>
        <w:t>6.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8605C" w:rsidRPr="0048605C" w:rsidRDefault="0048605C" w:rsidP="0048605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8605C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aus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sprach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eine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Stimme: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»Dies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mein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geliebter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Sohn,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habe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Freude.«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48605C">
        <w:rPr>
          <w:rFonts w:ascii="Arial Rounded MT Bold" w:hAnsi="Arial Rounded MT Bold" w:cs="Arial"/>
          <w:b w:val="0"/>
          <w:noProof/>
          <w:lang w:val="de-DE"/>
        </w:rPr>
        <w:t>7.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0" w:name="_Toc479676086"/>
    <w:bookmarkStart w:id="1" w:name="_Toc480613988"/>
    <w:bookmarkStart w:id="2" w:name="_Toc495055568"/>
    <w:bookmarkStart w:id="3" w:name="_Toc497384143"/>
    <w:bookmarkStart w:id="4" w:name="_Toc507738757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FE0DCF" wp14:editId="1F647A38">
                <wp:simplePos x="0" y="0"/>
                <wp:positionH relativeFrom="column">
                  <wp:posOffset>-421005</wp:posOffset>
                </wp:positionH>
                <wp:positionV relativeFrom="paragraph">
                  <wp:posOffset>134492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1" type="#_x0000_t202" style="position:absolute;left:0;text-align:left;margin-left:-33.15pt;margin-top:10.6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T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">
                <v:textbox>
                  <w:txbxContent>
                    <w:p w:rsidR="00147B95" w:rsidRPr="005B338F" w:rsidRDefault="00147B95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39217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217B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6F96">
        <w:rPr>
          <w:rFonts w:ascii="Arial Rounded MT Bold" w:hAnsi="Arial Rounded MT Bold" w:cs="Arial"/>
          <w:b w:val="0"/>
          <w:noProof/>
          <w:lang w:val="de-DE"/>
        </w:rPr>
        <w:t>das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217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9217B">
        <w:rPr>
          <w:rFonts w:ascii="Arial Rounded MT Bold" w:hAnsi="Arial Rounded MT Bold" w:cs="Arial"/>
          <w:b w:val="0"/>
          <w:noProof/>
          <w:lang w:val="de-DE"/>
        </w:rPr>
        <w:t>nötig</w:t>
      </w:r>
      <w:bookmarkEnd w:id="4"/>
    </w:p>
    <w:p w:rsidR="002C4969" w:rsidRDefault="00D20BD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B17CC6" wp14:editId="700CAE3D">
                <wp:simplePos x="0" y="0"/>
                <wp:positionH relativeFrom="column">
                  <wp:posOffset>-54680</wp:posOffset>
                </wp:positionH>
                <wp:positionV relativeFrom="paragraph">
                  <wp:posOffset>1624644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D20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9" o:spid="_x0000_s1032" type="#_x0000_t202" style="position:absolute;margin-left:-4.3pt;margin-top:127.9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JB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">
                <v:textbox>
                  <w:txbxContent>
                    <w:p w:rsidR="00147B95" w:rsidRPr="005B338F" w:rsidRDefault="00147B95" w:rsidP="00D20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47ED">
        <w:rPr>
          <w:rFonts w:ascii="Arial" w:hAnsi="Arial"/>
          <w:sz w:val="22"/>
        </w:rPr>
        <w:t>Leider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wissen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wir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nicht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wie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gut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5847ED">
        <w:rPr>
          <w:rFonts w:ascii="Arial" w:hAnsi="Arial"/>
          <w:sz w:val="22"/>
        </w:rPr>
        <w:t>kannte.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Wir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wissen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nicht,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ob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sie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als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Kinder</w:t>
      </w:r>
      <w:r w:rsidR="008C5503">
        <w:rPr>
          <w:rFonts w:ascii="Arial" w:hAnsi="Arial"/>
          <w:sz w:val="22"/>
        </w:rPr>
        <w:t xml:space="preserve"> </w:t>
      </w:r>
      <w:r w:rsidR="008A4E65">
        <w:rPr>
          <w:rFonts w:ascii="Arial" w:hAnsi="Arial"/>
          <w:sz w:val="22"/>
        </w:rPr>
        <w:t>miteinander</w:t>
      </w:r>
      <w:r w:rsidR="008C5503">
        <w:rPr>
          <w:rFonts w:ascii="Arial" w:hAnsi="Arial"/>
          <w:sz w:val="22"/>
        </w:rPr>
        <w:t xml:space="preserve"> </w:t>
      </w:r>
      <w:r w:rsidR="008A4E65">
        <w:rPr>
          <w:rFonts w:ascii="Arial" w:hAnsi="Arial"/>
          <w:sz w:val="22"/>
        </w:rPr>
        <w:t>spielten</w:t>
      </w:r>
      <w:r w:rsidR="002C4969"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Theoretisch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wäre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möglich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gewesen,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denn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beiden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Mütter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kannten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gut.</w:t>
      </w:r>
      <w:r w:rsidR="008C5503">
        <w:rPr>
          <w:rFonts w:ascii="Arial" w:hAnsi="Arial"/>
          <w:sz w:val="22"/>
        </w:rPr>
        <w:t xml:space="preserve"> </w:t>
      </w:r>
      <w:r w:rsidR="008A4E65">
        <w:rPr>
          <w:rFonts w:ascii="Arial" w:hAnsi="Arial"/>
          <w:sz w:val="22"/>
        </w:rPr>
        <w:t>Aber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einzige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Begegnung,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von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wir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Kenntnis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haben,</w:t>
      </w:r>
      <w:r w:rsidR="008C5503">
        <w:rPr>
          <w:rFonts w:ascii="Arial" w:hAnsi="Arial"/>
          <w:sz w:val="22"/>
        </w:rPr>
        <w:t xml:space="preserve"> </w:t>
      </w:r>
      <w:r w:rsidR="008A4E65">
        <w:rPr>
          <w:rFonts w:ascii="Arial" w:hAnsi="Arial"/>
          <w:sz w:val="22"/>
        </w:rPr>
        <w:t>ist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Begegnung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als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sie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noch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im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Bauch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ihrer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Mütter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waren.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Damals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besuchte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Maria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Elisabeth,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Mutter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von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Johannes.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Lukas</w:t>
      </w:r>
      <w:r w:rsidR="008C5503">
        <w:rPr>
          <w:rFonts w:ascii="Arial" w:hAnsi="Arial"/>
          <w:sz w:val="22"/>
        </w:rPr>
        <w:t xml:space="preserve"> </w:t>
      </w:r>
      <w:r w:rsidR="000B7866">
        <w:rPr>
          <w:rFonts w:ascii="Arial" w:hAnsi="Arial"/>
          <w:sz w:val="22"/>
        </w:rPr>
        <w:t>bemerkt:</w:t>
      </w:r>
    </w:p>
    <w:p w:rsidR="002C4969" w:rsidRPr="002C4969" w:rsidRDefault="002C4969" w:rsidP="002C49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C4969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Elisabeth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Gruss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Marias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hüpfte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das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Kind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ihrem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Leib.“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1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4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1.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64464" w:rsidRDefault="0056446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Begegnung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bevor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Jordan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kam.</w:t>
      </w:r>
    </w:p>
    <w:p w:rsidR="00677AB8" w:rsidRDefault="004B432B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0DE426" wp14:editId="4FF64305">
                <wp:simplePos x="0" y="0"/>
                <wp:positionH relativeFrom="column">
                  <wp:posOffset>-418576</wp:posOffset>
                </wp:positionH>
                <wp:positionV relativeFrom="paragraph">
                  <wp:posOffset>564852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0" o:spid="_x0000_s1033" type="#_x0000_t202" style="position:absolute;margin-left:-32.95pt;margin-top:44.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6CKwIAAFg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4464">
        <w:rPr>
          <w:rFonts w:ascii="Arial" w:hAnsi="Arial"/>
          <w:sz w:val="22"/>
        </w:rPr>
        <w:t>V</w:t>
      </w:r>
      <w:r w:rsidR="00677AB8">
        <w:rPr>
          <w:rFonts w:ascii="Arial" w:hAnsi="Arial"/>
          <w:sz w:val="22"/>
        </w:rPr>
        <w:t>ielleicht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spielten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sie</w:t>
      </w:r>
      <w:r w:rsidR="008C5503">
        <w:rPr>
          <w:rFonts w:ascii="Arial" w:hAnsi="Arial"/>
          <w:sz w:val="22"/>
        </w:rPr>
        <w:t xml:space="preserve"> </w:t>
      </w:r>
      <w:r w:rsidR="00E63681">
        <w:rPr>
          <w:rFonts w:ascii="Arial" w:hAnsi="Arial"/>
          <w:sz w:val="22"/>
        </w:rPr>
        <w:t>tatsächlich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als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Kinder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miteinander,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aber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dann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scheinen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sie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aus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den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Augen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verloren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haben,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denn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 w:rsidR="00564464">
        <w:rPr>
          <w:rFonts w:ascii="Arial" w:hAnsi="Arial"/>
          <w:sz w:val="22"/>
        </w:rPr>
        <w:t>sagte:</w:t>
      </w:r>
    </w:p>
    <w:p w:rsidR="00677AB8" w:rsidRPr="00677AB8" w:rsidRDefault="00677AB8" w:rsidP="00677AB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77AB8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77AB8">
        <w:rPr>
          <w:rFonts w:ascii="Arial Rounded MT Bold" w:hAnsi="Arial Rounded MT Bold" w:cs="Arial"/>
          <w:b w:val="0"/>
          <w:noProof/>
          <w:lang w:val="de-DE"/>
        </w:rPr>
        <w:t>kannte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77AB8">
        <w:rPr>
          <w:rFonts w:ascii="Arial Rounded MT Bold" w:hAnsi="Arial Rounded MT Bold" w:cs="Arial"/>
          <w:b w:val="0"/>
          <w:noProof/>
          <w:lang w:val="de-DE"/>
        </w:rPr>
        <w:t>ihn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77AB8">
        <w:rPr>
          <w:rFonts w:ascii="Arial Rounded MT Bold" w:hAnsi="Arial Rounded MT Bold" w:cs="Arial"/>
          <w:b w:val="0"/>
          <w:noProof/>
          <w:lang w:val="de-DE"/>
        </w:rPr>
        <w:t>bis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77AB8">
        <w:rPr>
          <w:rFonts w:ascii="Arial Rounded MT Bold" w:hAnsi="Arial Rounded MT Bold" w:cs="Arial"/>
          <w:b w:val="0"/>
          <w:noProof/>
          <w:lang w:val="de-DE"/>
        </w:rPr>
        <w:t>dahin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77AB8">
        <w:rPr>
          <w:rFonts w:ascii="Arial Rounded MT Bold" w:hAnsi="Arial Rounded MT Bold" w:cs="Arial"/>
          <w:b w:val="0"/>
          <w:noProof/>
          <w:lang w:val="de-DE"/>
        </w:rPr>
        <w:t>nicht.“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677AB8">
        <w:rPr>
          <w:rFonts w:ascii="Arial Rounded MT Bold" w:hAnsi="Arial Rounded MT Bold" w:cs="Arial"/>
          <w:b w:val="0"/>
          <w:noProof/>
          <w:lang w:val="de-DE"/>
        </w:rPr>
        <w:t>1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3</w:t>
      </w:r>
      <w:r w:rsidRPr="00677AB8">
        <w:rPr>
          <w:rFonts w:ascii="Arial Rounded MT Bold" w:hAnsi="Arial Rounded MT Bold" w:cs="Arial"/>
          <w:b w:val="0"/>
          <w:noProof/>
          <w:lang w:val="de-DE"/>
        </w:rPr>
        <w:t>3.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41C42" w:rsidRDefault="004B432B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760004" wp14:editId="0AEB7432">
                <wp:simplePos x="0" y="0"/>
                <wp:positionH relativeFrom="column">
                  <wp:posOffset>-94490</wp:posOffset>
                </wp:positionH>
                <wp:positionV relativeFrom="paragraph">
                  <wp:posOffset>184129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1" o:spid="_x0000_s1034" type="#_x0000_t202" style="position:absolute;margin-left:-7.45pt;margin-top:14.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//LAIAAFg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3CA2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war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ungefähr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30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Jahre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alt,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als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begegnete.</w:t>
      </w:r>
    </w:p>
    <w:p w:rsidR="002C4969" w:rsidRPr="002C4969" w:rsidRDefault="002C4969" w:rsidP="002C49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C4969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kam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aus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Jordan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um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von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taufen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lassen.“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2C4969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677AB8" w:rsidRDefault="00677AB8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Irgendwie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erkannt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wissen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begegnet.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Oder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vielleicht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offenbarte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Gott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ihm,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an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diesem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Tag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Messias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ihm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kommen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würde.</w:t>
      </w:r>
    </w:p>
    <w:p w:rsidR="002C4969" w:rsidRDefault="004B432B" w:rsidP="002C4969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D5545F" wp14:editId="64126872">
                <wp:simplePos x="0" y="0"/>
                <wp:positionH relativeFrom="column">
                  <wp:posOffset>-64728</wp:posOffset>
                </wp:positionH>
                <wp:positionV relativeFrom="paragraph">
                  <wp:posOffset>1385123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2" o:spid="_x0000_s1035" type="#_x0000_t202" style="position:absolute;margin-left:-5.1pt;margin-top:109.0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Fs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l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3CA2">
        <w:rPr>
          <w:rFonts w:ascii="Arial" w:hAnsi="Arial"/>
          <w:sz w:val="22"/>
        </w:rPr>
        <w:t>Wie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auch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immer,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wollte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nicht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taufen.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weigerte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bereits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Pharisäer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Sadduzäer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taufen,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doch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bei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lagen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Gründe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dafür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ganz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anders.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Wie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sollte</w:t>
      </w:r>
      <w:r w:rsidR="008C5503">
        <w:rPr>
          <w:rFonts w:ascii="Arial" w:hAnsi="Arial"/>
          <w:sz w:val="22"/>
        </w:rPr>
        <w:t xml:space="preserve"> </w:t>
      </w:r>
      <w:r w:rsidR="002C4969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den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taufen,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dem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aus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Ehrfurcht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nicht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einmal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Sandalen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ausziehen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würde?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sah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ausser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Stande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tun</w:t>
      </w:r>
      <w:r w:rsidR="006B3CA2"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So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antwortet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6B3CA2">
        <w:rPr>
          <w:rFonts w:ascii="Arial" w:hAnsi="Arial"/>
          <w:sz w:val="22"/>
        </w:rPr>
        <w:t>Jesus:</w:t>
      </w:r>
    </w:p>
    <w:p w:rsidR="005203C2" w:rsidRPr="005203C2" w:rsidRDefault="005203C2" w:rsidP="005203C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203C2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nötig,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mich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von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dir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taufen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du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kommst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mir?“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203C2">
        <w:rPr>
          <w:rFonts w:ascii="Arial Rounded MT Bold" w:hAnsi="Arial Rounded MT Bold" w:cs="Arial"/>
          <w:b w:val="0"/>
          <w:noProof/>
          <w:lang w:val="de-DE"/>
        </w:rPr>
        <w:t>4.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203C2" w:rsidRDefault="005203C2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Recht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er!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taufen</w:t>
      </w:r>
      <w:r w:rsidR="00677AB8"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Wenn</w:t>
      </w:r>
      <w:r w:rsidR="008C5503">
        <w:rPr>
          <w:rFonts w:ascii="Arial" w:hAnsi="Arial"/>
          <w:sz w:val="22"/>
        </w:rPr>
        <w:t xml:space="preserve"> </w:t>
      </w:r>
      <w:r w:rsidR="00677AB8">
        <w:rPr>
          <w:rFonts w:ascii="Arial" w:hAnsi="Arial"/>
          <w:sz w:val="22"/>
        </w:rPr>
        <w:t>jemand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keine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bekennen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hatte,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dann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war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Jesus.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Warum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sollte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lassen?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was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sollte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lassen,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wenn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keine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C15BF8">
        <w:rPr>
          <w:rFonts w:ascii="Arial" w:hAnsi="Arial"/>
          <w:sz w:val="22"/>
        </w:rPr>
        <w:t>vergeben</w:t>
      </w:r>
      <w:r w:rsidR="008C5503">
        <w:rPr>
          <w:rFonts w:ascii="Arial" w:hAnsi="Arial"/>
          <w:sz w:val="22"/>
        </w:rPr>
        <w:t xml:space="preserve"> </w:t>
      </w:r>
      <w:r w:rsidR="00075D55">
        <w:rPr>
          <w:rFonts w:ascii="Arial" w:hAnsi="Arial"/>
          <w:sz w:val="22"/>
        </w:rPr>
        <w:t>war</w:t>
      </w:r>
      <w:r w:rsidR="00C15BF8">
        <w:rPr>
          <w:rFonts w:ascii="Arial" w:hAnsi="Arial"/>
          <w:sz w:val="22"/>
        </w:rPr>
        <w:t>?</w:t>
      </w:r>
    </w:p>
    <w:p w:rsidR="005203C2" w:rsidRDefault="007756CE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hingegen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normaler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Berufung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ausserordentlich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</w:t>
      </w:r>
      <w:r w:rsidR="00217C95"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aber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war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ein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sündiger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Mensch.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gerechter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er.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Also</w:t>
      </w:r>
      <w:r w:rsidR="00BD2ED7"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wie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sollte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 w:rsidR="00217C95">
        <w:rPr>
          <w:rFonts w:ascii="Arial" w:hAnsi="Arial"/>
          <w:sz w:val="22"/>
        </w:rPr>
        <w:t>–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unmöglich!</w:t>
      </w:r>
      <w:r w:rsidR="008C5503">
        <w:rPr>
          <w:rFonts w:ascii="Arial" w:hAnsi="Arial"/>
          <w:sz w:val="22"/>
        </w:rPr>
        <w:t xml:space="preserve"> </w:t>
      </w:r>
      <w:r w:rsidR="005203C2">
        <w:rPr>
          <w:rFonts w:ascii="Arial" w:hAnsi="Arial"/>
          <w:sz w:val="22"/>
        </w:rPr>
        <w:t>Aber</w:t>
      </w:r>
      <w:r w:rsidR="008C5503">
        <w:rPr>
          <w:rFonts w:ascii="Arial" w:hAnsi="Arial"/>
          <w:sz w:val="22"/>
        </w:rPr>
        <w:t xml:space="preserve"> </w:t>
      </w:r>
      <w:r w:rsidR="005203C2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insistiert</w:t>
      </w:r>
      <w:r w:rsidR="00BD2ED7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:</w:t>
      </w:r>
    </w:p>
    <w:p w:rsidR="005203C2" w:rsidRPr="005203C2" w:rsidRDefault="004B432B" w:rsidP="005203C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3DD680" wp14:editId="2C5AB45C">
                <wp:simplePos x="0" y="0"/>
                <wp:positionH relativeFrom="column">
                  <wp:posOffset>-93941</wp:posOffset>
                </wp:positionH>
                <wp:positionV relativeFrom="paragraph">
                  <wp:posOffset>25844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3" o:spid="_x0000_s1036" type="#_x0000_t202" style="position:absolute;left:0;text-align:left;margin-left:-7.4pt;margin-top:2.0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Lu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„Lass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für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diesmal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geschehen!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so,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denn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alles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erfüllen,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was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fordert.“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5.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756CE" w:rsidRDefault="007756CE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Hätte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nicht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70204"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ist?</w:t>
      </w:r>
      <w:r w:rsidR="008C5503">
        <w:rPr>
          <w:rFonts w:ascii="Arial" w:hAnsi="Arial"/>
          <w:sz w:val="22"/>
        </w:rPr>
        <w:t xml:space="preserve"> </w:t>
      </w:r>
      <w:r w:rsidR="002A3B40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2A3B40">
        <w:rPr>
          <w:rFonts w:ascii="Arial" w:hAnsi="Arial"/>
          <w:sz w:val="22"/>
        </w:rPr>
        <w:t>hätte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doch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sagen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können: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«Du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taufen.»?</w:t>
      </w:r>
    </w:p>
    <w:p w:rsidR="005203C2" w:rsidRDefault="007756CE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Wieso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taufen?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gab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einen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Hinweis.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sagt</w:t>
      </w:r>
      <w:r w:rsidR="00BD2ED7">
        <w:rPr>
          <w:rFonts w:ascii="Arial" w:hAnsi="Arial"/>
          <w:sz w:val="22"/>
        </w:rPr>
        <w:t>e</w:t>
      </w:r>
      <w:r w:rsidR="00B70204"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Gerechtigkeit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müsse</w:t>
      </w:r>
      <w:r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Wie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ich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schon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oft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erklärte,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ist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Sohn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Gottes,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aber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auch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ganz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Mensch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geworden.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Weil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eben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auch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Mensch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war,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wollte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keine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Sonderstellung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beanspruchen,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sondern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an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alle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Ordnungen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halten,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Volk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Israel</w:t>
      </w:r>
      <w:r w:rsidR="008C5503">
        <w:rPr>
          <w:rFonts w:ascii="Arial" w:hAnsi="Arial"/>
          <w:sz w:val="22"/>
        </w:rPr>
        <w:t xml:space="preserve"> </w:t>
      </w:r>
      <w:r w:rsidR="00BD2ED7">
        <w:rPr>
          <w:rFonts w:ascii="Arial" w:hAnsi="Arial"/>
          <w:sz w:val="22"/>
        </w:rPr>
        <w:t>galten</w:t>
      </w:r>
      <w:r w:rsidR="00B70204"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5203C2" w:rsidRPr="005203C2" w:rsidRDefault="004B432B" w:rsidP="005203C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C5E851" wp14:editId="796E3C6C">
                <wp:simplePos x="0" y="0"/>
                <wp:positionH relativeFrom="column">
                  <wp:posOffset>-63064</wp:posOffset>
                </wp:positionH>
                <wp:positionV relativeFrom="paragraph">
                  <wp:posOffset>21972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4" o:spid="_x0000_s1037" type="#_x0000_t202" style="position:absolute;left:0;text-align:left;margin-left:-4.95pt;margin-top:1.7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L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die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Zeit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war,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sandte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Gott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Sohn.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wurde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von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einer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Frau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war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unterstellt.“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4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4</w:t>
      </w:r>
      <w:r w:rsidR="005203C2" w:rsidRPr="005203C2">
        <w:rPr>
          <w:rFonts w:ascii="Arial Rounded MT Bold" w:hAnsi="Arial Rounded MT Bold" w:cs="Arial"/>
          <w:b w:val="0"/>
          <w:noProof/>
          <w:lang w:val="de-DE"/>
        </w:rPr>
        <w:t>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D1AAE" w:rsidRDefault="008D1AAE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alle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Gebote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Gottes</w:t>
      </w:r>
      <w:r w:rsidR="008C5503">
        <w:rPr>
          <w:rFonts w:ascii="Arial" w:hAnsi="Arial"/>
          <w:sz w:val="22"/>
        </w:rPr>
        <w:t xml:space="preserve"> </w:t>
      </w:r>
      <w:r w:rsidR="002A3B40">
        <w:rPr>
          <w:rFonts w:ascii="Arial" w:hAnsi="Arial"/>
          <w:sz w:val="22"/>
        </w:rPr>
        <w:t>tun</w:t>
      </w:r>
      <w:r w:rsidR="005A12F8"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denn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war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unter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Gesetz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getan</w:t>
      </w:r>
      <w:r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enn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nun</w:t>
      </w:r>
      <w:r w:rsidR="008C5503">
        <w:rPr>
          <w:rFonts w:ascii="Arial" w:hAnsi="Arial"/>
          <w:sz w:val="22"/>
        </w:rPr>
        <w:t xml:space="preserve"> </w:t>
      </w:r>
      <w:r w:rsidR="007756CE">
        <w:rPr>
          <w:rFonts w:ascii="Arial" w:hAnsi="Arial"/>
          <w:sz w:val="22"/>
        </w:rPr>
        <w:t>Gott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sandte</w:t>
      </w:r>
      <w:r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wollte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auch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 w:rsidR="00B70204">
        <w:rPr>
          <w:rFonts w:ascii="Arial" w:hAnsi="Arial"/>
          <w:sz w:val="22"/>
        </w:rPr>
        <w:t>lassen.</w:t>
      </w:r>
    </w:p>
    <w:p w:rsidR="00B70204" w:rsidRDefault="00B70204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dir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einleuchten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ist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Frage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nach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dem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Sinn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dieser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Taufe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noch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nicht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beantwortet.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Wenn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keine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hatte,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dann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machte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es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doch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keinen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Sinn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ihn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taufen.</w:t>
      </w:r>
    </w:p>
    <w:p w:rsidR="007756CE" w:rsidRDefault="005A12F8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Zeichen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Busse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Vergebung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hatte?</w:t>
      </w:r>
    </w:p>
    <w:p w:rsidR="00D63A98" w:rsidRDefault="005A12F8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warum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kreuzigen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liess,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wenn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doch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ohne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Sünde</w:t>
      </w:r>
      <w:r w:rsidR="008C5503">
        <w:rPr>
          <w:rFonts w:ascii="Arial" w:hAnsi="Arial"/>
          <w:sz w:val="22"/>
        </w:rPr>
        <w:t xml:space="preserve"> </w:t>
      </w:r>
      <w:r w:rsidR="00D63A98">
        <w:rPr>
          <w:rFonts w:ascii="Arial" w:hAnsi="Arial"/>
          <w:sz w:val="22"/>
        </w:rPr>
        <w:t>war.</w:t>
      </w:r>
    </w:p>
    <w:p w:rsidR="008D1AAE" w:rsidRDefault="00D63A98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auf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diese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Frage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kreuzigen,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nahm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stellvertretend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Sündlose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stirbt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Sünder.</w:t>
      </w:r>
      <w:r w:rsidR="008C5503">
        <w:rPr>
          <w:rFonts w:ascii="Arial" w:hAnsi="Arial"/>
          <w:sz w:val="22"/>
        </w:rPr>
        <w:t xml:space="preserve"> </w:t>
      </w:r>
      <w:r w:rsidR="005A12F8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Strafe,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bezahlen</w:t>
      </w:r>
      <w:r w:rsidR="008C5503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müssten</w:t>
      </w:r>
      <w:proofErr w:type="gramEnd"/>
      <w:r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 w:rsidR="008D1AAE">
        <w:rPr>
          <w:rFonts w:ascii="Arial" w:hAnsi="Arial"/>
          <w:sz w:val="22"/>
        </w:rPr>
        <w:t>Paulus</w:t>
      </w:r>
      <w:r w:rsidR="008C5503">
        <w:rPr>
          <w:rFonts w:ascii="Arial" w:hAnsi="Arial"/>
          <w:sz w:val="22"/>
        </w:rPr>
        <w:t xml:space="preserve"> </w:t>
      </w:r>
      <w:r w:rsidR="008D1AAE">
        <w:rPr>
          <w:rFonts w:ascii="Arial" w:hAnsi="Arial"/>
          <w:sz w:val="22"/>
        </w:rPr>
        <w:t>schreibt:</w:t>
      </w:r>
    </w:p>
    <w:p w:rsidR="008D1AAE" w:rsidRPr="008D1AAE" w:rsidRDefault="004B432B" w:rsidP="008D1AA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DDEE46" wp14:editId="060ACFE5">
                <wp:simplePos x="0" y="0"/>
                <wp:positionH relativeFrom="column">
                  <wp:posOffset>-74283</wp:posOffset>
                </wp:positionH>
                <wp:positionV relativeFrom="paragraph">
                  <wp:posOffset>31910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5" o:spid="_x0000_s1038" type="#_x0000_t202" style="position:absolute;left:0;text-align:left;margin-left:-5.85pt;margin-top:2.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„Christus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hat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uns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vom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Fluch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des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Gesetzes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losgekauft,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indem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Fluch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getragen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3.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C5EF0" w:rsidRDefault="00BC5EF0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kritische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Stimmen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bisschen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konstruiert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sei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viel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in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dieses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Geschehen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hineingelesen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würde.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sei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wie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jeder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andere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hingerichtet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worden.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seinen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Feinden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ausgeliefert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gewesen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hätte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gar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nicht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wehren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können.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Darin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nun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einen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tieferen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Sinn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finden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wollen,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sei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doch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übertrieben.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Wer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so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sehen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will,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darf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natürlich,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aber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Bibel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sagt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uns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etwas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anderes.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Vielleicht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legt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Paulus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gerade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wegen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solchen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Stimmen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grossen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Wert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darauf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betonen,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 w:rsidR="000F5ED5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freiwillig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kreuzigen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liess</w:t>
      </w:r>
      <w:r w:rsidR="001C5440"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Timotheus</w:t>
      </w:r>
      <w:r w:rsidR="008C5503">
        <w:rPr>
          <w:rFonts w:ascii="Arial" w:hAnsi="Arial"/>
          <w:sz w:val="22"/>
        </w:rPr>
        <w:t xml:space="preserve"> </w:t>
      </w:r>
      <w:r w:rsidR="001C5440">
        <w:rPr>
          <w:rFonts w:ascii="Arial" w:hAnsi="Arial"/>
          <w:sz w:val="22"/>
        </w:rPr>
        <w:t>schreibt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er:</w:t>
      </w:r>
    </w:p>
    <w:p w:rsidR="00BC5EF0" w:rsidRPr="00BC5EF0" w:rsidRDefault="004B432B" w:rsidP="00BC5EF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B6A3FB" wp14:editId="5FBDA122">
                <wp:simplePos x="0" y="0"/>
                <wp:positionH relativeFrom="column">
                  <wp:posOffset>-72927</wp:posOffset>
                </wp:positionH>
                <wp:positionV relativeFrom="paragraph">
                  <wp:posOffset>66893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7" o:spid="_x0000_s1039" type="#_x0000_t202" style="position:absolute;left:0;text-align:left;margin-left:-5.75pt;margin-top:5.2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Qw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S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„Es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gibt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nur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einen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Gott,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gibt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auch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nur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einen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Vermittler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Gott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–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den,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ist,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Christus.“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1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2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5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C5EF0" w:rsidRPr="00BC5EF0" w:rsidRDefault="004B432B" w:rsidP="00BC5EF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F1DB47" wp14:editId="02761853">
                <wp:simplePos x="0" y="0"/>
                <wp:positionH relativeFrom="column">
                  <wp:posOffset>-74283</wp:posOffset>
                </wp:positionH>
                <wp:positionV relativeFrom="paragraph">
                  <wp:posOffset>31699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6" o:spid="_x0000_s1040" type="#_x0000_t202" style="position:absolute;left:0;text-align:left;margin-left:-5.85pt;margin-top:2.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„Er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hat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sein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Lösegeld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für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alle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hat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damit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von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Gott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bestimmten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Zeit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Beweis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erbracht,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dass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Gott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alle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retten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will.“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1.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Timotheus 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2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6</w:t>
      </w:r>
      <w:r w:rsidR="00BC5EF0" w:rsidRPr="00BC5EF0">
        <w:rPr>
          <w:rFonts w:ascii="Arial Rounded MT Bold" w:hAnsi="Arial Rounded MT Bold" w:cs="Arial"/>
          <w:b w:val="0"/>
          <w:noProof/>
          <w:lang w:val="de-DE"/>
        </w:rPr>
        <w:t>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C5EF0" w:rsidRDefault="001C5440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gegeben.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genommen.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wird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übrigens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noch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an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anderen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Orten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im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neuen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Testament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betont.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Jederzeit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hätte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seinen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Verfolgern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ausweichen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oder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sie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vernichten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können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–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so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sehe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ich</w:t>
      </w:r>
      <w:r w:rsidR="008C5503">
        <w:rPr>
          <w:rFonts w:ascii="Arial" w:hAnsi="Arial"/>
          <w:sz w:val="22"/>
        </w:rPr>
        <w:t xml:space="preserve"> </w:t>
      </w:r>
      <w:proofErr w:type="gramStart"/>
      <w:r w:rsidR="00BC5EF0">
        <w:rPr>
          <w:rFonts w:ascii="Arial" w:hAnsi="Arial"/>
          <w:sz w:val="22"/>
        </w:rPr>
        <w:t>das</w:t>
      </w:r>
      <w:proofErr w:type="gramEnd"/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–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hätte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auch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vom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Kreuz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runterkommen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können.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Doch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wollte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Strafe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uns</w:t>
      </w:r>
      <w:r w:rsidR="008C5503">
        <w:rPr>
          <w:rFonts w:ascii="Arial" w:hAnsi="Arial"/>
          <w:sz w:val="22"/>
        </w:rPr>
        <w:t xml:space="preserve"> </w:t>
      </w:r>
      <w:r w:rsidR="00BC5EF0">
        <w:rPr>
          <w:rFonts w:ascii="Arial" w:hAnsi="Arial"/>
          <w:sz w:val="22"/>
        </w:rPr>
        <w:t>bezahlen</w:t>
      </w:r>
      <w:r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befreien.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Das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ist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Liebesbeweis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Gottes</w:t>
      </w:r>
      <w:r w:rsidR="008C5503">
        <w:rPr>
          <w:rFonts w:ascii="Arial" w:hAnsi="Arial"/>
          <w:sz w:val="22"/>
        </w:rPr>
        <w:t xml:space="preserve"> </w:t>
      </w:r>
      <w:r w:rsidR="00BF2DB3">
        <w:rPr>
          <w:rFonts w:ascii="Arial" w:hAnsi="Arial"/>
          <w:sz w:val="22"/>
        </w:rPr>
        <w:t>schlechthin!</w:t>
      </w:r>
    </w:p>
    <w:p w:rsidR="008D1AAE" w:rsidRDefault="001C5440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</w:t>
      </w:r>
      <w:r w:rsidR="009B691B">
        <w:rPr>
          <w:rFonts w:ascii="Arial" w:hAnsi="Arial"/>
          <w:sz w:val="22"/>
        </w:rPr>
        <w:t>ls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von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liess,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tat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dies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im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Blick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auf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sein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stellvertretendes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Opfer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9B691B">
        <w:rPr>
          <w:rFonts w:ascii="Arial" w:hAnsi="Arial"/>
          <w:sz w:val="22"/>
        </w:rPr>
        <w:t>.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muss</w:t>
      </w:r>
      <w:r>
        <w:rPr>
          <w:rFonts w:ascii="Arial" w:hAnsi="Arial"/>
          <w:sz w:val="22"/>
        </w:rPr>
        <w:t>te</w:t>
      </w:r>
      <w:r w:rsidR="009B691B"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als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untertauchte</w:t>
      </w:r>
      <w:r>
        <w:rPr>
          <w:rFonts w:ascii="Arial" w:hAnsi="Arial"/>
          <w:sz w:val="22"/>
        </w:rPr>
        <w:t>,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seinen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Tod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am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Kreuz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vor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Augen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gehabt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haben.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stellvertretend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9B691B">
        <w:rPr>
          <w:rFonts w:ascii="Arial" w:hAnsi="Arial"/>
          <w:sz w:val="22"/>
        </w:rPr>
        <w:t>r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wusste,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dass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in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ca.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drei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Jahren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sein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Leben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dafür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opfern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wird.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Vor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diesem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Tag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fürchtete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sich.</w:t>
      </w:r>
      <w:r w:rsidR="008C5503">
        <w:rPr>
          <w:rFonts w:ascii="Arial" w:hAnsi="Arial"/>
          <w:sz w:val="22"/>
        </w:rPr>
        <w:t xml:space="preserve"> </w:t>
      </w:r>
      <w:r w:rsidR="0029477E">
        <w:rPr>
          <w:rFonts w:ascii="Arial" w:hAnsi="Arial"/>
          <w:sz w:val="22"/>
        </w:rPr>
        <w:t>G</w:t>
      </w:r>
      <w:r w:rsidR="009B691B">
        <w:rPr>
          <w:rFonts w:ascii="Arial" w:hAnsi="Arial"/>
          <w:sz w:val="22"/>
        </w:rPr>
        <w:t>egenüber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seinen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Jünger</w:t>
      </w:r>
      <w:r w:rsidR="008C5503">
        <w:rPr>
          <w:rFonts w:ascii="Arial" w:hAnsi="Arial"/>
          <w:sz w:val="22"/>
        </w:rPr>
        <w:t xml:space="preserve"> </w:t>
      </w:r>
      <w:r w:rsidR="0029477E">
        <w:rPr>
          <w:rFonts w:ascii="Arial" w:hAnsi="Arial"/>
          <w:sz w:val="22"/>
        </w:rPr>
        <w:t>sagte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er</w:t>
      </w:r>
      <w:r w:rsidR="008C5503">
        <w:rPr>
          <w:rFonts w:ascii="Arial" w:hAnsi="Arial"/>
          <w:sz w:val="22"/>
        </w:rPr>
        <w:t xml:space="preserve"> </w:t>
      </w:r>
      <w:r w:rsidR="009B691B">
        <w:rPr>
          <w:rFonts w:ascii="Arial" w:hAnsi="Arial"/>
          <w:sz w:val="22"/>
        </w:rPr>
        <w:t>einmal:</w:t>
      </w:r>
      <w:r w:rsidR="008C5503">
        <w:rPr>
          <w:rFonts w:ascii="Arial" w:hAnsi="Arial"/>
          <w:sz w:val="22"/>
        </w:rPr>
        <w:t xml:space="preserve"> </w:t>
      </w:r>
    </w:p>
    <w:p w:rsidR="008D1AAE" w:rsidRPr="008D1AAE" w:rsidRDefault="004B432B" w:rsidP="008D1AA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5CC8F2" wp14:editId="1295BDAA">
                <wp:simplePos x="0" y="0"/>
                <wp:positionH relativeFrom="column">
                  <wp:posOffset>-65646</wp:posOffset>
                </wp:positionH>
                <wp:positionV relativeFrom="paragraph">
                  <wp:posOffset>71981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8" o:spid="_x0000_s1041" type="#_x0000_t202" style="position:absolute;left:0;text-align:left;margin-left:-5.15pt;margin-top:5.6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bin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um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auf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Erde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Feuer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anzuzünden;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wünschte,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schon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brennen!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Aber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vor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mir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steht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eine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Taufe,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noch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getauft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muss,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wie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schwer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mir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das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Herz,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bis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sie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vollzogen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ist!“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12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4</w:t>
      </w:r>
      <w:r w:rsidR="008D1AAE" w:rsidRPr="008D1AAE">
        <w:rPr>
          <w:rFonts w:ascii="Arial Rounded MT Bold" w:hAnsi="Arial Rounded MT Bold" w:cs="Arial"/>
          <w:b w:val="0"/>
          <w:noProof/>
          <w:lang w:val="de-DE"/>
        </w:rPr>
        <w:t>9-50.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4969" w:rsidRPr="002C4969" w:rsidRDefault="009B691B" w:rsidP="002C496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C5503">
        <w:rPr>
          <w:rFonts w:ascii="Arial" w:hAnsi="Arial"/>
          <w:sz w:val="22"/>
        </w:rPr>
        <w:t xml:space="preserve"> </w:t>
      </w:r>
      <w:r w:rsidR="0085684B">
        <w:rPr>
          <w:rFonts w:ascii="Arial" w:hAnsi="Arial"/>
          <w:sz w:val="22"/>
        </w:rPr>
        <w:t>seiner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Bluttaufe.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schätzen,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8C55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hat?</w:t>
      </w:r>
      <w:r w:rsidR="008C5503">
        <w:rPr>
          <w:rFonts w:ascii="Arial" w:hAnsi="Arial"/>
          <w:sz w:val="22"/>
        </w:rPr>
        <w:t xml:space="preserve">   </w:t>
      </w:r>
    </w:p>
    <w:bookmarkStart w:id="5" w:name="_Toc480613990"/>
    <w:bookmarkStart w:id="6" w:name="_Toc495055569"/>
    <w:bookmarkStart w:id="7" w:name="_Toc497384144"/>
    <w:bookmarkStart w:id="8" w:name="_Toc507738758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DCC1" wp14:editId="4AB6A238">
                <wp:simplePos x="0" y="0"/>
                <wp:positionH relativeFrom="column">
                  <wp:posOffset>-429260</wp:posOffset>
                </wp:positionH>
                <wp:positionV relativeFrom="paragraph">
                  <wp:posOffset>144780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2" type="#_x0000_t202" style="position:absolute;left:0;text-align:left;margin-left:-33.8pt;margin-top:11.4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">
                <v:textbox>
                  <w:txbxContent>
                    <w:p w:rsidR="00147B95" w:rsidRPr="005B338F" w:rsidRDefault="00147B95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r w:rsidR="0039217B">
        <w:rPr>
          <w:noProof/>
          <w:lang w:val="de-DE"/>
        </w:rPr>
        <w:t>Jesus</w:t>
      </w:r>
      <w:r w:rsidR="008C5503">
        <w:rPr>
          <w:noProof/>
          <w:lang w:val="de-DE"/>
        </w:rPr>
        <w:t xml:space="preserve"> </w:t>
      </w:r>
      <w:r w:rsidR="0039217B">
        <w:rPr>
          <w:noProof/>
          <w:lang w:val="de-DE"/>
        </w:rPr>
        <w:t>ist</w:t>
      </w:r>
      <w:r w:rsidR="008C5503">
        <w:rPr>
          <w:noProof/>
          <w:lang w:val="de-DE"/>
        </w:rPr>
        <w:t xml:space="preserve"> </w:t>
      </w:r>
      <w:r w:rsidR="0039217B">
        <w:rPr>
          <w:noProof/>
          <w:lang w:val="de-DE"/>
        </w:rPr>
        <w:t>der</w:t>
      </w:r>
      <w:r w:rsidR="008C5503">
        <w:rPr>
          <w:noProof/>
          <w:lang w:val="de-DE"/>
        </w:rPr>
        <w:t xml:space="preserve"> </w:t>
      </w:r>
      <w:r w:rsidR="0039217B">
        <w:rPr>
          <w:noProof/>
          <w:lang w:val="de-DE"/>
        </w:rPr>
        <w:t>geliebte</w:t>
      </w:r>
      <w:r w:rsidR="008C5503">
        <w:rPr>
          <w:noProof/>
          <w:lang w:val="de-DE"/>
        </w:rPr>
        <w:t xml:space="preserve"> </w:t>
      </w:r>
      <w:r w:rsidR="0039217B">
        <w:rPr>
          <w:noProof/>
          <w:lang w:val="de-DE"/>
        </w:rPr>
        <w:t>Sohn</w:t>
      </w:r>
      <w:bookmarkEnd w:id="8"/>
    </w:p>
    <w:p w:rsidR="009B691B" w:rsidRDefault="00E9426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Johannes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taufte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gegen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Messias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nicht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wehren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darf.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Wie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sollte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sich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gegen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Anweisung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Gottes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147B95">
        <w:rPr>
          <w:rFonts w:ascii="Arial" w:hAnsi="Arial" w:cs="Arial"/>
          <w:noProof/>
          <w:sz w:val="22"/>
          <w:lang w:val="de-DE"/>
        </w:rPr>
        <w:t>stellen?</w:t>
      </w:r>
    </w:p>
    <w:p w:rsidR="00783356" w:rsidRDefault="009B691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Wasser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verliess,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Sonderbares:</w:t>
      </w:r>
    </w:p>
    <w:p w:rsidR="00E94266" w:rsidRPr="00E94266" w:rsidRDefault="004B432B" w:rsidP="00E9426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7A0A78" wp14:editId="73F08C69">
                <wp:simplePos x="0" y="0"/>
                <wp:positionH relativeFrom="column">
                  <wp:posOffset>-67317</wp:posOffset>
                </wp:positionH>
                <wp:positionV relativeFrom="paragraph">
                  <wp:posOffset>78113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0" o:spid="_x0000_s1043" type="#_x0000_t202" style="position:absolute;left:0;text-align:left;margin-left:-5.3pt;margin-top:6.15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+dLAIAAFk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„In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Augenblick,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nach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Taufe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aus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stieg,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öffnete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über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Himmel,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sah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wie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eine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Taube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auf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herabkommen.“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6.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4266" w:rsidRDefault="00E9426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Interessanterweise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beschreibt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Matthäus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Geschehen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beobachtet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sagte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ihm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9B691B">
        <w:rPr>
          <w:rFonts w:ascii="Arial" w:hAnsi="Arial" w:cs="Arial"/>
          <w:noProof/>
          <w:sz w:val="22"/>
          <w:lang w:val="de-DE"/>
        </w:rPr>
        <w:t>zuvor:</w:t>
      </w:r>
    </w:p>
    <w:p w:rsidR="00E94266" w:rsidRPr="00E94266" w:rsidRDefault="004B432B" w:rsidP="00E9426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478AC8" wp14:editId="49A41790">
                <wp:simplePos x="0" y="0"/>
                <wp:positionH relativeFrom="column">
                  <wp:posOffset>-65405</wp:posOffset>
                </wp:positionH>
                <wp:positionV relativeFrom="paragraph">
                  <wp:posOffset>53718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19" o:spid="_x0000_s1044" type="#_x0000_t202" style="position:absolute;left:0;text-align:left;margin-left:-5.15pt;margin-top:4.2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m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„Der,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auf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herabkommen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siehst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auf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bleiben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wird,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es,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tauft.“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1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3</w:t>
      </w:r>
      <w:r w:rsidR="00E94266" w:rsidRPr="00E94266">
        <w:rPr>
          <w:rFonts w:ascii="Arial Rounded MT Bold" w:hAnsi="Arial Rounded MT Bold" w:cs="Arial"/>
          <w:b w:val="0"/>
          <w:noProof/>
          <w:lang w:val="de-DE"/>
        </w:rPr>
        <w:t>3.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4266" w:rsidRDefault="0053142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Worten: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du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Weg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bereitest.</w:t>
      </w:r>
    </w:p>
    <w:p w:rsidR="00FE227B" w:rsidRDefault="004B432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28C15C" wp14:editId="318EBC4A">
                <wp:simplePos x="0" y="0"/>
                <wp:positionH relativeFrom="column">
                  <wp:posOffset>-67294</wp:posOffset>
                </wp:positionH>
                <wp:positionV relativeFrom="paragraph">
                  <wp:posOffset>675110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2" o:spid="_x0000_s1045" type="#_x0000_t202" style="position:absolute;margin-left:-5.3pt;margin-top:53.1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mI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T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1423">
        <w:rPr>
          <w:rFonts w:ascii="Arial" w:hAnsi="Arial" w:cs="Arial"/>
          <w:noProof/>
          <w:sz w:val="22"/>
          <w:lang w:val="de-DE"/>
        </w:rPr>
        <w:t>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war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übrigens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keine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Taube,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sondern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sah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aus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wie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Taube.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Und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aus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dem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geöffneten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Himmel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hörte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man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die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Stimme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531423">
        <w:rPr>
          <w:rFonts w:ascii="Arial" w:hAnsi="Arial" w:cs="Arial"/>
          <w:noProof/>
          <w:sz w:val="22"/>
          <w:lang w:val="de-DE"/>
        </w:rPr>
        <w:t>Gottes:</w:t>
      </w:r>
    </w:p>
    <w:p w:rsidR="00531423" w:rsidRPr="00531423" w:rsidRDefault="00531423" w:rsidP="0053142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9" w:name="_Hlk507837979"/>
      <w:r w:rsidRPr="00531423">
        <w:rPr>
          <w:rFonts w:ascii="Arial Rounded MT Bold" w:hAnsi="Arial Rounded MT Bold" w:cs="Arial"/>
          <w:b w:val="0"/>
          <w:noProof/>
          <w:lang w:val="de-DE"/>
        </w:rPr>
        <w:t>„Dies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mein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geliebter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Sohn,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habe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Freude.“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7.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9"/>
    <w:p w:rsidR="00531423" w:rsidRDefault="0053142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Moment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offenbart</w:t>
      </w:r>
      <w:r w:rsidR="009B691B">
        <w:rPr>
          <w:rFonts w:ascii="Arial" w:hAnsi="Arial" w:cs="Arial"/>
          <w:noProof/>
          <w:sz w:val="22"/>
          <w:lang w:val="de-DE"/>
        </w:rPr>
        <w:t>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dreieinige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getauft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herabk</w:t>
      </w:r>
      <w:r w:rsidR="009B691B">
        <w:rPr>
          <w:rFonts w:ascii="Arial" w:hAnsi="Arial" w:cs="Arial"/>
          <w:noProof/>
          <w:sz w:val="22"/>
          <w:lang w:val="de-DE"/>
        </w:rPr>
        <w:t>am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sich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ganz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und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gar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zu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seinem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Sohn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B06B53">
        <w:rPr>
          <w:rFonts w:ascii="Arial" w:hAnsi="Arial" w:cs="Arial"/>
          <w:noProof/>
          <w:sz w:val="22"/>
          <w:lang w:val="de-DE"/>
        </w:rPr>
        <w:t>bek</w:t>
      </w:r>
      <w:r w:rsidR="009B691B">
        <w:rPr>
          <w:rFonts w:ascii="Arial" w:hAnsi="Arial" w:cs="Arial"/>
          <w:noProof/>
          <w:sz w:val="22"/>
          <w:lang w:val="de-DE"/>
        </w:rPr>
        <w:t>annte</w:t>
      </w:r>
      <w:r w:rsidR="00B06B53">
        <w:rPr>
          <w:rFonts w:ascii="Arial" w:hAnsi="Arial" w:cs="Arial"/>
          <w:noProof/>
          <w:sz w:val="22"/>
          <w:lang w:val="de-DE"/>
        </w:rPr>
        <w:t>.</w:t>
      </w:r>
    </w:p>
    <w:p w:rsidR="00C95EFA" w:rsidRDefault="002A613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Leute,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diesem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Moment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Bis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dahin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hätte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Heiligen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Geist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gar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nicht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gehabt.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Aus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dieser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Sicht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erwachsen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Irrlehren,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die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bis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unsere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Kreise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hineinwirken.</w:t>
      </w:r>
    </w:p>
    <w:p w:rsidR="00B06B53" w:rsidRDefault="00FB5DD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DA42DE" wp14:editId="0F440C47">
                <wp:simplePos x="0" y="0"/>
                <wp:positionH relativeFrom="column">
                  <wp:posOffset>-68580</wp:posOffset>
                </wp:positionH>
                <wp:positionV relativeFrom="paragraph">
                  <wp:posOffset>924424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1" o:spid="_x0000_s1046" type="#_x0000_t202" style="position:absolute;margin-left:-5.4pt;margin-top:72.8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6131">
        <w:rPr>
          <w:rFonts w:ascii="Arial" w:hAnsi="Arial" w:cs="Arial"/>
          <w:noProof/>
          <w:sz w:val="22"/>
          <w:lang w:val="de-DE"/>
        </w:rPr>
        <w:t>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kann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mir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nicht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vorstellen,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dass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Jesus,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Sohn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Gottes,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ohne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Sünde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war,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bis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dahin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Heiligen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Geist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nicht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2A6131">
        <w:rPr>
          <w:rFonts w:ascii="Arial" w:hAnsi="Arial" w:cs="Arial"/>
          <w:noProof/>
          <w:sz w:val="22"/>
          <w:lang w:val="de-DE"/>
        </w:rPr>
        <w:t>hatte.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begründen,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</w:t>
      </w:r>
      <w:r w:rsidR="00C95EFA">
        <w:rPr>
          <w:rFonts w:ascii="Arial" w:hAnsi="Arial" w:cs="Arial"/>
          <w:noProof/>
          <w:sz w:val="22"/>
          <w:lang w:val="de-DE"/>
        </w:rPr>
        <w:t>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Engel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sagte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Zacharias,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Vater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von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Johannes:</w:t>
      </w:r>
    </w:p>
    <w:p w:rsidR="002A6131" w:rsidRPr="002A6131" w:rsidRDefault="002A6131" w:rsidP="002A613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A6131">
        <w:rPr>
          <w:rFonts w:ascii="Arial Rounded MT Bold" w:hAnsi="Arial Rounded MT Bold" w:cs="Arial"/>
          <w:b w:val="0"/>
          <w:noProof/>
          <w:lang w:val="de-DE"/>
        </w:rPr>
        <w:t>„Johannes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wird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gross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sein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Augen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des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Herrn.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wird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Wein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starken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Getränke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zu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sich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nehmen,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schon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im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Mutterleib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wird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dem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sein.“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1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2A6131">
        <w:rPr>
          <w:rFonts w:ascii="Arial Rounded MT Bold" w:hAnsi="Arial Rounded MT Bold" w:cs="Arial"/>
          <w:b w:val="0"/>
          <w:noProof/>
          <w:lang w:val="de-DE"/>
        </w:rPr>
        <w:t>5.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A6131" w:rsidRDefault="002A613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bereits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Mutterleib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wieviel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gezeugt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gewesen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</w:p>
    <w:p w:rsidR="00C95EFA" w:rsidRDefault="00C95EF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Taufe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erlebte,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Geistestauf</w:t>
      </w:r>
      <w:r w:rsidR="00FB5DD2">
        <w:rPr>
          <w:rFonts w:ascii="Arial" w:hAnsi="Arial" w:cs="Arial"/>
          <w:noProof/>
          <w:sz w:val="22"/>
          <w:lang w:val="de-DE"/>
        </w:rPr>
        <w:t>e,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offizielle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Amtseinsetzung.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sichtbare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Bevollmächtigung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Dienst.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</w:p>
    <w:p w:rsidR="00C95EFA" w:rsidRDefault="0067178D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97BA2A" wp14:editId="17CDA3D8">
                <wp:simplePos x="0" y="0"/>
                <wp:positionH relativeFrom="column">
                  <wp:posOffset>-82476</wp:posOffset>
                </wp:positionH>
                <wp:positionV relativeFrom="paragraph">
                  <wp:posOffset>438622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4B43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3" o:spid="_x0000_s1047" type="#_x0000_t202" style="position:absolute;margin-left:-6.5pt;margin-top:34.55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">
                <v:textbox>
                  <w:txbxContent>
                    <w:p w:rsidR="00147B95" w:rsidRPr="005B338F" w:rsidRDefault="00147B95" w:rsidP="004B43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5EFA">
        <w:rPr>
          <w:rFonts w:ascii="Arial" w:hAnsi="Arial" w:cs="Arial"/>
          <w:noProof/>
          <w:sz w:val="22"/>
          <w:lang w:val="de-DE"/>
        </w:rPr>
        <w:t>Gott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wollte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klarstellen,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dass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sein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Sohn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jetzt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seinem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Auftrag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und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in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voller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Übereinstimmung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mit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ihm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handeln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wird.</w:t>
      </w:r>
    </w:p>
    <w:p w:rsidR="00C95EFA" w:rsidRPr="00531423" w:rsidRDefault="00C95EFA" w:rsidP="00C95EF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31423">
        <w:rPr>
          <w:rFonts w:ascii="Arial Rounded MT Bold" w:hAnsi="Arial Rounded MT Bold" w:cs="Arial"/>
          <w:b w:val="0"/>
          <w:noProof/>
          <w:lang w:val="de-DE"/>
        </w:rPr>
        <w:t>„Dies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mein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geliebter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Sohn,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an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habe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Freude.“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3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31423">
        <w:rPr>
          <w:rFonts w:ascii="Arial Rounded MT Bold" w:hAnsi="Arial Rounded MT Bold" w:cs="Arial"/>
          <w:b w:val="0"/>
          <w:noProof/>
          <w:lang w:val="de-DE"/>
        </w:rPr>
        <w:t>7.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134CFE" wp14:editId="4A7D769A">
                <wp:simplePos x="0" y="0"/>
                <wp:positionH relativeFrom="column">
                  <wp:posOffset>-447040</wp:posOffset>
                </wp:positionH>
                <wp:positionV relativeFrom="paragraph">
                  <wp:posOffset>133985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48" type="#_x0000_t202" style="position:absolute;margin-left:-35.2pt;margin-top:10.5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Di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">
                <v:textbox>
                  <w:txbxContent>
                    <w:p w:rsidR="00147B95" w:rsidRPr="005B338F" w:rsidRDefault="00147B95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2A6131" w:rsidRDefault="0067178D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3BD2FA" wp14:editId="7419A346">
                <wp:simplePos x="0" y="0"/>
                <wp:positionH relativeFrom="column">
                  <wp:posOffset>-81915</wp:posOffset>
                </wp:positionH>
                <wp:positionV relativeFrom="paragraph">
                  <wp:posOffset>659235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6717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4" o:spid="_x0000_s1049" type="#_x0000_t202" style="position:absolute;margin-left:-6.45pt;margin-top:51.9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">
                <v:textbox>
                  <w:txbxContent>
                    <w:p w:rsidR="00147B95" w:rsidRPr="005B338F" w:rsidRDefault="00147B95" w:rsidP="006717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5EFA">
        <w:rPr>
          <w:rFonts w:ascii="Arial" w:hAnsi="Arial" w:cs="Arial"/>
          <w:noProof/>
          <w:sz w:val="22"/>
          <w:lang w:val="de-DE"/>
        </w:rPr>
        <w:t>Jesus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hätte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diese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Taufe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nicht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nötig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gehabt.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hätte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aber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auch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Kreuz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nicht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nötig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gehabt.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tat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alles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für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dich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und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für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mich!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Johannes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rief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als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Jesus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C95EFA">
        <w:rPr>
          <w:rFonts w:ascii="Arial" w:hAnsi="Arial" w:cs="Arial"/>
          <w:noProof/>
          <w:sz w:val="22"/>
          <w:lang w:val="de-DE"/>
        </w:rPr>
        <w:t>kam:</w:t>
      </w:r>
    </w:p>
    <w:p w:rsidR="002A6131" w:rsidRPr="00C95EFA" w:rsidRDefault="00C95EFA" w:rsidP="00C95EF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Seht,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hier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das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Opferlamm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das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die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Welt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wegnimmt!</w:t>
      </w:r>
      <w:r w:rsidR="003F7B11">
        <w:rPr>
          <w:rFonts w:ascii="Arial Rounded MT Bold" w:hAnsi="Arial Rounded MT Bold" w:cs="Arial"/>
          <w:b w:val="0"/>
          <w:noProof/>
          <w:lang w:val="de-DE"/>
        </w:rPr>
        <w:t>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1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2</w:t>
      </w:r>
      <w:r w:rsidR="002A6131" w:rsidRPr="00C95EFA">
        <w:rPr>
          <w:rFonts w:ascii="Arial Rounded MT Bold" w:hAnsi="Arial Rounded MT Bold" w:cs="Arial"/>
          <w:b w:val="0"/>
          <w:noProof/>
          <w:lang w:val="de-DE"/>
        </w:rPr>
        <w:t>9.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A6131" w:rsidRDefault="00D12D16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99A832" wp14:editId="1FD65212">
                <wp:simplePos x="0" y="0"/>
                <wp:positionH relativeFrom="column">
                  <wp:posOffset>-57818</wp:posOffset>
                </wp:positionH>
                <wp:positionV relativeFrom="paragraph">
                  <wp:posOffset>1159820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6717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6" o:spid="_x0000_s1050" type="#_x0000_t202" style="position:absolute;margin-left:-4.55pt;margin-top:91.3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L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">
                <v:textbox>
                  <w:txbxContent>
                    <w:p w:rsidR="00147B95" w:rsidRPr="005B338F" w:rsidRDefault="00147B95" w:rsidP="006717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7B11">
        <w:rPr>
          <w:rFonts w:ascii="Arial" w:hAnsi="Arial" w:cs="Arial"/>
          <w:noProof/>
          <w:sz w:val="22"/>
          <w:lang w:val="de-DE"/>
        </w:rPr>
        <w:t>Und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zu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Sünde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Welt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gehört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auch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deine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Sünde.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Jesus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hat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für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deine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Sünde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bezahlt.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Wer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an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Jesus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glaubt,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für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den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es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so,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wie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wenn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selbst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für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seine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Sünde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bezahlt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hätte.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Paulus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beschreibt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das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einmal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im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Zusammenhang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mit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der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Taufe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und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mit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diesem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eindrücklichen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Text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möchte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FB5DD2">
        <w:rPr>
          <w:rFonts w:ascii="Arial" w:hAnsi="Arial" w:cs="Arial"/>
          <w:noProof/>
          <w:sz w:val="22"/>
          <w:lang w:val="de-DE"/>
        </w:rPr>
        <w:t>ich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 w:rsidR="003F7B11">
        <w:rPr>
          <w:rFonts w:ascii="Arial" w:hAnsi="Arial" w:cs="Arial"/>
          <w:noProof/>
          <w:sz w:val="22"/>
          <w:lang w:val="de-DE"/>
        </w:rPr>
        <w:t>schliessen:</w:t>
      </w:r>
    </w:p>
    <w:p w:rsidR="002A6131" w:rsidRPr="003F7B11" w:rsidRDefault="008C5503" w:rsidP="003F7B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B11" w:rsidRPr="003F7B11">
        <w:rPr>
          <w:rFonts w:ascii="Arial Rounded MT Bold" w:hAnsi="Arial Rounded MT Bold" w:cs="Arial"/>
          <w:b w:val="0"/>
          <w:noProof/>
          <w:lang w:val="de-DE"/>
        </w:rPr>
        <w:t>„W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isst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nicht,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hei</w:t>
      </w:r>
      <w:r w:rsidR="003F7B11">
        <w:rPr>
          <w:rFonts w:ascii="Arial Rounded MT Bold" w:hAnsi="Arial Rounded MT Bold" w:cs="Arial"/>
          <w:b w:val="0"/>
          <w:noProof/>
          <w:lang w:val="de-DE"/>
        </w:rPr>
        <w:t>ss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t,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Christus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getauft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sein?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Wisst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nicht,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diese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Taufe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einbezogen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worden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Tod?</w:t>
      </w:r>
      <w:r w:rsidR="00B93927">
        <w:rPr>
          <w:rFonts w:ascii="Arial Rounded MT Bold" w:hAnsi="Arial Rounded MT Bold" w:cs="Arial"/>
          <w:b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0" w:name="_GoBack"/>
      <w:r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6</w:t>
      </w:r>
      <w:r>
        <w:rPr>
          <w:rFonts w:ascii="Arial Rounded MT Bold" w:hAnsi="Arial Rounded MT Bold" w:cs="Arial"/>
          <w:b w:val="0"/>
          <w:noProof/>
          <w:lang w:val="de-DE"/>
        </w:rPr>
        <w:t>, 3</w:t>
      </w:r>
      <w:bookmarkEnd w:id="10"/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A6131" w:rsidRPr="003F7B11" w:rsidRDefault="0067178D" w:rsidP="003F7B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173016" wp14:editId="209CBAFF">
                <wp:simplePos x="0" y="0"/>
                <wp:positionH relativeFrom="column">
                  <wp:posOffset>-82305</wp:posOffset>
                </wp:positionH>
                <wp:positionV relativeFrom="paragraph">
                  <wp:posOffset>46121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6717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5" o:spid="_x0000_s1051" type="#_x0000_t202" style="position:absolute;left:0;text-align:left;margin-left:-6.5pt;margin-top:3.65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">
                <v:textbox>
                  <w:txbxContent>
                    <w:p w:rsidR="00147B95" w:rsidRPr="005B338F" w:rsidRDefault="00147B95" w:rsidP="006717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3927">
        <w:rPr>
          <w:rFonts w:ascii="Arial Rounded MT Bold" w:hAnsi="Arial Rounded MT Bold" w:cs="Arial"/>
          <w:b w:val="0"/>
          <w:noProof/>
          <w:lang w:val="de-DE"/>
        </w:rPr>
        <w:t>„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Taufe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sind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sind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daher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begraben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worden.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Weil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nun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aber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die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unvergleichlich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herrliche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Macht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Vaters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von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Toten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auferstanden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unser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neu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geworden,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bedeutet: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jetzt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neues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führen.</w:t>
      </w:r>
      <w:r w:rsidR="00D20BDA">
        <w:rPr>
          <w:rFonts w:ascii="Arial Rounded MT Bold" w:hAnsi="Arial Rounded MT Bold" w:cs="Arial"/>
          <w:b w:val="0"/>
          <w:noProof/>
          <w:lang w:val="de-DE"/>
        </w:rPr>
        <w:t>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6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4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A6131" w:rsidRPr="003F7B11" w:rsidRDefault="0067178D" w:rsidP="003F7B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BE9DFB" wp14:editId="26BF7BC1">
                <wp:simplePos x="0" y="0"/>
                <wp:positionH relativeFrom="column">
                  <wp:posOffset>-2244830</wp:posOffset>
                </wp:positionH>
                <wp:positionV relativeFrom="paragraph">
                  <wp:posOffset>1022985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6717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9" o:spid="_x0000_s1052" type="#_x0000_t202" style="position:absolute;left:0;text-align:left;margin-left:-176.75pt;margin-top:80.5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Z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">
                <v:textbox>
                  <w:txbxContent>
                    <w:p w:rsidR="00147B95" w:rsidRPr="005B338F" w:rsidRDefault="00147B95" w:rsidP="006717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FB5F3A" wp14:editId="3880EBD1">
                <wp:simplePos x="0" y="0"/>
                <wp:positionH relativeFrom="column">
                  <wp:posOffset>-83212</wp:posOffset>
                </wp:positionH>
                <wp:positionV relativeFrom="paragraph">
                  <wp:posOffset>63797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6717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314C" id="Textfeld 27" o:spid="_x0000_s1053" type="#_x0000_t202" style="position:absolute;left:0;text-align:left;margin-left:-6.55pt;margin-top:5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71LA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">
                <v:textbox>
                  <w:txbxContent>
                    <w:p w:rsidR="00147B95" w:rsidRPr="005B338F" w:rsidRDefault="00147B95" w:rsidP="006717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0BDA">
        <w:rPr>
          <w:rFonts w:ascii="Arial Rounded MT Bold" w:hAnsi="Arial Rounded MT Bold" w:cs="Arial"/>
          <w:b w:val="0"/>
          <w:noProof/>
          <w:lang w:val="de-DE"/>
        </w:rPr>
        <w:t>„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Denn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wenn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sein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Tod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gewisserma</w:t>
      </w:r>
      <w:r w:rsidR="003F7B11">
        <w:rPr>
          <w:rFonts w:ascii="Arial Rounded MT Bold" w:hAnsi="Arial Rounded MT Bold" w:cs="Arial"/>
          <w:b w:val="0"/>
          <w:noProof/>
          <w:lang w:val="de-DE"/>
        </w:rPr>
        <w:t>ss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unser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Tod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auf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diese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Weise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eins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sind,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dann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Hinblick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auf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Auferstehung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eins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sein.</w:t>
      </w:r>
      <w:r w:rsidR="00D20BDA">
        <w:rPr>
          <w:rFonts w:ascii="Arial Rounded MT Bold" w:hAnsi="Arial Rounded MT Bold" w:cs="Arial"/>
          <w:b w:val="0"/>
          <w:noProof/>
          <w:lang w:val="de-DE"/>
        </w:rPr>
        <w:t>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6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5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A6131" w:rsidRPr="003F7B11" w:rsidRDefault="0067178D" w:rsidP="003F7B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E39029" wp14:editId="691E4990">
                <wp:simplePos x="0" y="0"/>
                <wp:positionH relativeFrom="column">
                  <wp:posOffset>-82858</wp:posOffset>
                </wp:positionH>
                <wp:positionV relativeFrom="paragraph">
                  <wp:posOffset>760384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6717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F9AF5" id="Textfeld 30" o:spid="_x0000_s1054" type="#_x0000_t202" style="position:absolute;left:0;text-align:left;margin-left:-6.5pt;margin-top:59.85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">
                <v:textbox>
                  <w:txbxContent>
                    <w:p w:rsidR="00147B95" w:rsidRPr="005B338F" w:rsidRDefault="00147B95" w:rsidP="006717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F8FCE4" wp14:editId="700AA006">
                <wp:simplePos x="0" y="0"/>
                <wp:positionH relativeFrom="column">
                  <wp:posOffset>-85503</wp:posOffset>
                </wp:positionH>
                <wp:positionV relativeFrom="paragraph">
                  <wp:posOffset>43130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5" w:rsidRPr="005B338F" w:rsidRDefault="00147B95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55" type="#_x0000_t202" style="position:absolute;left:0;text-align:left;margin-left:-6.75pt;margin-top:3.4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bA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">
                <v:textbox>
                  <w:txbxContent>
                    <w:p w:rsidR="00147B95" w:rsidRPr="005B338F" w:rsidRDefault="00147B95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0BDA">
        <w:rPr>
          <w:rFonts w:ascii="Arial Rounded MT Bold" w:hAnsi="Arial Rounded MT Bold" w:cs="Arial"/>
          <w:b w:val="0"/>
          <w:noProof/>
          <w:lang w:val="de-DE"/>
        </w:rPr>
        <w:t>„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Was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verstehen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müssen,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dies: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Mensch,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als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noch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ohne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lebten,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ihm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gekreuzigt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damit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unser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sündiges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Wesen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unwirksam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und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wir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länger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dienen.</w:t>
      </w:r>
      <w:r w:rsidR="00D20BDA">
        <w:rPr>
          <w:rFonts w:ascii="Arial Rounded MT Bold" w:hAnsi="Arial Rounded MT Bold" w:cs="Arial"/>
          <w:b w:val="0"/>
          <w:noProof/>
          <w:lang w:val="de-DE"/>
        </w:rPr>
        <w:t>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6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6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A6131" w:rsidRPr="003F7B11" w:rsidRDefault="00D20BDA" w:rsidP="003F7B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Denn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wer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ist,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ist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vom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Herrschaftsanspruch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der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befreit.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6</w:t>
      </w:r>
      <w:r w:rsidR="008C5503">
        <w:rPr>
          <w:rFonts w:ascii="Arial Rounded MT Bold" w:hAnsi="Arial Rounded MT Bold" w:cs="Arial"/>
          <w:b w:val="0"/>
          <w:noProof/>
          <w:lang w:val="de-DE"/>
        </w:rPr>
        <w:t>, 7</w:t>
      </w:r>
      <w:r w:rsidR="002A6131" w:rsidRPr="003F7B11">
        <w:rPr>
          <w:rFonts w:ascii="Arial Rounded MT Bold" w:hAnsi="Arial Rounded MT Bold" w:cs="Arial"/>
          <w:b w:val="0"/>
          <w:noProof/>
          <w:lang w:val="de-DE"/>
        </w:rPr>
        <w:t>.</w:t>
      </w:r>
      <w:r w:rsidR="008C550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A6F96" w:rsidRDefault="003F7B11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Ist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C550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grossartig!?</w:t>
      </w:r>
    </w:p>
    <w:sectPr w:rsidR="001A6F96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E2" w:rsidRDefault="00824AE2">
      <w:r>
        <w:separator/>
      </w:r>
    </w:p>
  </w:endnote>
  <w:endnote w:type="continuationSeparator" w:id="0">
    <w:p w:rsidR="00824AE2" w:rsidRDefault="0082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95" w:rsidRDefault="00147B9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47B95" w:rsidRDefault="00147B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95" w:rsidRDefault="00147B9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5503">
      <w:rPr>
        <w:rStyle w:val="Seitenzahl"/>
        <w:noProof/>
      </w:rPr>
      <w:t>10</w:t>
    </w:r>
    <w:r>
      <w:rPr>
        <w:rStyle w:val="Seitenzahl"/>
      </w:rPr>
      <w:fldChar w:fldCharType="end"/>
    </w:r>
  </w:p>
  <w:p w:rsidR="00147B95" w:rsidRDefault="00147B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E2" w:rsidRDefault="00824AE2">
      <w:r>
        <w:separator/>
      </w:r>
    </w:p>
  </w:footnote>
  <w:footnote w:type="continuationSeparator" w:id="0">
    <w:p w:rsidR="00824AE2" w:rsidRDefault="0082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D55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B7866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ED5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47B95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6F96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440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C9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4A51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783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477E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B40"/>
    <w:rsid w:val="002A3D6B"/>
    <w:rsid w:val="002A4160"/>
    <w:rsid w:val="002A43F0"/>
    <w:rsid w:val="002A56CE"/>
    <w:rsid w:val="002A6131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969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0B38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5D7F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17B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3F7B11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605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432B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03C2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42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464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4A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7ED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2F8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955"/>
    <w:rsid w:val="005B5319"/>
    <w:rsid w:val="005B55B6"/>
    <w:rsid w:val="005B6B12"/>
    <w:rsid w:val="005B6D83"/>
    <w:rsid w:val="005B7417"/>
    <w:rsid w:val="005C0572"/>
    <w:rsid w:val="005C099E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A5E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4603"/>
    <w:rsid w:val="0064516F"/>
    <w:rsid w:val="0064520A"/>
    <w:rsid w:val="00647087"/>
    <w:rsid w:val="00651482"/>
    <w:rsid w:val="006533EF"/>
    <w:rsid w:val="006541A0"/>
    <w:rsid w:val="00654389"/>
    <w:rsid w:val="00654D53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153F"/>
    <w:rsid w:val="0067178D"/>
    <w:rsid w:val="00672003"/>
    <w:rsid w:val="006724B7"/>
    <w:rsid w:val="00673676"/>
    <w:rsid w:val="006756C5"/>
    <w:rsid w:val="00675E41"/>
    <w:rsid w:val="00676238"/>
    <w:rsid w:val="00676CC0"/>
    <w:rsid w:val="006770C4"/>
    <w:rsid w:val="00677AB8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3CA2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7B4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1FA7"/>
    <w:rsid w:val="006E217A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6CE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AE2"/>
    <w:rsid w:val="00824BFD"/>
    <w:rsid w:val="008259F0"/>
    <w:rsid w:val="00825DB0"/>
    <w:rsid w:val="008265EC"/>
    <w:rsid w:val="00826F7A"/>
    <w:rsid w:val="00827ADD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5684B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99"/>
    <w:rsid w:val="008A48C5"/>
    <w:rsid w:val="008A4BF1"/>
    <w:rsid w:val="008A4D2B"/>
    <w:rsid w:val="008A4E65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503"/>
    <w:rsid w:val="008C5FAF"/>
    <w:rsid w:val="008C6593"/>
    <w:rsid w:val="008C6E6B"/>
    <w:rsid w:val="008C76AB"/>
    <w:rsid w:val="008C7B2B"/>
    <w:rsid w:val="008D01FE"/>
    <w:rsid w:val="008D0B90"/>
    <w:rsid w:val="008D19D8"/>
    <w:rsid w:val="008D1AAE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4722F"/>
    <w:rsid w:val="009520F8"/>
    <w:rsid w:val="00954E7F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691B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0BD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525"/>
    <w:rsid w:val="00B02F44"/>
    <w:rsid w:val="00B045EE"/>
    <w:rsid w:val="00B04F86"/>
    <w:rsid w:val="00B04FE2"/>
    <w:rsid w:val="00B0584A"/>
    <w:rsid w:val="00B06314"/>
    <w:rsid w:val="00B06B53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204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927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EF0"/>
    <w:rsid w:val="00BD0891"/>
    <w:rsid w:val="00BD2182"/>
    <w:rsid w:val="00BD2504"/>
    <w:rsid w:val="00BD2ED7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B3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5BF8"/>
    <w:rsid w:val="00C171AC"/>
    <w:rsid w:val="00C17B5D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6C1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4DB9"/>
    <w:rsid w:val="00C95EFA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2D16"/>
    <w:rsid w:val="00D141F3"/>
    <w:rsid w:val="00D14936"/>
    <w:rsid w:val="00D150DB"/>
    <w:rsid w:val="00D15AE2"/>
    <w:rsid w:val="00D15EB2"/>
    <w:rsid w:val="00D16DEE"/>
    <w:rsid w:val="00D16FA1"/>
    <w:rsid w:val="00D2039C"/>
    <w:rsid w:val="00D20BDA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2F7"/>
    <w:rsid w:val="00D603F8"/>
    <w:rsid w:val="00D60EBD"/>
    <w:rsid w:val="00D615E9"/>
    <w:rsid w:val="00D63A98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2F7"/>
    <w:rsid w:val="00D925EE"/>
    <w:rsid w:val="00D92D93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704"/>
    <w:rsid w:val="00DD117A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F46"/>
    <w:rsid w:val="00E00544"/>
    <w:rsid w:val="00E00A58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4C2D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681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266"/>
    <w:rsid w:val="00E94324"/>
    <w:rsid w:val="00E95A38"/>
    <w:rsid w:val="00E96501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5DD2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E1673"/>
    <w:rsid w:val="00FE16C2"/>
    <w:rsid w:val="00FE227B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6EC8-C415-4E05-85AE-1A616DC7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10</Pages>
  <Words>1957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6/9 - Jesus lässt sich taufen</vt:lpstr>
    </vt:vector>
  </TitlesOfParts>
  <Company/>
  <LinksUpToDate>false</LinksUpToDate>
  <CharactersWithSpaces>11928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6/9 - Jesus lässt sich taufen</dc:title>
  <dc:creator>Jürg Birnstiel</dc:creator>
  <cp:lastModifiedBy>Me</cp:lastModifiedBy>
  <cp:revision>39</cp:revision>
  <cp:lastPrinted>2017-11-04T12:24:00Z</cp:lastPrinted>
  <dcterms:created xsi:type="dcterms:W3CDTF">2017-12-30T15:39:00Z</dcterms:created>
  <dcterms:modified xsi:type="dcterms:W3CDTF">2018-05-10T20:34:00Z</dcterms:modified>
</cp:coreProperties>
</file>