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40628" w14:textId="77777777" w:rsidR="00B46080" w:rsidRDefault="00C51B5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 wp14:anchorId="03132AE5" wp14:editId="116134D6">
            <wp:simplePos x="0" y="0"/>
            <wp:positionH relativeFrom="column">
              <wp:posOffset>-46561</wp:posOffset>
            </wp:positionH>
            <wp:positionV relativeFrom="paragraph">
              <wp:posOffset>-220345</wp:posOffset>
            </wp:positionV>
            <wp:extent cx="2493645" cy="597535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CDF41" w14:textId="0BA64361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342A61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im</w:t>
      </w:r>
      <w:r w:rsidR="00342A61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Volkshaus</w:t>
      </w:r>
    </w:p>
    <w:p w14:paraId="79FDBFB1" w14:textId="77777777" w:rsidR="003F3471" w:rsidRP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16AFDC8B" w14:textId="77777777" w:rsidR="00FA5DBD" w:rsidRDefault="00FA5DBD" w:rsidP="00FA5DBD">
      <w:pPr>
        <w:pStyle w:val="Absatzregulr"/>
      </w:pPr>
    </w:p>
    <w:p w14:paraId="73AC820E" w14:textId="77777777" w:rsidR="00887FC5" w:rsidRDefault="00887FC5" w:rsidP="00FA5DBD">
      <w:pPr>
        <w:pStyle w:val="Absatzregulr"/>
      </w:pPr>
    </w:p>
    <w:p w14:paraId="3C0650D1" w14:textId="74424569" w:rsidR="008C18A5" w:rsidRDefault="008C18A5" w:rsidP="00FA5DBD">
      <w:pPr>
        <w:pStyle w:val="Absatzregulr"/>
      </w:pPr>
    </w:p>
    <w:p w14:paraId="2D6DCB07" w14:textId="59999FB8" w:rsidR="003769F7" w:rsidRDefault="003769F7" w:rsidP="00FA5DBD">
      <w:pPr>
        <w:pStyle w:val="Absatzregulr"/>
      </w:pPr>
    </w:p>
    <w:p w14:paraId="759136CC" w14:textId="77777777" w:rsidR="00950BEB" w:rsidRDefault="00950BEB" w:rsidP="00FA5DBD">
      <w:pPr>
        <w:pStyle w:val="Absatzregulr"/>
      </w:pPr>
    </w:p>
    <w:p w14:paraId="071D6149" w14:textId="0D29E618" w:rsidR="00761884" w:rsidRDefault="00761884" w:rsidP="00FA5DBD">
      <w:pPr>
        <w:pStyle w:val="Absatzregulr"/>
      </w:pPr>
    </w:p>
    <w:p w14:paraId="1B6CDF84" w14:textId="77777777" w:rsidR="00761884" w:rsidRDefault="00761884" w:rsidP="00FA5DBD">
      <w:pPr>
        <w:pStyle w:val="Absatzregulr"/>
      </w:pPr>
    </w:p>
    <w:p w14:paraId="595733F9" w14:textId="1183115C" w:rsidR="00803F12" w:rsidRPr="004D2F21" w:rsidRDefault="00096143" w:rsidP="00A966F1">
      <w:pPr>
        <w:pStyle w:val="Basis-berschrift"/>
        <w:spacing w:after="40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Das</w:t>
      </w:r>
      <w:r w:rsidR="00342A61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menschliche</w:t>
      </w:r>
      <w:r w:rsidR="00342A61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Desaster</w:t>
      </w:r>
      <w:r w:rsidR="00342A61">
        <w:rPr>
          <w:rFonts w:ascii="Times New Roman" w:hAnsi="Times New Roman"/>
          <w:szCs w:val="36"/>
        </w:rPr>
        <w:t xml:space="preserve"> </w:t>
      </w:r>
      <w:r w:rsidR="005C798E">
        <w:rPr>
          <w:rFonts w:ascii="Times New Roman" w:hAnsi="Times New Roman"/>
          <w:szCs w:val="36"/>
        </w:rPr>
        <w:t>–</w:t>
      </w:r>
      <w:r w:rsidR="00342A61">
        <w:rPr>
          <w:rFonts w:ascii="Times New Roman" w:hAnsi="Times New Roman"/>
          <w:szCs w:val="36"/>
        </w:rPr>
        <w:t xml:space="preserve"> </w:t>
      </w:r>
      <w:r w:rsidR="005C798E" w:rsidRPr="005C798E">
        <w:rPr>
          <w:rFonts w:ascii="Times New Roman" w:hAnsi="Times New Roman"/>
          <w:b w:val="0"/>
          <w:bCs/>
          <w:sz w:val="20"/>
        </w:rPr>
        <w:t>am</w:t>
      </w:r>
      <w:r w:rsidR="00342A61">
        <w:rPr>
          <w:rFonts w:ascii="Times New Roman" w:hAnsi="Times New Roman"/>
          <w:b w:val="0"/>
          <w:bCs/>
          <w:sz w:val="20"/>
        </w:rPr>
        <w:t xml:space="preserve"> </w:t>
      </w:r>
      <w:r w:rsidR="005C798E" w:rsidRPr="005C798E">
        <w:rPr>
          <w:rFonts w:ascii="Times New Roman" w:hAnsi="Times New Roman"/>
          <w:b w:val="0"/>
          <w:bCs/>
          <w:sz w:val="20"/>
        </w:rPr>
        <w:t>Beispiel</w:t>
      </w:r>
      <w:r w:rsidR="00342A61">
        <w:rPr>
          <w:rFonts w:ascii="Times New Roman" w:hAnsi="Times New Roman"/>
          <w:b w:val="0"/>
          <w:bCs/>
          <w:sz w:val="20"/>
        </w:rPr>
        <w:t xml:space="preserve"> </w:t>
      </w:r>
      <w:r w:rsidR="005C798E" w:rsidRPr="005C798E">
        <w:rPr>
          <w:rFonts w:ascii="Times New Roman" w:hAnsi="Times New Roman"/>
          <w:b w:val="0"/>
          <w:bCs/>
          <w:sz w:val="20"/>
        </w:rPr>
        <w:t>der</w:t>
      </w:r>
      <w:r w:rsidR="00342A61">
        <w:rPr>
          <w:rFonts w:ascii="Times New Roman" w:hAnsi="Times New Roman"/>
          <w:b w:val="0"/>
          <w:bCs/>
          <w:sz w:val="20"/>
        </w:rPr>
        <w:t xml:space="preserve"> </w:t>
      </w:r>
      <w:r w:rsidR="005C798E" w:rsidRPr="005C798E">
        <w:rPr>
          <w:rFonts w:ascii="Times New Roman" w:hAnsi="Times New Roman"/>
          <w:b w:val="0"/>
          <w:bCs/>
          <w:sz w:val="20"/>
        </w:rPr>
        <w:t>Belagerung</w:t>
      </w:r>
      <w:r w:rsidR="00342A61">
        <w:rPr>
          <w:rFonts w:ascii="Times New Roman" w:hAnsi="Times New Roman"/>
          <w:b w:val="0"/>
          <w:bCs/>
          <w:sz w:val="20"/>
        </w:rPr>
        <w:t xml:space="preserve"> </w:t>
      </w:r>
      <w:r w:rsidR="005C798E" w:rsidRPr="005C798E">
        <w:rPr>
          <w:rFonts w:ascii="Times New Roman" w:hAnsi="Times New Roman"/>
          <w:b w:val="0"/>
          <w:bCs/>
          <w:sz w:val="20"/>
        </w:rPr>
        <w:t>Samarias</w:t>
      </w:r>
      <w:r w:rsidR="00342A61">
        <w:rPr>
          <w:rFonts w:ascii="Times New Roman" w:hAnsi="Times New Roman"/>
          <w:szCs w:val="36"/>
        </w:rPr>
        <w:t xml:space="preserve"> </w:t>
      </w:r>
      <w:r w:rsidR="00800959" w:rsidRPr="00800959">
        <w:rPr>
          <w:rFonts w:ascii="Times New Roman" w:hAnsi="Times New Roman"/>
          <w:b w:val="0"/>
          <w:sz w:val="20"/>
        </w:rPr>
        <w:t>(</w:t>
      </w:r>
      <w:r>
        <w:rPr>
          <w:rFonts w:ascii="Times New Roman" w:hAnsi="Times New Roman"/>
          <w:b w:val="0"/>
          <w:sz w:val="20"/>
        </w:rPr>
        <w:t>2.</w:t>
      </w:r>
      <w:r w:rsidR="00342A61"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>Könige</w:t>
      </w:r>
      <w:r w:rsidR="00342A61"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>6</w:t>
      </w:r>
      <w:r w:rsidR="00342A61">
        <w:rPr>
          <w:rFonts w:ascii="Times New Roman" w:hAnsi="Times New Roman"/>
          <w:b w:val="0"/>
          <w:sz w:val="20"/>
        </w:rPr>
        <w:t>, 2</w:t>
      </w:r>
      <w:r>
        <w:rPr>
          <w:rFonts w:ascii="Times New Roman" w:hAnsi="Times New Roman"/>
          <w:b w:val="0"/>
          <w:sz w:val="20"/>
        </w:rPr>
        <w:t>4-7</w:t>
      </w:r>
      <w:r w:rsidR="00342A61">
        <w:rPr>
          <w:rFonts w:ascii="Times New Roman" w:hAnsi="Times New Roman"/>
          <w:b w:val="0"/>
          <w:sz w:val="20"/>
        </w:rPr>
        <w:t>, 2</w:t>
      </w:r>
      <w:r w:rsidR="00800959" w:rsidRPr="00800959">
        <w:rPr>
          <w:rFonts w:ascii="Times New Roman" w:hAnsi="Times New Roman"/>
          <w:b w:val="0"/>
          <w:sz w:val="20"/>
        </w:rPr>
        <w:t>)</w:t>
      </w:r>
    </w:p>
    <w:p w14:paraId="3F466F12" w14:textId="3AC798A8" w:rsidR="003769F7" w:rsidRDefault="003769F7" w:rsidP="008C18A5">
      <w:pPr>
        <w:pStyle w:val="Absatzregulr"/>
      </w:pPr>
    </w:p>
    <w:p w14:paraId="1638265F" w14:textId="0324CCFA" w:rsidR="00761884" w:rsidRDefault="00761884" w:rsidP="008C18A5">
      <w:pPr>
        <w:pStyle w:val="Absatzregulr"/>
      </w:pPr>
    </w:p>
    <w:p w14:paraId="35D84AB8" w14:textId="45B73BA7" w:rsidR="00761884" w:rsidRDefault="00761884" w:rsidP="008C18A5">
      <w:pPr>
        <w:pStyle w:val="Absatzregulr"/>
      </w:pPr>
    </w:p>
    <w:p w14:paraId="2178591A" w14:textId="5EF031F5" w:rsidR="00761884" w:rsidRDefault="00761884" w:rsidP="008C18A5">
      <w:pPr>
        <w:pStyle w:val="Absatzregulr"/>
      </w:pPr>
    </w:p>
    <w:p w14:paraId="3FB97BF7" w14:textId="77777777" w:rsidR="00950BEB" w:rsidRDefault="00950BEB" w:rsidP="008C18A5">
      <w:pPr>
        <w:pStyle w:val="Absatzregulr"/>
      </w:pPr>
    </w:p>
    <w:p w14:paraId="3DDD7D01" w14:textId="77777777" w:rsidR="003769F7" w:rsidRPr="003769F7" w:rsidRDefault="003769F7" w:rsidP="008C18A5">
      <w:pPr>
        <w:pStyle w:val="Absatzregulr"/>
        <w:rPr>
          <w:sz w:val="4"/>
          <w:szCs w:val="4"/>
        </w:rPr>
      </w:pPr>
    </w:p>
    <w:p w14:paraId="01132924" w14:textId="37EEA883" w:rsidR="000C6306" w:rsidRDefault="000C6306" w:rsidP="000C6306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B714B3">
        <w:rPr>
          <w:rFonts w:ascii="Times New Roman" w:hAnsi="Times New Roman"/>
          <w:b w:val="0"/>
          <w:sz w:val="24"/>
          <w:szCs w:val="24"/>
        </w:rPr>
        <w:t>Einleitende</w:t>
      </w:r>
      <w:r w:rsidR="00342A61">
        <w:rPr>
          <w:rFonts w:ascii="Times New Roman" w:hAnsi="Times New Roman"/>
          <w:b w:val="0"/>
          <w:sz w:val="24"/>
          <w:szCs w:val="24"/>
        </w:rPr>
        <w:t xml:space="preserve"> </w:t>
      </w:r>
      <w:r w:rsidRPr="00B714B3">
        <w:rPr>
          <w:rFonts w:ascii="Times New Roman" w:hAnsi="Times New Roman"/>
          <w:b w:val="0"/>
          <w:sz w:val="24"/>
          <w:szCs w:val="24"/>
        </w:rPr>
        <w:t>Gedanken</w:t>
      </w:r>
    </w:p>
    <w:p w14:paraId="4F0136E2" w14:textId="4E172B20" w:rsidR="007C7D40" w:rsidRPr="00712E14" w:rsidRDefault="007C7D40" w:rsidP="00712E14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bookmarkStart w:id="1" w:name="_Hlk503012426"/>
      <w:r w:rsidRPr="00712E14">
        <w:rPr>
          <w:rFonts w:ascii="Times New Roman" w:hAnsi="Times New Roman"/>
          <w:sz w:val="24"/>
          <w:szCs w:val="24"/>
        </w:rPr>
        <w:t>Samaria,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Hauptstadt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Nordreichs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von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Israel,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wurde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von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syrischen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Armee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unter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Führung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Königs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Ben-</w:t>
      </w:r>
      <w:proofErr w:type="spellStart"/>
      <w:r w:rsidRPr="00712E14">
        <w:rPr>
          <w:rFonts w:ascii="Times New Roman" w:hAnsi="Times New Roman"/>
          <w:sz w:val="24"/>
          <w:szCs w:val="24"/>
        </w:rPr>
        <w:t>Hadad</w:t>
      </w:r>
      <w:proofErr w:type="spellEnd"/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belagert.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Syrien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nannte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man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damals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Aram.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Zuerst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möchte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zeigen,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wo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wir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uns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ungefähr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Geschichte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Israels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befinden.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Als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Israel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nach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400-jährigen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Unterdrückung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Ägypten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befreit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wurde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und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nach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40-jähriger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Wüstenwanderung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endlich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Land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betreten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konnte,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Gott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ihnen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versprochen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hatte,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lebten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zuerst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ca.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400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Jahre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lang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ohne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einen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König.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Doch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dann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wollten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unbedingt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einen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König,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Völker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herum.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Ca.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1050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</w:t>
      </w:r>
      <w:r w:rsidR="00342A61">
        <w:rPr>
          <w:rFonts w:ascii="Times New Roman" w:hAnsi="Times New Roman"/>
          <w:sz w:val="24"/>
          <w:szCs w:val="24"/>
        </w:rPr>
        <w:t xml:space="preserve">. Chronik  </w:t>
      </w:r>
      <w:r w:rsidRPr="00712E14">
        <w:rPr>
          <w:rFonts w:ascii="Times New Roman" w:hAnsi="Times New Roman"/>
          <w:sz w:val="24"/>
          <w:szCs w:val="24"/>
        </w:rPr>
        <w:t>wurde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Saul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von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Gott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zum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ersten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König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berufen,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folgte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David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und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danach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sein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Sohn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Salomo.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Salomos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Sohn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regierte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mit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harter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Hand,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Israeliten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nicht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gefallen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lassen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wollten.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Folge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trennten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von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12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Stämmen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Israels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zehn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Stämme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und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gründeten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eigenes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Königreich.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entstand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E14">
        <w:rPr>
          <w:rFonts w:ascii="Times New Roman" w:hAnsi="Times New Roman"/>
          <w:sz w:val="24"/>
          <w:szCs w:val="24"/>
        </w:rPr>
        <w:t>Juda</w:t>
      </w:r>
      <w:proofErr w:type="spellEnd"/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Königreich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Süden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Landes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mit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Hauptstadt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Jerusalem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und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Israel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Norden,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mit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Hauptstadt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Samaria.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Belagerung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Samarias,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mit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wir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uns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dieser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Serie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beschäftigen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werden,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ereignete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zur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Zeit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Propheten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Elisa.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Wir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wissen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nicht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genau,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welcher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König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damals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Israel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regierte.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Syrer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belagerten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nun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Stadt,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nachdem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Vergangenheit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schon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einmal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erfolglos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aus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Israel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zurückziehen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mussten.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Offensichtlich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wollten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noch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einmal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versuchen.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«Einige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Zeit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danach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zog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Ben–Hadad,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König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Syrien,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Heer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zusammen,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fiel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Israel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belagerte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Samaria.»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 xml:space="preserve"> 2. Könige </w:t>
      </w:r>
      <w:r w:rsidRPr="00E53C2F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E53C2F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Ben-</w:t>
      </w:r>
      <w:proofErr w:type="spellStart"/>
      <w:r w:rsidRPr="00712E14">
        <w:rPr>
          <w:rFonts w:ascii="Times New Roman" w:hAnsi="Times New Roman"/>
          <w:sz w:val="24"/>
          <w:szCs w:val="24"/>
        </w:rPr>
        <w:t>Hadad</w:t>
      </w:r>
      <w:proofErr w:type="spellEnd"/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wollte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Stadt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erobern,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indem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Menschen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aushungern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1F34AD" w:rsidRPr="00712E14">
        <w:rPr>
          <w:rFonts w:ascii="Times New Roman" w:hAnsi="Times New Roman"/>
          <w:sz w:val="24"/>
          <w:szCs w:val="24"/>
        </w:rPr>
        <w:t>liess</w:t>
      </w:r>
      <w:r w:rsidR="001F34AD">
        <w:rPr>
          <w:rFonts w:ascii="Times New Roman" w:hAnsi="Times New Roman"/>
          <w:sz w:val="24"/>
          <w:szCs w:val="24"/>
        </w:rPr>
        <w:t>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bis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ergeben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oder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sterben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würden.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«Die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Nahrungsmittel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Stadt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wurden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knapp,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man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schliesslich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Eselskopf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80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Silberstücke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Hand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voll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Taubendreck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5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Silberstücke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zahlen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musste.»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 xml:space="preserve"> 2. Könige </w:t>
      </w:r>
      <w:r w:rsidRPr="00E53C2F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E53C2F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Wenn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man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für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unreines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Tier,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Israeliten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eigentlich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gar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nicht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essen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durften,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dermassen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viel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bezahlen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musste,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war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Hungersnot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weit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fortgeschritten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und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Ende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Belagerung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absehbar.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Samaria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ereignete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war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lastRenderedPageBreak/>
        <w:t>Schrecklichkeit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nicht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zu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übertreffen.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Diese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fast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unerträgliche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Erzählung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finden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wir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2E14">
        <w:rPr>
          <w:rFonts w:ascii="Times New Roman" w:hAnsi="Times New Roman"/>
          <w:sz w:val="24"/>
          <w:szCs w:val="24"/>
        </w:rPr>
        <w:t>im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2.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Könige</w:t>
      </w:r>
      <w:proofErr w:type="gramEnd"/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6</w:t>
      </w:r>
      <w:r w:rsidR="00342A61">
        <w:rPr>
          <w:rFonts w:ascii="Times New Roman" w:hAnsi="Times New Roman"/>
          <w:sz w:val="24"/>
          <w:szCs w:val="24"/>
        </w:rPr>
        <w:t>, 2</w:t>
      </w:r>
      <w:r w:rsidRPr="00712E14">
        <w:rPr>
          <w:rFonts w:ascii="Times New Roman" w:hAnsi="Times New Roman"/>
          <w:sz w:val="24"/>
          <w:szCs w:val="24"/>
        </w:rPr>
        <w:t>6-7</w:t>
      </w:r>
      <w:r w:rsidR="00342A61">
        <w:rPr>
          <w:rFonts w:ascii="Times New Roman" w:hAnsi="Times New Roman"/>
          <w:sz w:val="24"/>
          <w:szCs w:val="24"/>
        </w:rPr>
        <w:t>, 2</w:t>
      </w:r>
      <w:r w:rsidRPr="00712E14">
        <w:rPr>
          <w:rFonts w:ascii="Times New Roman" w:hAnsi="Times New Roman"/>
          <w:sz w:val="24"/>
          <w:szCs w:val="24"/>
        </w:rPr>
        <w:t>:</w:t>
      </w:r>
    </w:p>
    <w:p w14:paraId="2A88160D" w14:textId="277A33CE" w:rsidR="007C7D40" w:rsidRPr="005042FA" w:rsidRDefault="007C7D40" w:rsidP="005042FA">
      <w:pPr>
        <w:pStyle w:val="Absatzregulr"/>
        <w:spacing w:before="0" w:after="0" w:line="240" w:lineRule="auto"/>
        <w:ind w:left="113"/>
        <w:jc w:val="both"/>
        <w:rPr>
          <w:rFonts w:ascii="Times New Roman" w:hAnsi="Times New Roman"/>
          <w:i/>
          <w:sz w:val="24"/>
          <w:szCs w:val="24"/>
        </w:rPr>
      </w:pPr>
      <w:r w:rsidRPr="005042FA">
        <w:rPr>
          <w:rFonts w:ascii="Times New Roman" w:hAnsi="Times New Roman"/>
          <w:i/>
          <w:sz w:val="24"/>
          <w:szCs w:val="24"/>
        </w:rPr>
        <w:t>Eines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Tages,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als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der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König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von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Israel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gerade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die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Stadtmauer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inspizierte,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rief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eine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Frau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ihm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zu: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»Hilf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mir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doch,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mein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Herr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und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König</w:t>
      </w:r>
      <w:proofErr w:type="gramStart"/>
      <w:r w:rsidRPr="005042FA">
        <w:rPr>
          <w:rFonts w:ascii="Times New Roman" w:hAnsi="Times New Roman"/>
          <w:i/>
          <w:sz w:val="24"/>
          <w:szCs w:val="24"/>
        </w:rPr>
        <w:t>!«</w:t>
      </w:r>
      <w:proofErr w:type="gramEnd"/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Der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entgegnete: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»Hilft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dir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der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HERR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nicht,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wie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soll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ich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dir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dann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helfen?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Es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ist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kein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Getreide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mehr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da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und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auch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kein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Wein.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Oder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bedrückt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dich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etwas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anderes</w:t>
      </w:r>
      <w:proofErr w:type="gramStart"/>
      <w:r w:rsidRPr="005042FA">
        <w:rPr>
          <w:rFonts w:ascii="Times New Roman" w:hAnsi="Times New Roman"/>
          <w:i/>
          <w:sz w:val="24"/>
          <w:szCs w:val="24"/>
        </w:rPr>
        <w:t>?«</w:t>
      </w:r>
      <w:proofErr w:type="gramEnd"/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Da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zeigte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sie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auf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eine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andere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Frau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und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rief: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»Diese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Frau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da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hatte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zu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mir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gesagt: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‘Gib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deinen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Sohn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her,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den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essen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wir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heute;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morgen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essen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wir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dann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den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meinen.’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So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haben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wir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also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meinen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Sohn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gekocht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und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aufgegessen.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Als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ich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aber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am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folgenden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Tag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zu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ihr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sagte: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‘Gib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deinen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Sohn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her,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wir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wollen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ihn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essen’,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da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hatte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sie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ihn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versteckt</w:t>
      </w:r>
      <w:proofErr w:type="gramStart"/>
      <w:r w:rsidRPr="005042FA">
        <w:rPr>
          <w:rFonts w:ascii="Times New Roman" w:hAnsi="Times New Roman"/>
          <w:i/>
          <w:sz w:val="24"/>
          <w:szCs w:val="24"/>
        </w:rPr>
        <w:t>!«</w:t>
      </w:r>
      <w:proofErr w:type="gramEnd"/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Als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der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König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das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hörte,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zerriss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er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sein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Gewand.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Und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weil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er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oben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auf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der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Mauer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stand,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konnten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alle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sehen,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dass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er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darunter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auf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dem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blossen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Leib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den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Sack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trug.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Dann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rief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der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König: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»Gottes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Zorn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soll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mich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treffen,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wenn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ich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nicht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heute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Elisa,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dem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Sohn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42FA">
        <w:rPr>
          <w:rFonts w:ascii="Times New Roman" w:hAnsi="Times New Roman"/>
          <w:i/>
          <w:sz w:val="24"/>
          <w:szCs w:val="24"/>
        </w:rPr>
        <w:t>Schafats</w:t>
      </w:r>
      <w:proofErr w:type="spellEnd"/>
      <w:r w:rsidRPr="005042FA">
        <w:rPr>
          <w:rFonts w:ascii="Times New Roman" w:hAnsi="Times New Roman"/>
          <w:i/>
          <w:sz w:val="24"/>
          <w:szCs w:val="24"/>
        </w:rPr>
        <w:t>,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den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Kopf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abschlagen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lasse</w:t>
      </w:r>
      <w:proofErr w:type="gramStart"/>
      <w:r w:rsidRPr="005042FA">
        <w:rPr>
          <w:rFonts w:ascii="Times New Roman" w:hAnsi="Times New Roman"/>
          <w:i/>
          <w:sz w:val="24"/>
          <w:szCs w:val="24"/>
        </w:rPr>
        <w:t>!«</w:t>
      </w:r>
      <w:proofErr w:type="gramEnd"/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Sofort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machte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sich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der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König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auf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den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Weg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zu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Elisa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und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ein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Bote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musste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ihm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vorauslaufen.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Elisa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sass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in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seinem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Haus;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die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Ältesten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der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Stadt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waren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um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ihn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versammelt.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Noch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ehe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der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Bote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des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Königs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eintraf,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sagte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Elisa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zu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den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Ältesten: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»Wisst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ihr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schon,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dass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der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König,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dieser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Mörder,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jemand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hergeschickt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hat,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der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mir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den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Kopf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abschlagen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soll?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Wenn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der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Mann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kommt,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schliesst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die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Tür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ab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und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lasst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ihn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nicht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herein!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Der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König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selbst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folgt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ihm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auf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dem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Fuss</w:t>
      </w:r>
      <w:proofErr w:type="gramStart"/>
      <w:r w:rsidRPr="005042FA">
        <w:rPr>
          <w:rFonts w:ascii="Times New Roman" w:hAnsi="Times New Roman"/>
          <w:i/>
          <w:sz w:val="24"/>
          <w:szCs w:val="24"/>
        </w:rPr>
        <w:t>!«</w:t>
      </w:r>
      <w:proofErr w:type="gramEnd"/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Elisa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hatte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noch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nicht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ausgeredet,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da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erschien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auch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schon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der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König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bei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ihm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und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rief: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»Wie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kann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ich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noch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weiter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darauf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warten,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dass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der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HERR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uns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hilft?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Er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selbst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hat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uns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doch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in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dieses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Unglück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gestürzt</w:t>
      </w:r>
      <w:proofErr w:type="gramStart"/>
      <w:r w:rsidRPr="005042FA">
        <w:rPr>
          <w:rFonts w:ascii="Times New Roman" w:hAnsi="Times New Roman"/>
          <w:i/>
          <w:sz w:val="24"/>
          <w:szCs w:val="24"/>
        </w:rPr>
        <w:t>!«</w:t>
      </w:r>
      <w:proofErr w:type="gramEnd"/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Darauf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sagte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Elisa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zu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allen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Anwesenden: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»Hört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das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Wort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des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HERRN!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So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spricht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der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HERR: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‘Morgen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um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diese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Zeit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sind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im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Tor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von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Samaria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fünf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Kilo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Weizenmehl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und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zehn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Kilo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Gerstenkörner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für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ein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Silberstück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zu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kaufen!’«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Der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Offizier,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der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den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König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begleitete,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gab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zurück: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»Das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ist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unmöglich,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selbst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wenn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der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HERR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Fenster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in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den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Himmel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machen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würde</w:t>
      </w:r>
      <w:proofErr w:type="gramStart"/>
      <w:r w:rsidRPr="005042FA">
        <w:rPr>
          <w:rFonts w:ascii="Times New Roman" w:hAnsi="Times New Roman"/>
          <w:i/>
          <w:sz w:val="24"/>
          <w:szCs w:val="24"/>
        </w:rPr>
        <w:t>!«</w:t>
      </w:r>
      <w:proofErr w:type="gramEnd"/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Elisa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sagte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zu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ihm: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»Du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wirst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es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mit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eigenen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Augen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sehen,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aber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nicht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mehr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davon</w:t>
      </w:r>
      <w:r w:rsidR="00342A61">
        <w:rPr>
          <w:rFonts w:ascii="Times New Roman" w:hAnsi="Times New Roman"/>
          <w:i/>
          <w:sz w:val="24"/>
          <w:szCs w:val="24"/>
        </w:rPr>
        <w:t xml:space="preserve"> </w:t>
      </w:r>
      <w:r w:rsidRPr="005042FA">
        <w:rPr>
          <w:rFonts w:ascii="Times New Roman" w:hAnsi="Times New Roman"/>
          <w:i/>
          <w:sz w:val="24"/>
          <w:szCs w:val="24"/>
        </w:rPr>
        <w:t>essen</w:t>
      </w:r>
      <w:proofErr w:type="gramStart"/>
      <w:r w:rsidRPr="005042FA">
        <w:rPr>
          <w:rFonts w:ascii="Times New Roman" w:hAnsi="Times New Roman"/>
          <w:i/>
          <w:sz w:val="24"/>
          <w:szCs w:val="24"/>
        </w:rPr>
        <w:t>!«</w:t>
      </w:r>
      <w:proofErr w:type="gramEnd"/>
      <w:r w:rsidR="00342A61">
        <w:rPr>
          <w:rFonts w:ascii="Times New Roman" w:hAnsi="Times New Roman"/>
          <w:i/>
          <w:sz w:val="24"/>
          <w:szCs w:val="24"/>
        </w:rPr>
        <w:t xml:space="preserve"> 2. Könige </w:t>
      </w:r>
      <w:r w:rsidR="005042FA" w:rsidRPr="005042FA">
        <w:rPr>
          <w:rFonts w:ascii="Times New Roman" w:hAnsi="Times New Roman"/>
          <w:i/>
          <w:sz w:val="24"/>
          <w:szCs w:val="24"/>
        </w:rPr>
        <w:t>6</w:t>
      </w:r>
      <w:r w:rsidR="00342A61">
        <w:rPr>
          <w:rFonts w:ascii="Times New Roman" w:hAnsi="Times New Roman"/>
          <w:i/>
          <w:sz w:val="24"/>
          <w:szCs w:val="24"/>
        </w:rPr>
        <w:t>, 2</w:t>
      </w:r>
      <w:r w:rsidR="005042FA" w:rsidRPr="005042FA">
        <w:rPr>
          <w:rFonts w:ascii="Times New Roman" w:hAnsi="Times New Roman"/>
          <w:i/>
          <w:sz w:val="24"/>
          <w:szCs w:val="24"/>
        </w:rPr>
        <w:t>6-</w:t>
      </w:r>
      <w:r w:rsidRPr="005042FA">
        <w:rPr>
          <w:rFonts w:ascii="Times New Roman" w:hAnsi="Times New Roman"/>
          <w:i/>
          <w:sz w:val="24"/>
          <w:szCs w:val="24"/>
        </w:rPr>
        <w:t>7</w:t>
      </w:r>
      <w:r w:rsidR="00342A61">
        <w:rPr>
          <w:rFonts w:ascii="Times New Roman" w:hAnsi="Times New Roman"/>
          <w:i/>
          <w:sz w:val="24"/>
          <w:szCs w:val="24"/>
        </w:rPr>
        <w:t>, 2</w:t>
      </w:r>
      <w:r w:rsidRPr="005042FA">
        <w:rPr>
          <w:rFonts w:ascii="Times New Roman" w:hAnsi="Times New Roman"/>
          <w:i/>
          <w:sz w:val="24"/>
          <w:szCs w:val="24"/>
        </w:rPr>
        <w:t>.</w:t>
      </w:r>
    </w:p>
    <w:p w14:paraId="41C2C491" w14:textId="438802FA" w:rsidR="007C7D40" w:rsidRPr="002A3B34" w:rsidRDefault="007C7D40" w:rsidP="002A3B34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2" w:name="_Toc28860227"/>
      <w:r w:rsidRPr="002A3B34">
        <w:rPr>
          <w:rFonts w:ascii="Times New Roman" w:hAnsi="Times New Roman"/>
          <w:b w:val="0"/>
          <w:sz w:val="24"/>
          <w:szCs w:val="24"/>
        </w:rPr>
        <w:t>Jetzt</w:t>
      </w:r>
      <w:r w:rsidR="00342A61">
        <w:rPr>
          <w:rFonts w:ascii="Times New Roman" w:hAnsi="Times New Roman"/>
          <w:b w:val="0"/>
          <w:sz w:val="24"/>
          <w:szCs w:val="24"/>
        </w:rPr>
        <w:t xml:space="preserve"> </w:t>
      </w:r>
      <w:r w:rsidRPr="002A3B34">
        <w:rPr>
          <w:rFonts w:ascii="Times New Roman" w:hAnsi="Times New Roman"/>
          <w:b w:val="0"/>
          <w:sz w:val="24"/>
          <w:szCs w:val="24"/>
        </w:rPr>
        <w:t>essen</w:t>
      </w:r>
      <w:r w:rsidR="00342A61">
        <w:rPr>
          <w:rFonts w:ascii="Times New Roman" w:hAnsi="Times New Roman"/>
          <w:b w:val="0"/>
          <w:sz w:val="24"/>
          <w:szCs w:val="24"/>
        </w:rPr>
        <w:t xml:space="preserve"> </w:t>
      </w:r>
      <w:r w:rsidRPr="002A3B34">
        <w:rPr>
          <w:rFonts w:ascii="Times New Roman" w:hAnsi="Times New Roman"/>
          <w:b w:val="0"/>
          <w:sz w:val="24"/>
          <w:szCs w:val="24"/>
        </w:rPr>
        <w:t>wir</w:t>
      </w:r>
      <w:r w:rsidR="00342A61">
        <w:rPr>
          <w:rFonts w:ascii="Times New Roman" w:hAnsi="Times New Roman"/>
          <w:b w:val="0"/>
          <w:sz w:val="24"/>
          <w:szCs w:val="24"/>
        </w:rPr>
        <w:t xml:space="preserve"> </w:t>
      </w:r>
      <w:r w:rsidRPr="002A3B34">
        <w:rPr>
          <w:rFonts w:ascii="Times New Roman" w:hAnsi="Times New Roman"/>
          <w:b w:val="0"/>
          <w:sz w:val="24"/>
          <w:szCs w:val="24"/>
        </w:rPr>
        <w:t>deinen</w:t>
      </w:r>
      <w:r w:rsidR="00342A61">
        <w:rPr>
          <w:rFonts w:ascii="Times New Roman" w:hAnsi="Times New Roman"/>
          <w:b w:val="0"/>
          <w:sz w:val="24"/>
          <w:szCs w:val="24"/>
        </w:rPr>
        <w:t xml:space="preserve"> </w:t>
      </w:r>
      <w:r w:rsidRPr="002A3B34">
        <w:rPr>
          <w:rFonts w:ascii="Times New Roman" w:hAnsi="Times New Roman"/>
          <w:b w:val="0"/>
          <w:sz w:val="24"/>
          <w:szCs w:val="24"/>
        </w:rPr>
        <w:t>Sohn!</w:t>
      </w:r>
      <w:bookmarkEnd w:id="2"/>
    </w:p>
    <w:p w14:paraId="03CAC3CF" w14:textId="10E0E4CA" w:rsidR="007C7D40" w:rsidRPr="00712E14" w:rsidRDefault="007C7D40" w:rsidP="00712E14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712E14">
        <w:rPr>
          <w:rFonts w:ascii="Times New Roman" w:hAnsi="Times New Roman"/>
          <w:sz w:val="24"/>
          <w:szCs w:val="24"/>
        </w:rPr>
        <w:t>Der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König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Israels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verschaffte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einen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Überblick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über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Belagerung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durch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syrische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Armee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und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bestieg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zu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diesem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Zweck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Stadtmauer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Samarias.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schrie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eine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Frau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ihrer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Verzweiflung: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»Hilf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doch,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König!«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 xml:space="preserve"> 2. Könige </w:t>
      </w:r>
      <w:r w:rsidRPr="00E53C2F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E53C2F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Nerven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Königs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lagen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blank,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denn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sah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nicht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Lage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irgendjemandem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zu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helfen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und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diese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Frau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wollte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bestimmt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Lebensmittel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einfordern.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wies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mit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Worten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ab: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»Hilft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nicht,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soll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helfen?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kein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Getreide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da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kein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Wein.»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 xml:space="preserve"> 2. Könige </w:t>
      </w:r>
      <w:r w:rsidRPr="00E53C2F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E53C2F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Mir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sind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Hände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gebunden.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Wenn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HERR,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Gott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Israels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nicht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hilft,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dann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gibt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keine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Hilfe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dieser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Stadt.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Doch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König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höchste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Richter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Land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war,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fragte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Frau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doch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noch: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«Oder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bedrückt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etwas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anderes?«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 xml:space="preserve"> 2. Könige </w:t>
      </w:r>
      <w:r w:rsidRPr="00E53C2F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E53C2F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Muss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einer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Rechtssache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helfen?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Ja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–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genau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darum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E14">
        <w:rPr>
          <w:rFonts w:ascii="Times New Roman" w:hAnsi="Times New Roman"/>
          <w:sz w:val="24"/>
          <w:szCs w:val="24"/>
        </w:rPr>
        <w:t>gings</w:t>
      </w:r>
      <w:proofErr w:type="spellEnd"/>
      <w:r w:rsidRPr="00712E14">
        <w:rPr>
          <w:rFonts w:ascii="Times New Roman" w:hAnsi="Times New Roman"/>
          <w:sz w:val="24"/>
          <w:szCs w:val="24"/>
        </w:rPr>
        <w:t>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ging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eine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abscheuliche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und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schockierende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Angelegenheit,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diese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verzweifelte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Frau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Wahnsinn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trieb.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keine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Lebensmittel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mehr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gab,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vereinbarte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mit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einer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Frau,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dass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ihre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Kinder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kochen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und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essen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werden.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Zuerst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kochten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ihren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Sohn.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nächsten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Tag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wollten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Sohn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anderen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Frau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kochen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und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essen.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Doch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diese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Frau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machte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einen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Rückzieher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und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versteckte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ihren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Sohn.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können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wir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natürlich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sehr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gut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verstehen.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grauenhaft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muss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Hungersnot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gewesen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sein,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dass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Mütter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bereit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1F34AD">
        <w:rPr>
          <w:rFonts w:ascii="Times New Roman" w:hAnsi="Times New Roman"/>
          <w:sz w:val="24"/>
          <w:szCs w:val="24"/>
        </w:rPr>
        <w:t>wurden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ihre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eigenen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Kinder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zu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essen.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Oder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man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könnte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auch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sagen,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tief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können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Menschen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moralisch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fallen,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wenn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Not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geraten.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für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menschliches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Desaster.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hier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geschah,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hatte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Gott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vor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über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600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Jahren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angekündigt.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Gott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wollte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natürlich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nicht,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dass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mit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seinem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Volk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soweit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kommen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würde.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Gott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wollte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nicht,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dass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seinem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Volk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zu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solchen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abscheulichen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Auswüchsen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kommt.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Doch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Volk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wandte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von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Gott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ab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und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verehrten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Götter.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opferten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diesen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Göttern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sogar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ihre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Kinder.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Gott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sagte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durch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Mose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nur,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geschehen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wird,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wenn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Israel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konsequent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von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ihm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abwendet.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sagte: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«In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Hungersnot,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während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Belagerung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euren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Städten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herrscht,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werdet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Fleisch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eurer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eigenen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Kinder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essen,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Söhne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Töchter,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euer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geschenkt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hat.»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53C2F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>. Mose</w:t>
      </w:r>
      <w:r w:rsidRPr="00E53C2F">
        <w:rPr>
          <w:rFonts w:ascii="Times New Roman" w:hAnsi="Times New Roman"/>
          <w:bCs/>
          <w:i/>
          <w:noProof/>
          <w:sz w:val="16"/>
          <w:szCs w:val="16"/>
        </w:rPr>
        <w:t>28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E53C2F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Und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Samaria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war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nun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soweit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gekommen.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Wären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ihrem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Gott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treu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geblieben,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wäre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so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weit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gekommen.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Dieser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Frau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war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nicht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einmal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peinlich,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dass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ihr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eigenes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Kind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gekocht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hatte,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sonst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hätte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ihren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Fall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nicht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Öffentlichkeit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lastRenderedPageBreak/>
        <w:t>vorgetragen.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«Als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König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hörte,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zerriss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Gewand.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weil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oben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Mauer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stand,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konnten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sehen,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darunter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blossen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Leib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Sack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trug.»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 xml:space="preserve"> 2. Könige </w:t>
      </w:r>
      <w:r w:rsidRPr="00E53C2F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E53C2F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So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tief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war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sein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Volk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gefallen.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Und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so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tief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fallen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Menschen,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wenn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von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Gott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lösen.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Viele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Menschen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interessieren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nicht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dafür,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Gott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gefällt.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wollen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selber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entscheiden,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für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gut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ist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und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nicht.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ist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ihnen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egal,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ob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Gott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damit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einverstanden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ist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oder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nicht.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Nur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dann,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wenn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alles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schiefläuft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und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man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keinen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Ausweg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mehr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findet,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wird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Gott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zur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Verantwortung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gezogen.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Warum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liess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dieses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Desaster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laufen?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Wenn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einen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liebenden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Gott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gäbe,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dann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würde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Desaster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meinem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Leben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nicht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zulassen!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Aber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Desaster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ist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von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uns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selbst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gemachtes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Desaster: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menschliches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Desaster.</w:t>
      </w:r>
    </w:p>
    <w:p w14:paraId="14C69F1D" w14:textId="3F8D333D" w:rsidR="007C7D40" w:rsidRPr="002A3B34" w:rsidRDefault="007C7D40" w:rsidP="002A3B34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3" w:name="_Toc28860228"/>
      <w:r w:rsidRPr="002A3B34">
        <w:rPr>
          <w:rFonts w:ascii="Times New Roman" w:hAnsi="Times New Roman"/>
          <w:b w:val="0"/>
          <w:sz w:val="24"/>
          <w:szCs w:val="24"/>
        </w:rPr>
        <w:t>Schlag</w:t>
      </w:r>
      <w:r w:rsidR="00342A61">
        <w:rPr>
          <w:rFonts w:ascii="Times New Roman" w:hAnsi="Times New Roman"/>
          <w:b w:val="0"/>
          <w:sz w:val="24"/>
          <w:szCs w:val="24"/>
        </w:rPr>
        <w:t xml:space="preserve"> </w:t>
      </w:r>
      <w:r w:rsidRPr="002A3B34">
        <w:rPr>
          <w:rFonts w:ascii="Times New Roman" w:hAnsi="Times New Roman"/>
          <w:b w:val="0"/>
          <w:sz w:val="24"/>
          <w:szCs w:val="24"/>
        </w:rPr>
        <w:t>ihm</w:t>
      </w:r>
      <w:r w:rsidR="00342A61">
        <w:rPr>
          <w:rFonts w:ascii="Times New Roman" w:hAnsi="Times New Roman"/>
          <w:b w:val="0"/>
          <w:sz w:val="24"/>
          <w:szCs w:val="24"/>
        </w:rPr>
        <w:t xml:space="preserve"> </w:t>
      </w:r>
      <w:r w:rsidRPr="002A3B34">
        <w:rPr>
          <w:rFonts w:ascii="Times New Roman" w:hAnsi="Times New Roman"/>
          <w:b w:val="0"/>
          <w:sz w:val="24"/>
          <w:szCs w:val="24"/>
        </w:rPr>
        <w:t>den</w:t>
      </w:r>
      <w:r w:rsidR="00342A61">
        <w:rPr>
          <w:rFonts w:ascii="Times New Roman" w:hAnsi="Times New Roman"/>
          <w:b w:val="0"/>
          <w:sz w:val="24"/>
          <w:szCs w:val="24"/>
        </w:rPr>
        <w:t xml:space="preserve"> </w:t>
      </w:r>
      <w:r w:rsidRPr="002A3B34">
        <w:rPr>
          <w:rFonts w:ascii="Times New Roman" w:hAnsi="Times New Roman"/>
          <w:b w:val="0"/>
          <w:sz w:val="24"/>
          <w:szCs w:val="24"/>
        </w:rPr>
        <w:t>Kopf</w:t>
      </w:r>
      <w:r w:rsidR="00342A61">
        <w:rPr>
          <w:rFonts w:ascii="Times New Roman" w:hAnsi="Times New Roman"/>
          <w:b w:val="0"/>
          <w:sz w:val="24"/>
          <w:szCs w:val="24"/>
        </w:rPr>
        <w:t xml:space="preserve"> </w:t>
      </w:r>
      <w:r w:rsidRPr="002A3B34">
        <w:rPr>
          <w:rFonts w:ascii="Times New Roman" w:hAnsi="Times New Roman"/>
          <w:b w:val="0"/>
          <w:sz w:val="24"/>
          <w:szCs w:val="24"/>
        </w:rPr>
        <w:t>ab!</w:t>
      </w:r>
      <w:bookmarkEnd w:id="3"/>
    </w:p>
    <w:p w14:paraId="676424BC" w14:textId="43101C99" w:rsidR="007C7D40" w:rsidRPr="007C7D40" w:rsidRDefault="007C7D40" w:rsidP="00F034F7">
      <w:pPr>
        <w:pStyle w:val="Absatzregulr"/>
        <w:spacing w:after="0" w:line="300" w:lineRule="exact"/>
        <w:jc w:val="both"/>
        <w:rPr>
          <w:rFonts w:ascii="Arial Rounded MT Bold" w:hAnsi="Arial Rounded MT Bold" w:cs="Arial"/>
          <w:noProof/>
          <w:lang w:eastAsia="de-CH"/>
        </w:rPr>
      </w:pPr>
      <w:r w:rsidRPr="00712E14">
        <w:rPr>
          <w:rFonts w:ascii="Times New Roman" w:hAnsi="Times New Roman"/>
          <w:sz w:val="24"/>
          <w:szCs w:val="24"/>
        </w:rPr>
        <w:t>Als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König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sein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Kleid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aus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Empörung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zerrissen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hatte,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sah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Volk,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dass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unter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seinem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Kleid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einen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Sack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trug.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Solche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Säcke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trug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man,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Busse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zu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tun.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Man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bekannte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durch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einen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solchen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Sack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für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schuldig.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Doch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wenn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dieses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Bekenntnis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Schuld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König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wirklich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ernst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gewesen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wäre,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hätte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diesen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Sack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nicht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unter,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sondern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über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seinen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Kleidern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getragen.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wäre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doch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klares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und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hilfreiches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Signal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sein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Volk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gewesen.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Vielleicht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hätte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Volk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dadurch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zur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Einsicht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gebracht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werden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können,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so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später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Stadt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Ninive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geschah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und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Gott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über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Stadt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erbarmte.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König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tat,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war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halbherzig.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war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für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ihn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magisches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Ritual,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vielleicht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helfen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könnte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–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nach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Motto: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nützt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nichts,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dann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schadet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nicht.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Aber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war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keine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echte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und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ernste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Hinwendung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zu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Gott.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Durch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Prophet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E14">
        <w:rPr>
          <w:rFonts w:ascii="Times New Roman" w:hAnsi="Times New Roman"/>
          <w:sz w:val="24"/>
          <w:szCs w:val="24"/>
        </w:rPr>
        <w:t>Hosea</w:t>
      </w:r>
      <w:proofErr w:type="spellEnd"/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äusserte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Gott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einmal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zu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dieser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halbherzigen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Haltung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so: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«Sie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schreien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Hilfe,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kommt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Herzen.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liegen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da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heulen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machen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Einschnitte,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ihre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Bitten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Korn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Wein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höre;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bleiben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aufsässig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gegen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mich.»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 xml:space="preserve"> Hosea</w:t>
      </w:r>
      <w:r w:rsidRPr="007F2250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F2250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schreien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Hilfe,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aber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wollen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vor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Gott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nicht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demütigen.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heulen,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schneiden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ins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eigene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Fleisch,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aber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ist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nichts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anderes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als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kindliche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Quengelei.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schreien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Hilfe,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aber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wollen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ihrem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Leben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nichts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ändern.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wollen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weiter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sündigen,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aber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wollen,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dass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Gott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Folgen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Sünde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fortlaufend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beseitigt.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Dass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König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nicht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von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seinen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Götzen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abwandte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und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von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Herzen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Gott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Israels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zuwandte,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lässt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sein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wütender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Ausbruch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erkennen: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»Gottes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Zorn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soll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treffen,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heute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Elisa,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Schafats,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Kopf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abschlagen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lasse!«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 xml:space="preserve"> 2. Könige </w:t>
      </w:r>
      <w:r w:rsidRPr="007F2250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7F2250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Statt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vor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Gott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zu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beugen,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verflucht</w:t>
      </w:r>
      <w:r w:rsidR="001F34AD">
        <w:rPr>
          <w:rFonts w:ascii="Times New Roman" w:hAnsi="Times New Roman"/>
          <w:sz w:val="24"/>
          <w:szCs w:val="24"/>
        </w:rPr>
        <w:t>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selbst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«Gottes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Zorn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soll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treffen»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und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wollte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Propheten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Elisa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köpfen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lassen.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Sündenbock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musste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her.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Und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ist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immer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einfacher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jemanden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zu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finden,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man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Schuld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Schuhe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schieben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kann,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als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selbst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zu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demütigen.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Warum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eine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solche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Wut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auf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Elisa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hatte,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wird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aus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diesem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Text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nicht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deutlich.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Vielleicht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war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wütend,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weil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einige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Zeit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früher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Elisa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Syrer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mit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Blindheit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geschlagen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hatte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und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mitten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Stadt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Samaria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führte.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wäre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damals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Leichtes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gewesen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diese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Soldaten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zu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töten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und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dadurch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syrische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Armee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empfindlich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zu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schwächen.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Elisa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sagte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aber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König,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soll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Soldaten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verköstigen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und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ziehen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lassen.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Vielleicht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war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König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wütend,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weil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dachte,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wenn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damals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nicht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auf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Elisa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gehört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hätte,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nicht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so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weit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gekommen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wäre.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Ob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Grund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seiner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Wut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auf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Propheten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war,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wissen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wir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nicht.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Jedenfalls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wollte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ihm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Kopf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abschlagen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lassen.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König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sandte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einen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Boten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vor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und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machte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selbst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sofort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auf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Weg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zu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Elisa.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Gott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hatte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Elisa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bereits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offenbart,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dass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König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ihn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köpfen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lassen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wollte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und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Elisa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berichtete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Ältesten,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bei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ihm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zu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Besuch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waren.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sagt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ihnen,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sollen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diesen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Boten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Königs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zurückhalten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und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warten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bis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König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kommen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würde.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Leider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ist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bekanntes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Muster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menschlichen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Verhalten.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Trifft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etwas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Schlimmes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ein,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sucht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man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einen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Schuldigen.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Man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meint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diese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Menschen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beseitigen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zu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müssen,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Unglück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abzuwenden.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So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werden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immer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wieder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Juden,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Christen,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Zigeuner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usw.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verfolgt.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Auch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Jesus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wurde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verfolgt,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obwohl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niemandem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etwas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Böses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getan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hatte.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Jesus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hatte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gesündigt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und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trotzdem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oder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vielleicht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gerade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deswegen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wollten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ihn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beseitigen.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Aber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Tod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von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Jesus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hat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für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uns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grösste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Bedeutung,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denn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gerade,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weil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ohne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Sünde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war,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konnte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für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unsere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Sünde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bezahlen.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Petrus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schreibt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seinem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Brief: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«Unsere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Sünden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ans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Kreuz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hinaufgetragen,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seinem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lastRenderedPageBreak/>
        <w:t>eigenen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Leib.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Sünden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tot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können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nun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Gute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leben.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Wunden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seid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geheilt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worden!»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F2250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 xml:space="preserve">. Petrus </w:t>
      </w:r>
      <w:r w:rsidRPr="007F2250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7F2250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</w:p>
    <w:p w14:paraId="07E21E69" w14:textId="6777AB93" w:rsidR="007C7D40" w:rsidRPr="002A3B34" w:rsidRDefault="007C7D40" w:rsidP="002A3B34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28860229"/>
      <w:r w:rsidRPr="002A3B34">
        <w:rPr>
          <w:rFonts w:ascii="Times New Roman" w:hAnsi="Times New Roman"/>
          <w:b w:val="0"/>
          <w:sz w:val="24"/>
          <w:szCs w:val="24"/>
        </w:rPr>
        <w:t>Hilft</w:t>
      </w:r>
      <w:r w:rsidR="00342A61">
        <w:rPr>
          <w:rFonts w:ascii="Times New Roman" w:hAnsi="Times New Roman"/>
          <w:b w:val="0"/>
          <w:sz w:val="24"/>
          <w:szCs w:val="24"/>
        </w:rPr>
        <w:t xml:space="preserve"> </w:t>
      </w:r>
      <w:r w:rsidRPr="002A3B34">
        <w:rPr>
          <w:rFonts w:ascii="Times New Roman" w:hAnsi="Times New Roman"/>
          <w:b w:val="0"/>
          <w:sz w:val="24"/>
          <w:szCs w:val="24"/>
        </w:rPr>
        <w:t>Gott</w:t>
      </w:r>
      <w:r w:rsidR="00342A61">
        <w:rPr>
          <w:rFonts w:ascii="Times New Roman" w:hAnsi="Times New Roman"/>
          <w:b w:val="0"/>
          <w:sz w:val="24"/>
          <w:szCs w:val="24"/>
        </w:rPr>
        <w:t xml:space="preserve"> </w:t>
      </w:r>
      <w:r w:rsidRPr="002A3B34">
        <w:rPr>
          <w:rFonts w:ascii="Times New Roman" w:hAnsi="Times New Roman"/>
          <w:b w:val="0"/>
          <w:sz w:val="24"/>
          <w:szCs w:val="24"/>
        </w:rPr>
        <w:t>noch?</w:t>
      </w:r>
      <w:bookmarkEnd w:id="4"/>
    </w:p>
    <w:p w14:paraId="3D00F59D" w14:textId="7F7BFFE1" w:rsidR="007C7D40" w:rsidRPr="007C7D40" w:rsidRDefault="007C7D40" w:rsidP="00F034F7">
      <w:pPr>
        <w:pStyle w:val="Absatzregulr"/>
        <w:spacing w:after="0" w:line="300" w:lineRule="exact"/>
        <w:jc w:val="both"/>
        <w:rPr>
          <w:rFonts w:ascii="Arial Rounded MT Bold" w:hAnsi="Arial Rounded MT Bold" w:cs="Arial"/>
          <w:noProof/>
          <w:lang w:eastAsia="de-CH"/>
        </w:rPr>
      </w:pPr>
      <w:r w:rsidRPr="00712E14">
        <w:rPr>
          <w:rFonts w:ascii="Times New Roman" w:hAnsi="Times New Roman"/>
          <w:sz w:val="24"/>
          <w:szCs w:val="24"/>
        </w:rPr>
        <w:t>Elisa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hatte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noch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nicht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ausgeredet,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erschien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bereits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König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bei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ihm.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Offenbar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beruhigte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wenig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auf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Weg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zu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Elisa,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denn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wollte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mit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Elisa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sprechen.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rief: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»Wie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kann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weiter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darauf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warten,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hilft?»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 xml:space="preserve"> 2. Könige </w:t>
      </w:r>
      <w:r w:rsidRPr="007F2250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7F2250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Gibt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noch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irgendeine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Hoffnung,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dass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uns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Gott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helfen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wird?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selbst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schätzte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Möglichkeit,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dass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Gott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noch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helfen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würde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sehr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gering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ein,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denn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meinte: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«Der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doch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dieses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Unglück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gestürzt!«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 xml:space="preserve"> 2. Könige </w:t>
      </w:r>
      <w:r w:rsidRPr="007F2250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7F2250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Damit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wird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noch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einmal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deutlich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verblendet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dieser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König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war.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beschuldigte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Gott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für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diese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schreckliche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und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aussichtslose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Situation.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ist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bis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heute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so.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Menschen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neigen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dazu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Gott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für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alles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Schlimme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verantwortlich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zu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machen.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Doch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Elend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kommt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nicht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deshalb,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weil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Gott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Freude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daran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hätte.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Elend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kommt,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weil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Menschen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von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Gott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abwenden.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ziehen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sozusagen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Unglück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auf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sich.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Durch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Propheten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Jesaja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sagte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Gott: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«Meint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ihr,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Arm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sei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kurz,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helfen,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sei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taub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könne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euren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Hilferuf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hören?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Nein,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Mauer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steht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Schuld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zwischen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eurem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Gott;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wegen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eurer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Vergehen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abgewandt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hört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nicht!»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 xml:space="preserve"> Jesaja </w:t>
      </w:r>
      <w:r w:rsidRPr="007F2250">
        <w:rPr>
          <w:rFonts w:ascii="Times New Roman" w:hAnsi="Times New Roman"/>
          <w:bCs/>
          <w:i/>
          <w:noProof/>
          <w:sz w:val="16"/>
          <w:szCs w:val="16"/>
        </w:rPr>
        <w:t>59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F2250">
        <w:rPr>
          <w:rFonts w:ascii="Times New Roman" w:hAnsi="Times New Roman"/>
          <w:bCs/>
          <w:i/>
          <w:noProof/>
          <w:sz w:val="16"/>
          <w:szCs w:val="16"/>
        </w:rPr>
        <w:t>-2.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Trotzdem,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Israel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Vergangenheit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getan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hatte,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war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Gott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nochmals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bereit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ihnen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zu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helfen.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Elisa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sagte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König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vor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allen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Anwesenden: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»Hört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Wort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HERRN!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spricht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HERR: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‘Morgen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diese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Zeit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Tor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Samaria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fünf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Kilo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Weizenmehl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zehn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Kilo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Gerstenkörner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Silberstück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kaufen!’«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 xml:space="preserve"> 2. Könige </w:t>
      </w:r>
      <w:r w:rsidRPr="007F2250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F225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342A61">
        <w:rPr>
          <w:rFonts w:ascii="Arial Rounded MT Bold" w:hAnsi="Arial Rounded MT Bold" w:cs="Arial"/>
          <w:noProof/>
          <w:lang w:eastAsia="de-CH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Niemand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konnte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vorstellen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das,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Elisa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hier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versprach,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eintreffen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sollte.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Wenn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Eselskopf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80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Silberstücke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kostete,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sollte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nur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wenige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Stunden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später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für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Silberstück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fünf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Kilo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Weizenmehl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oder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zehn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Kilo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Gerstenkörner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gekauft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werden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können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–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unmöglich!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Offizier,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König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begleitete,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sprach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aus,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anderen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vermutlich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dachten: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»Das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unmöglich,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Fenster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Himmel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machen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würde!«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 xml:space="preserve"> 2. Könige </w:t>
      </w:r>
      <w:r w:rsidRPr="007F2250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7F225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Doch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Elisa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war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sicher,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Gott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ihm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offenbarte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wird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eintreffen.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Ob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Elisa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bereits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wusste,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Gott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sein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Versprechen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erfüllen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wird,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wissen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wir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nicht.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Jedenfalls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war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sicher,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dass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so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kommen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wird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und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antwortete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dem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712E14">
        <w:rPr>
          <w:rFonts w:ascii="Times New Roman" w:hAnsi="Times New Roman"/>
          <w:sz w:val="24"/>
          <w:szCs w:val="24"/>
        </w:rPr>
        <w:t>Offizier: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«Du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wirst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eigenen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Augen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sehen,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davon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E50D8">
        <w:rPr>
          <w:rFonts w:ascii="Times New Roman" w:hAnsi="Times New Roman"/>
          <w:bCs/>
          <w:i/>
          <w:noProof/>
          <w:sz w:val="24"/>
          <w:szCs w:val="24"/>
        </w:rPr>
        <w:t>essen!«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 xml:space="preserve"> 2. Könige </w:t>
      </w:r>
      <w:r w:rsidRPr="007F2250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7F225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</w:p>
    <w:p w14:paraId="68DB4A7F" w14:textId="3186ED29" w:rsidR="007C7D40" w:rsidRPr="004E58F8" w:rsidRDefault="007C7D40" w:rsidP="004E58F8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4E58F8">
        <w:rPr>
          <w:rFonts w:ascii="Times New Roman" w:hAnsi="Times New Roman"/>
          <w:b w:val="0"/>
          <w:sz w:val="24"/>
          <w:szCs w:val="24"/>
        </w:rPr>
        <w:t>Schlussgedanke</w:t>
      </w:r>
    </w:p>
    <w:p w14:paraId="27CE4CA9" w14:textId="491F6C50" w:rsidR="000D60A4" w:rsidRPr="000E3571" w:rsidRDefault="000E3571" w:rsidP="000E3571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F728B4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F3E8526" wp14:editId="6DDD89B8">
                <wp:simplePos x="0" y="0"/>
                <wp:positionH relativeFrom="margin">
                  <wp:posOffset>3648257</wp:posOffset>
                </wp:positionH>
                <wp:positionV relativeFrom="paragraph">
                  <wp:posOffset>4368800</wp:posOffset>
                </wp:positionV>
                <wp:extent cx="2750317" cy="1404620"/>
                <wp:effectExtent l="0" t="0" r="0" b="127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31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7851F" w14:textId="53A63282" w:rsidR="003769F7" w:rsidRDefault="003769F7" w:rsidP="003769F7">
                            <w:pPr>
                              <w:pStyle w:val="Fuzeile"/>
                              <w:jc w:val="right"/>
                            </w:pPr>
                            <w:r>
                              <w:t xml:space="preserve">Pfarrer Jürg </w:t>
                            </w:r>
                            <w:proofErr w:type="spellStart"/>
                            <w:r>
                              <w:t>Birnstiel</w:t>
                            </w:r>
                            <w:proofErr w:type="spellEnd"/>
                            <w:r>
                              <w:t xml:space="preserve">, </w:t>
                            </w:r>
                            <w:r w:rsidR="00096143">
                              <w:t>5</w:t>
                            </w:r>
                            <w:r>
                              <w:t xml:space="preserve">. </w:t>
                            </w:r>
                            <w:r w:rsidR="00096143">
                              <w:t>Januar</w:t>
                            </w:r>
                            <w:r>
                              <w:t xml:space="preserve"> 20</w:t>
                            </w:r>
                            <w:r w:rsidR="00096143"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3E852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87.25pt;margin-top:344pt;width:216.5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" stroked="f">
                <v:textbox style="mso-fit-shape-to-text:t">
                  <w:txbxContent>
                    <w:p w14:paraId="0797851F" w14:textId="53A63282" w:rsidR="003769F7" w:rsidRDefault="003769F7" w:rsidP="003769F7">
                      <w:pPr>
                        <w:pStyle w:val="Fuzeile"/>
                        <w:jc w:val="right"/>
                      </w:pPr>
                      <w:r>
                        <w:t xml:space="preserve">Pfarrer Jürg Birnstiel, </w:t>
                      </w:r>
                      <w:r w:rsidR="00096143">
                        <w:t>5</w:t>
                      </w:r>
                      <w:r>
                        <w:t xml:space="preserve">. </w:t>
                      </w:r>
                      <w:r w:rsidR="00096143">
                        <w:t>Januar</w:t>
                      </w:r>
                      <w:r>
                        <w:t xml:space="preserve"> 20</w:t>
                      </w:r>
                      <w:r w:rsidR="00096143"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7D40" w:rsidRPr="00712E14">
        <w:rPr>
          <w:rFonts w:ascii="Times New Roman" w:hAnsi="Times New Roman"/>
          <w:sz w:val="24"/>
          <w:szCs w:val="24"/>
        </w:rPr>
        <w:t>Das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ist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wirklich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schrecklich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und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fast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nicht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zu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ertragen,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was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damals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Samaria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geschah.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Menschen,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die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sich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weit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von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Gott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entfernten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und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trotzdem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Gott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für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ihr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selbstgemachtes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Desaster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verantwortlich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mach</w:t>
      </w:r>
      <w:r w:rsidR="001F34AD">
        <w:rPr>
          <w:rFonts w:ascii="Times New Roman" w:hAnsi="Times New Roman"/>
          <w:sz w:val="24"/>
          <w:szCs w:val="24"/>
        </w:rPr>
        <w:t>t</w:t>
      </w:r>
      <w:r w:rsidR="007C7D40" w:rsidRPr="00712E14">
        <w:rPr>
          <w:rFonts w:ascii="Times New Roman" w:hAnsi="Times New Roman"/>
          <w:sz w:val="24"/>
          <w:szCs w:val="24"/>
        </w:rPr>
        <w:t>en.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Leider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hat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sich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daran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bis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heute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nichts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geändert.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Menschen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leben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nach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ihren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eigenen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Massstäben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und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interessieren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sich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nicht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dafür,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was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Gott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gefallen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würde.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So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merken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wir,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dass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schwierig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ist,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Menschen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auf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den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christlichen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Glauben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anzusprechen.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Zumal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Glaube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als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etwas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Persönliches,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gar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Intimes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verstanden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wird.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Darüber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sollte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man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nicht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ungefragt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sprechen,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denn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das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wird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oft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als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eine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Belästigung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empfunden.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Wenn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wir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ehrlich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sind,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haben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wir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uns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mit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dieser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Situation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schon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ein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bisschen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arrangiert.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Menschen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wollen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nichts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von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Jesus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hören,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warum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sollen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wir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sie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überhaupt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noch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darauf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ansprechen?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Unsere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Bemühungen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fallen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meist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nicht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auf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fruchtbaren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Boden.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Und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jetzt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beteiligen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wir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uns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als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Gemeinde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an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diesem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Projekt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Life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on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Stage.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Vielleicht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fragen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wir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uns,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ob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sich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dieser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Aufwand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lohnen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wird.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Haben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sich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die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Menschen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nicht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schon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viel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zu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weit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von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Gott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entfernt?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Ja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–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das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mag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bei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vielen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Menschen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so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sein,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aber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das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bedeutet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nicht,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dass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Gott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nicht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ihr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Leben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eingreifen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kann.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Auch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wenn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uns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wie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diesem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Offizier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geht,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der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nicht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glauben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konnte,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dass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sich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die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Situation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im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Samaria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so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plötzlich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wenden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wird.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So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können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wir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uns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kaum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vorstellen,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dass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so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ein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Projekt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wie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Life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on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Stage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Leben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verändern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wird.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Nicht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das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Leben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meiner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Eltern,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meiner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Kinder,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meiner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Arbeitskollegen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–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das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können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wir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uns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nicht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vorstellen.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Aber,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das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was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Jesus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gesagt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hat,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das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gilt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auch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heute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noch: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4E50D8">
        <w:rPr>
          <w:rFonts w:ascii="Times New Roman" w:hAnsi="Times New Roman"/>
          <w:bCs/>
          <w:i/>
          <w:noProof/>
          <w:sz w:val="24"/>
          <w:szCs w:val="24"/>
        </w:rPr>
        <w:t>»Ich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C7D40" w:rsidRPr="004E50D8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C7D40" w:rsidRPr="004E50D8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C7D40" w:rsidRPr="004E50D8">
        <w:rPr>
          <w:rFonts w:ascii="Times New Roman" w:hAnsi="Times New Roman"/>
          <w:bCs/>
          <w:i/>
          <w:noProof/>
          <w:sz w:val="24"/>
          <w:szCs w:val="24"/>
        </w:rPr>
        <w:t>Licht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C7D40" w:rsidRPr="004E50D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C7D40" w:rsidRPr="004E50D8">
        <w:rPr>
          <w:rFonts w:ascii="Times New Roman" w:hAnsi="Times New Roman"/>
          <w:bCs/>
          <w:i/>
          <w:noProof/>
          <w:sz w:val="24"/>
          <w:szCs w:val="24"/>
        </w:rPr>
        <w:t>Welt,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C7D40" w:rsidRPr="004E50D8">
        <w:rPr>
          <w:rFonts w:ascii="Times New Roman" w:hAnsi="Times New Roman"/>
          <w:bCs/>
          <w:i/>
          <w:noProof/>
          <w:sz w:val="24"/>
          <w:szCs w:val="24"/>
        </w:rPr>
        <w:t>wer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C7D40" w:rsidRPr="004E50D8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C7D40" w:rsidRPr="004E50D8">
        <w:rPr>
          <w:rFonts w:ascii="Times New Roman" w:hAnsi="Times New Roman"/>
          <w:bCs/>
          <w:i/>
          <w:noProof/>
          <w:sz w:val="24"/>
          <w:szCs w:val="24"/>
        </w:rPr>
        <w:t>nachfolgt,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C7D40" w:rsidRPr="004E50D8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C7D40" w:rsidRPr="004E50D8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C7D40" w:rsidRPr="004E50D8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C7D40" w:rsidRPr="004E50D8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C7D40" w:rsidRPr="004E50D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C7D40" w:rsidRPr="004E50D8">
        <w:rPr>
          <w:rFonts w:ascii="Times New Roman" w:hAnsi="Times New Roman"/>
          <w:bCs/>
          <w:i/>
          <w:noProof/>
          <w:sz w:val="24"/>
          <w:szCs w:val="24"/>
        </w:rPr>
        <w:t>Finsternis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C7D40" w:rsidRPr="004E50D8">
        <w:rPr>
          <w:rFonts w:ascii="Times New Roman" w:hAnsi="Times New Roman"/>
          <w:bCs/>
          <w:i/>
          <w:noProof/>
          <w:sz w:val="24"/>
          <w:szCs w:val="24"/>
        </w:rPr>
        <w:t>umherirren,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C7D40" w:rsidRPr="004E50D8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C7D40" w:rsidRPr="004E50D8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C7D40" w:rsidRPr="004E50D8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C7D40" w:rsidRPr="004E50D8">
        <w:rPr>
          <w:rFonts w:ascii="Times New Roman" w:hAnsi="Times New Roman"/>
          <w:bCs/>
          <w:i/>
          <w:noProof/>
          <w:sz w:val="24"/>
          <w:szCs w:val="24"/>
        </w:rPr>
        <w:t>Licht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C7D40" w:rsidRPr="004E50D8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C7D40" w:rsidRPr="004E50D8">
        <w:rPr>
          <w:rFonts w:ascii="Times New Roman" w:hAnsi="Times New Roman"/>
          <w:bCs/>
          <w:i/>
          <w:noProof/>
          <w:sz w:val="24"/>
          <w:szCs w:val="24"/>
        </w:rPr>
        <w:t>Lebens</w:t>
      </w:r>
      <w:r w:rsidR="00342A6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C7D40" w:rsidRPr="004E50D8">
        <w:rPr>
          <w:rFonts w:ascii="Times New Roman" w:hAnsi="Times New Roman"/>
          <w:bCs/>
          <w:i/>
          <w:noProof/>
          <w:sz w:val="24"/>
          <w:szCs w:val="24"/>
        </w:rPr>
        <w:t>haben.«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="007C7D40" w:rsidRPr="007F2250">
        <w:rPr>
          <w:rFonts w:ascii="Times New Roman" w:hAnsi="Times New Roman"/>
          <w:bCs/>
          <w:i/>
          <w:noProof/>
          <w:sz w:val="16"/>
          <w:szCs w:val="16"/>
        </w:rPr>
        <w:t>8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7C7D40" w:rsidRPr="007F2250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342A6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Sollen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Menschen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dieses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Licht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entdecken,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dann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müssen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wir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ihnen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lastRenderedPageBreak/>
        <w:t>das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Evangelium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erklären.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diesem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Jahr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werden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wir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durch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das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Projekt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Life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on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Stage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darin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unterstützt.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Wir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werden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gleich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einem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kurzen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Film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einen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kleinen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Eindruck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von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diesem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Projekt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erhalten.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Es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wäre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doch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wunderbar,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wenn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viele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Menschen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zu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Jesus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finden,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Menschen,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von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denen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wir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nie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erwartet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hätten,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dass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sie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sich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auf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ein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Leben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mit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Jesus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einlassen</w:t>
      </w:r>
      <w:r w:rsidR="00342A61">
        <w:rPr>
          <w:rFonts w:ascii="Times New Roman" w:hAnsi="Times New Roman"/>
          <w:sz w:val="24"/>
          <w:szCs w:val="24"/>
        </w:rPr>
        <w:t xml:space="preserve"> </w:t>
      </w:r>
      <w:r w:rsidR="007C7D40" w:rsidRPr="00712E14">
        <w:rPr>
          <w:rFonts w:ascii="Times New Roman" w:hAnsi="Times New Roman"/>
          <w:sz w:val="24"/>
          <w:szCs w:val="24"/>
        </w:rPr>
        <w:t>würden.</w:t>
      </w:r>
      <w:bookmarkEnd w:id="1"/>
    </w:p>
    <w:sectPr w:rsidR="000D60A4" w:rsidRPr="000E3571" w:rsidSect="00F026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97B4A" w14:textId="77777777" w:rsidR="000B5399" w:rsidRDefault="000B5399">
      <w:r>
        <w:separator/>
      </w:r>
    </w:p>
  </w:endnote>
  <w:endnote w:type="continuationSeparator" w:id="0">
    <w:p w14:paraId="6A92D3A0" w14:textId="77777777" w:rsidR="000B5399" w:rsidRDefault="000B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251AF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1148BA7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3ADB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42A61">
      <w:rPr>
        <w:rStyle w:val="Seitenzahl"/>
        <w:noProof/>
      </w:rPr>
      <w:t>1</w:t>
    </w:r>
    <w:r>
      <w:rPr>
        <w:rStyle w:val="Seitenzahl"/>
      </w:rPr>
      <w:fldChar w:fldCharType="end"/>
    </w:r>
  </w:p>
  <w:p w14:paraId="0DFB8C2A" w14:textId="4521326C" w:rsidR="00615E7B" w:rsidRDefault="00DC7132">
    <w:pPr>
      <w:pStyle w:val="Fuzeile"/>
    </w:pPr>
    <w:r>
      <w:t>Die überraschende Wende</w:t>
    </w:r>
    <w:r w:rsidR="00A07D8C">
      <w:t xml:space="preserve"> </w:t>
    </w:r>
    <w:r w:rsidR="008961E7">
      <w:t>(</w:t>
    </w:r>
    <w:r w:rsidR="00007C65">
      <w:t>1</w:t>
    </w:r>
    <w:r w:rsidR="00410280">
      <w:t>/</w:t>
    </w:r>
    <w:r w:rsidR="00007C65">
      <w:t>3</w:t>
    </w:r>
    <w:r w:rsidR="008961E7">
      <w:t>)</w:t>
    </w:r>
    <w:r w:rsidR="00803F12">
      <w:t xml:space="preserve"> 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8E916" w14:textId="77777777" w:rsidR="00DC7132" w:rsidRDefault="00DC713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2D36E" w14:textId="77777777" w:rsidR="000B5399" w:rsidRDefault="000B5399">
      <w:r>
        <w:separator/>
      </w:r>
    </w:p>
  </w:footnote>
  <w:footnote w:type="continuationSeparator" w:id="0">
    <w:p w14:paraId="4D5A3B72" w14:textId="77777777" w:rsidR="000B5399" w:rsidRDefault="000B5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B9057" w14:textId="77777777" w:rsidR="00DC7132" w:rsidRDefault="00DC713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ED63F" w14:textId="77777777" w:rsidR="009E3370" w:rsidRDefault="009E3370" w:rsidP="009E3370">
    <w:pPr>
      <w:pStyle w:val="Kopfzeile"/>
      <w:jc w:val="right"/>
    </w:pPr>
    <w:r>
      <w:t>Freie evangelische Gemeinde Zürich</w:t>
    </w:r>
    <w:r w:rsidR="00472591">
      <w:t xml:space="preserve"> </w:t>
    </w:r>
    <w:proofErr w:type="spellStart"/>
    <w:r>
      <w:t>Helvetiaplatz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8437F" w14:textId="77777777" w:rsidR="00DC7132" w:rsidRDefault="00DC713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4"/>
  </w:num>
  <w:num w:numId="13">
    <w:abstractNumId w:val="4"/>
  </w:num>
  <w:num w:numId="14">
    <w:abstractNumId w:val="4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07C65"/>
    <w:rsid w:val="00010063"/>
    <w:rsid w:val="000140DA"/>
    <w:rsid w:val="000145F5"/>
    <w:rsid w:val="00016603"/>
    <w:rsid w:val="00016BFA"/>
    <w:rsid w:val="00016F57"/>
    <w:rsid w:val="000174FA"/>
    <w:rsid w:val="00017775"/>
    <w:rsid w:val="00017E23"/>
    <w:rsid w:val="000206A7"/>
    <w:rsid w:val="00020BA9"/>
    <w:rsid w:val="00025676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18BD"/>
    <w:rsid w:val="00041E9D"/>
    <w:rsid w:val="00043238"/>
    <w:rsid w:val="00043C32"/>
    <w:rsid w:val="00046747"/>
    <w:rsid w:val="00047F81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18C3"/>
    <w:rsid w:val="00092744"/>
    <w:rsid w:val="000929D8"/>
    <w:rsid w:val="000935FA"/>
    <w:rsid w:val="00094D1B"/>
    <w:rsid w:val="00096143"/>
    <w:rsid w:val="0009718B"/>
    <w:rsid w:val="000A24E8"/>
    <w:rsid w:val="000A2C1C"/>
    <w:rsid w:val="000A42D5"/>
    <w:rsid w:val="000A42DF"/>
    <w:rsid w:val="000A4E5D"/>
    <w:rsid w:val="000A66CF"/>
    <w:rsid w:val="000A7213"/>
    <w:rsid w:val="000B0570"/>
    <w:rsid w:val="000B0758"/>
    <w:rsid w:val="000B20B9"/>
    <w:rsid w:val="000B3ED3"/>
    <w:rsid w:val="000B4D13"/>
    <w:rsid w:val="000B5399"/>
    <w:rsid w:val="000B5815"/>
    <w:rsid w:val="000B6B56"/>
    <w:rsid w:val="000B7573"/>
    <w:rsid w:val="000C18CF"/>
    <w:rsid w:val="000C21CA"/>
    <w:rsid w:val="000C275C"/>
    <w:rsid w:val="000C34BD"/>
    <w:rsid w:val="000C46D6"/>
    <w:rsid w:val="000C5D15"/>
    <w:rsid w:val="000C6306"/>
    <w:rsid w:val="000C6763"/>
    <w:rsid w:val="000C690E"/>
    <w:rsid w:val="000C6A55"/>
    <w:rsid w:val="000C7276"/>
    <w:rsid w:val="000D01C4"/>
    <w:rsid w:val="000D242C"/>
    <w:rsid w:val="000D25E8"/>
    <w:rsid w:val="000D27CF"/>
    <w:rsid w:val="000D2932"/>
    <w:rsid w:val="000D4707"/>
    <w:rsid w:val="000D52DE"/>
    <w:rsid w:val="000D60A4"/>
    <w:rsid w:val="000D6316"/>
    <w:rsid w:val="000E1FF0"/>
    <w:rsid w:val="000E3256"/>
    <w:rsid w:val="000E3571"/>
    <w:rsid w:val="000E41ED"/>
    <w:rsid w:val="000E48FA"/>
    <w:rsid w:val="000E4BC9"/>
    <w:rsid w:val="000E5235"/>
    <w:rsid w:val="000E54B4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11883"/>
    <w:rsid w:val="001128C3"/>
    <w:rsid w:val="0011385C"/>
    <w:rsid w:val="001140B3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531A6"/>
    <w:rsid w:val="001531E1"/>
    <w:rsid w:val="001558DA"/>
    <w:rsid w:val="00156854"/>
    <w:rsid w:val="001571A6"/>
    <w:rsid w:val="001626B4"/>
    <w:rsid w:val="0016308C"/>
    <w:rsid w:val="00163579"/>
    <w:rsid w:val="00164EA8"/>
    <w:rsid w:val="0016577C"/>
    <w:rsid w:val="00165967"/>
    <w:rsid w:val="00165995"/>
    <w:rsid w:val="0016642A"/>
    <w:rsid w:val="00167E7B"/>
    <w:rsid w:val="001712B1"/>
    <w:rsid w:val="00172954"/>
    <w:rsid w:val="00173320"/>
    <w:rsid w:val="0018288A"/>
    <w:rsid w:val="0018296B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712A"/>
    <w:rsid w:val="0019777E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2AB0"/>
    <w:rsid w:val="001B41A7"/>
    <w:rsid w:val="001B41DD"/>
    <w:rsid w:val="001B47BB"/>
    <w:rsid w:val="001B560C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4DE"/>
    <w:rsid w:val="001E5683"/>
    <w:rsid w:val="001E6DDD"/>
    <w:rsid w:val="001E6E76"/>
    <w:rsid w:val="001E72B7"/>
    <w:rsid w:val="001F1ACD"/>
    <w:rsid w:val="001F246E"/>
    <w:rsid w:val="001F34AD"/>
    <w:rsid w:val="001F3762"/>
    <w:rsid w:val="001F4138"/>
    <w:rsid w:val="001F4E01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3300"/>
    <w:rsid w:val="002035A3"/>
    <w:rsid w:val="00204E67"/>
    <w:rsid w:val="0020639D"/>
    <w:rsid w:val="00206B35"/>
    <w:rsid w:val="002076CA"/>
    <w:rsid w:val="00210BCF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4C81"/>
    <w:rsid w:val="00276C8D"/>
    <w:rsid w:val="00276E3C"/>
    <w:rsid w:val="002778BF"/>
    <w:rsid w:val="0028023E"/>
    <w:rsid w:val="00280C6B"/>
    <w:rsid w:val="00280F89"/>
    <w:rsid w:val="002839DA"/>
    <w:rsid w:val="00285B07"/>
    <w:rsid w:val="00286E0C"/>
    <w:rsid w:val="00287968"/>
    <w:rsid w:val="00290719"/>
    <w:rsid w:val="00292706"/>
    <w:rsid w:val="00293B16"/>
    <w:rsid w:val="00293D8F"/>
    <w:rsid w:val="00296C2E"/>
    <w:rsid w:val="00297EE3"/>
    <w:rsid w:val="002A3B34"/>
    <w:rsid w:val="002A4071"/>
    <w:rsid w:val="002A4160"/>
    <w:rsid w:val="002A581E"/>
    <w:rsid w:val="002A58E2"/>
    <w:rsid w:val="002B078B"/>
    <w:rsid w:val="002B15BA"/>
    <w:rsid w:val="002B1E56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76A2"/>
    <w:rsid w:val="002F3FB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3EA"/>
    <w:rsid w:val="003119F6"/>
    <w:rsid w:val="00312130"/>
    <w:rsid w:val="0031301B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328B"/>
    <w:rsid w:val="00333684"/>
    <w:rsid w:val="00333FE8"/>
    <w:rsid w:val="003354BE"/>
    <w:rsid w:val="00340414"/>
    <w:rsid w:val="00340D0A"/>
    <w:rsid w:val="0034103A"/>
    <w:rsid w:val="00342991"/>
    <w:rsid w:val="00342A6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28E7"/>
    <w:rsid w:val="00362D09"/>
    <w:rsid w:val="00363056"/>
    <w:rsid w:val="00364EB8"/>
    <w:rsid w:val="0036622B"/>
    <w:rsid w:val="00366615"/>
    <w:rsid w:val="00366A49"/>
    <w:rsid w:val="00366AD6"/>
    <w:rsid w:val="00367D0E"/>
    <w:rsid w:val="0037098C"/>
    <w:rsid w:val="00370B34"/>
    <w:rsid w:val="00370BEF"/>
    <w:rsid w:val="00372ADE"/>
    <w:rsid w:val="00374B94"/>
    <w:rsid w:val="00375C7E"/>
    <w:rsid w:val="003769F7"/>
    <w:rsid w:val="00377C9C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65B0"/>
    <w:rsid w:val="00387235"/>
    <w:rsid w:val="003874A2"/>
    <w:rsid w:val="00387550"/>
    <w:rsid w:val="0039023E"/>
    <w:rsid w:val="00390464"/>
    <w:rsid w:val="00392B94"/>
    <w:rsid w:val="003937CB"/>
    <w:rsid w:val="00394296"/>
    <w:rsid w:val="0039482B"/>
    <w:rsid w:val="00394A38"/>
    <w:rsid w:val="00394CE3"/>
    <w:rsid w:val="00395650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72DE"/>
    <w:rsid w:val="003B161B"/>
    <w:rsid w:val="003B320D"/>
    <w:rsid w:val="003B3E07"/>
    <w:rsid w:val="003B4044"/>
    <w:rsid w:val="003B4FA6"/>
    <w:rsid w:val="003B545B"/>
    <w:rsid w:val="003B5CC0"/>
    <w:rsid w:val="003B628E"/>
    <w:rsid w:val="003B6432"/>
    <w:rsid w:val="003B6A3C"/>
    <w:rsid w:val="003C07D6"/>
    <w:rsid w:val="003C182C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3F7176"/>
    <w:rsid w:val="00400BD8"/>
    <w:rsid w:val="004012C2"/>
    <w:rsid w:val="00401342"/>
    <w:rsid w:val="00403DFB"/>
    <w:rsid w:val="00403E7D"/>
    <w:rsid w:val="00404458"/>
    <w:rsid w:val="004044FD"/>
    <w:rsid w:val="00404D2D"/>
    <w:rsid w:val="00410280"/>
    <w:rsid w:val="004140F0"/>
    <w:rsid w:val="00415C99"/>
    <w:rsid w:val="004168E0"/>
    <w:rsid w:val="00416A6C"/>
    <w:rsid w:val="0041735E"/>
    <w:rsid w:val="004207FD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D43"/>
    <w:rsid w:val="00435F2B"/>
    <w:rsid w:val="00440360"/>
    <w:rsid w:val="00443482"/>
    <w:rsid w:val="00444248"/>
    <w:rsid w:val="004461E2"/>
    <w:rsid w:val="00446303"/>
    <w:rsid w:val="004465F0"/>
    <w:rsid w:val="00446BBC"/>
    <w:rsid w:val="00446BCD"/>
    <w:rsid w:val="004510C0"/>
    <w:rsid w:val="00451C12"/>
    <w:rsid w:val="00452A89"/>
    <w:rsid w:val="0045311B"/>
    <w:rsid w:val="00454927"/>
    <w:rsid w:val="0045492B"/>
    <w:rsid w:val="0045495D"/>
    <w:rsid w:val="0045576E"/>
    <w:rsid w:val="00460121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262"/>
    <w:rsid w:val="00476D78"/>
    <w:rsid w:val="00477197"/>
    <w:rsid w:val="00477D98"/>
    <w:rsid w:val="004814A3"/>
    <w:rsid w:val="004831F6"/>
    <w:rsid w:val="00484871"/>
    <w:rsid w:val="00484B34"/>
    <w:rsid w:val="004859C8"/>
    <w:rsid w:val="0048791F"/>
    <w:rsid w:val="00487A6F"/>
    <w:rsid w:val="00487E65"/>
    <w:rsid w:val="00490986"/>
    <w:rsid w:val="00491421"/>
    <w:rsid w:val="00492B7F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7345"/>
    <w:rsid w:val="004B7AB8"/>
    <w:rsid w:val="004C1CF8"/>
    <w:rsid w:val="004C28C7"/>
    <w:rsid w:val="004C305B"/>
    <w:rsid w:val="004C38E0"/>
    <w:rsid w:val="004C3A75"/>
    <w:rsid w:val="004C7956"/>
    <w:rsid w:val="004D1091"/>
    <w:rsid w:val="004D115E"/>
    <w:rsid w:val="004D2F21"/>
    <w:rsid w:val="004D32BB"/>
    <w:rsid w:val="004D3B97"/>
    <w:rsid w:val="004D525B"/>
    <w:rsid w:val="004D6CEF"/>
    <w:rsid w:val="004E01E8"/>
    <w:rsid w:val="004E0904"/>
    <w:rsid w:val="004E1024"/>
    <w:rsid w:val="004E2FA5"/>
    <w:rsid w:val="004E34DA"/>
    <w:rsid w:val="004E4874"/>
    <w:rsid w:val="004E4C10"/>
    <w:rsid w:val="004E4EEA"/>
    <w:rsid w:val="004E50D8"/>
    <w:rsid w:val="004E58F8"/>
    <w:rsid w:val="004E6EFE"/>
    <w:rsid w:val="004F0CB2"/>
    <w:rsid w:val="004F1246"/>
    <w:rsid w:val="004F1BCE"/>
    <w:rsid w:val="004F246D"/>
    <w:rsid w:val="004F4BD1"/>
    <w:rsid w:val="004F6A6B"/>
    <w:rsid w:val="00500060"/>
    <w:rsid w:val="00502762"/>
    <w:rsid w:val="005042FA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3BE6"/>
    <w:rsid w:val="00533E5E"/>
    <w:rsid w:val="005342F2"/>
    <w:rsid w:val="0053528A"/>
    <w:rsid w:val="00536459"/>
    <w:rsid w:val="00537B05"/>
    <w:rsid w:val="005417BC"/>
    <w:rsid w:val="005424C3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6857"/>
    <w:rsid w:val="00556878"/>
    <w:rsid w:val="005603CA"/>
    <w:rsid w:val="0056120F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4814"/>
    <w:rsid w:val="00575593"/>
    <w:rsid w:val="00576F05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453E"/>
    <w:rsid w:val="00587ABE"/>
    <w:rsid w:val="00592CF9"/>
    <w:rsid w:val="00592DC1"/>
    <w:rsid w:val="00593320"/>
    <w:rsid w:val="0059382D"/>
    <w:rsid w:val="00593DD6"/>
    <w:rsid w:val="005945B4"/>
    <w:rsid w:val="005967A6"/>
    <w:rsid w:val="00597D53"/>
    <w:rsid w:val="005A03AC"/>
    <w:rsid w:val="005A2C5B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8C9"/>
    <w:rsid w:val="005B6D83"/>
    <w:rsid w:val="005C07E7"/>
    <w:rsid w:val="005C12A4"/>
    <w:rsid w:val="005C1532"/>
    <w:rsid w:val="005C18F2"/>
    <w:rsid w:val="005C346E"/>
    <w:rsid w:val="005C3E49"/>
    <w:rsid w:val="005C4235"/>
    <w:rsid w:val="005C4972"/>
    <w:rsid w:val="005C4BAF"/>
    <w:rsid w:val="005C7144"/>
    <w:rsid w:val="005C798E"/>
    <w:rsid w:val="005C79F4"/>
    <w:rsid w:val="005C7BEE"/>
    <w:rsid w:val="005D0D86"/>
    <w:rsid w:val="005D0F33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A28"/>
    <w:rsid w:val="005F0501"/>
    <w:rsid w:val="005F0C53"/>
    <w:rsid w:val="005F1A52"/>
    <w:rsid w:val="005F21B5"/>
    <w:rsid w:val="005F2A85"/>
    <w:rsid w:val="005F49B4"/>
    <w:rsid w:val="005F510B"/>
    <w:rsid w:val="005F7173"/>
    <w:rsid w:val="005F7360"/>
    <w:rsid w:val="00600751"/>
    <w:rsid w:val="00601575"/>
    <w:rsid w:val="0060287F"/>
    <w:rsid w:val="006031D8"/>
    <w:rsid w:val="006034DD"/>
    <w:rsid w:val="00603588"/>
    <w:rsid w:val="006043EA"/>
    <w:rsid w:val="00605610"/>
    <w:rsid w:val="0060598C"/>
    <w:rsid w:val="00606965"/>
    <w:rsid w:val="0060727B"/>
    <w:rsid w:val="00610CFB"/>
    <w:rsid w:val="00610FB4"/>
    <w:rsid w:val="00611001"/>
    <w:rsid w:val="00611BA0"/>
    <w:rsid w:val="00613D85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A8A"/>
    <w:rsid w:val="00624B95"/>
    <w:rsid w:val="00625399"/>
    <w:rsid w:val="006258FA"/>
    <w:rsid w:val="00625DA6"/>
    <w:rsid w:val="00626077"/>
    <w:rsid w:val="00626324"/>
    <w:rsid w:val="00626A62"/>
    <w:rsid w:val="00626F84"/>
    <w:rsid w:val="006310DC"/>
    <w:rsid w:val="006333B7"/>
    <w:rsid w:val="0063461D"/>
    <w:rsid w:val="00635A94"/>
    <w:rsid w:val="006362D3"/>
    <w:rsid w:val="00637876"/>
    <w:rsid w:val="00637C03"/>
    <w:rsid w:val="00640388"/>
    <w:rsid w:val="00640B1E"/>
    <w:rsid w:val="006422E3"/>
    <w:rsid w:val="00642B6C"/>
    <w:rsid w:val="00643104"/>
    <w:rsid w:val="006435F6"/>
    <w:rsid w:val="0064516F"/>
    <w:rsid w:val="0064520A"/>
    <w:rsid w:val="00647087"/>
    <w:rsid w:val="006476D9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61E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EAD"/>
    <w:rsid w:val="0069102B"/>
    <w:rsid w:val="00691F79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498F"/>
    <w:rsid w:val="006C557C"/>
    <w:rsid w:val="006C56C1"/>
    <w:rsid w:val="006C5DD4"/>
    <w:rsid w:val="006C74B9"/>
    <w:rsid w:val="006C7642"/>
    <w:rsid w:val="006D0E7B"/>
    <w:rsid w:val="006D23BC"/>
    <w:rsid w:val="006D2635"/>
    <w:rsid w:val="006D266F"/>
    <w:rsid w:val="006D4E1B"/>
    <w:rsid w:val="006D592A"/>
    <w:rsid w:val="006D605B"/>
    <w:rsid w:val="006D7C8E"/>
    <w:rsid w:val="006E014A"/>
    <w:rsid w:val="006E0198"/>
    <w:rsid w:val="006E1040"/>
    <w:rsid w:val="006E1F2F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255"/>
    <w:rsid w:val="00701947"/>
    <w:rsid w:val="00701E8E"/>
    <w:rsid w:val="007023AA"/>
    <w:rsid w:val="0070339D"/>
    <w:rsid w:val="007043A3"/>
    <w:rsid w:val="00712438"/>
    <w:rsid w:val="00712B84"/>
    <w:rsid w:val="00712E14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884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9B6"/>
    <w:rsid w:val="007B4515"/>
    <w:rsid w:val="007B4F45"/>
    <w:rsid w:val="007B5597"/>
    <w:rsid w:val="007B6045"/>
    <w:rsid w:val="007B60AF"/>
    <w:rsid w:val="007B6A3F"/>
    <w:rsid w:val="007B6AE3"/>
    <w:rsid w:val="007B72AC"/>
    <w:rsid w:val="007B72EB"/>
    <w:rsid w:val="007B7424"/>
    <w:rsid w:val="007B7E2C"/>
    <w:rsid w:val="007C0343"/>
    <w:rsid w:val="007C035E"/>
    <w:rsid w:val="007C2523"/>
    <w:rsid w:val="007C5843"/>
    <w:rsid w:val="007C7080"/>
    <w:rsid w:val="007C76FD"/>
    <w:rsid w:val="007C7D40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250"/>
    <w:rsid w:val="007F2C7A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4B2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2E6B"/>
    <w:rsid w:val="00835232"/>
    <w:rsid w:val="00835C7C"/>
    <w:rsid w:val="0084122F"/>
    <w:rsid w:val="0084148A"/>
    <w:rsid w:val="00842326"/>
    <w:rsid w:val="008425F7"/>
    <w:rsid w:val="008429B7"/>
    <w:rsid w:val="0084398A"/>
    <w:rsid w:val="00847DC9"/>
    <w:rsid w:val="00850101"/>
    <w:rsid w:val="0085284C"/>
    <w:rsid w:val="00853AEB"/>
    <w:rsid w:val="00854305"/>
    <w:rsid w:val="0085493A"/>
    <w:rsid w:val="008549EC"/>
    <w:rsid w:val="00854A24"/>
    <w:rsid w:val="0085610C"/>
    <w:rsid w:val="0085622D"/>
    <w:rsid w:val="0085644F"/>
    <w:rsid w:val="0086047C"/>
    <w:rsid w:val="00865044"/>
    <w:rsid w:val="00867717"/>
    <w:rsid w:val="00867E4A"/>
    <w:rsid w:val="008710F0"/>
    <w:rsid w:val="00872E91"/>
    <w:rsid w:val="00874DA6"/>
    <w:rsid w:val="00875539"/>
    <w:rsid w:val="00875D6E"/>
    <w:rsid w:val="00880F5C"/>
    <w:rsid w:val="008815C1"/>
    <w:rsid w:val="00881DA2"/>
    <w:rsid w:val="00883B19"/>
    <w:rsid w:val="00883F64"/>
    <w:rsid w:val="00884B7A"/>
    <w:rsid w:val="00885570"/>
    <w:rsid w:val="00885971"/>
    <w:rsid w:val="00885EF3"/>
    <w:rsid w:val="0088666D"/>
    <w:rsid w:val="00887182"/>
    <w:rsid w:val="00887D23"/>
    <w:rsid w:val="00887FC5"/>
    <w:rsid w:val="00890051"/>
    <w:rsid w:val="008903A1"/>
    <w:rsid w:val="0089141A"/>
    <w:rsid w:val="0089248B"/>
    <w:rsid w:val="0089572B"/>
    <w:rsid w:val="008961E7"/>
    <w:rsid w:val="008975C2"/>
    <w:rsid w:val="008A0F14"/>
    <w:rsid w:val="008A3708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A08"/>
    <w:rsid w:val="008E3A50"/>
    <w:rsid w:val="008E49B0"/>
    <w:rsid w:val="008E54CA"/>
    <w:rsid w:val="008E68A2"/>
    <w:rsid w:val="008F0C9F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C3D"/>
    <w:rsid w:val="009065ED"/>
    <w:rsid w:val="00910F17"/>
    <w:rsid w:val="0091112B"/>
    <w:rsid w:val="009111AD"/>
    <w:rsid w:val="00911F44"/>
    <w:rsid w:val="00911F88"/>
    <w:rsid w:val="0091341F"/>
    <w:rsid w:val="009142BA"/>
    <w:rsid w:val="00914B82"/>
    <w:rsid w:val="00914F8B"/>
    <w:rsid w:val="00917059"/>
    <w:rsid w:val="00917401"/>
    <w:rsid w:val="009226D1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0BEB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4DAA"/>
    <w:rsid w:val="009765D0"/>
    <w:rsid w:val="009823DF"/>
    <w:rsid w:val="00983ACB"/>
    <w:rsid w:val="00984A58"/>
    <w:rsid w:val="00984C68"/>
    <w:rsid w:val="00985FBF"/>
    <w:rsid w:val="0098715A"/>
    <w:rsid w:val="00987A47"/>
    <w:rsid w:val="00991847"/>
    <w:rsid w:val="00993423"/>
    <w:rsid w:val="00993954"/>
    <w:rsid w:val="009948B6"/>
    <w:rsid w:val="00995F04"/>
    <w:rsid w:val="00996398"/>
    <w:rsid w:val="00997820"/>
    <w:rsid w:val="00997E9A"/>
    <w:rsid w:val="009A1FF4"/>
    <w:rsid w:val="009A3041"/>
    <w:rsid w:val="009A32F5"/>
    <w:rsid w:val="009A3A4D"/>
    <w:rsid w:val="009A4580"/>
    <w:rsid w:val="009A5DF3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E0C"/>
    <w:rsid w:val="009E1ECA"/>
    <w:rsid w:val="009E1FD6"/>
    <w:rsid w:val="009E3370"/>
    <w:rsid w:val="009E6BD9"/>
    <w:rsid w:val="009F130A"/>
    <w:rsid w:val="009F1F96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D8C"/>
    <w:rsid w:val="00A10E71"/>
    <w:rsid w:val="00A12094"/>
    <w:rsid w:val="00A12276"/>
    <w:rsid w:val="00A12E86"/>
    <w:rsid w:val="00A1490D"/>
    <w:rsid w:val="00A1567E"/>
    <w:rsid w:val="00A166D5"/>
    <w:rsid w:val="00A1753B"/>
    <w:rsid w:val="00A20A79"/>
    <w:rsid w:val="00A21542"/>
    <w:rsid w:val="00A22D42"/>
    <w:rsid w:val="00A2430B"/>
    <w:rsid w:val="00A24E4D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4751"/>
    <w:rsid w:val="00A45B1A"/>
    <w:rsid w:val="00A505D9"/>
    <w:rsid w:val="00A50D60"/>
    <w:rsid w:val="00A513EA"/>
    <w:rsid w:val="00A513FC"/>
    <w:rsid w:val="00A514C6"/>
    <w:rsid w:val="00A51FB7"/>
    <w:rsid w:val="00A53FD8"/>
    <w:rsid w:val="00A55458"/>
    <w:rsid w:val="00A570BE"/>
    <w:rsid w:val="00A601E3"/>
    <w:rsid w:val="00A61751"/>
    <w:rsid w:val="00A62F5A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3D8F"/>
    <w:rsid w:val="00A85824"/>
    <w:rsid w:val="00A859B1"/>
    <w:rsid w:val="00A93CFF"/>
    <w:rsid w:val="00A94ACB"/>
    <w:rsid w:val="00A95521"/>
    <w:rsid w:val="00A966B7"/>
    <w:rsid w:val="00A966F1"/>
    <w:rsid w:val="00A97F91"/>
    <w:rsid w:val="00AA1DBD"/>
    <w:rsid w:val="00AA1E22"/>
    <w:rsid w:val="00AA2ECD"/>
    <w:rsid w:val="00AA4DC4"/>
    <w:rsid w:val="00AA5180"/>
    <w:rsid w:val="00AB280F"/>
    <w:rsid w:val="00AB329D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43E"/>
    <w:rsid w:val="00AD19D2"/>
    <w:rsid w:val="00AD4B91"/>
    <w:rsid w:val="00AD59D4"/>
    <w:rsid w:val="00AD5EF9"/>
    <w:rsid w:val="00AD60B8"/>
    <w:rsid w:val="00AD6562"/>
    <w:rsid w:val="00AD6717"/>
    <w:rsid w:val="00AE0A52"/>
    <w:rsid w:val="00AE1C73"/>
    <w:rsid w:val="00AE3B1F"/>
    <w:rsid w:val="00AE4137"/>
    <w:rsid w:val="00AE429A"/>
    <w:rsid w:val="00AE4E19"/>
    <w:rsid w:val="00AE5B14"/>
    <w:rsid w:val="00AF1FAA"/>
    <w:rsid w:val="00AF3F7D"/>
    <w:rsid w:val="00AF425E"/>
    <w:rsid w:val="00AF5ADA"/>
    <w:rsid w:val="00AF5C4D"/>
    <w:rsid w:val="00AF6D97"/>
    <w:rsid w:val="00AF7092"/>
    <w:rsid w:val="00AF7FBC"/>
    <w:rsid w:val="00B0094D"/>
    <w:rsid w:val="00B010D5"/>
    <w:rsid w:val="00B011DA"/>
    <w:rsid w:val="00B01BEE"/>
    <w:rsid w:val="00B023AF"/>
    <w:rsid w:val="00B02CF3"/>
    <w:rsid w:val="00B03B98"/>
    <w:rsid w:val="00B045EE"/>
    <w:rsid w:val="00B04F86"/>
    <w:rsid w:val="00B05F49"/>
    <w:rsid w:val="00B07566"/>
    <w:rsid w:val="00B0798D"/>
    <w:rsid w:val="00B07B2E"/>
    <w:rsid w:val="00B100AB"/>
    <w:rsid w:val="00B12404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2D25"/>
    <w:rsid w:val="00B3495F"/>
    <w:rsid w:val="00B3663E"/>
    <w:rsid w:val="00B401EC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3211"/>
    <w:rsid w:val="00B6477A"/>
    <w:rsid w:val="00B65EEF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85D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F93"/>
    <w:rsid w:val="00B93F6B"/>
    <w:rsid w:val="00B947A8"/>
    <w:rsid w:val="00B95456"/>
    <w:rsid w:val="00B96976"/>
    <w:rsid w:val="00B96DC3"/>
    <w:rsid w:val="00BA01F9"/>
    <w:rsid w:val="00BA03DF"/>
    <w:rsid w:val="00BA08BF"/>
    <w:rsid w:val="00BA0D2D"/>
    <w:rsid w:val="00BA3EA2"/>
    <w:rsid w:val="00BA67EF"/>
    <w:rsid w:val="00BB5A4E"/>
    <w:rsid w:val="00BB7D68"/>
    <w:rsid w:val="00BC0708"/>
    <w:rsid w:val="00BC0CD7"/>
    <w:rsid w:val="00BC1E02"/>
    <w:rsid w:val="00BC22B9"/>
    <w:rsid w:val="00BC2465"/>
    <w:rsid w:val="00BC3DEF"/>
    <w:rsid w:val="00BC448C"/>
    <w:rsid w:val="00BC58FF"/>
    <w:rsid w:val="00BC6D94"/>
    <w:rsid w:val="00BC72C9"/>
    <w:rsid w:val="00BC7B7B"/>
    <w:rsid w:val="00BD2182"/>
    <w:rsid w:val="00BD4A36"/>
    <w:rsid w:val="00BD4F20"/>
    <w:rsid w:val="00BD75DC"/>
    <w:rsid w:val="00BE11DC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36CF4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2CDB"/>
    <w:rsid w:val="00C72FB1"/>
    <w:rsid w:val="00C73B47"/>
    <w:rsid w:val="00C740A7"/>
    <w:rsid w:val="00C75847"/>
    <w:rsid w:val="00C775CE"/>
    <w:rsid w:val="00C81806"/>
    <w:rsid w:val="00C82FA1"/>
    <w:rsid w:val="00C85393"/>
    <w:rsid w:val="00C85ECE"/>
    <w:rsid w:val="00C879DD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3AE"/>
    <w:rsid w:val="00CA444C"/>
    <w:rsid w:val="00CA5CD0"/>
    <w:rsid w:val="00CA624F"/>
    <w:rsid w:val="00CA64AC"/>
    <w:rsid w:val="00CA6F35"/>
    <w:rsid w:val="00CB07D4"/>
    <w:rsid w:val="00CB0AFD"/>
    <w:rsid w:val="00CB3517"/>
    <w:rsid w:val="00CB47AD"/>
    <w:rsid w:val="00CB4FF1"/>
    <w:rsid w:val="00CB74AA"/>
    <w:rsid w:val="00CC0727"/>
    <w:rsid w:val="00CC103E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33B5"/>
    <w:rsid w:val="00CE3522"/>
    <w:rsid w:val="00CE3E53"/>
    <w:rsid w:val="00CE4582"/>
    <w:rsid w:val="00CE49C3"/>
    <w:rsid w:val="00CE4CFB"/>
    <w:rsid w:val="00CF13F7"/>
    <w:rsid w:val="00CF2F95"/>
    <w:rsid w:val="00CF4F49"/>
    <w:rsid w:val="00CF5834"/>
    <w:rsid w:val="00CF5E20"/>
    <w:rsid w:val="00CF6987"/>
    <w:rsid w:val="00CF6CA8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A76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4FD6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404CA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0CE7"/>
    <w:rsid w:val="00D91D32"/>
    <w:rsid w:val="00D91E42"/>
    <w:rsid w:val="00D92D93"/>
    <w:rsid w:val="00D946D7"/>
    <w:rsid w:val="00D96031"/>
    <w:rsid w:val="00DA293D"/>
    <w:rsid w:val="00DA328E"/>
    <w:rsid w:val="00DA4E67"/>
    <w:rsid w:val="00DA58C7"/>
    <w:rsid w:val="00DA5933"/>
    <w:rsid w:val="00DA644F"/>
    <w:rsid w:val="00DA7BD6"/>
    <w:rsid w:val="00DB1148"/>
    <w:rsid w:val="00DB1638"/>
    <w:rsid w:val="00DB28E6"/>
    <w:rsid w:val="00DB2DBC"/>
    <w:rsid w:val="00DB4269"/>
    <w:rsid w:val="00DB52E3"/>
    <w:rsid w:val="00DB655B"/>
    <w:rsid w:val="00DC00F3"/>
    <w:rsid w:val="00DC08C8"/>
    <w:rsid w:val="00DC4788"/>
    <w:rsid w:val="00DC6224"/>
    <w:rsid w:val="00DC7132"/>
    <w:rsid w:val="00DC7DC7"/>
    <w:rsid w:val="00DD011A"/>
    <w:rsid w:val="00DD057C"/>
    <w:rsid w:val="00DD743C"/>
    <w:rsid w:val="00DD76D9"/>
    <w:rsid w:val="00DE1CA4"/>
    <w:rsid w:val="00DE25FB"/>
    <w:rsid w:val="00DE308E"/>
    <w:rsid w:val="00DE3100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351"/>
    <w:rsid w:val="00E13368"/>
    <w:rsid w:val="00E13E58"/>
    <w:rsid w:val="00E148D3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3C2F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7C2F"/>
    <w:rsid w:val="00E71863"/>
    <w:rsid w:val="00E72364"/>
    <w:rsid w:val="00E72A22"/>
    <w:rsid w:val="00E75F3F"/>
    <w:rsid w:val="00E75F75"/>
    <w:rsid w:val="00E76289"/>
    <w:rsid w:val="00E76A20"/>
    <w:rsid w:val="00E80BF4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B1A"/>
    <w:rsid w:val="00E95A38"/>
    <w:rsid w:val="00E97C8B"/>
    <w:rsid w:val="00EA01DB"/>
    <w:rsid w:val="00EA2499"/>
    <w:rsid w:val="00EA2DAF"/>
    <w:rsid w:val="00EA5153"/>
    <w:rsid w:val="00EA52B6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0A13"/>
    <w:rsid w:val="00EC1D42"/>
    <w:rsid w:val="00EC236E"/>
    <w:rsid w:val="00EC2607"/>
    <w:rsid w:val="00EC2A44"/>
    <w:rsid w:val="00EC3F4E"/>
    <w:rsid w:val="00EC47C9"/>
    <w:rsid w:val="00EC5411"/>
    <w:rsid w:val="00EC54E6"/>
    <w:rsid w:val="00EC6FD7"/>
    <w:rsid w:val="00ED164D"/>
    <w:rsid w:val="00ED2057"/>
    <w:rsid w:val="00ED310A"/>
    <w:rsid w:val="00ED3860"/>
    <w:rsid w:val="00ED6162"/>
    <w:rsid w:val="00ED66FA"/>
    <w:rsid w:val="00ED759A"/>
    <w:rsid w:val="00ED7EC9"/>
    <w:rsid w:val="00EE240B"/>
    <w:rsid w:val="00EE259A"/>
    <w:rsid w:val="00EE25E2"/>
    <w:rsid w:val="00EE2FB1"/>
    <w:rsid w:val="00EE3991"/>
    <w:rsid w:val="00EE3A0D"/>
    <w:rsid w:val="00EE3FF8"/>
    <w:rsid w:val="00EE514F"/>
    <w:rsid w:val="00EE5B2A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4F7"/>
    <w:rsid w:val="00F0376C"/>
    <w:rsid w:val="00F0700A"/>
    <w:rsid w:val="00F1073C"/>
    <w:rsid w:val="00F10A01"/>
    <w:rsid w:val="00F11B4F"/>
    <w:rsid w:val="00F135B1"/>
    <w:rsid w:val="00F141B8"/>
    <w:rsid w:val="00F167BF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2628"/>
    <w:rsid w:val="00F7288B"/>
    <w:rsid w:val="00F75010"/>
    <w:rsid w:val="00F76771"/>
    <w:rsid w:val="00F76AAE"/>
    <w:rsid w:val="00F8168E"/>
    <w:rsid w:val="00F83BCB"/>
    <w:rsid w:val="00F83FA1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722"/>
    <w:rsid w:val="00FB7990"/>
    <w:rsid w:val="00FC1D1B"/>
    <w:rsid w:val="00FC4126"/>
    <w:rsid w:val="00FC41BD"/>
    <w:rsid w:val="00FC42D7"/>
    <w:rsid w:val="00FC5C8C"/>
    <w:rsid w:val="00FC61D9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198E"/>
    <w:rsid w:val="00FF35A6"/>
    <w:rsid w:val="00FF3A0D"/>
    <w:rsid w:val="00FF40E5"/>
    <w:rsid w:val="00FF4A24"/>
    <w:rsid w:val="00FF5A43"/>
    <w:rsid w:val="00FF6646"/>
    <w:rsid w:val="00FF66F4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  <w14:docId w14:val="5446D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DFAC0-AB0F-4DDE-86F4-7539D543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2630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überraschende Wende am Beispiel der Belagerung Samarias - Teil 1/3 - Das menschliche Desaster - Leseexemplar</vt:lpstr>
    </vt:vector>
  </TitlesOfParts>
  <Company>keine</Company>
  <LinksUpToDate>false</LinksUpToDate>
  <CharactersWithSpaces>15917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Dissertation in der Stilart Klassisch</dc:title>
  <dc:creator>Jürg Birnstiel</dc:creator>
  <cp:lastModifiedBy>Me</cp:lastModifiedBy>
  <cp:revision>42</cp:revision>
  <cp:lastPrinted>2019-11-29T17:27:00Z</cp:lastPrinted>
  <dcterms:created xsi:type="dcterms:W3CDTF">2019-09-11T09:39:00Z</dcterms:created>
  <dcterms:modified xsi:type="dcterms:W3CDTF">2020-02-04T20:16:00Z</dcterms:modified>
</cp:coreProperties>
</file>