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BDD" w14:textId="712B046E" w:rsidR="0082696C" w:rsidRPr="0082696C" w:rsidRDefault="00CA2EAD" w:rsidP="00983E3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  <w:sz w:val="32"/>
          <w:szCs w:val="32"/>
        </w:rPr>
      </w:pPr>
      <w:r w:rsidRPr="00CA2EAD">
        <w:rPr>
          <w:rFonts w:ascii="Arial Rounded MT Bold" w:hAnsi="Arial Rounded MT Bold"/>
          <w:b w:val="0"/>
          <w:sz w:val="32"/>
          <w:szCs w:val="32"/>
        </w:rPr>
        <w:t>Der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HERR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ist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mein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Hirte,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="00983E3E">
        <w:rPr>
          <w:rFonts w:ascii="Arial Rounded MT Bold" w:hAnsi="Arial Rounded MT Bold"/>
          <w:b w:val="0"/>
          <w:sz w:val="32"/>
          <w:szCs w:val="32"/>
        </w:rPr>
        <w:br/>
      </w:r>
      <w:r w:rsidRPr="00CA2EAD">
        <w:rPr>
          <w:rFonts w:ascii="Arial Rounded MT Bold" w:hAnsi="Arial Rounded MT Bold"/>
          <w:b w:val="0"/>
          <w:sz w:val="32"/>
          <w:szCs w:val="32"/>
        </w:rPr>
        <w:t>darum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leide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ich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keinen</w:t>
      </w:r>
      <w:r w:rsidR="007047F3">
        <w:rPr>
          <w:rFonts w:ascii="Arial Rounded MT Bold" w:hAnsi="Arial Rounded MT Bold"/>
          <w:b w:val="0"/>
          <w:sz w:val="32"/>
          <w:szCs w:val="32"/>
        </w:rPr>
        <w:t xml:space="preserve"> </w:t>
      </w:r>
      <w:r w:rsidRPr="00CA2EAD">
        <w:rPr>
          <w:rFonts w:ascii="Arial Rounded MT Bold" w:hAnsi="Arial Rounded MT Bold"/>
          <w:b w:val="0"/>
          <w:sz w:val="32"/>
          <w:szCs w:val="32"/>
        </w:rPr>
        <w:t>Mangel!</w:t>
      </w:r>
    </w:p>
    <w:p w14:paraId="772C653C" w14:textId="69706087" w:rsidR="0018728C" w:rsidRDefault="004C5F96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Psalm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CA2EAD">
        <w:rPr>
          <w:rFonts w:cs="Arial"/>
          <w:b w:val="0"/>
          <w:sz w:val="22"/>
          <w:szCs w:val="22"/>
        </w:rPr>
        <w:t>23</w:t>
      </w:r>
    </w:p>
    <w:p w14:paraId="65369244" w14:textId="44D62C62" w:rsidR="00C72CDB" w:rsidRPr="00D63CEA" w:rsidRDefault="00260870" w:rsidP="00BF543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Einblicke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in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das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Gebetsleben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von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König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4C5F96">
        <w:rPr>
          <w:rFonts w:cs="Arial"/>
          <w:b w:val="0"/>
          <w:sz w:val="22"/>
          <w:szCs w:val="22"/>
        </w:rPr>
        <w:t>David</w:t>
      </w:r>
      <w:r w:rsidR="007047F3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CA2EAD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4C5F96"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79963A4E" w14:textId="77777777" w:rsidR="009577E5" w:rsidRDefault="009577E5" w:rsidP="00CC344D">
      <w:pPr>
        <w:pStyle w:val="BlockzitatArial"/>
      </w:pPr>
    </w:p>
    <w:p w14:paraId="1347A8FE" w14:textId="1CFFCCB3" w:rsidR="001B7B56" w:rsidRDefault="001B7B56" w:rsidP="001B7B56">
      <w:pPr>
        <w:pStyle w:val="Absatzregulr"/>
        <w:ind w:left="284" w:hanging="284"/>
      </w:pPr>
    </w:p>
    <w:p w14:paraId="1C5CC160" w14:textId="2D734B41" w:rsidR="0060252A" w:rsidRDefault="0060252A" w:rsidP="001B7B56">
      <w:pPr>
        <w:pStyle w:val="Absatzregulr"/>
        <w:ind w:left="284" w:hanging="284"/>
      </w:pPr>
    </w:p>
    <w:p w14:paraId="3B1ACC1D" w14:textId="77777777" w:rsidR="0060252A" w:rsidRDefault="0060252A" w:rsidP="001B7B56">
      <w:pPr>
        <w:pStyle w:val="Absatzregulr"/>
        <w:ind w:left="284" w:hanging="284"/>
      </w:pPr>
    </w:p>
    <w:p w14:paraId="24228712" w14:textId="0B65821B" w:rsidR="0060252A" w:rsidRPr="0060252A" w:rsidRDefault="0060252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60252A">
        <w:rPr>
          <w:rFonts w:ascii="Arial Rounded MT Bold" w:hAnsi="Arial Rounded MT Bold"/>
          <w:b w:val="0"/>
          <w:caps w:val="0"/>
        </w:rPr>
        <w:fldChar w:fldCharType="begin"/>
      </w:r>
      <w:r w:rsidRPr="0060252A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60252A">
        <w:rPr>
          <w:rFonts w:ascii="Arial Rounded MT Bold" w:hAnsi="Arial Rounded MT Bold"/>
          <w:b w:val="0"/>
          <w:caps w:val="0"/>
        </w:rPr>
        <w:fldChar w:fldCharType="separate"/>
      </w:r>
      <w:hyperlink w:anchor="_Toc13730510" w:history="1">
        <w:r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60252A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</w:t>
        </w:r>
        <w:r w:rsidR="007047F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erfrischt</w:t>
        </w:r>
        <w:r w:rsidR="007047F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meine</w:t>
        </w:r>
        <w:r w:rsidR="007047F3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Seele!</w:t>
        </w:r>
      </w:hyperlink>
    </w:p>
    <w:p w14:paraId="5BA49222" w14:textId="4113F4EA" w:rsidR="0060252A" w:rsidRPr="0060252A" w:rsidRDefault="007047F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3730511" w:history="1"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60252A" w:rsidRPr="0060252A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Du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lässt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mich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nie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im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Stich!</w:t>
        </w:r>
      </w:hyperlink>
    </w:p>
    <w:p w14:paraId="5386FEF6" w14:textId="6A7880AD" w:rsidR="0060252A" w:rsidRPr="0060252A" w:rsidRDefault="007047F3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3730512" w:history="1"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III.</w:t>
        </w:r>
        <w:r w:rsidR="0060252A" w:rsidRPr="0060252A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werde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bei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dir</w:t>
        </w:r>
        <w:r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="0060252A" w:rsidRPr="0060252A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wohnen!</w:t>
        </w:r>
      </w:hyperlink>
    </w:p>
    <w:p w14:paraId="75C966F0" w14:textId="7EC61A40" w:rsidR="00DB2928" w:rsidRDefault="0060252A" w:rsidP="001B7B56">
      <w:pPr>
        <w:pStyle w:val="Absatzregulr"/>
        <w:ind w:left="284" w:hanging="284"/>
      </w:pPr>
      <w:r w:rsidRPr="0060252A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253813B4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5D6EA4" w:rsidRPr="008431E2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79637C" wp14:editId="4D686052">
                <wp:simplePos x="0" y="0"/>
                <wp:positionH relativeFrom="column">
                  <wp:posOffset>-456565</wp:posOffset>
                </wp:positionH>
                <wp:positionV relativeFrom="paragraph">
                  <wp:posOffset>-3175</wp:posOffset>
                </wp:positionV>
                <wp:extent cx="367665" cy="457200"/>
                <wp:effectExtent l="0" t="0" r="13335" b="1905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66C2" w14:textId="77777777" w:rsidR="005D6EA4" w:rsidRPr="005B338F" w:rsidRDefault="005D6EA4" w:rsidP="005D6EA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9637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5.95pt;margin-top:-.25pt;width:28.95pt;height:3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">
                <v:textbox>
                  <w:txbxContent>
                    <w:p w14:paraId="714366C2" w14:textId="77777777" w:rsidR="005D6EA4" w:rsidRPr="005B338F" w:rsidRDefault="005D6EA4" w:rsidP="005D6EA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7047F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2156FFD2" w14:textId="42493ED7" w:rsidR="000F7C1E" w:rsidRDefault="00E45A9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0" w:name="_Hlk7182205"/>
      <w:r>
        <w:rPr>
          <w:rFonts w:ascii="Arial" w:hAnsi="Arial" w:cs="Arial"/>
          <w:noProof/>
          <w:sz w:val="22"/>
          <w:lang w:val="de-DE"/>
        </w:rPr>
        <w:t>Der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Hirte!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beginnt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vermutlich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bekannteste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Psalm.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A1694">
        <w:rPr>
          <w:rFonts w:ascii="Arial" w:hAnsi="Arial" w:cs="Arial"/>
          <w:noProof/>
          <w:sz w:val="22"/>
          <w:lang w:val="de-DE"/>
        </w:rPr>
        <w:t>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Krankenbetten,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Sterbenden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sonst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</w:t>
      </w:r>
      <w:r w:rsidR="007A1694">
        <w:rPr>
          <w:rFonts w:ascii="Arial" w:hAnsi="Arial" w:cs="Arial"/>
          <w:noProof/>
          <w:sz w:val="22"/>
          <w:lang w:val="de-DE"/>
        </w:rPr>
        <w:t>wie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in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einer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schwierigen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Situation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waren,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g</w:t>
      </w:r>
      <w:r>
        <w:rPr>
          <w:rFonts w:ascii="Arial" w:hAnsi="Arial" w:cs="Arial"/>
          <w:noProof/>
          <w:sz w:val="22"/>
          <w:lang w:val="de-DE"/>
        </w:rPr>
        <w:t>elesen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habe.</w:t>
      </w:r>
    </w:p>
    <w:p w14:paraId="7935FF16" w14:textId="47F578D9" w:rsidR="00E45A9E" w:rsidRDefault="00E45A9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Bilder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treffen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sanfter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Wucht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in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Herzen.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vermögen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zu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trösten,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ermutigen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und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Licht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in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einen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düsteren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und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schweren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Lebensabschnitt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hineinzubringen.</w:t>
      </w:r>
    </w:p>
    <w:p w14:paraId="52597D2D" w14:textId="76B921B3" w:rsidR="007A1694" w:rsidRDefault="00E45A9E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äussere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beseitigt,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Blickwinkel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ändern,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Herzen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öffnen</w:t>
      </w:r>
      <w:r w:rsidR="007A1694">
        <w:rPr>
          <w:rFonts w:ascii="Arial" w:hAnsi="Arial" w:cs="Arial"/>
          <w:noProof/>
          <w:sz w:val="22"/>
          <w:lang w:val="de-DE"/>
        </w:rPr>
        <w:t>.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Wir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gewinnen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dadurch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neue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Kraft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und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werden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ermutigt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7A1694">
        <w:rPr>
          <w:rFonts w:ascii="Arial" w:hAnsi="Arial" w:cs="Arial"/>
          <w:noProof/>
          <w:sz w:val="22"/>
          <w:lang w:val="de-DE"/>
        </w:rPr>
        <w:t>durchzuhalten.</w:t>
      </w:r>
    </w:p>
    <w:p w14:paraId="7A26FE50" w14:textId="0BCB8C08" w:rsidR="008744C3" w:rsidRDefault="007A1694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Hören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E45A9E">
        <w:rPr>
          <w:rFonts w:ascii="Arial" w:hAnsi="Arial" w:cs="Arial"/>
          <w:noProof/>
          <w:sz w:val="22"/>
          <w:lang w:val="de-DE"/>
        </w:rPr>
        <w:t>zuerst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E45A9E">
        <w:rPr>
          <w:rFonts w:ascii="Arial" w:hAnsi="Arial" w:cs="Arial"/>
          <w:noProof/>
          <w:sz w:val="22"/>
          <w:lang w:val="de-DE"/>
        </w:rPr>
        <w:t>auf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E45A9E">
        <w:rPr>
          <w:rFonts w:ascii="Arial" w:hAnsi="Arial" w:cs="Arial"/>
          <w:noProof/>
          <w:sz w:val="22"/>
          <w:lang w:val="de-DE"/>
        </w:rPr>
        <w:t>die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E45A9E">
        <w:rPr>
          <w:rFonts w:ascii="Arial" w:hAnsi="Arial" w:cs="Arial"/>
          <w:noProof/>
          <w:sz w:val="22"/>
          <w:lang w:val="de-DE"/>
        </w:rPr>
        <w:t>eindrücklich</w:t>
      </w:r>
      <w:r>
        <w:rPr>
          <w:rFonts w:ascii="Arial" w:hAnsi="Arial" w:cs="Arial"/>
          <w:noProof/>
          <w:sz w:val="22"/>
          <w:lang w:val="de-DE"/>
        </w:rPr>
        <w:t>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berührenden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 w:rsidR="00E45A9E">
        <w:rPr>
          <w:rFonts w:ascii="Arial" w:hAnsi="Arial" w:cs="Arial"/>
          <w:noProof/>
          <w:sz w:val="22"/>
          <w:lang w:val="de-DE"/>
        </w:rPr>
        <w:t>Worte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7047F3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Psalms.</w:t>
      </w:r>
    </w:p>
    <w:bookmarkStart w:id="1" w:name="_Hlk14335002"/>
    <w:p w14:paraId="6CAB3BD6" w14:textId="04FCD2F1" w:rsidR="00E60853" w:rsidRPr="00E60853" w:rsidRDefault="00D4070D" w:rsidP="00E6085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2B1D70" wp14:editId="6B6C5D39">
                <wp:simplePos x="0" y="0"/>
                <wp:positionH relativeFrom="column">
                  <wp:posOffset>-60325</wp:posOffset>
                </wp:positionH>
                <wp:positionV relativeFrom="paragraph">
                  <wp:posOffset>44450</wp:posOffset>
                </wp:positionV>
                <wp:extent cx="367665" cy="457200"/>
                <wp:effectExtent l="0" t="0" r="13335" b="190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B6E" w14:textId="77777777" w:rsidR="00414114" w:rsidRPr="005B338F" w:rsidRDefault="00414114" w:rsidP="0041411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B1D70" id="_x0000_s1027" type="#_x0000_t202" style="position:absolute;left:0;text-align:left;margin-left:-4.75pt;margin-top:3.5pt;width:28.95pt;height:3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">
                <v:textbox>
                  <w:txbxContent>
                    <w:p w14:paraId="01C4CB6E" w14:textId="77777777" w:rsidR="00414114" w:rsidRPr="005B338F" w:rsidRDefault="00414114" w:rsidP="0041411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853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>
        <w:rPr>
          <w:rFonts w:ascii="Arial Rounded MT Bold" w:hAnsi="Arial Rounded MT Bold" w:cs="Arial"/>
          <w:noProof/>
          <w:sz w:val="22"/>
          <w:lang w:eastAsia="de-CH"/>
        </w:rPr>
        <w:t>P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salm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>
        <w:rPr>
          <w:rFonts w:ascii="Arial Rounded MT Bold" w:hAnsi="Arial Rounded MT Bold" w:cs="Arial"/>
          <w:noProof/>
          <w:sz w:val="22"/>
          <w:lang w:eastAsia="de-CH"/>
        </w:rPr>
        <w:t>D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avids.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Hirte,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mangeln.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weidet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grünen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Aue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frischen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Wasser.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erquicket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Seele.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rechter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Stra</w:t>
      </w:r>
      <w:r w:rsidR="00E60853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Namens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willen.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4F711F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A8FD2D5" w14:textId="6B1BE038" w:rsidR="00E60853" w:rsidRPr="00E60853" w:rsidRDefault="00D4070D" w:rsidP="00E6085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DAD159" wp14:editId="7D6CBDC8">
                <wp:simplePos x="0" y="0"/>
                <wp:positionH relativeFrom="column">
                  <wp:posOffset>-55880</wp:posOffset>
                </wp:positionH>
                <wp:positionV relativeFrom="paragraph">
                  <wp:posOffset>4445</wp:posOffset>
                </wp:positionV>
                <wp:extent cx="367665" cy="457200"/>
                <wp:effectExtent l="0" t="0" r="13335" b="1905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293D" w14:textId="77777777" w:rsidR="00D4070D" w:rsidRPr="005B338F" w:rsidRDefault="00D4070D" w:rsidP="00D4070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AD159" id="_x0000_s1028" type="#_x0000_t202" style="position:absolute;left:0;text-align:left;margin-left:-4.4pt;margin-top:.3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Z1T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">
                <v:textbox>
                  <w:txbxContent>
                    <w:p w14:paraId="0635293D" w14:textId="77777777" w:rsidR="00D4070D" w:rsidRPr="005B338F" w:rsidRDefault="00D4070D" w:rsidP="00D4070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wanderte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finstern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Tal,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Unglück;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Stecken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Stab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trösten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bereitest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Tisch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Angesicht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Feinde.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salbest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Öl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schenkest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ein.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4F711F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A98233A" w14:textId="5E5F087E" w:rsidR="00E60853" w:rsidRPr="00E60853" w:rsidRDefault="00D4070D" w:rsidP="00E6085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C4B2CE6" wp14:editId="7EA4CBC3">
                <wp:simplePos x="0" y="0"/>
                <wp:positionH relativeFrom="column">
                  <wp:posOffset>-50800</wp:posOffset>
                </wp:positionH>
                <wp:positionV relativeFrom="paragraph">
                  <wp:posOffset>4445</wp:posOffset>
                </wp:positionV>
                <wp:extent cx="367665" cy="457200"/>
                <wp:effectExtent l="0" t="0" r="13335" b="1905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9798" w14:textId="77777777" w:rsidR="00D4070D" w:rsidRPr="005B338F" w:rsidRDefault="00D4070D" w:rsidP="00D4070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B2CE6" id="_x0000_s1029" type="#_x0000_t202" style="position:absolute;left:0;text-align:left;margin-left:-4pt;margin-top:.3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J4KQIAAFc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">
                <v:textbox>
                  <w:txbxContent>
                    <w:p w14:paraId="4FB99798" w14:textId="77777777" w:rsidR="00D4070D" w:rsidRPr="005B338F" w:rsidRDefault="00D4070D" w:rsidP="00D4070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Gutes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lang,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bleiben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44C3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immerdar.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E60853" w:rsidRPr="00E6085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"/>
    <w:p w14:paraId="34648415" w14:textId="2FD152B2" w:rsidR="00397FB0" w:rsidRDefault="00397FB0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bookmarkStart w:id="2" w:name="_Toc532396678"/>
    <w:bookmarkStart w:id="3" w:name="_Toc534292586"/>
    <w:bookmarkStart w:id="4" w:name="_Toc2257406"/>
    <w:bookmarkStart w:id="5" w:name="_Toc7014050"/>
    <w:bookmarkStart w:id="6" w:name="_Toc13730510"/>
    <w:p w14:paraId="14D93A53" w14:textId="1EABED05" w:rsidR="00D1409D" w:rsidRPr="00D1409D" w:rsidRDefault="00C14585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314EF517">
                <wp:simplePos x="0" y="0"/>
                <wp:positionH relativeFrom="column">
                  <wp:posOffset>-445770</wp:posOffset>
                </wp:positionH>
                <wp:positionV relativeFrom="paragraph">
                  <wp:posOffset>33020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FBCB" id="_x0000_s1030" type="#_x0000_t202" style="position:absolute;left:0;text-align:left;margin-left:-35.1pt;margin-top:2.6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G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Er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erfrischt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meine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Seele!</w:t>
      </w:r>
      <w:bookmarkEnd w:id="6"/>
    </w:p>
    <w:p w14:paraId="4F14475A" w14:textId="60270D20" w:rsidR="00D50E79" w:rsidRDefault="008A5D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König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gehört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zu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Personen,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Alten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Testament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begegnen,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besonders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schwierige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Lebensabschnitte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ertragen</w:t>
      </w:r>
      <w:r w:rsidR="007047F3">
        <w:rPr>
          <w:rFonts w:cs="Arial"/>
          <w:noProof/>
        </w:rPr>
        <w:t xml:space="preserve"> </w:t>
      </w:r>
      <w:r w:rsidR="00347068">
        <w:rPr>
          <w:rFonts w:cs="Arial"/>
          <w:noProof/>
        </w:rPr>
        <w:t>mussten.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ständiges</w:t>
      </w:r>
      <w:r w:rsidR="007047F3">
        <w:rPr>
          <w:rFonts w:cs="Arial"/>
          <w:noProof/>
        </w:rPr>
        <w:t xml:space="preserve"> </w:t>
      </w:r>
      <w:r w:rsidR="00D23751">
        <w:rPr>
          <w:rFonts w:cs="Arial"/>
          <w:noProof/>
        </w:rPr>
        <w:t>A</w:t>
      </w:r>
      <w:r w:rsidR="00D50E79">
        <w:rPr>
          <w:rFonts w:cs="Arial"/>
          <w:noProof/>
        </w:rPr>
        <w:t>uf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D23751">
        <w:rPr>
          <w:rFonts w:cs="Arial"/>
          <w:noProof/>
        </w:rPr>
        <w:t>A</w:t>
      </w:r>
      <w:r w:rsidR="00D50E79">
        <w:rPr>
          <w:rFonts w:cs="Arial"/>
          <w:noProof/>
        </w:rPr>
        <w:t>b.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musste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schon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Geduld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haben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bis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König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wurde.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Später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machte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Sohn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Absalom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Thron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streitig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musste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vor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fliehen.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Ich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könnte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euch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noch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viele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andere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Beispiele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erzählen,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wie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Höhenflügen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Tiefschlägen</w:t>
      </w:r>
      <w:r w:rsidR="007047F3">
        <w:rPr>
          <w:rFonts w:cs="Arial"/>
          <w:noProof/>
        </w:rPr>
        <w:t xml:space="preserve"> </w:t>
      </w:r>
      <w:r w:rsidR="00D50E79">
        <w:rPr>
          <w:rFonts w:cs="Arial"/>
          <w:noProof/>
        </w:rPr>
        <w:t>gezeichnet</w:t>
      </w:r>
      <w:r w:rsidR="007047F3">
        <w:rPr>
          <w:rFonts w:cs="Arial"/>
          <w:noProof/>
        </w:rPr>
        <w:t xml:space="preserve">  </w:t>
      </w:r>
      <w:r w:rsidR="00D50E79">
        <w:rPr>
          <w:rFonts w:cs="Arial"/>
          <w:noProof/>
        </w:rPr>
        <w:t>war.</w:t>
      </w:r>
    </w:p>
    <w:p w14:paraId="6C9F419D" w14:textId="232080E9" w:rsidR="000646A6" w:rsidRDefault="00D50E79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EC3577" wp14:editId="2BB62E79">
                <wp:simplePos x="0" y="0"/>
                <wp:positionH relativeFrom="column">
                  <wp:posOffset>-444500</wp:posOffset>
                </wp:positionH>
                <wp:positionV relativeFrom="paragraph">
                  <wp:posOffset>765387</wp:posOffset>
                </wp:positionV>
                <wp:extent cx="367665" cy="457200"/>
                <wp:effectExtent l="0" t="0" r="13335" b="1905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8FD1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EC3577" id="_x0000_s1031" type="#_x0000_t202" style="position:absolute;margin-left:-35pt;margin-top:60.25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Xi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7j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">
                <v:textbox>
                  <w:txbxContent>
                    <w:p w14:paraId="6A0B8FD1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Dieser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Glück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gezeichnete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Mann,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Richtung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entwickeln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wichtige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Konstante,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hindurchzog:</w:t>
      </w:r>
    </w:p>
    <w:p w14:paraId="76278BBC" w14:textId="4D2B52BF" w:rsidR="008A5D62" w:rsidRPr="008A5D62" w:rsidRDefault="008A5D62" w:rsidP="008A5D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A5D62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Hirte!“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0C0B1A" w14:textId="437909BA" w:rsidR="0082696C" w:rsidRDefault="009E0513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155133" wp14:editId="798D4D89">
                <wp:simplePos x="0" y="0"/>
                <wp:positionH relativeFrom="margin">
                  <wp:posOffset>-46990</wp:posOffset>
                </wp:positionH>
                <wp:positionV relativeFrom="paragraph">
                  <wp:posOffset>1385147</wp:posOffset>
                </wp:positionV>
                <wp:extent cx="367665" cy="457200"/>
                <wp:effectExtent l="0" t="0" r="13335" b="1905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63EB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155133" id="_x0000_s1032" type="#_x0000_t202" style="position:absolute;margin-left:-3.7pt;margin-top:109.05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cs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R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">
                <v:textbox>
                  <w:txbxContent>
                    <w:p w14:paraId="6E3663EB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85D">
        <w:rPr>
          <w:rFonts w:cs="Arial"/>
          <w:noProof/>
        </w:rPr>
        <w:t>W</w:t>
      </w:r>
      <w:r w:rsidR="00BF61EA">
        <w:rPr>
          <w:rFonts w:cs="Arial"/>
          <w:noProof/>
        </w:rPr>
        <w:t>enn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seine</w:t>
      </w:r>
      <w:r w:rsidR="0041285D">
        <w:rPr>
          <w:rFonts w:cs="Arial"/>
          <w:noProof/>
        </w:rPr>
        <w:t>m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Hirten</w:t>
      </w:r>
      <w:r w:rsidR="007047F3">
        <w:rPr>
          <w:rFonts w:cs="Arial"/>
          <w:noProof/>
        </w:rPr>
        <w:t xml:space="preserve"> </w:t>
      </w:r>
      <w:r w:rsidR="0041285D">
        <w:rPr>
          <w:rFonts w:cs="Arial"/>
          <w:noProof/>
        </w:rPr>
        <w:t>spricht</w:t>
      </w:r>
      <w:r w:rsidR="00BF61EA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hatte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genaue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Vorstellung</w:t>
      </w:r>
      <w:r w:rsidR="00663D63">
        <w:rPr>
          <w:rFonts w:cs="Arial"/>
          <w:noProof/>
        </w:rPr>
        <w:t>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dem,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damit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meinte.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selber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seinen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jungen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Jahren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Hirte.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selber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sorgen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konnten,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sondern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leitet,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damit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bekommen,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zum</w:t>
      </w:r>
      <w:r w:rsidR="007047F3">
        <w:rPr>
          <w:rFonts w:cs="Arial"/>
          <w:noProof/>
        </w:rPr>
        <w:t xml:space="preserve"> </w:t>
      </w:r>
      <w:r w:rsidR="0041285D">
        <w:rPr>
          <w:rFonts w:cs="Arial"/>
          <w:noProof/>
        </w:rPr>
        <w:t>Ü</w:t>
      </w:r>
      <w:r w:rsidR="00BF61EA">
        <w:rPr>
          <w:rFonts w:cs="Arial"/>
          <w:noProof/>
        </w:rPr>
        <w:t>berleben</w:t>
      </w:r>
      <w:r w:rsidR="007047F3">
        <w:rPr>
          <w:rFonts w:cs="Arial"/>
          <w:noProof/>
        </w:rPr>
        <w:t xml:space="preserve"> </w:t>
      </w:r>
      <w:r w:rsidR="00BF61EA">
        <w:rPr>
          <w:rFonts w:cs="Arial"/>
          <w:noProof/>
        </w:rPr>
        <w:t>brauchen.</w:t>
      </w:r>
    </w:p>
    <w:p w14:paraId="5B7769F2" w14:textId="61CC5830" w:rsidR="008A5D62" w:rsidRPr="008A5D62" w:rsidRDefault="008A5D62" w:rsidP="008A5D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A5D62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Hirte,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mangeln!</w:t>
      </w:r>
      <w:r w:rsidR="006255B1" w:rsidRPr="008A5D62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B566D7C" w14:textId="326609E5" w:rsidR="008A5D62" w:rsidRDefault="00650E5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sorgt</w:t>
      </w:r>
      <w:r w:rsidR="007047F3">
        <w:rPr>
          <w:rFonts w:cs="Arial"/>
          <w:noProof/>
        </w:rPr>
        <w:t xml:space="preserve"> </w:t>
      </w:r>
      <w:r w:rsidR="000F3B63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0F3B63"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 w:rsidR="000F3B63">
        <w:rPr>
          <w:rFonts w:cs="Arial"/>
          <w:noProof/>
        </w:rPr>
        <w:t>Schafe.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behält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jedes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einzelne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Herde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Blick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Herde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nahrhaften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Plätze.</w:t>
      </w:r>
    </w:p>
    <w:p w14:paraId="0B9A6EE8" w14:textId="4AA2EE7E" w:rsidR="008A5D62" w:rsidRPr="008A5D62" w:rsidRDefault="007F2264" w:rsidP="008A5D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9D8698" wp14:editId="36182B4B">
                <wp:simplePos x="0" y="0"/>
                <wp:positionH relativeFrom="column">
                  <wp:posOffset>-89535</wp:posOffset>
                </wp:positionH>
                <wp:positionV relativeFrom="paragraph">
                  <wp:posOffset>-125942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7CA0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9D8698" id="_x0000_s1033" type="#_x0000_t202" style="position:absolute;left:0;text-align:left;margin-left:-7.05pt;margin-top:-9.9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w9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">
                <v:textbox>
                  <w:txbxContent>
                    <w:p w14:paraId="3CE47CA0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weidet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grünen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Aue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frischen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Wasser.“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A5D62"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C13C689" w14:textId="01B23175" w:rsidR="00C54F8A" w:rsidRDefault="00C54F8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versorgt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allem,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braucht: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Weide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frisches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Wasser.</w:t>
      </w:r>
    </w:p>
    <w:p w14:paraId="281E9780" w14:textId="041E26F6" w:rsidR="00085C02" w:rsidRDefault="00C54F8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</w:t>
      </w:r>
      <w:r w:rsidR="007F2264">
        <w:rPr>
          <w:rFonts w:cs="Arial"/>
          <w:noProof/>
        </w:rPr>
        <w:t>.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dessen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gewiss,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genau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weiss,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braucht.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spricht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hier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Versorgung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Essen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Trinken.</w:t>
      </w:r>
      <w:r w:rsidR="007047F3">
        <w:rPr>
          <w:rFonts w:cs="Arial"/>
          <w:noProof/>
        </w:rPr>
        <w:t xml:space="preserve"> </w:t>
      </w:r>
    </w:p>
    <w:p w14:paraId="6F7CF3D9" w14:textId="6FD6D5EA" w:rsidR="008A5D62" w:rsidRDefault="009E0513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3970FC" wp14:editId="257566C2">
                <wp:simplePos x="0" y="0"/>
                <wp:positionH relativeFrom="column">
                  <wp:posOffset>-440267</wp:posOffset>
                </wp:positionH>
                <wp:positionV relativeFrom="paragraph">
                  <wp:posOffset>71332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84CE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970FC" id="_x0000_s1034" type="#_x0000_t202" style="position:absolute;margin-left:-34.65pt;margin-top:5.6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">
                <v:textbox>
                  <w:txbxContent>
                    <w:p w14:paraId="5FF484CE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2264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spricht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über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Nahrung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unsere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Seele:</w:t>
      </w:r>
      <w:r w:rsidR="007047F3">
        <w:rPr>
          <w:rFonts w:cs="Arial"/>
          <w:noProof/>
        </w:rPr>
        <w:t xml:space="preserve"> </w:t>
      </w:r>
    </w:p>
    <w:p w14:paraId="40D481B9" w14:textId="1C83A008" w:rsidR="008A5D62" w:rsidRPr="008A5D62" w:rsidRDefault="008A5D62" w:rsidP="008A5D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A5D62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erquicket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Seele.“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E8C7F04" w14:textId="38FE2B03" w:rsidR="00085C02" w:rsidRDefault="00085C0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Seele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beschreibt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Alten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Testament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Menschen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Leib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7F2264">
        <w:rPr>
          <w:rFonts w:cs="Arial"/>
          <w:noProof/>
        </w:rPr>
        <w:t>Seele.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Testament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unterschied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</w:t>
      </w:r>
      <w:r w:rsidR="007F2264">
        <w:rPr>
          <w:rFonts w:cs="Arial"/>
          <w:noProof/>
        </w:rPr>
        <w:t>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deutlich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zwischen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Seele,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Körper.</w:t>
      </w:r>
    </w:p>
    <w:p w14:paraId="2F40E892" w14:textId="3AA98F84" w:rsidR="00085C02" w:rsidRDefault="00085C0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meint,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grossartige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sorgt.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schenkt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nötige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Kraft.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zerbrochen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bringt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Ordnung.</w:t>
      </w:r>
    </w:p>
    <w:p w14:paraId="125B576B" w14:textId="326BCBAB" w:rsidR="007F2264" w:rsidRDefault="00085C0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Boden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zerstört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richtet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auf.</w:t>
      </w:r>
      <w:r w:rsidR="007047F3">
        <w:rPr>
          <w:rFonts w:cs="Arial"/>
          <w:noProof/>
        </w:rPr>
        <w:t xml:space="preserve"> </w:t>
      </w:r>
      <w:r w:rsidR="008A5D62">
        <w:rPr>
          <w:rFonts w:cs="Arial"/>
          <w:noProof/>
        </w:rPr>
        <w:t>Geborgenheit</w:t>
      </w:r>
      <w:r w:rsidR="007047F3">
        <w:rPr>
          <w:rFonts w:cs="Arial"/>
          <w:noProof/>
        </w:rPr>
        <w:t xml:space="preserve"> </w:t>
      </w:r>
      <w:r w:rsidR="008A5D62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8A5D62">
        <w:rPr>
          <w:rFonts w:cs="Arial"/>
          <w:noProof/>
        </w:rPr>
        <w:t>Frieden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kehren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ein.</w:t>
      </w:r>
    </w:p>
    <w:p w14:paraId="583CDE1E" w14:textId="03211924" w:rsidR="008A5D62" w:rsidRDefault="007F2264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EFB5DC3" wp14:editId="3E27BCAA">
                <wp:simplePos x="0" y="0"/>
                <wp:positionH relativeFrom="margin">
                  <wp:posOffset>-431165</wp:posOffset>
                </wp:positionH>
                <wp:positionV relativeFrom="paragraph">
                  <wp:posOffset>820208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6BBF1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B5DC3" id="_x0000_s1035" type="#_x0000_t202" style="position:absolute;margin-left:-33.95pt;margin-top:64.6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tF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T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">
                <v:textbox>
                  <w:txbxContent>
                    <w:p w14:paraId="69F6BBF1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</w:rPr>
        <w:t>Ob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 </w:t>
      </w:r>
      <w:r>
        <w:rPr>
          <w:rFonts w:cs="Arial"/>
          <w:noProof/>
        </w:rPr>
        <w:t>Geschehene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Erklärung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wichtig.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verstehen.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einzig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7047F3">
        <w:rPr>
          <w:rFonts w:cs="Arial"/>
          <w:noProof/>
        </w:rPr>
        <w:t xml:space="preserve">  </w:t>
      </w:r>
    </w:p>
    <w:p w14:paraId="0F2A2700" w14:textId="0B58A863" w:rsidR="008A5D62" w:rsidRPr="008A5D62" w:rsidRDefault="008A5D62" w:rsidP="008A5D6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A5D62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rechter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Strasse.“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2810754" w14:textId="6898B100" w:rsidR="00897E14" w:rsidRDefault="00897E1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Egal,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analysieren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erklären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kann.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 w:rsidR="000D1F0A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0D1F0A">
        <w:rPr>
          <w:rFonts w:cs="Arial"/>
          <w:noProof/>
        </w:rPr>
        <w:t>ganz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wichtig: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</w:t>
      </w:r>
      <w:r w:rsidR="00D23751">
        <w:rPr>
          <w:rFonts w:cs="Arial"/>
          <w:noProof/>
        </w:rPr>
        <w:t>h</w:t>
      </w:r>
      <w:r>
        <w:rPr>
          <w:rFonts w:cs="Arial"/>
          <w:noProof/>
        </w:rPr>
        <w:t>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Absichten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hat.</w:t>
      </w:r>
    </w:p>
    <w:p w14:paraId="46D74444" w14:textId="448EAC6C" w:rsidR="00897E14" w:rsidRDefault="009E0513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67D39F5" wp14:editId="7C4A2B33">
                <wp:simplePos x="0" y="0"/>
                <wp:positionH relativeFrom="column">
                  <wp:posOffset>-82338</wp:posOffset>
                </wp:positionH>
                <wp:positionV relativeFrom="paragraph">
                  <wp:posOffset>419100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1B32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D39F5" id="_x0000_s1036" type="#_x0000_t202" style="position:absolute;margin-left:-6.5pt;margin-top:33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Wk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">
                <v:textbox>
                  <w:txbxContent>
                    <w:p w14:paraId="4CEE1B32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7E14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tut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A901CB">
        <w:rPr>
          <w:rFonts w:cs="Arial"/>
          <w:noProof/>
        </w:rPr>
        <w:t>jedoch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nur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David,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sondern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macht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dadurch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Erkennbar,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denn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897E14">
        <w:rPr>
          <w:rFonts w:cs="Arial"/>
          <w:noProof/>
        </w:rPr>
        <w:t>sagt:</w:t>
      </w:r>
    </w:p>
    <w:p w14:paraId="22F47BB9" w14:textId="41EFAD01" w:rsidR="00897E14" w:rsidRPr="008A5D62" w:rsidRDefault="00897E14" w:rsidP="00897E1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A5D62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rechter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Strasse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Namens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willen.“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8A5D6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98FC17D" w14:textId="2215CAAA" w:rsidR="00751E0E" w:rsidRDefault="00751E0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darum,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besser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D23751">
        <w:rPr>
          <w:rFonts w:cs="Arial"/>
          <w:noProof/>
        </w:rPr>
        <w:t>geht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darum,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Macht,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Herrlichkeit,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Gerechtigkeit,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Liebe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Gnade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erkennbar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</w:p>
    <w:p w14:paraId="2D3A5C19" w14:textId="25E62224" w:rsidR="008A5D62" w:rsidRDefault="008A5D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schon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begriffen.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Israeliten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Wüste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Götzen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machten,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anbeteten</w:t>
      </w:r>
      <w:r w:rsidR="007047F3">
        <w:rPr>
          <w:rFonts w:cs="Arial"/>
          <w:noProof/>
        </w:rPr>
        <w:t xml:space="preserve"> </w:t>
      </w:r>
      <w:r w:rsidR="00751E0E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751E0E">
        <w:rPr>
          <w:rFonts w:cs="Arial"/>
          <w:noProof/>
        </w:rPr>
        <w:t>damit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751E0E">
        <w:rPr>
          <w:rFonts w:cs="Arial"/>
          <w:noProof/>
        </w:rPr>
        <w:t>verwarfen</w:t>
      </w:r>
      <w:r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führt</w:t>
      </w:r>
      <w:r w:rsidR="00751E0E">
        <w:rPr>
          <w:rFonts w:cs="Arial"/>
          <w:noProof/>
        </w:rPr>
        <w:t>e</w:t>
      </w:r>
      <w:r w:rsidR="008C48A9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wurde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sehr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zornig.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sagte</w:t>
      </w:r>
      <w:r w:rsidR="007047F3">
        <w:rPr>
          <w:rFonts w:cs="Arial"/>
          <w:noProof/>
        </w:rPr>
        <w:t xml:space="preserve"> </w:t>
      </w:r>
      <w:r w:rsidR="008C48A9">
        <w:rPr>
          <w:rFonts w:cs="Arial"/>
          <w:noProof/>
        </w:rPr>
        <w:t>Mose:</w:t>
      </w:r>
    </w:p>
    <w:p w14:paraId="1814C708" w14:textId="25471C7B" w:rsidR="008548C2" w:rsidRPr="0045045E" w:rsidRDefault="009E0513" w:rsidP="004504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F6F950" wp14:editId="7027956C">
                <wp:simplePos x="0" y="0"/>
                <wp:positionH relativeFrom="column">
                  <wp:posOffset>-78740</wp:posOffset>
                </wp:positionH>
                <wp:positionV relativeFrom="paragraph">
                  <wp:posOffset>53128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31AC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F950" id="_x0000_s1037" type="#_x0000_t202" style="position:absolute;left:0;text-align:left;margin-left:-6.2pt;margin-top:4.2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Wq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Z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">
                <v:textbox>
                  <w:txbxContent>
                    <w:p w14:paraId="446831AC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C48A9">
        <w:rPr>
          <w:rFonts w:ascii="Arial Rounded MT Bold" w:hAnsi="Arial Rounded MT Bold" w:cs="Arial"/>
          <w:noProof/>
          <w:sz w:val="22"/>
          <w:lang w:eastAsia="de-CH"/>
        </w:rPr>
        <w:t>I</w:t>
      </w:r>
      <w:r w:rsidR="008C48A9" w:rsidRPr="0045045E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Zorn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ausschütten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vernichten.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Versuche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abzubringen!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will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neu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beginnen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Nachkommen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6255B1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machen.“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32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CAA273" w14:textId="6996AA84" w:rsidR="00C471FB" w:rsidRDefault="008548C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1205D1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denn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wäre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Volk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losgeworden,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ständig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angegriffen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hatte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sogar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töten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wollten.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hätte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überlebt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hätte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neues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Volk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aufgebaut.</w:t>
      </w:r>
    </w:p>
    <w:p w14:paraId="761BCDE1" w14:textId="6ABB755D" w:rsidR="00C471FB" w:rsidRDefault="00C471F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wollte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akzeptieren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genau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verboten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versuchte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umzustimmen.</w:t>
      </w:r>
    </w:p>
    <w:p w14:paraId="75634199" w14:textId="628D51ED" w:rsidR="008548C2" w:rsidRDefault="00C471F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flehte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Israel,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Zorn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gerechtfertigt.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flehte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Ruf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stand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Gefahr.</w:t>
      </w:r>
      <w:r w:rsidR="007047F3">
        <w:rPr>
          <w:rFonts w:cs="Arial"/>
          <w:noProof/>
        </w:rPr>
        <w:t xml:space="preserve"> </w:t>
      </w:r>
    </w:p>
    <w:p w14:paraId="0E1D57A3" w14:textId="4EC72347" w:rsidR="008548C2" w:rsidRDefault="001205D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sollen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Völker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denken,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grosser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spektakuläre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Ägypten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befreit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danach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Wüstet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tötet?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Mose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flehte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gerechtfertigten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Zorn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fre</w:t>
      </w:r>
      <w:r w:rsidR="00C471FB">
        <w:rPr>
          <w:rFonts w:cs="Arial"/>
          <w:noProof/>
        </w:rPr>
        <w:t>i</w:t>
      </w:r>
      <w:r>
        <w:rPr>
          <w:rFonts w:cs="Arial"/>
          <w:noProof/>
        </w:rPr>
        <w:t>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Lauf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lassen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begründete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2A227C71" w14:textId="42A66ABD" w:rsidR="008548C2" w:rsidRPr="0045045E" w:rsidRDefault="009E0513" w:rsidP="004504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E38A47B" wp14:editId="59F551E0">
                <wp:simplePos x="0" y="0"/>
                <wp:positionH relativeFrom="column">
                  <wp:posOffset>-63500</wp:posOffset>
                </wp:positionH>
                <wp:positionV relativeFrom="paragraph">
                  <wp:posOffset>34078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52E9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8A47B" id="_x0000_s1038" type="#_x0000_t202" style="position:absolute;left:0;text-align:left;margin-left:-5pt;margin-top:2.7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u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">
                <v:textbox>
                  <w:txbxContent>
                    <w:p w14:paraId="399C52E9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willst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Ägypter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sagen: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herausgeführt,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dort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Berg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töten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völlig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Erdboden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auszurotten!“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32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548C2" w:rsidRPr="0045045E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23E6A23" w14:textId="5433708C" w:rsidR="008548C2" w:rsidRDefault="009E0513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2152911" wp14:editId="45799D38">
                <wp:simplePos x="0" y="0"/>
                <wp:positionH relativeFrom="column">
                  <wp:posOffset>-61383</wp:posOffset>
                </wp:positionH>
                <wp:positionV relativeFrom="paragraph">
                  <wp:posOffset>899795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652E" w14:textId="77777777" w:rsidR="009E0513" w:rsidRPr="005B338F" w:rsidRDefault="009E0513" w:rsidP="009E05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52911" id="_x0000_s1039" type="#_x0000_t202" style="position:absolute;margin-left:-4.85pt;margin-top:70.85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A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m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">
                <v:textbox>
                  <w:txbxContent>
                    <w:p w14:paraId="07AD652E" w14:textId="77777777" w:rsidR="009E0513" w:rsidRPr="005B338F" w:rsidRDefault="009E0513" w:rsidP="009E05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05D1"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würden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Heiden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über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dich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denken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Gott</w:t>
      </w:r>
      <w:r w:rsidR="00C471FB">
        <w:rPr>
          <w:rFonts w:cs="Arial"/>
          <w:noProof/>
        </w:rPr>
        <w:t>?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würde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deinen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Namen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zerstören.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Menschen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würden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nur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deinen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Zorn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sehen,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aber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von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deiner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Gnade,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Liebe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 </w:t>
      </w:r>
      <w:r w:rsidR="001205D1">
        <w:rPr>
          <w:rFonts w:cs="Arial"/>
          <w:noProof/>
        </w:rPr>
        <w:t>Barmherzigkeit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nichts</w:t>
      </w:r>
      <w:r w:rsidR="007047F3">
        <w:rPr>
          <w:rFonts w:cs="Arial"/>
          <w:noProof/>
        </w:rPr>
        <w:t xml:space="preserve"> </w:t>
      </w:r>
      <w:r w:rsidR="001205D1">
        <w:rPr>
          <w:rFonts w:cs="Arial"/>
          <w:noProof/>
        </w:rPr>
        <w:t>erfahren.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Menschen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würden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an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dir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Irre</w:t>
      </w:r>
      <w:r w:rsidR="007047F3">
        <w:rPr>
          <w:rFonts w:cs="Arial"/>
          <w:noProof/>
        </w:rPr>
        <w:t xml:space="preserve"> </w:t>
      </w:r>
      <w:r w:rsidR="00C471FB">
        <w:rPr>
          <w:rFonts w:cs="Arial"/>
          <w:noProof/>
        </w:rPr>
        <w:t>werden.</w:t>
      </w:r>
    </w:p>
    <w:p w14:paraId="3E5279DA" w14:textId="5E51419C" w:rsidR="008548C2" w:rsidRPr="0045045E" w:rsidRDefault="008548C2" w:rsidP="004504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5045E">
        <w:rPr>
          <w:rFonts w:ascii="Arial Rounded MT Bold" w:hAnsi="Arial Rounded MT Bold" w:cs="Arial"/>
          <w:noProof/>
          <w:sz w:val="22"/>
          <w:lang w:eastAsia="de-CH"/>
        </w:rPr>
        <w:t>„Da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sah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davon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ab,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Drohung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wahr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machen,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vernichtete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nicht.“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32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2225021" w14:textId="33471BFA" w:rsidR="008548C2" w:rsidRDefault="0067307A" w:rsidP="004E4D4E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D1499DD" wp14:editId="0985FA56">
                <wp:simplePos x="0" y="0"/>
                <wp:positionH relativeFrom="column">
                  <wp:posOffset>-53763</wp:posOffset>
                </wp:positionH>
                <wp:positionV relativeFrom="paragraph">
                  <wp:posOffset>1154430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40D1A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499DD" id="_x0000_s1040" type="#_x0000_t202" style="position:absolute;margin-left:-4.25pt;margin-top:90.9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">
                <v:textbox>
                  <w:txbxContent>
                    <w:p w14:paraId="64C40D1A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48C2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erbarmte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um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seines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Namens</w:t>
      </w:r>
      <w:r w:rsidR="007047F3">
        <w:rPr>
          <w:rFonts w:cs="Arial"/>
          <w:noProof/>
        </w:rPr>
        <w:t xml:space="preserve"> </w:t>
      </w:r>
      <w:r w:rsidR="008548C2">
        <w:rPr>
          <w:rFonts w:cs="Arial"/>
          <w:noProof/>
        </w:rPr>
        <w:t>willen.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tat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schon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zuvor,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Israeliten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nach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Auszug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aus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Ägypen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vor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Schilfmeer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standen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durch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ihren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ungehorsam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beleidigten.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half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ihnen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trotzdem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warum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tat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lesen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Psalm</w:t>
      </w:r>
      <w:r w:rsidR="007047F3">
        <w:rPr>
          <w:rFonts w:cs="Arial"/>
          <w:noProof/>
        </w:rPr>
        <w:t xml:space="preserve"> </w:t>
      </w:r>
      <w:r w:rsidR="003B4543">
        <w:rPr>
          <w:rFonts w:cs="Arial"/>
          <w:noProof/>
        </w:rPr>
        <w:t>106:</w:t>
      </w:r>
      <w:r w:rsidR="007047F3">
        <w:rPr>
          <w:rFonts w:cs="Arial"/>
          <w:noProof/>
        </w:rPr>
        <w:t xml:space="preserve"> </w:t>
      </w:r>
    </w:p>
    <w:p w14:paraId="5D572F54" w14:textId="244D09CB" w:rsidR="003950CD" w:rsidRPr="0045045E" w:rsidRDefault="003950CD" w:rsidP="004504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5045E">
        <w:rPr>
          <w:rFonts w:ascii="Arial Rounded MT Bold" w:hAnsi="Arial Rounded MT Bold" w:cs="Arial"/>
          <w:noProof/>
          <w:sz w:val="22"/>
          <w:lang w:eastAsia="de-CH"/>
        </w:rPr>
        <w:t>„Er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half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Namens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willen,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kundtue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Macht.“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106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45045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2312009" w14:textId="5E858B03" w:rsidR="003950CD" w:rsidRDefault="003B454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wissen,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darum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Wünsche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Sehnsüchte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erfüllt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Vielmehr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geht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darum,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durch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unser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ehren.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betet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Apostel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Paulus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Christen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2C6318">
        <w:rPr>
          <w:rFonts w:cs="Arial"/>
          <w:noProof/>
        </w:rPr>
        <w:t>Philippi:</w:t>
      </w:r>
    </w:p>
    <w:p w14:paraId="6CAEA50E" w14:textId="3F959059" w:rsidR="0045045E" w:rsidRPr="0045045E" w:rsidRDefault="0067307A" w:rsidP="0045045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110B81" wp14:editId="2FFBFD72">
                <wp:simplePos x="0" y="0"/>
                <wp:positionH relativeFrom="column">
                  <wp:posOffset>-61383</wp:posOffset>
                </wp:positionH>
                <wp:positionV relativeFrom="paragraph">
                  <wp:posOffset>52705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16472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10B81" id="_x0000_s1041" type="#_x0000_t202" style="position:absolute;left:0;text-align:left;margin-left:-4.85pt;margin-top:4.15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c+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">
                <v:textbox>
                  <w:txbxContent>
                    <w:p w14:paraId="73E16472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bete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reicher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Einsicht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Verständnis.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könnt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Lage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entscheiden,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Rechte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Tag,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Gericht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hält,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rein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Fehler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dastehen,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Taten,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Ruhm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Ehre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gewirkt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hat.“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Philipper 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45045E" w:rsidRPr="0045045E">
        <w:rPr>
          <w:rFonts w:ascii="Arial Rounded MT Bold" w:hAnsi="Arial Rounded MT Bold" w:cs="Arial"/>
          <w:noProof/>
          <w:sz w:val="22"/>
          <w:lang w:eastAsia="de-CH"/>
        </w:rPr>
        <w:t>-11.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038CC89" w14:textId="50AC6A0B" w:rsidR="0045045E" w:rsidRDefault="00C36C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Bei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wichtigen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Entscheidungen,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treffen,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ehren.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ehren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würden,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anders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entscheiden,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ursprüngliche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Weg</w:t>
      </w:r>
      <w:r w:rsidR="00D23751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scheinbar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schönere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wäre.</w:t>
      </w:r>
    </w:p>
    <w:p w14:paraId="708DED67" w14:textId="270AAED4" w:rsidR="0077797E" w:rsidRDefault="00C471F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</w:t>
      </w:r>
      <w:r w:rsidR="00C36C26">
        <w:rPr>
          <w:rFonts w:cs="Arial"/>
          <w:noProof/>
        </w:rPr>
        <w:t>ie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Wege,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 </w:t>
      </w:r>
      <w:r w:rsidR="00C36C26">
        <w:rPr>
          <w:rFonts w:cs="Arial"/>
          <w:noProof/>
        </w:rPr>
        <w:t>führen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will,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sind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besseren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Wege.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unser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erfrischen!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Oder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man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könnte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anders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sagen: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unser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C36C26">
        <w:rPr>
          <w:rFonts w:cs="Arial"/>
          <w:noProof/>
        </w:rPr>
        <w:t>bereichern.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Er</w:t>
      </w:r>
      <w:r w:rsidR="00D23751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Hirte,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weiss,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was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Beste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 w:rsidR="0077797E">
        <w:rPr>
          <w:rFonts w:cs="Arial"/>
          <w:noProof/>
        </w:rPr>
        <w:t>ist.</w:t>
      </w:r>
    </w:p>
    <w:bookmarkStart w:id="7" w:name="_Toc532396679"/>
    <w:bookmarkStart w:id="8" w:name="_Toc534292587"/>
    <w:bookmarkStart w:id="9" w:name="_Toc2257407"/>
    <w:bookmarkStart w:id="10" w:name="_Toc7014051"/>
    <w:bookmarkStart w:id="11" w:name="_Toc13730511"/>
    <w:bookmarkStart w:id="12" w:name="_Hlk13730447"/>
    <w:bookmarkStart w:id="13" w:name="_Hlk533146379"/>
    <w:p w14:paraId="7EC6B5A9" w14:textId="21F753BA" w:rsidR="0057365C" w:rsidRPr="0057365C" w:rsidRDefault="007733A9" w:rsidP="0057365C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0D757A9F">
                <wp:simplePos x="0" y="0"/>
                <wp:positionH relativeFrom="column">
                  <wp:posOffset>-435610</wp:posOffset>
                </wp:positionH>
                <wp:positionV relativeFrom="paragraph">
                  <wp:posOffset>127635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98A06" id="Text Box 9" o:spid="_x0000_s1042" type="#_x0000_t202" style="position:absolute;left:0;text-align:left;margin-left:-34.3pt;margin-top:10.0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9/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bookmarkEnd w:id="9"/>
      <w:bookmarkEnd w:id="10"/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Du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lässt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mich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nie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im</w:t>
      </w:r>
      <w:r w:rsidR="007047F3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536833">
        <w:rPr>
          <w:rFonts w:ascii="Arial Rounded MT Bold" w:hAnsi="Arial Rounded MT Bold"/>
          <w:noProof/>
          <w:kern w:val="28"/>
          <w:sz w:val="36"/>
          <w:lang w:eastAsia="de-CH"/>
        </w:rPr>
        <w:t>Stich!</w:t>
      </w:r>
      <w:bookmarkEnd w:id="11"/>
    </w:p>
    <w:p w14:paraId="2833FE1F" w14:textId="004387E2" w:rsidR="0057365C" w:rsidRDefault="00EA448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junger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leidenschaftlicher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riskierte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Schafe.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gegen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Riesen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Goliath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kämpfen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wollte</w:t>
      </w:r>
      <w:r w:rsidR="00ED3690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traute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901FAC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damalige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König</w:t>
      </w:r>
      <w:r w:rsidR="007047F3">
        <w:rPr>
          <w:rFonts w:cs="Arial"/>
          <w:noProof/>
        </w:rPr>
        <w:t xml:space="preserve"> </w:t>
      </w:r>
      <w:r w:rsidR="00566676">
        <w:rPr>
          <w:rFonts w:cs="Arial"/>
          <w:noProof/>
        </w:rPr>
        <w:t>Saul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zu.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Doch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entgegnete</w:t>
      </w:r>
      <w:r w:rsidR="00566676">
        <w:rPr>
          <w:rFonts w:cs="Arial"/>
          <w:noProof/>
        </w:rPr>
        <w:t>:</w:t>
      </w:r>
    </w:p>
    <w:p w14:paraId="13EF61CC" w14:textId="3762C277" w:rsidR="00566676" w:rsidRPr="00F8342E" w:rsidRDefault="0067307A" w:rsidP="00F8342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C5CD970" wp14:editId="6034054D">
                <wp:simplePos x="0" y="0"/>
                <wp:positionH relativeFrom="column">
                  <wp:posOffset>-58420</wp:posOffset>
                </wp:positionH>
                <wp:positionV relativeFrom="paragraph">
                  <wp:posOffset>56938</wp:posOffset>
                </wp:positionV>
                <wp:extent cx="367665" cy="457200"/>
                <wp:effectExtent l="0" t="0" r="13335" b="1905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C54B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5CD970" id="_x0000_s1043" type="#_x0000_t202" style="position:absolute;left:0;text-align:left;margin-left:-4.6pt;margin-top:4.5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uWLA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">
                <v:textbox>
                  <w:txbxContent>
                    <w:p w14:paraId="7136C54B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„Mein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König,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meines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hütete,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vor,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Löwe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Bär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Tier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Herde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holen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wollte.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lief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nach,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schlug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rettete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Opfer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seinem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Rachen.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wehrte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angriff,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packte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Mähne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schlug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tot.“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. Samuel 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17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566676" w:rsidRPr="00F8342E">
        <w:rPr>
          <w:rFonts w:ascii="Arial Rounded MT Bold" w:hAnsi="Arial Rounded MT Bold" w:cs="Arial"/>
          <w:noProof/>
          <w:sz w:val="22"/>
          <w:lang w:eastAsia="de-CH"/>
        </w:rPr>
        <w:t>4–35.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9D601D" w14:textId="7B9F7147" w:rsidR="00566676" w:rsidRDefault="00566676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nie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Stich.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leidenschaftlich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einsetzte,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leidschaftlich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hilft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</w:t>
      </w:r>
      <w:r w:rsidR="00ED3690">
        <w:rPr>
          <w:rFonts w:cs="Arial"/>
          <w:noProof/>
        </w:rPr>
        <w:t>m</w:t>
      </w:r>
      <w:r w:rsidR="007047F3">
        <w:rPr>
          <w:rFonts w:cs="Arial"/>
          <w:noProof/>
        </w:rPr>
        <w:t xml:space="preserve"> </w:t>
      </w:r>
      <w:r w:rsidR="00ED3690">
        <w:rPr>
          <w:rFonts w:cs="Arial"/>
          <w:noProof/>
        </w:rPr>
        <w:t>vertrauen</w:t>
      </w:r>
      <w:r>
        <w:rPr>
          <w:rFonts w:cs="Arial"/>
          <w:noProof/>
        </w:rPr>
        <w:t>.</w:t>
      </w:r>
    </w:p>
    <w:p w14:paraId="563CA2B3" w14:textId="52D08E35" w:rsidR="00936C3E" w:rsidRPr="00F8342E" w:rsidRDefault="0067307A" w:rsidP="00F8342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BFC3BD" wp14:editId="11093F93">
                <wp:simplePos x="0" y="0"/>
                <wp:positionH relativeFrom="column">
                  <wp:posOffset>-77470</wp:posOffset>
                </wp:positionH>
                <wp:positionV relativeFrom="paragraph">
                  <wp:posOffset>18838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4C7D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FC3BD" id="_x0000_s1044" type="#_x0000_t202" style="position:absolute;left:0;text-align:left;margin-left:-6.1pt;margin-top:1.5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wqLAIAAFk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">
                <v:textbox>
                  <w:txbxContent>
                    <w:p w14:paraId="46BC4C7D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„Und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wanderte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finstern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Tal,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Unglück;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Stecken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Stab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trösten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mich.“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936C3E" w:rsidRPr="00F8342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DFC47B" w14:textId="42D6E34C" w:rsidR="00AB3A56" w:rsidRDefault="00ED3690" w:rsidP="00797C6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schwierig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übermächtig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sind,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Flucht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schlagen.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zulassen,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901FAC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jemand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zwischen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901FAC"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 w:rsidR="00901FAC"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stellt.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wird,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wie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Hirte,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Löwen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oder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Bären</w:t>
      </w:r>
      <w:r w:rsidR="007047F3">
        <w:rPr>
          <w:rFonts w:cs="Arial"/>
          <w:noProof/>
        </w:rPr>
        <w:t xml:space="preserve"> </w:t>
      </w:r>
      <w:r w:rsidR="00AB3A56">
        <w:rPr>
          <w:rFonts w:cs="Arial"/>
          <w:noProof/>
        </w:rPr>
        <w:t>entreissen.</w:t>
      </w:r>
    </w:p>
    <w:p w14:paraId="660B3BA7" w14:textId="1FD8E410" w:rsidR="00AB3A56" w:rsidRDefault="00AB3A56" w:rsidP="00797C6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gilt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Christen,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Jüngern:</w:t>
      </w:r>
    </w:p>
    <w:p w14:paraId="5EF5FC9D" w14:textId="1FDC938C" w:rsidR="00B9543D" w:rsidRPr="00036A00" w:rsidRDefault="0067307A" w:rsidP="00036A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877A1A" wp14:editId="0E16A253">
                <wp:simplePos x="0" y="0"/>
                <wp:positionH relativeFrom="column">
                  <wp:posOffset>-49530</wp:posOffset>
                </wp:positionH>
                <wp:positionV relativeFrom="paragraph">
                  <wp:posOffset>69003</wp:posOffset>
                </wp:positionV>
                <wp:extent cx="367665" cy="457200"/>
                <wp:effectExtent l="0" t="0" r="13335" b="1905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4791E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877A1A" id="_x0000_s1045" type="#_x0000_t202" style="position:absolute;left:0;text-align:left;margin-left:-3.9pt;margin-top:5.4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5sLQ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">
                <v:textbox>
                  <w:txbxContent>
                    <w:p w14:paraId="4184791E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Stimme.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kenne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ewige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Leben.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niemals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verloren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gehen,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niemand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Hand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reissen.“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7–28.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AD6FEC" w14:textId="773A0C92" w:rsidR="00AB3A56" w:rsidRDefault="00B9543D" w:rsidP="00797C6F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Niemand!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Tag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kommen,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</w:t>
      </w:r>
      <w:r w:rsidR="007047F3">
        <w:rPr>
          <w:rFonts w:cs="Arial"/>
          <w:noProof/>
        </w:rPr>
        <w:t xml:space="preserve"> </w:t>
      </w:r>
      <w:r w:rsidR="00901FAC">
        <w:rPr>
          <w:rFonts w:cs="Arial"/>
          <w:noProof/>
        </w:rPr>
        <w:t>s</w:t>
      </w:r>
      <w:r>
        <w:rPr>
          <w:rFonts w:cs="Arial"/>
          <w:noProof/>
        </w:rPr>
        <w:t>ichtbar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fürsorglich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vertrauen.</w:t>
      </w:r>
    </w:p>
    <w:p w14:paraId="65434ABA" w14:textId="658340A3" w:rsidR="00797C6F" w:rsidRPr="00F8342E" w:rsidRDefault="0067307A" w:rsidP="00F8342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7CC4BE" wp14:editId="57E98E78">
                <wp:simplePos x="0" y="0"/>
                <wp:positionH relativeFrom="column">
                  <wp:posOffset>-53340</wp:posOffset>
                </wp:positionH>
                <wp:positionV relativeFrom="paragraph">
                  <wp:posOffset>11853</wp:posOffset>
                </wp:positionV>
                <wp:extent cx="367665" cy="457200"/>
                <wp:effectExtent l="0" t="0" r="13335" b="1905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0859" w14:textId="77777777" w:rsidR="0067307A" w:rsidRPr="005B338F" w:rsidRDefault="0067307A" w:rsidP="0067307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CC4BE" id="_x0000_s1046" type="#_x0000_t202" style="position:absolute;left:0;text-align:left;margin-left:-4.2pt;margin-top:.95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MP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6dcm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">
                <v:textbox>
                  <w:txbxContent>
                    <w:p w14:paraId="155E0859" w14:textId="77777777" w:rsidR="0067307A" w:rsidRPr="005B338F" w:rsidRDefault="0067307A" w:rsidP="0067307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„Du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bereitest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Tisch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Angesicht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Feinde.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salbest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Öl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schenkest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ein.“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797C6F" w:rsidRPr="00F8342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52DB8B4" w14:textId="53C355B8" w:rsidR="00B9543D" w:rsidRDefault="00B9543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Lebensabschnitten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sichtbar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bestimmt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Hilfe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besiegte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Reich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immer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grösser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wurde</w:t>
      </w:r>
      <w:r>
        <w:rPr>
          <w:rFonts w:cs="Arial"/>
          <w:noProof/>
        </w:rPr>
        <w:t>.</w:t>
      </w:r>
    </w:p>
    <w:p w14:paraId="16B8AD65" w14:textId="02B299E7" w:rsidR="003D4C0B" w:rsidRDefault="00B9543D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erlitt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grosse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Rückschläge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war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sichtbar,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wie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Tisch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deckt.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Doch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sorgt,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Feinde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3D4C0B">
        <w:rPr>
          <w:rFonts w:cs="Arial"/>
          <w:noProof/>
        </w:rPr>
        <w:t>erkannten.</w:t>
      </w:r>
    </w:p>
    <w:p w14:paraId="5253B0BC" w14:textId="3B0299A0" w:rsidR="0082696C" w:rsidRDefault="003D4C0B" w:rsidP="003D4C0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Christen.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erfahren,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reichen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Tisch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deckt,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Feinden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gedeckten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Tisch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7047F3">
        <w:rPr>
          <w:rFonts w:cs="Arial"/>
          <w:noProof/>
        </w:rPr>
        <w:t xml:space="preserve"> </w:t>
      </w:r>
      <w:r w:rsidR="00B9543D">
        <w:rPr>
          <w:rFonts w:cs="Arial"/>
          <w:noProof/>
        </w:rPr>
        <w:t>schreibt</w:t>
      </w:r>
      <w:r w:rsidR="007047F3">
        <w:rPr>
          <w:rFonts w:cs="Arial"/>
          <w:noProof/>
        </w:rPr>
        <w:t xml:space="preserve"> </w:t>
      </w:r>
      <w:r w:rsidR="00B9543D">
        <w:rPr>
          <w:rFonts w:cs="Arial"/>
          <w:noProof/>
        </w:rPr>
        <w:t>Johannes:</w:t>
      </w:r>
    </w:p>
    <w:p w14:paraId="76644782" w14:textId="730EE961" w:rsidR="00B9543D" w:rsidRPr="00036A00" w:rsidRDefault="00B363AD" w:rsidP="00036A0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106236D" wp14:editId="63A23667">
                <wp:simplePos x="0" y="0"/>
                <wp:positionH relativeFrom="column">
                  <wp:posOffset>-46355</wp:posOffset>
                </wp:positionH>
                <wp:positionV relativeFrom="paragraph">
                  <wp:posOffset>34713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9718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6236D" id="_x0000_s1047" type="#_x0000_t202" style="position:absolute;left:0;text-align:left;margin-left:-3.65pt;margin-top:2.75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FJ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m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">
                <v:textbox>
                  <w:txbxContent>
                    <w:p w14:paraId="32C79718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Kinder;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offenbar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geworden,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werden.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wissen: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offenbar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wird,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gleich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sein;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sehen,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ist.“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9543D" w:rsidRPr="00036A0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84E9736" w14:textId="6FCE37BC" w:rsidR="00B9543D" w:rsidRDefault="00036A00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soweit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eingeladen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abgelehnt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hatten,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leider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zusehen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</w:p>
    <w:p w14:paraId="0E72B7B1" w14:textId="0646E8B3" w:rsidR="00036A00" w:rsidRDefault="00036A00" w:rsidP="0057365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sicher: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Leute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Stich.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guter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fürsorglicher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Hirte.</w:t>
      </w:r>
    </w:p>
    <w:bookmarkStart w:id="14" w:name="_Toc13730512"/>
    <w:bookmarkEnd w:id="12"/>
    <w:p w14:paraId="1FCBDD2F" w14:textId="0DD6B289" w:rsidR="00536833" w:rsidRPr="0057365C" w:rsidRDefault="00536833" w:rsidP="00536833">
      <w:pPr>
        <w:pStyle w:val="berschrift1"/>
        <w:rPr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4E62AD" wp14:editId="29B78BC5">
                <wp:simplePos x="0" y="0"/>
                <wp:positionH relativeFrom="column">
                  <wp:posOffset>-440690</wp:posOffset>
                </wp:positionH>
                <wp:positionV relativeFrom="paragraph">
                  <wp:posOffset>183515</wp:posOffset>
                </wp:positionV>
                <wp:extent cx="367665" cy="457200"/>
                <wp:effectExtent l="0" t="0" r="1333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B7F4" w14:textId="77777777" w:rsidR="00536833" w:rsidRPr="005B338F" w:rsidRDefault="00536833" w:rsidP="0053683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E62AD" id="_x0000_s1048" type="#_x0000_t202" style="position:absolute;left:0;text-align:left;margin-left:-34.7pt;margin-top:14.45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">
                <v:textbox>
                  <w:txbxContent>
                    <w:p w14:paraId="4002B7F4" w14:textId="77777777" w:rsidR="00536833" w:rsidRPr="005B338F" w:rsidRDefault="00536833" w:rsidP="0053683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t>Ich</w:t>
      </w:r>
      <w:r w:rsidR="007047F3">
        <w:rPr>
          <w:noProof/>
          <w:lang w:eastAsia="de-CH"/>
        </w:rPr>
        <w:t xml:space="preserve"> </w:t>
      </w:r>
      <w:r>
        <w:rPr>
          <w:noProof/>
          <w:lang w:eastAsia="de-CH"/>
        </w:rPr>
        <w:t>werde</w:t>
      </w:r>
      <w:r w:rsidR="007047F3">
        <w:rPr>
          <w:noProof/>
          <w:lang w:eastAsia="de-CH"/>
        </w:rPr>
        <w:t xml:space="preserve"> </w:t>
      </w:r>
      <w:r>
        <w:rPr>
          <w:noProof/>
          <w:lang w:eastAsia="de-CH"/>
        </w:rPr>
        <w:t>bei</w:t>
      </w:r>
      <w:r w:rsidR="007047F3">
        <w:rPr>
          <w:noProof/>
          <w:lang w:eastAsia="de-CH"/>
        </w:rPr>
        <w:t xml:space="preserve"> </w:t>
      </w:r>
      <w:r>
        <w:rPr>
          <w:noProof/>
          <w:lang w:eastAsia="de-CH"/>
        </w:rPr>
        <w:t>dir</w:t>
      </w:r>
      <w:r w:rsidR="007047F3">
        <w:rPr>
          <w:noProof/>
          <w:lang w:eastAsia="de-CH"/>
        </w:rPr>
        <w:t xml:space="preserve"> </w:t>
      </w:r>
      <w:r>
        <w:rPr>
          <w:noProof/>
          <w:lang w:eastAsia="de-CH"/>
        </w:rPr>
        <w:t>wohnen!</w:t>
      </w:r>
      <w:bookmarkEnd w:id="14"/>
    </w:p>
    <w:p w14:paraId="1550D007" w14:textId="4E12C76C" w:rsidR="00242362" w:rsidRDefault="00242362" w:rsidP="00536833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lohnt</w:t>
      </w:r>
      <w:r w:rsidR="007047F3">
        <w:rPr>
          <w:rFonts w:cs="Arial"/>
          <w:noProof/>
        </w:rPr>
        <w:t xml:space="preserve"> </w:t>
      </w:r>
      <w:r w:rsidR="00D23751">
        <w:rPr>
          <w:rFonts w:cs="Arial"/>
          <w:noProof/>
        </w:rPr>
        <w:t>sich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gar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vertrauen.</w:t>
      </w:r>
      <w:r w:rsidR="007047F3">
        <w:rPr>
          <w:rFonts w:cs="Arial"/>
          <w:noProof/>
        </w:rPr>
        <w:t xml:space="preserve"> </w:t>
      </w:r>
      <w:bookmarkStart w:id="15" w:name="_Hlk15209485"/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reich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beschenken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663D63">
        <w:rPr>
          <w:rFonts w:cs="Arial"/>
          <w:noProof/>
        </w:rPr>
        <w:t>.</w:t>
      </w:r>
      <w:r w:rsidR="007047F3">
        <w:rPr>
          <w:rFonts w:cs="Arial"/>
          <w:noProof/>
        </w:rPr>
        <w:t xml:space="preserve"> </w:t>
      </w:r>
      <w:r w:rsidR="00663D63">
        <w:rPr>
          <w:rFonts w:cs="Arial"/>
          <w:noProof/>
        </w:rPr>
        <w:t>Ein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Mensch,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vertraut</w:t>
      </w:r>
      <w:r w:rsidR="00D23751"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tut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das,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weil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weiss</w:t>
      </w:r>
      <w:r>
        <w:rPr>
          <w:rFonts w:cs="Arial"/>
          <w:noProof/>
        </w:rPr>
        <w:t>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G</w:t>
      </w:r>
      <w:r>
        <w:rPr>
          <w:rFonts w:cs="Arial"/>
          <w:noProof/>
        </w:rPr>
        <w:t>utes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Sinne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sonst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7047F3">
        <w:rPr>
          <w:rFonts w:cs="Arial"/>
          <w:noProof/>
        </w:rPr>
        <w:t xml:space="preserve"> </w:t>
      </w:r>
      <w:r w:rsidR="00663D63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ED732B">
        <w:rPr>
          <w:rFonts w:cs="Arial"/>
          <w:noProof/>
        </w:rPr>
        <w:t>ihm</w:t>
      </w:r>
      <w:r w:rsidR="007047F3">
        <w:rPr>
          <w:rFonts w:cs="Arial"/>
          <w:noProof/>
        </w:rPr>
        <w:t xml:space="preserve"> </w:t>
      </w:r>
      <w:r w:rsidR="00663D63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vertrauen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wollen</w:t>
      </w:r>
      <w:r>
        <w:rPr>
          <w:rFonts w:cs="Arial"/>
          <w:noProof/>
        </w:rPr>
        <w:t>.</w:t>
      </w:r>
      <w:bookmarkEnd w:id="15"/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lesen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Hebräer:</w:t>
      </w:r>
    </w:p>
    <w:p w14:paraId="0A5B7DB4" w14:textId="52354AFE" w:rsidR="00242362" w:rsidRPr="00680D5D" w:rsidRDefault="00B363AD" w:rsidP="00680D5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C437749" wp14:editId="2219309A">
                <wp:simplePos x="0" y="0"/>
                <wp:positionH relativeFrom="column">
                  <wp:posOffset>-59267</wp:posOffset>
                </wp:positionH>
                <wp:positionV relativeFrom="paragraph">
                  <wp:posOffset>29633</wp:posOffset>
                </wp:positionV>
                <wp:extent cx="367665" cy="457200"/>
                <wp:effectExtent l="0" t="0" r="13335" b="190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1F55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37749" id="_x0000_s1049" type="#_x0000_t202" style="position:absolute;left:0;text-align:left;margin-left:-4.65pt;margin-top:2.35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+pKw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">
                <v:textbox>
                  <w:txbxContent>
                    <w:p w14:paraId="7E871F55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F2F16">
        <w:rPr>
          <w:rFonts w:ascii="Arial Rounded MT Bold" w:hAnsi="Arial Rounded MT Bold" w:cs="Arial"/>
          <w:noProof/>
          <w:sz w:val="22"/>
          <w:lang w:eastAsia="de-CH"/>
        </w:rPr>
        <w:t>O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hne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unmöglich,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gefallen.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will,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muss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glauben,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belohnt,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aufrichtig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suchen.“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Hebräer 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11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242362" w:rsidRPr="00680D5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0F2BF12" w14:textId="425252B0" w:rsidR="001E3892" w:rsidRDefault="00B363AD" w:rsidP="00536833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DF5EBDC" wp14:editId="0DA04DC0">
                <wp:simplePos x="0" y="0"/>
                <wp:positionH relativeFrom="column">
                  <wp:posOffset>-62442</wp:posOffset>
                </wp:positionH>
                <wp:positionV relativeFrom="paragraph">
                  <wp:posOffset>426085</wp:posOffset>
                </wp:positionV>
                <wp:extent cx="367665" cy="457200"/>
                <wp:effectExtent l="0" t="0" r="13335" b="1905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3B8B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F5EBDC" id="_x0000_s1050" type="#_x0000_t202" style="position:absolute;margin-left:-4.9pt;margin-top:33.55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">
                <v:textbox>
                  <w:txbxContent>
                    <w:p w14:paraId="3B6A3B8B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3892">
        <w:rPr>
          <w:rFonts w:cs="Arial"/>
          <w:noProof/>
        </w:rPr>
        <w:t>David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wusste,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ihn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belohnen.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gilt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bereits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diesem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Leben.</w:t>
      </w:r>
    </w:p>
    <w:p w14:paraId="552EF282" w14:textId="2377D536" w:rsidR="001E3892" w:rsidRPr="00497CC0" w:rsidRDefault="001E3892" w:rsidP="001E389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97CC0">
        <w:rPr>
          <w:rFonts w:ascii="Arial Rounded MT Bold" w:hAnsi="Arial Rounded MT Bold" w:cs="Arial"/>
          <w:noProof/>
          <w:sz w:val="22"/>
          <w:lang w:eastAsia="de-CH"/>
        </w:rPr>
        <w:t>„Gutes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lang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C6F7ED8" w14:textId="6C96EA5B" w:rsidR="001E3892" w:rsidRDefault="00B363AD" w:rsidP="00536833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FB41BC3" wp14:editId="08A82396">
                <wp:simplePos x="0" y="0"/>
                <wp:positionH relativeFrom="column">
                  <wp:posOffset>-67733</wp:posOffset>
                </wp:positionH>
                <wp:positionV relativeFrom="paragraph">
                  <wp:posOffset>185632</wp:posOffset>
                </wp:positionV>
                <wp:extent cx="367665" cy="457200"/>
                <wp:effectExtent l="0" t="0" r="13335" b="1905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6842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41BC3" id="_x0000_s1051" type="#_x0000_t202" style="position:absolute;margin-left:-5.35pt;margin-top:14.6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0gLA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">
                <v:textbox>
                  <w:txbxContent>
                    <w:p w14:paraId="59D36842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3892">
        <w:rPr>
          <w:rFonts w:cs="Arial"/>
          <w:noProof/>
        </w:rPr>
        <w:t>Aber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gilt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erst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recht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Leben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Neuen</w:t>
      </w:r>
      <w:r w:rsidR="007047F3">
        <w:rPr>
          <w:rFonts w:cs="Arial"/>
          <w:noProof/>
        </w:rPr>
        <w:t xml:space="preserve"> </w:t>
      </w:r>
      <w:r w:rsidR="001E3892">
        <w:rPr>
          <w:rFonts w:cs="Arial"/>
          <w:noProof/>
        </w:rPr>
        <w:t>Welt.</w:t>
      </w:r>
    </w:p>
    <w:p w14:paraId="2B5E80B7" w14:textId="46AC88A5" w:rsidR="00497CC0" w:rsidRPr="00497CC0" w:rsidRDefault="00497CC0" w:rsidP="00497CC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97CC0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1E3892">
        <w:rPr>
          <w:rFonts w:ascii="Arial Rounded MT Bold" w:hAnsi="Arial Rounded MT Bold" w:cs="Arial"/>
          <w:noProof/>
          <w:sz w:val="22"/>
          <w:lang w:eastAsia="de-CH"/>
        </w:rPr>
        <w:t>I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bleiben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E3892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immerdar.“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4B13D3D" w14:textId="56822E32" w:rsidR="00497CC0" w:rsidRDefault="002D6EDD" w:rsidP="00536833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D23751">
        <w:rPr>
          <w:rFonts w:cs="Arial"/>
          <w:noProof/>
        </w:rPr>
        <w:t>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Jenseits!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Dieses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Jenseit</w:t>
      </w:r>
      <w:r w:rsidR="006F2F16">
        <w:rPr>
          <w:rFonts w:cs="Arial"/>
          <w:noProof/>
        </w:rPr>
        <w:t>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auf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neuen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Erde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sein.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Dort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bei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sein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bei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ihm.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sah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es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Johannes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seiner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Vision:</w:t>
      </w:r>
    </w:p>
    <w:p w14:paraId="56D40E59" w14:textId="43CFB5F3" w:rsidR="00680D5D" w:rsidRPr="00680D5D" w:rsidRDefault="00B363AD" w:rsidP="00680D5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C5D470" wp14:editId="5C751F51">
                <wp:simplePos x="0" y="0"/>
                <wp:positionH relativeFrom="column">
                  <wp:posOffset>-49530</wp:posOffset>
                </wp:positionH>
                <wp:positionV relativeFrom="paragraph">
                  <wp:posOffset>15663</wp:posOffset>
                </wp:positionV>
                <wp:extent cx="367665" cy="457200"/>
                <wp:effectExtent l="0" t="0" r="13335" b="1905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4047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5D470" id="_x0000_s1052" type="#_x0000_t202" style="position:absolute;left:0;text-align:left;margin-left:-3.9pt;margin-top:1.25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Rk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l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">
                <v:textbox>
                  <w:txbxContent>
                    <w:p w14:paraId="5C9C4047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Thron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mächtige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Stimme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rufen: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„Seht,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Wohnung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Menschen!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ihrer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Mitte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wohnen;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vielen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Völkern,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selbst,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immer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sein.“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Offenbarung 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21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680D5D" w:rsidRPr="00680D5D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79659B" w14:textId="0661DCF7" w:rsidR="00680D5D" w:rsidRDefault="00680D5D" w:rsidP="00536833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Dann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Ziel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angekommen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immer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Hause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HERRN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sein!</w:t>
      </w:r>
    </w:p>
    <w:p w14:paraId="5980E160" w14:textId="6B709545" w:rsidR="00680D5D" w:rsidRDefault="00B363AD" w:rsidP="00536833">
      <w:pPr>
        <w:pStyle w:val="Absatzregulr"/>
        <w:rPr>
          <w:rFonts w:cs="Arial"/>
          <w:noProof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BCE8D7" wp14:editId="5D22F68B">
                <wp:simplePos x="0" y="0"/>
                <wp:positionH relativeFrom="column">
                  <wp:posOffset>-65193</wp:posOffset>
                </wp:positionH>
                <wp:positionV relativeFrom="paragraph">
                  <wp:posOffset>663575</wp:posOffset>
                </wp:positionV>
                <wp:extent cx="367665" cy="457200"/>
                <wp:effectExtent l="0" t="0" r="13335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AA38F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CE8D7" id="_x0000_s1053" type="#_x0000_t202" style="position:absolute;margin-left:-5.15pt;margin-top:52.25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09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">
                <v:textbox>
                  <w:txbxContent>
                    <w:p w14:paraId="320AA38F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0D5D">
        <w:rPr>
          <w:rFonts w:cs="Arial"/>
          <w:noProof/>
        </w:rPr>
        <w:t>Deshalb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lese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ich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diesen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Psalm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sehr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gern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an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Sterbebetten.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zeigt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uns,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Gott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durch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finstere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Tal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des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Sterbens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hindurchführen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am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Ziel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ankommen</w:t>
      </w:r>
      <w:r w:rsidR="007047F3">
        <w:rPr>
          <w:rFonts w:cs="Arial"/>
          <w:noProof/>
        </w:rPr>
        <w:t xml:space="preserve"> </w:t>
      </w:r>
      <w:r w:rsidR="00680D5D">
        <w:rPr>
          <w:rFonts w:cs="Arial"/>
          <w:noProof/>
        </w:rPr>
        <w:t>werden:</w:t>
      </w:r>
    </w:p>
    <w:p w14:paraId="7E004963" w14:textId="631FE6B4" w:rsidR="00680D5D" w:rsidRPr="00497CC0" w:rsidRDefault="00680D5D" w:rsidP="00680D5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97CC0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I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bleiben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immerdar.“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Pr="00497CC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13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3E54A50D">
                <wp:simplePos x="0" y="0"/>
                <wp:positionH relativeFrom="column">
                  <wp:posOffset>-429895</wp:posOffset>
                </wp:positionH>
                <wp:positionV relativeFrom="paragraph">
                  <wp:posOffset>132503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F7941" id="_x0000_s1054" type="#_x0000_t202" style="position:absolute;margin-left:-33.85pt;margin-top:10.4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6Ka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bookmarkEnd w:id="0"/>
    <w:p w14:paraId="0FA2226B" w14:textId="4FC53FA5" w:rsidR="0057365C" w:rsidRDefault="001416DE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HERRN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Verbindung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alles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geschaffen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hat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alles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gehört,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fehlen.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unterstreicht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schlichten</w:t>
      </w:r>
      <w:r w:rsidR="007047F3">
        <w:rPr>
          <w:rFonts w:cs="Arial"/>
          <w:noProof/>
        </w:rPr>
        <w:t xml:space="preserve"> </w:t>
      </w:r>
      <w:r w:rsidR="00D23751">
        <w:rPr>
          <w:rFonts w:cs="Arial"/>
          <w:noProof/>
        </w:rPr>
        <w:t>und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eindringlichen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Bildsprache.</w:t>
      </w:r>
    </w:p>
    <w:p w14:paraId="020CDDD9" w14:textId="72D78F2D" w:rsidR="001416DE" w:rsidRDefault="001416DE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haben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besten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Hirten: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Jesus.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selbst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sich:</w:t>
      </w:r>
    </w:p>
    <w:p w14:paraId="5CA402A4" w14:textId="6CD0705B" w:rsidR="001416DE" w:rsidRPr="00CF2F38" w:rsidRDefault="006F2F16" w:rsidP="00CF2F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2793A3" wp14:editId="045D26E4">
                <wp:simplePos x="0" y="0"/>
                <wp:positionH relativeFrom="column">
                  <wp:posOffset>-62230</wp:posOffset>
                </wp:positionH>
                <wp:positionV relativeFrom="paragraph">
                  <wp:posOffset>-114511</wp:posOffset>
                </wp:positionV>
                <wp:extent cx="367665" cy="457200"/>
                <wp:effectExtent l="0" t="0" r="13335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0A62B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2793A3" id="_x0000_s1055" type="#_x0000_t202" style="position:absolute;left:0;text-align:left;margin-left:-4.9pt;margin-top:-9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">
                <v:textbox>
                  <w:txbxContent>
                    <w:p w14:paraId="2930A62B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Hirte.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guter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Hirte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bereit,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herzugeben.“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416DE" w:rsidRPr="00CF2F38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065441C" w14:textId="3E0D193D" w:rsidR="001416DE" w:rsidRDefault="001416DE" w:rsidP="006571F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Jesus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F2F16">
        <w:rPr>
          <w:rFonts w:cs="Arial"/>
          <w:noProof/>
        </w:rPr>
        <w:t>te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alles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gegeben.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nicht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nur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gute,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sondern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der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beste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Hirte.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sorgt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seine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Schafe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so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leidentschaftlich,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dass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er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für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sie</w:t>
      </w:r>
      <w:r w:rsidR="007047F3">
        <w:rPr>
          <w:rFonts w:cs="Arial"/>
          <w:noProof/>
        </w:rPr>
        <w:t xml:space="preserve"> </w:t>
      </w:r>
      <w:r w:rsidR="006F2F16">
        <w:rPr>
          <w:rFonts w:cs="Arial"/>
          <w:noProof/>
        </w:rPr>
        <w:t>starb.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Diesen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Gedanken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finden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den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Segenswünschen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am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Schluss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des</w:t>
      </w:r>
      <w:r w:rsidR="007047F3">
        <w:rPr>
          <w:rFonts w:cs="Arial"/>
          <w:noProof/>
        </w:rPr>
        <w:t xml:space="preserve"> </w:t>
      </w:r>
      <w:r w:rsidR="000A4A52">
        <w:rPr>
          <w:rFonts w:cs="Arial"/>
          <w:noProof/>
        </w:rPr>
        <w:t>Hebräers:</w:t>
      </w:r>
    </w:p>
    <w:p w14:paraId="42F5DA05" w14:textId="75CC7E15" w:rsidR="000A4A52" w:rsidRPr="00CF2F38" w:rsidRDefault="00B363AD" w:rsidP="00CF2F3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436632" wp14:editId="2CCC9DDC">
                <wp:simplePos x="0" y="0"/>
                <wp:positionH relativeFrom="column">
                  <wp:posOffset>-56515</wp:posOffset>
                </wp:positionH>
                <wp:positionV relativeFrom="paragraph">
                  <wp:posOffset>64558</wp:posOffset>
                </wp:positionV>
                <wp:extent cx="367665" cy="457200"/>
                <wp:effectExtent l="0" t="0" r="13335" b="1905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62BCD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36632" id="_x0000_s1056" type="#_x0000_t202" style="position:absolute;left:0;text-align:left;margin-left:-4.45pt;margin-top:5.1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003KQ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">
                <v:textbox>
                  <w:txbxContent>
                    <w:p w14:paraId="4A362BCD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2F38" w:rsidRPr="00CF2F38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Frieden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bringt.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CF2F38" w:rsidRPr="00CF2F38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Hirten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Schafe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Reich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Toten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heraufgeführt,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Jesus,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Herrn,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dessen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ewigen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Bund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gesetzt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mache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fähig,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all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Gute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will;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schaffe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gefällt.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Ewigkeit!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Amen.“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6" w:name="_GoBack"/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Hebräer 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0–21</w:t>
      </w:r>
      <w:bookmarkEnd w:id="16"/>
      <w:r w:rsidR="000A4A52" w:rsidRPr="00CF2F38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C7A2B28" w14:textId="1D032AC3" w:rsidR="00CF2F38" w:rsidRPr="00CF2F38" w:rsidRDefault="00CF2F38" w:rsidP="00CF2F3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Psalm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unseren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Hirten</w:t>
      </w:r>
      <w:r w:rsidR="007047F3">
        <w:rPr>
          <w:rFonts w:cs="Arial"/>
          <w:noProof/>
        </w:rPr>
        <w:t xml:space="preserve"> </w:t>
      </w:r>
      <w:r>
        <w:rPr>
          <w:rFonts w:cs="Arial"/>
          <w:noProof/>
        </w:rPr>
        <w:t>sehen.</w:t>
      </w:r>
    </w:p>
    <w:p w14:paraId="4D36E8B8" w14:textId="464051D9" w:rsidR="00A810FF" w:rsidRPr="00E60853" w:rsidRDefault="00B363AD" w:rsidP="00A810F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179ED0" wp14:editId="3E31F6EA">
                <wp:simplePos x="0" y="0"/>
                <wp:positionH relativeFrom="column">
                  <wp:posOffset>-50165</wp:posOffset>
                </wp:positionH>
                <wp:positionV relativeFrom="paragraph">
                  <wp:posOffset>56938</wp:posOffset>
                </wp:positionV>
                <wp:extent cx="367665" cy="457200"/>
                <wp:effectExtent l="0" t="0" r="13335" b="19050"/>
                <wp:wrapNone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D883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79ED0" id="_x0000_s1057" type="#_x0000_t202" style="position:absolute;left:0;text-align:left;margin-left:-3.95pt;margin-top:4.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9x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">
                <v:textbox>
                  <w:txbxContent>
                    <w:p w14:paraId="726AD883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Hirte,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nichts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mangeln.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weidet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grünen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Aue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frischen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Wasser.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erquicket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Seele.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führet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rechter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Stra</w:t>
      </w:r>
      <w:r w:rsidR="00A810FF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seines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Namens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willen.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810FF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A147151" w14:textId="6A7AC968" w:rsidR="00A810FF" w:rsidRPr="00E60853" w:rsidRDefault="00B363AD" w:rsidP="00A810F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38B5BA7" wp14:editId="457AADF8">
                <wp:simplePos x="0" y="0"/>
                <wp:positionH relativeFrom="column">
                  <wp:posOffset>-53340</wp:posOffset>
                </wp:positionH>
                <wp:positionV relativeFrom="paragraph">
                  <wp:posOffset>18838</wp:posOffset>
                </wp:positionV>
                <wp:extent cx="367665" cy="457200"/>
                <wp:effectExtent l="0" t="0" r="13335" b="19050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606E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B5BA7" id="_x0000_s1058" type="#_x0000_t202" style="position:absolute;left:0;text-align:left;margin-left:-4.2pt;margin-top:1.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i7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ZQ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">
                <v:textbox>
                  <w:txbxContent>
                    <w:p w14:paraId="3BBC606E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wanderte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finstern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Tal,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fürchte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Unglück;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mir,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Stecken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Stab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trösten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mich.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bereitest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Tisch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Angesicht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meiner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Feinde.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salbest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Haupt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Öl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schenkest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ein.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054634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5.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D4BFF07" w14:textId="1EB2D1BE" w:rsidR="00A810FF" w:rsidRPr="00E60853" w:rsidRDefault="00B363AD" w:rsidP="00A810F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09DC510" wp14:editId="6E52BF90">
                <wp:simplePos x="0" y="0"/>
                <wp:positionH relativeFrom="column">
                  <wp:posOffset>-45720</wp:posOffset>
                </wp:positionH>
                <wp:positionV relativeFrom="paragraph">
                  <wp:posOffset>22648</wp:posOffset>
                </wp:positionV>
                <wp:extent cx="367665" cy="457200"/>
                <wp:effectExtent l="0" t="0" r="1333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D751" w14:textId="77777777" w:rsidR="00B363AD" w:rsidRPr="005B338F" w:rsidRDefault="00B363AD" w:rsidP="00B363A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DC510" id="_x0000_s1059" type="#_x0000_t202" style="position:absolute;left:0;text-align:left;margin-left:-3.6pt;margin-top:1.8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">
                <v:textbox>
                  <w:txbxContent>
                    <w:p w14:paraId="0E70D751" w14:textId="77777777" w:rsidR="00B363AD" w:rsidRPr="005B338F" w:rsidRDefault="00B363AD" w:rsidP="00B363A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Gutes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folgen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lang,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bleiben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Hause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immerdar.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A810FF" w:rsidRPr="00E6085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7047F3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2B69502" w14:textId="77777777" w:rsidR="00A810FF" w:rsidRDefault="00A810FF" w:rsidP="006571FB">
      <w:pPr>
        <w:pStyle w:val="Absatzregulr"/>
        <w:rPr>
          <w:rFonts w:cs="Arial"/>
          <w:noProof/>
        </w:rPr>
      </w:pPr>
    </w:p>
    <w:sectPr w:rsidR="00A810FF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81DC" w14:textId="77777777" w:rsidR="00867A65" w:rsidRDefault="00867A65">
      <w:r>
        <w:separator/>
      </w:r>
    </w:p>
  </w:endnote>
  <w:endnote w:type="continuationSeparator" w:id="0">
    <w:p w14:paraId="6BF36D1C" w14:textId="77777777" w:rsidR="00867A65" w:rsidRDefault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47F3">
      <w:rPr>
        <w:rStyle w:val="Seitenzahl"/>
        <w:noProof/>
      </w:rPr>
      <w:t>11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6F78" w14:textId="77777777" w:rsidR="00867A65" w:rsidRDefault="00867A65">
      <w:r>
        <w:separator/>
      </w:r>
    </w:p>
  </w:footnote>
  <w:footnote w:type="continuationSeparator" w:id="0">
    <w:p w14:paraId="600FA4F9" w14:textId="77777777" w:rsidR="00867A65" w:rsidRDefault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A00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4634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5C02"/>
    <w:rsid w:val="000860C4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A52"/>
    <w:rsid w:val="000A4F39"/>
    <w:rsid w:val="000A57F7"/>
    <w:rsid w:val="000A5CDA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1F0A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B63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5D1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6DE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3892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2362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6318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4FDE"/>
    <w:rsid w:val="002D5191"/>
    <w:rsid w:val="002D5515"/>
    <w:rsid w:val="002D55A2"/>
    <w:rsid w:val="002D5C75"/>
    <w:rsid w:val="002D691D"/>
    <w:rsid w:val="002D6CEE"/>
    <w:rsid w:val="002D6EDD"/>
    <w:rsid w:val="002D77B0"/>
    <w:rsid w:val="002D7BA0"/>
    <w:rsid w:val="002E29DD"/>
    <w:rsid w:val="002E32F8"/>
    <w:rsid w:val="002E4153"/>
    <w:rsid w:val="002E4600"/>
    <w:rsid w:val="002E46D0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1C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47068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0CD"/>
    <w:rsid w:val="00395193"/>
    <w:rsid w:val="00395650"/>
    <w:rsid w:val="00395CBF"/>
    <w:rsid w:val="003968BE"/>
    <w:rsid w:val="003975A2"/>
    <w:rsid w:val="00397FB0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43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4C0B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85D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045E"/>
    <w:rsid w:val="00451884"/>
    <w:rsid w:val="00451E4D"/>
    <w:rsid w:val="00452515"/>
    <w:rsid w:val="0045311B"/>
    <w:rsid w:val="0045495D"/>
    <w:rsid w:val="00457211"/>
    <w:rsid w:val="00457241"/>
    <w:rsid w:val="0046052E"/>
    <w:rsid w:val="0046079B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561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CC0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5F96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11F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1A42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833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676"/>
    <w:rsid w:val="00566DF6"/>
    <w:rsid w:val="005676E7"/>
    <w:rsid w:val="00567CD6"/>
    <w:rsid w:val="00570B3E"/>
    <w:rsid w:val="00571551"/>
    <w:rsid w:val="00571858"/>
    <w:rsid w:val="00571FC8"/>
    <w:rsid w:val="00572CC5"/>
    <w:rsid w:val="005734E4"/>
    <w:rsid w:val="0057365C"/>
    <w:rsid w:val="005736E6"/>
    <w:rsid w:val="00575382"/>
    <w:rsid w:val="00575593"/>
    <w:rsid w:val="00576B46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59C1"/>
    <w:rsid w:val="00586340"/>
    <w:rsid w:val="00586A53"/>
    <w:rsid w:val="00586A93"/>
    <w:rsid w:val="00587B9B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C0D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52A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790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5B1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0E5F"/>
    <w:rsid w:val="00650F19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3D63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07A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D5D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4DE"/>
    <w:rsid w:val="006B2586"/>
    <w:rsid w:val="006B2C06"/>
    <w:rsid w:val="006B2C38"/>
    <w:rsid w:val="006B4185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2F16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7F3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1E0E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7797E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C6F"/>
    <w:rsid w:val="00797D33"/>
    <w:rsid w:val="007A1694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0844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2264"/>
    <w:rsid w:val="007F36EC"/>
    <w:rsid w:val="007F41FB"/>
    <w:rsid w:val="007F4E88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96C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A10"/>
    <w:rsid w:val="008544C4"/>
    <w:rsid w:val="008548C2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77D"/>
    <w:rsid w:val="00864DF2"/>
    <w:rsid w:val="00865677"/>
    <w:rsid w:val="008672DF"/>
    <w:rsid w:val="00867A65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4C3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46E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96DB6"/>
    <w:rsid w:val="00897E14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5D62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8A9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1FAC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C3E"/>
    <w:rsid w:val="00936DB1"/>
    <w:rsid w:val="00937580"/>
    <w:rsid w:val="009379E3"/>
    <w:rsid w:val="00937C2C"/>
    <w:rsid w:val="0094074D"/>
    <w:rsid w:val="00940CF4"/>
    <w:rsid w:val="009410F6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0E10"/>
    <w:rsid w:val="009520F8"/>
    <w:rsid w:val="00953E8F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7C82"/>
    <w:rsid w:val="00980337"/>
    <w:rsid w:val="00980615"/>
    <w:rsid w:val="009813E0"/>
    <w:rsid w:val="009823DF"/>
    <w:rsid w:val="009825E2"/>
    <w:rsid w:val="009828B5"/>
    <w:rsid w:val="00982DF0"/>
    <w:rsid w:val="00983E3E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051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10FF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1CB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3A56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427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1F75"/>
    <w:rsid w:val="00B3257B"/>
    <w:rsid w:val="00B3315F"/>
    <w:rsid w:val="00B33600"/>
    <w:rsid w:val="00B34927"/>
    <w:rsid w:val="00B3495F"/>
    <w:rsid w:val="00B35784"/>
    <w:rsid w:val="00B35CFC"/>
    <w:rsid w:val="00B363AD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039A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43D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1EA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26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471FB"/>
    <w:rsid w:val="00C500F0"/>
    <w:rsid w:val="00C501AD"/>
    <w:rsid w:val="00C505E7"/>
    <w:rsid w:val="00C50848"/>
    <w:rsid w:val="00C50D9A"/>
    <w:rsid w:val="00C52A29"/>
    <w:rsid w:val="00C52E84"/>
    <w:rsid w:val="00C54DED"/>
    <w:rsid w:val="00C54F8A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98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54D"/>
    <w:rsid w:val="00CA1A95"/>
    <w:rsid w:val="00CA1C81"/>
    <w:rsid w:val="00CA273D"/>
    <w:rsid w:val="00CA275D"/>
    <w:rsid w:val="00CA2BD6"/>
    <w:rsid w:val="00CA2EAD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23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2F38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3751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70D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0E79"/>
    <w:rsid w:val="00D511CE"/>
    <w:rsid w:val="00D51B42"/>
    <w:rsid w:val="00D51EB9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6A46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A9E"/>
    <w:rsid w:val="00E45FB0"/>
    <w:rsid w:val="00E467EE"/>
    <w:rsid w:val="00E471B6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853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48D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69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32B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89A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334"/>
    <w:rsid w:val="00F424FB"/>
    <w:rsid w:val="00F42EB3"/>
    <w:rsid w:val="00F44252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42E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337D"/>
    <w:rsid w:val="00FF3A0D"/>
    <w:rsid w:val="00FF3D08"/>
    <w:rsid w:val="00FF4507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55EA-D110-4DFE-8E27-169E4AB5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11</Pages>
  <Words>2298</Words>
  <Characters>11392</Characters>
  <Application>Microsoft Office Word</Application>
  <DocSecurity>0</DocSecurity>
  <Lines>94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Dissertation in der Stilart Klassisch</vt:lpstr>
    </vt:vector>
  </TitlesOfParts>
  <Company/>
  <LinksUpToDate>false</LinksUpToDate>
  <CharactersWithSpaces>13663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in der Stilart Klassisch</dc:title>
  <dc:subject/>
  <dc:creator>Jürg Birnstiel</dc:creator>
  <cp:keywords/>
  <dc:description/>
  <cp:lastModifiedBy>Me</cp:lastModifiedBy>
  <cp:revision>56</cp:revision>
  <cp:lastPrinted>2019-07-19T12:05:00Z</cp:lastPrinted>
  <dcterms:created xsi:type="dcterms:W3CDTF">2019-05-17T14:06:00Z</dcterms:created>
  <dcterms:modified xsi:type="dcterms:W3CDTF">2019-09-17T19:24:00Z</dcterms:modified>
</cp:coreProperties>
</file>