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715B8" w14:textId="77777777"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679E3B7E" wp14:editId="3C5D461D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8E4B3" w14:textId="63DD73A9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52104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52104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030A6AFE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41B73C15" w14:textId="77777777" w:rsidR="00FA5DBD" w:rsidRDefault="00FA5DBD" w:rsidP="00FA5DBD">
      <w:pPr>
        <w:pStyle w:val="Absatzregulr"/>
      </w:pPr>
    </w:p>
    <w:p w14:paraId="2D88D91C" w14:textId="77777777" w:rsidR="00887FC5" w:rsidRDefault="00887FC5" w:rsidP="00FA5DBD">
      <w:pPr>
        <w:pStyle w:val="Absatzregulr"/>
      </w:pPr>
    </w:p>
    <w:p w14:paraId="75FDCBBA" w14:textId="77777777" w:rsidR="008C18A5" w:rsidRDefault="008C18A5" w:rsidP="00FA5DBD">
      <w:pPr>
        <w:pStyle w:val="Absatzregulr"/>
      </w:pPr>
    </w:p>
    <w:p w14:paraId="247DA67E" w14:textId="1C2C5375" w:rsidR="005612DA" w:rsidRDefault="005612DA" w:rsidP="00FA5DBD">
      <w:pPr>
        <w:pStyle w:val="Absatzregulr"/>
      </w:pPr>
    </w:p>
    <w:p w14:paraId="6B8A6048" w14:textId="77777777" w:rsidR="00977829" w:rsidRDefault="00977829" w:rsidP="00FA5DBD">
      <w:pPr>
        <w:pStyle w:val="Absatzregulr"/>
      </w:pPr>
    </w:p>
    <w:p w14:paraId="061F1E23" w14:textId="6F3E3900" w:rsidR="00803F12" w:rsidRPr="004D2F21" w:rsidRDefault="004C7886" w:rsidP="00A966F1">
      <w:pPr>
        <w:pStyle w:val="Basis-berschrift"/>
        <w:spacing w:after="40"/>
        <w:rPr>
          <w:rFonts w:ascii="Times New Roman" w:hAnsi="Times New Roman"/>
          <w:szCs w:val="36"/>
        </w:rPr>
      </w:pPr>
      <w:r w:rsidRPr="004C7886">
        <w:rPr>
          <w:rFonts w:ascii="Times New Roman" w:hAnsi="Times New Roman"/>
          <w:sz w:val="34"/>
          <w:szCs w:val="34"/>
        </w:rPr>
        <w:t>Steh</w:t>
      </w:r>
      <w:r w:rsidR="00521046">
        <w:rPr>
          <w:rFonts w:ascii="Times New Roman" w:hAnsi="Times New Roman"/>
          <w:sz w:val="34"/>
          <w:szCs w:val="34"/>
        </w:rPr>
        <w:t xml:space="preserve"> </w:t>
      </w:r>
      <w:r w:rsidRPr="004C7886">
        <w:rPr>
          <w:rFonts w:ascii="Times New Roman" w:hAnsi="Times New Roman"/>
          <w:sz w:val="34"/>
          <w:szCs w:val="34"/>
        </w:rPr>
        <w:t>doch</w:t>
      </w:r>
      <w:r w:rsidR="00521046">
        <w:rPr>
          <w:rFonts w:ascii="Times New Roman" w:hAnsi="Times New Roman"/>
          <w:sz w:val="34"/>
          <w:szCs w:val="34"/>
        </w:rPr>
        <w:t xml:space="preserve"> </w:t>
      </w:r>
      <w:r w:rsidRPr="004C7886">
        <w:rPr>
          <w:rFonts w:ascii="Times New Roman" w:hAnsi="Times New Roman"/>
          <w:sz w:val="34"/>
          <w:szCs w:val="34"/>
        </w:rPr>
        <w:t>auf,</w:t>
      </w:r>
      <w:r w:rsidR="00521046">
        <w:rPr>
          <w:rFonts w:ascii="Times New Roman" w:hAnsi="Times New Roman"/>
          <w:sz w:val="34"/>
          <w:szCs w:val="34"/>
        </w:rPr>
        <w:t xml:space="preserve"> </w:t>
      </w:r>
      <w:r w:rsidRPr="004C7886">
        <w:rPr>
          <w:rFonts w:ascii="Times New Roman" w:hAnsi="Times New Roman"/>
          <w:sz w:val="34"/>
          <w:szCs w:val="34"/>
        </w:rPr>
        <w:t>HERR!</w:t>
      </w:r>
      <w:r w:rsidR="00521046">
        <w:rPr>
          <w:rFonts w:ascii="Times New Roman" w:hAnsi="Times New Roman"/>
          <w:sz w:val="34"/>
          <w:szCs w:val="34"/>
        </w:rPr>
        <w:t xml:space="preserve"> </w:t>
      </w:r>
      <w:r w:rsidRPr="004C7886">
        <w:rPr>
          <w:rFonts w:ascii="Times New Roman" w:hAnsi="Times New Roman"/>
          <w:sz w:val="34"/>
          <w:szCs w:val="34"/>
        </w:rPr>
        <w:t>Rette</w:t>
      </w:r>
      <w:r w:rsidR="00521046">
        <w:rPr>
          <w:rFonts w:ascii="Times New Roman" w:hAnsi="Times New Roman"/>
          <w:sz w:val="34"/>
          <w:szCs w:val="34"/>
        </w:rPr>
        <w:t xml:space="preserve"> </w:t>
      </w:r>
      <w:r w:rsidRPr="004C7886">
        <w:rPr>
          <w:rFonts w:ascii="Times New Roman" w:hAnsi="Times New Roman"/>
          <w:sz w:val="34"/>
          <w:szCs w:val="34"/>
        </w:rPr>
        <w:t>mich,</w:t>
      </w:r>
      <w:r w:rsidR="00521046">
        <w:rPr>
          <w:rFonts w:ascii="Times New Roman" w:hAnsi="Times New Roman"/>
          <w:sz w:val="34"/>
          <w:szCs w:val="34"/>
        </w:rPr>
        <w:t xml:space="preserve"> </w:t>
      </w:r>
      <w:r w:rsidRPr="004C7886">
        <w:rPr>
          <w:rFonts w:ascii="Times New Roman" w:hAnsi="Times New Roman"/>
          <w:sz w:val="34"/>
          <w:szCs w:val="34"/>
        </w:rPr>
        <w:t>mein</w:t>
      </w:r>
      <w:r w:rsidR="00521046">
        <w:rPr>
          <w:rFonts w:ascii="Times New Roman" w:hAnsi="Times New Roman"/>
          <w:sz w:val="34"/>
          <w:szCs w:val="34"/>
        </w:rPr>
        <w:t xml:space="preserve"> </w:t>
      </w:r>
      <w:r w:rsidRPr="004C7886">
        <w:rPr>
          <w:rFonts w:ascii="Times New Roman" w:hAnsi="Times New Roman"/>
          <w:sz w:val="34"/>
          <w:szCs w:val="34"/>
        </w:rPr>
        <w:t>Gott!</w:t>
      </w:r>
      <w:r w:rsidR="00521046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715A23">
        <w:rPr>
          <w:rFonts w:ascii="Times New Roman" w:hAnsi="Times New Roman"/>
          <w:b w:val="0"/>
          <w:sz w:val="20"/>
        </w:rPr>
        <w:t>Psalm</w:t>
      </w:r>
      <w:r w:rsidR="00521046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3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14:paraId="72D3DFD5" w14:textId="77777777" w:rsidR="00A32C1D" w:rsidRDefault="00A32C1D" w:rsidP="008C18A5">
      <w:pPr>
        <w:pStyle w:val="Absatzregulr"/>
      </w:pPr>
    </w:p>
    <w:p w14:paraId="453ED448" w14:textId="369C8D83" w:rsidR="005612DA" w:rsidRDefault="005612DA" w:rsidP="008C18A5">
      <w:pPr>
        <w:pStyle w:val="Absatzregulr"/>
      </w:pPr>
    </w:p>
    <w:p w14:paraId="2EEDAF09" w14:textId="77777777" w:rsidR="00977829" w:rsidRDefault="00977829" w:rsidP="008C18A5">
      <w:pPr>
        <w:pStyle w:val="Absatzregulr"/>
      </w:pPr>
    </w:p>
    <w:p w14:paraId="6201B13D" w14:textId="282B46C4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521046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78D2FF12" w14:textId="713AC5E3" w:rsidR="00C8676A" w:rsidRPr="00C82A1B" w:rsidRDefault="00C8676A" w:rsidP="00D922B2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Familie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König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kann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leider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Vorbild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dienen,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entdecken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könnten,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Familienleben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vorstellt.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lernen,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Entwicklung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unserer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Kinder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unterstützen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können.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Spannungen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Familie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nahmen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solches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Ausmass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eigenen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Sohn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fliehen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musste,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fest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entschlossen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Vater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töten.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kam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Amnon,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Sohn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Davids,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verliebte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unsterblich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Halbschwester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Tamar.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nur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Ferne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beobachten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musste,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stellte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krank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bat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Vater,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Tamar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schicken,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Augen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Kuchen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backen.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erfüllte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Lieblingssohn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diese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Bitte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Tamar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befolgte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Anweisungen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–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blieb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ja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anderes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übrig.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Kuchen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zubereitet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hatte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ihrem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scheinbar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kranken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Bruder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geben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wollte,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zerrte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Tamar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gegen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ihren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Willen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vergewaltigte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sie.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„Hinterher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empfand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Amnon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solche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Abneigung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Tamar,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ausstehen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konnte.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Abscheu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grösser,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vorher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Verlangen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gewesen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war.“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Diener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mussten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Tamar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rauswerfen.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zerstörte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Zukunft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Halbschwester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Tamar.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dieser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Schändung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erfuhr,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wurde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sehr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zornig,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doch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unternahm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gegen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Sohn,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liebte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weil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Erstgeborener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war.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Absalom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hingegen,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Bruder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Tamar,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kochte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Wut.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„Absalom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sprach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Amnon;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sehr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hasste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ihn,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Schwester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Tamar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vergewaltigt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hatte.“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Eigentlich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hätte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Amnon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Tod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bestraft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werden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müssen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Vater,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höchste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Richter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Land,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hätte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hier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Machtwort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sprechen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müssen,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doch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unternahm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nichts,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gar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nichts!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blieb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passiv.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Für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Absalom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Verhalten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Vaters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unerträglich.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nahm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Sache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eigenen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Hände.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rächte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Bruder,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indem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bei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nächster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Gelegenheit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tötete.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Danach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verliess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Jerusalem,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Zorn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Vaters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entkommen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lebte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drei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Jahre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Geschur.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Endlich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willigte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Absalom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Familie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nach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Jerusalem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zurück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kommen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durft,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doch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wollte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Sohn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sehen.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lebte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Absalom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zwei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Jahre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geächteter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Jerusalem.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wollte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länger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hinnehmen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drängte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darauf,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Vater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Palast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besuchen.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willigte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Absalom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nun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endlich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Königssohn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rehabilitiert.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Absalom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beeindruckender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Mann.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„In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ganz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Israel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gab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keinen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Mann,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schön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sehr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bewundert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Absalom.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Scheitel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Sohle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vollkommen.“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nach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Versöhnung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Vater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umgab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5D1194" w:rsidRPr="00C82A1B">
        <w:rPr>
          <w:rFonts w:ascii="Times New Roman" w:hAnsi="Times New Roman"/>
          <w:sz w:val="24"/>
          <w:szCs w:val="24"/>
        </w:rPr>
        <w:t>Attributen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Macht.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„Absalom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legte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Wagen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Pferden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Leibwache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fünfzig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08EA">
        <w:rPr>
          <w:rFonts w:ascii="Times New Roman" w:hAnsi="Times New Roman"/>
          <w:bCs/>
          <w:i/>
          <w:noProof/>
          <w:sz w:val="24"/>
          <w:szCs w:val="24"/>
        </w:rPr>
        <w:t>Mann.“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sehr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beeindruckend,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Absalom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Stadt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zeigte.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Auftreten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würde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heute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berühmten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Stars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entsprechen.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Geschickt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nutzte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Vorteile,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stellte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jeden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Morgen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Eingangstor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Stadt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Jerusalem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suchte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Gespräch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Leuten,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Rechtsache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König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aufsuchten.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Absalom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erkundigte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welches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Unrecht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vorzubringen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hätten.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Wurde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Sachverhalt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geschildert,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stimmte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Sichtweise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dieser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Leute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meinte: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diesem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Land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Richter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wäre;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würde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jedem,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Streitfall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kommt,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Recht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verhelfen.“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wäre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bessere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verständnisvoller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Richter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Vater.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Vier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Jahre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machte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„Auf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Weise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stahl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Männer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Israels.“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Menschen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wandten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dachten,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wäre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besser,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Absalom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wäre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unser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König.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Absalom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schritt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Tat.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Vater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sagte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würde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nach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Hebron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reisen,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dort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Opfer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bringen.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Doch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hatte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Hintergrund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alles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vorbereitet,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König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ausgerufen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eingesetzt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werden.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wurde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Hebron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König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ernannt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beabsichtigte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nach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Jerusalm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reisen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Vater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töten.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Bevor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Absalom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auf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machte,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wurde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über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Hebron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geschah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informiert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sagte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Leuten: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müssen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fliehen!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Rettung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Absalom.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Schnell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fort,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bevor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sonst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fallen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Hand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richtet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Blutbad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an.“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21046">
        <w:rPr>
          <w:rFonts w:ascii="Arial Rounded MT Bold" w:hAnsi="Arial Rounded MT Bold" w:cs="Arial"/>
          <w:noProof/>
          <w:lang w:eastAsia="de-CH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Diese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dramatische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Flucht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bildet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Hintergrund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Psalms,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heute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anschauen:</w:t>
      </w:r>
      <w:bookmarkStart w:id="2" w:name="_Hlk17363228"/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Psalm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Davids,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Absalom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floh.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Lesen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dunkelsten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Zeiten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betete.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diesem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Psalm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begegnet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wieder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Wort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SELA,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jeweils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Sinneinheit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abschliesst.</w:t>
      </w:r>
    </w:p>
    <w:p w14:paraId="4E139C58" w14:textId="6573BAF6" w:rsidR="00C8676A" w:rsidRPr="00F04637" w:rsidRDefault="00C8676A" w:rsidP="00F04637">
      <w:pPr>
        <w:pStyle w:val="Absatzregulr"/>
        <w:spacing w:before="0"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F04637">
        <w:rPr>
          <w:rFonts w:ascii="Times New Roman" w:hAnsi="Times New Roman"/>
          <w:i/>
          <w:sz w:val="24"/>
          <w:szCs w:val="24"/>
        </w:rPr>
        <w:t>Ach,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HERR,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wie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sind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meiner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Feinde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so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viel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und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erheben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sich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so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viele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wider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mich!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Viele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sagen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von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mir: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Er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hat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keine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Hilfe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bei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Gott.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="00403080" w:rsidRPr="00F04637">
        <w:rPr>
          <w:rFonts w:ascii="Times New Roman" w:hAnsi="Times New Roman"/>
          <w:i/>
          <w:sz w:val="24"/>
          <w:szCs w:val="24"/>
        </w:rPr>
        <w:t>SELA.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Aber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du,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HERR,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bist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der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Schild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für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mich,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du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bist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meine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Ehre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und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hebst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mein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Haupt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empor.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Ich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rufe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mit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meiner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Stimme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zum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HERRN,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so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erhört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er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mich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von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seinem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heiligen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Berge.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="00403080" w:rsidRPr="00F04637">
        <w:rPr>
          <w:rFonts w:ascii="Times New Roman" w:hAnsi="Times New Roman"/>
          <w:i/>
          <w:sz w:val="24"/>
          <w:szCs w:val="24"/>
        </w:rPr>
        <w:t>SELA.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Ich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liege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und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schlafe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und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erwache;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denn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der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HERR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hält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mich.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Ich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fürchte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mich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nicht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vor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vielen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Tausenden,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die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sich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ringsum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wider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mich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legen.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Auf,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HERR,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und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hilf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mir,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mein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Gott!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Denn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du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schlägst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alle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meine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Feinde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auf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die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Backe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und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zerschmetterst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der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Frevler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Zähne.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Bei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dem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HERRN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findet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man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Hilfe.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Dein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Segen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komme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über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dein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Pr="00F04637">
        <w:rPr>
          <w:rFonts w:ascii="Times New Roman" w:hAnsi="Times New Roman"/>
          <w:i/>
          <w:sz w:val="24"/>
          <w:szCs w:val="24"/>
        </w:rPr>
        <w:t>Volk!</w:t>
      </w:r>
      <w:r w:rsidR="00521046">
        <w:rPr>
          <w:rFonts w:ascii="Times New Roman" w:hAnsi="Times New Roman"/>
          <w:i/>
          <w:sz w:val="24"/>
          <w:szCs w:val="24"/>
        </w:rPr>
        <w:t xml:space="preserve"> </w:t>
      </w:r>
      <w:r w:rsidR="00403080" w:rsidRPr="00F04637">
        <w:rPr>
          <w:rFonts w:ascii="Times New Roman" w:hAnsi="Times New Roman"/>
          <w:i/>
          <w:sz w:val="24"/>
          <w:szCs w:val="24"/>
        </w:rPr>
        <w:t>SELA.</w:t>
      </w:r>
      <w:r w:rsidR="00521046">
        <w:rPr>
          <w:rFonts w:ascii="Times New Roman" w:hAnsi="Times New Roman"/>
          <w:i/>
          <w:sz w:val="24"/>
          <w:szCs w:val="24"/>
        </w:rPr>
        <w:t xml:space="preserve"> Psalm </w:t>
      </w:r>
      <w:r w:rsidRPr="00F04637">
        <w:rPr>
          <w:rFonts w:ascii="Times New Roman" w:hAnsi="Times New Roman"/>
          <w:i/>
          <w:sz w:val="24"/>
          <w:szCs w:val="24"/>
        </w:rPr>
        <w:t>3</w:t>
      </w:r>
      <w:r w:rsidR="00521046">
        <w:rPr>
          <w:rFonts w:ascii="Times New Roman" w:hAnsi="Times New Roman"/>
          <w:i/>
          <w:sz w:val="24"/>
          <w:szCs w:val="24"/>
        </w:rPr>
        <w:t>, 1</w:t>
      </w:r>
      <w:r w:rsidRPr="00F04637">
        <w:rPr>
          <w:rFonts w:ascii="Times New Roman" w:hAnsi="Times New Roman"/>
          <w:i/>
          <w:sz w:val="24"/>
          <w:szCs w:val="24"/>
        </w:rPr>
        <w:t>-9.</w:t>
      </w:r>
      <w:bookmarkEnd w:id="2"/>
    </w:p>
    <w:p w14:paraId="6161AEC4" w14:textId="72DB772A" w:rsidR="00C8676A" w:rsidRPr="00BE6C3D" w:rsidRDefault="00C8676A" w:rsidP="00BE6C3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17363895"/>
      <w:r w:rsidRPr="00BE6C3D">
        <w:rPr>
          <w:rFonts w:ascii="Times New Roman" w:hAnsi="Times New Roman"/>
          <w:b w:val="0"/>
          <w:sz w:val="24"/>
          <w:szCs w:val="24"/>
        </w:rPr>
        <w:t>Er</w:t>
      </w:r>
      <w:r w:rsidR="00521046">
        <w:rPr>
          <w:rFonts w:ascii="Times New Roman" w:hAnsi="Times New Roman"/>
          <w:b w:val="0"/>
          <w:sz w:val="24"/>
          <w:szCs w:val="24"/>
        </w:rPr>
        <w:t xml:space="preserve"> </w:t>
      </w:r>
      <w:r w:rsidRPr="00BE6C3D">
        <w:rPr>
          <w:rFonts w:ascii="Times New Roman" w:hAnsi="Times New Roman"/>
          <w:b w:val="0"/>
          <w:sz w:val="24"/>
          <w:szCs w:val="24"/>
        </w:rPr>
        <w:t>hat</w:t>
      </w:r>
      <w:r w:rsidR="00521046">
        <w:rPr>
          <w:rFonts w:ascii="Times New Roman" w:hAnsi="Times New Roman"/>
          <w:b w:val="0"/>
          <w:sz w:val="24"/>
          <w:szCs w:val="24"/>
        </w:rPr>
        <w:t xml:space="preserve"> </w:t>
      </w:r>
      <w:r w:rsidRPr="00BE6C3D">
        <w:rPr>
          <w:rFonts w:ascii="Times New Roman" w:hAnsi="Times New Roman"/>
          <w:b w:val="0"/>
          <w:sz w:val="24"/>
          <w:szCs w:val="24"/>
        </w:rPr>
        <w:t>keine</w:t>
      </w:r>
      <w:r w:rsidR="00521046">
        <w:rPr>
          <w:rFonts w:ascii="Times New Roman" w:hAnsi="Times New Roman"/>
          <w:b w:val="0"/>
          <w:sz w:val="24"/>
          <w:szCs w:val="24"/>
        </w:rPr>
        <w:t xml:space="preserve"> </w:t>
      </w:r>
      <w:r w:rsidRPr="00BE6C3D">
        <w:rPr>
          <w:rFonts w:ascii="Times New Roman" w:hAnsi="Times New Roman"/>
          <w:b w:val="0"/>
          <w:sz w:val="24"/>
          <w:szCs w:val="24"/>
        </w:rPr>
        <w:t>Hilfe</w:t>
      </w:r>
      <w:r w:rsidR="00521046">
        <w:rPr>
          <w:rFonts w:ascii="Times New Roman" w:hAnsi="Times New Roman"/>
          <w:b w:val="0"/>
          <w:sz w:val="24"/>
          <w:szCs w:val="24"/>
        </w:rPr>
        <w:t xml:space="preserve"> </w:t>
      </w:r>
      <w:r w:rsidRPr="00BE6C3D">
        <w:rPr>
          <w:rFonts w:ascii="Times New Roman" w:hAnsi="Times New Roman"/>
          <w:b w:val="0"/>
          <w:sz w:val="24"/>
          <w:szCs w:val="24"/>
        </w:rPr>
        <w:t>bei</w:t>
      </w:r>
      <w:r w:rsidR="00521046">
        <w:rPr>
          <w:rFonts w:ascii="Times New Roman" w:hAnsi="Times New Roman"/>
          <w:b w:val="0"/>
          <w:sz w:val="24"/>
          <w:szCs w:val="24"/>
        </w:rPr>
        <w:t xml:space="preserve"> </w:t>
      </w:r>
      <w:r w:rsidRPr="00BE6C3D">
        <w:rPr>
          <w:rFonts w:ascii="Times New Roman" w:hAnsi="Times New Roman"/>
          <w:b w:val="0"/>
          <w:sz w:val="24"/>
          <w:szCs w:val="24"/>
        </w:rPr>
        <w:t>Gott</w:t>
      </w:r>
      <w:bookmarkEnd w:id="3"/>
    </w:p>
    <w:p w14:paraId="6664675B" w14:textId="6948576A" w:rsidR="00C8676A" w:rsidRPr="00C8676A" w:rsidRDefault="00C8676A" w:rsidP="00FF4EA8">
      <w:pPr>
        <w:pStyle w:val="Absatzregulr"/>
        <w:spacing w:after="0" w:line="32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C82A1B">
        <w:rPr>
          <w:rFonts w:ascii="Times New Roman" w:hAnsi="Times New Roman"/>
          <w:sz w:val="24"/>
          <w:szCs w:val="24"/>
        </w:rPr>
        <w:t>Was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für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traurige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tragische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Geschichte.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Schlimmer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hätte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für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diesen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mächtigen,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erfolgreichen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starken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König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werden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können.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muss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Sohn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fliehen,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Volk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Jerusalem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Mitleidenschaft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gezogen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wird.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Nüchtern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betrachtet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hatte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diese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Situation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gewisser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Weise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begünstigt,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hätte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damals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Sohn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Amnon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für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Vergewaltung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Tamar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bestraft,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hätte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Geschichte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vermutlich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anders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entwickelt.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natürlich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keine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Rechtfertigung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für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Absalom,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auf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Fehlverhalten,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sollte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Fehlverhalten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reagieren,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genauso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wenig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sollte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Sünde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anderen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Sünde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bekämpfen.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Solches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Verhalten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führt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guten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heilsamen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Lösungen,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sondern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Zerstörung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lediglich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fortgesetzt.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Jedenfalls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Ende.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„David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ging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barfuss,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Gesicht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verhüllt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weinte.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alle,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begleiteten,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verhüllten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Gesicht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weinten.“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schien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alles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verloren!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musste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alles,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erkämpft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hatte,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zurücklassen.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etwa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jemand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viel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Engangement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Geschäft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aufgebaut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kurz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Pensionierung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bricht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Firma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zusammen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bleibt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Schuldenberg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zurück.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Haus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mehr,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Auto,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Einkommen.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„Ach,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meiner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Feinde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viel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erheben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wider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mich!“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Alles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bäumt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gegen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auf.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Zahl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Feinde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wesentlich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höher,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Zahl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Freunde.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scheint,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Israeliten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vergessen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hatten,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verdanken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haben.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jemand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dermassen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gedemütigt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wird,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versuchen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Menschen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tiefsinnige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Erklärungen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dafür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finden.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klagt: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sagen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mir: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Hilfe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Gott.“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meinen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hätte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abgewandt.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würde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mehr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helfen.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verworfen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erklärte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Unmenschen,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ungestraft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Respektlosigkeit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begegnen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kann.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Etwas,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Geschichte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immer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immer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wieder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wiederholt.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Unmenschen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werden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erniedrigt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gedemütigt.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will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noch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tiefer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Elend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stossen.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haben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verdient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–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meint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Exemplarisch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Schimi,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Mann,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Verwandtschaft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Königs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Sauls,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gehörte.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Saul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erste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König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Israel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Nachfolger.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Schimi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fluchte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beschimpfte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Jerusalem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floh: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„Zum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Teufel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dir,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Mörder,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Unmensch!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erlebst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Strafe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das,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Familie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Sauls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angetan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hast.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bringt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Blut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Ermordeten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dich!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Königtum,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gerissen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hast,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Absalom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gegeben.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steckst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selber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Unglück,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Mörder!“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–8.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lief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nach,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schimpfte,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fluchte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bewarf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Steinen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Dreck.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Kriegshelden,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begleiteten,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bewarf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Steinen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Dreck.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verliess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Schimpf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Schade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Jerusalem,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einer,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scheinbar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keine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Hilfe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bekommt.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Hunderte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Jahre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später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geschah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etwas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ähnliches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Jesus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Jerusalem.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liebte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Menschen,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hatte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viel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Gutes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getan.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machte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unzählige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Menschen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gesund,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lehrte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über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Reich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Gottes.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Doch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Ende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wurde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Schimpf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Schande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Stadt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geführt.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wurde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verspottet,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beschimpft,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bespuckt,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geschlagen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ans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Kreuz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geschriehen: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Kreuzige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ihn!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Kreuzige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ihn!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schrie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Menge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Ekstase.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geschah,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Prophet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Jesaja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vorausgesehen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hatte: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„Fürwahr,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trug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unsre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Krankheit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lud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unsre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Schmerzen.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hielten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den,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geplagt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geschlagen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gemartert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wäre.“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53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meinten,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hätte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abgewandt,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hätte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verstossen.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erklärte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Jesus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Unmenschen,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Respektlosikeit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begegnen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konnte.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leider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bis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heute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Noch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heute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Jesus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belächelt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verspottet.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Kreuz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heute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selbst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grosse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Kirchen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keinen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mehr.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Paulus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schrieb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Paulus: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„Mit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Kreuz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nämlich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so: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derer,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gehen,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völlig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Unsinniges;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aber,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werden,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Inbegriff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Kraft.“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Oft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verbirgt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schwach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scheint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Stärke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Kraft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musste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Apostel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Paulus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sagen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lassen: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„Meine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alles,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brauchst,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gerade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Schwachheit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vollen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Auswirkung.“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täuschen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leider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viele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Menschen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Jesus.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vielleicht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noch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religiöse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Figur,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gewisse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Ideale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auslebte,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doch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scheiterte.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alles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total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falsche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Einschätzungen.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Prophet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Jesaja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weist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darauf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hin,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Jesus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Kreuz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tatsächlich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getan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hatte: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unsrer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Missetat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willen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verwundet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unsrer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willen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zerschlagen.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Strafe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liegt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ihm,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hätten,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Wunden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geheilt.“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53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Arial Rounded MT Bold" w:hAnsi="Arial Rounded MT Bold" w:cs="Arial"/>
          <w:noProof/>
          <w:lang w:eastAsia="de-CH"/>
        </w:rPr>
        <w:t xml:space="preserve"> </w:t>
      </w:r>
    </w:p>
    <w:p w14:paraId="34DDF9BB" w14:textId="4C25EC6F" w:rsidR="00C8676A" w:rsidRPr="00BE6C3D" w:rsidRDefault="00C8676A" w:rsidP="00BE6C3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17363896"/>
      <w:r w:rsidRPr="00BE6C3D">
        <w:rPr>
          <w:rFonts w:ascii="Times New Roman" w:hAnsi="Times New Roman"/>
          <w:b w:val="0"/>
          <w:sz w:val="24"/>
          <w:szCs w:val="24"/>
        </w:rPr>
        <w:t>Gott</w:t>
      </w:r>
      <w:r w:rsidR="00521046">
        <w:rPr>
          <w:rFonts w:ascii="Times New Roman" w:hAnsi="Times New Roman"/>
          <w:b w:val="0"/>
          <w:sz w:val="24"/>
          <w:szCs w:val="24"/>
        </w:rPr>
        <w:t xml:space="preserve"> </w:t>
      </w:r>
      <w:r w:rsidRPr="00BE6C3D">
        <w:rPr>
          <w:rFonts w:ascii="Times New Roman" w:hAnsi="Times New Roman"/>
          <w:b w:val="0"/>
          <w:sz w:val="24"/>
          <w:szCs w:val="24"/>
        </w:rPr>
        <w:t>hört</w:t>
      </w:r>
      <w:r w:rsidR="00521046">
        <w:rPr>
          <w:rFonts w:ascii="Times New Roman" w:hAnsi="Times New Roman"/>
          <w:b w:val="0"/>
          <w:sz w:val="24"/>
          <w:szCs w:val="24"/>
        </w:rPr>
        <w:t xml:space="preserve"> </w:t>
      </w:r>
      <w:r w:rsidRPr="00BE6C3D">
        <w:rPr>
          <w:rFonts w:ascii="Times New Roman" w:hAnsi="Times New Roman"/>
          <w:b w:val="0"/>
          <w:sz w:val="24"/>
          <w:szCs w:val="24"/>
        </w:rPr>
        <w:t>auf</w:t>
      </w:r>
      <w:r w:rsidR="00521046">
        <w:rPr>
          <w:rFonts w:ascii="Times New Roman" w:hAnsi="Times New Roman"/>
          <w:b w:val="0"/>
          <w:sz w:val="24"/>
          <w:szCs w:val="24"/>
        </w:rPr>
        <w:t xml:space="preserve"> </w:t>
      </w:r>
      <w:r w:rsidRPr="00BE6C3D">
        <w:rPr>
          <w:rFonts w:ascii="Times New Roman" w:hAnsi="Times New Roman"/>
          <w:b w:val="0"/>
          <w:sz w:val="24"/>
          <w:szCs w:val="24"/>
        </w:rPr>
        <w:t>mich</w:t>
      </w:r>
      <w:bookmarkEnd w:id="4"/>
    </w:p>
    <w:p w14:paraId="1C47E43A" w14:textId="35346F17" w:rsidR="00C8676A" w:rsidRPr="00C82A1B" w:rsidRDefault="00C8676A" w:rsidP="00D922B2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C82A1B">
        <w:rPr>
          <w:rFonts w:ascii="Times New Roman" w:hAnsi="Times New Roman"/>
          <w:sz w:val="24"/>
          <w:szCs w:val="24"/>
        </w:rPr>
        <w:t>Was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Feinde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Spötter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sagen,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kann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tiefen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Überzeugung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abbringen: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„Aber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du,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Schild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mich,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Ehre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hebst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Haupt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empor.“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Selbst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gedemütigt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werde,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vertraue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dir.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bist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Schild.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Hinter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kann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verstecken.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Paulus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Epheser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ermutigt: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„Vor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Dingen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ergreift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Schild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Glaubens,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auslöschen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könnt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feurigen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Pfeile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Bösen.“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versteckt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hinter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diesem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Schild,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wusste,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lässt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zugrunde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gehen: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Ehre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hebst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Haupt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empor.“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kann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Scherbenhaufen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meines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Lebens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stehen,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richtest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innerlich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auf.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verlässt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nicht!</w:t>
      </w:r>
      <w:bookmarkStart w:id="5" w:name="_Hlk17377225"/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rufe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meiner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Stimme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erhört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Berge.“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5"/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erlebte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ganz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konkrete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Gebetserhörung.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betete,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Nachricht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erhalten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hatte,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bester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Berater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Ahitofel,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Sohn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Absalom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angeschlossen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hatte: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„HERR,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mach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klugen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Rat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Ahitofels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Torheit!“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Nun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wartete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auf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übersinnliche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Antwort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sondern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wurde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dieser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Angelegenheit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selber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aktiv.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Hilfe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kam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nämlich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durch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Huschai,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Freund,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hochangesehener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Berater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war.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Huschai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wollte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begleiten,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bat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zurück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nach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Jerusalem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gehen,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Sohn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beraten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dadurch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Rat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Ahitofels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zunichte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machen.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Zudem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organisiert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Nachrichtendienst,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immer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wusste,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Jerusalem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ging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allenfalls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darauf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reagieren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könnte.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sehen,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bei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Hilfe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flehen,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bedeutet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passiv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werden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auf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übersinnliches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Wunder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warten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müssen.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treffen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wichtige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Entscheidungen.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stimmt: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rufe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meiner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Stimme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erhört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Berge.“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diese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Erhörung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kann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zeigen,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hilft,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richtigen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Entscheidungen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treffen.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rufen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Hilfe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agieren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gleichzeitig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aktiv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Vertrauen,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leitet.</w:t>
      </w:r>
    </w:p>
    <w:p w14:paraId="0D0B3C25" w14:textId="62BBC6D7" w:rsidR="00C8676A" w:rsidRPr="00BE6C3D" w:rsidRDefault="00C8676A" w:rsidP="00BE6C3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17363897"/>
      <w:r w:rsidRPr="00BE6C3D">
        <w:rPr>
          <w:rFonts w:ascii="Times New Roman" w:hAnsi="Times New Roman"/>
          <w:b w:val="0"/>
          <w:sz w:val="24"/>
          <w:szCs w:val="24"/>
        </w:rPr>
        <w:t>Ich</w:t>
      </w:r>
      <w:r w:rsidR="00521046">
        <w:rPr>
          <w:rFonts w:ascii="Times New Roman" w:hAnsi="Times New Roman"/>
          <w:b w:val="0"/>
          <w:sz w:val="24"/>
          <w:szCs w:val="24"/>
        </w:rPr>
        <w:t xml:space="preserve"> </w:t>
      </w:r>
      <w:r w:rsidRPr="00BE6C3D">
        <w:rPr>
          <w:rFonts w:ascii="Times New Roman" w:hAnsi="Times New Roman"/>
          <w:b w:val="0"/>
          <w:sz w:val="24"/>
          <w:szCs w:val="24"/>
        </w:rPr>
        <w:t>fürchte</w:t>
      </w:r>
      <w:r w:rsidR="00521046">
        <w:rPr>
          <w:rFonts w:ascii="Times New Roman" w:hAnsi="Times New Roman"/>
          <w:b w:val="0"/>
          <w:sz w:val="24"/>
          <w:szCs w:val="24"/>
        </w:rPr>
        <w:t xml:space="preserve"> </w:t>
      </w:r>
      <w:r w:rsidRPr="00BE6C3D">
        <w:rPr>
          <w:rFonts w:ascii="Times New Roman" w:hAnsi="Times New Roman"/>
          <w:b w:val="0"/>
          <w:sz w:val="24"/>
          <w:szCs w:val="24"/>
        </w:rPr>
        <w:t>mich</w:t>
      </w:r>
      <w:r w:rsidR="00521046">
        <w:rPr>
          <w:rFonts w:ascii="Times New Roman" w:hAnsi="Times New Roman"/>
          <w:b w:val="0"/>
          <w:sz w:val="24"/>
          <w:szCs w:val="24"/>
        </w:rPr>
        <w:t xml:space="preserve"> </w:t>
      </w:r>
      <w:r w:rsidRPr="00BE6C3D">
        <w:rPr>
          <w:rFonts w:ascii="Times New Roman" w:hAnsi="Times New Roman"/>
          <w:b w:val="0"/>
          <w:sz w:val="24"/>
          <w:szCs w:val="24"/>
        </w:rPr>
        <w:t>nicht</w:t>
      </w:r>
      <w:bookmarkEnd w:id="6"/>
    </w:p>
    <w:p w14:paraId="1DF67C34" w14:textId="2535B791" w:rsidR="00C8676A" w:rsidRPr="00C82A1B" w:rsidRDefault="00C8676A" w:rsidP="00D922B2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lebt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tiefen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Vertrauen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auf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Schöpfer,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selbst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alles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verloren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erscheint.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liege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schlafe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erwache;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hält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mich.“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weiss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Schlaf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erwacht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starker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geborgen.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fürchte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vielen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Tausenden,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ringsum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wider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legen.“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Keine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Angst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grossen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Übermacht!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etwas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seltsam?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kann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Mensch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dieser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bedrohlichen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Situation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ruhig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geradezu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gelassen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bleiben?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sicher,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Leben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kommen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wieder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nach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Jerusalem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zurückkehren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wird?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Wusste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wieder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König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regieren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wird?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Warum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konnte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dieser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traurigen,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hoffnungslosen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beängstigenden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Situation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gelassen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sein?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Grund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tiefes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Vertrauen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hatte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keine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Ahnung,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alles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lenken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wird,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aber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war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bereit,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alles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akzeptieren.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sagte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Priester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Zadok,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Nachrichtenübermittler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nach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Jerusalem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zurückschickte: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Erbarmen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bringt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eines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Tages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zurück.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sagt: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‘Ich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Gefallen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dir’,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machen,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richtig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hält.“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21046">
        <w:rPr>
          <w:rFonts w:ascii="Arial Rounded MT Bold" w:hAnsi="Arial Rounded MT Bold" w:cs="Arial"/>
          <w:noProof/>
          <w:lang w:eastAsia="de-CH"/>
        </w:rPr>
        <w:t xml:space="preserve">. Samuel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5–26.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Egal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führen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wird,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bereit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alles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nehmen.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Hauptsache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ist,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bin.</w:t>
      </w:r>
    </w:p>
    <w:p w14:paraId="14078772" w14:textId="5D7FF6C4" w:rsidR="00C8676A" w:rsidRPr="00BE6C3D" w:rsidRDefault="00C8676A" w:rsidP="00BE6C3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7" w:name="_Toc17363898"/>
      <w:r w:rsidRPr="00BE6C3D">
        <w:rPr>
          <w:rFonts w:ascii="Times New Roman" w:hAnsi="Times New Roman"/>
          <w:b w:val="0"/>
          <w:sz w:val="24"/>
          <w:szCs w:val="24"/>
        </w:rPr>
        <w:t>Herr</w:t>
      </w:r>
      <w:r w:rsidR="00521046">
        <w:rPr>
          <w:rFonts w:ascii="Times New Roman" w:hAnsi="Times New Roman"/>
          <w:b w:val="0"/>
          <w:sz w:val="24"/>
          <w:szCs w:val="24"/>
        </w:rPr>
        <w:t xml:space="preserve"> </w:t>
      </w:r>
      <w:r w:rsidRPr="00BE6C3D">
        <w:rPr>
          <w:rFonts w:ascii="Times New Roman" w:hAnsi="Times New Roman"/>
          <w:b w:val="0"/>
          <w:sz w:val="24"/>
          <w:szCs w:val="24"/>
        </w:rPr>
        <w:t>hilf</w:t>
      </w:r>
      <w:r w:rsidR="00521046">
        <w:rPr>
          <w:rFonts w:ascii="Times New Roman" w:hAnsi="Times New Roman"/>
          <w:b w:val="0"/>
          <w:sz w:val="24"/>
          <w:szCs w:val="24"/>
        </w:rPr>
        <w:t xml:space="preserve"> </w:t>
      </w:r>
      <w:r w:rsidRPr="00BE6C3D">
        <w:rPr>
          <w:rFonts w:ascii="Times New Roman" w:hAnsi="Times New Roman"/>
          <w:b w:val="0"/>
          <w:sz w:val="24"/>
          <w:szCs w:val="24"/>
        </w:rPr>
        <w:t>mir!</w:t>
      </w:r>
      <w:bookmarkEnd w:id="7"/>
    </w:p>
    <w:p w14:paraId="2D1FDFDB" w14:textId="33579432" w:rsidR="00C8676A" w:rsidRPr="00C82A1B" w:rsidRDefault="00C8676A" w:rsidP="00D922B2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Bereitschaft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alles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nehmen,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Gute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Schlechte,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bedeutet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alles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kampflos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unser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Schicksal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hinnehmen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müssen.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Natürlich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schreit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Gott: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„Auf,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hilf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mir,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Gott!“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Herr,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gegen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erheben,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erhebe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gegen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hilf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mir!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dazu.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Niemand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Kraft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haben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entgegenzustellen: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schlägst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Feinde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Backe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zerschmetterst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Frevler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Zähne.“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machst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alle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machtlos.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Wenn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willst,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dann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kannst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helfen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niemand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wird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daran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hindern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können.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„Bei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findet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Hilfe.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Segen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komme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D1194">
        <w:rPr>
          <w:rFonts w:ascii="Times New Roman" w:hAnsi="Times New Roman"/>
          <w:bCs/>
          <w:i/>
          <w:noProof/>
          <w:sz w:val="24"/>
          <w:szCs w:val="24"/>
        </w:rPr>
        <w:t>Volk!“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4120B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erweist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König,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selbst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denkt,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sondern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Volk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denkt.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zuerst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Erlösung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aus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schwierigen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Situation.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geht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David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Volk,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für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er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Verantwortung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trägt.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Das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guten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Könige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Machthaber,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nicht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für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selbst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Leben,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sondern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für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ihr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Volk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sich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vor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verantwortlich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Pr="00C82A1B">
        <w:rPr>
          <w:rFonts w:ascii="Times New Roman" w:hAnsi="Times New Roman"/>
          <w:sz w:val="24"/>
          <w:szCs w:val="24"/>
        </w:rPr>
        <w:t>wissen.</w:t>
      </w:r>
    </w:p>
    <w:p w14:paraId="3ADB9D3D" w14:textId="1E54626D" w:rsidR="00C8676A" w:rsidRPr="00977829" w:rsidRDefault="00C8676A" w:rsidP="0097782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977829">
        <w:rPr>
          <w:rFonts w:ascii="Times New Roman" w:hAnsi="Times New Roman"/>
          <w:b w:val="0"/>
          <w:sz w:val="24"/>
          <w:szCs w:val="24"/>
        </w:rPr>
        <w:t>Schlussgedanke</w:t>
      </w:r>
    </w:p>
    <w:bookmarkStart w:id="8" w:name="_Hlk503012426"/>
    <w:bookmarkEnd w:id="1"/>
    <w:p w14:paraId="23329C2D" w14:textId="6B900150" w:rsidR="00FD3C17" w:rsidRPr="00977829" w:rsidRDefault="00831538" w:rsidP="00977829">
      <w:pPr>
        <w:pStyle w:val="Absatzregulr"/>
        <w:spacing w:after="0" w:line="32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578B3E" wp14:editId="39DF1A26">
                <wp:simplePos x="0" y="0"/>
                <wp:positionH relativeFrom="margin">
                  <wp:posOffset>3642137</wp:posOffset>
                </wp:positionH>
                <wp:positionV relativeFrom="paragraph">
                  <wp:posOffset>1951990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126B7" w14:textId="77777777" w:rsidR="00CC17E5" w:rsidRDefault="00CC17E5" w:rsidP="00CC17E5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4C7886">
                              <w:t>25</w:t>
                            </w:r>
                            <w:r>
                              <w:t xml:space="preserve">. </w:t>
                            </w:r>
                            <w:r w:rsidR="00762F91">
                              <w:t>August</w:t>
                            </w:r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578B3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6.8pt;margin-top:153.7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" stroked="f">
                <v:textbox style="mso-fit-shape-to-text:t">
                  <w:txbxContent>
                    <w:p w14:paraId="4DD126B7" w14:textId="77777777" w:rsidR="00CC17E5" w:rsidRDefault="00CC17E5" w:rsidP="00CC17E5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4C7886">
                        <w:t>25</w:t>
                      </w:r>
                      <w:r>
                        <w:t xml:space="preserve">. </w:t>
                      </w:r>
                      <w:r w:rsidR="00762F91">
                        <w:t>August</w:t>
                      </w:r>
                      <w: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8"/>
      <w:r w:rsidR="00C8676A" w:rsidRPr="00C82A1B">
        <w:rPr>
          <w:rFonts w:ascii="Times New Roman" w:hAnsi="Times New Roman"/>
          <w:sz w:val="24"/>
          <w:szCs w:val="24"/>
        </w:rPr>
        <w:t>Zum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Schluss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lese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uns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nochmals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dem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Psalm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du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könntest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diesen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Psalm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in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nächste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Woche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nehmen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damit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vor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Gott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kommen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und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Situation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hineinlegen,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die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dich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C82A1B">
        <w:rPr>
          <w:rFonts w:ascii="Times New Roman" w:hAnsi="Times New Roman"/>
          <w:sz w:val="24"/>
          <w:szCs w:val="24"/>
        </w:rPr>
        <w:t>betrifft.</w:t>
      </w:r>
      <w:r w:rsidR="00521046">
        <w:rPr>
          <w:rFonts w:ascii="Times New Roman" w:hAnsi="Times New Roman"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Psalm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Davids,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Absalom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floh.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Ach,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meiner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Feinde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viel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erheben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wider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mich!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sagen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mir: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Hilfe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Gott.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du,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Schild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mich,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Ehre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hebst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Haupt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empor.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rufe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meiner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Stimme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erhört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Berge.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liege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schlafe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erwache;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hält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mich.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fürchte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vielen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Tausenden,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ringsum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wider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legen.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Auf,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hilf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mir,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Gott!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schlägst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Feinde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Backe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zerschmetterst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Frevler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Zähne.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findet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Hilfe.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Segen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komme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52104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8676A" w:rsidRPr="005D1194">
        <w:rPr>
          <w:rFonts w:ascii="Times New Roman" w:hAnsi="Times New Roman"/>
          <w:bCs/>
          <w:i/>
          <w:noProof/>
          <w:sz w:val="24"/>
          <w:szCs w:val="24"/>
        </w:rPr>
        <w:t>Volk!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C8676A" w:rsidRPr="004120B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2104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C8676A" w:rsidRPr="004120B7">
        <w:rPr>
          <w:rFonts w:ascii="Times New Roman" w:hAnsi="Times New Roman"/>
          <w:bCs/>
          <w:i/>
          <w:noProof/>
          <w:sz w:val="16"/>
          <w:szCs w:val="16"/>
        </w:rPr>
        <w:t>-9.</w:t>
      </w:r>
    </w:p>
    <w:sectPr w:rsidR="00FD3C17" w:rsidRPr="00977829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91D4A" w14:textId="77777777" w:rsidR="00A4115F" w:rsidRDefault="00A4115F">
      <w:r>
        <w:separator/>
      </w:r>
    </w:p>
  </w:endnote>
  <w:endnote w:type="continuationSeparator" w:id="0">
    <w:p w14:paraId="7A0CA865" w14:textId="77777777" w:rsidR="00A4115F" w:rsidRDefault="00A4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8BF5A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41B1D1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C3B3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21046">
      <w:rPr>
        <w:rStyle w:val="Seitenzahl"/>
        <w:noProof/>
      </w:rPr>
      <w:t>1</w:t>
    </w:r>
    <w:r>
      <w:rPr>
        <w:rStyle w:val="Seitenzahl"/>
      </w:rPr>
      <w:fldChar w:fldCharType="end"/>
    </w:r>
  </w:p>
  <w:p w14:paraId="569F9E64" w14:textId="77777777" w:rsidR="00615E7B" w:rsidRDefault="002E6E95">
    <w:pPr>
      <w:pStyle w:val="Fuzeile"/>
    </w:pPr>
    <w:r w:rsidRPr="002E6E95">
      <w:t>Einblicke in das Gebetsleben von König David</w:t>
    </w:r>
    <w:r w:rsidR="00A07D8C">
      <w:t xml:space="preserve"> </w:t>
    </w:r>
    <w:r w:rsidR="008961E7">
      <w:t>(</w:t>
    </w:r>
    <w:r w:rsidR="004C7886">
      <w:t>5</w:t>
    </w:r>
    <w:r w:rsidR="00410280">
      <w:t>/</w:t>
    </w:r>
    <w:r>
      <w:t>7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54C45" w14:textId="77777777" w:rsidR="00A4115F" w:rsidRDefault="00A4115F">
      <w:r>
        <w:separator/>
      </w:r>
    </w:p>
  </w:footnote>
  <w:footnote w:type="continuationSeparator" w:id="0">
    <w:p w14:paraId="6508AFD3" w14:textId="77777777" w:rsidR="00A4115F" w:rsidRDefault="00A4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10FAE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3CEB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11B1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7CF"/>
    <w:rsid w:val="000D2932"/>
    <w:rsid w:val="000D4707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4AA"/>
    <w:rsid w:val="001017BD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D98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0697"/>
    <w:rsid w:val="0023192B"/>
    <w:rsid w:val="00231ACB"/>
    <w:rsid w:val="002327BC"/>
    <w:rsid w:val="00233EF6"/>
    <w:rsid w:val="0023561F"/>
    <w:rsid w:val="00236012"/>
    <w:rsid w:val="002361B3"/>
    <w:rsid w:val="0023620C"/>
    <w:rsid w:val="0023662E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080"/>
    <w:rsid w:val="00403DFB"/>
    <w:rsid w:val="00403E7D"/>
    <w:rsid w:val="00404458"/>
    <w:rsid w:val="004044FD"/>
    <w:rsid w:val="00404D2D"/>
    <w:rsid w:val="00410280"/>
    <w:rsid w:val="004120B7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886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046"/>
    <w:rsid w:val="00521202"/>
    <w:rsid w:val="00521F18"/>
    <w:rsid w:val="00522ED8"/>
    <w:rsid w:val="005245E9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7144"/>
    <w:rsid w:val="005C79F4"/>
    <w:rsid w:val="005C7BEE"/>
    <w:rsid w:val="005D0D86"/>
    <w:rsid w:val="005D0F33"/>
    <w:rsid w:val="005D1194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57B2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2F91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538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0AC8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709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F51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B70B4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77829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15F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8EA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6C3D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2FCF"/>
    <w:rsid w:val="00C443A1"/>
    <w:rsid w:val="00C44CB3"/>
    <w:rsid w:val="00C451FD"/>
    <w:rsid w:val="00C4793A"/>
    <w:rsid w:val="00C50665"/>
    <w:rsid w:val="00C509B9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A1B"/>
    <w:rsid w:val="00C82FA1"/>
    <w:rsid w:val="00C84905"/>
    <w:rsid w:val="00C85393"/>
    <w:rsid w:val="00C85ECE"/>
    <w:rsid w:val="00C8676A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1376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10E"/>
    <w:rsid w:val="00D86F05"/>
    <w:rsid w:val="00D87046"/>
    <w:rsid w:val="00D90588"/>
    <w:rsid w:val="00D905C7"/>
    <w:rsid w:val="00D91D32"/>
    <w:rsid w:val="00D91E42"/>
    <w:rsid w:val="00D922B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637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0AD6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4EA8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77649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E6B2-01FD-41F8-930F-023BD85C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2609</Words>
  <Characters>13212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Einblick in das Gebetsleben des König Davids - Teil 5/7 - Steh doch auf, Herr! Rette mich, mein Gott! - Psalm 3 - Leseexemplar</vt:lpstr>
    </vt:vector>
  </TitlesOfParts>
  <Company/>
  <LinksUpToDate>false</LinksUpToDate>
  <CharactersWithSpaces>15790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Einblick in das Gebetsleben des König Davids - Teil 5/7 - Steh doch auf, Herr! Rette mich, mein Gott! - Psalm 3 - Leseexemplar</dc:title>
  <dc:creator>Jürg Birnstiel</dc:creator>
  <cp:lastModifiedBy>Me</cp:lastModifiedBy>
  <cp:revision>22</cp:revision>
  <cp:lastPrinted>2019-03-02T17:39:00Z</cp:lastPrinted>
  <dcterms:created xsi:type="dcterms:W3CDTF">2019-05-17T14:32:00Z</dcterms:created>
  <dcterms:modified xsi:type="dcterms:W3CDTF">2019-09-17T19:39:00Z</dcterms:modified>
</cp:coreProperties>
</file>