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89317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Grosse</w:t>
      </w:r>
      <w:r w:rsidR="00F6248B">
        <w:rPr>
          <w:sz w:val="32"/>
          <w:szCs w:val="32"/>
        </w:rPr>
        <w:t xml:space="preserve"> </w:t>
      </w:r>
      <w:r>
        <w:rPr>
          <w:sz w:val="32"/>
          <w:szCs w:val="32"/>
        </w:rPr>
        <w:t>Hoffnungen</w:t>
      </w:r>
      <w:r w:rsidR="00F6248B">
        <w:rPr>
          <w:sz w:val="32"/>
          <w:szCs w:val="32"/>
        </w:rPr>
        <w:t xml:space="preserve"> </w:t>
      </w:r>
      <w:r>
        <w:rPr>
          <w:sz w:val="32"/>
          <w:szCs w:val="32"/>
        </w:rPr>
        <w:t>am</w:t>
      </w:r>
      <w:r w:rsidR="00F6248B">
        <w:rPr>
          <w:sz w:val="32"/>
          <w:szCs w:val="32"/>
        </w:rPr>
        <w:t xml:space="preserve"> </w:t>
      </w:r>
      <w:r>
        <w:rPr>
          <w:sz w:val="32"/>
          <w:szCs w:val="32"/>
        </w:rPr>
        <w:t>Horizont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Eine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dramatische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Geschichte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mit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Happy</w:t>
      </w:r>
      <w:r w:rsidR="00F6248B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End</w:t>
      </w:r>
      <w:r w:rsidR="00F6248B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89317F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1427B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Ruth</w:t>
      </w:r>
      <w:r w:rsidR="00F6248B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Kapitel</w:t>
      </w:r>
      <w:r w:rsidR="00F6248B">
        <w:rPr>
          <w:rFonts w:cs="Arial"/>
          <w:b w:val="0"/>
          <w:sz w:val="20"/>
        </w:rPr>
        <w:t xml:space="preserve"> </w:t>
      </w:r>
      <w:r w:rsidR="0089317F">
        <w:rPr>
          <w:rFonts w:cs="Arial"/>
          <w:b w:val="0"/>
          <w:sz w:val="20"/>
        </w:rPr>
        <w:t>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B25759" w:rsidRPr="00B25759" w:rsidRDefault="00B2575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25759">
        <w:rPr>
          <w:rFonts w:ascii="Arial Rounded MT Bold" w:hAnsi="Arial Rounded MT Bold"/>
          <w:b w:val="0"/>
        </w:rPr>
        <w:fldChar w:fldCharType="begin"/>
      </w:r>
      <w:r w:rsidRPr="00B25759">
        <w:rPr>
          <w:rFonts w:ascii="Arial Rounded MT Bold" w:hAnsi="Arial Rounded MT Bold"/>
          <w:b w:val="0"/>
        </w:rPr>
        <w:instrText xml:space="preserve"> TOC \o "1-3" \n \h \z \u </w:instrText>
      </w:r>
      <w:r w:rsidRPr="00B25759">
        <w:rPr>
          <w:rFonts w:ascii="Arial Rounded MT Bold" w:hAnsi="Arial Rounded MT Bold"/>
          <w:b w:val="0"/>
        </w:rPr>
        <w:fldChar w:fldCharType="separate"/>
      </w:r>
      <w:hyperlink w:anchor="_Toc482286619" w:history="1">
        <w:r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B2575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Jetzt</w:t>
        </w:r>
        <w:r w:rsidR="00F6248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packen</w:t>
        </w:r>
        <w:r w:rsidR="00F6248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wir’s</w:t>
        </w:r>
        <w:r w:rsidR="00F6248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an!</w:t>
        </w:r>
      </w:hyperlink>
    </w:p>
    <w:p w:rsidR="00B25759" w:rsidRPr="00B25759" w:rsidRDefault="00F6248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2286620" w:history="1">
        <w:r w:rsidR="00B25759"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B25759" w:rsidRPr="00B2575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25759"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Bitte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nimm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mich!</w:t>
        </w:r>
      </w:hyperlink>
    </w:p>
    <w:p w:rsidR="00B25759" w:rsidRPr="00B25759" w:rsidRDefault="00F6248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2286621" w:history="1"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B25759" w:rsidRPr="00B2575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Lass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es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uns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richtig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25759" w:rsidRPr="00B25759">
          <w:rPr>
            <w:rStyle w:val="Hyperlink"/>
            <w:rFonts w:ascii="Arial Rounded MT Bold" w:hAnsi="Arial Rounded MT Bold"/>
            <w:b w:val="0"/>
            <w:noProof/>
            <w:lang w:val="de-DE"/>
          </w:rPr>
          <w:t>machen!</w:t>
        </w:r>
      </w:hyperlink>
    </w:p>
    <w:p w:rsidR="00C61D7C" w:rsidRDefault="00B25759" w:rsidP="001B7B56">
      <w:pPr>
        <w:pStyle w:val="Absatzregulr"/>
        <w:numPr>
          <w:ilvl w:val="0"/>
          <w:numId w:val="0"/>
        </w:numPr>
        <w:ind w:left="284" w:hanging="284"/>
      </w:pPr>
      <w:r w:rsidRPr="00B25759">
        <w:rPr>
          <w:rFonts w:ascii="Arial Rounded MT Bold" w:hAnsi="Arial Rounded MT Bold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F6248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2C592A" w:rsidRDefault="002C6A95" w:rsidP="008E3175">
      <w:pPr>
        <w:pStyle w:val="Absatzregulr"/>
        <w:numPr>
          <w:ilvl w:val="0"/>
          <w:numId w:val="0"/>
        </w:numPr>
      </w:pPr>
      <w:r>
        <w:t>Als</w:t>
      </w:r>
      <w:r w:rsidR="00F6248B">
        <w:t xml:space="preserve"> </w:t>
      </w:r>
      <w:r>
        <w:t>Israel</w:t>
      </w:r>
      <w:r w:rsidR="00F6248B">
        <w:t xml:space="preserve"> </w:t>
      </w:r>
      <w:r>
        <w:t>nach</w:t>
      </w:r>
      <w:r w:rsidR="00F6248B">
        <w:t xml:space="preserve"> </w:t>
      </w:r>
      <w:r>
        <w:t>der</w:t>
      </w:r>
      <w:r w:rsidR="00F6248B">
        <w:t xml:space="preserve"> </w:t>
      </w:r>
      <w:r>
        <w:t>Wüstenwanderung</w:t>
      </w:r>
      <w:r w:rsidR="00F6248B">
        <w:t xml:space="preserve"> </w:t>
      </w:r>
      <w:r>
        <w:t>das</w:t>
      </w:r>
      <w:r w:rsidR="00F6248B">
        <w:t xml:space="preserve"> </w:t>
      </w:r>
      <w:r>
        <w:t>Land</w:t>
      </w:r>
      <w:r w:rsidR="00F6248B">
        <w:t xml:space="preserve"> </w:t>
      </w:r>
      <w:r>
        <w:t>Kanaan</w:t>
      </w:r>
      <w:r w:rsidR="00F6248B">
        <w:t xml:space="preserve"> </w:t>
      </w:r>
      <w:r>
        <w:t>eroberte,</w:t>
      </w:r>
      <w:r w:rsidR="00F6248B">
        <w:t xml:space="preserve"> </w:t>
      </w:r>
      <w:r>
        <w:t>schickte</w:t>
      </w:r>
      <w:r w:rsidR="00F6248B">
        <w:t xml:space="preserve"> </w:t>
      </w:r>
      <w:r w:rsidR="00704866">
        <w:t>Josua</w:t>
      </w:r>
      <w:r w:rsidR="00F6248B">
        <w:t xml:space="preserve"> </w:t>
      </w:r>
      <w:r>
        <w:t>Kundschafter</w:t>
      </w:r>
      <w:r w:rsidR="00F6248B">
        <w:t xml:space="preserve"> </w:t>
      </w:r>
      <w:r>
        <w:t>nach</w:t>
      </w:r>
      <w:r w:rsidR="00F6248B">
        <w:t xml:space="preserve"> </w:t>
      </w:r>
      <w:r>
        <w:t>Jericho.</w:t>
      </w:r>
      <w:r w:rsidR="00F6248B">
        <w:t xml:space="preserve"> </w:t>
      </w:r>
      <w:r>
        <w:t>Sie</w:t>
      </w:r>
      <w:r w:rsidR="00F6248B">
        <w:t xml:space="preserve"> </w:t>
      </w:r>
      <w:r w:rsidR="00704866">
        <w:t>fanden</w:t>
      </w:r>
      <w:r w:rsidR="00F6248B">
        <w:t xml:space="preserve"> </w:t>
      </w:r>
      <w:r w:rsidR="00704866">
        <w:t>Unterschlupf</w:t>
      </w:r>
      <w:r w:rsidR="00F6248B">
        <w:t xml:space="preserve"> </w:t>
      </w:r>
      <w:r w:rsidR="00704866">
        <w:t>im</w:t>
      </w:r>
      <w:r w:rsidR="00F6248B">
        <w:t xml:space="preserve"> </w:t>
      </w:r>
      <w:r w:rsidR="00704866">
        <w:t>Haus</w:t>
      </w:r>
      <w:r w:rsidR="00F6248B">
        <w:t xml:space="preserve"> </w:t>
      </w:r>
      <w:r>
        <w:t>einer</w:t>
      </w:r>
      <w:r w:rsidR="00F6248B">
        <w:t xml:space="preserve"> </w:t>
      </w:r>
      <w:r>
        <w:t>Prostituierten,</w:t>
      </w:r>
      <w:r w:rsidR="00F6248B">
        <w:t xml:space="preserve"> </w:t>
      </w:r>
      <w:r>
        <w:t>die</w:t>
      </w:r>
      <w:r w:rsidR="00F6248B">
        <w:t xml:space="preserve"> </w:t>
      </w:r>
      <w:proofErr w:type="spellStart"/>
      <w:r>
        <w:t>Rahab</w:t>
      </w:r>
      <w:proofErr w:type="spellEnd"/>
      <w:r w:rsidR="00F6248B">
        <w:t xml:space="preserve"> </w:t>
      </w:r>
      <w:r>
        <w:t>hiess.</w:t>
      </w:r>
      <w:r w:rsidR="00F6248B">
        <w:t xml:space="preserve"> </w:t>
      </w:r>
      <w:r>
        <w:t>Diese</w:t>
      </w:r>
      <w:r w:rsidR="00F6248B">
        <w:t xml:space="preserve"> </w:t>
      </w:r>
      <w:r>
        <w:t>Frau</w:t>
      </w:r>
      <w:r w:rsidR="00F6248B">
        <w:t xml:space="preserve"> </w:t>
      </w:r>
      <w:r>
        <w:t>hatte</w:t>
      </w:r>
      <w:r w:rsidR="00F6248B">
        <w:t xml:space="preserve"> </w:t>
      </w:r>
      <w:r>
        <w:t>verstanden,</w:t>
      </w:r>
      <w:r w:rsidR="00F6248B">
        <w:t xml:space="preserve"> </w:t>
      </w:r>
      <w:r>
        <w:t>dass</w:t>
      </w:r>
      <w:r w:rsidR="00F6248B">
        <w:t xml:space="preserve"> </w:t>
      </w:r>
      <w:r>
        <w:t>der</w:t>
      </w:r>
      <w:r w:rsidR="00F6248B">
        <w:t xml:space="preserve"> </w:t>
      </w:r>
      <w:r>
        <w:t>Gott</w:t>
      </w:r>
      <w:r w:rsidR="00F6248B">
        <w:t xml:space="preserve"> </w:t>
      </w:r>
      <w:r>
        <w:t>Israel</w:t>
      </w:r>
      <w:r w:rsidR="004F38F2">
        <w:t>s</w:t>
      </w:r>
      <w:r w:rsidR="00F6248B">
        <w:t xml:space="preserve"> </w:t>
      </w:r>
      <w:r>
        <w:t>mächtiger</w:t>
      </w:r>
      <w:r w:rsidR="00F6248B">
        <w:t xml:space="preserve"> </w:t>
      </w:r>
      <w:r>
        <w:t>ist</w:t>
      </w:r>
      <w:r w:rsidR="00F6248B">
        <w:t xml:space="preserve"> </w:t>
      </w:r>
      <w:r>
        <w:t>als</w:t>
      </w:r>
      <w:r w:rsidR="00F6248B">
        <w:t xml:space="preserve"> </w:t>
      </w:r>
      <w:r>
        <w:t>alle</w:t>
      </w:r>
      <w:r w:rsidR="00F6248B">
        <w:t xml:space="preserve"> </w:t>
      </w:r>
      <w:r>
        <w:t>anderen</w:t>
      </w:r>
      <w:r w:rsidR="00F6248B">
        <w:t xml:space="preserve"> </w:t>
      </w:r>
      <w:r>
        <w:t>Götter.</w:t>
      </w:r>
      <w:r w:rsidR="00F6248B">
        <w:t xml:space="preserve"> </w:t>
      </w:r>
      <w:r>
        <w:t>Den</w:t>
      </w:r>
      <w:r w:rsidR="00F6248B">
        <w:t xml:space="preserve"> </w:t>
      </w:r>
      <w:r>
        <w:t>Kundschaftern</w:t>
      </w:r>
      <w:r w:rsidR="00F6248B">
        <w:t xml:space="preserve"> </w:t>
      </w:r>
      <w:r>
        <w:t>sagte</w:t>
      </w:r>
      <w:r w:rsidR="00F6248B">
        <w:t xml:space="preserve"> </w:t>
      </w:r>
      <w:r>
        <w:t>sie:</w:t>
      </w:r>
    </w:p>
    <w:p w:rsidR="002C6A95" w:rsidRPr="002C6A95" w:rsidRDefault="002C6A95" w:rsidP="002C6A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74B74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17639F" wp14:editId="105577A6">
                <wp:simplePos x="0" y="0"/>
                <wp:positionH relativeFrom="column">
                  <wp:posOffset>-85626</wp:posOffset>
                </wp:positionH>
                <wp:positionV relativeFrom="paragraph">
                  <wp:posOffset>41118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05" w:rsidRPr="005B338F" w:rsidRDefault="005B3F05" w:rsidP="005B3F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94AE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6.75pt;margin-top:3.25pt;width:28.9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sWKAIAAE8EAAAOAAAAZHJzL2Uyb0RvYy54bWysVNtu2zAMfR+wfxD0vjjJErc14hRdugwD&#10;ugvQ7gNkSbaFyaImKbG7ry8lu1l2exnmB0ESqUPyHNKb66HT5CidV2BKupjNKZGGg1CmKemXh/2r&#10;S0p8YEYwDUaW9FF6er19+WLT20IuoQUtpCMIYnzR25K2IdgiyzxvZcf8DKw0aKzBdSzg0TWZcKxH&#10;9E5ny/k8z3pwwjrg0nu8vR2NdJvw61ry8KmuvQxElxRzC2l1aa3imm03rGgcs63iUxrsH7LomDIY&#10;9AR1ywIjB6d+g+oUd+ChDjMOXQZ1rbhMNWA1i/kv1dy3zMpUC5Lj7Ykm//9g+cfjZ0eUKGlOiWEd&#10;SvQgh1BLLUge2emtL9Dp3qJbGN7AgCqnSr29A/7VEwO7lplG3jgHfSuZwOwW8WV29nTE8RGk6j+A&#10;wDDsECABDbXrInVIBkF0VOnxpAymQjhevs4v8nxNCUfTan2ByqcIrHh+bJ0P7yR0JG5K6lD4BM6O&#10;dz7EZFjx7BJjedBK7JXW6eCaaqcdOTJskn36JvSf3LQhfUmv1sv1WP9fIebp+xNEpwJ2u1ZdSS9P&#10;TqyIrL01IvViYEqPe0xZm4nGyNzIYRiqYZKlAvGIhDoYuxqnEDctuO+U9NjRJfXfDsxJSvR7g6Jc&#10;LVarOALpkEikxJ1bqnMLMxyhShooGbe7MI7NwTrVtBhpbAMDNyhkrRLJUfExqylv7NrE/TRhcSzO&#10;z8nrx39g+wQAAP//AwBQSwMEFAAGAAgAAAAhAFe1AuXeAAAABwEAAA8AAABkcnMvZG93bnJldi54&#10;bWxMjsFOwzAQRO9I/IO1SFxQ65SmaQhxKoQEojcoCK5uvE0i7HWI3TT8PcsJTqPRjGZeuZmcFSMO&#10;ofOkYDFPQCDV3nTUKHh7fZjlIELUZLT1hAq+McCmOj8rdWH8iV5w3MVG8AiFQitoY+wLKUPdotNh&#10;7nskzg5+cDqyHRppBn3icWfldZJk0umO+KHVPd63WH/ujk5Bnj6NH2G7fH6vs4O9iVfr8fFrUOry&#10;Yrq7BRFxin9l+MVndKiYae+PZIKwCmaL5YqrCjIWztM0BbFXsM5XIKtS/uevfgAAAP//AwBQSwEC&#10;LQAUAAYACAAAACEAtoM4kv4AAADhAQAAEwAAAAAAAAAAAAAAAAAAAAAAW0NvbnRlbnRfVHlwZXNd&#10;LnhtbFBLAQItABQABgAIAAAAIQA4/SH/1gAAAJQBAAALAAAAAAAAAAAAAAAAAC8BAABfcmVscy8u&#10;cmVsc1BLAQItABQABgAIAAAAIQA1nwsWKAIAAE8EAAAOAAAAAAAAAAAAAAAAAC4CAABkcnMvZTJv&#10;RG9jLnhtbFBLAQItABQABgAIAAAAIQBXtQLl3gAAAAcBAAAPAAAAAAAAAAAAAAAAAIIEAABkcnMv&#10;ZG93bnJldi54bWxQSwUGAAAAAAQABADzAAAAjQUAAAAA&#10;">
                <v:textbox>
                  <w:txbxContent>
                    <w:p w:rsidR="005B3F05" w:rsidRPr="005B338F" w:rsidRDefault="005B3F05" w:rsidP="005B3F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C6A95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04866">
        <w:rPr>
          <w:rFonts w:ascii="Arial Rounded MT Bold" w:hAnsi="Arial Rounded MT Bold" w:cs="Arial"/>
          <w:b w:val="0"/>
          <w:noProof/>
          <w:lang w:val="de-DE"/>
        </w:rPr>
        <w:t>HERR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Land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hat.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Alle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Bewohner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vor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euch,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sie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sind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vor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Angst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wie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gelähmt.“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Josua 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2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9</w:t>
      </w:r>
      <w:r w:rsidRPr="002C6A95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6A95" w:rsidRDefault="002C6A95" w:rsidP="008E3175">
      <w:pPr>
        <w:pStyle w:val="Absatzregulr"/>
        <w:numPr>
          <w:ilvl w:val="0"/>
          <w:numId w:val="0"/>
        </w:numPr>
      </w:pPr>
      <w:r>
        <w:t>Und</w:t>
      </w:r>
      <w:r w:rsidR="00F6248B">
        <w:t xml:space="preserve"> </w:t>
      </w:r>
      <w:r w:rsidR="00704866">
        <w:t>als</w:t>
      </w:r>
      <w:r w:rsidR="00F6248B">
        <w:t xml:space="preserve"> </w:t>
      </w:r>
      <w:r w:rsidR="00704866">
        <w:t>sich</w:t>
      </w:r>
      <w:r w:rsidR="00F6248B">
        <w:t xml:space="preserve"> </w:t>
      </w:r>
      <w:r w:rsidR="00704866">
        <w:t>in</w:t>
      </w:r>
      <w:r w:rsidR="00F6248B">
        <w:t xml:space="preserve"> </w:t>
      </w:r>
      <w:r w:rsidR="00704866">
        <w:t>Jericho</w:t>
      </w:r>
      <w:r w:rsidR="00F6248B">
        <w:t xml:space="preserve"> </w:t>
      </w:r>
      <w:r w:rsidR="00704866">
        <w:t>herumgesprochen</w:t>
      </w:r>
      <w:r w:rsidR="00F6248B">
        <w:t xml:space="preserve"> </w:t>
      </w:r>
      <w:r w:rsidR="00704866">
        <w:t>hatte,</w:t>
      </w:r>
      <w:r w:rsidR="00F6248B">
        <w:t xml:space="preserve"> </w:t>
      </w:r>
      <w:r w:rsidR="00704866">
        <w:t>dass</w:t>
      </w:r>
      <w:r w:rsidR="00F6248B">
        <w:t xml:space="preserve"> </w:t>
      </w:r>
      <w:r w:rsidR="00704866">
        <w:t>israelische</w:t>
      </w:r>
      <w:r w:rsidR="00F6248B">
        <w:t xml:space="preserve"> </w:t>
      </w:r>
      <w:r w:rsidR="00704866">
        <w:t>Kundschafter</w:t>
      </w:r>
      <w:r w:rsidR="00F6248B">
        <w:t xml:space="preserve"> </w:t>
      </w:r>
      <w:r w:rsidR="00704866">
        <w:t>in</w:t>
      </w:r>
      <w:r w:rsidR="00F6248B">
        <w:t xml:space="preserve"> </w:t>
      </w:r>
      <w:r w:rsidR="00704866">
        <w:t>der</w:t>
      </w:r>
      <w:r w:rsidR="00F6248B">
        <w:t xml:space="preserve"> </w:t>
      </w:r>
      <w:r w:rsidR="00704866">
        <w:t>Stadt</w:t>
      </w:r>
      <w:r w:rsidR="00F6248B">
        <w:t xml:space="preserve"> </w:t>
      </w:r>
      <w:r w:rsidR="00704866">
        <w:t>seien,</w:t>
      </w:r>
      <w:r w:rsidR="00F6248B">
        <w:t xml:space="preserve"> </w:t>
      </w:r>
      <w:r w:rsidR="00704866">
        <w:t>versteckte</w:t>
      </w:r>
      <w:r w:rsidR="00F6248B">
        <w:t xml:space="preserve"> </w:t>
      </w:r>
      <w:proofErr w:type="spellStart"/>
      <w:r w:rsidR="00704866">
        <w:t>Rahab</w:t>
      </w:r>
      <w:proofErr w:type="spellEnd"/>
      <w:r w:rsidR="00F6248B">
        <w:t xml:space="preserve"> </w:t>
      </w:r>
      <w:r w:rsidR="00704866">
        <w:t>diese</w:t>
      </w:r>
      <w:r w:rsidR="00F6248B">
        <w:t xml:space="preserve"> </w:t>
      </w:r>
      <w:r w:rsidR="00704866">
        <w:t>Männer</w:t>
      </w:r>
      <w:r w:rsidR="00F6248B">
        <w:t xml:space="preserve"> </w:t>
      </w:r>
      <w:r w:rsidR="00704866">
        <w:t>und</w:t>
      </w:r>
      <w:r w:rsidR="00F6248B">
        <w:t xml:space="preserve"> </w:t>
      </w:r>
      <w:r w:rsidR="00704866">
        <w:t>rettete</w:t>
      </w:r>
      <w:r w:rsidR="00F6248B">
        <w:t xml:space="preserve"> </w:t>
      </w:r>
      <w:r w:rsidR="00704866">
        <w:t>sie</w:t>
      </w:r>
      <w:r w:rsidR="00F6248B">
        <w:t xml:space="preserve"> </w:t>
      </w:r>
      <w:r w:rsidR="00704866">
        <w:t>so</w:t>
      </w:r>
      <w:r w:rsidR="00F6248B">
        <w:t xml:space="preserve"> </w:t>
      </w:r>
      <w:r w:rsidR="00704866">
        <w:t>vor</w:t>
      </w:r>
      <w:r w:rsidR="00F6248B">
        <w:t xml:space="preserve"> </w:t>
      </w:r>
      <w:r w:rsidR="00704866">
        <w:t>dem</w:t>
      </w:r>
      <w:r w:rsidR="00F6248B">
        <w:t xml:space="preserve"> </w:t>
      </w:r>
      <w:r w:rsidR="00704866">
        <w:t>sicheren</w:t>
      </w:r>
      <w:r w:rsidR="00F6248B">
        <w:t xml:space="preserve"> </w:t>
      </w:r>
      <w:r w:rsidR="00704866">
        <w:t>Tod.</w:t>
      </w:r>
      <w:r w:rsidR="00F6248B">
        <w:t xml:space="preserve"> </w:t>
      </w:r>
      <w:r w:rsidR="00704866">
        <w:t>Sie</w:t>
      </w:r>
      <w:r w:rsidR="00F6248B">
        <w:t xml:space="preserve"> </w:t>
      </w:r>
      <w:r w:rsidR="00704866">
        <w:t>wollte</w:t>
      </w:r>
      <w:r w:rsidR="00F6248B">
        <w:t xml:space="preserve"> </w:t>
      </w:r>
      <w:r w:rsidR="00704866">
        <w:t>aber</w:t>
      </w:r>
      <w:r w:rsidR="00F6248B">
        <w:t xml:space="preserve"> </w:t>
      </w:r>
      <w:r w:rsidR="00704866">
        <w:t>von</w:t>
      </w:r>
      <w:r w:rsidR="00F6248B">
        <w:t xml:space="preserve"> </w:t>
      </w:r>
      <w:r w:rsidR="00704866">
        <w:t>den</w:t>
      </w:r>
      <w:r w:rsidR="00F6248B">
        <w:t xml:space="preserve"> </w:t>
      </w:r>
      <w:r w:rsidR="00704866">
        <w:t>Männern</w:t>
      </w:r>
      <w:r w:rsidR="00F6248B">
        <w:t xml:space="preserve"> </w:t>
      </w:r>
      <w:r w:rsidR="00704866">
        <w:t>eine</w:t>
      </w:r>
      <w:r w:rsidR="00F6248B">
        <w:t xml:space="preserve"> </w:t>
      </w:r>
      <w:r w:rsidR="00704866">
        <w:t>Gegenleistung.</w:t>
      </w:r>
      <w:r w:rsidR="00F6248B">
        <w:t xml:space="preserve"> </w:t>
      </w:r>
      <w:r w:rsidR="00704866">
        <w:t>Sie</w:t>
      </w:r>
      <w:r w:rsidR="00F6248B">
        <w:t xml:space="preserve"> </w:t>
      </w:r>
      <w:r w:rsidR="00704866">
        <w:t>forderte</w:t>
      </w:r>
      <w:r w:rsidR="00F6248B">
        <w:t xml:space="preserve"> </w:t>
      </w:r>
      <w:r w:rsidR="00704866">
        <w:t>sie</w:t>
      </w:r>
      <w:r w:rsidR="00F6248B">
        <w:t xml:space="preserve"> </w:t>
      </w:r>
      <w:r w:rsidR="00704866">
        <w:t>auf:</w:t>
      </w:r>
    </w:p>
    <w:p w:rsidR="002C6A95" w:rsidRPr="00B52D17" w:rsidRDefault="00231A56" w:rsidP="00B52D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9F32D" wp14:editId="2092A8F1">
                <wp:simplePos x="0" y="0"/>
                <wp:positionH relativeFrom="column">
                  <wp:posOffset>-100338</wp:posOffset>
                </wp:positionH>
                <wp:positionV relativeFrom="paragraph">
                  <wp:posOffset>54899</wp:posOffset>
                </wp:positionV>
                <wp:extent cx="367665" cy="457200"/>
                <wp:effectExtent l="13335" t="5080" r="9525" b="1397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9" o:spid="_x0000_s1027" type="#_x0000_t202" style="position:absolute;left:0;text-align:left;margin-left:-7.9pt;margin-top:4.3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fa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ljlOFNcgjsirh6G9cRxx04L/TkmHrV3R8G3PvKRE&#10;v7eozXIym6VZyIfMJSX+0lJfWpjlCFXRSMmw3cRhfvbOq12LkYZusHCLejYqc/2c1Sl9bN8swWnU&#10;0nxcnrPX8w9h/QMAAP//AwBQSwMEFAAGAAgAAAAhAJr1lqfcAAAABwEAAA8AAABkcnMvZG93bnJl&#10;di54bWxMjsFOwzAQRO9I/IO1SFxQ66SUUEKcCiGB6A0Kgqsbb5MIex1sNw1/z3KC42hGb161npwV&#10;I4bYe1KQzzMQSI03PbUK3l4fZisQMWky2npCBd8YYV2fnlS6NP5ILzhuUysYQrHUCrqUhlLK2HTo&#10;dJz7AYm7vQ9OJ46hlSboI8OdlYssK6TTPfFDpwe877D53B6cgtXyafyIm8vn96bY25t0cT0+fgWl&#10;zs+mu1sQCaf0N4ZffVaHmp12/kAmCqtgll+xemJYAYL75SIHseOYFSDrSv73r38AAAD//wMAUEsB&#10;Ai0AFAAGAAgAAAAhALaDOJL+AAAA4QEAABMAAAAAAAAAAAAAAAAAAAAAAFtDb250ZW50X1R5cGVz&#10;XS54bWxQSwECLQAUAAYACAAAACEAOP0h/9YAAACUAQAACwAAAAAAAAAAAAAAAAAvAQAAX3JlbHMv&#10;LnJlbHNQSwECLQAUAAYACAAAACEATcFH2isCAABYBAAADgAAAAAAAAAAAAAAAAAuAgAAZHJzL2Uy&#10;b0RvYy54bWxQSwECLQAUAAYACAAAACEAmvWWp9wAAAAHAQAADwAAAAAAAAAAAAAAAACFBAAAZHJz&#10;L2Rvd25yZXYueG1sUEsFBgAAAAAEAAQA8wAAAI4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„Schwört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bei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dem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an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handelt,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wie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an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gehandelt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habe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52D17" w:rsidRPr="00B52D17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Angehörigen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das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Leben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wollt,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Vater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Mutter,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Brüdern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Schwestern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Hausgesinde!</w:t>
      </w:r>
      <w:r w:rsidR="00855E5F">
        <w:rPr>
          <w:rFonts w:ascii="Arial Rounded MT Bold" w:hAnsi="Arial Rounded MT Bold" w:cs="Arial"/>
          <w:b w:val="0"/>
          <w:noProof/>
          <w:lang w:val="de-DE"/>
        </w:rPr>
        <w:t>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Josua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2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2C6A95" w:rsidRPr="00B52D17">
        <w:rPr>
          <w:rFonts w:ascii="Arial Rounded MT Bold" w:hAnsi="Arial Rounded MT Bold" w:cs="Arial"/>
          <w:b w:val="0"/>
          <w:noProof/>
          <w:lang w:val="de-DE"/>
        </w:rPr>
        <w:t>2-13.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6A95" w:rsidRDefault="00B52D17" w:rsidP="008E3175">
      <w:pPr>
        <w:pStyle w:val="Absatzregulr"/>
        <w:numPr>
          <w:ilvl w:val="0"/>
          <w:numId w:val="0"/>
        </w:numPr>
      </w:pPr>
      <w:r>
        <w:t>Genau</w:t>
      </w:r>
      <w:r w:rsidR="00F6248B">
        <w:t xml:space="preserve"> </w:t>
      </w:r>
      <w:r>
        <w:t>so</w:t>
      </w:r>
      <w:r w:rsidR="00F6248B">
        <w:t xml:space="preserve"> </w:t>
      </w:r>
      <w:r>
        <w:t>geschah</w:t>
      </w:r>
      <w:r w:rsidR="00F6248B">
        <w:t xml:space="preserve"> </w:t>
      </w:r>
      <w:r>
        <w:t>es.</w:t>
      </w:r>
      <w:r w:rsidR="00F6248B">
        <w:t xml:space="preserve"> </w:t>
      </w:r>
      <w:proofErr w:type="spellStart"/>
      <w:r w:rsidR="00704866">
        <w:t>Rahab</w:t>
      </w:r>
      <w:proofErr w:type="spellEnd"/>
      <w:r w:rsidR="00F6248B">
        <w:t xml:space="preserve"> </w:t>
      </w:r>
      <w:r w:rsidR="00704866">
        <w:t>schloss</w:t>
      </w:r>
      <w:r w:rsidR="00F6248B">
        <w:t xml:space="preserve"> </w:t>
      </w:r>
      <w:r w:rsidR="00704866">
        <w:t>sich</w:t>
      </w:r>
      <w:r w:rsidR="00F6248B">
        <w:t xml:space="preserve"> </w:t>
      </w:r>
      <w:r w:rsidR="00704866">
        <w:t>dann</w:t>
      </w:r>
      <w:r w:rsidR="00F6248B">
        <w:t xml:space="preserve"> </w:t>
      </w:r>
      <w:r w:rsidR="00704866">
        <w:t>dem</w:t>
      </w:r>
      <w:r w:rsidR="00F6248B">
        <w:t xml:space="preserve"> </w:t>
      </w:r>
      <w:r w:rsidR="00704866">
        <w:t>Volk</w:t>
      </w:r>
      <w:r w:rsidR="00F6248B">
        <w:t xml:space="preserve"> </w:t>
      </w:r>
      <w:r w:rsidR="00704866">
        <w:t>und</w:t>
      </w:r>
      <w:r w:rsidR="00F6248B">
        <w:t xml:space="preserve"> </w:t>
      </w:r>
      <w:r w:rsidR="00704866">
        <w:t>dem</w:t>
      </w:r>
      <w:r w:rsidR="00F6248B">
        <w:t xml:space="preserve"> </w:t>
      </w:r>
      <w:r w:rsidR="00704866">
        <w:t>Gott</w:t>
      </w:r>
      <w:r w:rsidR="00F6248B">
        <w:t xml:space="preserve"> </w:t>
      </w:r>
      <w:r w:rsidR="00704866">
        <w:t>Israels</w:t>
      </w:r>
      <w:r w:rsidR="00F6248B">
        <w:t xml:space="preserve"> </w:t>
      </w:r>
      <w:r w:rsidR="00704866">
        <w:t>an</w:t>
      </w:r>
      <w:r w:rsidR="00F6248B">
        <w:t xml:space="preserve"> </w:t>
      </w:r>
      <w:r w:rsidR="00704866">
        <w:t>und</w:t>
      </w:r>
      <w:r w:rsidR="00F6248B">
        <w:t xml:space="preserve"> </w:t>
      </w:r>
      <w:r w:rsidR="00704866">
        <w:t>heiratete</w:t>
      </w:r>
      <w:r w:rsidR="00F6248B">
        <w:t xml:space="preserve"> </w:t>
      </w:r>
      <w:r w:rsidR="00704866">
        <w:t>einen</w:t>
      </w:r>
      <w:r w:rsidR="00F6248B">
        <w:t xml:space="preserve"> </w:t>
      </w:r>
      <w:r w:rsidR="00704866">
        <w:t>Israeliten</w:t>
      </w:r>
      <w:r w:rsidR="00F6248B">
        <w:t xml:space="preserve"> </w:t>
      </w:r>
      <w:r w:rsidR="00704866">
        <w:t>namens</w:t>
      </w:r>
      <w:r w:rsidR="00F6248B">
        <w:t xml:space="preserve"> </w:t>
      </w:r>
      <w:proofErr w:type="spellStart"/>
      <w:r>
        <w:t>Salmon</w:t>
      </w:r>
      <w:proofErr w:type="spellEnd"/>
      <w:r>
        <w:t>.</w:t>
      </w:r>
      <w:r w:rsidR="00F6248B">
        <w:t xml:space="preserve"> </w:t>
      </w:r>
      <w:r>
        <w:t>Warum</w:t>
      </w:r>
      <w:r w:rsidR="00F6248B">
        <w:t xml:space="preserve"> </w:t>
      </w:r>
      <w:r>
        <w:t>erzählte</w:t>
      </w:r>
      <w:r w:rsidR="00F6248B">
        <w:t xml:space="preserve"> </w:t>
      </w:r>
      <w:r>
        <w:t>ich</w:t>
      </w:r>
      <w:r w:rsidR="00F6248B">
        <w:t xml:space="preserve"> </w:t>
      </w:r>
      <w:r>
        <w:t>das</w:t>
      </w:r>
      <w:r w:rsidR="00F6248B">
        <w:t xml:space="preserve"> </w:t>
      </w:r>
      <w:r>
        <w:t>eigentlich?</w:t>
      </w:r>
    </w:p>
    <w:p w:rsidR="00B52D17" w:rsidRDefault="00B52D17" w:rsidP="008E3175">
      <w:pPr>
        <w:pStyle w:val="Absatzregulr"/>
        <w:numPr>
          <w:ilvl w:val="0"/>
          <w:numId w:val="0"/>
        </w:numPr>
      </w:pPr>
      <w:r>
        <w:t>Ja</w:t>
      </w:r>
      <w:r w:rsidR="00F6248B">
        <w:t xml:space="preserve"> </w:t>
      </w:r>
      <w:r>
        <w:t>–</w:t>
      </w:r>
      <w:r w:rsidR="00F6248B">
        <w:t xml:space="preserve"> </w:t>
      </w:r>
      <w:proofErr w:type="spellStart"/>
      <w:r>
        <w:t>Rahab</w:t>
      </w:r>
      <w:proofErr w:type="spellEnd"/>
      <w:r>
        <w:t>,</w:t>
      </w:r>
      <w:r w:rsidR="00F6248B">
        <w:t xml:space="preserve"> </w:t>
      </w:r>
      <w:r>
        <w:t>die</w:t>
      </w:r>
      <w:r w:rsidR="00F6248B">
        <w:t xml:space="preserve"> </w:t>
      </w:r>
      <w:r>
        <w:t>ehemalige</w:t>
      </w:r>
      <w:r w:rsidR="00F6248B">
        <w:t xml:space="preserve"> </w:t>
      </w:r>
      <w:r>
        <w:t>Prostituierte</w:t>
      </w:r>
      <w:r w:rsidR="00F6248B">
        <w:t xml:space="preserve"> </w:t>
      </w:r>
      <w:r w:rsidR="00704866">
        <w:t>und</w:t>
      </w:r>
      <w:r w:rsidR="00F6248B">
        <w:t xml:space="preserve"> </w:t>
      </w:r>
      <w:r w:rsidR="00704866">
        <w:t>Ausländerin,</w:t>
      </w:r>
      <w:r w:rsidR="00F6248B">
        <w:t xml:space="preserve"> </w:t>
      </w:r>
      <w:r>
        <w:t>war</w:t>
      </w:r>
      <w:r w:rsidR="00F6248B">
        <w:t xml:space="preserve"> </w:t>
      </w:r>
      <w:r>
        <w:t>die</w:t>
      </w:r>
      <w:r w:rsidR="00F6248B">
        <w:t xml:space="preserve"> </w:t>
      </w:r>
      <w:r>
        <w:t>Mutter</w:t>
      </w:r>
      <w:r w:rsidR="00F6248B">
        <w:t xml:space="preserve"> </w:t>
      </w:r>
      <w:r>
        <w:t>von</w:t>
      </w:r>
      <w:r w:rsidR="00F6248B">
        <w:t xml:space="preserve"> </w:t>
      </w:r>
      <w:r>
        <w:t>Boas.</w:t>
      </w:r>
      <w:r w:rsidR="00F6248B">
        <w:t xml:space="preserve"> </w:t>
      </w:r>
    </w:p>
    <w:p w:rsidR="002C6A95" w:rsidRDefault="00D7354A" w:rsidP="008E3175">
      <w:pPr>
        <w:pStyle w:val="Absatzregulr"/>
        <w:numPr>
          <w:ilvl w:val="0"/>
          <w:numId w:val="0"/>
        </w:numPr>
      </w:pPr>
      <w:r>
        <w:t>Umso</w:t>
      </w:r>
      <w:r w:rsidR="00F6248B">
        <w:t xml:space="preserve"> </w:t>
      </w:r>
      <w:r>
        <w:t>erstaunlicher</w:t>
      </w:r>
      <w:r w:rsidR="00F6248B">
        <w:t xml:space="preserve"> </w:t>
      </w:r>
      <w:r>
        <w:t>ist</w:t>
      </w:r>
      <w:r w:rsidR="00F6248B">
        <w:t xml:space="preserve"> </w:t>
      </w:r>
      <w:r>
        <w:t>es,</w:t>
      </w:r>
      <w:r w:rsidR="00F6248B">
        <w:t xml:space="preserve"> </w:t>
      </w:r>
      <w:r>
        <w:t>wie</w:t>
      </w:r>
      <w:r w:rsidR="00F6248B">
        <w:t xml:space="preserve"> </w:t>
      </w:r>
      <w:r>
        <w:t>treu</w:t>
      </w:r>
      <w:r w:rsidR="00F6248B">
        <w:t xml:space="preserve"> </w:t>
      </w:r>
      <w:r>
        <w:t>Boas</w:t>
      </w:r>
      <w:r w:rsidR="00F6248B">
        <w:t xml:space="preserve"> </w:t>
      </w:r>
      <w:r>
        <w:t>dem</w:t>
      </w:r>
      <w:r w:rsidR="00F6248B">
        <w:t xml:space="preserve"> </w:t>
      </w:r>
      <w:r>
        <w:t>Gott</w:t>
      </w:r>
      <w:r w:rsidR="00F6248B">
        <w:t xml:space="preserve"> </w:t>
      </w:r>
      <w:r>
        <w:t>Israels</w:t>
      </w:r>
      <w:r w:rsidR="00F6248B">
        <w:t xml:space="preserve"> </w:t>
      </w:r>
      <w:proofErr w:type="gramStart"/>
      <w:r w:rsidR="004F38F2">
        <w:t>diente</w:t>
      </w:r>
      <w:proofErr w:type="gramEnd"/>
      <w:r>
        <w:t>.</w:t>
      </w:r>
      <w:r w:rsidR="00F6248B">
        <w:t xml:space="preserve"> </w:t>
      </w:r>
      <w:r>
        <w:t>Und</w:t>
      </w:r>
      <w:r w:rsidR="00F6248B">
        <w:t xml:space="preserve"> </w:t>
      </w:r>
      <w:r>
        <w:t>es</w:t>
      </w:r>
      <w:r w:rsidR="00F6248B">
        <w:t xml:space="preserve"> </w:t>
      </w:r>
      <w:r>
        <w:t>ist</w:t>
      </w:r>
      <w:r w:rsidR="00F6248B">
        <w:t xml:space="preserve"> </w:t>
      </w:r>
      <w:r>
        <w:t>auch</w:t>
      </w:r>
      <w:r w:rsidR="00F6248B">
        <w:t xml:space="preserve"> </w:t>
      </w:r>
      <w:r>
        <w:t>gut</w:t>
      </w:r>
      <w:r w:rsidR="00F6248B">
        <w:t xml:space="preserve"> </w:t>
      </w:r>
      <w:r>
        <w:t>nachvollziehbar,</w:t>
      </w:r>
      <w:r w:rsidR="00F6248B">
        <w:t xml:space="preserve"> </w:t>
      </w:r>
      <w:r w:rsidR="00840ADA">
        <w:t>wieso</w:t>
      </w:r>
      <w:r w:rsidR="00F6248B">
        <w:t xml:space="preserve"> </w:t>
      </w:r>
      <w:r>
        <w:t>er</w:t>
      </w:r>
      <w:r w:rsidR="00F6248B">
        <w:t xml:space="preserve"> </w:t>
      </w:r>
      <w:r>
        <w:t>gegenüber</w:t>
      </w:r>
      <w:r w:rsidR="00F6248B">
        <w:t xml:space="preserve"> Ruth </w:t>
      </w:r>
      <w:r w:rsidR="00840ADA">
        <w:t>so</w:t>
      </w:r>
      <w:r w:rsidR="00F6248B">
        <w:t xml:space="preserve"> </w:t>
      </w:r>
      <w:r w:rsidR="00840ADA">
        <w:t>zuvorkommend</w:t>
      </w:r>
      <w:r w:rsidR="00F6248B">
        <w:t xml:space="preserve"> </w:t>
      </w:r>
      <w:r w:rsidR="00840ADA">
        <w:t>war.</w:t>
      </w:r>
    </w:p>
    <w:p w:rsidR="00B52D17" w:rsidRDefault="00840ADA" w:rsidP="008E3175">
      <w:pPr>
        <w:pStyle w:val="Absatzregulr"/>
        <w:numPr>
          <w:ilvl w:val="0"/>
          <w:numId w:val="0"/>
        </w:numPr>
      </w:pPr>
      <w:r>
        <w:lastRenderedPageBreak/>
        <w:t>Noch</w:t>
      </w:r>
      <w:r w:rsidR="00F6248B">
        <w:t xml:space="preserve"> </w:t>
      </w:r>
      <w:r>
        <w:t>etwas</w:t>
      </w:r>
      <w:r w:rsidR="00F6248B">
        <w:t xml:space="preserve"> </w:t>
      </w:r>
      <w:r>
        <w:t>lässt</w:t>
      </w:r>
      <w:r w:rsidR="00F6248B">
        <w:t xml:space="preserve"> </w:t>
      </w:r>
      <w:r>
        <w:t>sich</w:t>
      </w:r>
      <w:r w:rsidR="00F6248B">
        <w:t xml:space="preserve"> </w:t>
      </w:r>
      <w:r>
        <w:t>aus</w:t>
      </w:r>
      <w:r w:rsidR="00F6248B">
        <w:t xml:space="preserve"> </w:t>
      </w:r>
      <w:r>
        <w:t>der</w:t>
      </w:r>
      <w:r w:rsidR="00F6248B">
        <w:t xml:space="preserve"> </w:t>
      </w:r>
      <w:r>
        <w:t>Tatsache</w:t>
      </w:r>
      <w:r w:rsidR="00F6248B">
        <w:t xml:space="preserve"> </w:t>
      </w:r>
      <w:r>
        <w:t>ableiten,</w:t>
      </w:r>
      <w:r w:rsidR="00F6248B">
        <w:t xml:space="preserve"> </w:t>
      </w:r>
      <w:r>
        <w:t>dass</w:t>
      </w:r>
      <w:r w:rsidR="00F6248B">
        <w:t xml:space="preserve"> </w:t>
      </w:r>
      <w:r>
        <w:t>Boas</w:t>
      </w:r>
      <w:r w:rsidR="00F6248B">
        <w:t xml:space="preserve"> </w:t>
      </w:r>
      <w:r>
        <w:t>der</w:t>
      </w:r>
      <w:r w:rsidR="00F6248B">
        <w:t xml:space="preserve"> </w:t>
      </w:r>
      <w:r>
        <w:t>Sohn</w:t>
      </w:r>
      <w:r w:rsidR="00F6248B">
        <w:t xml:space="preserve"> </w:t>
      </w:r>
      <w:r>
        <w:t>der</w:t>
      </w:r>
      <w:r w:rsidR="00F6248B">
        <w:t xml:space="preserve"> </w:t>
      </w:r>
      <w:proofErr w:type="spellStart"/>
      <w:r>
        <w:t>Rahab</w:t>
      </w:r>
      <w:proofErr w:type="spellEnd"/>
      <w:r w:rsidR="00F6248B">
        <w:t xml:space="preserve"> </w:t>
      </w:r>
      <w:r>
        <w:t>war.</w:t>
      </w:r>
      <w:r w:rsidR="00F6248B">
        <w:t xml:space="preserve"> </w:t>
      </w:r>
      <w:r>
        <w:t>Boas</w:t>
      </w:r>
      <w:r w:rsidR="00F6248B">
        <w:t xml:space="preserve"> </w:t>
      </w:r>
      <w:proofErr w:type="gramStart"/>
      <w:r>
        <w:t>musste</w:t>
      </w:r>
      <w:proofErr w:type="gramEnd"/>
      <w:r w:rsidR="00F6248B">
        <w:t xml:space="preserve"> </w:t>
      </w:r>
      <w:r>
        <w:t>wesentlich</w:t>
      </w:r>
      <w:r w:rsidR="00F6248B">
        <w:t xml:space="preserve"> </w:t>
      </w:r>
      <w:r>
        <w:t>älter</w:t>
      </w:r>
      <w:r w:rsidR="00F6248B">
        <w:t xml:space="preserve"> </w:t>
      </w:r>
      <w:r>
        <w:t>als</w:t>
      </w:r>
      <w:r w:rsidR="00F6248B">
        <w:t xml:space="preserve"> Ruth </w:t>
      </w:r>
      <w:r>
        <w:t>sein.</w:t>
      </w:r>
      <w:r w:rsidR="00F6248B">
        <w:t xml:space="preserve"> </w:t>
      </w:r>
      <w:r w:rsidR="005217C3">
        <w:t>Vielleicht</w:t>
      </w:r>
      <w:r w:rsidR="00F6248B">
        <w:t xml:space="preserve"> </w:t>
      </w:r>
      <w:r>
        <w:t>war</w:t>
      </w:r>
      <w:r w:rsidR="00F6248B">
        <w:t xml:space="preserve"> </w:t>
      </w:r>
      <w:r>
        <w:t>ihr</w:t>
      </w:r>
      <w:r w:rsidR="00F6248B">
        <w:t xml:space="preserve"> </w:t>
      </w:r>
      <w:r w:rsidR="005217C3">
        <w:t>Altersunterschied</w:t>
      </w:r>
      <w:r w:rsidR="00F6248B">
        <w:t xml:space="preserve"> </w:t>
      </w:r>
      <w:r>
        <w:t>etwa</w:t>
      </w:r>
      <w:r w:rsidR="00F6248B">
        <w:t xml:space="preserve"> </w:t>
      </w:r>
      <w:r>
        <w:t>so,</w:t>
      </w:r>
      <w:r w:rsidR="00F6248B">
        <w:t xml:space="preserve"> </w:t>
      </w:r>
      <w:r>
        <w:t>wie</w:t>
      </w:r>
      <w:r w:rsidR="00F6248B">
        <w:t xml:space="preserve"> </w:t>
      </w:r>
      <w:r w:rsidR="005217C3">
        <w:t>zwischen</w:t>
      </w:r>
      <w:r w:rsidR="00F6248B">
        <w:t xml:space="preserve"> </w:t>
      </w:r>
      <w:r w:rsidR="005217C3">
        <w:t>dem</w:t>
      </w:r>
      <w:r w:rsidR="00F6248B">
        <w:t xml:space="preserve"> </w:t>
      </w:r>
      <w:r w:rsidR="005217C3">
        <w:t>neu</w:t>
      </w:r>
      <w:r w:rsidR="00F6248B">
        <w:t xml:space="preserve"> </w:t>
      </w:r>
      <w:r w:rsidR="005217C3">
        <w:t>gewählten</w:t>
      </w:r>
      <w:r w:rsidR="00F6248B">
        <w:t xml:space="preserve"> </w:t>
      </w:r>
      <w:r w:rsidR="005217C3">
        <w:t>französischem</w:t>
      </w:r>
      <w:r w:rsidR="00F6248B">
        <w:t xml:space="preserve"> </w:t>
      </w:r>
      <w:r w:rsidR="005217C3">
        <w:t>Präsidenten</w:t>
      </w:r>
      <w:r w:rsidR="00F6248B">
        <w:t xml:space="preserve"> </w:t>
      </w:r>
      <w:proofErr w:type="spellStart"/>
      <w:r w:rsidR="005217C3">
        <w:t>Macron</w:t>
      </w:r>
      <w:proofErr w:type="spellEnd"/>
      <w:r w:rsidR="00F6248B">
        <w:t xml:space="preserve"> </w:t>
      </w:r>
      <w:r w:rsidR="005217C3">
        <w:t>und</w:t>
      </w:r>
      <w:r w:rsidR="00F6248B">
        <w:t xml:space="preserve"> </w:t>
      </w:r>
      <w:r w:rsidR="005217C3">
        <w:t>seiner</w:t>
      </w:r>
      <w:r w:rsidR="00F6248B">
        <w:t xml:space="preserve"> </w:t>
      </w:r>
      <w:r w:rsidR="005217C3">
        <w:t>Frau.</w:t>
      </w:r>
    </w:p>
    <w:p w:rsidR="002C6A95" w:rsidRDefault="005217C3" w:rsidP="008E3175">
      <w:pPr>
        <w:pStyle w:val="Absatzregulr"/>
        <w:numPr>
          <w:ilvl w:val="0"/>
          <w:numId w:val="0"/>
        </w:numPr>
      </w:pPr>
      <w:r>
        <w:t>Aber</w:t>
      </w:r>
      <w:r w:rsidR="00F6248B">
        <w:t xml:space="preserve"> </w:t>
      </w:r>
      <w:r>
        <w:t>schauen</w:t>
      </w:r>
      <w:r w:rsidR="00F6248B">
        <w:t xml:space="preserve"> </w:t>
      </w:r>
      <w:r>
        <w:t>wir</w:t>
      </w:r>
      <w:r w:rsidR="00F6248B">
        <w:t xml:space="preserve"> </w:t>
      </w:r>
      <w:r>
        <w:t>uns</w:t>
      </w:r>
      <w:r w:rsidR="00F6248B">
        <w:t xml:space="preserve"> </w:t>
      </w:r>
      <w:r>
        <w:t>nun</w:t>
      </w:r>
      <w:r w:rsidR="00F6248B">
        <w:t xml:space="preserve"> </w:t>
      </w:r>
      <w:r>
        <w:t>an,</w:t>
      </w:r>
      <w:r w:rsidR="00F6248B">
        <w:t xml:space="preserve"> </w:t>
      </w:r>
      <w:r>
        <w:t>wie</w:t>
      </w:r>
      <w:r w:rsidR="00F6248B">
        <w:t xml:space="preserve"> </w:t>
      </w:r>
      <w:r>
        <w:t>die</w:t>
      </w:r>
      <w:r w:rsidR="00F6248B">
        <w:t xml:space="preserve"> </w:t>
      </w:r>
      <w:r>
        <w:t>Geschichte</w:t>
      </w:r>
      <w:r w:rsidR="00F6248B">
        <w:t xml:space="preserve"> </w:t>
      </w:r>
      <w:r>
        <w:t>mit</w:t>
      </w:r>
      <w:r w:rsidR="00F6248B">
        <w:t xml:space="preserve"> </w:t>
      </w:r>
      <w:proofErr w:type="spellStart"/>
      <w:r>
        <w:t>Noomi</w:t>
      </w:r>
      <w:proofErr w:type="spellEnd"/>
      <w:r w:rsidR="00F6248B">
        <w:t xml:space="preserve"> </w:t>
      </w:r>
      <w:r>
        <w:t>und</w:t>
      </w:r>
      <w:r w:rsidR="00F6248B">
        <w:t xml:space="preserve"> Ruth </w:t>
      </w:r>
      <w:r>
        <w:t>weiterging.</w:t>
      </w:r>
    </w:p>
    <w:bookmarkStart w:id="0" w:name="_Toc482286619"/>
    <w:p w:rsidR="00A0387D" w:rsidRPr="00B20653" w:rsidRDefault="00231A56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833AD1" wp14:editId="01745213">
                <wp:simplePos x="0" y="0"/>
                <wp:positionH relativeFrom="column">
                  <wp:posOffset>-431920</wp:posOffset>
                </wp:positionH>
                <wp:positionV relativeFrom="paragraph">
                  <wp:posOffset>138512</wp:posOffset>
                </wp:positionV>
                <wp:extent cx="367665" cy="457200"/>
                <wp:effectExtent l="13335" t="5080" r="9525" b="1397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8" o:spid="_x0000_s1028" type="#_x0000_t202" style="position:absolute;left:0;text-align:left;margin-left:-34pt;margin-top:10.9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+o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pQCJ4hrEI/LqYWxvHEfcdOC/U9Jja1c0fNszLynR&#10;7y1qczVbLNIs5EPmkhJ/bqnPLcxyhKpopGTcbuM4P3vnVdthpLEbLNygno3KXD9ndUwf2zdLcBy1&#10;NB/n5+z1/EPY/AAAAP//AwBQSwMEFAAGAAgAAAAhAFOLpurgAAAACQEAAA8AAABkcnMvZG93bnJl&#10;di54bWxMj8FOwzAQRO9I/IO1SFxQ6qRFIQ1xKoQEglspCK5uvE0i4nWw3TT8PcsJjqsdzbxXbWY7&#10;iAl96B0pyBYpCKTGmZ5aBW+vD0kBIkRNRg+OUME3BtjU52eVLo070QtOu9gKLqFQagVdjGMpZWg6&#10;tDos3IjEv4PzVkc+fSuN1ycut4Ncpmkure6JFzo94n2HzefuaBUU10/TR3hebd+b/DCs49XN9Pjl&#10;lbq8mO9uQUSc418YfvEZHWpm2rsjmSAGBUlesEtUsMxYgQNJlmYg9grWqwJkXcn/BvUPAAAA//8D&#10;AFBLAQItABQABgAIAAAAIQC2gziS/gAAAOEBAAATAAAAAAAAAAAAAAAAAAAAAABbQ29udGVudF9U&#10;eXBlc10ueG1sUEsBAi0AFAAGAAgAAAAhADj9If/WAAAAlAEAAAsAAAAAAAAAAAAAAAAALwEAAF9y&#10;ZWxzLy5yZWxzUEsBAi0AFAAGAAgAAAAhAKd5H6grAgAAWAQAAA4AAAAAAAAAAAAAAAAALgIAAGRy&#10;cy9lMm9Eb2MueG1sUEsBAi0AFAAGAAgAAAAhAFOLpurgAAAACQEAAA8AAAAAAAAAAAAAAAAAhQQA&#10;AGRycy9kb3ducmV2LnhtbFBLBQYAAAAABAAEAPMAAACS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5759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5759">
        <w:rPr>
          <w:rFonts w:ascii="Arial Rounded MT Bold" w:hAnsi="Arial Rounded MT Bold" w:cs="Arial"/>
          <w:b w:val="0"/>
          <w:noProof/>
          <w:lang w:val="de-DE"/>
        </w:rPr>
        <w:t>packen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5759">
        <w:rPr>
          <w:rFonts w:ascii="Arial Rounded MT Bold" w:hAnsi="Arial Rounded MT Bold" w:cs="Arial"/>
          <w:b w:val="0"/>
          <w:noProof/>
          <w:lang w:val="de-DE"/>
        </w:rPr>
        <w:t>wir’s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5759">
        <w:rPr>
          <w:rFonts w:ascii="Arial Rounded MT Bold" w:hAnsi="Arial Rounded MT Bold" w:cs="Arial"/>
          <w:b w:val="0"/>
          <w:noProof/>
          <w:lang w:val="de-DE"/>
        </w:rPr>
        <w:t>an!</w:t>
      </w:r>
      <w:bookmarkEnd w:id="0"/>
    </w:p>
    <w:p w:rsidR="00A0387D" w:rsidRDefault="00A933A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Ernte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</w:t>
      </w:r>
      <w:r w:rsidR="00C720C3">
        <w:rPr>
          <w:rFonts w:ascii="Arial" w:hAnsi="Arial" w:cs="Arial"/>
          <w:noProof/>
          <w:sz w:val="22"/>
          <w:lang w:val="de-DE"/>
        </w:rPr>
        <w:t>u</w:t>
      </w:r>
      <w:r>
        <w:rPr>
          <w:rFonts w:ascii="Arial" w:hAnsi="Arial" w:cs="Arial"/>
          <w:noProof/>
          <w:sz w:val="22"/>
          <w:lang w:val="de-DE"/>
        </w:rPr>
        <w:t>sste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1916AF">
        <w:rPr>
          <w:rFonts w:ascii="Arial" w:hAnsi="Arial" w:cs="Arial"/>
          <w:noProof/>
          <w:sz w:val="22"/>
          <w:lang w:val="de-DE"/>
        </w:rPr>
        <w:t>Gerste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1916AF">
        <w:rPr>
          <w:rFonts w:ascii="Arial" w:hAnsi="Arial" w:cs="Arial"/>
          <w:noProof/>
          <w:sz w:val="22"/>
          <w:lang w:val="de-DE"/>
        </w:rPr>
        <w:t>verarbeitet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1916AF">
        <w:rPr>
          <w:rFonts w:ascii="Arial" w:hAnsi="Arial" w:cs="Arial"/>
          <w:noProof/>
          <w:sz w:val="22"/>
          <w:lang w:val="de-DE"/>
        </w:rPr>
        <w:t>werden.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5217C3">
        <w:rPr>
          <w:rFonts w:ascii="Arial" w:hAnsi="Arial" w:cs="Arial"/>
          <w:noProof/>
          <w:sz w:val="22"/>
          <w:lang w:val="de-DE"/>
        </w:rPr>
        <w:t>Zuerst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5217C3">
        <w:rPr>
          <w:rFonts w:ascii="Arial" w:hAnsi="Arial" w:cs="Arial"/>
          <w:noProof/>
          <w:sz w:val="22"/>
          <w:lang w:val="de-DE"/>
        </w:rPr>
        <w:t>dreschte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5217C3">
        <w:rPr>
          <w:rFonts w:ascii="Arial" w:hAnsi="Arial" w:cs="Arial"/>
          <w:noProof/>
          <w:sz w:val="22"/>
          <w:lang w:val="de-DE"/>
        </w:rPr>
        <w:t>man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5217C3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5217C3">
        <w:rPr>
          <w:rFonts w:ascii="Arial" w:hAnsi="Arial" w:cs="Arial"/>
          <w:noProof/>
          <w:sz w:val="22"/>
          <w:lang w:val="de-DE"/>
        </w:rPr>
        <w:t>Ähren</w:t>
      </w:r>
      <w:r w:rsidR="00C720C3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720C3">
        <w:rPr>
          <w:rFonts w:ascii="Arial" w:hAnsi="Arial" w:cs="Arial"/>
          <w:noProof/>
          <w:sz w:val="22"/>
          <w:lang w:val="de-DE"/>
        </w:rPr>
        <w:t>um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720C3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720C3">
        <w:rPr>
          <w:rFonts w:ascii="Arial" w:hAnsi="Arial" w:cs="Arial"/>
          <w:noProof/>
          <w:sz w:val="22"/>
          <w:lang w:val="de-DE"/>
        </w:rPr>
        <w:t>nachher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720C3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720C3">
        <w:rPr>
          <w:rFonts w:ascii="Arial" w:hAnsi="Arial" w:cs="Arial"/>
          <w:noProof/>
          <w:sz w:val="22"/>
          <w:lang w:val="de-DE"/>
        </w:rPr>
        <w:t>worfeln.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gedroschenen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Körner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Luft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geworfen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Gesternkörnern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getrennt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wurde.</w:t>
      </w:r>
    </w:p>
    <w:p w:rsidR="00A933A1" w:rsidRDefault="00F6248B" w:rsidP="00A933A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A933A1">
        <w:rPr>
          <w:rFonts w:ascii="Arial" w:hAnsi="Arial" w:cs="Arial"/>
          <w:noProof/>
          <w:sz w:val="22"/>
          <w:lang w:val="de-DE"/>
        </w:rPr>
        <w:t>hatte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mit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Verarbeitung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der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Ernte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nichts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tun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so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blieb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tagsüber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bei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ihrer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Schwiegermutter.</w:t>
      </w:r>
    </w:p>
    <w:bookmarkStart w:id="1" w:name="_Toc479676086"/>
    <w:p w:rsidR="001916AF" w:rsidRDefault="00231A5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7D56FA" wp14:editId="717E97E0">
                <wp:simplePos x="0" y="0"/>
                <wp:positionH relativeFrom="column">
                  <wp:posOffset>-64836</wp:posOffset>
                </wp:positionH>
                <wp:positionV relativeFrom="paragraph">
                  <wp:posOffset>433375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9" type="#_x0000_t202" style="position:absolute;margin-left:-5.1pt;margin-top:34.1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BJJipXeAAAACQEAAA8AAABkcnMvZG93bnJl&#10;di54bWxMj8FOwzAMhu9IvENkJC5oSzeqtpSmE0ICwW0MBNes8dqKxilJ1pW3x5zgZFn/p9+fq81s&#10;BzGhD70jBatlAgKpcaanVsHb68OiABGiJqMHR6jgGwNs6vOzSpfGnegFp11sBZdQKLWCLsaxlDI0&#10;HVodlm5E4uzgvNWRV99K4/WJy+0g10mSSat74gudHvG+w+Zzd7QKivRp+gjP19v3JjsMN/Eqnx6/&#10;vFKXF/PdLYiIc/yD4Vef1aFmp707kgliULBYJWtGFWQFTwbSPAexZzDlQNaV/P9B/QMAAP//AwBQ&#10;SwECLQAUAAYACAAAACEAtoM4kv4AAADhAQAAEwAAAAAAAAAAAAAAAAAAAAAAW0NvbnRlbnRfVHlw&#10;ZXNdLnhtbFBLAQItABQABgAIAAAAIQA4/SH/1gAAAJQBAAALAAAAAAAAAAAAAAAAAC8BAABfcmVs&#10;cy8ucmVsc1BLAQItABQABgAIAAAAIQAyvXjiKwIAAFYEAAAOAAAAAAAAAAAAAAAAAC4CAABkcnMv&#10;ZTJvRG9jLnhtbFBLAQItABQABgAIAAAAIQASSYqV3gAAAAkBAAAPAAAAAAAAAAAAAAAAAIUEAABk&#10;cnMvZG93bnJldi54bWxQSwUGAAAAAAQABADzAAAAkAUAAAAA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="00AA493A"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zerbrach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Kopf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über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Zukunft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ihrer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Schwiegertochter.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1916AF">
        <w:rPr>
          <w:rFonts w:ascii="Arial" w:hAnsi="Arial" w:cs="Arial"/>
          <w:noProof/>
          <w:sz w:val="22"/>
          <w:lang w:val="de-DE"/>
        </w:rPr>
        <w:t>Eines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933A1">
        <w:rPr>
          <w:rFonts w:ascii="Arial" w:hAnsi="Arial" w:cs="Arial"/>
          <w:noProof/>
          <w:sz w:val="22"/>
          <w:lang w:val="de-DE"/>
        </w:rPr>
        <w:t>Tages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sagte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Rut:</w:t>
      </w:r>
    </w:p>
    <w:p w:rsidR="00AA493A" w:rsidRPr="00AA493A" w:rsidRDefault="00AA493A" w:rsidP="00AA49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A493A">
        <w:rPr>
          <w:rFonts w:ascii="Arial Rounded MT Bold" w:hAnsi="Arial Rounded MT Bold" w:cs="Arial"/>
          <w:b w:val="0"/>
          <w:noProof/>
          <w:lang w:val="de-DE"/>
        </w:rPr>
        <w:t>„Meine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Tochter,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möchte,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Mann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Heimat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bekommst.“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A493A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FB136E" w:rsidRDefault="00CF6BF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Vorstellung,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ihre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junge</w:t>
      </w:r>
      <w:r w:rsidR="00FB136E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hübsche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fleissig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Schwiegertochter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nach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ihrem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Tod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allein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ohne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Angehörige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Betlehem</w:t>
      </w:r>
      <w:r w:rsidR="00F6248B">
        <w:rPr>
          <w:rFonts w:ascii="Arial" w:hAnsi="Arial" w:cs="Arial"/>
          <w:noProof/>
          <w:sz w:val="22"/>
          <w:lang w:val="de-DE"/>
        </w:rPr>
        <w:t xml:space="preserve">  </w:t>
      </w:r>
      <w:r w:rsidR="009703F8">
        <w:rPr>
          <w:rFonts w:ascii="Arial" w:hAnsi="Arial" w:cs="Arial"/>
          <w:noProof/>
          <w:sz w:val="22"/>
          <w:lang w:val="de-DE"/>
        </w:rPr>
        <w:t>leben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müsste,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war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keine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angenehme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Vorstellung.</w:t>
      </w:r>
      <w:r w:rsidR="00F6248B">
        <w:rPr>
          <w:rFonts w:ascii="Arial" w:hAnsi="Arial" w:cs="Arial"/>
          <w:noProof/>
          <w:sz w:val="22"/>
          <w:lang w:val="de-DE"/>
        </w:rPr>
        <w:t xml:space="preserve"> Ruth </w:t>
      </w:r>
      <w:r w:rsidR="00FB136E">
        <w:rPr>
          <w:rFonts w:ascii="Arial" w:hAnsi="Arial" w:cs="Arial"/>
          <w:noProof/>
          <w:sz w:val="22"/>
          <w:lang w:val="de-DE"/>
        </w:rPr>
        <w:t>muss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einen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Mann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bekommen,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war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einzige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Weg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akzeptable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Zukunft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ihre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Schwiegertochter.</w:t>
      </w:r>
    </w:p>
    <w:p w:rsidR="00CF6BFD" w:rsidRDefault="00CF6BF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Leider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Boas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Hoffnungsträger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Anstalten,</w:t>
      </w:r>
      <w:r w:rsidR="00F6248B">
        <w:rPr>
          <w:rFonts w:ascii="Arial" w:hAnsi="Arial" w:cs="Arial"/>
          <w:noProof/>
          <w:sz w:val="22"/>
          <w:lang w:val="de-DE"/>
        </w:rPr>
        <w:t xml:space="preserve"> Ruth </w:t>
      </w:r>
      <w:r w:rsidR="00FB136E">
        <w:rPr>
          <w:rFonts w:ascii="Arial" w:hAnsi="Arial" w:cs="Arial"/>
          <w:noProof/>
          <w:sz w:val="22"/>
          <w:lang w:val="de-DE"/>
        </w:rPr>
        <w:t>zur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Frau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B136E">
        <w:rPr>
          <w:rFonts w:ascii="Arial" w:hAnsi="Arial" w:cs="Arial"/>
          <w:noProof/>
          <w:sz w:val="22"/>
          <w:lang w:val="de-DE"/>
        </w:rPr>
        <w:t>nehmen.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Vermutlich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wollte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Boas,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auch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wenn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Löser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war,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dieser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jungen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hübschen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zumuten,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soviel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älteren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heiraten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</w:p>
    <w:p w:rsidR="00FB136E" w:rsidRDefault="00A713C2" w:rsidP="00FB136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zuwarten,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aktiv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</w:p>
    <w:p w:rsidR="00AA493A" w:rsidRDefault="00A713C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kampflos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ihrem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Schicksal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ergeben.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hatte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nämlich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CF6BFD">
        <w:rPr>
          <w:rFonts w:ascii="Arial" w:hAnsi="Arial" w:cs="Arial"/>
          <w:noProof/>
          <w:sz w:val="22"/>
          <w:lang w:val="de-DE"/>
        </w:rPr>
        <w:t>Idee.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So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sagte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A493A">
        <w:rPr>
          <w:rFonts w:ascii="Arial" w:hAnsi="Arial" w:cs="Arial"/>
          <w:noProof/>
          <w:sz w:val="22"/>
          <w:lang w:val="de-DE"/>
        </w:rPr>
        <w:t>Rut:</w:t>
      </w:r>
    </w:p>
    <w:p w:rsidR="00AA493A" w:rsidRPr="00AA493A" w:rsidRDefault="00231A56" w:rsidP="00AA49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E1AB4A" wp14:editId="047538F0">
                <wp:simplePos x="0" y="0"/>
                <wp:positionH relativeFrom="column">
                  <wp:posOffset>-71120</wp:posOffset>
                </wp:positionH>
                <wp:positionV relativeFrom="paragraph">
                  <wp:posOffset>32063</wp:posOffset>
                </wp:positionV>
                <wp:extent cx="367665" cy="457200"/>
                <wp:effectExtent l="13335" t="5080" r="9525" b="1397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7" o:spid="_x0000_s1030" type="#_x0000_t202" style="position:absolute;left:0;text-align:left;margin-left:-5.6pt;margin-top:2.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f3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ZilAorgGcURePQztjeOImxb8d0o6bO2Khm975iUl&#10;+r1Fba4ns1mahXzIXFLiLy31pYVZjlAVjZQM200c5mfvvNq1GGnoBgu3qGejMtfPWZ3Sx/bNEpxG&#10;Lc3H5Tl7Pf8Q1j8AAAD//wMAUEsDBBQABgAIAAAAIQBf32Vr3gAAAAcBAAAPAAAAZHJzL2Rvd25y&#10;ZXYueG1sTI/BTsMwEETvSPyDtUhcUOuklKSEbCqEBIIblKpc3dhNIuJ1sN00/D3LCY6jGc28KdeT&#10;7cVofOgcIaTzBISh2umOGoTt++NsBSJERVr1jgzCtwmwrs7PSlVod6I3M25iI7iEQqEQ2hiHQspQ&#10;t8aqMHeDIfYOzlsVWfpGaq9OXG57uUiSTFrVES+0ajAPrak/N0eLsFo+jx/h5fp1V2eH/jZe5ePT&#10;l0e8vJju70BEM8W/MPziMzpUzLR3R9JB9AizNF1wFOGGL7G/zHIQe4Q8T0BWpfzPX/0AAAD//wMA&#10;UEsBAi0AFAAGAAgAAAAhALaDOJL+AAAA4QEAABMAAAAAAAAAAAAAAAAAAAAAAFtDb250ZW50X1R5&#10;cGVzXS54bWxQSwECLQAUAAYACAAAACEAOP0h/9YAAACUAQAACwAAAAAAAAAAAAAAAAAvAQAAX3Jl&#10;bHMvLnJlbHNQSwECLQAUAAYACAAAACEACaVH9ywCAABYBAAADgAAAAAAAAAAAAAAAAAuAgAAZHJz&#10;L2Uyb0RvYy54bWxQSwECLQAUAAYACAAAACEAX99la94AAAAH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„Du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weisst,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Boas,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Leuten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auf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dem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Feld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warst,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uns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verwandt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ist.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arbeitet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heute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Abend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Worfschaufel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auf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Tenne,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Spreu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von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Gerste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trennen.“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2</w:t>
      </w:r>
      <w:r w:rsidR="00AA493A" w:rsidRPr="00AA493A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A493A" w:rsidRDefault="00464DE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offensichtlich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erkund</w:t>
      </w:r>
      <w:r w:rsidR="00A713C2">
        <w:rPr>
          <w:rFonts w:ascii="Arial" w:hAnsi="Arial" w:cs="Arial"/>
          <w:noProof/>
          <w:sz w:val="22"/>
          <w:lang w:val="de-DE"/>
        </w:rPr>
        <w:t>igt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wo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Boas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sein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13C2">
        <w:rPr>
          <w:rFonts w:ascii="Arial" w:hAnsi="Arial" w:cs="Arial"/>
          <w:noProof/>
          <w:sz w:val="22"/>
          <w:lang w:val="de-DE"/>
        </w:rPr>
        <w:t>wird</w:t>
      </w:r>
      <w:r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konnte.</w:t>
      </w:r>
      <w:r w:rsidR="00F6248B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tun:</w:t>
      </w:r>
    </w:p>
    <w:p w:rsidR="00AA493A" w:rsidRPr="003F1D55" w:rsidRDefault="00231A56" w:rsidP="003F1D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A6D272" wp14:editId="01E42181">
                <wp:simplePos x="0" y="0"/>
                <wp:positionH relativeFrom="column">
                  <wp:posOffset>-64712</wp:posOffset>
                </wp:positionH>
                <wp:positionV relativeFrom="paragraph">
                  <wp:posOffset>33309</wp:posOffset>
                </wp:positionV>
                <wp:extent cx="367665" cy="457200"/>
                <wp:effectExtent l="13335" t="5080" r="9525" b="139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6" o:spid="_x0000_s1031" type="#_x0000_t202" style="position:absolute;left:0;text-align:left;margin-left:-5.1pt;margin-top:2.6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SHLA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tkwBEsU1iEfk1cPY3jiOuOnAf6ekx9auaPi2Z15S&#10;ot9b1OZqtlikWciHzCUl/txSn1uY5QhV0UjJuN3GcX72zqu2w0hjN1i4QT0blbl+zuqYPrZvluA4&#10;amk+zs/Z6/mHsPkBAAD//wMAUEsDBBQABgAIAAAAIQCZ+zod3QAAAAcBAAAPAAAAZHJzL2Rvd25y&#10;ZXYueG1sTI7BTsMwEETvSPyDtUhcUOs0lLqEbCqEBIIbFARXN3aTCHsdYjcNf89ygtNoNKOZV24m&#10;78Roh9gFQljMMxCW6mA6ahDeXu9naxAxaTLaBbII3zbCpjo9KXVhwpFe7LhNjeARioVGaFPqCylj&#10;3Vqv4zz0ljjbh8HrxHZopBn0kce9k3mWraTXHfFDq3t719r6c3vwCOvl4/gRny6f3+vV3l2nCzU+&#10;fA2I52fT7Q2IZKf0V4ZffEaHipl24UAmCocwW2Q5VxGuWDhfKgVih6BUDrIq5X/+6gcAAP//AwBQ&#10;SwECLQAUAAYACAAAACEAtoM4kv4AAADhAQAAEwAAAAAAAAAAAAAAAAAAAAAAW0NvbnRlbnRfVHlw&#10;ZXNdLnhtbFBLAQItABQABgAIAAAAIQA4/SH/1gAAAJQBAAALAAAAAAAAAAAAAAAAAC8BAABfcmVs&#10;cy8ucmVsc1BLAQItABQABgAIAAAAIQDihoSHLAIAAFgEAAAOAAAAAAAAAAAAAAAAAC4CAABkcnMv&#10;ZTJvRG9jLnhtbFBLAQItABQABgAIAAAAIQCZ+zod3QAAAAcBAAAPAAAAAAAAAAAAAAAAAIYEAABk&#10;cnMvZG93bnJldi54bWxQSwUGAAAAAAQABADzAAAAkAUAAAAA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4DE2">
        <w:rPr>
          <w:rFonts w:ascii="Arial Rounded MT Bold" w:hAnsi="Arial Rounded MT Bold" w:cs="Arial"/>
          <w:b w:val="0"/>
          <w:noProof/>
          <w:lang w:val="de-DE"/>
        </w:rPr>
        <w:t>„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Bade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salbe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dich,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zieh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deine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besten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Kleider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an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geh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zur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Tenne.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Sieh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zu,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dich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bemerkt,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bevor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Essen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Trinken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fertig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ist.</w:t>
      </w:r>
      <w:r w:rsidR="00464DE2">
        <w:rPr>
          <w:rFonts w:ascii="Arial Rounded MT Bold" w:hAnsi="Arial Rounded MT Bold" w:cs="Arial"/>
          <w:b w:val="0"/>
          <w:noProof/>
          <w:lang w:val="de-DE"/>
        </w:rPr>
        <w:t>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3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A493A" w:rsidRDefault="00FA0F3C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herrichten,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Ihre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weiblichen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Reize,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denen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Männer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schwer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entziehen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können,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soll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voll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ausspielen.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Ihre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Absichten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sollten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Boas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offensichtlich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sein.</w:t>
      </w:r>
      <w:r w:rsidR="00F6248B">
        <w:rPr>
          <w:rFonts w:ascii="Arial" w:hAnsi="Arial" w:cs="Arial"/>
          <w:noProof/>
          <w:sz w:val="22"/>
          <w:lang w:val="de-DE"/>
        </w:rPr>
        <w:t xml:space="preserve"> Ruth </w:t>
      </w:r>
      <w:r w:rsidR="00470667">
        <w:rPr>
          <w:rFonts w:ascii="Arial" w:hAnsi="Arial" w:cs="Arial"/>
          <w:noProof/>
          <w:sz w:val="22"/>
          <w:lang w:val="de-DE"/>
        </w:rPr>
        <w:t>sollte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verstecken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Boas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beobachten,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bis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zum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Schlafen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hinlegte.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sagt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470667">
        <w:rPr>
          <w:rFonts w:ascii="Arial" w:hAnsi="Arial" w:cs="Arial"/>
          <w:noProof/>
          <w:sz w:val="22"/>
          <w:lang w:val="de-DE"/>
        </w:rPr>
        <w:t>weiter:</w:t>
      </w:r>
    </w:p>
    <w:p w:rsidR="00AA493A" w:rsidRPr="003F1D55" w:rsidRDefault="00231A56" w:rsidP="003F1D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D1465" wp14:editId="1D144CAC">
                <wp:simplePos x="0" y="0"/>
                <wp:positionH relativeFrom="column">
                  <wp:posOffset>-58774</wp:posOffset>
                </wp:positionH>
                <wp:positionV relativeFrom="paragraph">
                  <wp:posOffset>7991</wp:posOffset>
                </wp:positionV>
                <wp:extent cx="367665" cy="457200"/>
                <wp:effectExtent l="13335" t="5080" r="9525" b="1397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5" o:spid="_x0000_s1032" type="#_x0000_t202" style="position:absolute;left:0;text-align:left;margin-left:-4.65pt;margin-top:.6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EWKwIAAFg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WbFVCpAorkE8Iq8exvbGccRNB/47JT22dkXDtz3zkhL9&#10;3qI2V7PFIs1CPmQuKfHnlvrcwixHqIpGSsbtNo7zs3detR1GGrvBwg3q2ajM9XNWx/SxfbMEx1FL&#10;83F+zl7PP4TNDwAAAP//AwBQSwMEFAAGAAgAAAAhANWE8CXdAAAABgEAAA8AAABkcnMvZG93bnJl&#10;di54bWxMjsFOwzAQRO9I/IO1SFxQ60CqNA1xKoQEglspqL268TaJiNfBdtPw9ywnOI12ZjT7yvVk&#10;ezGiD50jBbfzBARS7UxHjYKP96dZDiJETUb3jlDBNwZYV5cXpS6MO9MbjtvYCB6hUGgFbYxDIWWo&#10;W7Q6zN2AxNnReasjn76Rxuszj9te3iVJJq3uiD+0esDHFuvP7ckqyBcv4z68pptdnR37VbxZjs9f&#10;Xqnrq+nhHkTEKf6V4Ref0aFipoM7kQmiVzBbpdxkn4XjRZ6BOChYpinIqpT/8asfAAAA//8DAFBL&#10;AQItABQABgAIAAAAIQC2gziS/gAAAOEBAAATAAAAAAAAAAAAAAAAAAAAAABbQ29udGVudF9UeXBl&#10;c10ueG1sUEsBAi0AFAAGAAgAAAAhADj9If/WAAAAlAEAAAsAAAAAAAAAAAAAAAAALwEAAF9yZWxz&#10;Ly5yZWxzUEsBAi0AFAAGAAgAAAAhAN/iwRYrAgAAWAQAAA4AAAAAAAAAAAAAAAAALgIAAGRycy9l&#10;Mm9Eb2MueG1sUEsBAi0AFAAGAAgAAAAhANWE8CXdAAAABgEAAA8AAAAAAAAAAAAAAAAAhQQAAGRy&#10;cy9kb3ducmV2LnhtbFBLBQYAAAAABAAEAPMAAACP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09F8">
        <w:rPr>
          <w:rFonts w:ascii="Arial Rounded MT Bold" w:hAnsi="Arial Rounded MT Bold" w:cs="Arial"/>
          <w:b w:val="0"/>
          <w:noProof/>
          <w:lang w:val="de-DE"/>
        </w:rPr>
        <w:t>„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Pass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gut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auf,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wo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sich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hinlegt,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wenn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schläft,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geh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hin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ihm,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hebe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Decke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Füssen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lege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unter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Decke.</w:t>
      </w:r>
      <w:r w:rsidR="006209F8">
        <w:rPr>
          <w:rFonts w:ascii="Arial Rounded MT Bold" w:hAnsi="Arial Rounded MT Bold" w:cs="Arial"/>
          <w:b w:val="0"/>
          <w:noProof/>
          <w:lang w:val="de-DE"/>
        </w:rPr>
        <w:t>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4</w:t>
      </w:r>
      <w:r w:rsidR="00AA493A" w:rsidRPr="003F1D55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209F8" w:rsidRDefault="006209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dreistes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Vorgehen.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Singles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Patner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630391">
        <w:rPr>
          <w:rFonts w:ascii="Arial" w:hAnsi="Arial" w:cs="Arial"/>
          <w:noProof/>
          <w:sz w:val="22"/>
          <w:lang w:val="de-DE"/>
        </w:rPr>
        <w:t>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Doch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F2C6F">
        <w:rPr>
          <w:rFonts w:ascii="Arial" w:hAnsi="Arial" w:cs="Arial"/>
          <w:noProof/>
          <w:sz w:val="22"/>
          <w:lang w:val="de-DE"/>
        </w:rPr>
        <w:t>noch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nie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F2C6F">
        <w:rPr>
          <w:rFonts w:ascii="Arial" w:hAnsi="Arial" w:cs="Arial"/>
          <w:noProof/>
          <w:sz w:val="22"/>
          <w:lang w:val="de-DE"/>
        </w:rPr>
        <w:t>wagte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ich</w:t>
      </w:r>
      <w:r w:rsidR="008B350C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so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30391">
        <w:rPr>
          <w:rFonts w:ascii="Arial" w:hAnsi="Arial" w:cs="Arial"/>
          <w:noProof/>
          <w:sz w:val="22"/>
          <w:lang w:val="de-DE"/>
        </w:rPr>
        <w:t>offensichtliche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Vorgehensweise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F2C6F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F2C6F">
        <w:rPr>
          <w:rFonts w:ascii="Arial" w:hAnsi="Arial" w:cs="Arial"/>
          <w:noProof/>
          <w:sz w:val="22"/>
          <w:lang w:val="de-DE"/>
        </w:rPr>
        <w:t>empfehlen.</w:t>
      </w:r>
    </w:p>
    <w:p w:rsidR="00AA493A" w:rsidRDefault="00231A5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839E43" wp14:editId="6B5B3220">
                <wp:simplePos x="0" y="0"/>
                <wp:positionH relativeFrom="column">
                  <wp:posOffset>-58775</wp:posOffset>
                </wp:positionH>
                <wp:positionV relativeFrom="paragraph">
                  <wp:posOffset>424337</wp:posOffset>
                </wp:positionV>
                <wp:extent cx="367665" cy="457200"/>
                <wp:effectExtent l="13335" t="5080" r="9525" b="139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4" o:spid="_x0000_s1033" type="#_x0000_t202" style="position:absolute;margin-left:-4.65pt;margin-top:33.4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JmLAIAAFg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M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lilAorgGcURePQztjeOImxb8d0o6bO2Khm975iUl&#10;+r1Fba4ns1mahXzIXFLiLy31pYVZjlAVjZQM200c5mfvvNq1GGnoBgu3qGejMtfPWZ3Sx/bNEpxG&#10;Lc3H5Tl7Pf8Q1j8AAAD//wMAUEsDBBQABgAIAAAAIQDMPubC3gAAAAgBAAAPAAAAZHJzL2Rvd25y&#10;ZXYueG1sTI/LTsMwEEX3SPyDNUhsUOtAKuOGOBVCAsEOCoKtG0+TCD+C7abh7xlWsBzdozvn1pvZ&#10;WTZhTEPwCi6XBTD0bTCD7xS8vd4vJLCUtTfaBo8KvjHBpjk9qXVlwtG/4LTNHaMSnyqtoM95rDhP&#10;bY9Op2UY0VO2D9HpTGfsuIn6SOXO8quiENzpwdOHXo9412P7uT04BXL1OH2kp/L5vRV7u84X19PD&#10;V1Tq/Gy+vQGWcc5/MPzqkzo05LQLB28SswoW65JIBULQAspXUgDbEVdKCbyp+f8BzQ8AAAD//wMA&#10;UEsBAi0AFAAGAAgAAAAhALaDOJL+AAAA4QEAABMAAAAAAAAAAAAAAAAAAAAAAFtDb250ZW50X1R5&#10;cGVzXS54bWxQSwECLQAUAAYACAAAACEAOP0h/9YAAACUAQAACwAAAAAAAAAAAAAAAAAvAQAAX3Jl&#10;bHMvLnJlbHNQSwECLQAUAAYACAAAACEANMECZiwCAABYBAAADgAAAAAAAAAAAAAAAAAuAgAAZHJz&#10;L2Uyb0RvYy54bWxQSwECLQAUAAYACAAAACEAzD7mwt4AAAAI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1D55"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war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sicher,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funktionieren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ihr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Plan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aufgehen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würde</w:t>
      </w:r>
      <w:r w:rsidR="006209F8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denn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zum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Schluss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sagte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6209F8">
        <w:rPr>
          <w:rFonts w:ascii="Arial" w:hAnsi="Arial" w:cs="Arial"/>
          <w:noProof/>
          <w:sz w:val="22"/>
          <w:lang w:val="de-DE"/>
        </w:rPr>
        <w:t>Rut</w:t>
      </w:r>
      <w:r w:rsidR="003F1D55">
        <w:rPr>
          <w:rFonts w:ascii="Arial" w:hAnsi="Arial" w:cs="Arial"/>
          <w:noProof/>
          <w:sz w:val="22"/>
          <w:lang w:val="de-DE"/>
        </w:rPr>
        <w:t>:</w:t>
      </w:r>
    </w:p>
    <w:p w:rsidR="003F1D55" w:rsidRPr="003F1D55" w:rsidRDefault="003F1D55" w:rsidP="003F1D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F1D55">
        <w:rPr>
          <w:rFonts w:ascii="Arial Rounded MT Bold" w:hAnsi="Arial Rounded MT Bold" w:cs="Arial"/>
          <w:b w:val="0"/>
          <w:noProof/>
          <w:lang w:val="de-DE"/>
        </w:rPr>
        <w:t>„Boas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dir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dann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schon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sagen,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was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tun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sollst.“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4</w:t>
      </w:r>
      <w:r w:rsidRPr="003F1D55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A03B9" w:rsidRDefault="006209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DA03B9">
        <w:rPr>
          <w:rFonts w:ascii="Arial" w:hAnsi="Arial" w:cs="Arial"/>
          <w:noProof/>
          <w:sz w:val="22"/>
          <w:lang w:val="de-DE"/>
        </w:rPr>
        <w:t>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</w:t>
      </w:r>
      <w:r w:rsidR="008B350C">
        <w:rPr>
          <w:rFonts w:ascii="Arial" w:hAnsi="Arial" w:cs="Arial"/>
          <w:noProof/>
          <w:sz w:val="22"/>
          <w:lang w:val="de-DE"/>
        </w:rPr>
        <w:t>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offensichtlich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helfen.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dann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packen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eben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selber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an.</w:t>
      </w:r>
    </w:p>
    <w:p w:rsidR="006209F8" w:rsidRDefault="006209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schön</w:t>
      </w:r>
      <w:r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ändert.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entbindet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aber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davon,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selber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konkrete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Schritte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unternehmen,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unsere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Situation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verändern.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Oft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dürfen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aktiv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konkrete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Anweisung</w:t>
      </w:r>
      <w:r w:rsidR="00DA03B9">
        <w:rPr>
          <w:rFonts w:ascii="Arial" w:hAnsi="Arial" w:cs="Arial"/>
          <w:noProof/>
          <w:sz w:val="22"/>
          <w:lang w:val="de-DE"/>
        </w:rPr>
        <w:t>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zu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</w:p>
    <w:p w:rsidR="006209F8" w:rsidRDefault="006209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Noomi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orientierte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damaligen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gesellschaftlichen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Gepflogenheiten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zog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Register</w:t>
      </w:r>
      <w:r w:rsidR="00DA03B9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damals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möglich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akzeptiert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waren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B06CD2" w:rsidRDefault="006209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Vielleicht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geschieht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8B350C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</w:t>
      </w:r>
      <w:r w:rsidR="00EE7D76">
        <w:rPr>
          <w:rFonts w:ascii="Arial" w:hAnsi="Arial" w:cs="Arial"/>
          <w:noProof/>
          <w:sz w:val="22"/>
          <w:lang w:val="de-DE"/>
        </w:rPr>
        <w:t>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als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nächstes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tun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sollten.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Doch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wenn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ehrlich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sind,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ist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eher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Ausnahme.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mutet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zu,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selber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planen,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entscheiden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handeln</w:t>
      </w:r>
      <w:r w:rsidR="00EE7D76">
        <w:rPr>
          <w:rFonts w:ascii="Arial" w:hAnsi="Arial" w:cs="Arial"/>
          <w:noProof/>
          <w:sz w:val="22"/>
          <w:lang w:val="de-DE"/>
        </w:rPr>
        <w:t>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Bibel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lehrt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uns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nämlich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nicht,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erst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auf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persönliche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Anweisungen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von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aktiv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werden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dürfen</w:t>
      </w:r>
      <w:r w:rsidR="00B06CD2">
        <w:rPr>
          <w:rFonts w:ascii="Arial" w:hAnsi="Arial" w:cs="Arial"/>
          <w:noProof/>
          <w:sz w:val="22"/>
          <w:lang w:val="de-DE"/>
        </w:rPr>
        <w:t>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Paulus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plante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selber,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seine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Mission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vorantreiben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wollte.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B06CD2">
        <w:rPr>
          <w:rFonts w:ascii="Arial" w:hAnsi="Arial" w:cs="Arial"/>
          <w:noProof/>
          <w:sz w:val="22"/>
          <w:lang w:val="de-DE"/>
        </w:rPr>
        <w:t>Manchmal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verlief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sein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Plan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so,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sich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vorgenommen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hatte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manchmal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nicht.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Apostelgeschichte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lesen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DA03B9">
        <w:rPr>
          <w:rFonts w:ascii="Arial" w:hAnsi="Arial" w:cs="Arial"/>
          <w:noProof/>
          <w:sz w:val="22"/>
          <w:lang w:val="de-DE"/>
        </w:rPr>
        <w:t>wir:</w:t>
      </w:r>
    </w:p>
    <w:p w:rsidR="00747AF7" w:rsidRPr="00A92A7A" w:rsidRDefault="00231A56" w:rsidP="00A92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5D068" wp14:editId="2898C58D">
                <wp:simplePos x="0" y="0"/>
                <wp:positionH relativeFrom="column">
                  <wp:posOffset>-71120</wp:posOffset>
                </wp:positionH>
                <wp:positionV relativeFrom="paragraph">
                  <wp:posOffset>30843</wp:posOffset>
                </wp:positionV>
                <wp:extent cx="367665" cy="457200"/>
                <wp:effectExtent l="13335" t="5080" r="9525" b="139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3" o:spid="_x0000_s1034" type="#_x0000_t202" style="position:absolute;left:0;text-align:left;margin-left:-5.6pt;margin-top:2.45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TlLQ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k4vKL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DIFSBTXIB6RVw9De+M44qYF/4OSDlu7ouH7nnlJ&#10;if5gUZuryWyWZiEfMpeU+HNLfW5hliNURSMlw3YTh/nZO692LUYausHCDerZqMz1S1bH9LF9swTH&#10;UUvzcX7OXi8/hPUTAAAA//8DAFBLAwQUAAYACAAAACEAnBvqQN4AAAAHAQAADwAAAGRycy9kb3du&#10;cmV2LnhtbEyOwU7DMBBE70j8g7VIXFDrpERJk2ZTISQQ3KAgenVjN4mw18F20/D3mBMcRzN68+rt&#10;bDSblPODJYR0mQBT1Fo5UIfw/vawWAPzQZAU2pJC+FYets3lRS0qac/0qqZd6FiEkK8EQh/CWHHu&#10;214Z4Zd2VBS7o3VGhBhdx6UT5wg3mq+SJOdGDBQfejGq+161n7uTQVhnT9PeP9++fLT5UZfhppge&#10;vxzi9dV8twEW1Bz+xvCrH9WhiU4HeyLpmUZYpOkqThGyEljss7wAdkAo8hJ4U/P//s0PAAAA//8D&#10;AFBLAQItABQABgAIAAAAIQC2gziS/gAAAOEBAAATAAAAAAAAAAAAAAAAAAAAAABbQ29udGVudF9U&#10;eXBlc10ueG1sUEsBAi0AFAAGAAgAAAAhADj9If/WAAAAlAEAAAsAAAAAAAAAAAAAAAAALwEAAF9y&#10;ZWxzLy5yZWxzUEsBAi0AFAAGAAgAAAAhAOBAVOUtAgAAWAQAAA4AAAAAAAAAAAAAAAAALgIAAGRy&#10;cy9lMm9Eb2MueG1sUEsBAi0AFAAGAAgAAAAhAJwb6kDeAAAABwEAAA8AAAAAAAAAAAAAAAAAhwQA&#10;AGRycy9kb3ducmV2LnhtbFBLBQYAAAAABAAEAPMAAACS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A03B9">
        <w:rPr>
          <w:rFonts w:ascii="Arial Rounded MT Bold" w:hAnsi="Arial Rounded MT Bold" w:cs="Arial"/>
          <w:b w:val="0"/>
          <w:noProof/>
          <w:lang w:val="de-DE"/>
        </w:rPr>
        <w:t>Paulus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A03B9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A03B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A03B9">
        <w:rPr>
          <w:rFonts w:ascii="Arial Rounded MT Bold" w:hAnsi="Arial Rounded MT Bold" w:cs="Arial"/>
          <w:b w:val="0"/>
          <w:noProof/>
          <w:lang w:val="de-DE"/>
        </w:rPr>
        <w:t>Leute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sich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Mysien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näherten,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versuchten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sie,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nach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Bithynien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weiterzureisen,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das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liess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Jesu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zu.“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16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7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47AF7" w:rsidRDefault="00231A5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F8CAB" wp14:editId="26241DF4">
                <wp:simplePos x="0" y="0"/>
                <wp:positionH relativeFrom="column">
                  <wp:posOffset>-77715</wp:posOffset>
                </wp:positionH>
                <wp:positionV relativeFrom="paragraph">
                  <wp:posOffset>1143051</wp:posOffset>
                </wp:positionV>
                <wp:extent cx="367665" cy="457200"/>
                <wp:effectExtent l="13335" t="5080" r="9525" b="139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2" o:spid="_x0000_s1035" type="#_x0000_t202" style="position:absolute;margin-left:-6.1pt;margin-top:90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eV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tkwBEsU1iCPy6mFobxxH3LTgv1PSYWtXNHzbMy8p&#10;0e8tarOczGZpFvIhc0mJv7TUlxZmOUJVNFIybDdxmJ+982rXYqShGyzcop6Nylw/Z3VKH9s3S3Aa&#10;tTQfl+fs9fxDWP8AAAD//wMAUEsDBBQABgAIAAAAIQB6TQhm4AAAAAoBAAAPAAAAZHJzL2Rvd25y&#10;ZXYueG1sTI/LTsMwEEX3SPyDNUhsUGs39BFCnAohgegO2gq2bjxNIvwItpuGv2dYwXJ0j+6cW65H&#10;a9iAIXbeSZhNBTB0tdedayTsd0+THFhMymllvEMJ3xhhXV1elKrQ/uzecNimhlGJi4WS0KbUF5zH&#10;ukWr4tT36Cg7+mBVojM0XAd1pnJreCbEklvVOfrQqh4fW6w/tycrIZ+/DB9xc/v6Xi+P5i7drIbn&#10;ryDl9dX4cA8s4Zj+YPjVJ3WoyOngT05HZiRMZllGKAW5oFFEzBcrYAcJ2SITwKuS/59Q/QAAAP//&#10;AwBQSwECLQAUAAYACAAAACEAtoM4kv4AAADhAQAAEwAAAAAAAAAAAAAAAAAAAAAAW0NvbnRlbnRf&#10;VHlwZXNdLnhtbFBLAQItABQABgAIAAAAIQA4/SH/1gAAAJQBAAALAAAAAAAAAAAAAAAAAC8BAABf&#10;cmVscy8ucmVsc1BLAQItABQABgAIAAAAIQALY5eVLAIAAFgEAAAOAAAAAAAAAAAAAAAAAC4CAABk&#10;cnMvZTJvRG9jLnhtbFBLAQItABQABgAIAAAAIQB6TQhm4AAAAAoBAAAPAAAAAAAAAAAAAAAAAIYE&#10;AABkcnMvZG93bnJldi54bWxQSwUGAAAAAAQABADzAAAAkwUAAAAA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7AF7">
        <w:rPr>
          <w:rFonts w:ascii="Arial" w:hAnsi="Arial" w:cs="Arial"/>
          <w:noProof/>
          <w:sz w:val="22"/>
          <w:lang w:val="de-DE"/>
        </w:rPr>
        <w:t>Sie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planten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liess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3E270C">
        <w:rPr>
          <w:rFonts w:ascii="Arial" w:hAnsi="Arial" w:cs="Arial"/>
          <w:noProof/>
          <w:sz w:val="22"/>
          <w:lang w:val="de-DE"/>
        </w:rPr>
        <w:t>zu.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So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geschieht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vieles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unserem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Gemeindeleben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und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auch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unserem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persönlichen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8B350C">
        <w:rPr>
          <w:rFonts w:ascii="Arial" w:hAnsi="Arial" w:cs="Arial"/>
          <w:noProof/>
          <w:sz w:val="22"/>
          <w:lang w:val="de-DE"/>
        </w:rPr>
        <w:t>L</w:t>
      </w:r>
      <w:r w:rsidR="00747AF7">
        <w:rPr>
          <w:rFonts w:ascii="Arial" w:hAnsi="Arial" w:cs="Arial"/>
          <w:noProof/>
          <w:sz w:val="22"/>
          <w:lang w:val="de-DE"/>
        </w:rPr>
        <w:t>eben.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Freiheit</w:t>
      </w:r>
      <w:r w:rsidR="00FD738F">
        <w:rPr>
          <w:rFonts w:ascii="Arial" w:hAnsi="Arial" w:cs="Arial"/>
          <w:noProof/>
          <w:sz w:val="22"/>
          <w:lang w:val="de-DE"/>
        </w:rPr>
        <w:t>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D738F">
        <w:rPr>
          <w:rFonts w:ascii="Arial" w:hAnsi="Arial" w:cs="Arial"/>
          <w:noProof/>
          <w:sz w:val="22"/>
          <w:lang w:val="de-DE"/>
        </w:rPr>
        <w:t>sind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FD738F">
        <w:rPr>
          <w:rFonts w:ascii="Arial" w:hAnsi="Arial" w:cs="Arial"/>
          <w:noProof/>
          <w:sz w:val="22"/>
          <w:lang w:val="de-DE"/>
        </w:rPr>
        <w:t>gross</w:t>
      </w:r>
      <w:r w:rsidR="00747AF7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die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A72FE8">
        <w:rPr>
          <w:rFonts w:ascii="Arial" w:hAnsi="Arial" w:cs="Arial"/>
          <w:noProof/>
          <w:sz w:val="22"/>
          <w:lang w:val="de-DE"/>
        </w:rPr>
        <w:t>Gestaltung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unseres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Lebens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haben</w:t>
      </w:r>
      <w:r w:rsidR="00FD738F">
        <w:rPr>
          <w:rFonts w:ascii="Arial" w:hAnsi="Arial" w:cs="Arial"/>
          <w:noProof/>
          <w:sz w:val="22"/>
          <w:lang w:val="de-DE"/>
        </w:rPr>
        <w:t>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das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sagte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Paulus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Christen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Korinth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 w:rsidR="00747AF7">
        <w:rPr>
          <w:rFonts w:ascii="Arial" w:hAnsi="Arial" w:cs="Arial"/>
          <w:noProof/>
          <w:sz w:val="22"/>
          <w:lang w:val="de-DE"/>
        </w:rPr>
        <w:t>so:</w:t>
      </w:r>
    </w:p>
    <w:p w:rsidR="00747AF7" w:rsidRPr="00A92A7A" w:rsidRDefault="00747AF7" w:rsidP="00A92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92A7A">
        <w:rPr>
          <w:rFonts w:ascii="Arial Rounded MT Bold" w:hAnsi="Arial Rounded MT Bold" w:cs="Arial"/>
          <w:b w:val="0"/>
          <w:noProof/>
          <w:lang w:val="de-DE"/>
        </w:rPr>
        <w:t>„Alles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erlaubt!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Aber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was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erlaubt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ist,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auch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gut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mich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für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andere.“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1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6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92A7A">
        <w:rPr>
          <w:rFonts w:ascii="Arial Rounded MT Bold" w:hAnsi="Arial Rounded MT Bold" w:cs="Arial"/>
          <w:b w:val="0"/>
          <w:noProof/>
          <w:lang w:val="de-DE"/>
        </w:rPr>
        <w:t>2.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06CD2" w:rsidRDefault="00747AF7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persönliche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Anweisung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erhalten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einzig,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Einstellung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</w:t>
      </w:r>
      <w:r w:rsidR="00F6248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schreibt:</w:t>
      </w:r>
    </w:p>
    <w:bookmarkStart w:id="2" w:name="_Hlk482276981"/>
    <w:p w:rsidR="00B06CD2" w:rsidRPr="00A92A7A" w:rsidRDefault="00231A56" w:rsidP="00A92A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9DE0B6" wp14:editId="0DC277C1">
                <wp:simplePos x="0" y="0"/>
                <wp:positionH relativeFrom="column">
                  <wp:posOffset>-71120</wp:posOffset>
                </wp:positionH>
                <wp:positionV relativeFrom="paragraph">
                  <wp:posOffset>30571</wp:posOffset>
                </wp:positionV>
                <wp:extent cx="367665" cy="457200"/>
                <wp:effectExtent l="13335" t="5080" r="9525" b="139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1" o:spid="_x0000_s1036" type="#_x0000_t202" style="position:absolute;left:0;text-align:left;margin-left:-5.6pt;margin-top:2.4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zSiwz&#10;qNGDHGIjtSB4hfz0LpTodu/QMQ5vYECdc63B3QH/GoiFbcdsK2+8h76TTGB++WVx9nTECQmk7j+A&#10;wDhsHyEDDY03iTykgyA66vR40gZzIRwvX68uVqslJRxNi+UFap9yK1j59Nj5EN9JMCRtKupR+gzO&#10;Dnchjq5PLilWAK3ETmmdD76tt9qTA8M22eXviP6Tm7akr+jVcr4c6/8rxDR/f4IwKmK/a2Uqenly&#10;YmVi7a0VuRsjU3rcY3XaYpGJxsTcyGEc6iErNssUJGMN4hGJ9TD2N84jbjrw3ynpsbcrGr7tmZeU&#10;6PcWxbmaLRZpGPIhk0mJP7fU5xZmOUJVNFIybrdxHKC986rtMNLYDhZuUNBGZbKfszrmj/2b5TrO&#10;WhqQ83P2ev4jbH4AAAD//wMAUEsDBBQABgAIAAAAIQAMjJZY3gAAAAcBAAAPAAAAZHJzL2Rvd25y&#10;ZXYueG1sTI/NTsMwEITvSLyDtUhcUOukREkI2VQICQS3UlB7deNtEuGfYLtpeHvMCY6jGc18U69n&#10;rdhEzg/WIKTLBBiZ1srBdAgf70+LEpgPwkihrCGEb/Kwbi4valFJezZvNG1Dx2KJ8ZVA6EMYK859&#10;25MWfmlHMtE7WqdFiNJ1XDpxjuVa8VWS5FyLwcSFXoz02FP7uT1phDJ7mfb+9Xaza/Ojugs3xfT8&#10;5RCvr+aHe2CB5vAXhl/8iA5NZDrYk5GeKYRFmq5iFCGLD6Kf5QWwA0KRl8Cbmv/nb34AAAD//wMA&#10;UEsBAi0AFAAGAAgAAAAhALaDOJL+AAAA4QEAABMAAAAAAAAAAAAAAAAAAAAAAFtDb250ZW50X1R5&#10;cGVzXS54bWxQSwECLQAUAAYACAAAACEAOP0h/9YAAACUAQAACwAAAAAAAAAAAAAAAAAvAQAAX3Jl&#10;bHMvLnJlbHNQSwECLQAUAAYACAAAACEAMqdElywCAABZBAAADgAAAAAAAAAAAAAAAAAuAgAAZHJz&#10;L2Uyb0RvYy54bWxQSwECLQAUAAYACAAAACEADIyWWN4AAAAH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„</w:t>
      </w:r>
      <w:bookmarkEnd w:id="2"/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Was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immer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tut,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ob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esst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oder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trinkt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oder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was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auch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sei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–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verhaltet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so,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Gott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geehrt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wird.</w:t>
      </w:r>
      <w:r w:rsidR="00747AF7" w:rsidRPr="00A92A7A">
        <w:rPr>
          <w:rFonts w:ascii="Arial Rounded MT Bold" w:hAnsi="Arial Rounded MT Bold" w:cs="Arial"/>
          <w:b w:val="0"/>
          <w:noProof/>
          <w:lang w:val="de-DE"/>
        </w:rPr>
        <w:t>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1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10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3</w:t>
      </w:r>
      <w:r w:rsidR="00B06CD2" w:rsidRPr="00A92A7A">
        <w:rPr>
          <w:rFonts w:ascii="Arial Rounded MT Bold" w:hAnsi="Arial Rounded MT Bold" w:cs="Arial"/>
          <w:b w:val="0"/>
          <w:noProof/>
          <w:lang w:val="de-DE"/>
        </w:rPr>
        <w:t>1.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F1D55" w:rsidRDefault="00F6248B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EE7D76">
        <w:rPr>
          <w:rFonts w:ascii="Arial" w:hAnsi="Arial" w:cs="Arial"/>
          <w:noProof/>
          <w:sz w:val="22"/>
          <w:lang w:val="de-DE"/>
        </w:rPr>
        <w:t>war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jedenfalls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bereit,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den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Anweisungen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ihrer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Schwiegermutter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folgen.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EE7D76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antwortete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3F1D55">
        <w:rPr>
          <w:rFonts w:ascii="Arial" w:hAnsi="Arial" w:cs="Arial"/>
          <w:noProof/>
          <w:sz w:val="22"/>
          <w:lang w:val="de-DE"/>
        </w:rPr>
        <w:t>Noomi:</w:t>
      </w:r>
    </w:p>
    <w:p w:rsidR="003F1D55" w:rsidRPr="003F1D55" w:rsidRDefault="00231A56" w:rsidP="003F1D5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2B6C6" wp14:editId="7BCA9514">
                <wp:simplePos x="0" y="0"/>
                <wp:positionH relativeFrom="column">
                  <wp:posOffset>-64135</wp:posOffset>
                </wp:positionH>
                <wp:positionV relativeFrom="paragraph">
                  <wp:posOffset>34843</wp:posOffset>
                </wp:positionV>
                <wp:extent cx="367665" cy="457200"/>
                <wp:effectExtent l="13335" t="5080" r="9525" b="139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20" o:spid="_x0000_s1037" type="#_x0000_t202" style="position:absolute;left:0;text-align:left;margin-left:-5.05pt;margin-top:2.75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OaLA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WRY5aVyDeERhPYz9jfOImw78d0p67O2Khm975iUl&#10;+r3F4lzNFos0DPmQxaTEn1vqcwuzHKEqGikZt9s4DtDeedV2GGlsBws3WNBGZbGfWR35Y//mGhxn&#10;LQ3I+Tl7Pf8RNj8AAAD//wMAUEsDBBQABgAIAAAAIQAWBiF83gAAAAcBAAAPAAAAZHJzL2Rvd25y&#10;ZXYueG1sTI/BTsMwEETvSPyDtUhcUOsEmqaEOBVCAsENSlWubrJNIux1sN00/D3LCY6jGc28KdeT&#10;NWJEH3pHCtJ5AgKpdk1PrYLt++NsBSJETY02jlDBNwZYV+dnpS4ad6I3HDexFVxCodAKuhiHQspQ&#10;d2h1mLsBib2D81ZHlr6VjdcnLrdGXifJUlrdEy90esCHDuvPzdEqWC2ex4/wcvO6q5cHcxuv8vHp&#10;yyt1eTHd34GIOMW/MPziMzpUzLR3R2qCMApmaZJyVEGWgWB/kfOTvYI8z0BWpfzPX/0AAAD//wMA&#10;UEsBAi0AFAAGAAgAAAAhALaDOJL+AAAA4QEAABMAAAAAAAAAAAAAAAAAAAAAAFtDb250ZW50X1R5&#10;cGVzXS54bWxQSwECLQAUAAYACAAAACEAOP0h/9YAAACUAQAACwAAAAAAAAAAAAAAAAAvAQAAX3Jl&#10;bHMvLnJlbHNQSwECLQAUAAYACAAAACEA50cjmiwCAABZBAAADgAAAAAAAAAAAAAAAAAuAgAAZHJz&#10;L2Uyb0RvYy54bWxQSwECLQAUAAYACAAAACEAFgYhfN4AAAAH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so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machen,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wie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gesagt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hast.“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5</w:t>
      </w:r>
      <w:r w:rsidR="003F1D55" w:rsidRPr="003F1D55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" w:name="_Toc141258009"/>
    <w:bookmarkStart w:id="4" w:name="_Toc136420347"/>
    <w:bookmarkStart w:id="5" w:name="_Toc115926588"/>
    <w:bookmarkStart w:id="6" w:name="_Toc117072136"/>
    <w:bookmarkStart w:id="7" w:name="_Toc117568450"/>
    <w:bookmarkStart w:id="8" w:name="_Toc118275121"/>
    <w:bookmarkStart w:id="9" w:name="_Toc118799664"/>
    <w:bookmarkStart w:id="10" w:name="_Toc120095325"/>
    <w:bookmarkStart w:id="11" w:name="_Toc120764033"/>
    <w:bookmarkStart w:id="12" w:name="_Toc121220664"/>
    <w:bookmarkStart w:id="13" w:name="_Toc132107477"/>
    <w:bookmarkStart w:id="14" w:name="_Toc133381829"/>
    <w:bookmarkStart w:id="15" w:name="_Toc133977060"/>
    <w:bookmarkStart w:id="16" w:name="_Toc134518803"/>
    <w:bookmarkStart w:id="17" w:name="_Toc135218545"/>
    <w:bookmarkStart w:id="18" w:name="_Toc135801676"/>
    <w:bookmarkStart w:id="19" w:name="_Toc141675197"/>
    <w:bookmarkStart w:id="20" w:name="_Toc143508727"/>
    <w:bookmarkStart w:id="21" w:name="_Toc144265316"/>
    <w:bookmarkStart w:id="22" w:name="_Toc478112905"/>
    <w:bookmarkStart w:id="23" w:name="_Toc479676087"/>
    <w:bookmarkStart w:id="24" w:name="_Toc482286620"/>
    <w:bookmarkStart w:id="25" w:name="_Hlk482201660"/>
    <w:p w:rsidR="00A0387D" w:rsidRPr="00B20653" w:rsidRDefault="008E6D27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658874" wp14:editId="5C308B40">
                <wp:simplePos x="0" y="0"/>
                <wp:positionH relativeFrom="column">
                  <wp:posOffset>-455930</wp:posOffset>
                </wp:positionH>
                <wp:positionV relativeFrom="paragraph">
                  <wp:posOffset>12222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38" type="#_x0000_t202" style="position:absolute;left:0;text-align:left;margin-left:-35.9pt;margin-top:.9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Hc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RESxzWIIxLrYehvnEfctOC/U9Jhb1c0fNszLynR&#10;7y2Kcz2ZzdIw5EMmkxJ/aakvLcxyhKpopGTYbuIwQHvn1a7FSEM7WLhFQRuVyX7O6pQ/9m/W4DRr&#10;aUAuz9nr+Y+w/gEAAP//AwBQSwMEFAAGAAgAAAAhAP1hsgPdAAAACAEAAA8AAABkcnMvZG93bnJl&#10;di54bWxMj8FOwzAMhu9IvENkJC6oS8vQupWmE0ICwW0MtF2zxmsrGqckWVfeHnOCk2191u/P5Xqy&#10;vRjRh86RgmyWgkCqnemoUfDx/pQsQYSoyejeESr4xgDr6vKi1IVxZ3rDcRsbwSEUCq2gjXEopAx1&#10;i1aHmRuQmB2dtzry6BtpvD5zuO3lbZoupNUd8YVWD/jYYv25PVkFy7uXcR9e55tdvTj2q3iTj89f&#10;Xqnrq+nhHkTEKf4tw68+q0PFTgd3IhNEryDJM1aPDFYgmCfZnJuDgpyrrEr5/4HqBwAA//8DAFBL&#10;AQItABQABgAIAAAAIQC2gziS/gAAAOEBAAATAAAAAAAAAAAAAAAAAAAAAABbQ29udGVudF9UeXBl&#10;c10ueG1sUEsBAi0AFAAGAAgAAAAhADj9If/WAAAAlAEAAAsAAAAAAAAAAAAAAAAALwEAAF9yZWxz&#10;Ly5yZWxzUEsBAi0AFAAGAAgAAAAhAOnqsdwrAgAAWQQAAA4AAAAAAAAAAAAAAAAALgIAAGRycy9l&#10;Mm9Eb2MueG1sUEsBAi0AFAAGAAgAAAAhAP1hsgPdAAAACAEAAA8AAAAAAAAAAAAAAAAAhQQAAGRy&#10;cy9kb3ducmV2LnhtbFBLBQYAAAAABAAEAPMAAACP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B25759">
        <w:rPr>
          <w:rFonts w:ascii="Arial Rounded MT Bold" w:hAnsi="Arial Rounded MT Bold" w:cs="Arial"/>
          <w:b w:val="0"/>
          <w:noProof/>
          <w:lang w:val="de-DE"/>
        </w:rPr>
        <w:t>Bitte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5759">
        <w:rPr>
          <w:rFonts w:ascii="Arial Rounded MT Bold" w:hAnsi="Arial Rounded MT Bold" w:cs="Arial"/>
          <w:b w:val="0"/>
          <w:noProof/>
          <w:lang w:val="de-DE"/>
        </w:rPr>
        <w:t>nimm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25759">
        <w:rPr>
          <w:rFonts w:ascii="Arial Rounded MT Bold" w:hAnsi="Arial Rounded MT Bold" w:cs="Arial"/>
          <w:b w:val="0"/>
          <w:noProof/>
          <w:lang w:val="de-DE"/>
        </w:rPr>
        <w:t>mich!</w:t>
      </w:r>
      <w:bookmarkEnd w:id="24"/>
    </w:p>
    <w:p w:rsidR="00377FC4" w:rsidRDefault="003F1D5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Frisch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gebadet,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parfümiert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</w:t>
      </w:r>
      <w:r w:rsidR="00EE7D76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machte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Weg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zur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Tenne.</w:t>
      </w:r>
    </w:p>
    <w:bookmarkEnd w:id="25"/>
    <w:p w:rsidR="003F1D55" w:rsidRDefault="003F1D5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war</w:t>
      </w:r>
      <w:proofErr w:type="gram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Mutes,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nachdem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gegessen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getrunken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4F38F2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legte</w:t>
      </w:r>
      <w:r w:rsidR="00F6248B">
        <w:rPr>
          <w:rFonts w:ascii="Arial" w:hAnsi="Arial"/>
          <w:sz w:val="22"/>
        </w:rPr>
        <w:t xml:space="preserve"> </w:t>
      </w:r>
      <w:r w:rsidR="004F38F2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vermutlich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leicht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angeheitert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an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Getreidehaufens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Schlafen.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eingeschlafen</w:t>
      </w:r>
      <w:r w:rsidR="008B350C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aus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Versteck.</w:t>
      </w:r>
    </w:p>
    <w:p w:rsidR="003F1D55" w:rsidRPr="008F188E" w:rsidRDefault="00231A56" w:rsidP="008F188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7D940" wp14:editId="3E7648C9">
                <wp:simplePos x="0" y="0"/>
                <wp:positionH relativeFrom="column">
                  <wp:posOffset>-82525</wp:posOffset>
                </wp:positionH>
                <wp:positionV relativeFrom="paragraph">
                  <wp:posOffset>31569</wp:posOffset>
                </wp:positionV>
                <wp:extent cx="367665" cy="457200"/>
                <wp:effectExtent l="13335" t="5080" r="9525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9" o:spid="_x0000_s1039" type="#_x0000_t202" style="position:absolute;left:0;text-align:left;margin-left:-6.5pt;margin-top:2.5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l5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2SEssM&#10;avQg+9hILQheIT+dCyW63Tt0jP1b6NE31xrcHfBvgVjYtMzu5I330LWSCcxvkl4WZ08HnJBA6u4j&#10;CIzD9hEyUN94k8hDOgiio06PJ20wF8Lx8mJxuVjMKeFoms0vUfscgZXPj50P8b0EQ9Kmoh6lz+Ds&#10;cBdiSoaVzy4pVgCtxFZpnQ9+V2+0JweGbbLN3xH9JzdtSVfR5Xw6H+r/K8Q4f3+CMCpiv2tlKnp1&#10;cmJlYu2dFbkbI1N62GPK2h5pTMwNHMa+7gfFLlKExHEN4hGJ9TD0N84jblrwPyjpsLcrGr7vmZeU&#10;6A8WxVlOZrM0DPmQyaTEn1vqcwuzHKEqGikZtps4DNDeebVrMdLQDhZuUNBGZbJfsjrmj/2bNTjO&#10;WhqQ83P2evkjrJ8AAAD//wMAUEsDBBQABgAIAAAAIQBDTPAB3wAAAAcBAAAPAAAAZHJzL2Rvd25y&#10;ZXYueG1sTI/BTsMwEETvSPyDtUhcUOuUhqYN2VQICURv0FZwdWM3iYjXwXbT8PcsJzitRjOaeVus&#10;R9uJwfjQOkKYTRMQhiqnW6oR9runyRJEiIq06hwZhG8TYF1eXhQq1+5Mb2bYxlpwCYVcITQx9rmU&#10;oWqMVWHqekPsHZ23KrL0tdRenbncdvI2SRbSqpZ4oVG9eWxM9bk9WYRl+jJ8hM389b1aHLtVvMmG&#10;5y+PeH01PtyDiGaMf2H4xWd0KJnp4E6kg+gQJrM5/xIR7viwn6YrEAeELEtAloX8z1/+AAAA//8D&#10;AFBLAQItABQABgAIAAAAIQC2gziS/gAAAOEBAAATAAAAAAAAAAAAAAAAAAAAAABbQ29udGVudF9U&#10;eXBlc10ueG1sUEsBAi0AFAAGAAgAAAAhADj9If/WAAAAlAEAAAsAAAAAAAAAAAAAAAAALwEAAF9y&#10;ZWxzLy5yZWxzUEsBAi0AFAAGAAgAAAAhABgh6XksAgAAWQQAAA4AAAAAAAAAAAAAAAAALgIAAGRy&#10;cy9lMm9Eb2MueG1sUEsBAi0AFAAGAAgAAAAhAENM8AHfAAAABwEAAA8AAAAAAAAAAAAAAAAAhgQA&#10;AGRycy9kb3ducmV2LnhtbFBLBQYAAAAABAAEAPMAAACS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188E">
        <w:rPr>
          <w:rFonts w:ascii="Arial Rounded MT Bold" w:hAnsi="Arial Rounded MT Bold" w:cs="Arial"/>
          <w:b w:val="0"/>
          <w:noProof/>
          <w:lang w:val="de-DE"/>
        </w:rPr>
        <w:t>„</w:t>
      </w:r>
      <w:r w:rsidR="008F188E" w:rsidRPr="008F188E">
        <w:rPr>
          <w:rFonts w:ascii="Arial Rounded MT Bold" w:hAnsi="Arial Rounded MT Bold" w:cs="Arial"/>
          <w:b w:val="0"/>
          <w:noProof/>
          <w:lang w:val="de-DE"/>
        </w:rPr>
        <w:t>Leise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kam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188E" w:rsidRPr="008F188E">
        <w:rPr>
          <w:rFonts w:ascii="Arial Rounded MT Bold" w:hAnsi="Arial Rounded MT Bold" w:cs="Arial"/>
          <w:b w:val="0"/>
          <w:noProof/>
          <w:lang w:val="de-DE"/>
        </w:rPr>
        <w:t>sie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näher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deckte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Platz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Fü</w:t>
      </w:r>
      <w:r w:rsidR="008F188E" w:rsidRPr="008F188E">
        <w:rPr>
          <w:rFonts w:ascii="Arial Rounded MT Bold" w:hAnsi="Arial Rounded MT Bold" w:cs="Arial"/>
          <w:b w:val="0"/>
          <w:noProof/>
          <w:lang w:val="de-DE"/>
        </w:rPr>
        <w:t>ss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auf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legte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sich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7D76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7D76">
        <w:rPr>
          <w:rFonts w:ascii="Arial Rounded MT Bold" w:hAnsi="Arial Rounded MT Bold" w:cs="Arial"/>
          <w:b w:val="0"/>
          <w:noProof/>
          <w:lang w:val="de-DE"/>
        </w:rPr>
        <w:t>ihm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7D76">
        <w:rPr>
          <w:rFonts w:ascii="Arial Rounded MT Bold" w:hAnsi="Arial Rounded MT Bold" w:cs="Arial"/>
          <w:b w:val="0"/>
          <w:noProof/>
          <w:lang w:val="de-DE"/>
        </w:rPr>
        <w:t>unter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7D76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E7D76">
        <w:rPr>
          <w:rFonts w:ascii="Arial Rounded MT Bold" w:hAnsi="Arial Rounded MT Bold" w:cs="Arial"/>
          <w:b w:val="0"/>
          <w:noProof/>
          <w:lang w:val="de-DE"/>
        </w:rPr>
        <w:t>Decke.</w:t>
      </w:r>
      <w:r w:rsidR="008F188E">
        <w:rPr>
          <w:rFonts w:ascii="Arial Rounded MT Bold" w:hAnsi="Arial Rounded MT Bold" w:cs="Arial"/>
          <w:b w:val="0"/>
          <w:noProof/>
          <w:lang w:val="de-DE"/>
        </w:rPr>
        <w:t>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7</w:t>
      </w:r>
      <w:r w:rsidR="003F1D55" w:rsidRPr="008F188E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F1D55" w:rsidRDefault="00231A56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30960D" wp14:editId="41F95786">
                <wp:simplePos x="0" y="0"/>
                <wp:positionH relativeFrom="column">
                  <wp:posOffset>-432847</wp:posOffset>
                </wp:positionH>
                <wp:positionV relativeFrom="paragraph">
                  <wp:posOffset>1103086</wp:posOffset>
                </wp:positionV>
                <wp:extent cx="367665" cy="457200"/>
                <wp:effectExtent l="1333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8" o:spid="_x0000_s1040" type="#_x0000_t202" style="position:absolute;margin-left:-34.1pt;margin-top:86.8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Jz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IF+94nhAAAACwEAAA8AAABkcnMvZG93bnJl&#10;di54bWxMj8FOwzAQRO9I/IO1SFxQ6jQpSQhxKoQEojdoK7i68TaJiNfBdtPw95gTHFfzNPO2Ws96&#10;YBNa1xsSsFzEwJAao3pqBex3T1EBzHlJSg6GUMA3OljXlxeVLJU50xtOW9+yUEKulAI678eSc9d0&#10;qKVbmBEpZEdjtfThtC1XVp5DuR54EscZ17KnsNDJER87bD63Jy2gWL1MH26Tvr432XG48zf59Pxl&#10;hbi+mh/ugXmc/R8Mv/pBHergdDAnUo4NAqKsSAIagjzNgQUiWsYpsIOAZHWbA68r/v+H+gcAAP//&#10;AwBQSwECLQAUAAYACAAAACEAtoM4kv4AAADhAQAAEwAAAAAAAAAAAAAAAAAAAAAAW0NvbnRlbnRf&#10;VHlwZXNdLnhtbFBLAQItABQABgAIAAAAIQA4/SH/1gAAAJQBAAALAAAAAAAAAAAAAAAAAC8BAABf&#10;cmVscy8ucmVsc1BLAQItABQABgAIAAAAIQDObCJzKwIAAFkEAAAOAAAAAAAAAAAAAAAAAC4CAABk&#10;cnMvZTJvRG9jLnhtbFBLAQItABQABgAIAAAAIQCBfveJ4QAAAAsBAAAPAAAAAAAAAAAAAAAAAIUE&#10;AABkcnMvZG93bnJldi54bWxQSwUGAAAAAAQABADzAAAAkwUAAAAA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188E">
        <w:rPr>
          <w:rFonts w:ascii="Arial" w:hAnsi="Arial"/>
          <w:sz w:val="22"/>
        </w:rPr>
        <w:t>Ich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weiss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wie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hoch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Puls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bei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dieser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Aktion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schlug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–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vermutlich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ziemlich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hoch.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wird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kaum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geschlafen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haben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u</w:t>
      </w:r>
      <w:r w:rsidR="008F188E">
        <w:rPr>
          <w:rFonts w:ascii="Arial" w:hAnsi="Arial"/>
          <w:sz w:val="22"/>
        </w:rPr>
        <w:t>m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Mitternacht</w:t>
      </w:r>
      <w:r w:rsidR="00F6248B">
        <w:rPr>
          <w:rFonts w:ascii="Arial" w:hAnsi="Arial"/>
          <w:sz w:val="22"/>
        </w:rPr>
        <w:t xml:space="preserve"> </w:t>
      </w:r>
      <w:proofErr w:type="gramStart"/>
      <w:r w:rsidR="00EE7D76">
        <w:rPr>
          <w:rFonts w:ascii="Arial" w:hAnsi="Arial"/>
          <w:sz w:val="22"/>
        </w:rPr>
        <w:t>schrak</w:t>
      </w:r>
      <w:proofErr w:type="gramEnd"/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auf,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als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etwas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Störendes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an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seinen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Füssen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bemerkte.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Beunruhigt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beugte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nach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vorne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sah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eine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seinen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Füssen</w:t>
      </w:r>
      <w:r w:rsidR="00F6248B">
        <w:rPr>
          <w:rFonts w:ascii="Arial" w:hAnsi="Arial"/>
          <w:sz w:val="22"/>
        </w:rPr>
        <w:t xml:space="preserve"> </w:t>
      </w:r>
      <w:r w:rsidR="00EE7D76">
        <w:rPr>
          <w:rFonts w:ascii="Arial" w:hAnsi="Arial"/>
          <w:sz w:val="22"/>
        </w:rPr>
        <w:t>liegen.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Erstaunt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fragte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er:</w:t>
      </w:r>
    </w:p>
    <w:p w:rsidR="008F188E" w:rsidRPr="008F188E" w:rsidRDefault="008F188E" w:rsidP="008F188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188E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bist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du?“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9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F188E" w:rsidRDefault="00231A56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62B07" wp14:editId="42FD96EA">
                <wp:simplePos x="0" y="0"/>
                <wp:positionH relativeFrom="column">
                  <wp:posOffset>-429731</wp:posOffset>
                </wp:positionH>
                <wp:positionV relativeFrom="paragraph">
                  <wp:posOffset>130666</wp:posOffset>
                </wp:positionV>
                <wp:extent cx="367665" cy="457200"/>
                <wp:effectExtent l="13335" t="5080" r="9525" b="1397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6" o:spid="_x0000_s1041" type="#_x0000_t202" style="position:absolute;margin-left:-33.85pt;margin-top:10.3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AolaSr3gAAAAgBAAAPAAAAZHJzL2Rvd25y&#10;ZXYueG1sTI9BS8QwEIXvgv8hjOBFuqlV0m1tuoig6E1X0Wu2ybbFZFKTbLf+e8eTHof5eO97zWZx&#10;ls0mxNGjhMtVDsxg5/WIvYS31/tsDSwmhVpZj0bCt4mwaU9PGlVrf8QXM29TzygEY60kDClNNeex&#10;G4xTceUng/Tb++BUojP0XAd1pHBneZHngjs1IjUMajJ3g+k+twcnYX39OH/Ep6vn907sbZUuyvnh&#10;K0h5frbc3gBLZkl/MPzqkzq05LTzB9SRWQmZKEtCJRS5AEZAVtGUnYSqEMDbhv8f0P4AAAD//wMA&#10;UEsBAi0AFAAGAAgAAAAhALaDOJL+AAAA4QEAABMAAAAAAAAAAAAAAAAAAAAAAFtDb250ZW50X1R5&#10;cGVzXS54bWxQSwECLQAUAAYACAAAACEAOP0h/9YAAACUAQAACwAAAAAAAAAAAAAAAAAvAQAAX3Jl&#10;bHMvLnJlbHNQSwECLQAUAAYACAAAACEAP6d61iwCAABZBAAADgAAAAAAAAAAAAAAAAAuAgAAZHJz&#10;L2Uyb0RvYy54bWxQSwECLQAUAAYACAAAACEAKJWkq94AAAAI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188E">
        <w:rPr>
          <w:rFonts w:ascii="Arial" w:hAnsi="Arial"/>
          <w:sz w:val="22"/>
        </w:rPr>
        <w:t>Vermutlich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antwortete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etwas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schüchtern:</w:t>
      </w:r>
    </w:p>
    <w:p w:rsidR="008F188E" w:rsidRPr="008F188E" w:rsidRDefault="008F188E" w:rsidP="008F188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188E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bin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Rut,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Sklavin!“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9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F188E" w:rsidRDefault="00231A56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652F6" wp14:editId="14396C74">
                <wp:simplePos x="0" y="0"/>
                <wp:positionH relativeFrom="column">
                  <wp:posOffset>-82525</wp:posOffset>
                </wp:positionH>
                <wp:positionV relativeFrom="paragraph">
                  <wp:posOffset>425186</wp:posOffset>
                </wp:positionV>
                <wp:extent cx="367665" cy="457200"/>
                <wp:effectExtent l="13335" t="5080" r="9525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5" o:spid="_x0000_s1042" type="#_x0000_t202" style="position:absolute;margin-left:-6.5pt;margin-top:33.5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LB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B7M4a/fAAAACQEAAA8AAABkcnMvZG93bnJl&#10;di54bWxMj8FOwzAMhu9IvENkJC5oS0erbi1NJ4QEghsMBNes8dqKxilJ1pW3x5zgZFn+9Pv7q+1s&#10;BzGhD70jBatlAgKpcaanVsHb6/1iAyJETUYPjlDBNwbY1udnlS6NO9ELTrvYCg6hUGoFXYxjKWVo&#10;OrQ6LN2IxLeD81ZHXn0rjdcnDreDvE6SXFrdE3/o9Ih3HTafu6NVsMkep4/wlD6/N/lhKOLVenr4&#10;8kpdXsy3NyAizvEPhl99VoeanfbuSCaIQcFilXKXqCBf82QgywoQewbTIgFZV/J/g/oHAAD//wMA&#10;UEsBAi0AFAAGAAgAAAAhALaDOJL+AAAA4QEAABMAAAAAAAAAAAAAAAAAAAAAAFtDb250ZW50X1R5&#10;cGVzXS54bWxQSwECLQAUAAYACAAAACEAOP0h/9YAAACUAQAACwAAAAAAAAAAAAAAAAAvAQAAX3Jl&#10;bHMvLnJlbHNQSwECLQAUAAYACAAAACEAQIbSwSsCAABZBAAADgAAAAAAAAAAAAAAAAAuAgAAZHJz&#10;L2Uyb0RvYy54bWxQSwECLQAUAAYACAAAACEAHszhr98AAAAJAQAADwAAAAAAAAAAAAAAAACF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1657F">
        <w:rPr>
          <w:rFonts w:ascii="Arial" w:hAnsi="Arial"/>
          <w:sz w:val="22"/>
        </w:rPr>
        <w:t>Ohne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grosse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Umschweife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sagte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gleich</w:t>
      </w:r>
      <w:r w:rsidR="008F188E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warum</w:t>
      </w:r>
      <w:r w:rsidR="00F6248B">
        <w:rPr>
          <w:rFonts w:ascii="Arial" w:hAnsi="Arial"/>
          <w:sz w:val="22"/>
        </w:rPr>
        <w:t xml:space="preserve"> </w:t>
      </w:r>
      <w:r w:rsidR="008F188E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gekommen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von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ihm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wollte:</w:t>
      </w:r>
    </w:p>
    <w:p w:rsidR="008F188E" w:rsidRPr="008F188E" w:rsidRDefault="008F188E" w:rsidP="008F188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188E">
        <w:rPr>
          <w:rFonts w:ascii="Arial Rounded MT Bold" w:hAnsi="Arial Rounded MT Bold" w:cs="Arial"/>
          <w:b w:val="0"/>
          <w:noProof/>
          <w:lang w:val="de-DE"/>
        </w:rPr>
        <w:t>„Breite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Gewandsaum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mich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nimm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mich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zur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Frau;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bist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doch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Löser!“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9</w:t>
      </w:r>
      <w:r w:rsidRPr="008F188E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1657F" w:rsidRDefault="0015149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Gewandsaum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46BA2">
        <w:rPr>
          <w:rFonts w:ascii="Arial" w:hAnsi="Arial"/>
          <w:sz w:val="22"/>
        </w:rPr>
        <w:t>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</w:t>
      </w:r>
      <w:r w:rsidR="009B1151">
        <w:rPr>
          <w:rFonts w:ascii="Arial" w:hAnsi="Arial"/>
          <w:sz w:val="22"/>
        </w:rPr>
        <w:t>au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auszubreiten,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Bild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dafür,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Mann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eine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heiratet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beschützt.</w:t>
      </w:r>
    </w:p>
    <w:p w:rsidR="008F188E" w:rsidRDefault="0031657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verwendete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breitet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seinen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Gewandsaum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über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geschändete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Volk</w:t>
      </w:r>
      <w:r w:rsidR="00F6248B">
        <w:rPr>
          <w:rFonts w:ascii="Arial" w:hAnsi="Arial"/>
          <w:sz w:val="22"/>
        </w:rPr>
        <w:t xml:space="preserve"> </w:t>
      </w:r>
      <w:r w:rsidR="00746BA2">
        <w:rPr>
          <w:rFonts w:ascii="Arial" w:hAnsi="Arial"/>
          <w:sz w:val="22"/>
        </w:rPr>
        <w:t>Israel.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46BA2">
        <w:rPr>
          <w:rFonts w:ascii="Arial" w:hAnsi="Arial"/>
          <w:sz w:val="22"/>
        </w:rPr>
        <w:t>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Propheten:</w:t>
      </w:r>
    </w:p>
    <w:p w:rsidR="009B1151" w:rsidRPr="009B1151" w:rsidRDefault="00231A56" w:rsidP="009B11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218C2" wp14:editId="281CA3DE">
                <wp:simplePos x="0" y="0"/>
                <wp:positionH relativeFrom="column">
                  <wp:posOffset>-58775</wp:posOffset>
                </wp:positionH>
                <wp:positionV relativeFrom="paragraph">
                  <wp:posOffset>34001</wp:posOffset>
                </wp:positionV>
                <wp:extent cx="367665" cy="457200"/>
                <wp:effectExtent l="13335" t="5080" r="9525" b="1397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4" o:spid="_x0000_s1043" type="#_x0000_t202" style="position:absolute;left:0;text-align:left;margin-left:-4.65pt;margin-top:2.7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XM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s0o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TBESxzWIIxLrYehvnEfctOC/U9Jhb1c0fNszLynR&#10;7y2Kcz2ZzdIw5EMmkxJ/aakvLcxyhKpopGTYbuIwQHvn1a7FSEM7WLhFQRuVyX7O6pQ/9m/W4DRr&#10;aUAuz9nr+Y+w/gEAAP//AwBQSwMEFAAGAAgAAAAhAOvROhrdAAAABgEAAA8AAABkcnMvZG93bnJl&#10;di54bWxMjsFOwzAQRO9I/IO1SFxQ60BDkoZsKoQEghsUBFc33iYR8TrYbhr+HnOC42hGb161mc0g&#10;JnK+t4xwuUxAEDdW99wivL3eLwoQPijWarBMCN/kYVOfnlSq1PbILzRtQysihH2pELoQxlJK33Rk&#10;lF/akTh2e+uMCjG6VmqnjhFuBnmVJJk0quf40KmR7jpqPrcHg1Ckj9OHf1o9vzfZfliHi3x6+HKI&#10;52fz7Q2IQHP4G8OvflSHOjrt7IG1FwPCYr2KS4TrFESs0yIDsUPI8xRkXcn/+vUPAAAA//8DAFBL&#10;AQItABQABgAIAAAAIQC2gziS/gAAAOEBAAATAAAAAAAAAAAAAAAAAAAAAABbQ29udGVudF9UeXBl&#10;c10ueG1sUEsBAi0AFAAGAAgAAAAhADj9If/WAAAAlAEAAAsAAAAAAAAAAAAAAAAALwEAAF9yZWxz&#10;Ly5yZWxzUEsBAi0AFAAGAAgAAAAhAJVmtcwrAgAAWQQAAA4AAAAAAAAAAAAAAAAALgIAAGRycy9l&#10;Mm9Eb2MueG1sUEsBAi0AFAAGAAgAAAAhAOvROhrdAAAABgEAAA8AAAAAAAAAAAAAAAAAhQQAAGRy&#10;cy9kb3ducmV2LnhtbFBLBQYAAAAABAAEAPMAAACP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nahm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zur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Frau.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breitete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Gewandsaum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zum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Zeichen,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gehören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mehr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nackt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bloss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solltest.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schwor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Treue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schloss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Bund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fürs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Leben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dir,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ich,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38F2">
        <w:rPr>
          <w:rFonts w:ascii="Arial Rounded MT Bold" w:hAnsi="Arial Rounded MT Bold" w:cs="Arial"/>
          <w:b w:val="0"/>
          <w:noProof/>
          <w:lang w:val="de-DE"/>
        </w:rPr>
        <w:t>HERR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Hesekiel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16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8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B1151" w:rsidRDefault="00F6248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Ruth </w:t>
      </w:r>
      <w:r w:rsidR="0031657F">
        <w:rPr>
          <w:rFonts w:ascii="Arial" w:hAnsi="Arial"/>
          <w:sz w:val="22"/>
        </w:rPr>
        <w:t>konnte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Boas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deutlicher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sagen,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dass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seine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Frau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werden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sich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seinem</w:t>
      </w:r>
      <w:r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Schutz</w:t>
      </w:r>
      <w:r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unterstellen</w:t>
      </w:r>
      <w:r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möchte.</w:t>
      </w:r>
    </w:p>
    <w:p w:rsidR="009B1151" w:rsidRDefault="00A969C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erstaunte</w:t>
      </w:r>
      <w:r w:rsidR="00F6248B"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ausserordentlich</w:t>
      </w:r>
      <w:r w:rsidR="009B1151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denn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nie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erwartet,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Ruth </w:t>
      </w:r>
      <w:r w:rsidR="0031657F"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einem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solchen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Schritt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bereit</w:t>
      </w:r>
      <w:r w:rsidR="00F6248B"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sein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31657F">
        <w:rPr>
          <w:rFonts w:ascii="Arial" w:hAnsi="Arial"/>
          <w:sz w:val="22"/>
        </w:rPr>
        <w:t>.</w:t>
      </w:r>
      <w:r w:rsidR="00F6248B"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Erstaunt</w:t>
      </w:r>
      <w:r w:rsidR="00F6248B"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sagte</w:t>
      </w:r>
      <w:r w:rsidR="00F6248B">
        <w:rPr>
          <w:rFonts w:ascii="Arial" w:hAnsi="Arial"/>
          <w:sz w:val="22"/>
        </w:rPr>
        <w:t xml:space="preserve"> </w:t>
      </w:r>
      <w:r w:rsidR="009B1151">
        <w:rPr>
          <w:rFonts w:ascii="Arial" w:hAnsi="Arial"/>
          <w:sz w:val="22"/>
        </w:rPr>
        <w:t>er:</w:t>
      </w:r>
    </w:p>
    <w:p w:rsidR="009B1151" w:rsidRPr="009B1151" w:rsidRDefault="00231A56" w:rsidP="009B11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170E1" wp14:editId="7814537B">
                <wp:simplePos x="0" y="0"/>
                <wp:positionH relativeFrom="column">
                  <wp:posOffset>-71120</wp:posOffset>
                </wp:positionH>
                <wp:positionV relativeFrom="paragraph">
                  <wp:posOffset>40904</wp:posOffset>
                </wp:positionV>
                <wp:extent cx="367665" cy="457200"/>
                <wp:effectExtent l="13335" t="5080" r="9525" b="139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3" o:spid="_x0000_s1044" type="#_x0000_t202" style="position:absolute;left:0;text-align:left;margin-left:-5.6pt;margin-top:3.2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zkLA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QJ1O6CEssM&#10;avQg+9hILQheIT+dCyW63Tt0jP1b6NE31xrcHfBvgVjYtMzu5I330LWSCcxvkl4WZ08HnJBA6u4j&#10;CIzD9hEyUN94k8hDOgiio06PJ20wF8Lx8mJxuVjMKeFoms0vUfscgZXPj50P8b0EQ9Kmoh6lz+Ds&#10;cBdiSoaVzy4pVgCtxFZpnQ9+V2+0JweGbbLN3xH9JzdtSVfRq/l0PtT/V4hx/v4EYVTEftfKVHR5&#10;cmJlYu2dFbkbI1N62GPK2h5pTMwNHMa+7gfFlilC4rgG8YjEehj6G+cRNy34H5R02NsVDd/3zEtK&#10;9AeL4lxNZrM0DPmQyaTEn1vqcwuzHKEqGikZtps4DNDeebVrMdLQDhZuUNBGZbJfsjrmj/2bNTjO&#10;WhqQ83P2evkjrJ8AAAD//wMAUEsDBBQABgAIAAAAIQDAiugS3gAAAAcBAAAPAAAAZHJzL2Rvd25y&#10;ZXYueG1sTI7LTsMwFET3SPyDdZHYoNZJiZIQclMhJBDsSkHt1o1vkwg/gu2m4e8xK1iOZnTm1OtZ&#10;KzaR84M1COkyAUamtXIwHcLH+9OiBOaDMFIoawjhmzysm8uLWlTSns0bTdvQsQgxvhIIfQhjxblv&#10;e9LCL+1IJnZH67QIMbqOSyfOEa4VXyVJzrUYTHzoxUiPPbWf25NGKLOXae9fbze7Nj+qu3BTTM9f&#10;DvH6an64BxZoDn9j+NWP6tBEp4M9GemZQlik6SpOEfIMWOyzvAB2QCjKDHhT8//+zQ8AAAD//wMA&#10;UEsBAi0AFAAGAAgAAAAhALaDOJL+AAAA4QEAABMAAAAAAAAAAAAAAAAAAAAAAFtDb250ZW50X1R5&#10;cGVzXS54bWxQSwECLQAUAAYACAAAACEAOP0h/9YAAACUAQAACwAAAAAAAAAAAAAAAAAvAQAAX3Jl&#10;bHMvLnJlbHNQSwECLQAUAAYACAAAACEAuqjs5CwCAABZBAAADgAAAAAAAAAAAAAAAAAuAgAAZHJz&#10;L2Uyb0RvYy54bWxQSwECLQAUAAYACAAAACEAwIroEt4AAAAHAQAADwAAAAAAAAAAAAAAAACGBAAA&#10;ZHJzL2Rvd25yZXYueG1sUEsFBgAAAAAEAAQA8wAAAJEFAAAAAA=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969C3">
        <w:rPr>
          <w:rFonts w:ascii="Arial Rounded MT Bold" w:hAnsi="Arial Rounded MT Bold" w:cs="Arial"/>
          <w:b w:val="0"/>
          <w:noProof/>
          <w:lang w:val="de-DE"/>
        </w:rPr>
        <w:t>HERR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segne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dich!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Was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getan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hast,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zeigt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noch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mehr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als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bisher,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wie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treu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zur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Schwiegermutter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hältst.“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0.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1657F" w:rsidRDefault="00F6248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Ruth </w:t>
      </w:r>
      <w:r w:rsidR="0031657F">
        <w:rPr>
          <w:rFonts w:ascii="Arial" w:hAnsi="Arial"/>
          <w:sz w:val="22"/>
        </w:rPr>
        <w:t>stellte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ihr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persönliches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Wohlergehen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Vordergrund,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sondern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ihrer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neuen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Familie.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Oder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anders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gesagt,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Wohlergehen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der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Familie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 xml:space="preserve"> </w:t>
      </w:r>
      <w:proofErr w:type="spellStart"/>
      <w:r w:rsidR="002F1616">
        <w:rPr>
          <w:rFonts w:ascii="Arial" w:hAnsi="Arial"/>
          <w:sz w:val="22"/>
        </w:rPr>
        <w:t>Noomi</w:t>
      </w:r>
      <w:proofErr w:type="spellEnd"/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ihr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Wohlergehen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ihr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Glück.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Als</w:t>
      </w:r>
      <w:r>
        <w:rPr>
          <w:rFonts w:ascii="Arial" w:hAnsi="Arial"/>
          <w:sz w:val="22"/>
        </w:rPr>
        <w:t xml:space="preserve"> </w:t>
      </w:r>
      <w:proofErr w:type="spellStart"/>
      <w:r w:rsidR="002F1616">
        <w:rPr>
          <w:rFonts w:ascii="Arial" w:hAnsi="Arial"/>
          <w:sz w:val="22"/>
        </w:rPr>
        <w:t>moabitische</w:t>
      </w:r>
      <w:proofErr w:type="spellEnd"/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Frau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identifizierte</w:t>
      </w:r>
      <w:r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sich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voll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ganz</w:t>
      </w:r>
      <w:r>
        <w:rPr>
          <w:rFonts w:ascii="Arial" w:hAnsi="Arial"/>
          <w:sz w:val="22"/>
        </w:rPr>
        <w:t xml:space="preserve"> </w:t>
      </w:r>
      <w:r w:rsidR="0031657F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dem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Volk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dem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Gott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Israels.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Ihr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Versprechen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damals,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als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 xml:space="preserve"> </w:t>
      </w:r>
      <w:proofErr w:type="spellStart"/>
      <w:r w:rsidR="00687C72">
        <w:rPr>
          <w:rFonts w:ascii="Arial" w:hAnsi="Arial"/>
          <w:sz w:val="22"/>
        </w:rPr>
        <w:t>Noomi</w:t>
      </w:r>
      <w:proofErr w:type="spellEnd"/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nach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Betlehem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zog,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ernst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gemeint:</w:t>
      </w:r>
    </w:p>
    <w:p w:rsidR="00687C72" w:rsidRPr="00687C72" w:rsidRDefault="00231A56" w:rsidP="00687C7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EE13" wp14:editId="7C602C56">
                <wp:simplePos x="0" y="0"/>
                <wp:positionH relativeFrom="column">
                  <wp:posOffset>-95002</wp:posOffset>
                </wp:positionH>
                <wp:positionV relativeFrom="paragraph">
                  <wp:posOffset>34133</wp:posOffset>
                </wp:positionV>
                <wp:extent cx="367665" cy="457200"/>
                <wp:effectExtent l="13335" t="5080" r="9525" b="1397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6" w:rsidRPr="005B338F" w:rsidRDefault="00231A56" w:rsidP="00231A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2" o:spid="_x0000_s1045" type="#_x0000_t202" style="position:absolute;left:0;text-align:left;margin-left:-7.5pt;margin-top:2.7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vp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l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ZYqQOK5BHJFYD0N/4zzipgX/nZIOe7ui4dueeUmJ&#10;fm9RnOVkNkvDkA+ZTEr8paW+tDDLEaqikZJhu4nDAO2dV7sWIw3tYOEWBW1UJvs5q1P+2L9Zg9Os&#10;pQG5PGev5z/C+gcAAAD//wMAUEsDBBQABgAIAAAAIQAWLKcs3wAAAAcBAAAPAAAAZHJzL2Rvd25y&#10;ZXYueG1sTI/BTsMwEETvSPyDtUhcUOu0pE0bsqkQEghuUKpydeNtEmGvQ+ym4e8xJziOZjTzptiM&#10;1oiBet86RphNExDEldMt1wi798fJCoQPirUyjgnhmzxsysuLQuXanfmNhm2oRSxhnyuEJoQul9JX&#10;DVnlp64jjt7R9VaFKPta6l6dY7k1cp4kS2lVy3GhUR09NFR9bk8WYZU+Dx/+5fZ1Xy2PZh1usuHp&#10;q0e8vhrv70AEGsNfGH7xIzqUkengTqy9MAiT2SJ+CQiLFET00/kaxAEhy1KQZSH/85c/AAAA//8D&#10;AFBLAQItABQABgAIAAAAIQC2gziS/gAAAOEBAAATAAAAAAAAAAAAAAAAAAAAAABbQ29udGVudF9U&#10;eXBlc10ueG1sUEsBAi0AFAAGAAgAAAAhADj9If/WAAAAlAEAAAsAAAAAAAAAAAAAAAAALwEAAF9y&#10;ZWxzLy5yZWxzUEsBAi0AFAAGAAgAAAAhAG9Ii+ksAgAAWQQAAA4AAAAAAAAAAAAAAAAALgIAAGRy&#10;cy9lMm9Eb2MueG1sUEsBAi0AFAAGAAgAAAAhABYspyzfAAAABwEAAA8AAAAAAAAAAAAAAAAAhgQA&#10;AGRycy9kb3ducmV2LnhtbFBLBQYAAAAABAAEAPMAAACSBQAAAAA=&#10;">
                <v:textbox>
                  <w:txbxContent>
                    <w:p w:rsidR="00231A56" w:rsidRPr="005B338F" w:rsidRDefault="00231A56" w:rsidP="00231A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"Wo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hingehst,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will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auch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hingehen;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bleibst,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bleibe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auch.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Volk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mein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Volk,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Gott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mein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Gott.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stirbst,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sterbe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auch,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will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auch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begraben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1616">
        <w:rPr>
          <w:rFonts w:ascii="Arial Rounded MT Bold" w:hAnsi="Arial Rounded MT Bold" w:cs="Arial"/>
          <w:b w:val="0"/>
          <w:noProof/>
          <w:lang w:val="de-DE"/>
        </w:rPr>
        <w:t>HERR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tue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dies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das,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nur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Tod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wird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mich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dich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scheiden.“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1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687C72" w:rsidRPr="00687C72">
        <w:rPr>
          <w:rFonts w:ascii="Arial Rounded MT Bold" w:hAnsi="Arial Rounded MT Bold" w:cs="Arial"/>
          <w:b w:val="0"/>
          <w:noProof/>
          <w:lang w:val="de-DE"/>
        </w:rPr>
        <w:t>6–17.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F1616" w:rsidRDefault="00F6248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Ruth </w:t>
      </w:r>
      <w:r w:rsidR="00687C72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also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bereit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diesen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Weg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allen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Konsequenzen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zu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gehen.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mit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diesem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Hochzeitsantrag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Boas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nun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vollends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bewiesen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und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war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für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das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wahre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Glück.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Ich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glaube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nicht,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dass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sie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diesen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Schritt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als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Opfer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empfunden</w:t>
      </w:r>
      <w:r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hatte</w:t>
      </w:r>
      <w:r w:rsidR="002F161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Es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doch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so,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dass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Opfer,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wir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Herzen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tun,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wir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fast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nie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als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Opfer</w:t>
      </w:r>
      <w:r>
        <w:rPr>
          <w:rFonts w:ascii="Arial" w:hAnsi="Arial"/>
          <w:sz w:val="22"/>
        </w:rPr>
        <w:t xml:space="preserve"> </w:t>
      </w:r>
      <w:r w:rsidR="002F1616">
        <w:rPr>
          <w:rFonts w:ascii="Arial" w:hAnsi="Arial"/>
          <w:sz w:val="22"/>
        </w:rPr>
        <w:t>empfinden.</w:t>
      </w:r>
    </w:p>
    <w:p w:rsidR="009B1151" w:rsidRDefault="00687C7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war</w:t>
      </w:r>
      <w:proofErr w:type="gram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:rsidR="009B1151" w:rsidRPr="009B1151" w:rsidRDefault="00823B4A" w:rsidP="009B115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39AB8" wp14:editId="73E3917B">
                <wp:simplePos x="0" y="0"/>
                <wp:positionH relativeFrom="column">
                  <wp:posOffset>-70650</wp:posOffset>
                </wp:positionH>
                <wp:positionV relativeFrom="paragraph">
                  <wp:posOffset>34554</wp:posOffset>
                </wp:positionV>
                <wp:extent cx="367665" cy="457200"/>
                <wp:effectExtent l="13335" t="5080" r="9525" b="1397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1" o:spid="_x0000_s1046" type="#_x0000_t202" style="position:absolute;left:0;text-align:left;margin-left:-5.55pt;margin-top:2.7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6zYPFOQjDWIRyTWw9jfOI+46cB/p6TH3q5o+LZnXlKi&#10;31sU52q2WKRhyIdMJiX+3FKfW5jlCFXRSMm43cZxgPbOq7bDSGM7WLhBQRuVyX7O6pg/9m+W6zhr&#10;aUDOz9nr+Y+w+QEAAP//AwBQSwMEFAAGAAgAAAAhAGCa+yLeAAAABwEAAA8AAABkcnMvZG93bnJl&#10;di54bWxMj8FOwzAQRO9I/IO1SFxQ6wRCUkKcCiGB6A0Kgqsbb5OIeB1sNw1/z3KC42hGM2+q9WwH&#10;MaEPvSMF6TIBgdQ401Or4O31YbECEaImowdHqOAbA6zr05NKl8Yd6QWnbWwFl1AotYIuxrGUMjQd&#10;Wh2WbkRib++81ZGlb6Xx+sjldpCXSZJLq3vihU6PeN9h87k9WAWr7Gn6CJur5/cm3w838aKYHr+8&#10;Uudn890tiIhz/AvDLz6jQ81MO3cgE8SgYJGmKUcVXGcg2M9yfrJTUBQZyLqS//nrHwAAAP//AwBQ&#10;SwECLQAUAAYACAAAACEAtoM4kv4AAADhAQAAEwAAAAAAAAAAAAAAAAAAAAAAW0NvbnRlbnRfVHlw&#10;ZXNdLnhtbFBLAQItABQABgAIAAAAIQA4/SH/1gAAAJQBAAALAAAAAAAAAAAAAAAAAC8BAABfcmVs&#10;cy8ucmVsc1BLAQItABQABgAIAAAAIQC+Y+lXKwIAAFkEAAAOAAAAAAAAAAAAAAAAAC4CAABkcnMv&#10;ZTJvRG9jLnhtbFBLAQItABQABgAIAAAAIQBgmvsi3gAAAAcBAAAPAAAAAAAAAAAAAAAAAIUEAABk&#10;cnMvZG93bnJldi54bWxQSwUGAAAAAAQABADzAAAAkAUAAAAA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„Du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ja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auch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jungen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Männern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nachlaufen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jeden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bekommen,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ob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arm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oder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reich.“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9B1151" w:rsidRPr="009B1151">
        <w:rPr>
          <w:rFonts w:ascii="Arial Rounded MT Bold" w:hAnsi="Arial Rounded MT Bold" w:cs="Arial"/>
          <w:b w:val="0"/>
          <w:noProof/>
          <w:lang w:val="de-DE"/>
        </w:rPr>
        <w:t>0.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87C72" w:rsidRDefault="009B115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überzeugt,</w:t>
      </w:r>
      <w:r w:rsidR="00F6248B">
        <w:rPr>
          <w:rFonts w:ascii="Arial" w:hAnsi="Arial"/>
          <w:sz w:val="22"/>
        </w:rPr>
        <w:t xml:space="preserve"> Ruth </w:t>
      </w:r>
      <w:r w:rsidR="00687C72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nur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Fingern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schnipsen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müssen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an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jeder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Hand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mehrere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junge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attraktive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Männer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gehabt.</w:t>
      </w:r>
    </w:p>
    <w:p w:rsidR="009B1151" w:rsidRDefault="009B115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war</w:t>
      </w:r>
      <w:proofErr w:type="gram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ihren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Wunsch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einzugehen.</w:t>
      </w:r>
      <w:r w:rsidR="00F6248B">
        <w:rPr>
          <w:rFonts w:ascii="Arial" w:hAnsi="Arial"/>
          <w:sz w:val="22"/>
        </w:rPr>
        <w:t xml:space="preserve"> </w:t>
      </w:r>
      <w:r w:rsidR="00687C72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sicherte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zu:</w:t>
      </w:r>
    </w:p>
    <w:p w:rsidR="001277D5" w:rsidRPr="001277D5" w:rsidRDefault="00823B4A" w:rsidP="001277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74365" wp14:editId="26C15555">
                <wp:simplePos x="0" y="0"/>
                <wp:positionH relativeFrom="column">
                  <wp:posOffset>-71120</wp:posOffset>
                </wp:positionH>
                <wp:positionV relativeFrom="paragraph">
                  <wp:posOffset>16931</wp:posOffset>
                </wp:positionV>
                <wp:extent cx="367665" cy="457200"/>
                <wp:effectExtent l="13335" t="5080" r="9525" b="1397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10" o:spid="_x0000_s1047" type="#_x0000_t202" style="position:absolute;left:0;text-align:left;margin-left:-5.6pt;margin-top:1.3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5aKw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XmWeSkcQ3iEYX1MPY3ziNuOvDfKemxtysavu2Zl5To&#10;9xaLczVbLNIw5EMWkxJ/bqnPLcxyhKpopGTcbuM4QHvnVdthpLEdLNxgQRuVxX5mdeSP/ZtrcJy1&#10;NCDn5+z1/EfY/AAAAP//AwBQSwMEFAAGAAgAAAAhAAxXC9HeAAAABwEAAA8AAABkcnMvZG93bnJl&#10;di54bWxMjk9Lw0AUxO+C32F5ghdpN4khqTEvRQRFb7VKe91mt0lw/8TdbRq/vc+TnoZhhplfvZ6N&#10;ZpPyYXAWIV0mwJRtnRxsh/Dx/rRYAQtRWCm0swrhWwVYN5cXtaikO9s3NW1jx2jEhkog9DGOFeeh&#10;7ZURYelGZSk7Om9EJOs7Lr0407jRPEuSghsxWHroxagee9V+bk8GYZW/TPvwervZtcVR38Wbcnr+&#10;8ojXV/PDPbCo5vhXhl98QoeGmA7uZGVgGmGRphlVEbISGOV5QXpAKPMSeFPz//zNDwAAAP//AwBQ&#10;SwECLQAUAAYACAAAACEAtoM4kv4AAADhAQAAEwAAAAAAAAAAAAAAAAAAAAAAW0NvbnRlbnRfVHlw&#10;ZXNdLnhtbFBLAQItABQABgAIAAAAIQA4/SH/1gAAAJQBAAALAAAAAAAAAAAAAAAAAC8BAABfcmVs&#10;cy8ucmVsc1BLAQItABQABgAIAAAAIQBrg45aKwIAAFkEAAAOAAAAAAAAAAAAAAAAAC4CAABkcnMv&#10;ZTJvRG9jLnhtbFBLAQItABQABgAIAAAAIQAMVwvR3gAAAAcBAAAPAAAAAAAAAAAAAAAAAIUEAABk&#10;cnMvZG93bnJldi54bWxQSwUGAAAAAAQABADzAAAAkAUAAAAA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„</w:t>
      </w:r>
      <w:r w:rsidR="00687C72">
        <w:rPr>
          <w:rFonts w:ascii="Arial Rounded MT Bold" w:hAnsi="Arial Rounded MT Bold" w:cs="Arial"/>
          <w:b w:val="0"/>
          <w:noProof/>
          <w:lang w:val="de-DE"/>
        </w:rPr>
        <w:t>M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Tochter,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sei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unbesorgt!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tun,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worum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mich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gebeten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hast.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Jeder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Stadt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du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tüchtige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Frau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bist.“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1277D5" w:rsidRPr="001277D5">
        <w:rPr>
          <w:rFonts w:ascii="Arial Rounded MT Bold" w:hAnsi="Arial Rounded MT Bold" w:cs="Arial"/>
          <w:b w:val="0"/>
          <w:noProof/>
          <w:lang w:val="de-DE"/>
        </w:rPr>
        <w:t>1.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277D5" w:rsidRDefault="00687C7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Worten: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Wunsch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leisten.</w:t>
      </w:r>
    </w:p>
    <w:bookmarkStart w:id="26" w:name="_Toc482286621"/>
    <w:p w:rsidR="001277D5" w:rsidRPr="00B20653" w:rsidRDefault="00687C72" w:rsidP="001277D5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8FDC4" wp14:editId="56BC1D9F">
                <wp:simplePos x="0" y="0"/>
                <wp:positionH relativeFrom="column">
                  <wp:posOffset>-442340</wp:posOffset>
                </wp:positionH>
                <wp:positionV relativeFrom="paragraph">
                  <wp:posOffset>140524</wp:posOffset>
                </wp:positionV>
                <wp:extent cx="367665" cy="457200"/>
                <wp:effectExtent l="13335" t="5715" r="9525" b="133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D5" w:rsidRPr="005B338F" w:rsidRDefault="001277D5" w:rsidP="001277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59720" id="Textfeld 1" o:spid="_x0000_s1048" type="#_x0000_t202" style="position:absolute;left:0;text-align:left;margin-left:-34.85pt;margin-top:11.0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viLAIAAFc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/m87M9NYhnFNbD0N34GnHSgv9JSYedXdHw48C8pER/&#10;tGjOzWyxSE8hL7KYlPhxpB5HmOUIVdFIyTDdxuH5HJxX+xZvGtrBwh0a2qgsdqI8sDrxx+7Ndp1e&#10;Wnoe43XO+vU/2LwAAAD//wMAUEsDBBQABgAIAAAAIQByW+Wy4AAAAAkBAAAPAAAAZHJzL2Rvd25y&#10;ZXYueG1sTI/BTsMwEETvSPyDtUhcUOo4VGmTxqkQEghuUBC9uvE2iYjtYLtp+HuWExxX+zTzptrO&#10;ZmAT+tA7K0EsUmBoG6d720p4f3tI1sBCVFarwVmU8I0BtvXlRaVK7c72FaddbBmF2FAqCV2MY8l5&#10;aDo0KizciJZ+R+eNinT6lmuvzhRuBp6lac6N6i01dGrE+w6bz93JSFgvn6Z9eL59+Wjy41DEm9X0&#10;+OWlvL6a7zbAIs7xD4ZffVKHmpwO7mR1YIOEJC9WhErIMgGMgEQI2nKQUCwF8Lri/xfUPwAAAP//&#10;AwBQSwECLQAUAAYACAAAACEAtoM4kv4AAADhAQAAEwAAAAAAAAAAAAAAAAAAAAAAW0NvbnRlbnRf&#10;VHlwZXNdLnhtbFBLAQItABQABgAIAAAAIQA4/SH/1gAAAJQBAAALAAAAAAAAAAAAAAAAAC8BAABf&#10;cmVscy8ucmVsc1BLAQItABQABgAIAAAAIQAlkEviLAIAAFcEAAAOAAAAAAAAAAAAAAAAAC4CAABk&#10;cnMvZTJvRG9jLnhtbFBLAQItABQABgAIAAAAIQByW+Wy4AAAAAkBAAAPAAAAAAAAAAAAAAAAAIYE&#10;AABkcnMvZG93bnJldi54bWxQSwUGAAAAAAQABADzAAAAkwUAAAAA&#10;">
                <v:textbox>
                  <w:txbxContent>
                    <w:p w:rsidR="001277D5" w:rsidRPr="005B338F" w:rsidRDefault="001277D5" w:rsidP="001277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5759">
        <w:rPr>
          <w:noProof/>
          <w:lang w:val="de-DE"/>
        </w:rPr>
        <w:t>Lass</w:t>
      </w:r>
      <w:r w:rsidR="00F6248B">
        <w:rPr>
          <w:noProof/>
          <w:lang w:val="de-DE"/>
        </w:rPr>
        <w:t xml:space="preserve"> </w:t>
      </w:r>
      <w:r w:rsidR="00B25759">
        <w:rPr>
          <w:noProof/>
          <w:lang w:val="de-DE"/>
        </w:rPr>
        <w:t>es</w:t>
      </w:r>
      <w:r w:rsidR="00F6248B">
        <w:rPr>
          <w:noProof/>
          <w:lang w:val="de-DE"/>
        </w:rPr>
        <w:t xml:space="preserve"> </w:t>
      </w:r>
      <w:r w:rsidR="00B25759">
        <w:rPr>
          <w:noProof/>
          <w:lang w:val="de-DE"/>
        </w:rPr>
        <w:t>uns</w:t>
      </w:r>
      <w:r w:rsidR="00F6248B">
        <w:rPr>
          <w:noProof/>
          <w:lang w:val="de-DE"/>
        </w:rPr>
        <w:t xml:space="preserve"> </w:t>
      </w:r>
      <w:r w:rsidR="00B25759">
        <w:rPr>
          <w:noProof/>
          <w:lang w:val="de-DE"/>
        </w:rPr>
        <w:t>richtig</w:t>
      </w:r>
      <w:r w:rsidR="00F6248B">
        <w:rPr>
          <w:noProof/>
          <w:lang w:val="de-DE"/>
        </w:rPr>
        <w:t xml:space="preserve"> </w:t>
      </w:r>
      <w:r w:rsidR="00B25759">
        <w:rPr>
          <w:noProof/>
          <w:lang w:val="de-DE"/>
        </w:rPr>
        <w:t>machen!</w:t>
      </w:r>
      <w:bookmarkEnd w:id="26"/>
    </w:p>
    <w:p w:rsidR="001277D5" w:rsidRDefault="002F1616" w:rsidP="001277D5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9394D" wp14:editId="07A7FEF7">
                <wp:simplePos x="0" y="0"/>
                <wp:positionH relativeFrom="column">
                  <wp:posOffset>-71120</wp:posOffset>
                </wp:positionH>
                <wp:positionV relativeFrom="paragraph">
                  <wp:posOffset>733255</wp:posOffset>
                </wp:positionV>
                <wp:extent cx="367665" cy="457200"/>
                <wp:effectExtent l="13335" t="5080" r="9525" b="139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9" o:spid="_x0000_s1049" type="#_x0000_t202" style="position:absolute;margin-left:-5.6pt;margin-top:57.7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S5LAIAAFc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V1SYplB&#10;iR5kHxupBVkmdjoXSnS6d+gW+7fQo8q50uDugH8LxMKmZXYnb7yHrpVMYHaT9LI4ezrghARSdx9B&#10;YBi2j5CB+sabRB2SQRAdVXo8KYOpEI6XF4vLxWJOCUfTbH6JyucIrHx+7HyI7yUYkjYV9Sh8BmeH&#10;uxBTMqx8dkmxAmgltkrrfPC7eqM9OTBskm3+jug/uWlLOqRpPp0P9f8VYpy/P0EYFbHbtTIVvTo5&#10;sTKx9s6K3IuRKT3sMWVtjzQm5gYOY1/3Wa/pRYqQOK5BPCKxHobuxmnETQv+ByUddnZFw/c985IS&#10;/cGiOMvJbJZGIR8ymZT4c0t9bmGWI1RFIyXDdhOH8dk7r3YtRhrawcINCtqoTPZLVsf8sXuzBsdJ&#10;S+Nxfs5eL/+D9RMAAAD//wMAUEsDBBQABgAIAAAAIQDDPpm+4AAAAAoBAAAPAAAAZHJzL2Rvd25y&#10;ZXYueG1sTI/LTsMwEEX3SPyDNUhsUOukNA9CnAohgegOCoKtG0+TCD+C7abh7xlWsJy5R3fO1JvZ&#10;aDahD4OzAtJlAgxt69RgOwFvrw+LEliI0iqpnUUB3xhg05yf1bJS7mRfcNrFjlGJDZUU0Mc4VpyH&#10;tkcjw9KNaCk7OG9kpNF3XHl5onKj+SpJcm7kYOlCL0e877H93B2NgHL9NH2E7fXze5sf9E28KqbH&#10;Ly/E5cV8dwss4hz/YPjVJ3VoyGnvjlYFpgUs0nRFKAVplgEjYp0XwPa0KIsMeFPz/y80PwAAAP//&#10;AwBQSwECLQAUAAYACAAAACEAtoM4kv4AAADhAQAAEwAAAAAAAAAAAAAAAAAAAAAAW0NvbnRlbnRf&#10;VHlwZXNdLnhtbFBLAQItABQABgAIAAAAIQA4/SH/1gAAAJQBAAALAAAAAAAAAAAAAAAAAC8BAABf&#10;cmVscy8ucmVsc1BLAQItABQABgAIAAAAIQBiKTS5LAIAAFcEAAAOAAAAAAAAAAAAAAAAAC4CAABk&#10;cnMvZTJvRG9jLnhtbFBLAQItABQABgAIAAAAIQDDPpm+4AAAAAoBAAAPAAAAAAAAAAAAAAAAAIYE&#10;AABkcnMvZG93bnJldi54bWxQSwUGAAAAAAQABADzAAAAkwUAAAAA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2E7"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proofErr w:type="gramStart"/>
      <w:r w:rsidR="00D742E7">
        <w:rPr>
          <w:rFonts w:ascii="Arial" w:hAnsi="Arial"/>
          <w:sz w:val="22"/>
        </w:rPr>
        <w:t>konnte</w:t>
      </w:r>
      <w:proofErr w:type="gramEnd"/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ihren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Wunsch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gleich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erfüllen.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Zuerst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musste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Problem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gelöst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werden,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denn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verwandt.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So</w:t>
      </w:r>
      <w:r w:rsidR="00F6248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erklärte</w:t>
      </w:r>
      <w:proofErr w:type="gramEnd"/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Boas:</w:t>
      </w:r>
    </w:p>
    <w:p w:rsidR="001277D5" w:rsidRPr="00100A25" w:rsidRDefault="001277D5" w:rsidP="00100A2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00A25">
        <w:rPr>
          <w:rFonts w:ascii="Arial Rounded MT Bold" w:hAnsi="Arial Rounded MT Bold" w:cs="Arial"/>
          <w:b w:val="0"/>
          <w:noProof/>
          <w:lang w:val="de-DE"/>
        </w:rPr>
        <w:t>„Es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gibt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noch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zweiten,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Vortritt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hat,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weil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näher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verwandt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ist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als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ich.“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2.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277D5" w:rsidRDefault="00D742E7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klären.</w:t>
      </w:r>
    </w:p>
    <w:p w:rsidR="001277D5" w:rsidRPr="00100A25" w:rsidRDefault="00823B4A" w:rsidP="00100A2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F7F45" wp14:editId="6A425BFF">
                <wp:simplePos x="0" y="0"/>
                <wp:positionH relativeFrom="column">
                  <wp:posOffset>-64135</wp:posOffset>
                </wp:positionH>
                <wp:positionV relativeFrom="paragraph">
                  <wp:posOffset>31750</wp:posOffset>
                </wp:positionV>
                <wp:extent cx="367665" cy="457200"/>
                <wp:effectExtent l="13335" t="5080" r="9525" b="139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8" o:spid="_x0000_s1050" type="#_x0000_t202" style="position:absolute;left:0;text-align:left;margin-left:-5.05pt;margin-top:2.5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bkKw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s0XKULiuAbxiMR6GLsbpxE3HfjvlPTY2RUN3/bMS0r0&#10;e4viXM0WizQK+ZDJpMSfW+pzC7McoSoaKRm32ziOz9551XYYaWwHCzcoaKMy2c9ZHfPH7s0aHCct&#10;jcf5OXs9/w82PwAAAP//AwBQSwMEFAAGAAgAAAAhAMbPrwXdAAAABwEAAA8AAABkcnMvZG93bnJl&#10;di54bWxMj8FOwzAQRO9I/IO1SFxQawdKU0KcCiGB6A0Kgqsbb5MIex1iNw1/z3KC42hGM2/K9eSd&#10;GHGIXSAN2VyBQKqD7ajR8Pb6MFuBiMmQNS4QavjGCOvq9KQ0hQ1HesFxmxrBJRQLo6FNqS+kjHWL&#10;3sR56JHY24fBm8RyaKQdzJHLvZOXSi2lNx3xQmt6vG+x/twevIbV4mn8iJur5/d6uXc36SIfH78G&#10;rc/PprtbEAmn9BeGX3xGh4qZduFANgqnYZapjKMarvkS+4ucn+w05LkCWZXyP3/1AwAA//8DAFBL&#10;AQItABQABgAIAAAAIQC2gziS/gAAAOEBAAATAAAAAAAAAAAAAAAAAAAAAABbQ29udGVudF9UeXBl&#10;c10ueG1sUEsBAi0AFAAGAAgAAAAhADj9If/WAAAAlAEAAAsAAAAAAAAAAAAAAAAALwEAAF9yZWxz&#10;Ly5yZWxzUEsBAi0AFAAGAAgAAAAhAEV2luQrAgAAVwQAAA4AAAAAAAAAAAAAAAAALgIAAGRycy9l&#10;Mm9Eb2MueG1sUEsBAi0AFAAGAAgAAAAhAMbPrwXdAAAABwEAAA8AAAAAAAAAAAAAAAAAhQQAAGRy&#10;cy9kb3ducmV2LnhtbFBLBQYAAAAABAAEAPMAAACPBQAAAAA=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„Morgen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früh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2E7">
        <w:rPr>
          <w:rFonts w:ascii="Arial Rounded MT Bold" w:hAnsi="Arial Rounded MT Bold" w:cs="Arial"/>
          <w:b w:val="0"/>
          <w:noProof/>
          <w:lang w:val="de-DE"/>
        </w:rPr>
        <w:t>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2E7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2E7">
        <w:rPr>
          <w:rFonts w:ascii="Arial Rounded MT Bold" w:hAnsi="Arial Rounded MT Bold" w:cs="Arial"/>
          <w:b w:val="0"/>
          <w:noProof/>
          <w:lang w:val="de-DE"/>
        </w:rPr>
        <w:t>Löser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vor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Wahl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stellen,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ob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Verpflichtung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will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oder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Wenn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tun.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Das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verspreche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dir,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so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gewiss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42E7">
        <w:rPr>
          <w:rFonts w:ascii="Arial Rounded MT Bold" w:hAnsi="Arial Rounded MT Bold" w:cs="Arial"/>
          <w:b w:val="0"/>
          <w:noProof/>
          <w:lang w:val="de-DE"/>
        </w:rPr>
        <w:t>HERR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lebt.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Bleib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bis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zum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Morgen!“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1277D5" w:rsidRPr="00100A25">
        <w:rPr>
          <w:rFonts w:ascii="Arial Rounded MT Bold" w:hAnsi="Arial Rounded MT Bold" w:cs="Arial"/>
          <w:b w:val="0"/>
          <w:noProof/>
          <w:lang w:val="de-DE"/>
        </w:rPr>
        <w:t>3.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277D5" w:rsidRDefault="00823B4A" w:rsidP="001277D5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882F6" wp14:editId="276506DD">
                <wp:simplePos x="0" y="0"/>
                <wp:positionH relativeFrom="column">
                  <wp:posOffset>-52837</wp:posOffset>
                </wp:positionH>
                <wp:positionV relativeFrom="paragraph">
                  <wp:posOffset>667781</wp:posOffset>
                </wp:positionV>
                <wp:extent cx="367665" cy="457200"/>
                <wp:effectExtent l="13335" t="5080" r="9525" b="139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5" o:spid="_x0000_s1051" type="#_x0000_t202" style="position:absolute;margin-left:-4.15pt;margin-top:52.6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+/KwIAAFcEAAAOAAAAZHJzL2Uyb0RvYy54bWysVMtu2zAQvBfoPxC817Jd20kEy0Hq1EWB&#10;9AEk/QCKpCyiJJclaUvp12dJKa77uhTVgeBjOZyd2dX6ujeaHKUPCmxFZ5MpJdJyEMruK/rlYffq&#10;kpIQmRVMg5UVfZSBXm9evlh3rpRzaEEL6QmC2FB2rqJtjK4sisBbaViYgJMWDxvwhkVc+n0hPOsQ&#10;3ehiPp2uig68cB64DAF3b4dDusn4TSN5/NQ0QUaiK4rcYh59Hus0Fps1K/eeuVbxkQb7BxaGKYuP&#10;nqBuWWTk4NVvUEZxDwGaOOFgCmgaxWXOAbOZTX/J5r5lTuZcUJzgTjKF/wfLPx4/e6JERZeUWGbQ&#10;ogfZx0ZqQZZJnc6FEoPuHYbF/g306HLONLg74F8DsbBtmd3LG++hayUTyG6WbhZnVweckEDq7gMI&#10;fIYdImSgvvEmSYdiEERHlx5PziAVwnHz9epitUKGHI8Wywt0Pr/AyufLzof4ToIhaVJRj8ZncHa8&#10;CzGRYeVzSHorgFZip7TOC7+vt9qTI8Mi2eVvRP8pTFvSVfRqOV8O+f8VYpq/P0EYFbHatTIVvTwF&#10;sTKp9taKXIuRKT3MkbK2o4xJuUHD2Nd99gtpjPbUIB5RWA9DdWM34qQF/52SDiu7ouHbgXlJiX5v&#10;0Zyr2WKRWiEvspiU+POT+vyEWY5QFY2UDNNtHNrn4Lzat/jSUA4WbtDQRmWxk/MDq5E/Vm/2YOy0&#10;1B7n6xz143+weQIAAP//AwBQSwMEFAAGAAgAAAAhAMfAUobgAAAACQEAAA8AAABkcnMvZG93bnJl&#10;di54bWxMj8tOwzAQRfdI/IM1SGxQ65CWJA1xKoQEojtoK9i68TSJ8CPYbhr+nmEFy7lzdOdMtZ6M&#10;ZiP60Dsr4HaeAEPbONXbVsB+9zQrgIUorZLaWRTwjQHW9eVFJUvlzvYNx21sGZXYUEoBXYxDyXlo&#10;OjQyzN2AlnZH542MNPqWKy/PVG40T5Mk40b2li50csDHDpvP7ckIKJYv40fYLF7fm+yoV/EmH5+/&#10;vBDXV9PDPbCIU/yD4Vef1KEmp4M7WRWYFjArFkRSntylwAhYrjJgBwryPAVeV/z/B/UPAAAA//8D&#10;AFBLAQItABQABgAIAAAAIQC2gziS/gAAAOEBAAATAAAAAAAAAAAAAAAAAAAAAABbQ29udGVudF9U&#10;eXBlc10ueG1sUEsBAi0AFAAGAAgAAAAhADj9If/WAAAAlAEAAAsAAAAAAAAAAAAAAAAALwEAAF9y&#10;ZWxzLy5yZWxzUEsBAi0AFAAGAAgAAAAhAFWLb78rAgAAVwQAAA4AAAAAAAAAAAAAAAAALgIAAGRy&#10;cy9lMm9Eb2MueG1sUEsBAi0AFAAGAAgAAAAhAMfAUobgAAAACQEAAA8AAAAAAAAAAAAAAAAAhQQA&#10;AGRycy9kb3ducmV2LnhtbFBLBQYAAAAABAAEAPMAAACSBQAAAAA=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77D5">
        <w:rPr>
          <w:rFonts w:ascii="Arial" w:hAnsi="Arial"/>
          <w:sz w:val="22"/>
        </w:rPr>
        <w:t>Früh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am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Morgen,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bevor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man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Gesichter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erkennen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konnte,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macht</w:t>
      </w:r>
      <w:r w:rsidR="00E047D3">
        <w:rPr>
          <w:rFonts w:ascii="Arial" w:hAnsi="Arial"/>
          <w:sz w:val="22"/>
        </w:rPr>
        <w:t>e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Ruth </w:t>
      </w:r>
      <w:r w:rsidR="001277D5"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dem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Heimweg.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wollte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verhindern,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entdeckt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wird.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1277D5">
        <w:rPr>
          <w:rFonts w:ascii="Arial" w:hAnsi="Arial"/>
          <w:sz w:val="22"/>
        </w:rPr>
        <w:t>meinte:</w:t>
      </w:r>
    </w:p>
    <w:p w:rsidR="001277D5" w:rsidRPr="00100A25" w:rsidRDefault="001277D5" w:rsidP="00100A2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00A25">
        <w:rPr>
          <w:rFonts w:ascii="Arial Rounded MT Bold" w:hAnsi="Arial Rounded MT Bold" w:cs="Arial"/>
          <w:b w:val="0"/>
          <w:noProof/>
          <w:lang w:val="de-DE"/>
        </w:rPr>
        <w:t>„Es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darf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bekannt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dass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Frau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auf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Tenne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100A25">
        <w:rPr>
          <w:rFonts w:ascii="Arial Rounded MT Bold" w:hAnsi="Arial Rounded MT Bold" w:cs="Arial"/>
          <w:b w:val="0"/>
          <w:noProof/>
          <w:lang w:val="de-DE"/>
        </w:rPr>
        <w:t>4.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277D5" w:rsidRDefault="001277D5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</w:t>
      </w:r>
      <w:r w:rsidR="00D742E7">
        <w:rPr>
          <w:rFonts w:ascii="Arial" w:hAnsi="Arial"/>
          <w:sz w:val="22"/>
        </w:rPr>
        <w:t>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Ruth </w:t>
      </w:r>
      <w:r w:rsidR="00D742E7">
        <w:rPr>
          <w:rFonts w:ascii="Arial" w:hAnsi="Arial"/>
          <w:sz w:val="22"/>
        </w:rPr>
        <w:t>einen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schlechten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Ruf</w:t>
      </w:r>
      <w:r w:rsidR="00F6248B">
        <w:rPr>
          <w:rFonts w:ascii="Arial" w:hAnsi="Arial"/>
          <w:sz w:val="22"/>
        </w:rPr>
        <w:t xml:space="preserve"> </w:t>
      </w:r>
      <w:r w:rsidR="00E047D3">
        <w:rPr>
          <w:rFonts w:ascii="Arial" w:hAnsi="Arial"/>
          <w:sz w:val="22"/>
        </w:rPr>
        <w:t>ein</w:t>
      </w:r>
      <w:r w:rsidR="00D742E7">
        <w:rPr>
          <w:rFonts w:ascii="Arial" w:hAnsi="Arial"/>
          <w:sz w:val="22"/>
        </w:rPr>
        <w:t>gebracht.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Leute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hätten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gedacht,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miteinander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geschlafen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hätten.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Hätten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solche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Gerüchte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verbreitet,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dann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näher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stand,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ernsthaft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verhandeln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ihren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Augen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bereits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genommen,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ihm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gar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wirklich</w:t>
      </w:r>
      <w:r w:rsidR="00F6248B">
        <w:rPr>
          <w:rFonts w:ascii="Arial" w:hAnsi="Arial"/>
          <w:sz w:val="22"/>
        </w:rPr>
        <w:t xml:space="preserve"> </w:t>
      </w:r>
      <w:r w:rsidR="00D742E7">
        <w:rPr>
          <w:rFonts w:ascii="Arial" w:hAnsi="Arial"/>
          <w:sz w:val="22"/>
        </w:rPr>
        <w:t>gehörte.</w:t>
      </w:r>
    </w:p>
    <w:p w:rsidR="009B3A4F" w:rsidRDefault="009862EC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ist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schon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sehr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bemerkenswert.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können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davon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ausgehen,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Ruth </w:t>
      </w:r>
      <w:r w:rsidR="009B3A4F">
        <w:rPr>
          <w:rFonts w:ascii="Arial" w:hAnsi="Arial"/>
          <w:sz w:val="22"/>
        </w:rPr>
        <w:t>eine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wunderschöne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attraktive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war.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können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auch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davon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ausgehen,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Ruth </w:t>
      </w:r>
      <w:proofErr w:type="gramStart"/>
      <w:r w:rsidR="009B3A4F">
        <w:rPr>
          <w:rFonts w:ascii="Arial" w:hAnsi="Arial"/>
          <w:sz w:val="22"/>
        </w:rPr>
        <w:t>verliebte</w:t>
      </w:r>
      <w:proofErr w:type="gramEnd"/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ihn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unglaubliches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Glück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war,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ihn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diese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viel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jüngere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zum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Mann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haben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wollte.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Eigentlich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jetzt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unbedingt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sofort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zugreifen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Tatsachen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schaffen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müssen.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Am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einfachsten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wäre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gewesen,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gleich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geschlafen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hätte.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dazu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auch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sehr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gute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«</w:t>
      </w:r>
      <w:r w:rsidR="009B3A4F">
        <w:rPr>
          <w:rFonts w:ascii="Arial" w:hAnsi="Arial"/>
          <w:sz w:val="22"/>
        </w:rPr>
        <w:t>geistliche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Gründe</w:t>
      </w:r>
      <w:r w:rsidR="005C4CB7">
        <w:rPr>
          <w:rFonts w:ascii="Arial" w:hAnsi="Arial"/>
          <w:sz w:val="22"/>
        </w:rPr>
        <w:t>»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vorbringen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können.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hätte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sagen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können,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von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so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gefügt</w:t>
      </w:r>
      <w:r w:rsidR="00F6248B">
        <w:rPr>
          <w:rFonts w:ascii="Arial" w:hAnsi="Arial"/>
          <w:sz w:val="22"/>
        </w:rPr>
        <w:t xml:space="preserve"> </w:t>
      </w:r>
      <w:r w:rsidR="009B3A4F">
        <w:rPr>
          <w:rFonts w:ascii="Arial" w:hAnsi="Arial"/>
          <w:sz w:val="22"/>
        </w:rPr>
        <w:t>sei.</w:t>
      </w:r>
    </w:p>
    <w:p w:rsidR="00D742E7" w:rsidRDefault="009B3A4F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hatte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eine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andere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Vorstellung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von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Führungen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Gottes.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Erstaunliche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Fügungen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Ordnungen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Kraft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setzen.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</w:t>
      </w:r>
      <w:r w:rsidR="00F6248B">
        <w:rPr>
          <w:rFonts w:ascii="Arial" w:hAnsi="Arial"/>
          <w:sz w:val="22"/>
        </w:rPr>
        <w:t xml:space="preserve"> </w:t>
      </w:r>
      <w:r w:rsidR="0059152F">
        <w:rPr>
          <w:rFonts w:ascii="Arial" w:hAnsi="Arial"/>
          <w:sz w:val="22"/>
        </w:rPr>
        <w:t>des</w:t>
      </w:r>
      <w:r w:rsidR="00F6248B">
        <w:rPr>
          <w:rFonts w:ascii="Arial" w:hAnsi="Arial"/>
          <w:sz w:val="22"/>
        </w:rPr>
        <w:t xml:space="preserve"> </w:t>
      </w:r>
      <w:r w:rsidR="0059152F">
        <w:rPr>
          <w:rFonts w:ascii="Arial" w:hAnsi="Arial"/>
          <w:sz w:val="22"/>
        </w:rPr>
        <w:t>Moses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respektieren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klären.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musste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tun,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bevor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Ruth </w:t>
      </w:r>
      <w:r w:rsidR="005C4CB7">
        <w:rPr>
          <w:rFonts w:ascii="Arial" w:hAnsi="Arial"/>
          <w:sz w:val="22"/>
        </w:rPr>
        <w:t>intim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wird.</w:t>
      </w:r>
    </w:p>
    <w:p w:rsidR="005C4CB7" w:rsidRDefault="009B3A4F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gewichtet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Gefühle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E153D6"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scheinbare</w:t>
      </w:r>
      <w:r w:rsidR="00E153D6">
        <w:rPr>
          <w:rFonts w:ascii="Arial" w:hAnsi="Arial"/>
          <w:sz w:val="22"/>
        </w:rPr>
        <w:t>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Führungen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höher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festgelegt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etwas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unbedingt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wollen,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finden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meistens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genügend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spezielle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Fügungen,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denen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dann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unsere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Entscheidung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rechtfertigen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können.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Selbst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dann,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eigentlich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wüssten,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unsere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Entscheidung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gefallen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könnte.</w:t>
      </w:r>
    </w:p>
    <w:p w:rsidR="005C4CB7" w:rsidRDefault="008B350C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2F5E10">
        <w:rPr>
          <w:rFonts w:ascii="Arial" w:hAnsi="Arial"/>
          <w:sz w:val="22"/>
        </w:rPr>
        <w:t>ir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neigen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dazu,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unsere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subjektiven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Gefühle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über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Wert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Bedeutung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einer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Sache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entscheiden.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Gute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Richtige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ist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dann</w:t>
      </w:r>
      <w:r w:rsidR="005C4CB7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ehrlich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sind,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jeden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seine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eigene</w:t>
      </w:r>
      <w:r w:rsidR="00F6248B">
        <w:rPr>
          <w:rFonts w:ascii="Arial" w:hAnsi="Arial"/>
          <w:sz w:val="22"/>
        </w:rPr>
        <w:t xml:space="preserve"> </w:t>
      </w:r>
      <w:r w:rsidR="002F5E10">
        <w:rPr>
          <w:rFonts w:ascii="Arial" w:hAnsi="Arial"/>
          <w:sz w:val="22"/>
        </w:rPr>
        <w:t>L</w:t>
      </w:r>
      <w:r w:rsidR="005C4CB7">
        <w:rPr>
          <w:rFonts w:ascii="Arial" w:hAnsi="Arial"/>
          <w:sz w:val="22"/>
        </w:rPr>
        <w:t>ust,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sein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eigenes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Glücksgefühl.</w:t>
      </w:r>
    </w:p>
    <w:p w:rsidR="002F5E10" w:rsidRDefault="002F5E10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Gefühle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Handlungen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bestimmen.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sollen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dazu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auch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unseren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Verstand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benutzen</w:t>
      </w:r>
      <w:r>
        <w:rPr>
          <w:rFonts w:ascii="Arial" w:hAnsi="Arial"/>
          <w:sz w:val="22"/>
        </w:rPr>
        <w:t>.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Oder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anders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gesagt: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an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unseren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Werten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orientieren.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wie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will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ich</w:t>
      </w:r>
      <w:r w:rsidR="00F6248B">
        <w:rPr>
          <w:rFonts w:ascii="Arial" w:hAnsi="Arial"/>
          <w:sz w:val="22"/>
        </w:rPr>
        <w:t xml:space="preserve"> </w:t>
      </w:r>
      <w:r w:rsidR="005C4CB7">
        <w:rPr>
          <w:rFonts w:ascii="Arial" w:hAnsi="Arial"/>
          <w:sz w:val="22"/>
        </w:rPr>
        <w:t>leben?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Paulus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gibt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uns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einen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kleinen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Einblick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seinen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inneren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Kampf,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 w:rsidR="00300556">
        <w:rPr>
          <w:rFonts w:ascii="Arial" w:hAnsi="Arial"/>
          <w:sz w:val="22"/>
        </w:rPr>
        <w:t>sagt:</w:t>
      </w:r>
    </w:p>
    <w:p w:rsidR="00300556" w:rsidRPr="00300556" w:rsidRDefault="00823B4A" w:rsidP="0030055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EB15" wp14:editId="0EB17360">
                <wp:simplePos x="0" y="0"/>
                <wp:positionH relativeFrom="column">
                  <wp:posOffset>-64712</wp:posOffset>
                </wp:positionH>
                <wp:positionV relativeFrom="paragraph">
                  <wp:posOffset>41935</wp:posOffset>
                </wp:positionV>
                <wp:extent cx="367665" cy="457200"/>
                <wp:effectExtent l="13335" t="5080" r="952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4" o:spid="_x0000_s1052" type="#_x0000_t202" style="position:absolute;left:0;text-align:left;margin-left:-5.1pt;margin-top:3.3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rnLAIAAFc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qxQhcVyDeERiPYzdjdOImw78d0p67OyKhm975iUl&#10;+r1Fca5mi0UahXzIZFLizy31uYVZjlAVjZSM220cx2fvvGo7jDS2g4UbFLRRmeznrI75Y/dmDY6T&#10;lsbj/Jy9nv8Hmx8AAAD//wMAUEsDBBQABgAIAAAAIQAGrrdk3QAAAAcBAAAPAAAAZHJzL2Rvd25y&#10;ZXYueG1sTI7BTsMwEETvSPyDtUhcUOu0VE4IcSqEBIJbKai9uvE2ibDXwXbT8PeYExxHM3rzqvVk&#10;DRvRh96RhMU8A4bUON1TK+Hj/WlWAAtRkVbGEUr4xgDr+vKiUqV2Z3rDcRtbliAUSiWhi3EoOQ9N&#10;h1aFuRuQUnd03qqYom+59uqc4NbwZZYJblVP6aFTAz522HxuT1ZCsXoZ9+H1drNrxNHcxZt8fP7y&#10;Ul5fTQ/3wCJO8W8Mv/pJHerkdHAn0oEZCbNFtkxTCUIAS/0qz4EdJOSFAF5X/L9//QMAAP//AwBQ&#10;SwECLQAUAAYACAAAACEAtoM4kv4AAADhAQAAEwAAAAAAAAAAAAAAAAAAAAAAW0NvbnRlbnRfVHlw&#10;ZXNdLnhtbFBLAQItABQABgAIAAAAIQA4/SH/1gAAAJQBAAALAAAAAAAAAAAAAAAAAC8BAABfcmVs&#10;cy8ucmVsc1BLAQItABQABgAIAAAAIQBw4vrnLAIAAFcEAAAOAAAAAAAAAAAAAAAAAC4CAABkcnMv&#10;ZTJvRG9jLnhtbFBLAQItABQABgAIAAAAIQAGrrdk3QAAAAcBAAAPAAAAAAAAAAAAAAAAAIYEAABk&#10;cnMvZG93bnJldi54bWxQSwUGAAAAAAQABADzAAAAkAUAAAAA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bezwinge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Leib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zähme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ihn,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andern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predige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verwerflich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werde.“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1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9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2</w:t>
      </w:r>
      <w:r w:rsidR="00300556" w:rsidRPr="00300556">
        <w:rPr>
          <w:rFonts w:ascii="Arial Rounded MT Bold" w:hAnsi="Arial Rounded MT Bold" w:cs="Arial"/>
          <w:b w:val="0"/>
          <w:noProof/>
          <w:lang w:val="de-DE"/>
        </w:rPr>
        <w:t>7.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00556" w:rsidRDefault="00300556" w:rsidP="00300556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Ordnungen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Gefühle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stellen,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zur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F6248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müsste</w:t>
      </w:r>
      <w:proofErr w:type="gram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verzichten.</w:t>
      </w:r>
    </w:p>
    <w:p w:rsidR="00D742E7" w:rsidRDefault="0059152F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soll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geklärt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Schwiegermutter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Gerstenkörner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verabschiedeten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sich.</w:t>
      </w:r>
    </w:p>
    <w:p w:rsidR="00B52578" w:rsidRDefault="0059152F" w:rsidP="001277D5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gespannt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Rut.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schlafen.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nachdem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Ruth </w:t>
      </w:r>
      <w:r w:rsidR="00B52578">
        <w:rPr>
          <w:rFonts w:ascii="Arial" w:hAnsi="Arial"/>
          <w:sz w:val="22"/>
        </w:rPr>
        <w:t>alles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berichtet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hatte,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wusste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innerlich,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alles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zum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Guten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wenden</w:t>
      </w:r>
      <w:r w:rsidR="00F6248B">
        <w:rPr>
          <w:rFonts w:ascii="Arial" w:hAnsi="Arial"/>
          <w:sz w:val="22"/>
        </w:rPr>
        <w:t xml:space="preserve"> </w:t>
      </w:r>
      <w:r w:rsidR="00B52578">
        <w:rPr>
          <w:rFonts w:ascii="Arial" w:hAnsi="Arial"/>
          <w:sz w:val="22"/>
        </w:rPr>
        <w:t>wird.</w:t>
      </w:r>
      <w:r w:rsidR="00F6248B">
        <w:rPr>
          <w:rFonts w:ascii="Arial" w:hAnsi="Arial"/>
          <w:sz w:val="22"/>
        </w:rPr>
        <w:t xml:space="preserve"> </w:t>
      </w:r>
      <w:proofErr w:type="spellStart"/>
      <w:r w:rsidR="008B350C">
        <w:rPr>
          <w:rFonts w:ascii="Arial" w:hAnsi="Arial"/>
          <w:sz w:val="22"/>
        </w:rPr>
        <w:t>Noomi</w:t>
      </w:r>
      <w:proofErr w:type="spellEnd"/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sah,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wie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ihre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grossen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Hoffnungen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erfüllen</w:t>
      </w:r>
      <w:r w:rsidR="00F6248B">
        <w:rPr>
          <w:rFonts w:ascii="Arial" w:hAnsi="Arial"/>
          <w:sz w:val="22"/>
        </w:rPr>
        <w:t xml:space="preserve"> </w:t>
      </w:r>
      <w:r w:rsidR="008B350C">
        <w:rPr>
          <w:rFonts w:ascii="Arial" w:hAnsi="Arial"/>
          <w:sz w:val="22"/>
        </w:rPr>
        <w:t>begannen.</w:t>
      </w:r>
    </w:p>
    <w:p w:rsidR="001277D5" w:rsidRDefault="00B52578" w:rsidP="001277D5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Jedenfalls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zur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ihr:</w:t>
      </w:r>
    </w:p>
    <w:p w:rsidR="00100A25" w:rsidRPr="00100A25" w:rsidRDefault="00823B4A" w:rsidP="00100A2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6C86" wp14:editId="7D7F17EF">
                <wp:simplePos x="0" y="0"/>
                <wp:positionH relativeFrom="column">
                  <wp:posOffset>-82525</wp:posOffset>
                </wp:positionH>
                <wp:positionV relativeFrom="paragraph">
                  <wp:posOffset>34117</wp:posOffset>
                </wp:positionV>
                <wp:extent cx="367665" cy="457200"/>
                <wp:effectExtent l="13335" t="5080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4A" w:rsidRPr="005B338F" w:rsidRDefault="00823B4A" w:rsidP="00823B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0209" id="Textfeld 3" o:spid="_x0000_s1053" type="#_x0000_t202" style="position:absolute;left:0;text-align:left;margin-left:-6.5pt;margin-top:2.7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+9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OqPEsBYl&#10;epR9qKQWZBbZ6azP0enBolvo30KPKqdKvb0H/s0TA9uGmVreOgddI5nA7CbxZXbxdMDxEaTsPoLA&#10;MGwfIAH1lWsjdUgGQXRU6XhWBlMhHC9ny9VyuaCEo2m+WKHyKQLLnx9b58N7CS2Jm4I6FD6Bs8O9&#10;DzEZlj+7xFgetBI7pXU6uLrcakcODJtkl74T+k9u2pCuoNeL6WKo/68Q4/T9CaJVAbtdq7agV2cn&#10;lkfW3hmRejEwpYc9pqzNicbI3MBh6Ms+6TVdxQiR4xLEEYl1MHQ3TiNuGnA/KOmwswvqv++Zk5To&#10;DwbFuZ7M53EU0iGRSYm7tJSXFmY4QhU0UDJst2EYn711qm4w0tAOBm5R0Eolsl+yOuWP3Zs0OE1a&#10;HI/Lc/J6+R9sngAAAP//AwBQSwMEFAAGAAgAAAAhAAMSAmDfAAAABwEAAA8AAABkcnMvZG93bnJl&#10;di54bWxMj8FOwzAQRO9I/IO1SFxQ65Sapg1xKoQEojdoK7i68TaJsNfBdtPw95gTHEczmnlTrkdr&#10;2IA+dI4kzKYZMKTa6Y4aCfvd02QJLERFWhlHKOEbA6yry4tSFdqd6Q2HbWxYKqFQKAltjH3Beahb&#10;tCpMXY+UvKPzVsUkfcO1V+dUbg2/zbIFt6qjtNCqHh9brD+3JythKV6Gj7CZv77Xi6NZxZt8eP7y&#10;Ul5fjQ/3wCKO8S8Mv/gJHarEdHAn0oEZCZPZPH2JEu4EsOQLsQJ2kJDnAnhV8v/81Q8AAAD//wMA&#10;UEsBAi0AFAAGAAgAAAAhALaDOJL+AAAA4QEAABMAAAAAAAAAAAAAAAAAAAAAAFtDb250ZW50X1R5&#10;cGVzXS54bWxQSwECLQAUAAYACAAAACEAOP0h/9YAAACUAQAACwAAAAAAAAAAAAAAAAAvAQAAX3Jl&#10;bHMvLnJlbHNQSwECLQAUAAYACAAAACEAzpcPvSsCAABXBAAADgAAAAAAAAAAAAAAAAAuAgAAZHJz&#10;L2Uyb0RvYy54bWxQSwECLQAUAAYACAAAACEAAxICYN8AAAAHAQAADwAAAAAAAAAAAAAAAACFBAAA&#10;ZHJzL2Rvd25yZXYueG1sUEsFBgAAAAAEAAQA8wAAAJEFAAAAAA==&#10;">
                <v:textbox>
                  <w:txbxContent>
                    <w:p w:rsidR="00823B4A" w:rsidRPr="005B338F" w:rsidRDefault="00823B4A" w:rsidP="00823B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„Bleib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hier,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meine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Tochter,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warte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ab,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wie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Sache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ausgeht.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Mann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ruhen,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bis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sie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noch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heute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geordnet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3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1</w:t>
      </w:r>
      <w:r w:rsidR="00100A25" w:rsidRPr="00100A25">
        <w:rPr>
          <w:rFonts w:ascii="Arial Rounded MT Bold" w:hAnsi="Arial Rounded MT Bold" w:cs="Arial"/>
          <w:b w:val="0"/>
          <w:noProof/>
          <w:lang w:val="de-DE"/>
        </w:rPr>
        <w:t>8.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3F1D55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9AB646" wp14:editId="664F7C63">
                <wp:simplePos x="0" y="0"/>
                <wp:positionH relativeFrom="column">
                  <wp:posOffset>-411625</wp:posOffset>
                </wp:positionH>
                <wp:positionV relativeFrom="paragraph">
                  <wp:posOffset>11046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4" type="#_x0000_t202" style="position:absolute;margin-left:-32.4pt;margin-top:.8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qKwIAAFcEAAAOAAAAZHJzL2Uyb0RvYy54bWysVNuO2yAQfa/Uf0C8N07S3NaKs9pmm6rS&#10;9iLt9gMw4BgVGAok9vbrO+BsNr29VPUDAmY4M3POjNfXvdHkKH1QYCs6GY0pkZaDUHZf0S8Pu1cr&#10;SkJkVjANVlb0UQZ6vXn5Yt25Uk6hBS2kJwhiQ9m5irYxurIoAm+lYWEETlo0NuANi3j0+0J41iG6&#10;0cV0PF4UHXjhPHAZAt7eDka6yfhNI3n81DRBRqIrirnFvPq81mktNmtW7j1zreKnNNg/ZGGYshj0&#10;DHXLIiMHr36DMop7CNDEEQdTQNMoLnMNWM1k/Es19y1zMteC5AR3pin8P1j+8fjZEyUquqTEMoMS&#10;Pcg+NlILskzsdC6U6HTv0C32b6BHlXOlwd0B/xqIhW3L7F7eeA9dK5nA7CbpZXHxdMAJCaTuPoDA&#10;MOwQIQP1jTeJOiSDIDqq9HhWBlMhHC9fL5aLxZwSjqbZfInK5wisfHrsfIjvJBiSNhX1KHwGZ8e7&#10;EFMyrHxySbECaCV2Sut88Pt6qz05MmySXf5O6D+5aUu6il7Np/Oh/r9CjPP3JwijIna7Vqaiq7MT&#10;KxNrb63IvRiZ0sMeU9b2RGNibuAw9nWf9ZquUoTEcQ3iEYn1MHQ3TiNuWvDfKemwsysavh2Yl5To&#10;9xbFuZrMZmkU8iGTSYm/tNSXFmY5QlU0UjJst3EYn4Pzat9ipKEdLNygoI3KZD9ndcofuzdrcJq0&#10;NB6X5+z1/D/Y/AAAAP//AwBQSwMEFAAGAAgAAAAhAP0pC6fdAAAABwEAAA8AAABkcnMvZG93bnJl&#10;di54bWxMjsFOwzAQRO9I/IO1SFxQ6kCrpA1xKoQEglspqL268TaJsNchdtPw9ywnOI7eaOaV68lZ&#10;MeIQOk8KbmcpCKTam44aBR/vT8kSRIiajLaeUME3BlhXlxelLow/0xuO29gIHqFQaAVtjH0hZahb&#10;dDrMfI/E7OgHpyPHoZFm0Gced1bepWkmne6IH1rd42OL9ef25BQsFy/jPrzON7s6O9pVvMnH569B&#10;qeur6eEeRMQp/pXhV5/VoWKngz+RCcIqSLIFq0cGOQjmSbYCcVCQz3OQVSn/+1c/AAAA//8DAFBL&#10;AQItABQABgAIAAAAIQC2gziS/gAAAOEBAAATAAAAAAAAAAAAAAAAAAAAAABbQ29udGVudF9UeXBl&#10;c10ueG1sUEsBAi0AFAAGAAgAAAAhADj9If/WAAAAlAEAAAsAAAAAAAAAAAAAAAAALwEAAF9yZWxz&#10;Ly5yZWxzUEsBAi0AFAAGAAgAAAAhALrgReorAgAAVwQAAA4AAAAAAAAAAAAAAAAALgIAAGRycy9l&#10;Mm9Eb2MueG1sUEsBAi0AFAAGAAgAAAAhAP0pC6fdAAAABwEAAA8AAAAAAAAAAAAAAAAAhQQAAGRy&#10;cy9kb3ducmV2LnhtbFBLBQYAAAAABAAEAPMAAACP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171C27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faszinierend</w:t>
      </w:r>
      <w:r w:rsidR="00981D2E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aufzeigt,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planen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handeln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sozusagen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Hintergrund,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Verborgenen</w:t>
      </w:r>
      <w:r w:rsidR="00981D2E"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Geschicke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lenkt.</w:t>
      </w:r>
    </w:p>
    <w:p w:rsidR="00171C27" w:rsidRDefault="00171C27" w:rsidP="00111140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>
        <w:rPr>
          <w:rFonts w:ascii="Arial" w:hAnsi="Arial"/>
          <w:sz w:val="22"/>
        </w:rPr>
        <w:t>,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</w:t>
      </w:r>
      <w:r w:rsidR="00981D2E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e.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planten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Vorgehen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selber,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waren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aber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immer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bereit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Gottes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Ordnungen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respektieren.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Führungen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und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Gefühle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waren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sie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massgebenden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Kriterien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ihre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Entscheidungen.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Massgebend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ihre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Entscheidungen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war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ihr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Wunsch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Leben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führen,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das</w:t>
      </w:r>
      <w:r w:rsidR="00F6248B">
        <w:rPr>
          <w:rFonts w:ascii="Arial" w:hAnsi="Arial"/>
          <w:sz w:val="22"/>
        </w:rPr>
        <w:t xml:space="preserve"> </w:t>
      </w:r>
      <w:bookmarkStart w:id="27" w:name="_GoBack"/>
      <w:r w:rsidR="0084704B"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69DAA8" wp14:editId="4DF642C3">
                <wp:simplePos x="0" y="0"/>
                <wp:positionH relativeFrom="column">
                  <wp:posOffset>-434566</wp:posOffset>
                </wp:positionH>
                <wp:positionV relativeFrom="paragraph">
                  <wp:posOffset>821759</wp:posOffset>
                </wp:positionV>
                <wp:extent cx="367665" cy="457200"/>
                <wp:effectExtent l="13335" t="5080" r="9525" b="1397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04B" w:rsidRPr="005B338F" w:rsidRDefault="0084704B" w:rsidP="008470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F87B7" id="Textfeld 32" o:spid="_x0000_s1055" type="#_x0000_t202" style="position:absolute;margin-left:-34.2pt;margin-top:64.7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gJ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2YUmKZ&#10;QY0eZB8bqQXBK+Snc6FEt3uHjrF/Cz3qnGsN7g74t0AsbFpmd/LGe+hayQTmN0kvi7OnA05IIHX3&#10;EQTGYfsIGahvvEnkIR0E0VGnx5M2mAvheHmxuFws5pRwNM3ml6h9jsDK58fOh/hegiFpU1GP0mdw&#10;drgLMSXDymeXFCuAVmKrtM4Hv6s32pMDwzbZ5u+I/pObtqSr6HI+nQ/1/xVinL8/QRgVsd+1MhW9&#10;OjmxMrH2zorcjZEpPewxZW2PNCbmBg5jX/dZsekyRUgc1yAekVgPQ3/jPOKmBf+Dkg57u6Lh+555&#10;SYn+YFGc5WQ2S8OQD5lMSvy5pT63MMsRqqKRkmG7icMA7Z1XuxYjDe1g4QYFbVQm+yWrY/7Yv1mD&#10;46ylATk/Z6+XP8L6CQAA//8DAFBLAwQUAAYACAAAACEAkF1xKuAAAAALAQAADwAAAGRycy9kb3du&#10;cmV2LnhtbEyPwU6EMBCG7ya+QzMmXgzbgogsUjbGRKM3XY1eu7QLRDrFtsvi2zue9DaT/8s/39Sb&#10;xY5sNj4MDiWkKwHMYOv0gJ2Et9f7pAQWokKtRodGwrcJsGlOT2pVaXfEFzNvY8eoBEOlJPQxThXn&#10;oe2NVWHlJoOU7Z23KtLqO669OlK5HXkmRMGtGpAu9Goyd71pP7cHK6HMH+eP8HT5/N4W+3EdL67n&#10;hy8v5fnZcnsDLJol/sHwq0/q0JDTzh1QBzZKSIoyJ5SCbE0DEUkqroDtJGQizYE3Nf//Q/MDAAD/&#10;/wMAUEsBAi0AFAAGAAgAAAAhALaDOJL+AAAA4QEAABMAAAAAAAAAAAAAAAAAAAAAAFtDb250ZW50&#10;X1R5cGVzXS54bWxQSwECLQAUAAYACAAAACEAOP0h/9YAAACUAQAACwAAAAAAAAAAAAAAAAAvAQAA&#10;X3JlbHMvLnJlbHNQSwECLQAUAAYACAAAACEA/puoCS0CAABZBAAADgAAAAAAAAAAAAAAAAAuAgAA&#10;ZHJzL2Uyb0RvYy54bWxQSwECLQAUAAYACAAAACEAkF1xKuAAAAALAQAADwAAAAAAAAAAAAAAAACH&#10;BAAAZHJzL2Rvd25yZXYueG1sUEsFBgAAAAAEAAQA8wAAAJQFAAAAAA==&#10;">
                <v:textbox>
                  <w:txbxContent>
                    <w:p w:rsidR="0084704B" w:rsidRPr="005B338F" w:rsidRDefault="0084704B" w:rsidP="008470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1D2E">
        <w:rPr>
          <w:rFonts w:ascii="Arial" w:hAnsi="Arial"/>
          <w:sz w:val="22"/>
        </w:rPr>
        <w:t>Gott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gefällt.</w:t>
      </w:r>
    </w:p>
    <w:bookmarkEnd w:id="27"/>
    <w:p w:rsidR="00CC7A67" w:rsidRPr="0084704B" w:rsidRDefault="00CC7A67" w:rsidP="0084704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4704B">
        <w:rPr>
          <w:rFonts w:ascii="Arial Rounded MT Bold" w:hAnsi="Arial Rounded MT Bold" w:cs="Arial"/>
          <w:b w:val="0"/>
          <w:noProof/>
          <w:lang w:val="de-DE"/>
        </w:rPr>
        <w:t>Karikatur</w:t>
      </w:r>
    </w:p>
    <w:p w:rsidR="00171C27" w:rsidRDefault="00171C27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6248B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ann</w:t>
      </w:r>
      <w:r w:rsidR="00981D2E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hm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schönes</w:t>
      </w:r>
      <w:r w:rsidR="00F6248B">
        <w:rPr>
          <w:rFonts w:ascii="Arial" w:hAnsi="Arial"/>
          <w:sz w:val="22"/>
        </w:rPr>
        <w:t xml:space="preserve"> </w:t>
      </w:r>
      <w:r w:rsidR="00E153D6">
        <w:rPr>
          <w:rFonts w:ascii="Arial" w:hAnsi="Arial"/>
          <w:sz w:val="22"/>
        </w:rPr>
        <w:t>Vorbild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tut,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kommen.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lädt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sogar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ein!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ruft</w:t>
      </w:r>
      <w:r w:rsidR="00F6248B">
        <w:rPr>
          <w:rFonts w:ascii="Arial" w:hAnsi="Arial"/>
          <w:sz w:val="22"/>
        </w:rPr>
        <w:t xml:space="preserve"> </w:t>
      </w:r>
      <w:r w:rsidR="00981D2E">
        <w:rPr>
          <w:rFonts w:ascii="Arial" w:hAnsi="Arial"/>
          <w:sz w:val="22"/>
        </w:rPr>
        <w:t>allen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zu,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F624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sind:</w:t>
      </w:r>
    </w:p>
    <w:p w:rsidR="00171C27" w:rsidRPr="00F06C1B" w:rsidRDefault="00FA0118" w:rsidP="00F06C1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4B547D" wp14:editId="6FF4E180">
                <wp:simplePos x="0" y="0"/>
                <wp:positionH relativeFrom="column">
                  <wp:posOffset>-58256</wp:posOffset>
                </wp:positionH>
                <wp:positionV relativeFrom="paragraph">
                  <wp:posOffset>36767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18" w:rsidRPr="005B338F" w:rsidRDefault="00FA0118" w:rsidP="00FA011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C0806" id="Textfeld 30" o:spid="_x0000_s1056" type="#_x0000_t202" style="position:absolute;left:0;text-align:left;margin-left:-4.6pt;margin-top:2.9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0h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QK6TGs&#10;RY2eZR8qqQXBK+Snsz5HtyeLjqF/DT3qnGr19hH4F08MbBtmannvHHSNZALzm8WX2cXTAcdHkLJ7&#10;DwLjsH2ABNRXro3kIR0E0TGR41kbzIVwvLxaXa9WS0o4mhbLa9Q+RWD56bF1PryV0JK4KahD6RM4&#10;Ozz6EJNh+cklxvKgldgprdPB1eVWO3Jg2Ca79I3oP7lpQ7qC3i7ny6H+v0JM0/cniFYF7Het2oLe&#10;nJ1YHll7Y0TqxsCUHvaYsjYjjZG5gcPQl/1JsVGeEsQRiXUw9DfOI24acN8o6bC3C+q/7pmTlOh3&#10;BsW5nS0WcRjSIZFJibu0lJcWZjhCFTRQMmy3YRigvXWqbjDS0A4G7lHQSiWyo/JDVmP+2L9Jg3HW&#10;4oBcnpPXjz/C5jsAAAD//wMAUEsDBBQABgAIAAAAIQCErJl33QAAAAYBAAAPAAAAZHJzL2Rvd25y&#10;ZXYueG1sTI/BTsMwEETvSPyDtUhcUOtQSpOGbCqEBIIbFARXN3aTCHsdbDcNf89yguNoRjNvqs3k&#10;rBhNiL0nhMt5BsJQ43VPLcLb6/2sABGTIq2sJ4PwbSJs6tOTSpXaH+nFjNvUCi6hWCqELqWhlDI2&#10;nXEqzv1giL29D04llqGVOqgjlzsrF1m2kk71xAudGsxdZ5rP7cEhFMvH8SM+XT2/N6u9XaeLfHz4&#10;CojnZ9PtDYhkpvQXhl98RoeamXb+QDoKizBbLziJcM0H2F4WOYgdQp4XIOtK/sevfwAAAP//AwBQ&#10;SwECLQAUAAYACAAAACEAtoM4kv4AAADhAQAAEwAAAAAAAAAAAAAAAAAAAAAAW0NvbnRlbnRfVHlw&#10;ZXNdLnhtbFBLAQItABQABgAIAAAAIQA4/SH/1gAAAJQBAAALAAAAAAAAAAAAAAAAAC8BAABfcmVs&#10;cy8ucmVsc1BLAQItABQABgAIAAAAIQBXtV0hLAIAAFkEAAAOAAAAAAAAAAAAAAAAAC4CAABkcnMv&#10;ZTJvRG9jLnhtbFBLAQItABQABgAIAAAAIQCErJl33QAAAAYBAAAPAAAAAAAAAAAAAAAAAIYEAABk&#10;cnMvZG93bnJldi54bWxQSwUGAAAAAAQABADzAAAAkAUAAAAA&#10;">
                <v:textbox>
                  <w:txbxContent>
                    <w:p w:rsidR="00FA0118" w:rsidRPr="005B338F" w:rsidRDefault="00FA0118" w:rsidP="00FA011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mir,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alle,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die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plagt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von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Last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fast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erdrückt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werdet;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sie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abnehmen.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Nehmt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mein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Joch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auf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euch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lernt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von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mir,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denn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ich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bin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gütig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und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von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demütig.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So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ihr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Ruhe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für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eure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Seele.“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11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2</w:t>
      </w:r>
      <w:r w:rsidR="00171C27" w:rsidRPr="00F06C1B">
        <w:rPr>
          <w:rFonts w:ascii="Arial Rounded MT Bold" w:hAnsi="Arial Rounded MT Bold" w:cs="Arial"/>
          <w:b w:val="0"/>
          <w:noProof/>
          <w:lang w:val="de-DE"/>
        </w:rPr>
        <w:t>8–29.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71C27" w:rsidRDefault="00FA0118" w:rsidP="00111140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8CB029" wp14:editId="414EE9A4">
                <wp:simplePos x="0" y="0"/>
                <wp:positionH relativeFrom="column">
                  <wp:posOffset>-71120</wp:posOffset>
                </wp:positionH>
                <wp:positionV relativeFrom="paragraph">
                  <wp:posOffset>228373</wp:posOffset>
                </wp:positionV>
                <wp:extent cx="367665" cy="457200"/>
                <wp:effectExtent l="13335" t="5080" r="9525" b="1397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18" w:rsidRPr="005B338F" w:rsidRDefault="00FA0118" w:rsidP="00FA011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C0806" id="Textfeld 31" o:spid="_x0000_s1057" type="#_x0000_t202" style="position:absolute;margin-left:-5.6pt;margin-top:18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sLA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X9S7ChPDeKAxHoY+hvnETct+G+UdNjbFQ1fd8xLSvQ7&#10;i+LcTmazNAz5kMmkxF9a6ksLsxyhKhopGbbrOAzQznm1bTHS0A4W7lHQRmWyU8pDVsf8sX+zXMdZ&#10;SwNyec5eP/4Iq+8AAAD//wMAUEsDBBQABgAIAAAAIQD+EEHh3wAAAAkBAAAPAAAAZHJzL2Rvd25y&#10;ZXYueG1sTI/BTsMwEETvSPyDtUhcUGunrdI0xKkQEghuUBC9urGbRNjrYLtp+HuWExxX+zTzptpO&#10;zrLRhNh7lJDNBTCDjdc9thLe3x5mBbCYFGplPRoJ3ybCtr68qFSp/RlfzbhLLaMQjKWS0KU0lJzH&#10;pjNOxbkfDNLv6INTic7Qch3UmcKd5Qshcu5Uj9TQqcHcd6b53J2chGL1NO7j8/Llo8mPdpNu1uPj&#10;V5Dy+mq6uwWWzJT+YPjVJ3WoyengT6gjsxJmWbYgVMIyp00ErPI1sAOBohDA64r/X1D/AAAA//8D&#10;AFBLAQItABQABgAIAAAAIQC2gziS/gAAAOEBAAATAAAAAAAAAAAAAAAAAAAAAABbQ29udGVudF9U&#10;eXBlc10ueG1sUEsBAi0AFAAGAAgAAAAhADj9If/WAAAAlAEAAAsAAAAAAAAAAAAAAAAALwEAAF9y&#10;ZWxzLy5yZWxzUEsBAi0AFAAGAAgAAAAhAIJVOiwsAgAAWQQAAA4AAAAAAAAAAAAAAAAALgIAAGRy&#10;cy9lMm9Eb2MueG1sUEsBAi0AFAAGAAgAAAAhAP4QQeHfAAAACQEAAA8AAAAAAAAAAAAAAAAAhgQA&#10;AGRycy9kb3ducmV2LnhtbFBLBQYAAAAABAAEAPMAAACSBQAAAAA=&#10;">
                <v:textbox>
                  <w:txbxContent>
                    <w:p w:rsidR="00FA0118" w:rsidRPr="005B338F" w:rsidRDefault="00FA0118" w:rsidP="00FA011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1C27">
        <w:rPr>
          <w:rFonts w:ascii="Arial" w:hAnsi="Arial"/>
          <w:sz w:val="22"/>
        </w:rPr>
        <w:t>Wer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diesem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Ruf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folgt,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dem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verspricht</w:t>
      </w:r>
      <w:r w:rsidR="00F6248B">
        <w:rPr>
          <w:rFonts w:ascii="Arial" w:hAnsi="Arial"/>
          <w:sz w:val="22"/>
        </w:rPr>
        <w:t xml:space="preserve"> </w:t>
      </w:r>
      <w:r w:rsidR="00171C27">
        <w:rPr>
          <w:rFonts w:ascii="Arial" w:hAnsi="Arial"/>
          <w:sz w:val="22"/>
        </w:rPr>
        <w:t>Jesus:</w:t>
      </w:r>
    </w:p>
    <w:p w:rsidR="00184C63" w:rsidRPr="00981D2E" w:rsidRDefault="00E37C25" w:rsidP="00981D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06C1B">
        <w:rPr>
          <w:rFonts w:ascii="Arial Rounded MT Bold" w:hAnsi="Arial Rounded MT Bold" w:cs="Arial"/>
          <w:b w:val="0"/>
          <w:noProof/>
          <w:lang w:val="de-DE"/>
        </w:rPr>
        <w:t>„Niemand,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6C1B">
        <w:rPr>
          <w:rFonts w:ascii="Arial Rounded MT Bold" w:hAnsi="Arial Rounded MT Bold" w:cs="Arial"/>
          <w:b w:val="0"/>
          <w:noProof/>
          <w:lang w:val="de-DE"/>
        </w:rPr>
        <w:t>der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6C1B">
        <w:rPr>
          <w:rFonts w:ascii="Arial Rounded MT Bold" w:hAnsi="Arial Rounded MT Bold" w:cs="Arial"/>
          <w:b w:val="0"/>
          <w:noProof/>
          <w:lang w:val="de-DE"/>
        </w:rPr>
        <w:t>zu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6C1B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6C1B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06C1B">
        <w:rPr>
          <w:rFonts w:ascii="Arial Rounded MT Bold" w:hAnsi="Arial Rounded MT Bold" w:cs="Arial"/>
          <w:b w:val="0"/>
          <w:noProof/>
          <w:lang w:val="de-DE"/>
        </w:rPr>
        <w:t>wird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1D2E">
        <w:rPr>
          <w:rFonts w:ascii="Arial Rounded MT Bold" w:hAnsi="Arial Rounded MT Bold" w:cs="Arial"/>
          <w:b w:val="0"/>
          <w:noProof/>
          <w:lang w:val="de-DE"/>
        </w:rPr>
        <w:t>von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1D2E">
        <w:rPr>
          <w:rFonts w:ascii="Arial Rounded MT Bold" w:hAnsi="Arial Rounded MT Bold" w:cs="Arial"/>
          <w:b w:val="0"/>
          <w:noProof/>
          <w:lang w:val="de-DE"/>
        </w:rPr>
        <w:t>mir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81D2E">
        <w:rPr>
          <w:rFonts w:ascii="Arial Rounded MT Bold" w:hAnsi="Arial Rounded MT Bold" w:cs="Arial"/>
          <w:b w:val="0"/>
          <w:noProof/>
          <w:lang w:val="de-DE"/>
        </w:rPr>
        <w:t>abgewiesen.“</w:t>
      </w:r>
      <w:r w:rsidR="00F6248B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981D2E">
        <w:rPr>
          <w:rFonts w:ascii="Arial Rounded MT Bold" w:hAnsi="Arial Rounded MT Bold" w:cs="Arial"/>
          <w:b w:val="0"/>
          <w:noProof/>
          <w:lang w:val="de-DE"/>
        </w:rPr>
        <w:t>6</w:t>
      </w:r>
      <w:r w:rsidR="00F6248B">
        <w:rPr>
          <w:rFonts w:ascii="Arial Rounded MT Bold" w:hAnsi="Arial Rounded MT Bold" w:cs="Arial"/>
          <w:b w:val="0"/>
          <w:noProof/>
          <w:lang w:val="de-DE"/>
        </w:rPr>
        <w:t>, 3</w:t>
      </w:r>
      <w:r w:rsidR="00981D2E">
        <w:rPr>
          <w:rFonts w:ascii="Arial Rounded MT Bold" w:hAnsi="Arial Rounded MT Bold" w:cs="Arial"/>
          <w:b w:val="0"/>
          <w:noProof/>
          <w:lang w:val="de-DE"/>
        </w:rPr>
        <w:t>7.</w:t>
      </w:r>
    </w:p>
    <w:sectPr w:rsidR="00184C63" w:rsidRPr="00981D2E" w:rsidSect="00403149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B3" w:rsidRDefault="00FB24B3">
      <w:r>
        <w:separator/>
      </w:r>
    </w:p>
  </w:endnote>
  <w:endnote w:type="continuationSeparator" w:id="0">
    <w:p w:rsidR="00FB24B3" w:rsidRDefault="00FB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6248B">
      <w:rPr>
        <w:rStyle w:val="Seitenzahl"/>
        <w:noProof/>
      </w:rPr>
      <w:t>13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B3" w:rsidRDefault="00FB24B3">
      <w:r>
        <w:separator/>
      </w:r>
    </w:p>
  </w:footnote>
  <w:footnote w:type="continuationSeparator" w:id="0">
    <w:p w:rsidR="00FB24B3" w:rsidRDefault="00FB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044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A25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277D5"/>
    <w:rsid w:val="0013081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7B0"/>
    <w:rsid w:val="001428B6"/>
    <w:rsid w:val="0014318B"/>
    <w:rsid w:val="001448F1"/>
    <w:rsid w:val="0014499E"/>
    <w:rsid w:val="001454F7"/>
    <w:rsid w:val="00146C81"/>
    <w:rsid w:val="001506DB"/>
    <w:rsid w:val="00151424"/>
    <w:rsid w:val="0015149F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1C27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AF"/>
    <w:rsid w:val="001947B7"/>
    <w:rsid w:val="00196001"/>
    <w:rsid w:val="0019777E"/>
    <w:rsid w:val="00197DBE"/>
    <w:rsid w:val="001A0286"/>
    <w:rsid w:val="001A03E7"/>
    <w:rsid w:val="001A0FB8"/>
    <w:rsid w:val="001A21E9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5FC0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1A56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01A1"/>
    <w:rsid w:val="002549FC"/>
    <w:rsid w:val="002574D4"/>
    <w:rsid w:val="00260A5E"/>
    <w:rsid w:val="00260B80"/>
    <w:rsid w:val="002612BC"/>
    <w:rsid w:val="002617B8"/>
    <w:rsid w:val="00261B0E"/>
    <w:rsid w:val="00262265"/>
    <w:rsid w:val="00263AE0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A95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1616"/>
    <w:rsid w:val="002F3FB2"/>
    <w:rsid w:val="002F4787"/>
    <w:rsid w:val="002F47A3"/>
    <w:rsid w:val="002F4FA1"/>
    <w:rsid w:val="002F506C"/>
    <w:rsid w:val="002F5097"/>
    <w:rsid w:val="002F520B"/>
    <w:rsid w:val="002F55A8"/>
    <w:rsid w:val="002F5E10"/>
    <w:rsid w:val="002F6382"/>
    <w:rsid w:val="00300556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53BE"/>
    <w:rsid w:val="0031657F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26C0"/>
    <w:rsid w:val="003E270C"/>
    <w:rsid w:val="003E2983"/>
    <w:rsid w:val="003E3C06"/>
    <w:rsid w:val="003E4129"/>
    <w:rsid w:val="003E5B28"/>
    <w:rsid w:val="003E6535"/>
    <w:rsid w:val="003E723D"/>
    <w:rsid w:val="003E783D"/>
    <w:rsid w:val="003E79AF"/>
    <w:rsid w:val="003F1D55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14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311B"/>
    <w:rsid w:val="0045495D"/>
    <w:rsid w:val="00457241"/>
    <w:rsid w:val="00462269"/>
    <w:rsid w:val="00464C85"/>
    <w:rsid w:val="00464DE2"/>
    <w:rsid w:val="00464DEA"/>
    <w:rsid w:val="0046567B"/>
    <w:rsid w:val="00467549"/>
    <w:rsid w:val="00470667"/>
    <w:rsid w:val="0047066D"/>
    <w:rsid w:val="00471A1C"/>
    <w:rsid w:val="00471E8A"/>
    <w:rsid w:val="00473E40"/>
    <w:rsid w:val="004742E5"/>
    <w:rsid w:val="004749F1"/>
    <w:rsid w:val="004755FD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22"/>
    <w:rsid w:val="004F38F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3EA1"/>
    <w:rsid w:val="00504CC0"/>
    <w:rsid w:val="005056CC"/>
    <w:rsid w:val="00506AE2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7C3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63F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EA6"/>
    <w:rsid w:val="00585553"/>
    <w:rsid w:val="00586340"/>
    <w:rsid w:val="00586A93"/>
    <w:rsid w:val="00587B9B"/>
    <w:rsid w:val="00591071"/>
    <w:rsid w:val="0059152F"/>
    <w:rsid w:val="005925CD"/>
    <w:rsid w:val="00592CE7"/>
    <w:rsid w:val="00592CF9"/>
    <w:rsid w:val="00593511"/>
    <w:rsid w:val="00593C89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1B26"/>
    <w:rsid w:val="005B284B"/>
    <w:rsid w:val="005B3230"/>
    <w:rsid w:val="005B335D"/>
    <w:rsid w:val="005B3F05"/>
    <w:rsid w:val="005B5319"/>
    <w:rsid w:val="005B55B6"/>
    <w:rsid w:val="005B6D83"/>
    <w:rsid w:val="005C0572"/>
    <w:rsid w:val="005C18B0"/>
    <w:rsid w:val="005C18F2"/>
    <w:rsid w:val="005C1B98"/>
    <w:rsid w:val="005C2813"/>
    <w:rsid w:val="005C3ED9"/>
    <w:rsid w:val="005C4CB7"/>
    <w:rsid w:val="005C6262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C6A"/>
    <w:rsid w:val="00617E38"/>
    <w:rsid w:val="00617F8C"/>
    <w:rsid w:val="006207AC"/>
    <w:rsid w:val="006209F8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BBB"/>
    <w:rsid w:val="00630391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7C72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A91"/>
    <w:rsid w:val="006E2BB9"/>
    <w:rsid w:val="006E2FF5"/>
    <w:rsid w:val="006E48D5"/>
    <w:rsid w:val="006E622D"/>
    <w:rsid w:val="006E7A66"/>
    <w:rsid w:val="006F26FF"/>
    <w:rsid w:val="006F3CC6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866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03E4"/>
    <w:rsid w:val="00721119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6BA2"/>
    <w:rsid w:val="00747AF7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149D"/>
    <w:rsid w:val="007F1C6E"/>
    <w:rsid w:val="007F1C81"/>
    <w:rsid w:val="007F2C6F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55F8"/>
    <w:rsid w:val="00816002"/>
    <w:rsid w:val="00817973"/>
    <w:rsid w:val="008201D7"/>
    <w:rsid w:val="00820FB7"/>
    <w:rsid w:val="008222D6"/>
    <w:rsid w:val="00822822"/>
    <w:rsid w:val="00822981"/>
    <w:rsid w:val="00822B79"/>
    <w:rsid w:val="00823B4A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40ADA"/>
    <w:rsid w:val="00840B66"/>
    <w:rsid w:val="0084122F"/>
    <w:rsid w:val="0084183F"/>
    <w:rsid w:val="00841C6E"/>
    <w:rsid w:val="00842592"/>
    <w:rsid w:val="00842C34"/>
    <w:rsid w:val="0084398A"/>
    <w:rsid w:val="0084441A"/>
    <w:rsid w:val="0084704B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5E5F"/>
    <w:rsid w:val="0085644F"/>
    <w:rsid w:val="0086047C"/>
    <w:rsid w:val="008615B2"/>
    <w:rsid w:val="008619CA"/>
    <w:rsid w:val="008623BF"/>
    <w:rsid w:val="00865677"/>
    <w:rsid w:val="008706CC"/>
    <w:rsid w:val="0087076D"/>
    <w:rsid w:val="00871571"/>
    <w:rsid w:val="00871753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17F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50C"/>
    <w:rsid w:val="008B3B3E"/>
    <w:rsid w:val="008B46E0"/>
    <w:rsid w:val="008B5C96"/>
    <w:rsid w:val="008C04E7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E3175"/>
    <w:rsid w:val="008E4456"/>
    <w:rsid w:val="008E6D27"/>
    <w:rsid w:val="008F062C"/>
    <w:rsid w:val="008F188E"/>
    <w:rsid w:val="008F50EC"/>
    <w:rsid w:val="008F5677"/>
    <w:rsid w:val="008F59D2"/>
    <w:rsid w:val="008F5A70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03F8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1D2E"/>
    <w:rsid w:val="009823DF"/>
    <w:rsid w:val="00982DF0"/>
    <w:rsid w:val="009840C1"/>
    <w:rsid w:val="00984184"/>
    <w:rsid w:val="00985EF7"/>
    <w:rsid w:val="009862EC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151"/>
    <w:rsid w:val="009B1B40"/>
    <w:rsid w:val="009B2BE2"/>
    <w:rsid w:val="009B302C"/>
    <w:rsid w:val="009B3613"/>
    <w:rsid w:val="009B3A4F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43B"/>
    <w:rsid w:val="00A37831"/>
    <w:rsid w:val="00A37E9D"/>
    <w:rsid w:val="00A401DD"/>
    <w:rsid w:val="00A402A1"/>
    <w:rsid w:val="00A414B8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7017E"/>
    <w:rsid w:val="00A70BEB"/>
    <w:rsid w:val="00A713C2"/>
    <w:rsid w:val="00A71682"/>
    <w:rsid w:val="00A71EDF"/>
    <w:rsid w:val="00A72E24"/>
    <w:rsid w:val="00A72FE8"/>
    <w:rsid w:val="00A734CE"/>
    <w:rsid w:val="00A73AD5"/>
    <w:rsid w:val="00A75B0C"/>
    <w:rsid w:val="00A82A21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2A7A"/>
    <w:rsid w:val="00A933A1"/>
    <w:rsid w:val="00A93DEA"/>
    <w:rsid w:val="00A95521"/>
    <w:rsid w:val="00A96372"/>
    <w:rsid w:val="00A969C3"/>
    <w:rsid w:val="00A96EF2"/>
    <w:rsid w:val="00AA018B"/>
    <w:rsid w:val="00AA14A5"/>
    <w:rsid w:val="00AA370B"/>
    <w:rsid w:val="00AA493A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6CD2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5336"/>
    <w:rsid w:val="00B25759"/>
    <w:rsid w:val="00B25BA3"/>
    <w:rsid w:val="00B268EE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578"/>
    <w:rsid w:val="00B52D17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195B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0C3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B7F73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C7A67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BFD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217"/>
    <w:rsid w:val="00D31730"/>
    <w:rsid w:val="00D319BF"/>
    <w:rsid w:val="00D31AEA"/>
    <w:rsid w:val="00D31D9B"/>
    <w:rsid w:val="00D3240E"/>
    <w:rsid w:val="00D338EC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54A"/>
    <w:rsid w:val="00D73665"/>
    <w:rsid w:val="00D73834"/>
    <w:rsid w:val="00D73CFB"/>
    <w:rsid w:val="00D742E7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03B9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7D3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3D6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37C25"/>
    <w:rsid w:val="00E4050B"/>
    <w:rsid w:val="00E4104C"/>
    <w:rsid w:val="00E426AF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7D76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6C1B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0C88"/>
    <w:rsid w:val="00F41000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248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5F88"/>
    <w:rsid w:val="00F7671B"/>
    <w:rsid w:val="00F76AB4"/>
    <w:rsid w:val="00F808D7"/>
    <w:rsid w:val="00F80F2A"/>
    <w:rsid w:val="00F81698"/>
    <w:rsid w:val="00F82254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D41"/>
    <w:rsid w:val="00F93AE3"/>
    <w:rsid w:val="00F93B37"/>
    <w:rsid w:val="00F968A4"/>
    <w:rsid w:val="00F97078"/>
    <w:rsid w:val="00F97A8A"/>
    <w:rsid w:val="00FA0017"/>
    <w:rsid w:val="00FA0118"/>
    <w:rsid w:val="00FA082C"/>
    <w:rsid w:val="00FA0A64"/>
    <w:rsid w:val="00FA0E65"/>
    <w:rsid w:val="00FA0F3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36E"/>
    <w:rsid w:val="00FB1459"/>
    <w:rsid w:val="00FB24B3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4A8"/>
    <w:rsid w:val="00FD0569"/>
    <w:rsid w:val="00FD0DAF"/>
    <w:rsid w:val="00FD1569"/>
    <w:rsid w:val="00FD15BF"/>
    <w:rsid w:val="00FD24BC"/>
    <w:rsid w:val="00FD328B"/>
    <w:rsid w:val="00FD357C"/>
    <w:rsid w:val="00FD364A"/>
    <w:rsid w:val="00FD3A8E"/>
    <w:rsid w:val="00FD4A79"/>
    <w:rsid w:val="00FD4DF4"/>
    <w:rsid w:val="00FD530F"/>
    <w:rsid w:val="00FD552E"/>
    <w:rsid w:val="00FD5F3F"/>
    <w:rsid w:val="00FD738F"/>
    <w:rsid w:val="00FD7DF1"/>
    <w:rsid w:val="00FE1673"/>
    <w:rsid w:val="00FE16C2"/>
    <w:rsid w:val="00FE47E5"/>
    <w:rsid w:val="00FE4B3B"/>
    <w:rsid w:val="00FE60EB"/>
    <w:rsid w:val="00FE7DF4"/>
    <w:rsid w:val="00FF0FB3"/>
    <w:rsid w:val="00FF164B"/>
    <w:rsid w:val="00FF2A2E"/>
    <w:rsid w:val="00FF3A0D"/>
    <w:rsid w:val="00FF3D08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7D5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1277D5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7D5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1277D5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F7C9-72C3-42A3-BED6-023AA477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2555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dramatische Geschichte mit Happy End - Teil 3/4 - Grosse Hoffnungen am Horizont</vt:lpstr>
    </vt:vector>
  </TitlesOfParts>
  <Company/>
  <LinksUpToDate>false</LinksUpToDate>
  <CharactersWithSpaces>15693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dramatische Geschichte mit Happy End - Teil 3/4 - Grosse Hoffnungen am Horizont</dc:title>
  <dc:creator>Jürg Birnstiel</dc:creator>
  <cp:lastModifiedBy>Me</cp:lastModifiedBy>
  <cp:revision>49</cp:revision>
  <cp:lastPrinted>2017-05-13T14:48:00Z</cp:lastPrinted>
  <dcterms:created xsi:type="dcterms:W3CDTF">2017-04-15T13:37:00Z</dcterms:created>
  <dcterms:modified xsi:type="dcterms:W3CDTF">2017-11-14T12:09:00Z</dcterms:modified>
</cp:coreProperties>
</file>