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08BD" w14:textId="39C500A4" w:rsidR="0012548A" w:rsidRPr="009B088C" w:rsidRDefault="00D3475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75874062"/>
      <w:r w:rsidRPr="00D3475D">
        <w:rPr>
          <w:sz w:val="32"/>
          <w:szCs w:val="32"/>
        </w:rPr>
        <w:t>Der</w:t>
      </w:r>
      <w:r w:rsidR="00C65FE1">
        <w:rPr>
          <w:sz w:val="32"/>
          <w:szCs w:val="32"/>
        </w:rPr>
        <w:t xml:space="preserve"> </w:t>
      </w:r>
      <w:r w:rsidRPr="00D3475D">
        <w:rPr>
          <w:sz w:val="32"/>
          <w:szCs w:val="32"/>
        </w:rPr>
        <w:t>Wachstumsprozess</w:t>
      </w:r>
      <w:r w:rsidR="00C65FE1">
        <w:rPr>
          <w:sz w:val="32"/>
          <w:szCs w:val="32"/>
        </w:rPr>
        <w:t xml:space="preserve"> </w:t>
      </w:r>
      <w:r w:rsidRPr="00D3475D">
        <w:rPr>
          <w:sz w:val="32"/>
          <w:szCs w:val="32"/>
        </w:rPr>
        <w:t>hat</w:t>
      </w:r>
      <w:r w:rsidR="00C65FE1">
        <w:rPr>
          <w:sz w:val="32"/>
          <w:szCs w:val="32"/>
        </w:rPr>
        <w:t xml:space="preserve"> </w:t>
      </w:r>
      <w:r w:rsidRPr="00D3475D">
        <w:rPr>
          <w:sz w:val="32"/>
          <w:szCs w:val="32"/>
        </w:rPr>
        <w:t>ein</w:t>
      </w:r>
      <w:r w:rsidR="00C65FE1">
        <w:rPr>
          <w:sz w:val="32"/>
          <w:szCs w:val="32"/>
        </w:rPr>
        <w:t xml:space="preserve"> </w:t>
      </w:r>
      <w:r w:rsidRPr="00D3475D">
        <w:rPr>
          <w:sz w:val="32"/>
          <w:szCs w:val="32"/>
        </w:rPr>
        <w:t>klares</w:t>
      </w:r>
      <w:r w:rsidR="00C65FE1">
        <w:rPr>
          <w:sz w:val="32"/>
          <w:szCs w:val="32"/>
        </w:rPr>
        <w:t xml:space="preserve"> </w:t>
      </w:r>
      <w:r w:rsidRPr="00D3475D">
        <w:rPr>
          <w:sz w:val="32"/>
          <w:szCs w:val="32"/>
        </w:rPr>
        <w:t>Ziel!</w:t>
      </w:r>
      <w:bookmarkEnd w:id="0"/>
    </w:p>
    <w:p w14:paraId="77E82C06" w14:textId="47E50136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C65FE1">
        <w:rPr>
          <w:rFonts w:cs="Arial"/>
          <w:b w:val="0"/>
          <w:sz w:val="22"/>
          <w:szCs w:val="22"/>
        </w:rPr>
        <w:t xml:space="preserve"> </w:t>
      </w:r>
      <w:r w:rsidR="00D3475D" w:rsidRPr="00D3475D">
        <w:rPr>
          <w:rFonts w:cs="Arial"/>
          <w:b w:val="0"/>
          <w:sz w:val="22"/>
          <w:szCs w:val="22"/>
        </w:rPr>
        <w:t>Einheit</w:t>
      </w:r>
      <w:r w:rsidR="00C65FE1">
        <w:rPr>
          <w:rFonts w:cs="Arial"/>
          <w:b w:val="0"/>
          <w:sz w:val="22"/>
          <w:szCs w:val="22"/>
        </w:rPr>
        <w:t xml:space="preserve"> </w:t>
      </w:r>
      <w:r w:rsidR="00D3475D" w:rsidRPr="00D3475D">
        <w:rPr>
          <w:rFonts w:cs="Arial"/>
          <w:b w:val="0"/>
          <w:sz w:val="22"/>
          <w:szCs w:val="22"/>
        </w:rPr>
        <w:t>und</w:t>
      </w:r>
      <w:r w:rsidR="00C65FE1">
        <w:rPr>
          <w:rFonts w:cs="Arial"/>
          <w:b w:val="0"/>
          <w:sz w:val="22"/>
          <w:szCs w:val="22"/>
        </w:rPr>
        <w:t xml:space="preserve"> </w:t>
      </w:r>
      <w:r w:rsidR="00D3475D" w:rsidRPr="00D3475D">
        <w:rPr>
          <w:rFonts w:cs="Arial"/>
          <w:b w:val="0"/>
          <w:sz w:val="22"/>
          <w:szCs w:val="22"/>
        </w:rPr>
        <w:t>Vielfalt</w:t>
      </w:r>
      <w:r w:rsidR="00C65FE1">
        <w:rPr>
          <w:rFonts w:cs="Arial"/>
          <w:b w:val="0"/>
          <w:sz w:val="22"/>
          <w:szCs w:val="22"/>
        </w:rPr>
        <w:t xml:space="preserve"> </w:t>
      </w:r>
      <w:r w:rsidR="00D3475D" w:rsidRPr="00D3475D">
        <w:rPr>
          <w:rFonts w:cs="Arial"/>
          <w:b w:val="0"/>
          <w:sz w:val="22"/>
          <w:szCs w:val="22"/>
        </w:rPr>
        <w:t>in</w:t>
      </w:r>
      <w:r w:rsidR="00C65FE1">
        <w:rPr>
          <w:rFonts w:cs="Arial"/>
          <w:b w:val="0"/>
          <w:sz w:val="22"/>
          <w:szCs w:val="22"/>
        </w:rPr>
        <w:t xml:space="preserve"> </w:t>
      </w:r>
      <w:r w:rsidR="00D3475D" w:rsidRPr="00D3475D">
        <w:rPr>
          <w:rFonts w:cs="Arial"/>
          <w:b w:val="0"/>
          <w:sz w:val="22"/>
          <w:szCs w:val="22"/>
        </w:rPr>
        <w:t>christlicher</w:t>
      </w:r>
      <w:r w:rsidR="00C65FE1">
        <w:rPr>
          <w:rFonts w:cs="Arial"/>
          <w:b w:val="0"/>
          <w:sz w:val="22"/>
          <w:szCs w:val="22"/>
        </w:rPr>
        <w:t xml:space="preserve"> </w:t>
      </w:r>
      <w:r w:rsidR="00D3475D" w:rsidRPr="00D3475D">
        <w:rPr>
          <w:rFonts w:cs="Arial"/>
          <w:b w:val="0"/>
          <w:sz w:val="22"/>
          <w:szCs w:val="22"/>
        </w:rPr>
        <w:t>Gemeinschaft</w:t>
      </w:r>
      <w:r w:rsidR="00C65FE1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9D13C9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20EDDBA4" w14:textId="69B9B9BE" w:rsidR="00C72CDB" w:rsidRPr="00566DF6" w:rsidRDefault="00721E48" w:rsidP="00C65FE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C65FE1">
        <w:rPr>
          <w:rFonts w:cs="Arial"/>
          <w:b w:val="0"/>
          <w:sz w:val="20"/>
        </w:rPr>
        <w:t xml:space="preserve"> </w:t>
      </w:r>
      <w:r w:rsidR="009D13C9" w:rsidRPr="009D13C9">
        <w:rPr>
          <w:rFonts w:cs="Arial"/>
          <w:b w:val="0"/>
          <w:sz w:val="20"/>
        </w:rPr>
        <w:t>4</w:t>
      </w:r>
      <w:r w:rsidR="00C65FE1">
        <w:rPr>
          <w:rFonts w:cs="Arial"/>
          <w:b w:val="0"/>
          <w:sz w:val="20"/>
        </w:rPr>
        <w:t>, 1</w:t>
      </w:r>
      <w:r w:rsidR="009D13C9" w:rsidRPr="009D13C9">
        <w:rPr>
          <w:rFonts w:cs="Arial"/>
          <w:b w:val="0"/>
          <w:sz w:val="20"/>
        </w:rPr>
        <w:t>1-14</w:t>
      </w:r>
    </w:p>
    <w:p w14:paraId="600FE6FC" w14:textId="77777777" w:rsidR="009577E5" w:rsidRDefault="009577E5" w:rsidP="00CC344D">
      <w:pPr>
        <w:pStyle w:val="BlockzitatArial"/>
      </w:pPr>
    </w:p>
    <w:p w14:paraId="5D1D4B87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47E76F28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14A027B4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5F1FD385" w14:textId="412AF881" w:rsidR="00863AA0" w:rsidRPr="00863AA0" w:rsidRDefault="00863AA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63AA0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863AA0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863AA0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489547726" w:history="1"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863AA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Christen</w:t>
        </w:r>
        <w:r w:rsidR="00C65FE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82E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sind</w:t>
        </w:r>
        <w:r w:rsidR="00C65FE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82E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befreit</w:t>
        </w:r>
        <w:r w:rsidR="00C65FE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82E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zum</w:t>
        </w:r>
        <w:r w:rsidR="00C65FE1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82EE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dienen</w:t>
        </w:r>
      </w:hyperlink>
    </w:p>
    <w:p w14:paraId="630278D2" w14:textId="01F056FA" w:rsidR="00863AA0" w:rsidRPr="00863AA0" w:rsidRDefault="00C65FE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9547727" w:history="1"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863AA0" w:rsidRPr="00863AA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63AA0" w:rsidRPr="00863AA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Christen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608A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kennen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4608A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Christus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</w:hyperlink>
    </w:p>
    <w:p w14:paraId="70E1F284" w14:textId="77777777" w:rsidR="00C61D7C" w:rsidRDefault="00863AA0" w:rsidP="001B7B56">
      <w:pPr>
        <w:pStyle w:val="Absatzregulr"/>
        <w:numPr>
          <w:ilvl w:val="0"/>
          <w:numId w:val="0"/>
        </w:numPr>
        <w:ind w:left="284" w:hanging="284"/>
      </w:pPr>
      <w:r w:rsidRPr="00863AA0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2721B72D" w14:textId="001AD40B" w:rsidR="00C61D7C" w:rsidRPr="001B7B56" w:rsidRDefault="004608AB" w:rsidP="004608AB">
      <w:pPr>
        <w:pStyle w:val="Absatzregulr"/>
        <w:numPr>
          <w:ilvl w:val="0"/>
          <w:numId w:val="0"/>
        </w:numPr>
        <w:tabs>
          <w:tab w:val="left" w:pos="3684"/>
        </w:tabs>
        <w:ind w:left="284" w:hanging="284"/>
      </w:pPr>
      <w:r>
        <w:tab/>
      </w:r>
      <w:r>
        <w:tab/>
      </w:r>
    </w:p>
    <w:p w14:paraId="537D11B0" w14:textId="0CD347E4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C65FE1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01C6CB3" w14:textId="4B9B2B20" w:rsidR="008D675A" w:rsidRPr="000678A2" w:rsidRDefault="000678A2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0678A2">
        <w:rPr>
          <w:rFonts w:ascii="Arial" w:hAnsi="Arial" w:cs="Arial"/>
          <w:noProof/>
          <w:sz w:val="22"/>
          <w:lang w:val="de-DE"/>
        </w:rPr>
        <w:t>Leo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Tolstoi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erzählt</w:t>
      </w:r>
      <w:r w:rsidR="00A317A2">
        <w:rPr>
          <w:rFonts w:ascii="Arial" w:hAnsi="Arial" w:cs="Arial"/>
          <w:noProof/>
          <w:sz w:val="22"/>
          <w:lang w:val="de-DE"/>
        </w:rPr>
        <w:t>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folgende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kleine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Pr="000678A2">
        <w:rPr>
          <w:rFonts w:ascii="Arial" w:hAnsi="Arial" w:cs="Arial"/>
          <w:noProof/>
          <w:sz w:val="22"/>
          <w:lang w:val="de-DE"/>
        </w:rPr>
        <w:t>Geschichte</w:t>
      </w:r>
      <w:r w:rsidR="00146F71">
        <w:rPr>
          <w:rFonts w:ascii="Arial" w:hAnsi="Arial" w:cs="Arial"/>
          <w:noProof/>
          <w:sz w:val="22"/>
          <w:lang w:val="de-DE"/>
        </w:rPr>
        <w:t>.</w:t>
      </w:r>
    </w:p>
    <w:p w14:paraId="5D82C7BF" w14:textId="3287457B" w:rsidR="000678A2" w:rsidRPr="000678A2" w:rsidRDefault="000678A2" w:rsidP="000678A2">
      <w:pPr>
        <w:pStyle w:val="BlockzitatArial"/>
        <w:rPr>
          <w:rFonts w:cs="Arial"/>
          <w:b w:val="0"/>
          <w:noProof/>
          <w:lang w:val="de-DE"/>
        </w:rPr>
      </w:pPr>
      <w:r w:rsidRPr="000678A2">
        <w:rPr>
          <w:rFonts w:cs="Arial"/>
          <w:b w:val="0"/>
          <w:noProof/>
          <w:lang w:val="de-DE"/>
        </w:rPr>
        <w:t>Drei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standen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Brunnen,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Wasser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holen.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weit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davon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entfernt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sass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hörte,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ihre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Söhne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lobten.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„Mein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Sohn”,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sagte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erste,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„ist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geschickter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wendiger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übertrifft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Beweglichkeit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alle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Knaben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Dorf.”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„Mein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Sohn”,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meinte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zweite,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„hat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Stimme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Nachtigall.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Wenn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singt,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schweigen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alle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Leute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bewundern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wird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einmal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grosser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Sänger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werden.”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dritte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schwieg.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„Warum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sagst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gar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nichts?”,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fragten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beiden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anderen.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wüsste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womit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loben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könnte”,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entgegnete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diese.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„Mein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ist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gewöhnlicher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hat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Besonderes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Aber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hoffe,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wird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einmal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Leben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seinen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Mann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stehen.”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füllten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ihre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machten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auf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Heimweg.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folgte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langsam.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sah,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anstrengend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für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war,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diese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schweren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mit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Wasser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gefüllten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tragen.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wunderte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nicht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darüber,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dass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nach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Weile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absetzten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Pause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machten.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Da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kamen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drei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Knaben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entgegen.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erste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stellte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auf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Hände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schlug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Rad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Rad.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„Welch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geschickter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Junge!”,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riefen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zweite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stimmte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Lied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lauschten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ihm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mit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Tränen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Augen.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dritte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Junge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lief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seiner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Mutter,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ergriff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wortlos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schweren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Eimer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trug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ihn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heim.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Die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Frauen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wandten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an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und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fragten: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„Was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sagst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zu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unseren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Söhnen?”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„Eure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Söhne?”,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entgegnete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der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Greis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verwundert,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„ich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habe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nur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einzigen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Sohn</w:t>
      </w:r>
      <w:r w:rsidR="00C65FE1">
        <w:rPr>
          <w:rFonts w:cs="Arial"/>
          <w:b w:val="0"/>
          <w:noProof/>
          <w:lang w:val="de-DE"/>
        </w:rPr>
        <w:t xml:space="preserve"> </w:t>
      </w:r>
      <w:r w:rsidRPr="000678A2">
        <w:rPr>
          <w:rFonts w:cs="Arial"/>
          <w:b w:val="0"/>
          <w:noProof/>
          <w:lang w:val="de-DE"/>
        </w:rPr>
        <w:t>gesehen!”</w:t>
      </w:r>
    </w:p>
    <w:p w14:paraId="3E3B8133" w14:textId="653F6125" w:rsidR="00A317A2" w:rsidRDefault="00A317A2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meist</w:t>
      </w:r>
      <w:r w:rsidR="001451DE">
        <w:rPr>
          <w:rFonts w:ascii="Arial" w:hAnsi="Arial" w:cs="Arial"/>
          <w:noProof/>
          <w:sz w:val="22"/>
          <w:lang w:val="de-DE"/>
        </w:rPr>
        <w:t>ens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Spektakuläre,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1451DE">
        <w:rPr>
          <w:rFonts w:ascii="Arial" w:hAnsi="Arial" w:cs="Arial"/>
          <w:noProof/>
          <w:sz w:val="22"/>
          <w:lang w:val="de-DE"/>
        </w:rPr>
        <w:t>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Charakter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unsere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Reife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sichtbar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macht.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Oft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sind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unscheinbaren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Handlungen,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so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bei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diesem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Sohn,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selbstverständlich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Mutter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half</w:t>
      </w:r>
      <w:r>
        <w:rPr>
          <w:rFonts w:ascii="Arial" w:hAnsi="Arial" w:cs="Arial"/>
          <w:noProof/>
          <w:sz w:val="22"/>
          <w:lang w:val="de-DE"/>
        </w:rPr>
        <w:t>.</w:t>
      </w:r>
    </w:p>
    <w:p w14:paraId="7D35D77B" w14:textId="2838448C" w:rsidR="00B45067" w:rsidRDefault="001451DE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gilt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sind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spektakulären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Gaben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Wunder,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vielleicht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317A2">
        <w:rPr>
          <w:rFonts w:ascii="Arial" w:hAnsi="Arial" w:cs="Arial"/>
          <w:noProof/>
          <w:sz w:val="22"/>
          <w:lang w:val="de-DE"/>
        </w:rPr>
        <w:t>bewirken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Charakter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unserem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ganz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normalen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Leben.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</w:p>
    <w:p w14:paraId="159883E5" w14:textId="14B869FF" w:rsidR="000538A1" w:rsidRPr="000678A2" w:rsidRDefault="001451DE" w:rsidP="000678A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spannenden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Epheser-Brief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4</w:t>
      </w:r>
      <w:r w:rsidR="00C65FE1">
        <w:rPr>
          <w:rFonts w:ascii="Arial" w:hAnsi="Arial" w:cs="Arial"/>
          <w:noProof/>
          <w:sz w:val="22"/>
          <w:lang w:val="de-DE"/>
        </w:rPr>
        <w:t>, 1</w:t>
      </w:r>
      <w:r>
        <w:rPr>
          <w:rFonts w:ascii="Arial" w:hAnsi="Arial" w:cs="Arial"/>
          <w:noProof/>
          <w:sz w:val="22"/>
          <w:lang w:val="de-DE"/>
        </w:rPr>
        <w:t>1-14,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Wachstum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gefördert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charakterstarken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11B4A">
        <w:rPr>
          <w:rFonts w:ascii="Arial" w:hAnsi="Arial" w:cs="Arial"/>
          <w:noProof/>
          <w:sz w:val="22"/>
          <w:lang w:val="de-DE"/>
        </w:rPr>
        <w:t>werden</w:t>
      </w:r>
      <w:r>
        <w:rPr>
          <w:rFonts w:ascii="Arial" w:hAnsi="Arial" w:cs="Arial"/>
          <w:noProof/>
          <w:sz w:val="22"/>
          <w:lang w:val="de-DE"/>
        </w:rPr>
        <w:t>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64BE6">
        <w:rPr>
          <w:rFonts w:ascii="Arial" w:hAnsi="Arial" w:cs="Arial"/>
          <w:noProof/>
          <w:sz w:val="22"/>
          <w:lang w:val="de-DE"/>
        </w:rPr>
        <w:t>Lesen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64BE6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64BE6">
        <w:rPr>
          <w:rFonts w:ascii="Arial" w:hAnsi="Arial" w:cs="Arial"/>
          <w:noProof/>
          <w:sz w:val="22"/>
          <w:lang w:val="de-DE"/>
        </w:rPr>
        <w:t>zuerst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64BE6">
        <w:rPr>
          <w:rFonts w:ascii="Arial" w:hAnsi="Arial" w:cs="Arial"/>
          <w:noProof/>
          <w:sz w:val="22"/>
          <w:lang w:val="de-DE"/>
        </w:rPr>
        <w:t>diesen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64BE6">
        <w:rPr>
          <w:rFonts w:ascii="Arial" w:hAnsi="Arial" w:cs="Arial"/>
          <w:noProof/>
          <w:sz w:val="22"/>
          <w:lang w:val="de-DE"/>
        </w:rPr>
        <w:t>Abschnitt:</w:t>
      </w:r>
    </w:p>
    <w:bookmarkStart w:id="1" w:name="_Hlk489532562"/>
    <w:p w14:paraId="1708A58F" w14:textId="4F1400C1" w:rsidR="000538A1" w:rsidRPr="000538A1" w:rsidRDefault="00C33CF8" w:rsidP="000538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17165" wp14:editId="5088099B">
                <wp:simplePos x="0" y="0"/>
                <wp:positionH relativeFrom="column">
                  <wp:posOffset>-60681</wp:posOffset>
                </wp:positionH>
                <wp:positionV relativeFrom="paragraph">
                  <wp:posOffset>64821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F323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1716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4.8pt;margin-top:5.1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">
                <v:textbox>
                  <w:txbxContent>
                    <w:p w14:paraId="5FDAF323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hat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eingesetzt,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Propheten,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Evangelisten,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Hirten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Lehrer</w:t>
      </w:r>
      <w:r w:rsidR="002F69E6">
        <w:rPr>
          <w:rFonts w:ascii="Arial Rounded MT Bold" w:hAnsi="Arial Rounded MT Bold" w:cs="Arial"/>
          <w:b w:val="0"/>
          <w:noProof/>
          <w:lang w:val="de-DE"/>
        </w:rPr>
        <w:t>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End w:id="1"/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haben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Aufgabe,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diejenigen,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heiligem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Volk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ihren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Dienst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auszurüsten,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Gemeinde,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Leib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aufgebaut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wird.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4E6E89">
        <w:rPr>
          <w:rFonts w:ascii="Arial Rounded MT Bold" w:hAnsi="Arial Rounded MT Bold" w:cs="Arial"/>
          <w:b w:val="0"/>
          <w:noProof/>
          <w:lang w:val="de-DE"/>
        </w:rPr>
        <w:t>1-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12.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1C42FB9" w14:textId="095B32C8" w:rsidR="000538A1" w:rsidRPr="000538A1" w:rsidRDefault="00C33CF8" w:rsidP="000538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557F4" wp14:editId="326BDA8C">
                <wp:simplePos x="0" y="0"/>
                <wp:positionH relativeFrom="column">
                  <wp:posOffset>-85877</wp:posOffset>
                </wp:positionH>
                <wp:positionV relativeFrom="paragraph">
                  <wp:posOffset>40691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9CF11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E557F4" id="Textfeld 1" o:spid="_x0000_s1027" type="#_x0000_t202" style="position:absolute;left:0;text-align:left;margin-left:-6.75pt;margin-top:3.2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">
                <v:textbox>
                  <w:txbxContent>
                    <w:p w14:paraId="56B9CF11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soll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alle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Kenntnis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Sohn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zur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gelangen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Reife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erreichen,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deren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Massstab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Fülle.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3.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E679EB5" w14:textId="4AC6BAB4" w:rsidR="000538A1" w:rsidRPr="000538A1" w:rsidRDefault="00C33CF8" w:rsidP="000538A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BFB75" wp14:editId="56DAA619">
                <wp:simplePos x="0" y="0"/>
                <wp:positionH relativeFrom="column">
                  <wp:posOffset>-58521</wp:posOffset>
                </wp:positionH>
                <wp:positionV relativeFrom="paragraph">
                  <wp:posOffset>37033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FE0E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BFB75" id="Textfeld 3" o:spid="_x0000_s1028" type="#_x0000_t202" style="position:absolute;left:0;text-align:left;margin-left:-4.6pt;margin-top:2.9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yT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">
                <v:textbox>
                  <w:txbxContent>
                    <w:p w14:paraId="6FADFE0E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Denn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sein;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jede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Lehre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Kurs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wird,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ihrem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Spiel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Irre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wollen.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0538A1" w:rsidRPr="000538A1">
        <w:rPr>
          <w:rFonts w:ascii="Arial Rounded MT Bold" w:hAnsi="Arial Rounded MT Bold" w:cs="Arial"/>
          <w:b w:val="0"/>
          <w:noProof/>
          <w:lang w:val="de-DE"/>
        </w:rPr>
        <w:t>4.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2" w:name="_Toc479676086"/>
    <w:bookmarkStart w:id="3" w:name="_Toc480613988"/>
    <w:bookmarkStart w:id="4" w:name="_Toc489547726"/>
    <w:p w14:paraId="084038B5" w14:textId="26C31BC7" w:rsidR="00A0387D" w:rsidRPr="00B20653" w:rsidRDefault="00863AA0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22EAD2" wp14:editId="05116689">
                <wp:simplePos x="0" y="0"/>
                <wp:positionH relativeFrom="column">
                  <wp:posOffset>-423607</wp:posOffset>
                </wp:positionH>
                <wp:positionV relativeFrom="paragraph">
                  <wp:posOffset>113357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95BFF" w14:textId="77777777"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2EAD2" id="Textfeld 2" o:spid="_x0000_s1029" type="#_x0000_t202" style="position:absolute;left:0;text-align:left;margin-left:-33.35pt;margin-top:8.9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i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pscyg&#10;RI+yj43UgkwT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">
                <v:textbox>
                  <w:txbxContent>
                    <w:p w14:paraId="4F395BFF" w14:textId="77777777"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2F69E6">
        <w:rPr>
          <w:rFonts w:ascii="Arial Rounded MT Bold" w:hAnsi="Arial Rounded MT Bold" w:cs="Arial"/>
          <w:b w:val="0"/>
          <w:noProof/>
          <w:lang w:val="de-DE"/>
        </w:rPr>
        <w:t>Christen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End w:id="4"/>
      <w:r w:rsidR="00582EEE">
        <w:rPr>
          <w:rFonts w:ascii="Arial Rounded MT Bold" w:hAnsi="Arial Rounded MT Bold" w:cs="Arial"/>
          <w:b w:val="0"/>
          <w:noProof/>
          <w:lang w:val="de-DE"/>
        </w:rPr>
        <w:t>sind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2EEE">
        <w:rPr>
          <w:rFonts w:ascii="Arial Rounded MT Bold" w:hAnsi="Arial Rounded MT Bold" w:cs="Arial"/>
          <w:b w:val="0"/>
          <w:noProof/>
          <w:lang w:val="de-DE"/>
        </w:rPr>
        <w:t>zum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2EEE">
        <w:rPr>
          <w:rFonts w:ascii="Arial Rounded MT Bold" w:hAnsi="Arial Rounded MT Bold" w:cs="Arial"/>
          <w:b w:val="0"/>
          <w:noProof/>
          <w:lang w:val="de-DE"/>
        </w:rPr>
        <w:t>Dienen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82EEE">
        <w:rPr>
          <w:rFonts w:ascii="Arial Rounded MT Bold" w:hAnsi="Arial Rounded MT Bold" w:cs="Arial"/>
          <w:b w:val="0"/>
          <w:noProof/>
          <w:lang w:val="de-DE"/>
        </w:rPr>
        <w:t>befreit</w:t>
      </w:r>
    </w:p>
    <w:p w14:paraId="22CC3F03" w14:textId="4A3EC48B" w:rsidR="00A0387D" w:rsidRDefault="002F69E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erklärt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uns,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Gott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fördert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dadurch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Gemeinde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gestärkt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wird.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Erstaunlicherweise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macht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Gott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direkt,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sondern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wir</w:t>
      </w:r>
      <w:r w:rsidR="00D11B4A">
        <w:rPr>
          <w:rFonts w:ascii="Arial" w:hAnsi="Arial" w:cs="Arial"/>
          <w:noProof/>
          <w:sz w:val="22"/>
          <w:lang w:val="de-DE"/>
        </w:rPr>
        <w:t>kt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–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für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i</w:t>
      </w:r>
      <w:r w:rsidR="00D11B4A">
        <w:rPr>
          <w:rFonts w:ascii="Arial" w:hAnsi="Arial" w:cs="Arial"/>
          <w:noProof/>
          <w:sz w:val="22"/>
          <w:lang w:val="de-DE"/>
        </w:rPr>
        <w:t>h</w:t>
      </w:r>
      <w:r w:rsidR="001451DE">
        <w:rPr>
          <w:rFonts w:ascii="Arial" w:hAnsi="Arial" w:cs="Arial"/>
          <w:noProof/>
          <w:sz w:val="22"/>
          <w:lang w:val="de-DE"/>
        </w:rPr>
        <w:t>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typisch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–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Menschen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zusammen.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Gottes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Idee,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451DE">
        <w:rPr>
          <w:rFonts w:ascii="Arial" w:hAnsi="Arial" w:cs="Arial"/>
          <w:noProof/>
          <w:sz w:val="22"/>
          <w:lang w:val="de-DE"/>
        </w:rPr>
        <w:t>wir</w:t>
      </w:r>
      <w:r w:rsidR="0061747D">
        <w:rPr>
          <w:rFonts w:ascii="Arial" w:hAnsi="Arial" w:cs="Arial"/>
          <w:noProof/>
          <w:sz w:val="22"/>
          <w:lang w:val="de-DE"/>
        </w:rPr>
        <w:t>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nachdem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geworden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sind,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Gemeinschaft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von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eingebunden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gefördert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werden.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Zur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Förderung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56F00">
        <w:rPr>
          <w:rFonts w:ascii="Arial" w:hAnsi="Arial" w:cs="Arial"/>
          <w:noProof/>
          <w:sz w:val="22"/>
          <w:lang w:val="de-DE"/>
        </w:rPr>
        <w:t>Gemeinde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befähigt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Jesus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Menschen</w:t>
      </w:r>
      <w:r w:rsidR="00756F00">
        <w:rPr>
          <w:rFonts w:ascii="Arial" w:hAnsi="Arial" w:cs="Arial"/>
          <w:noProof/>
          <w:sz w:val="22"/>
          <w:lang w:val="de-DE"/>
        </w:rPr>
        <w:t>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schreibt:</w:t>
      </w:r>
    </w:p>
    <w:p w14:paraId="109A25F7" w14:textId="14C93F27" w:rsidR="002F69E6" w:rsidRPr="000538A1" w:rsidRDefault="00C33CF8" w:rsidP="002F69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99A7C" wp14:editId="3C4868C1">
                <wp:simplePos x="0" y="0"/>
                <wp:positionH relativeFrom="column">
                  <wp:posOffset>-60325</wp:posOffset>
                </wp:positionH>
                <wp:positionV relativeFrom="paragraph">
                  <wp:posOffset>19838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3192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99A7C" id="Textfeld 4" o:spid="_x0000_s1030" type="#_x0000_t202" style="position:absolute;left:0;text-align:left;margin-left:-4.75pt;margin-top:1.5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QYplB&#10;iR5kHxupBVkk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">
                <v:textbox>
                  <w:txbxContent>
                    <w:p w14:paraId="04403192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50E6">
        <w:rPr>
          <w:rFonts w:ascii="Arial Rounded MT Bold" w:hAnsi="Arial Rounded MT Bold" w:cs="Arial"/>
          <w:b w:val="0"/>
          <w:noProof/>
          <w:lang w:val="de-DE"/>
        </w:rPr>
        <w:t>„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hat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eingesetzt,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Propheten,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Evangelisten,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Hirten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Lehrer</w:t>
      </w:r>
      <w:r w:rsidR="002F69E6">
        <w:rPr>
          <w:rFonts w:ascii="Arial Rounded MT Bold" w:hAnsi="Arial Rounded MT Bold" w:cs="Arial"/>
          <w:b w:val="0"/>
          <w:noProof/>
          <w:lang w:val="de-DE"/>
        </w:rPr>
        <w:t>.</w:t>
      </w:r>
      <w:r w:rsidR="001150E6">
        <w:rPr>
          <w:rFonts w:ascii="Arial Rounded MT Bold" w:hAnsi="Arial Rounded MT Bold" w:cs="Arial"/>
          <w:b w:val="0"/>
          <w:noProof/>
          <w:lang w:val="de-DE"/>
        </w:rPr>
        <w:t>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2F69E6" w:rsidRPr="000538A1">
        <w:rPr>
          <w:rFonts w:ascii="Arial Rounded MT Bold" w:hAnsi="Arial Rounded MT Bold" w:cs="Arial"/>
          <w:b w:val="0"/>
          <w:noProof/>
          <w:lang w:val="de-DE"/>
        </w:rPr>
        <w:t>1.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4AF4056" w14:textId="3AE15511" w:rsidR="002F69E6" w:rsidRDefault="00C528D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7888F" wp14:editId="69C6B407">
                <wp:simplePos x="0" y="0"/>
                <wp:positionH relativeFrom="column">
                  <wp:posOffset>-59690</wp:posOffset>
                </wp:positionH>
                <wp:positionV relativeFrom="paragraph">
                  <wp:posOffset>1888174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2E624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7888F" id="Textfeld 6" o:spid="_x0000_s1031" type="#_x0000_t202" style="position:absolute;margin-left:-4.7pt;margin-top:148.7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">
                <v:textbox>
                  <w:txbxContent>
                    <w:p w14:paraId="60E2E624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50E6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können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davon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ausgehen,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zunächst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einmal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dachte</w:t>
      </w:r>
      <w:r w:rsidR="001150E6">
        <w:rPr>
          <w:rFonts w:ascii="Arial" w:hAnsi="Arial" w:cs="Arial"/>
          <w:noProof/>
          <w:sz w:val="22"/>
          <w:lang w:val="de-DE"/>
        </w:rPr>
        <w:t>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1150E6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Zeugen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Auferstehung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von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Jesus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F5C24">
        <w:rPr>
          <w:rFonts w:ascii="Arial" w:hAnsi="Arial" w:cs="Arial"/>
          <w:noProof/>
          <w:sz w:val="22"/>
          <w:lang w:val="de-DE"/>
        </w:rPr>
        <w:t>waren.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Diese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sorgten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dafür,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christliche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Lehre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00850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verfälscht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wurde,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denn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Briefe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im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Neuen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Testament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zeigen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uns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deutlich,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schnell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Irrlehrer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diese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neue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Bewegung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eine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andere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Richtung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drängen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wollten.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wichtig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diese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waren</w:t>
      </w:r>
      <w:r w:rsidR="0061747D">
        <w:rPr>
          <w:rFonts w:ascii="Arial" w:hAnsi="Arial" w:cs="Arial"/>
          <w:noProof/>
          <w:sz w:val="22"/>
          <w:lang w:val="de-DE"/>
        </w:rPr>
        <w:t>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zeigt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uns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Bemerkung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des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Lukas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über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er</w:t>
      </w:r>
      <w:r w:rsidR="00AE5097">
        <w:rPr>
          <w:rFonts w:ascii="Arial" w:hAnsi="Arial" w:cs="Arial"/>
          <w:noProof/>
          <w:sz w:val="22"/>
          <w:lang w:val="de-DE"/>
        </w:rPr>
        <w:t>s</w:t>
      </w:r>
      <w:r w:rsidR="00927BA4">
        <w:rPr>
          <w:rFonts w:ascii="Arial" w:hAnsi="Arial" w:cs="Arial"/>
          <w:noProof/>
          <w:sz w:val="22"/>
          <w:lang w:val="de-DE"/>
        </w:rPr>
        <w:t>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27BA4">
        <w:rPr>
          <w:rFonts w:ascii="Arial" w:hAnsi="Arial" w:cs="Arial"/>
          <w:noProof/>
          <w:sz w:val="22"/>
          <w:lang w:val="de-DE"/>
        </w:rPr>
        <w:t>Jerusalem:</w:t>
      </w:r>
    </w:p>
    <w:p w14:paraId="5243E148" w14:textId="459AD60F" w:rsidR="001150E6" w:rsidRPr="001150E6" w:rsidRDefault="001150E6" w:rsidP="001150E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150E6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beständig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Lehre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Apostel.“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2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4</w:t>
      </w:r>
      <w:r w:rsidRPr="001150E6">
        <w:rPr>
          <w:rFonts w:ascii="Arial Rounded MT Bold" w:hAnsi="Arial Rounded MT Bold" w:cs="Arial"/>
          <w:b w:val="0"/>
          <w:noProof/>
          <w:lang w:val="de-DE"/>
        </w:rPr>
        <w:t>2.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8944134" w14:textId="39D9C418" w:rsidR="00655E3D" w:rsidRDefault="00655E3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über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unsere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Gemeinde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sagen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würden,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Lehre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bleiben.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Lieber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betonen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T</w:t>
      </w:r>
      <w:r w:rsidR="00AA4747">
        <w:rPr>
          <w:rFonts w:ascii="Arial" w:hAnsi="Arial" w:cs="Arial"/>
          <w:noProof/>
          <w:sz w:val="22"/>
          <w:lang w:val="de-DE"/>
        </w:rPr>
        <w:t>reue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zu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Jesus,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ausserordentlich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wichtig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ist.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Von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Lehre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sprechen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deshalb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so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gern,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weil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einen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gesetzlichen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Beigeschmack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hat.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Vergangenheit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wurde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lastRenderedPageBreak/>
        <w:t>über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verschiedene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christliche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Lehrmeinungen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gestritten.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Deshalb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betonen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lieber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430D8">
        <w:rPr>
          <w:rFonts w:ascii="Arial" w:hAnsi="Arial" w:cs="Arial"/>
          <w:noProof/>
          <w:sz w:val="22"/>
          <w:lang w:val="de-DE"/>
        </w:rPr>
        <w:t>U</w:t>
      </w:r>
      <w:r w:rsidR="00F50FA8">
        <w:rPr>
          <w:rFonts w:ascii="Arial" w:hAnsi="Arial" w:cs="Arial"/>
          <w:noProof/>
          <w:sz w:val="22"/>
          <w:lang w:val="de-DE"/>
        </w:rPr>
        <w:t>nverfängliche,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Jesus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treu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bleiben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unser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Zentrum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ist.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</w:p>
    <w:p w14:paraId="11267049" w14:textId="2D6185B3" w:rsidR="00545496" w:rsidRDefault="00655E3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vollkommen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richtig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wichtig,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genau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wenn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sie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uns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gelehrt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hätten,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wüssten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nicht.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A4747">
        <w:rPr>
          <w:rFonts w:ascii="Arial" w:hAnsi="Arial" w:cs="Arial"/>
          <w:noProof/>
          <w:sz w:val="22"/>
          <w:lang w:val="de-DE"/>
        </w:rPr>
        <w:t>Deshalb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entwickeln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</w:p>
    <w:p w14:paraId="0AAE4DEE" w14:textId="1505D480" w:rsidR="00545496" w:rsidRDefault="00655E3D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Jesus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setzt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Damit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könnte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45496">
        <w:rPr>
          <w:rFonts w:ascii="Arial" w:hAnsi="Arial" w:cs="Arial"/>
          <w:noProof/>
          <w:sz w:val="22"/>
          <w:lang w:val="de-DE"/>
        </w:rPr>
        <w:t>gemeint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haben,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Gemeinde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verschiedene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5A34D4">
        <w:rPr>
          <w:rFonts w:ascii="Arial" w:hAnsi="Arial" w:cs="Arial"/>
          <w:noProof/>
          <w:sz w:val="22"/>
          <w:lang w:val="de-DE"/>
        </w:rPr>
        <w:t>Ereignisse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ankündigen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konnten,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z.B.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damals,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reiste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7277AF">
        <w:rPr>
          <w:rFonts w:ascii="Arial" w:hAnsi="Arial" w:cs="Arial"/>
          <w:noProof/>
          <w:sz w:val="22"/>
          <w:lang w:val="de-DE"/>
        </w:rPr>
        <w:t>verschiedenen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angekündigt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wurde,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festgenommen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geschah.</w:t>
      </w:r>
    </w:p>
    <w:p w14:paraId="5BF059C8" w14:textId="79B3B4E1" w:rsidR="00FC7F32" w:rsidRDefault="005A34D4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diesem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Zusammenhang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auch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Schriften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Testaments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gemeint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haben.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Im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jüdischen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Denken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werden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alle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alttestamentlichen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Bücher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als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prophetische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Schriften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verstanden</w:t>
      </w:r>
      <w:r w:rsidR="00DE39BA">
        <w:rPr>
          <w:rFonts w:ascii="Arial" w:hAnsi="Arial" w:cs="Arial"/>
          <w:noProof/>
          <w:sz w:val="22"/>
          <w:lang w:val="de-DE"/>
        </w:rPr>
        <w:t>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Für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Juden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z.B.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Mose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ein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Prophet.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ersten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Christen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hatten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damals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nur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Alte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Testament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zur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655E3D">
        <w:rPr>
          <w:rFonts w:ascii="Arial" w:hAnsi="Arial" w:cs="Arial"/>
          <w:noProof/>
          <w:sz w:val="22"/>
          <w:lang w:val="de-DE"/>
        </w:rPr>
        <w:t>Verfügung</w:t>
      </w:r>
      <w:r w:rsidR="000305A9">
        <w:rPr>
          <w:rFonts w:ascii="Arial" w:hAnsi="Arial" w:cs="Arial"/>
          <w:noProof/>
          <w:sz w:val="22"/>
          <w:lang w:val="de-DE"/>
        </w:rPr>
        <w:t>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erklärten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Leben,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Tod,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Auferstehung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Himmelfahrt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von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Jesus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aufgrund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dieser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prophetischen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Schriften.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4FA9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sehen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an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Bemerkung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Apostelgeschichte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über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DE39BA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CF22E2">
        <w:rPr>
          <w:rFonts w:ascii="Arial" w:hAnsi="Arial" w:cs="Arial"/>
          <w:noProof/>
          <w:sz w:val="22"/>
          <w:lang w:val="de-DE"/>
        </w:rPr>
        <w:t>Juden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CF22E2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CF22E2">
        <w:rPr>
          <w:rFonts w:ascii="Arial" w:hAnsi="Arial" w:cs="Arial"/>
          <w:noProof/>
          <w:sz w:val="22"/>
          <w:lang w:val="de-DE"/>
        </w:rPr>
        <w:t>Beröa: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</w:p>
    <w:p w14:paraId="2EB141F2" w14:textId="190F15D9" w:rsidR="00FC7F32" w:rsidRPr="00FC7F32" w:rsidRDefault="00C33CF8" w:rsidP="00FC7F3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E5D52" wp14:editId="6D2AFA71">
                <wp:simplePos x="0" y="0"/>
                <wp:positionH relativeFrom="column">
                  <wp:posOffset>-76305</wp:posOffset>
                </wp:positionH>
                <wp:positionV relativeFrom="paragraph">
                  <wp:posOffset>37890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AAD8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E5D52" id="Textfeld 8" o:spid="_x0000_s1032" type="#_x0000_t202" style="position:absolute;left:0;text-align:left;margin-left:-6pt;margin-top:3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">
                <v:textbox>
                  <w:txbxContent>
                    <w:p w14:paraId="5B06AAD8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7F32">
        <w:rPr>
          <w:rFonts w:ascii="Arial Rounded MT Bold" w:hAnsi="Arial Rounded MT Bold" w:cs="Arial"/>
          <w:b w:val="0"/>
          <w:noProof/>
          <w:lang w:val="de-DE"/>
        </w:rPr>
        <w:t>„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grosser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Bereitwilligkeit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ein,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studierten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täglich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Heilige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Schrift,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prüfen,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ob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das,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was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lastRenderedPageBreak/>
        <w:t>Paulus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lehrte,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Aussagen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übereinstimmte.</w:t>
      </w:r>
      <w:r w:rsidR="00FC7F32">
        <w:rPr>
          <w:rFonts w:ascii="Arial Rounded MT Bold" w:hAnsi="Arial Rounded MT Bold" w:cs="Arial"/>
          <w:b w:val="0"/>
          <w:noProof/>
          <w:lang w:val="de-DE"/>
        </w:rPr>
        <w:t>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17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FC7F32" w:rsidRPr="00FC7F32">
        <w:rPr>
          <w:rFonts w:ascii="Arial Rounded MT Bold" w:hAnsi="Arial Rounded MT Bold" w:cs="Arial"/>
          <w:b w:val="0"/>
          <w:noProof/>
          <w:lang w:val="de-DE"/>
        </w:rPr>
        <w:t>1.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5F5105F" w14:textId="473AB41B" w:rsidR="00934FA9" w:rsidRDefault="000305A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vorliegen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haben.</w:t>
      </w:r>
    </w:p>
    <w:p w14:paraId="613BB728" w14:textId="5E944861" w:rsidR="001150E6" w:rsidRDefault="00934FA9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Auferstehung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einige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Jünger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Emmaus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getroffen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F50FA8">
        <w:rPr>
          <w:rFonts w:ascii="Arial" w:hAnsi="Arial" w:cs="Arial"/>
          <w:noProof/>
          <w:sz w:val="22"/>
          <w:lang w:val="de-DE"/>
        </w:rPr>
        <w:t>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geschehen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50FA8">
        <w:rPr>
          <w:rFonts w:ascii="Arial" w:hAnsi="Arial" w:cs="Arial"/>
          <w:noProof/>
          <w:sz w:val="22"/>
          <w:lang w:val="de-DE"/>
        </w:rPr>
        <w:t>war,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ebenfalls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</w:t>
      </w:r>
      <w:r w:rsidR="00AF36FE">
        <w:rPr>
          <w:rFonts w:ascii="Arial" w:hAnsi="Arial" w:cs="Arial"/>
          <w:noProof/>
          <w:sz w:val="22"/>
          <w:lang w:val="de-DE"/>
        </w:rPr>
        <w:t>ufgrund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des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Testaments</w:t>
      </w:r>
      <w:r>
        <w:rPr>
          <w:rFonts w:ascii="Arial" w:hAnsi="Arial" w:cs="Arial"/>
          <w:noProof/>
          <w:sz w:val="22"/>
          <w:lang w:val="de-DE"/>
        </w:rPr>
        <w:t>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Lukas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berichtet:</w:t>
      </w:r>
    </w:p>
    <w:p w14:paraId="4AEE55FE" w14:textId="1814CFD8" w:rsidR="00C35642" w:rsidRPr="00C35642" w:rsidRDefault="00C33CF8" w:rsidP="00C3564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FCC56" wp14:editId="4DFDFB8A">
                <wp:simplePos x="0" y="0"/>
                <wp:positionH relativeFrom="column">
                  <wp:posOffset>-61595</wp:posOffset>
                </wp:positionH>
                <wp:positionV relativeFrom="paragraph">
                  <wp:posOffset>36643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CF6F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FCC56" id="Textfeld 9" o:spid="_x0000_s1033" type="#_x0000_t202" style="position:absolute;left:0;text-align:left;margin-left:-4.85pt;margin-top:2.9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et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">
                <v:textbox>
                  <w:txbxContent>
                    <w:p w14:paraId="6E4DCF6F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fing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an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bei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Mose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Propheten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legte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ihnen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aus,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was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Schrift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ihm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gesagt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war.“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24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2</w:t>
      </w:r>
      <w:r w:rsidR="00C35642" w:rsidRPr="00C35642">
        <w:rPr>
          <w:rFonts w:ascii="Arial Rounded MT Bold" w:hAnsi="Arial Rounded MT Bold" w:cs="Arial"/>
          <w:b w:val="0"/>
          <w:noProof/>
          <w:lang w:val="de-DE"/>
        </w:rPr>
        <w:t>7.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03CF3B5" w14:textId="08FF346D" w:rsidR="00CF22E2" w:rsidRDefault="00CF22E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übrigens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0305A9">
        <w:rPr>
          <w:rFonts w:ascii="Arial" w:hAnsi="Arial" w:cs="Arial"/>
          <w:noProof/>
          <w:sz w:val="22"/>
          <w:lang w:val="de-DE"/>
        </w:rPr>
        <w:t>: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</w:t>
      </w:r>
      <w:r w:rsidR="00A7724D">
        <w:rPr>
          <w:rFonts w:ascii="Arial" w:hAnsi="Arial" w:cs="Arial"/>
          <w:noProof/>
          <w:sz w:val="22"/>
          <w:lang w:val="de-DE"/>
        </w:rPr>
        <w:t>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Evangelium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aufgrund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des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Testaments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zu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7724D">
        <w:rPr>
          <w:rFonts w:ascii="Arial" w:hAnsi="Arial" w:cs="Arial"/>
          <w:noProof/>
          <w:sz w:val="22"/>
          <w:lang w:val="de-DE"/>
        </w:rPr>
        <w:t>begründen.</w:t>
      </w:r>
    </w:p>
    <w:p w14:paraId="3465D0A8" w14:textId="017D530F" w:rsidR="00C35642" w:rsidRDefault="00CF22E2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</w:t>
      </w:r>
      <w:r w:rsidR="00AF36FE">
        <w:rPr>
          <w:rFonts w:ascii="Arial" w:hAnsi="Arial" w:cs="Arial"/>
          <w:noProof/>
          <w:sz w:val="22"/>
          <w:lang w:val="de-DE"/>
        </w:rPr>
        <w:t>enn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Schriften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Testaments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meinte,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dann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könnten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sagen,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wir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dem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Testament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FC7F32">
        <w:rPr>
          <w:rFonts w:ascii="Arial" w:hAnsi="Arial" w:cs="Arial"/>
          <w:noProof/>
          <w:sz w:val="22"/>
          <w:lang w:val="de-DE"/>
        </w:rPr>
        <w:t>Botschaften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AF36FE"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Neuen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Testament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Lehre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Händen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halten.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Mir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bewusst,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umstritten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ist.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gibt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Ansicht,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man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zurecht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haben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kann,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heute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noch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gäbe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wird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d</w:t>
      </w:r>
      <w:r w:rsidR="000305A9">
        <w:rPr>
          <w:rFonts w:ascii="Arial" w:hAnsi="Arial" w:cs="Arial"/>
          <w:noProof/>
          <w:sz w:val="22"/>
          <w:lang w:val="de-DE"/>
        </w:rPr>
        <w:t>ann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konsequenterweise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überlegt,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welche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Leute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heute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sein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könnten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welche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Aufgaben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Gemeinde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erfüllen.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kann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gut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damit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leben,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wenn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jemand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so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versteht.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bin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aber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Überzeugung,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heute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dem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Sinn,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sie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verstanden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hat</w:t>
      </w:r>
      <w:r w:rsidR="00E95DBF">
        <w:rPr>
          <w:rFonts w:ascii="Arial" w:hAnsi="Arial" w:cs="Arial"/>
          <w:noProof/>
          <w:sz w:val="22"/>
          <w:lang w:val="de-DE"/>
        </w:rPr>
        <w:t>te</w:t>
      </w:r>
      <w:r w:rsidR="000305A9">
        <w:rPr>
          <w:rFonts w:ascii="Arial" w:hAnsi="Arial" w:cs="Arial"/>
          <w:noProof/>
          <w:sz w:val="22"/>
          <w:lang w:val="de-DE"/>
        </w:rPr>
        <w:t>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mehr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936D58">
        <w:rPr>
          <w:rFonts w:ascii="Arial" w:hAnsi="Arial" w:cs="Arial"/>
          <w:noProof/>
          <w:sz w:val="22"/>
          <w:lang w:val="de-DE"/>
        </w:rPr>
        <w:t>gibt</w:t>
      </w:r>
      <w:r w:rsidR="000305A9">
        <w:rPr>
          <w:rFonts w:ascii="Arial" w:hAnsi="Arial" w:cs="Arial"/>
          <w:noProof/>
          <w:sz w:val="22"/>
          <w:lang w:val="de-DE"/>
        </w:rPr>
        <w:t>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den</w:t>
      </w:r>
      <w:r w:rsidR="00E95DBF">
        <w:rPr>
          <w:rFonts w:ascii="Arial" w:hAnsi="Arial" w:cs="Arial"/>
          <w:noProof/>
          <w:sz w:val="22"/>
          <w:lang w:val="de-DE"/>
        </w:rPr>
        <w:t>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ein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Apostel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hat</w:t>
      </w:r>
      <w:r w:rsidR="00E95DBF">
        <w:rPr>
          <w:rFonts w:ascii="Arial" w:hAnsi="Arial" w:cs="Arial"/>
          <w:noProof/>
          <w:sz w:val="22"/>
          <w:lang w:val="de-DE"/>
        </w:rPr>
        <w:t>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Jesus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nach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seiner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Auferstehung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mit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eigenen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Augen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gesehen,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0305A9">
        <w:rPr>
          <w:rFonts w:ascii="Arial" w:hAnsi="Arial" w:cs="Arial"/>
          <w:noProof/>
          <w:sz w:val="22"/>
          <w:lang w:val="de-DE"/>
        </w:rPr>
        <w:t>sonst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galt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nicht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als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Apostel.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Und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obwohl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ich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Überzeugung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bin,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heute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noch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lastRenderedPageBreak/>
        <w:t>gibt,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meine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ich,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dass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Paulus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diesem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Zusammenhang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eher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95DBF">
        <w:rPr>
          <w:rFonts w:ascii="Arial" w:hAnsi="Arial" w:cs="Arial"/>
          <w:noProof/>
          <w:sz w:val="22"/>
          <w:lang w:val="de-DE"/>
        </w:rPr>
        <w:t>an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Propheten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Alten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Testaments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36697E">
        <w:rPr>
          <w:rFonts w:ascii="Arial" w:hAnsi="Arial" w:cs="Arial"/>
          <w:noProof/>
          <w:sz w:val="22"/>
          <w:lang w:val="de-DE"/>
        </w:rPr>
        <w:t>dachte.</w:t>
      </w:r>
    </w:p>
    <w:p w14:paraId="41029FA3" w14:textId="344C6281" w:rsidR="00C35642" w:rsidRDefault="00666756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Zusammenhang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interessant,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87E9A">
        <w:rPr>
          <w:rFonts w:ascii="Arial" w:hAnsi="Arial" w:cs="Arial"/>
          <w:noProof/>
          <w:sz w:val="22"/>
          <w:lang w:val="de-DE"/>
        </w:rPr>
        <w:t>in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87E9A">
        <w:rPr>
          <w:rFonts w:ascii="Arial" w:hAnsi="Arial" w:cs="Arial"/>
          <w:noProof/>
          <w:sz w:val="22"/>
          <w:lang w:val="de-DE"/>
        </w:rPr>
        <w:t>der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E87E9A">
        <w:rPr>
          <w:rFonts w:ascii="Arial" w:hAnsi="Arial" w:cs="Arial"/>
          <w:noProof/>
          <w:sz w:val="22"/>
          <w:lang w:val="de-DE"/>
        </w:rPr>
        <w:t>Offenbarung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Jerusalem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beschrieben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wird,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Himmel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hinunterkommen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wird.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Dieses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neue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Jerusalem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wird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zwölf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Stadttore</w:t>
      </w:r>
      <w:r w:rsidR="00C65FE1">
        <w:rPr>
          <w:rFonts w:ascii="Arial" w:hAnsi="Arial" w:cs="Arial"/>
          <w:noProof/>
          <w:sz w:val="22"/>
          <w:lang w:val="de-DE"/>
        </w:rPr>
        <w:t xml:space="preserve"> </w:t>
      </w:r>
      <w:r w:rsidR="002A0F8E">
        <w:rPr>
          <w:rFonts w:ascii="Arial" w:hAnsi="Arial" w:cs="Arial"/>
          <w:noProof/>
          <w:sz w:val="22"/>
          <w:lang w:val="de-DE"/>
        </w:rPr>
        <w:t>haben</w:t>
      </w:r>
      <w:r w:rsidR="006E5CDC">
        <w:rPr>
          <w:rFonts w:ascii="Arial" w:hAnsi="Arial" w:cs="Arial"/>
          <w:noProof/>
          <w:sz w:val="22"/>
          <w:lang w:val="de-DE"/>
        </w:rPr>
        <w:t>:</w:t>
      </w:r>
    </w:p>
    <w:p w14:paraId="1CB30B8E" w14:textId="2C67CF47" w:rsidR="00C35642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419F5" wp14:editId="0BAFED00">
                <wp:simplePos x="0" y="0"/>
                <wp:positionH relativeFrom="column">
                  <wp:posOffset>-75670</wp:posOffset>
                </wp:positionH>
                <wp:positionV relativeFrom="paragraph">
                  <wp:posOffset>65935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8DA89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419F5" id="Textfeld 10" o:spid="_x0000_s1034" type="#_x0000_t202" style="position:absolute;left:0;text-align:left;margin-left:-5.95pt;margin-top:5.2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jKwIAAFg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">
                <v:textbox>
                  <w:txbxContent>
                    <w:p w14:paraId="54F8DA89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„Jerusalem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hatte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Tore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Toren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Engel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geschrieben,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Stämme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Israeliten.“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21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2.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BCF0A2C" w14:textId="0CCE5187" w:rsidR="00C35642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Stämme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Israels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E50887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E50887">
        <w:rPr>
          <w:rFonts w:ascii="Arial" w:hAnsi="Arial" w:cs="Arial"/>
          <w:noProof/>
          <w:sz w:val="22"/>
        </w:rPr>
        <w:t>alttestamentliche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E50887">
        <w:rPr>
          <w:rFonts w:ascii="Arial" w:hAnsi="Arial" w:cs="Arial"/>
          <w:noProof/>
          <w:sz w:val="22"/>
        </w:rPr>
        <w:t>Zeit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Versprechen,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Gott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dem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Volk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Israel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gegeben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hatte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somit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auch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Überlieferungen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Propheten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des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Alten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Testament</w:t>
      </w:r>
      <w:r w:rsidR="00DE4F38">
        <w:rPr>
          <w:rFonts w:ascii="Arial" w:hAnsi="Arial" w:cs="Arial"/>
          <w:noProof/>
          <w:sz w:val="22"/>
        </w:rPr>
        <w:t>s</w:t>
      </w:r>
      <w:r w:rsidR="00666756">
        <w:rPr>
          <w:rFonts w:ascii="Arial" w:hAnsi="Arial" w:cs="Arial"/>
          <w:noProof/>
          <w:sz w:val="22"/>
        </w:rPr>
        <w:t>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ohne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von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grundlegenden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Ereignissen</w:t>
      </w:r>
      <w:r w:rsidR="00DE4F38">
        <w:rPr>
          <w:rFonts w:ascii="Arial" w:hAnsi="Arial" w:cs="Arial"/>
          <w:noProof/>
          <w:sz w:val="22"/>
        </w:rPr>
        <w:t>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unseren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Glauben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wichtig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sind,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nichts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wüssten</w:t>
      </w:r>
      <w:r>
        <w:rPr>
          <w:rFonts w:ascii="Arial" w:hAnsi="Arial" w:cs="Arial"/>
          <w:noProof/>
          <w:sz w:val="22"/>
        </w:rPr>
        <w:t>.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Stadt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aber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zwölf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Grundsteine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haben:</w:t>
      </w:r>
    </w:p>
    <w:p w14:paraId="70C60DAD" w14:textId="5D6E381D" w:rsidR="00C35642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6C1BB" wp14:editId="259A464D">
                <wp:simplePos x="0" y="0"/>
                <wp:positionH relativeFrom="column">
                  <wp:posOffset>-60325</wp:posOffset>
                </wp:positionH>
                <wp:positionV relativeFrom="paragraph">
                  <wp:posOffset>22334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E2F9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6C1BB" id="Textfeld 11" o:spid="_x0000_s1035" type="#_x0000_t202" style="position:absolute;left:0;text-align:left;margin-left:-4.75pt;margin-top:1.7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oT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">
                <v:textbox>
                  <w:txbxContent>
                    <w:p w14:paraId="02F0E2F9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Mauer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Stadt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hatte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Grundsteine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ihnen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Apostel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des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Lammes.</w:t>
      </w:r>
      <w:r w:rsidR="0016693F" w:rsidRPr="000D4CA3">
        <w:rPr>
          <w:rFonts w:ascii="Arial Rounded MT Bold" w:hAnsi="Arial Rounded MT Bold" w:cs="Arial"/>
          <w:b w:val="0"/>
          <w:noProof/>
          <w:lang w:val="de-DE"/>
        </w:rPr>
        <w:t>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21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C35642" w:rsidRPr="000D4CA3">
        <w:rPr>
          <w:rFonts w:ascii="Arial Rounded MT Bold" w:hAnsi="Arial Rounded MT Bold" w:cs="Arial"/>
          <w:b w:val="0"/>
          <w:noProof/>
          <w:lang w:val="de-DE"/>
        </w:rPr>
        <w:t>4.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13CF7CC" w14:textId="7B3D2856" w:rsidR="00666756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Grundsteine,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sozusagen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Fundamente,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Mauer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tragen,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auf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denen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a</w:t>
      </w:r>
      <w:r w:rsidR="00DE4F38">
        <w:rPr>
          <w:rFonts w:ascii="Arial" w:hAnsi="Arial" w:cs="Arial"/>
          <w:noProof/>
          <w:sz w:val="22"/>
        </w:rPr>
        <w:t>uch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zwölf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Tore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standen,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tragen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Namen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DE4F38">
        <w:rPr>
          <w:rFonts w:ascii="Arial" w:hAnsi="Arial" w:cs="Arial"/>
          <w:noProof/>
          <w:sz w:val="22"/>
        </w:rPr>
        <w:t>Apostel.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Diese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Grundsteine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symolisieren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mich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Lehre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Apostel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oder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man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könnte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auch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vom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neuen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Bund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04873">
        <w:rPr>
          <w:rFonts w:ascii="Arial" w:hAnsi="Arial" w:cs="Arial"/>
          <w:noProof/>
          <w:sz w:val="22"/>
        </w:rPr>
        <w:t>sprechen.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Eigentlich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würde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man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erwarten,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dass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S</w:t>
      </w:r>
      <w:r w:rsidR="00DE4F38">
        <w:rPr>
          <w:rFonts w:ascii="Arial" w:hAnsi="Arial" w:cs="Arial"/>
          <w:noProof/>
          <w:sz w:val="22"/>
        </w:rPr>
        <w:t>t</w:t>
      </w:r>
      <w:r w:rsidR="00666756">
        <w:rPr>
          <w:rFonts w:ascii="Arial" w:hAnsi="Arial" w:cs="Arial"/>
          <w:noProof/>
          <w:sz w:val="22"/>
        </w:rPr>
        <w:t>ämme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Israels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Fundament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bilden,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aber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es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sind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66756">
        <w:rPr>
          <w:rFonts w:ascii="Arial" w:hAnsi="Arial" w:cs="Arial"/>
          <w:noProof/>
          <w:sz w:val="22"/>
        </w:rPr>
        <w:t>Apostel.</w:t>
      </w:r>
    </w:p>
    <w:p w14:paraId="7907A1ED" w14:textId="6F7F038E" w:rsidR="0016693F" w:rsidRDefault="0016693F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Als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Paulus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Christen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in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AF36FE">
        <w:rPr>
          <w:rFonts w:ascii="Arial" w:hAnsi="Arial" w:cs="Arial"/>
          <w:noProof/>
          <w:sz w:val="22"/>
        </w:rPr>
        <w:t>Ephesus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15310D">
        <w:rPr>
          <w:rFonts w:ascii="Arial" w:hAnsi="Arial" w:cs="Arial"/>
          <w:noProof/>
          <w:sz w:val="22"/>
        </w:rPr>
        <w:t>schrieb</w:t>
      </w:r>
      <w:r>
        <w:rPr>
          <w:rFonts w:ascii="Arial" w:hAnsi="Arial" w:cs="Arial"/>
          <w:noProof/>
          <w:sz w:val="22"/>
        </w:rPr>
        <w:t>,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existierte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gesagt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nur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Alte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Testament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auch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leicht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lastRenderedPageBreak/>
        <w:t>zugänglich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heute.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Es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ist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gut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möglich,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dass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Paulus</w:t>
      </w:r>
      <w:r w:rsidR="00270C04">
        <w:rPr>
          <w:rFonts w:ascii="Arial" w:hAnsi="Arial" w:cs="Arial"/>
          <w:noProof/>
          <w:sz w:val="22"/>
        </w:rPr>
        <w:t>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wenn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von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Prophten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geschrieben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hat,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diese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Schriften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vor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Augen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hatte.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Lehre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Apostel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wäre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uns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dann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im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Neuen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Testament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70C04">
        <w:rPr>
          <w:rFonts w:ascii="Arial" w:hAnsi="Arial" w:cs="Arial"/>
          <w:noProof/>
          <w:sz w:val="22"/>
        </w:rPr>
        <w:t>überliefert.</w:t>
      </w:r>
    </w:p>
    <w:p w14:paraId="34DBF982" w14:textId="146A7249" w:rsidR="0016693F" w:rsidRDefault="00DE4F38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E45B8" wp14:editId="1A868A96">
                <wp:simplePos x="0" y="0"/>
                <wp:positionH relativeFrom="column">
                  <wp:posOffset>-54610</wp:posOffset>
                </wp:positionH>
                <wp:positionV relativeFrom="paragraph">
                  <wp:posOffset>436459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30BB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4E45B8" id="Textfeld 12" o:spid="_x0000_s1036" type="#_x0000_t202" style="position:absolute;margin-left:-4.3pt;margin-top:34.3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AP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">
                <v:textbox>
                  <w:txbxContent>
                    <w:p w14:paraId="2F1C30BB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6693F">
        <w:rPr>
          <w:rFonts w:ascii="Arial" w:hAnsi="Arial" w:cs="Arial"/>
          <w:noProof/>
          <w:sz w:val="22"/>
        </w:rPr>
        <w:t>Gott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setzt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weitere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Menschen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6E5CDC">
        <w:rPr>
          <w:rFonts w:ascii="Arial" w:hAnsi="Arial" w:cs="Arial"/>
          <w:noProof/>
          <w:sz w:val="22"/>
        </w:rPr>
        <w:t>ein</w:t>
      </w:r>
      <w:r w:rsidR="00CF22E2">
        <w:rPr>
          <w:rFonts w:ascii="Arial" w:hAnsi="Arial" w:cs="Arial"/>
          <w:noProof/>
          <w:sz w:val="22"/>
        </w:rPr>
        <w:t>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befähigt,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Christen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im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Wachstum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zu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F22E2">
        <w:rPr>
          <w:rFonts w:ascii="Arial" w:hAnsi="Arial" w:cs="Arial"/>
          <w:noProof/>
          <w:sz w:val="22"/>
        </w:rPr>
        <w:t>unterstützen.</w:t>
      </w:r>
    </w:p>
    <w:p w14:paraId="75FFC62B" w14:textId="03A4F426" w:rsidR="0016693F" w:rsidRPr="000D4CA3" w:rsidRDefault="0016693F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D4CA3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setzte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Evangelisten,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einige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Hirten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Lehrer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F36FE">
        <w:rPr>
          <w:rFonts w:ascii="Arial Rounded MT Bold" w:hAnsi="Arial Rounded MT Bold" w:cs="Arial"/>
          <w:b w:val="0"/>
          <w:noProof/>
          <w:lang w:val="de-DE"/>
        </w:rPr>
        <w:t>ein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0D4CA3">
        <w:rPr>
          <w:rFonts w:ascii="Arial Rounded MT Bold" w:hAnsi="Arial Rounded MT Bold" w:cs="Arial"/>
          <w:b w:val="0"/>
          <w:noProof/>
          <w:lang w:val="de-DE"/>
        </w:rPr>
        <w:t>1.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0624692" w14:textId="00CF6363" w:rsidR="006E5CDC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Diese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tun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ihren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Dienst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aufgrund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gelegten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Fundamente</w:t>
      </w:r>
      <w:r w:rsidR="00CF22E2">
        <w:rPr>
          <w:rFonts w:ascii="Arial" w:hAnsi="Arial" w:cs="Arial"/>
          <w:noProof/>
          <w:sz w:val="22"/>
        </w:rPr>
        <w:t>: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Propheten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Apostel.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9788F">
        <w:rPr>
          <w:rFonts w:ascii="Arial" w:hAnsi="Arial" w:cs="Arial"/>
          <w:noProof/>
          <w:sz w:val="22"/>
        </w:rPr>
        <w:t>tragen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neuen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Gemeinde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hinein,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sondern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handeln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aufgrund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vorgegebenen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Lehre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Apostel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Propheten.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Dieses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Konzept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finden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schon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im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Alten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Testament,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denn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über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Esra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wird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2E25E9">
        <w:rPr>
          <w:rFonts w:ascii="Arial" w:hAnsi="Arial" w:cs="Arial"/>
          <w:noProof/>
          <w:sz w:val="22"/>
        </w:rPr>
        <w:t>gesagt:</w:t>
      </w:r>
    </w:p>
    <w:p w14:paraId="7B48578A" w14:textId="1179010F" w:rsidR="00C3339B" w:rsidRPr="00C3339B" w:rsidRDefault="00037C56" w:rsidP="00C65F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BB76F5" wp14:editId="5DF07A0B">
                <wp:simplePos x="0" y="0"/>
                <wp:positionH relativeFrom="column">
                  <wp:posOffset>-74506</wp:posOffset>
                </wp:positionH>
                <wp:positionV relativeFrom="paragraph">
                  <wp:posOffset>40321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4137" w14:textId="77777777" w:rsidR="00037C56" w:rsidRPr="005B338F" w:rsidRDefault="00037C56" w:rsidP="00037C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B76F5" id="Textfeld 29" o:spid="_x0000_s1037" type="#_x0000_t202" style="position:absolute;left:0;text-align:left;margin-left:-5.85pt;margin-top:3.1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Aa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">
                <v:textbox>
                  <w:txbxContent>
                    <w:p w14:paraId="13834137" w14:textId="77777777" w:rsidR="00037C56" w:rsidRPr="005B338F" w:rsidRDefault="00037C56" w:rsidP="00037C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„Esra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hatte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sich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Aufgabe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gewidmet,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des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erforschen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befolgen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Israeliten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seine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Vorschriften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lehren,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damit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sich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ihrer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Lebensführung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Rechtsprechung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daran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hielten.“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Esra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7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C3339B" w:rsidRPr="00C3339B">
        <w:rPr>
          <w:rFonts w:ascii="Arial Rounded MT Bold" w:hAnsi="Arial Rounded MT Bold" w:cs="Arial"/>
          <w:b w:val="0"/>
          <w:noProof/>
          <w:lang w:val="de-DE"/>
        </w:rPr>
        <w:t>0.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4BA0C50" w14:textId="23BF59FA" w:rsidR="00C3339B" w:rsidRDefault="006E5CD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So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unterstützen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Evangelisten,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Hirten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Lehrer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Christen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fördern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damit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ein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gesundes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Wachstum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A79F8">
        <w:rPr>
          <w:rFonts w:ascii="Arial" w:hAnsi="Arial" w:cs="Arial"/>
          <w:noProof/>
          <w:sz w:val="22"/>
        </w:rPr>
        <w:t>in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A79F8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A79F8">
        <w:rPr>
          <w:rFonts w:ascii="Arial" w:hAnsi="Arial" w:cs="Arial"/>
          <w:noProof/>
          <w:sz w:val="22"/>
        </w:rPr>
        <w:t>Gemeinde</w:t>
      </w:r>
      <w:r w:rsidR="00C3339B">
        <w:rPr>
          <w:rFonts w:ascii="Arial" w:hAnsi="Arial" w:cs="Arial"/>
          <w:noProof/>
          <w:sz w:val="22"/>
        </w:rPr>
        <w:t>.</w:t>
      </w:r>
      <w:r w:rsidR="00C65FE1">
        <w:rPr>
          <w:rFonts w:ascii="Arial" w:hAnsi="Arial" w:cs="Arial"/>
          <w:noProof/>
          <w:sz w:val="22"/>
        </w:rPr>
        <w:t xml:space="preserve"> </w:t>
      </w:r>
    </w:p>
    <w:p w14:paraId="5C35F5E7" w14:textId="3CEA8296" w:rsidR="004D62CB" w:rsidRDefault="00CA79F8" w:rsidP="00C3339B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ausserordentlich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wichtige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Aufgabe</w:t>
      </w:r>
      <w:r w:rsidR="007F706C">
        <w:rPr>
          <w:rFonts w:ascii="Arial" w:hAnsi="Arial" w:cs="Arial"/>
          <w:noProof/>
          <w:sz w:val="22"/>
        </w:rPr>
        <w:t>n</w:t>
      </w:r>
      <w:r w:rsidR="00270C04">
        <w:rPr>
          <w:rFonts w:ascii="Arial" w:hAnsi="Arial" w:cs="Arial"/>
          <w:noProof/>
          <w:sz w:val="22"/>
        </w:rPr>
        <w:t>,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diese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haben.</w:t>
      </w:r>
      <w:r w:rsidR="00C65FE1">
        <w:rPr>
          <w:rFonts w:ascii="Arial" w:hAnsi="Arial" w:cs="Arial"/>
          <w:noProof/>
          <w:sz w:val="22"/>
        </w:rPr>
        <w:t xml:space="preserve"> </w:t>
      </w:r>
    </w:p>
    <w:p w14:paraId="1D278AD1" w14:textId="2A0B14FF" w:rsidR="004D62CB" w:rsidRPr="000D4CA3" w:rsidRDefault="00C33CF8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13781" wp14:editId="5302E19C">
                <wp:simplePos x="0" y="0"/>
                <wp:positionH relativeFrom="column">
                  <wp:posOffset>-71344</wp:posOffset>
                </wp:positionH>
                <wp:positionV relativeFrom="paragraph">
                  <wp:posOffset>29845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7727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13781" id="Textfeld 14" o:spid="_x0000_s1038" type="#_x0000_t202" style="position:absolute;left:0;text-align:left;margin-left:-5.6pt;margin-top:2.3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c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">
                <v:textbox>
                  <w:txbxContent>
                    <w:p w14:paraId="0B597727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haben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Aufgabe,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diejenigen,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heiligem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Volk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ihren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Dienst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auszurüsten,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Gemeinde,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Leib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aufgebaut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wird.“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4D62CB" w:rsidRPr="000D4CA3">
        <w:rPr>
          <w:rFonts w:ascii="Arial Rounded MT Bold" w:hAnsi="Arial Rounded MT Bold" w:cs="Arial"/>
          <w:b w:val="0"/>
          <w:noProof/>
          <w:lang w:val="de-DE"/>
        </w:rPr>
        <w:t>2.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1053CFC" w14:textId="4A5CED33" w:rsidR="004D62CB" w:rsidRDefault="00CA79F8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lastRenderedPageBreak/>
        <w:t>Im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Blickfeld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steht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einzelne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Christ,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damals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dachte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individualistisch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heute.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Natürlich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ist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der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einzelne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Christ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sehr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wichtig,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C3339B">
        <w:rPr>
          <w:rFonts w:ascii="Arial" w:hAnsi="Arial" w:cs="Arial"/>
          <w:noProof/>
          <w:sz w:val="22"/>
        </w:rPr>
        <w:t>aber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schlussendlich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geht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es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um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etwas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viel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Grösseres: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Leib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Christi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–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A301E">
        <w:rPr>
          <w:rFonts w:ascii="Arial" w:hAnsi="Arial" w:cs="Arial"/>
          <w:noProof/>
          <w:sz w:val="22"/>
        </w:rPr>
        <w:t>Gemeinde</w:t>
      </w:r>
      <w:r w:rsidR="004D62CB">
        <w:rPr>
          <w:rFonts w:ascii="Arial" w:hAnsi="Arial" w:cs="Arial"/>
          <w:noProof/>
          <w:sz w:val="22"/>
        </w:rPr>
        <w:t>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Gläuben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4D62CB">
        <w:rPr>
          <w:rFonts w:ascii="Arial" w:hAnsi="Arial" w:cs="Arial"/>
          <w:noProof/>
          <w:sz w:val="22"/>
        </w:rPr>
        <w:t>sollen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lernen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sich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am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Gemeindeleben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zu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beteiligen,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damit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Gemeinde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aufgebaut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wird.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Christen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in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Korinth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schrieb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Paulus:</w:t>
      </w:r>
    </w:p>
    <w:p w14:paraId="110146D9" w14:textId="5D0B38C9" w:rsidR="00CE72E5" w:rsidRPr="000D4CA3" w:rsidRDefault="00C3339B" w:rsidP="000D4CA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64758" wp14:editId="66563DCC">
                <wp:simplePos x="0" y="0"/>
                <wp:positionH relativeFrom="column">
                  <wp:posOffset>-59690</wp:posOffset>
                </wp:positionH>
                <wp:positionV relativeFrom="paragraph">
                  <wp:posOffset>39631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725E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D64758" id="Textfeld 15" o:spid="_x0000_s1039" type="#_x0000_t202" style="position:absolute;left:0;text-align:left;margin-left:-4.7pt;margin-top:3.1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Ao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">
                <v:textbox>
                  <w:txbxContent>
                    <w:p w14:paraId="713E725E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ist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alle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gestorben,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damit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die,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länger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für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neuem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Leben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erweckt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worden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2. Korinther 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5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CE72E5" w:rsidRPr="000D4CA3">
        <w:rPr>
          <w:rFonts w:ascii="Arial Rounded MT Bold" w:hAnsi="Arial Rounded MT Bold" w:cs="Arial"/>
          <w:b w:val="0"/>
          <w:noProof/>
          <w:lang w:val="de-DE"/>
        </w:rPr>
        <w:t>5.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7F158F8" w14:textId="50B0F8DC" w:rsidR="00270C04" w:rsidRDefault="003A301E" w:rsidP="003F0F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Christen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leben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Christus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sich</w:t>
      </w:r>
      <w:r w:rsidR="00C65FE1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selbst.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Gott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dreht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sich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nicht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wie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Erde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um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uns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herum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ist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damit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beschäftigt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unsere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Wünsche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zu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erfüllen.</w:t>
      </w:r>
      <w:r w:rsidR="00C65FE1">
        <w:rPr>
          <w:rFonts w:ascii="Arial" w:hAnsi="Arial" w:cs="Arial"/>
          <w:noProof/>
          <w:sz w:val="22"/>
        </w:rPr>
        <w:t xml:space="preserve">  </w:t>
      </w:r>
      <w:r w:rsidR="003F0F7D">
        <w:rPr>
          <w:rFonts w:ascii="Arial" w:hAnsi="Arial" w:cs="Arial"/>
          <w:noProof/>
          <w:sz w:val="22"/>
        </w:rPr>
        <w:t>Nein,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Gott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hat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uns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Beste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gegeben,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hat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seinen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Sohn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ge</w:t>
      </w:r>
      <w:r w:rsidR="00582EEE">
        <w:rPr>
          <w:rFonts w:ascii="Arial" w:hAnsi="Arial" w:cs="Arial"/>
          <w:noProof/>
          <w:sz w:val="22"/>
        </w:rPr>
        <w:t>o</w:t>
      </w:r>
      <w:r w:rsidR="003F0F7D">
        <w:rPr>
          <w:rFonts w:ascii="Arial" w:hAnsi="Arial" w:cs="Arial"/>
          <w:noProof/>
          <w:sz w:val="22"/>
        </w:rPr>
        <w:t>pfert,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damit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uns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mit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ihm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versöhnen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3F0F7D">
        <w:rPr>
          <w:rFonts w:ascii="Arial" w:hAnsi="Arial" w:cs="Arial"/>
          <w:noProof/>
          <w:sz w:val="22"/>
        </w:rPr>
        <w:t>können.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Jetzt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dreht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sich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unser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Leben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um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Gott.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sind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Erde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Gott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ist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Sonne!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So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kommt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unser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Leben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in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die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richtige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Bahn.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Jetzt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können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Leben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führen,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erfüllend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ist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947805">
        <w:rPr>
          <w:rFonts w:ascii="Arial" w:hAnsi="Arial" w:cs="Arial"/>
          <w:noProof/>
          <w:sz w:val="22"/>
        </w:rPr>
        <w:t>und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für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das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geschaffen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wurden.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Jetzt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können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wir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in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unserer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ursprünglichen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Bestimmung</w:t>
      </w:r>
      <w:r w:rsidR="00C65FE1">
        <w:rPr>
          <w:rFonts w:ascii="Arial" w:hAnsi="Arial" w:cs="Arial"/>
          <w:noProof/>
          <w:sz w:val="22"/>
        </w:rPr>
        <w:t xml:space="preserve"> </w:t>
      </w:r>
      <w:r w:rsidR="00582EEE">
        <w:rPr>
          <w:rFonts w:ascii="Arial" w:hAnsi="Arial" w:cs="Arial"/>
          <w:noProof/>
          <w:sz w:val="22"/>
        </w:rPr>
        <w:t>leben.</w:t>
      </w:r>
    </w:p>
    <w:bookmarkStart w:id="5" w:name="_Toc141258009"/>
    <w:bookmarkStart w:id="6" w:name="_Toc136420347"/>
    <w:bookmarkStart w:id="7" w:name="_Toc115926588"/>
    <w:bookmarkStart w:id="8" w:name="_Toc117072136"/>
    <w:bookmarkStart w:id="9" w:name="_Toc117568450"/>
    <w:bookmarkStart w:id="10" w:name="_Toc118275121"/>
    <w:bookmarkStart w:id="11" w:name="_Toc118799664"/>
    <w:bookmarkStart w:id="12" w:name="_Toc120095325"/>
    <w:bookmarkStart w:id="13" w:name="_Toc120764033"/>
    <w:bookmarkStart w:id="14" w:name="_Toc121220664"/>
    <w:bookmarkStart w:id="15" w:name="_Toc132107477"/>
    <w:bookmarkStart w:id="16" w:name="_Toc133381829"/>
    <w:bookmarkStart w:id="17" w:name="_Toc133977060"/>
    <w:bookmarkStart w:id="18" w:name="_Toc134518803"/>
    <w:bookmarkStart w:id="19" w:name="_Toc135218545"/>
    <w:bookmarkStart w:id="20" w:name="_Toc135801676"/>
    <w:bookmarkStart w:id="21" w:name="_Toc141675197"/>
    <w:bookmarkStart w:id="22" w:name="_Toc143508727"/>
    <w:bookmarkStart w:id="23" w:name="_Toc144265316"/>
    <w:bookmarkStart w:id="24" w:name="_Toc478112905"/>
    <w:bookmarkStart w:id="25" w:name="_Toc479676087"/>
    <w:bookmarkStart w:id="26" w:name="_Toc480613989"/>
    <w:bookmarkStart w:id="27" w:name="_Toc489547727"/>
    <w:p w14:paraId="5C163AB9" w14:textId="3DE9DB86" w:rsidR="00A0387D" w:rsidRPr="00B20653" w:rsidRDefault="009C253A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C94EC2" wp14:editId="4AFE23FC">
                <wp:simplePos x="0" y="0"/>
                <wp:positionH relativeFrom="column">
                  <wp:posOffset>-435719</wp:posOffset>
                </wp:positionH>
                <wp:positionV relativeFrom="paragraph">
                  <wp:posOffset>134951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5DC9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94EC2" id="Textfeld 17" o:spid="_x0000_s1040" type="#_x0000_t202" style="position:absolute;left:0;text-align:left;margin-left:-34.3pt;margin-top:10.6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3b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">
                <v:textbox>
                  <w:txbxContent>
                    <w:p w14:paraId="680C5DC9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863AA0">
        <w:rPr>
          <w:rFonts w:ascii="Arial Rounded MT Bold" w:hAnsi="Arial Rounded MT Bold" w:cs="Arial"/>
          <w:b w:val="0"/>
          <w:noProof/>
          <w:lang w:val="de-DE"/>
        </w:rPr>
        <w:t>Christen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End w:id="27"/>
      <w:r w:rsidR="004608AB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608AB">
        <w:rPr>
          <w:rFonts w:ascii="Arial Rounded MT Bold" w:hAnsi="Arial Rounded MT Bold" w:cs="Arial"/>
          <w:b w:val="0"/>
          <w:noProof/>
          <w:lang w:val="de-DE"/>
        </w:rPr>
        <w:t>Christus</w:t>
      </w:r>
    </w:p>
    <w:p w14:paraId="5BD79F80" w14:textId="4164DC33" w:rsidR="00377FC4" w:rsidRDefault="00AE1F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  <w:lang w:val="de-DE"/>
        </w:rPr>
        <w:t>Apostel,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Propheten,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Evangelisten,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Hirten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Lehrer</w:t>
      </w:r>
      <w:r w:rsidR="00C65FE1">
        <w:rPr>
          <w:rFonts w:ascii="Arial" w:hAnsi="Arial"/>
          <w:sz w:val="22"/>
          <w:lang w:val="de-DE"/>
        </w:rPr>
        <w:t xml:space="preserve"> </w:t>
      </w:r>
      <w:r w:rsidR="00541F7B">
        <w:rPr>
          <w:rFonts w:ascii="Arial" w:hAnsi="Arial"/>
          <w:sz w:val="22"/>
          <w:lang w:val="de-DE"/>
        </w:rPr>
        <w:t>arbeiten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541F7B">
        <w:rPr>
          <w:rFonts w:ascii="Arial" w:hAnsi="Arial"/>
          <w:sz w:val="22"/>
          <w:lang w:val="de-DE"/>
        </w:rPr>
        <w:t>auf</w:t>
      </w:r>
      <w:r w:rsidR="00C65FE1">
        <w:rPr>
          <w:rFonts w:ascii="Arial" w:hAnsi="Arial"/>
          <w:sz w:val="22"/>
          <w:lang w:val="de-DE"/>
        </w:rPr>
        <w:t xml:space="preserve"> </w:t>
      </w:r>
      <w:r w:rsidR="00541F7B">
        <w:rPr>
          <w:rFonts w:ascii="Arial" w:hAnsi="Arial"/>
          <w:sz w:val="22"/>
          <w:lang w:val="de-DE"/>
        </w:rPr>
        <w:t>ein</w:t>
      </w:r>
      <w:r w:rsidR="00C65FE1">
        <w:rPr>
          <w:rFonts w:ascii="Arial" w:hAnsi="Arial"/>
          <w:sz w:val="22"/>
          <w:lang w:val="de-DE"/>
        </w:rPr>
        <w:t xml:space="preserve"> </w:t>
      </w:r>
      <w:r w:rsidR="00541F7B">
        <w:rPr>
          <w:rFonts w:ascii="Arial" w:hAnsi="Arial"/>
          <w:sz w:val="22"/>
          <w:lang w:val="de-DE"/>
        </w:rPr>
        <w:t>wichtiges</w:t>
      </w:r>
      <w:r w:rsidR="00C65FE1">
        <w:rPr>
          <w:rFonts w:ascii="Arial" w:hAnsi="Arial"/>
          <w:sz w:val="22"/>
          <w:lang w:val="de-DE"/>
        </w:rPr>
        <w:t xml:space="preserve"> </w:t>
      </w:r>
      <w:r w:rsidR="00541F7B">
        <w:rPr>
          <w:rFonts w:ascii="Arial" w:hAnsi="Arial"/>
          <w:sz w:val="22"/>
          <w:lang w:val="de-DE"/>
        </w:rPr>
        <w:t>Ziel</w:t>
      </w:r>
      <w:r w:rsidR="00C65FE1">
        <w:rPr>
          <w:rFonts w:ascii="Arial" w:hAnsi="Arial"/>
          <w:sz w:val="22"/>
          <w:lang w:val="de-DE"/>
        </w:rPr>
        <w:t xml:space="preserve"> </w:t>
      </w:r>
      <w:r w:rsidR="00541F7B">
        <w:rPr>
          <w:rFonts w:ascii="Arial" w:hAnsi="Arial"/>
          <w:sz w:val="22"/>
          <w:lang w:val="de-DE"/>
        </w:rPr>
        <w:t>hin</w:t>
      </w:r>
      <w:r w:rsidR="00947805">
        <w:rPr>
          <w:rFonts w:ascii="Arial" w:hAnsi="Arial"/>
          <w:sz w:val="22"/>
          <w:lang w:val="de-DE"/>
        </w:rPr>
        <w:t>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47805">
        <w:rPr>
          <w:rFonts w:ascii="Arial" w:hAnsi="Arial"/>
          <w:sz w:val="22"/>
          <w:lang w:val="de-DE"/>
        </w:rPr>
        <w:t>denn</w:t>
      </w:r>
      <w:r w:rsidR="00541F7B">
        <w:rPr>
          <w:rFonts w:ascii="Arial" w:hAnsi="Arial"/>
          <w:sz w:val="22"/>
          <w:lang w:val="de-DE"/>
        </w:rPr>
        <w:t>:</w:t>
      </w:r>
    </w:p>
    <w:p w14:paraId="7A0ED899" w14:textId="614C5C02" w:rsidR="00AE1FFA" w:rsidRPr="008C4EEA" w:rsidRDefault="00C33CF8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AD6C67" wp14:editId="3A397C74">
                <wp:simplePos x="0" y="0"/>
                <wp:positionH relativeFrom="column">
                  <wp:posOffset>-84044</wp:posOffset>
                </wp:positionH>
                <wp:positionV relativeFrom="paragraph">
                  <wp:posOffset>41069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7C57D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D6C67" id="Textfeld 19" o:spid="_x0000_s1041" type="#_x0000_t202" style="position:absolute;left:0;text-align:left;margin-left:-6.6pt;margin-top:3.2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V+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">
                <v:textbox>
                  <w:txbxContent>
                    <w:p w14:paraId="12D7C57D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soll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dazu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dass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alle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unserer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Kenntnis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Sohn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zur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vollen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Einheit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gelangen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dass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Reife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lastRenderedPageBreak/>
        <w:t>erreichen,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deren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Massstab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Fülle.“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AE1FFA" w:rsidRPr="008C4EEA">
        <w:rPr>
          <w:rFonts w:ascii="Arial Rounded MT Bold" w:hAnsi="Arial Rounded MT Bold" w:cs="Arial"/>
          <w:b w:val="0"/>
          <w:noProof/>
          <w:lang w:val="de-DE"/>
        </w:rPr>
        <w:t>3.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6986363" w14:textId="41E3966C" w:rsidR="00952A96" w:rsidRDefault="004C3E4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kennenlernen!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reifen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Christen.</w:t>
      </w:r>
      <w:r w:rsidR="00C65FE1">
        <w:rPr>
          <w:rFonts w:ascii="Arial" w:hAnsi="Arial"/>
          <w:sz w:val="22"/>
        </w:rPr>
        <w:t xml:space="preserve"> </w:t>
      </w:r>
    </w:p>
    <w:p w14:paraId="7FEAC6B5" w14:textId="0D39CDBB" w:rsidR="0085314E" w:rsidRDefault="00AE1FF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</w:t>
      </w:r>
      <w:r w:rsidR="00C65FE1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65FE1">
        <w:rPr>
          <w:rFonts w:ascii="Arial" w:hAnsi="Arial"/>
          <w:sz w:val="22"/>
        </w:rPr>
        <w:t xml:space="preserve"> </w:t>
      </w:r>
      <w:r w:rsidR="00541F7B">
        <w:rPr>
          <w:rFonts w:ascii="Arial" w:hAnsi="Arial"/>
          <w:sz w:val="22"/>
        </w:rPr>
        <w:t>sehr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spannender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541F7B">
        <w:rPr>
          <w:rFonts w:ascii="Arial" w:hAnsi="Arial"/>
          <w:sz w:val="22"/>
        </w:rPr>
        <w:t>ausserordentlich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wichtiger</w:t>
      </w:r>
      <w:proofErr w:type="gramEnd"/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hier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erwähnt.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Wenn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werden,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haben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verstanden,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was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für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am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Kreuz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getan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hat.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haben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begriffen,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Gott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ist.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Aber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kennen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gut.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ist,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wie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wenn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eine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neue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Arbeitsstelle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antrete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meine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Arbeitskollegen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kennen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lerne.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weiss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dann,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diese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Menschen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existieren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kenne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vielleicht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ihre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Namen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Funktionen,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aber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mehr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nicht.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Je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länger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intensiver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mit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ihnen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zusammenarbeite,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desto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besser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lerne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kennen.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ist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auch</w:t>
      </w:r>
      <w:r w:rsidR="007A77AA"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wenn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zum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ersten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Mal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begegnet.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kennen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ihn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wissen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wer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er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ist,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aber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werden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ihn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Laufe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4C3E4C">
        <w:rPr>
          <w:rFonts w:ascii="Arial" w:hAnsi="Arial"/>
          <w:sz w:val="22"/>
        </w:rPr>
        <w:t>Zeit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immer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besser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kennen</w:t>
      </w:r>
      <w:r w:rsidR="004C3E4C">
        <w:rPr>
          <w:rFonts w:ascii="Arial" w:hAnsi="Arial"/>
          <w:sz w:val="22"/>
        </w:rPr>
        <w:t>lernen</w:t>
      </w:r>
      <w:r w:rsidR="007A77AA">
        <w:rPr>
          <w:rFonts w:ascii="Arial" w:hAnsi="Arial"/>
          <w:sz w:val="22"/>
        </w:rPr>
        <w:t>.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Diesen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Wachstumsprozess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vergleicht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Bibel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manchmal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mit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einer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Geburt.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schreibt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Johannes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über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7F0F35">
        <w:rPr>
          <w:rFonts w:ascii="Arial" w:hAnsi="Arial"/>
          <w:sz w:val="22"/>
        </w:rPr>
        <w:t>Christen:</w:t>
      </w:r>
      <w:r w:rsidR="00C65FE1">
        <w:rPr>
          <w:rFonts w:ascii="Arial" w:hAnsi="Arial"/>
          <w:sz w:val="22"/>
        </w:rPr>
        <w:t xml:space="preserve"> </w:t>
      </w:r>
    </w:p>
    <w:p w14:paraId="1FF28E4D" w14:textId="4E9DF19E" w:rsidR="0085314E" w:rsidRPr="0085314E" w:rsidRDefault="00037C56" w:rsidP="0085314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2ECD7" wp14:editId="18E9737D">
                <wp:simplePos x="0" y="0"/>
                <wp:positionH relativeFrom="leftMargin">
                  <wp:posOffset>650937</wp:posOffset>
                </wp:positionH>
                <wp:positionV relativeFrom="paragraph">
                  <wp:posOffset>27760</wp:posOffset>
                </wp:positionV>
                <wp:extent cx="367665" cy="457200"/>
                <wp:effectExtent l="0" t="0" r="1333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0BB5" w14:textId="77777777" w:rsidR="00037C56" w:rsidRPr="005B338F" w:rsidRDefault="00037C56" w:rsidP="00037C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2ECD7" id="Textfeld 30" o:spid="_x0000_s1042" type="#_x0000_t202" style="position:absolute;left:0;text-align:left;margin-left:51.25pt;margin-top:2.2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RR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">
                <v:textbox>
                  <w:txbxContent>
                    <w:p w14:paraId="09C80BB5" w14:textId="77777777" w:rsidR="00037C56" w:rsidRPr="005B338F" w:rsidRDefault="00037C56" w:rsidP="00037C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weder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aufgrund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ihrer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Abstammung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noch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menschliches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Wollen,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noch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Entschluss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eines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Mannes;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sie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sind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aus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Gott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geboren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worden.“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1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85314E" w:rsidRPr="0085314E">
        <w:rPr>
          <w:rFonts w:ascii="Arial Rounded MT Bold" w:hAnsi="Arial Rounded MT Bold" w:cs="Arial"/>
          <w:b w:val="0"/>
          <w:noProof/>
          <w:lang w:val="de-DE"/>
        </w:rPr>
        <w:t>3.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6BA4D42" w14:textId="5E90121D" w:rsidR="0085314E" w:rsidRDefault="006E40C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C7D6DA" wp14:editId="4B983B61">
                <wp:simplePos x="0" y="0"/>
                <wp:positionH relativeFrom="column">
                  <wp:posOffset>-49845</wp:posOffset>
                </wp:positionH>
                <wp:positionV relativeFrom="paragraph">
                  <wp:posOffset>1654814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ABF11" w14:textId="77777777" w:rsidR="00037C56" w:rsidRPr="005B338F" w:rsidRDefault="00037C56" w:rsidP="00037C5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C7D6DA" id="Textfeld 31" o:spid="_x0000_s1043" type="#_x0000_t202" style="position:absolute;margin-left:-3.9pt;margin-top:130.3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Nc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">
                <v:textbox>
                  <w:txbxContent>
                    <w:p w14:paraId="233ABF11" w14:textId="77777777" w:rsidR="00037C56" w:rsidRPr="005B338F" w:rsidRDefault="00037C56" w:rsidP="00037C5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77AA">
        <w:rPr>
          <w:rFonts w:ascii="Arial" w:hAnsi="Arial"/>
          <w:sz w:val="22"/>
          <w:lang w:val="de-DE"/>
        </w:rPr>
        <w:t>Dieses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aus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Gott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geboren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61747D">
        <w:rPr>
          <w:rFonts w:ascii="Arial" w:hAnsi="Arial"/>
          <w:sz w:val="22"/>
          <w:lang w:val="de-DE"/>
        </w:rPr>
        <w:t>sein</w:t>
      </w:r>
      <w:r w:rsidR="007A77AA">
        <w:rPr>
          <w:rFonts w:ascii="Arial" w:hAnsi="Arial"/>
          <w:sz w:val="22"/>
          <w:lang w:val="de-DE"/>
        </w:rPr>
        <w:t>,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wird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manchmal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auch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als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Wiedergeburt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bezeichnet.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Das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gefällt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mir!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Das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zeigt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uns,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dass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  <w:lang w:val="de-DE"/>
        </w:rPr>
        <w:t>Gott</w:t>
      </w:r>
      <w:r w:rsidR="00C65FE1">
        <w:rPr>
          <w:rFonts w:ascii="Arial" w:hAnsi="Arial"/>
          <w:sz w:val="22"/>
          <w:lang w:val="de-DE"/>
        </w:rPr>
        <w:t xml:space="preserve"> </w:t>
      </w:r>
      <w:r w:rsidR="004C3E4C">
        <w:rPr>
          <w:rFonts w:ascii="Arial" w:hAnsi="Arial"/>
          <w:sz w:val="22"/>
          <w:lang w:val="de-DE"/>
        </w:rPr>
        <w:t>nicht</w:t>
      </w:r>
      <w:r w:rsidR="00C65FE1">
        <w:rPr>
          <w:rFonts w:ascii="Arial" w:hAnsi="Arial"/>
          <w:sz w:val="22"/>
          <w:lang w:val="de-DE"/>
        </w:rPr>
        <w:t xml:space="preserve"> </w:t>
      </w:r>
      <w:r w:rsidR="004C3E4C">
        <w:rPr>
          <w:rFonts w:ascii="Arial" w:hAnsi="Arial"/>
          <w:sz w:val="22"/>
          <w:lang w:val="de-DE"/>
        </w:rPr>
        <w:t>erwartet,</w:t>
      </w:r>
      <w:r w:rsidR="00C65FE1">
        <w:rPr>
          <w:rFonts w:ascii="Arial" w:hAnsi="Arial"/>
          <w:sz w:val="22"/>
          <w:lang w:val="de-DE"/>
        </w:rPr>
        <w:t xml:space="preserve"> </w:t>
      </w:r>
      <w:r w:rsidR="004C3E4C">
        <w:rPr>
          <w:rFonts w:ascii="Arial" w:hAnsi="Arial"/>
          <w:sz w:val="22"/>
          <w:lang w:val="de-DE"/>
        </w:rPr>
        <w:t>wenn</w:t>
      </w:r>
      <w:r w:rsidR="00C65FE1">
        <w:rPr>
          <w:rFonts w:ascii="Arial" w:hAnsi="Arial"/>
          <w:sz w:val="22"/>
          <w:lang w:val="de-DE"/>
        </w:rPr>
        <w:t xml:space="preserve"> </w:t>
      </w:r>
      <w:r w:rsidR="004C3E4C"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 w:rsidR="004C3E4C">
        <w:rPr>
          <w:rFonts w:ascii="Arial" w:hAnsi="Arial"/>
          <w:sz w:val="22"/>
          <w:lang w:val="de-DE"/>
        </w:rPr>
        <w:t>Christen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werden,</w:t>
      </w:r>
      <w:r w:rsidR="00C65FE1">
        <w:rPr>
          <w:rFonts w:ascii="Arial" w:hAnsi="Arial"/>
          <w:sz w:val="22"/>
          <w:lang w:val="de-DE"/>
        </w:rPr>
        <w:t xml:space="preserve"> </w:t>
      </w:r>
      <w:r w:rsidR="004C3E4C">
        <w:rPr>
          <w:rFonts w:ascii="Arial" w:hAnsi="Arial"/>
          <w:sz w:val="22"/>
          <w:lang w:val="de-DE"/>
        </w:rPr>
        <w:t>gleich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erwachsen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reif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sind.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haben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Zeit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entwickeln.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Baby</w:t>
      </w:r>
      <w:r w:rsidR="0061747D">
        <w:rPr>
          <w:rFonts w:ascii="Arial" w:hAnsi="Arial"/>
          <w:sz w:val="22"/>
          <w:lang w:val="de-DE"/>
        </w:rPr>
        <w:t>s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müssen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gefüttert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werden,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lernen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krabbeln,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irgendwann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lastRenderedPageBreak/>
        <w:t>können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laufen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usw.</w:t>
      </w:r>
      <w:r w:rsidR="00C65FE1">
        <w:rPr>
          <w:rFonts w:ascii="Arial" w:hAnsi="Arial"/>
          <w:sz w:val="22"/>
          <w:lang w:val="de-DE"/>
        </w:rPr>
        <w:t xml:space="preserve"> </w:t>
      </w:r>
      <w:r w:rsidR="007A77AA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Muttermilch,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mit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nähren</w:t>
      </w:r>
      <w:r w:rsidR="00C65FE1">
        <w:rPr>
          <w:rFonts w:ascii="Arial" w:hAnsi="Arial"/>
          <w:sz w:val="22"/>
        </w:rPr>
        <w:t xml:space="preserve"> </w:t>
      </w:r>
      <w:r w:rsidR="0061747D">
        <w:rPr>
          <w:rFonts w:ascii="Arial" w:hAnsi="Arial"/>
          <w:sz w:val="22"/>
        </w:rPr>
        <w:t>sollen,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beschreibt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Petrus</w:t>
      </w:r>
      <w:r w:rsidR="00C65FE1">
        <w:rPr>
          <w:rFonts w:ascii="Arial" w:hAnsi="Arial"/>
          <w:sz w:val="22"/>
        </w:rPr>
        <w:t xml:space="preserve"> </w:t>
      </w:r>
      <w:r w:rsidR="007A77AA">
        <w:rPr>
          <w:rFonts w:ascii="Arial" w:hAnsi="Arial"/>
          <w:sz w:val="22"/>
        </w:rPr>
        <w:t>so</w:t>
      </w:r>
      <w:r w:rsidR="0085314E">
        <w:rPr>
          <w:rFonts w:ascii="Arial" w:hAnsi="Arial"/>
          <w:sz w:val="22"/>
        </w:rPr>
        <w:t>:</w:t>
      </w:r>
    </w:p>
    <w:p w14:paraId="192F87E6" w14:textId="631FD3FD" w:rsidR="0085314E" w:rsidRPr="0085314E" w:rsidRDefault="0085314E" w:rsidP="0085314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5314E">
        <w:rPr>
          <w:rFonts w:ascii="Arial Rounded MT Bold" w:hAnsi="Arial Rounded MT Bold" w:cs="Arial"/>
          <w:b w:val="0"/>
          <w:noProof/>
          <w:lang w:val="de-DE"/>
        </w:rPr>
        <w:t>„Genauso,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wie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neugeborenes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Kind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Muttermilch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begierig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ist,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sollt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Wort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begierig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sein,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diese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unverfälschte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Milch,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heranwachst,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bis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Ziel,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eure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endgültige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Rettung,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erreicht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1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2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5314E">
        <w:rPr>
          <w:rFonts w:ascii="Arial Rounded MT Bold" w:hAnsi="Arial Rounded MT Bold" w:cs="Arial"/>
          <w:b w:val="0"/>
          <w:noProof/>
          <w:lang w:val="de-DE"/>
        </w:rPr>
        <w:t>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4DEC5E9" w14:textId="1227107A" w:rsidR="009D6093" w:rsidRDefault="00C727F3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Es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Wort,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uns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im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Alten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Neuen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Testament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überliefert</w:t>
      </w:r>
      <w:r w:rsidR="00C65FE1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947A30">
        <w:rPr>
          <w:rFonts w:ascii="Arial" w:hAnsi="Arial"/>
          <w:sz w:val="22"/>
          <w:lang w:val="de-DE"/>
        </w:rPr>
        <w:t>.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Dieses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Wort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Gottes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hilft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uns,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unsere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Vorstellungen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Überzeugungen,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die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aus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unserem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früheren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religiösen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Leben,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aufgrund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unserer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Erziehung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unserem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kulturellen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Umfeld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mit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in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dieses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neue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Leben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hineingenommen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haben,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zu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korrigieren,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dort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wo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Korrektur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nötig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ist.</w:t>
      </w:r>
      <w:r w:rsidR="00C65FE1">
        <w:rPr>
          <w:rFonts w:ascii="Arial" w:hAnsi="Arial"/>
          <w:sz w:val="22"/>
          <w:lang w:val="de-DE"/>
        </w:rPr>
        <w:t xml:space="preserve"> </w:t>
      </w:r>
    </w:p>
    <w:p w14:paraId="1884AB31" w14:textId="314DEB2A" w:rsidR="009775BA" w:rsidRDefault="00693B17" w:rsidP="009D6093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4A73E" wp14:editId="3118A326">
                <wp:simplePos x="0" y="0"/>
                <wp:positionH relativeFrom="column">
                  <wp:posOffset>-464181</wp:posOffset>
                </wp:positionH>
                <wp:positionV relativeFrom="paragraph">
                  <wp:posOffset>1303904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18CE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44A73E" id="Textfeld 20" o:spid="_x0000_s1044" type="#_x0000_t202" style="position:absolute;margin-left:-36.55pt;margin-top:102.6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">
                <v:textbox>
                  <w:txbxContent>
                    <w:p w14:paraId="359718CE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6093">
        <w:rPr>
          <w:rFonts w:ascii="Arial" w:hAnsi="Arial"/>
          <w:sz w:val="22"/>
          <w:lang w:val="de-DE"/>
        </w:rPr>
        <w:t>Es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beginnt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ein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Prozess,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in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dem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falsche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Ansichten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Überzeugungen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ablegen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neue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Ansichten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Überzeugungen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aneignen.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Dieser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Prozess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führt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mich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da</w:t>
      </w:r>
      <w:r w:rsidR="0061747D">
        <w:rPr>
          <w:rFonts w:ascii="Arial" w:hAnsi="Arial"/>
          <w:sz w:val="22"/>
          <w:lang w:val="de-DE"/>
        </w:rPr>
        <w:t>h</w:t>
      </w:r>
      <w:r w:rsidR="009D6093">
        <w:rPr>
          <w:rFonts w:ascii="Arial" w:hAnsi="Arial"/>
          <w:sz w:val="22"/>
          <w:lang w:val="de-DE"/>
        </w:rPr>
        <w:t>in,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dass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ich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Jesus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besser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kennenlernen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und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Reichtum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entdecke,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den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wir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in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Jesus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haben.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Dieser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Prozess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hat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ein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Ziel,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das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Luther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so</w:t>
      </w:r>
      <w:r w:rsidR="00C65FE1">
        <w:rPr>
          <w:rFonts w:ascii="Arial" w:hAnsi="Arial"/>
          <w:sz w:val="22"/>
          <w:lang w:val="de-DE"/>
        </w:rPr>
        <w:t xml:space="preserve"> </w:t>
      </w:r>
      <w:r w:rsidR="009D6093">
        <w:rPr>
          <w:rFonts w:ascii="Arial" w:hAnsi="Arial"/>
          <w:sz w:val="22"/>
          <w:lang w:val="de-DE"/>
        </w:rPr>
        <w:t>übersetzt:</w:t>
      </w:r>
    </w:p>
    <w:p w14:paraId="36A386D7" w14:textId="0A175A05" w:rsidR="009775BA" w:rsidRPr="008C4EEA" w:rsidRDefault="009775BA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C4EEA">
        <w:rPr>
          <w:rFonts w:ascii="Arial Rounded MT Bold" w:hAnsi="Arial Rounded MT Bold" w:cs="Arial"/>
          <w:b w:val="0"/>
          <w:noProof/>
          <w:lang w:val="de-DE"/>
        </w:rPr>
        <w:t>„</w:t>
      </w:r>
      <w:r w:rsidR="009D6093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vollendete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Mann.“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C4EEA">
        <w:rPr>
          <w:rFonts w:ascii="Arial Rounded MT Bold" w:hAnsi="Arial Rounded MT Bold" w:cs="Arial"/>
          <w:b w:val="0"/>
          <w:noProof/>
          <w:lang w:val="de-DE"/>
        </w:rPr>
        <w:t>3.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5970117" w14:textId="761B15BD" w:rsidR="00743F00" w:rsidRDefault="00693B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Selbstverständlich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mitgedacht.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vollendete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vollkommen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wetten,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vollkommen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erreichen.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Falsches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Latte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gesetzt,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scheitern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müsste.</w:t>
      </w:r>
    </w:p>
    <w:p w14:paraId="2AE08252" w14:textId="6074EDF3" w:rsidR="00693B17" w:rsidRDefault="00743F0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Persönlich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unerträglich,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wenn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als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immer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klein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gehalten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werden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immer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wieder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klar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gemacht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wird,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zum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Scheitern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verurteilt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sind,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weil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nie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tun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können,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was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Gott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erwarten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würde.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macht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schlussendlich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krank</w:t>
      </w:r>
      <w:r w:rsidR="00C65FE1">
        <w:rPr>
          <w:rFonts w:ascii="Arial" w:hAnsi="Arial"/>
          <w:sz w:val="22"/>
        </w:rPr>
        <w:t xml:space="preserve"> </w:t>
      </w:r>
      <w:r w:rsidR="0089356C">
        <w:rPr>
          <w:rFonts w:ascii="Arial" w:hAnsi="Arial"/>
          <w:sz w:val="22"/>
        </w:rPr>
        <w:t>oder</w:t>
      </w:r>
      <w:r w:rsidR="00C65FE1">
        <w:rPr>
          <w:rFonts w:ascii="Arial" w:hAnsi="Arial"/>
          <w:sz w:val="22"/>
        </w:rPr>
        <w:t xml:space="preserve"> </w:t>
      </w:r>
      <w:r w:rsidR="0089356C">
        <w:rPr>
          <w:rFonts w:ascii="Arial" w:hAnsi="Arial"/>
          <w:sz w:val="22"/>
        </w:rPr>
        <w:t>gleichgültig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ist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meinen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Augen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keine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gesunde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Lehre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auch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das,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was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Bibel</w:t>
      </w:r>
      <w:r w:rsidR="00C65FE1">
        <w:rPr>
          <w:rFonts w:ascii="Arial" w:hAnsi="Arial"/>
          <w:sz w:val="22"/>
        </w:rPr>
        <w:t xml:space="preserve"> </w:t>
      </w:r>
      <w:r w:rsidR="00693B17">
        <w:rPr>
          <w:rFonts w:ascii="Arial" w:hAnsi="Arial"/>
          <w:sz w:val="22"/>
        </w:rPr>
        <w:t>lehrt.</w:t>
      </w:r>
    </w:p>
    <w:p w14:paraId="378FB557" w14:textId="51F4248E" w:rsidR="00693B17" w:rsidRDefault="00693B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Bibelstunde,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Bibellese,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Predigt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irgendetwas</w:t>
      </w:r>
      <w:r w:rsidR="00C65FE1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neues</w:t>
      </w:r>
      <w:proofErr w:type="gramEnd"/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völliger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Stress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C65FE1">
        <w:rPr>
          <w:rFonts w:ascii="Arial" w:hAnsi="Arial"/>
          <w:sz w:val="22"/>
        </w:rPr>
        <w:t xml:space="preserve"> </w:t>
      </w:r>
      <w:r w:rsidR="0089356C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ein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ernsthaft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durchhalten.</w:t>
      </w:r>
    </w:p>
    <w:p w14:paraId="4B910238" w14:textId="58F7F854" w:rsidR="001C52A1" w:rsidRDefault="00693B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perfekt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sündigen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  <w:r w:rsidR="00C65FE1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Aber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gefestigt,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Fassung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hinterfragen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Schicksalsschlag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C65FE1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So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unendliche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wächst,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pflegen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Glauben.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muss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da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dort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etwas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aufgefrischt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werden,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was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vergessen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gegangen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ist.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Da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dort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braucht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eine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Korrektur</w:t>
      </w:r>
      <w:r w:rsidR="00C65FE1">
        <w:rPr>
          <w:rFonts w:ascii="Arial" w:hAnsi="Arial"/>
          <w:sz w:val="22"/>
        </w:rPr>
        <w:t xml:space="preserve"> </w:t>
      </w:r>
      <w:r w:rsidR="00E56B37">
        <w:rPr>
          <w:rFonts w:ascii="Arial" w:hAnsi="Arial"/>
          <w:sz w:val="22"/>
        </w:rPr>
        <w:t>usw.</w:t>
      </w:r>
    </w:p>
    <w:p w14:paraId="3A78B083" w14:textId="6B5F5EEB" w:rsidR="009775BA" w:rsidRDefault="00E56B3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Wichtigkeit,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Glauben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erwachsen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wird,</w:t>
      </w:r>
      <w:r w:rsidR="00C65FE1">
        <w:rPr>
          <w:rFonts w:ascii="Arial" w:hAnsi="Arial"/>
          <w:sz w:val="22"/>
        </w:rPr>
        <w:t xml:space="preserve"> </w:t>
      </w:r>
      <w:r w:rsidR="00947A30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bleibt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unmündig</w:t>
      </w:r>
      <w:r w:rsidR="00947A30">
        <w:rPr>
          <w:rFonts w:ascii="Arial" w:hAnsi="Arial"/>
          <w:sz w:val="22"/>
        </w:rPr>
        <w:t>.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Paulus</w:t>
      </w:r>
      <w:r w:rsidR="00C65FE1">
        <w:rPr>
          <w:rFonts w:ascii="Arial" w:hAnsi="Arial"/>
          <w:sz w:val="22"/>
        </w:rPr>
        <w:t xml:space="preserve"> </w:t>
      </w:r>
      <w:r w:rsidR="009775BA">
        <w:rPr>
          <w:rFonts w:ascii="Arial" w:hAnsi="Arial"/>
          <w:sz w:val="22"/>
        </w:rPr>
        <w:t>meint:</w:t>
      </w:r>
    </w:p>
    <w:p w14:paraId="4318533A" w14:textId="41105AAC" w:rsidR="009775BA" w:rsidRPr="008C4EEA" w:rsidRDefault="00C33CF8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4C3289" wp14:editId="3A7141BC">
                <wp:simplePos x="0" y="0"/>
                <wp:positionH relativeFrom="column">
                  <wp:posOffset>-72495</wp:posOffset>
                </wp:positionH>
                <wp:positionV relativeFrom="paragraph">
                  <wp:posOffset>35556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E5BB" w14:textId="77777777" w:rsidR="00C33CF8" w:rsidRPr="005B338F" w:rsidRDefault="00C33CF8" w:rsidP="00C33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4C3289" id="Textfeld 21" o:spid="_x0000_s1045" type="#_x0000_t202" style="position:absolute;left:0;text-align:left;margin-left:-5.7pt;margin-top:2.8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">
                <v:textbox>
                  <w:txbxContent>
                    <w:p w14:paraId="0075E5BB" w14:textId="77777777" w:rsidR="00C33CF8" w:rsidRPr="005B338F" w:rsidRDefault="00C33CF8" w:rsidP="00C33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sein;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jede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Lehre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vom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Kurs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hin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her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wird,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ihrem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Spiel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Irre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wollen.“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9775BA" w:rsidRPr="008C4EEA">
        <w:rPr>
          <w:rFonts w:ascii="Arial Rounded MT Bold" w:hAnsi="Arial Rounded MT Bold" w:cs="Arial"/>
          <w:b w:val="0"/>
          <w:noProof/>
          <w:lang w:val="de-DE"/>
        </w:rPr>
        <w:t>4.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73DB668" w14:textId="0C4C6B21" w:rsidR="009775BA" w:rsidRDefault="009775B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schmerzhaft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schnell</w:t>
      </w:r>
      <w:r w:rsidR="00C65FE1">
        <w:rPr>
          <w:rFonts w:ascii="Arial" w:hAnsi="Arial"/>
          <w:sz w:val="22"/>
        </w:rPr>
        <w:t xml:space="preserve"> </w:t>
      </w:r>
      <w:r w:rsidR="00F31013">
        <w:rPr>
          <w:rFonts w:ascii="Arial" w:hAnsi="Arial"/>
          <w:sz w:val="22"/>
        </w:rPr>
        <w:t>unmündige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wiedergeboren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</w:t>
      </w:r>
      <w:r w:rsidR="00984248">
        <w:rPr>
          <w:rFonts w:ascii="Arial" w:hAnsi="Arial"/>
          <w:sz w:val="22"/>
        </w:rPr>
        <w:t>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C65FE1">
        <w:rPr>
          <w:rFonts w:ascii="Arial" w:hAnsi="Arial"/>
          <w:sz w:val="22"/>
        </w:rPr>
        <w:t xml:space="preserve"> </w:t>
      </w:r>
      <w:r w:rsidR="00984248"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 w:rsidR="00984248">
        <w:rPr>
          <w:rFonts w:ascii="Arial" w:hAnsi="Arial"/>
          <w:sz w:val="22"/>
        </w:rPr>
        <w:t>ihnen</w:t>
      </w:r>
      <w:r w:rsidR="00C65FE1">
        <w:rPr>
          <w:rFonts w:ascii="Arial" w:hAnsi="Arial"/>
          <w:sz w:val="22"/>
        </w:rPr>
        <w:t xml:space="preserve"> </w:t>
      </w:r>
      <w:r w:rsidR="00984248">
        <w:rPr>
          <w:rFonts w:ascii="Arial" w:hAnsi="Arial"/>
          <w:sz w:val="22"/>
        </w:rPr>
        <w:t>wohnte</w:t>
      </w:r>
      <w:r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sich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gesunden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Lehre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abwandten.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Empört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traurig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schrieb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Galatien</w:t>
      </w:r>
      <w:proofErr w:type="spellEnd"/>
      <w:r>
        <w:rPr>
          <w:rFonts w:ascii="Arial" w:hAnsi="Arial"/>
          <w:sz w:val="22"/>
        </w:rPr>
        <w:t>:</w:t>
      </w:r>
    </w:p>
    <w:p w14:paraId="358B818F" w14:textId="0B25BF29"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D28F18" wp14:editId="4CE59619">
                <wp:simplePos x="0" y="0"/>
                <wp:positionH relativeFrom="column">
                  <wp:posOffset>-78105</wp:posOffset>
                </wp:positionH>
                <wp:positionV relativeFrom="paragraph">
                  <wp:posOffset>66040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DF044" w14:textId="77777777"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28F18" id="Textfeld 22" o:spid="_x0000_s1046" type="#_x0000_t202" style="position:absolute;left:0;text-align:left;margin-left:-6.15pt;margin-top:5.2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P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">
                <v:textbox>
                  <w:txbxContent>
                    <w:p w14:paraId="442DF044" w14:textId="77777777"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wundere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mich,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schnell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abwendet,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gerufen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hat!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Gnade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erwiesen,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kehrt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Rücken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wendet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1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6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399C710" w14:textId="42063165" w:rsidR="008C4EEA" w:rsidRDefault="008C4EE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beklagt</w:t>
      </w:r>
      <w:r w:rsidR="008D0A55">
        <w:rPr>
          <w:rFonts w:ascii="Arial" w:hAnsi="Arial"/>
          <w:sz w:val="22"/>
        </w:rPr>
        <w:t>e</w:t>
      </w:r>
      <w:r w:rsidR="00C65FE1">
        <w:rPr>
          <w:rFonts w:ascii="Arial" w:hAnsi="Arial"/>
          <w:sz w:val="22"/>
        </w:rPr>
        <w:t xml:space="preserve"> </w:t>
      </w:r>
      <w:r w:rsidR="008D0A55">
        <w:rPr>
          <w:rFonts w:ascii="Arial" w:hAnsi="Arial"/>
          <w:sz w:val="22"/>
        </w:rPr>
        <w:t>auch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unreife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Leichtgläubigkeit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Korinth</w:t>
      </w:r>
      <w:r>
        <w:rPr>
          <w:rFonts w:ascii="Arial" w:hAnsi="Arial"/>
          <w:sz w:val="22"/>
        </w:rPr>
        <w:t>:</w:t>
      </w:r>
    </w:p>
    <w:p w14:paraId="3D767419" w14:textId="7AAF4359"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CB111" wp14:editId="1031C84C">
                <wp:simplePos x="0" y="0"/>
                <wp:positionH relativeFrom="column">
                  <wp:posOffset>-78613</wp:posOffset>
                </wp:positionH>
                <wp:positionV relativeFrom="paragraph">
                  <wp:posOffset>46837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DA5C" w14:textId="77777777"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CB111" id="Textfeld 24" o:spid="_x0000_s1047" type="#_x0000_t202" style="position:absolute;left:0;text-align:left;margin-left:-6.2pt;margin-top:3.7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Q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">
                <v:textbox>
                  <w:txbxContent>
                    <w:p w14:paraId="5D06DA5C" w14:textId="77777777"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1C34">
        <w:rPr>
          <w:rFonts w:ascii="Arial Rounded MT Bold" w:hAnsi="Arial Rounded MT Bold" w:cs="Arial"/>
          <w:b w:val="0"/>
          <w:noProof/>
          <w:lang w:val="de-DE"/>
        </w:rPr>
        <w:t>„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Wenn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kommt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verkündet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dann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lasst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nur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allzu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gern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gefallen.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findet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dabei,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Geist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öffnen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dem,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oder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Evangelium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anzunehmen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als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das,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angenommen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habt.</w:t>
      </w:r>
      <w:r w:rsidR="00091C34">
        <w:rPr>
          <w:rFonts w:ascii="Arial Rounded MT Bold" w:hAnsi="Arial Rounded MT Bold" w:cs="Arial"/>
          <w:b w:val="0"/>
          <w:noProof/>
          <w:lang w:val="de-DE"/>
        </w:rPr>
        <w:t>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2. Korinther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11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4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450C145" w14:textId="1BA7C532" w:rsidR="008C4EEA" w:rsidRDefault="008C4EE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gäbe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viele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Beispiel</w:t>
      </w:r>
      <w:r w:rsidR="00091C34">
        <w:rPr>
          <w:rFonts w:ascii="Arial" w:hAnsi="Arial"/>
          <w:sz w:val="22"/>
        </w:rPr>
        <w:t>e</w:t>
      </w:r>
      <w:r w:rsidR="00C65FE1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Neuen</w:t>
      </w:r>
      <w:r w:rsidR="00C65FE1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Testament</w:t>
      </w:r>
      <w:r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zeigen,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wie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unreife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sich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gesunden</w:t>
      </w:r>
      <w:r w:rsidR="00C65FE1">
        <w:rPr>
          <w:rFonts w:ascii="Arial" w:hAnsi="Arial"/>
          <w:sz w:val="22"/>
        </w:rPr>
        <w:t xml:space="preserve"> </w:t>
      </w:r>
      <w:r w:rsidR="00091C34">
        <w:rPr>
          <w:rFonts w:ascii="Arial" w:hAnsi="Arial"/>
          <w:sz w:val="22"/>
        </w:rPr>
        <w:t>Lehre</w:t>
      </w:r>
      <w:r w:rsidR="00C65FE1">
        <w:rPr>
          <w:rFonts w:ascii="Arial" w:hAnsi="Arial"/>
          <w:sz w:val="22"/>
        </w:rPr>
        <w:t xml:space="preserve"> </w:t>
      </w:r>
      <w:r w:rsidR="001C52A1">
        <w:rPr>
          <w:rFonts w:ascii="Arial" w:hAnsi="Arial"/>
          <w:sz w:val="22"/>
        </w:rPr>
        <w:t>abwandten</w:t>
      </w:r>
      <w:r w:rsidR="00091C34">
        <w:rPr>
          <w:rFonts w:ascii="Arial" w:hAnsi="Arial"/>
          <w:sz w:val="22"/>
        </w:rPr>
        <w:t>.</w:t>
      </w:r>
    </w:p>
    <w:p w14:paraId="291333E8" w14:textId="669E2BEA" w:rsidR="008C4EEA" w:rsidRDefault="00091C3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Hebräer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="00984248">
        <w:rPr>
          <w:rFonts w:ascii="Arial" w:hAnsi="Arial"/>
          <w:sz w:val="22"/>
        </w:rPr>
        <w:t>sogar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Vorwurf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gemacht,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erwachsen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C65FE1">
        <w:rPr>
          <w:rFonts w:ascii="Arial" w:hAnsi="Arial"/>
          <w:sz w:val="22"/>
        </w:rPr>
        <w:t xml:space="preserve"> </w:t>
      </w:r>
      <w:r w:rsidR="00984248">
        <w:rPr>
          <w:rFonts w:ascii="Arial" w:hAnsi="Arial"/>
          <w:sz w:val="22"/>
        </w:rPr>
        <w:t>seien</w:t>
      </w:r>
      <w:r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C65FE1">
        <w:rPr>
          <w:rFonts w:ascii="Arial" w:hAnsi="Arial"/>
          <w:sz w:val="22"/>
        </w:rPr>
        <w:t xml:space="preserve"> </w:t>
      </w:r>
      <w:r w:rsidR="008D0A55"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einer</w:t>
      </w:r>
      <w:r w:rsidR="00C65FE1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beschämenden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Kindlichkeit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</w:t>
      </w:r>
      <w:r w:rsidR="00884B4A">
        <w:rPr>
          <w:rFonts w:ascii="Arial" w:hAnsi="Arial"/>
          <w:sz w:val="22"/>
        </w:rPr>
        <w:t>änden</w:t>
      </w:r>
      <w:r>
        <w:rPr>
          <w:rFonts w:ascii="Arial" w:hAnsi="Arial"/>
          <w:sz w:val="22"/>
        </w:rPr>
        <w:t>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klingt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Originaltext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14:paraId="60BB1BD4" w14:textId="0274C877" w:rsid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DCD65" wp14:editId="381D87F7">
                <wp:simplePos x="0" y="0"/>
                <wp:positionH relativeFrom="column">
                  <wp:posOffset>-82270</wp:posOffset>
                </wp:positionH>
                <wp:positionV relativeFrom="paragraph">
                  <wp:posOffset>49835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7E5D" w14:textId="77777777"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DCD65" id="Textfeld 25" o:spid="_x0000_s1048" type="#_x0000_t202" style="position:absolute;left:0;text-align:left;margin-left:-6.5pt;margin-top:3.9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gE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">
                <v:textbox>
                  <w:txbxContent>
                    <w:p w14:paraId="29F27E5D" w14:textId="77777777"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„Eigentlich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müsstet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längst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Lage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sein,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unterrichten;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stattdessen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braucht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jemand,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grundlegenden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Wahrheiten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Botschaft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lehrt.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habt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sozusagen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Milch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nötig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statt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fester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Nahrung.“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5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2.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47C7DE0" w14:textId="50CC8DEF" w:rsidR="001C52A1" w:rsidRPr="001C52A1" w:rsidRDefault="001C52A1" w:rsidP="001C52A1">
      <w:pPr>
        <w:spacing w:before="40" w:after="40" w:line="360" w:lineRule="auto"/>
        <w:rPr>
          <w:rFonts w:ascii="Arial" w:hAnsi="Arial"/>
          <w:sz w:val="22"/>
        </w:rPr>
      </w:pPr>
      <w:r w:rsidRPr="001C52A1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macht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als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gar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 w:rsidR="00327429" w:rsidRPr="001C52A1">
        <w:rPr>
          <w:rFonts w:ascii="Arial" w:hAnsi="Arial"/>
          <w:sz w:val="22"/>
        </w:rPr>
        <w:t>lebensfähig</w:t>
      </w:r>
      <w:r w:rsidRPr="001C52A1"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denn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heisst</w:t>
      </w:r>
      <w:r w:rsidR="00C65FE1">
        <w:rPr>
          <w:rFonts w:ascii="Arial" w:hAnsi="Arial"/>
          <w:sz w:val="22"/>
        </w:rPr>
        <w:t xml:space="preserve"> </w:t>
      </w:r>
      <w:r w:rsidRPr="001C52A1">
        <w:rPr>
          <w:rFonts w:ascii="Arial" w:hAnsi="Arial"/>
          <w:sz w:val="22"/>
        </w:rPr>
        <w:t>weiter:</w:t>
      </w:r>
    </w:p>
    <w:p w14:paraId="052777F9" w14:textId="5BE7D47E" w:rsidR="008C4EEA" w:rsidRPr="008C4EEA" w:rsidRDefault="00690262" w:rsidP="008C4EE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F5D443" wp14:editId="74DCFDC1">
                <wp:simplePos x="0" y="0"/>
                <wp:positionH relativeFrom="column">
                  <wp:posOffset>-82271</wp:posOffset>
                </wp:positionH>
                <wp:positionV relativeFrom="paragraph">
                  <wp:posOffset>21159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EDDD5" w14:textId="77777777"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D443" id="Textfeld 26" o:spid="_x0000_s1049" type="#_x0000_t202" style="position:absolute;left:0;text-align:left;margin-left:-6.5pt;margin-top:1.6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s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X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">
                <v:textbox>
                  <w:txbxContent>
                    <w:p w14:paraId="636EDDD5" w14:textId="77777777"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C4EEA">
        <w:rPr>
          <w:rFonts w:ascii="Arial Rounded MT Bold" w:hAnsi="Arial Rounded MT Bold" w:cs="Arial"/>
          <w:b w:val="0"/>
          <w:noProof/>
          <w:lang w:val="de-DE"/>
        </w:rPr>
        <w:t>„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nur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Milch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verträgt,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ist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Kind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hat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noch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nötige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Erfahrung,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um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Leben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so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gestalten,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nach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Wort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ist.</w:t>
      </w:r>
      <w:r w:rsidR="008C4EEA">
        <w:rPr>
          <w:rFonts w:ascii="Arial Rounded MT Bold" w:hAnsi="Arial Rounded MT Bold" w:cs="Arial"/>
          <w:b w:val="0"/>
          <w:noProof/>
          <w:lang w:val="de-DE"/>
        </w:rPr>
        <w:t>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5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8C4EEA" w:rsidRPr="008C4EEA">
        <w:rPr>
          <w:rFonts w:ascii="Arial Rounded MT Bold" w:hAnsi="Arial Rounded MT Bold" w:cs="Arial"/>
          <w:b w:val="0"/>
          <w:noProof/>
          <w:lang w:val="de-DE"/>
        </w:rPr>
        <w:t>3.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6324AC5" w14:textId="4BA33282" w:rsidR="00626D14" w:rsidRDefault="000E356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Stadium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befinden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wohl?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schon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reife</w:t>
      </w:r>
      <w:r w:rsidR="00C65FE1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C448E9">
        <w:rPr>
          <w:rFonts w:ascii="Arial" w:hAnsi="Arial"/>
          <w:sz w:val="22"/>
        </w:rPr>
        <w:t>erwachsene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Irrlehren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widerstehen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sind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immer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noch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unmündige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Ch</w:t>
      </w:r>
      <w:r w:rsidR="00884B4A">
        <w:rPr>
          <w:rFonts w:ascii="Arial" w:hAnsi="Arial"/>
          <w:sz w:val="22"/>
        </w:rPr>
        <w:t>risten,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jedem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Windstoss</w:t>
      </w:r>
      <w:r w:rsidR="00BB2F04"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jeder</w:t>
      </w:r>
      <w:r w:rsidR="00C65FE1">
        <w:rPr>
          <w:rFonts w:ascii="Arial" w:hAnsi="Arial"/>
          <w:sz w:val="22"/>
        </w:rPr>
        <w:t xml:space="preserve"> </w:t>
      </w:r>
      <w:r w:rsidR="00884B4A">
        <w:rPr>
          <w:rFonts w:ascii="Arial" w:hAnsi="Arial"/>
          <w:sz w:val="22"/>
        </w:rPr>
        <w:t>Welle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626D14">
        <w:rPr>
          <w:rFonts w:ascii="Arial" w:hAnsi="Arial"/>
          <w:sz w:val="22"/>
        </w:rPr>
        <w:t>Lehre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jedem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Schicksalsschlag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sofort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aus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Bahn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geworfen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werden?</w:t>
      </w:r>
    </w:p>
    <w:p w14:paraId="7FC9B9A3" w14:textId="277DF2B6" w:rsidR="001C622F" w:rsidRDefault="00BB2F0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Erwachsen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indem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kennenlernen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hauptsächlich,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indem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beschäftigen.</w:t>
      </w:r>
    </w:p>
    <w:p w14:paraId="0B50C520" w14:textId="2D22A742" w:rsidR="00626D14" w:rsidRDefault="00626D1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Kirche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Amerika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breit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angelegte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Studie.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effektivsten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wachsen.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überraschte,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C65FE1">
        <w:rPr>
          <w:rFonts w:ascii="Arial" w:hAnsi="Arial"/>
          <w:sz w:val="22"/>
        </w:rPr>
        <w:t xml:space="preserve"> </w:t>
      </w:r>
      <w:r w:rsidR="00EC7D99">
        <w:rPr>
          <w:rFonts w:ascii="Arial" w:hAnsi="Arial"/>
          <w:sz w:val="22"/>
        </w:rPr>
        <w:t>freut</w:t>
      </w:r>
      <w:r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Erkenntnis,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persönliches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Bibelstudium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Vermittlung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Triebfeder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Wachstum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schlechthin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sind</w:t>
      </w:r>
      <w:r>
        <w:rPr>
          <w:rFonts w:ascii="Arial" w:hAnsi="Arial"/>
          <w:sz w:val="22"/>
        </w:rPr>
        <w:t>.</w:t>
      </w:r>
      <w:r w:rsidR="00C65FE1">
        <w:rPr>
          <w:rFonts w:ascii="Arial" w:hAnsi="Arial"/>
          <w:sz w:val="22"/>
        </w:rPr>
        <w:t xml:space="preserve"> </w:t>
      </w:r>
    </w:p>
    <w:p w14:paraId="34A7077C" w14:textId="3B7BC8BE" w:rsidR="00A0387D" w:rsidRDefault="0030622D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E472DB" wp14:editId="21430EBD">
                <wp:simplePos x="0" y="0"/>
                <wp:positionH relativeFrom="column">
                  <wp:posOffset>-424815</wp:posOffset>
                </wp:positionH>
                <wp:positionV relativeFrom="paragraph">
                  <wp:posOffset>168590</wp:posOffset>
                </wp:positionV>
                <wp:extent cx="367665" cy="457200"/>
                <wp:effectExtent l="13335" t="5080" r="9525" b="1397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D5879" w14:textId="77777777" w:rsidR="009658E7" w:rsidRPr="005B338F" w:rsidRDefault="009658E7" w:rsidP="009658E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472DB" id="Textfeld 13" o:spid="_x0000_s1050" type="#_x0000_t202" style="position:absolute;margin-left:-33.45pt;margin-top:13.2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pK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">
                <v:textbox>
                  <w:txbxContent>
                    <w:p w14:paraId="563D5879" w14:textId="77777777" w:rsidR="009658E7" w:rsidRPr="005B338F" w:rsidRDefault="009658E7" w:rsidP="009658E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14:paraId="0D0E28E2" w14:textId="04E1371E" w:rsidR="009658E7" w:rsidRDefault="00EC7D99" w:rsidP="00111140">
      <w:pPr>
        <w:spacing w:before="40" w:after="40" w:line="360" w:lineRule="auto"/>
        <w:rPr>
          <w:rFonts w:ascii="Arial" w:hAnsi="Arial"/>
          <w:sz w:val="22"/>
        </w:rPr>
      </w:pPr>
      <w:r w:rsidRPr="00EC7D99">
        <w:rPr>
          <w:rFonts w:ascii="Arial" w:hAnsi="Arial"/>
          <w:sz w:val="22"/>
        </w:rPr>
        <w:t>Der</w:t>
      </w:r>
      <w:r w:rsidR="00C65FE1">
        <w:rPr>
          <w:rFonts w:ascii="Arial" w:hAnsi="Arial"/>
          <w:sz w:val="22"/>
        </w:rPr>
        <w:t xml:space="preserve"> </w:t>
      </w:r>
      <w:r w:rsidRPr="00EC7D99">
        <w:rPr>
          <w:rFonts w:ascii="Arial" w:hAnsi="Arial"/>
          <w:sz w:val="22"/>
        </w:rPr>
        <w:t>Wachstumsprozess</w:t>
      </w:r>
      <w:r w:rsidR="00C65FE1">
        <w:rPr>
          <w:rFonts w:ascii="Arial" w:hAnsi="Arial"/>
          <w:sz w:val="22"/>
        </w:rPr>
        <w:t xml:space="preserve"> </w:t>
      </w:r>
      <w:r w:rsidRPr="00EC7D99">
        <w:rPr>
          <w:rFonts w:ascii="Arial" w:hAnsi="Arial"/>
          <w:sz w:val="22"/>
        </w:rPr>
        <w:t>hat</w:t>
      </w:r>
      <w:r w:rsidR="00C65FE1">
        <w:rPr>
          <w:rFonts w:ascii="Arial" w:hAnsi="Arial"/>
          <w:sz w:val="22"/>
        </w:rPr>
        <w:t xml:space="preserve"> </w:t>
      </w:r>
      <w:r w:rsidRPr="00EC7D99">
        <w:rPr>
          <w:rFonts w:ascii="Arial" w:hAnsi="Arial"/>
          <w:sz w:val="22"/>
        </w:rPr>
        <w:t>ein</w:t>
      </w:r>
      <w:r w:rsidR="00C65FE1">
        <w:rPr>
          <w:rFonts w:ascii="Arial" w:hAnsi="Arial"/>
          <w:sz w:val="22"/>
        </w:rPr>
        <w:t xml:space="preserve"> </w:t>
      </w:r>
      <w:r w:rsidRPr="00EC7D99">
        <w:rPr>
          <w:rFonts w:ascii="Arial" w:hAnsi="Arial"/>
          <w:sz w:val="22"/>
        </w:rPr>
        <w:t>klares</w:t>
      </w:r>
      <w:r w:rsidR="00C65FE1">
        <w:rPr>
          <w:rFonts w:ascii="Arial" w:hAnsi="Arial"/>
          <w:sz w:val="22"/>
        </w:rPr>
        <w:t xml:space="preserve"> </w:t>
      </w:r>
      <w:r w:rsidRPr="00EC7D99">
        <w:rPr>
          <w:rFonts w:ascii="Arial" w:hAnsi="Arial"/>
          <w:sz w:val="22"/>
        </w:rPr>
        <w:t>Ziel!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Jeder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für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sich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als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Gemeinde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sollen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gemeinsam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besser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kennenlernen.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Dazu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setzt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Propheten,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Apostel,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Evangelisten,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Hirten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Lehrer</w:t>
      </w:r>
      <w:r w:rsidR="00C65FE1">
        <w:rPr>
          <w:rFonts w:ascii="Arial" w:hAnsi="Arial"/>
          <w:sz w:val="22"/>
        </w:rPr>
        <w:t xml:space="preserve"> </w:t>
      </w:r>
      <w:r w:rsidR="00BB2F04">
        <w:rPr>
          <w:rFonts w:ascii="Arial" w:hAnsi="Arial"/>
          <w:sz w:val="22"/>
        </w:rPr>
        <w:t>ein.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ist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Anliegen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des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Paulus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für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Christen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Ephesus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wäre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auch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sein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Anliegen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für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heute,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wir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Jesus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geründet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sind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das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wird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folgende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Auswirkungen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haben:</w:t>
      </w:r>
    </w:p>
    <w:p w14:paraId="0FAE7ABC" w14:textId="2CD363B6" w:rsidR="009658E7" w:rsidRPr="009658E7" w:rsidRDefault="009658E7" w:rsidP="009658E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FFD923" wp14:editId="02D7D978">
                <wp:simplePos x="0" y="0"/>
                <wp:positionH relativeFrom="column">
                  <wp:posOffset>-83886</wp:posOffset>
                </wp:positionH>
                <wp:positionV relativeFrom="paragraph">
                  <wp:posOffset>78806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7D90F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FD923" id="Textfeld 7" o:spid="_x0000_s1051" type="#_x0000_t202" style="position:absolute;left:0;text-align:left;margin-left:-6.6pt;margin-top:6.2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kJLAIAAFc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">
                <v:textbox>
                  <w:txbxContent>
                    <w:p w14:paraId="7237D90F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9658E7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wird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euch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dazu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befähigen,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zusammen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allen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heiligem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Volk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gehören,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Liebe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Christi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allen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Dimensionen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erfassen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–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Breite,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Länge,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Höhe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Tiefe.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Ja,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bete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darum,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dass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Liebe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versteht,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doch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weit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alles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Verstehen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hinausreicht,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dass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diese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Weise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ganzen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Fülle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des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Lebens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werdet,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bei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Gott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zu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ist.“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3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658E7">
        <w:rPr>
          <w:rFonts w:ascii="Arial Rounded MT Bold" w:hAnsi="Arial Rounded MT Bold" w:cs="Arial"/>
          <w:b w:val="0"/>
          <w:noProof/>
          <w:lang w:val="de-DE"/>
        </w:rPr>
        <w:t>8–19.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6BF30D9" w14:textId="32A4B45D" w:rsidR="009658E7" w:rsidRDefault="00AD1DED" w:rsidP="00AD1DE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wünschte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mir,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C65FE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gewinnt</w:t>
      </w:r>
      <w:r w:rsidR="009658E7">
        <w:rPr>
          <w:rFonts w:ascii="Arial" w:hAnsi="Arial"/>
          <w:sz w:val="22"/>
        </w:rPr>
        <w:t>,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denn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öffnet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Schätze,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die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von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Gott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geschenkt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sind.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lässt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verstehen,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um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was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es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Leben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Glauben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geht.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Sie</w:t>
      </w:r>
      <w:r w:rsidR="00C65FE1">
        <w:rPr>
          <w:rFonts w:ascii="Arial" w:hAnsi="Arial"/>
          <w:sz w:val="22"/>
        </w:rPr>
        <w:t xml:space="preserve"> </w:t>
      </w:r>
      <w:proofErr w:type="gramStart"/>
      <w:r w:rsidR="009658E7">
        <w:rPr>
          <w:rFonts w:ascii="Arial" w:hAnsi="Arial"/>
          <w:sz w:val="22"/>
        </w:rPr>
        <w:t>unterstütz</w:t>
      </w:r>
      <w:proofErr w:type="gramEnd"/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uns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Erwachsenwerden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und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im</w:t>
      </w:r>
      <w:r w:rsidR="00C65FE1">
        <w:rPr>
          <w:rFonts w:ascii="Arial" w:hAnsi="Arial"/>
          <w:sz w:val="22"/>
        </w:rPr>
        <w:t xml:space="preserve"> </w:t>
      </w:r>
      <w:r w:rsidR="009658E7">
        <w:rPr>
          <w:rFonts w:ascii="Arial" w:hAnsi="Arial"/>
          <w:sz w:val="22"/>
        </w:rPr>
        <w:t>Erwachsensein.</w:t>
      </w:r>
    </w:p>
    <w:p w14:paraId="3BDE2796" w14:textId="5A054BC2" w:rsidR="00AD1DED" w:rsidRPr="00C65FE1" w:rsidRDefault="00690262" w:rsidP="00C65F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89520" wp14:editId="5E8DCFD4">
                <wp:simplePos x="0" y="0"/>
                <wp:positionH relativeFrom="column">
                  <wp:posOffset>-60325</wp:posOffset>
                </wp:positionH>
                <wp:positionV relativeFrom="paragraph">
                  <wp:posOffset>68377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A1E1" w14:textId="77777777" w:rsidR="00690262" w:rsidRPr="005B338F" w:rsidRDefault="00690262" w:rsidP="0069026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89520" id="Textfeld 28" o:spid="_x0000_s1052" type="#_x0000_t202" style="position:absolute;left:0;text-align:left;margin-left:-4.75pt;margin-top:5.4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">
                <v:textbox>
                  <w:txbxContent>
                    <w:p w14:paraId="20C0A1E1" w14:textId="77777777" w:rsidR="00690262" w:rsidRPr="005B338F" w:rsidRDefault="00690262" w:rsidP="0069026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unmündigen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sein;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jede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beliebige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Lehre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vom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Kurs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ein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Schiff,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das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von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Wellen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hin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her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geworfen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wird,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und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mehr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auf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Täuschungsmanöver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betrügerischer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hereinfallen,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uns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mit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ihrem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falschen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Spiel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in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die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Irre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führen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wollen.“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4</w:t>
      </w:r>
      <w:r w:rsidR="00C65FE1">
        <w:rPr>
          <w:rFonts w:ascii="Arial Rounded MT Bold" w:hAnsi="Arial Rounded MT Bold" w:cs="Arial"/>
          <w:b w:val="0"/>
          <w:noProof/>
          <w:lang w:val="de-DE"/>
        </w:rPr>
        <w:t>, 1</w:t>
      </w:r>
      <w:r w:rsidR="00AD1DED" w:rsidRPr="008C4EEA">
        <w:rPr>
          <w:rFonts w:ascii="Arial Rounded MT Bold" w:hAnsi="Arial Rounded MT Bold" w:cs="Arial"/>
          <w:b w:val="0"/>
          <w:noProof/>
          <w:lang w:val="de-DE"/>
        </w:rPr>
        <w:t>4.</w:t>
      </w:r>
      <w:r w:rsidR="00C65FE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8" w:name="_GoBack"/>
      <w:bookmarkEnd w:id="28"/>
    </w:p>
    <w:sectPr w:rsidR="00AD1DED" w:rsidRPr="00C65FE1" w:rsidSect="005A378C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4036" w14:textId="77777777" w:rsidR="00571F6D" w:rsidRDefault="00571F6D">
      <w:r>
        <w:separator/>
      </w:r>
    </w:p>
  </w:endnote>
  <w:endnote w:type="continuationSeparator" w:id="0">
    <w:p w14:paraId="2F05272D" w14:textId="77777777" w:rsidR="00571F6D" w:rsidRDefault="0057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FA899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C3C48E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2A87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5FE1">
      <w:rPr>
        <w:rStyle w:val="Seitenzahl"/>
        <w:noProof/>
      </w:rPr>
      <w:t>15</w:t>
    </w:r>
    <w:r>
      <w:rPr>
        <w:rStyle w:val="Seitenzahl"/>
      </w:rPr>
      <w:fldChar w:fldCharType="end"/>
    </w:r>
  </w:p>
  <w:p w14:paraId="77D73B4E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D273" w14:textId="77777777" w:rsidR="00571F6D" w:rsidRDefault="00571F6D">
      <w:r>
        <w:separator/>
      </w:r>
    </w:p>
  </w:footnote>
  <w:footnote w:type="continuationSeparator" w:id="0">
    <w:p w14:paraId="25A0B23D" w14:textId="77777777" w:rsidR="00571F6D" w:rsidRDefault="0057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05A9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703"/>
    <w:rsid w:val="00037C56"/>
    <w:rsid w:val="00037C8D"/>
    <w:rsid w:val="00037E9C"/>
    <w:rsid w:val="00040D7B"/>
    <w:rsid w:val="00040FFF"/>
    <w:rsid w:val="00042402"/>
    <w:rsid w:val="0004250B"/>
    <w:rsid w:val="0004251D"/>
    <w:rsid w:val="00042A82"/>
    <w:rsid w:val="000430D8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8A1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8A2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95E"/>
    <w:rsid w:val="00083AE4"/>
    <w:rsid w:val="00083EAD"/>
    <w:rsid w:val="000855C8"/>
    <w:rsid w:val="00086CD7"/>
    <w:rsid w:val="0008712D"/>
    <w:rsid w:val="00090367"/>
    <w:rsid w:val="0009152E"/>
    <w:rsid w:val="00091C34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4CA3"/>
    <w:rsid w:val="000D52DE"/>
    <w:rsid w:val="000D61EE"/>
    <w:rsid w:val="000D6316"/>
    <w:rsid w:val="000E134F"/>
    <w:rsid w:val="000E1E84"/>
    <w:rsid w:val="000E2B2F"/>
    <w:rsid w:val="000E3256"/>
    <w:rsid w:val="000E356D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741"/>
    <w:rsid w:val="0010298E"/>
    <w:rsid w:val="00104873"/>
    <w:rsid w:val="0010679C"/>
    <w:rsid w:val="00107A9E"/>
    <w:rsid w:val="00110C2C"/>
    <w:rsid w:val="00111140"/>
    <w:rsid w:val="001133B7"/>
    <w:rsid w:val="001135FD"/>
    <w:rsid w:val="001150E6"/>
    <w:rsid w:val="001153C1"/>
    <w:rsid w:val="00115A58"/>
    <w:rsid w:val="00116976"/>
    <w:rsid w:val="00116B8D"/>
    <w:rsid w:val="00116CE6"/>
    <w:rsid w:val="00117CE6"/>
    <w:rsid w:val="0012511B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7B1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6F6"/>
    <w:rsid w:val="0014499E"/>
    <w:rsid w:val="001451DE"/>
    <w:rsid w:val="001454F7"/>
    <w:rsid w:val="00146C81"/>
    <w:rsid w:val="00146F71"/>
    <w:rsid w:val="001506DB"/>
    <w:rsid w:val="00151424"/>
    <w:rsid w:val="00151CC1"/>
    <w:rsid w:val="00152484"/>
    <w:rsid w:val="0015310D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693F"/>
    <w:rsid w:val="00167589"/>
    <w:rsid w:val="0016774F"/>
    <w:rsid w:val="00167BC7"/>
    <w:rsid w:val="00167E7B"/>
    <w:rsid w:val="00171C1D"/>
    <w:rsid w:val="00173839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2A1"/>
    <w:rsid w:val="001C5D14"/>
    <w:rsid w:val="001C622F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06AE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3325"/>
    <w:rsid w:val="00225C4A"/>
    <w:rsid w:val="00226479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0C04"/>
    <w:rsid w:val="002716FA"/>
    <w:rsid w:val="002716FB"/>
    <w:rsid w:val="00271822"/>
    <w:rsid w:val="002719B0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0F8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1707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5E9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69E6"/>
    <w:rsid w:val="00300735"/>
    <w:rsid w:val="00301BE7"/>
    <w:rsid w:val="00302330"/>
    <w:rsid w:val="00302722"/>
    <w:rsid w:val="00302C78"/>
    <w:rsid w:val="003039A7"/>
    <w:rsid w:val="00304C1D"/>
    <w:rsid w:val="0030501D"/>
    <w:rsid w:val="0030576C"/>
    <w:rsid w:val="0030577C"/>
    <w:rsid w:val="0030622D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27429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97E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1E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0F7D"/>
    <w:rsid w:val="003F2111"/>
    <w:rsid w:val="003F2B7B"/>
    <w:rsid w:val="003F39E6"/>
    <w:rsid w:val="003F4762"/>
    <w:rsid w:val="003F5C24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076F9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08AB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3E4C"/>
    <w:rsid w:val="004C7956"/>
    <w:rsid w:val="004D066D"/>
    <w:rsid w:val="004D0F4D"/>
    <w:rsid w:val="004D14D7"/>
    <w:rsid w:val="004D3AA0"/>
    <w:rsid w:val="004D3C1E"/>
    <w:rsid w:val="004D62CB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89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1F7B"/>
    <w:rsid w:val="00542983"/>
    <w:rsid w:val="0054301B"/>
    <w:rsid w:val="005431F9"/>
    <w:rsid w:val="00543545"/>
    <w:rsid w:val="0054369C"/>
    <w:rsid w:val="00543CAA"/>
    <w:rsid w:val="00545496"/>
    <w:rsid w:val="00545808"/>
    <w:rsid w:val="00545B57"/>
    <w:rsid w:val="005463FF"/>
    <w:rsid w:val="00550E0F"/>
    <w:rsid w:val="005510FE"/>
    <w:rsid w:val="00551157"/>
    <w:rsid w:val="005520F0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6D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2EEE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1D48"/>
    <w:rsid w:val="005A2999"/>
    <w:rsid w:val="005A29AB"/>
    <w:rsid w:val="005A2F6C"/>
    <w:rsid w:val="005A34D4"/>
    <w:rsid w:val="005A378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0C30"/>
    <w:rsid w:val="005C18B0"/>
    <w:rsid w:val="005C18F2"/>
    <w:rsid w:val="005C1B98"/>
    <w:rsid w:val="005C2813"/>
    <w:rsid w:val="005C395A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0850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1D32"/>
    <w:rsid w:val="0061534F"/>
    <w:rsid w:val="00615B01"/>
    <w:rsid w:val="00615E7B"/>
    <w:rsid w:val="00616AC8"/>
    <w:rsid w:val="00616C6A"/>
    <w:rsid w:val="0061747D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26D14"/>
    <w:rsid w:val="00627724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5E3D"/>
    <w:rsid w:val="00656F40"/>
    <w:rsid w:val="006624FC"/>
    <w:rsid w:val="00662E15"/>
    <w:rsid w:val="00663422"/>
    <w:rsid w:val="00663741"/>
    <w:rsid w:val="006653C6"/>
    <w:rsid w:val="00666352"/>
    <w:rsid w:val="00666756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DA3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262"/>
    <w:rsid w:val="00690EAD"/>
    <w:rsid w:val="0069150E"/>
    <w:rsid w:val="00691F79"/>
    <w:rsid w:val="006929B1"/>
    <w:rsid w:val="00693449"/>
    <w:rsid w:val="00693B17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0CB"/>
    <w:rsid w:val="006E48D5"/>
    <w:rsid w:val="006E5CDC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874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277AF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F00"/>
    <w:rsid w:val="007441F0"/>
    <w:rsid w:val="00745CEA"/>
    <w:rsid w:val="00745DE9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6F00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7AA"/>
    <w:rsid w:val="007A78C9"/>
    <w:rsid w:val="007B06D0"/>
    <w:rsid w:val="007B0CBD"/>
    <w:rsid w:val="007B2792"/>
    <w:rsid w:val="007B42AE"/>
    <w:rsid w:val="007B4BBF"/>
    <w:rsid w:val="007B64BA"/>
    <w:rsid w:val="007B72C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0F35"/>
    <w:rsid w:val="007F149D"/>
    <w:rsid w:val="007F1C6E"/>
    <w:rsid w:val="007F1C81"/>
    <w:rsid w:val="007F36EC"/>
    <w:rsid w:val="007F41FB"/>
    <w:rsid w:val="007F5857"/>
    <w:rsid w:val="007F706C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219D"/>
    <w:rsid w:val="00852348"/>
    <w:rsid w:val="008526FB"/>
    <w:rsid w:val="0085284C"/>
    <w:rsid w:val="0085314E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AA0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4B4A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356C"/>
    <w:rsid w:val="00893757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4EEA"/>
    <w:rsid w:val="008C5FAF"/>
    <w:rsid w:val="008C6593"/>
    <w:rsid w:val="008C6E6B"/>
    <w:rsid w:val="008C76AB"/>
    <w:rsid w:val="008C7B2B"/>
    <w:rsid w:val="008D0A55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BA4"/>
    <w:rsid w:val="00927F2E"/>
    <w:rsid w:val="009321C1"/>
    <w:rsid w:val="009322E4"/>
    <w:rsid w:val="00933FFC"/>
    <w:rsid w:val="00934FA9"/>
    <w:rsid w:val="0093506D"/>
    <w:rsid w:val="009367C5"/>
    <w:rsid w:val="00936C0A"/>
    <w:rsid w:val="00936D58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47805"/>
    <w:rsid w:val="00947A30"/>
    <w:rsid w:val="009520F8"/>
    <w:rsid w:val="00952A96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58E7"/>
    <w:rsid w:val="00970229"/>
    <w:rsid w:val="00971B47"/>
    <w:rsid w:val="00972B00"/>
    <w:rsid w:val="00973244"/>
    <w:rsid w:val="0097359E"/>
    <w:rsid w:val="00973F82"/>
    <w:rsid w:val="009741D1"/>
    <w:rsid w:val="00974460"/>
    <w:rsid w:val="00975D69"/>
    <w:rsid w:val="009765D0"/>
    <w:rsid w:val="00976DAF"/>
    <w:rsid w:val="009775BA"/>
    <w:rsid w:val="00977C82"/>
    <w:rsid w:val="00980615"/>
    <w:rsid w:val="00982091"/>
    <w:rsid w:val="009823DF"/>
    <w:rsid w:val="00982DF0"/>
    <w:rsid w:val="009840C1"/>
    <w:rsid w:val="00984184"/>
    <w:rsid w:val="00984248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6BBF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3C9"/>
    <w:rsid w:val="009D1EC1"/>
    <w:rsid w:val="009D2168"/>
    <w:rsid w:val="009D48F3"/>
    <w:rsid w:val="009D5E1D"/>
    <w:rsid w:val="009D6093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7A2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2A2F"/>
    <w:rsid w:val="00A43D29"/>
    <w:rsid w:val="00A46841"/>
    <w:rsid w:val="00A47077"/>
    <w:rsid w:val="00A475CE"/>
    <w:rsid w:val="00A505D9"/>
    <w:rsid w:val="00A513C9"/>
    <w:rsid w:val="00A51D0A"/>
    <w:rsid w:val="00A52E17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4BE6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724D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4747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1DED"/>
    <w:rsid w:val="00AD412F"/>
    <w:rsid w:val="00AD4E13"/>
    <w:rsid w:val="00AD5089"/>
    <w:rsid w:val="00AD5543"/>
    <w:rsid w:val="00AD6230"/>
    <w:rsid w:val="00AD7515"/>
    <w:rsid w:val="00AE06CD"/>
    <w:rsid w:val="00AE1C73"/>
    <w:rsid w:val="00AE1FFA"/>
    <w:rsid w:val="00AE26BE"/>
    <w:rsid w:val="00AE3A39"/>
    <w:rsid w:val="00AE429A"/>
    <w:rsid w:val="00AE4E19"/>
    <w:rsid w:val="00AE5097"/>
    <w:rsid w:val="00AF1447"/>
    <w:rsid w:val="00AF15F4"/>
    <w:rsid w:val="00AF2B98"/>
    <w:rsid w:val="00AF34D1"/>
    <w:rsid w:val="00AF36FE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31BE"/>
    <w:rsid w:val="00B2413D"/>
    <w:rsid w:val="00B24577"/>
    <w:rsid w:val="00B24C62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400"/>
    <w:rsid w:val="00B3663E"/>
    <w:rsid w:val="00B41AE8"/>
    <w:rsid w:val="00B42C57"/>
    <w:rsid w:val="00B443F7"/>
    <w:rsid w:val="00B44A59"/>
    <w:rsid w:val="00B45067"/>
    <w:rsid w:val="00B45D59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2F04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0B63"/>
    <w:rsid w:val="00C31A1A"/>
    <w:rsid w:val="00C32A8A"/>
    <w:rsid w:val="00C3339B"/>
    <w:rsid w:val="00C33CF8"/>
    <w:rsid w:val="00C34638"/>
    <w:rsid w:val="00C35642"/>
    <w:rsid w:val="00C3581C"/>
    <w:rsid w:val="00C36C42"/>
    <w:rsid w:val="00C36E4A"/>
    <w:rsid w:val="00C41E61"/>
    <w:rsid w:val="00C42FCF"/>
    <w:rsid w:val="00C43978"/>
    <w:rsid w:val="00C443A1"/>
    <w:rsid w:val="00C448E9"/>
    <w:rsid w:val="00C45FFE"/>
    <w:rsid w:val="00C462D1"/>
    <w:rsid w:val="00C500F0"/>
    <w:rsid w:val="00C501AD"/>
    <w:rsid w:val="00C505E7"/>
    <w:rsid w:val="00C50848"/>
    <w:rsid w:val="00C50D9A"/>
    <w:rsid w:val="00C528D6"/>
    <w:rsid w:val="00C52E84"/>
    <w:rsid w:val="00C561F9"/>
    <w:rsid w:val="00C5775F"/>
    <w:rsid w:val="00C61D7C"/>
    <w:rsid w:val="00C61F36"/>
    <w:rsid w:val="00C62B01"/>
    <w:rsid w:val="00C62F59"/>
    <w:rsid w:val="00C6319E"/>
    <w:rsid w:val="00C634AF"/>
    <w:rsid w:val="00C63627"/>
    <w:rsid w:val="00C63A74"/>
    <w:rsid w:val="00C63D27"/>
    <w:rsid w:val="00C63F74"/>
    <w:rsid w:val="00C64DF7"/>
    <w:rsid w:val="00C656CA"/>
    <w:rsid w:val="00C65FE1"/>
    <w:rsid w:val="00C66DE2"/>
    <w:rsid w:val="00C671F2"/>
    <w:rsid w:val="00C679F6"/>
    <w:rsid w:val="00C703C7"/>
    <w:rsid w:val="00C717B2"/>
    <w:rsid w:val="00C72385"/>
    <w:rsid w:val="00C727F3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9788F"/>
    <w:rsid w:val="00CA0BE8"/>
    <w:rsid w:val="00CA1A95"/>
    <w:rsid w:val="00CA1C81"/>
    <w:rsid w:val="00CA273D"/>
    <w:rsid w:val="00CA275D"/>
    <w:rsid w:val="00CA2BD6"/>
    <w:rsid w:val="00CA35F0"/>
    <w:rsid w:val="00CA61F5"/>
    <w:rsid w:val="00CA79F8"/>
    <w:rsid w:val="00CB07D4"/>
    <w:rsid w:val="00CB3517"/>
    <w:rsid w:val="00CB4FF1"/>
    <w:rsid w:val="00CB5071"/>
    <w:rsid w:val="00CB5CDF"/>
    <w:rsid w:val="00CB7225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B01"/>
    <w:rsid w:val="00CE6C5F"/>
    <w:rsid w:val="00CE71A3"/>
    <w:rsid w:val="00CE72E5"/>
    <w:rsid w:val="00CE7FE2"/>
    <w:rsid w:val="00CF0164"/>
    <w:rsid w:val="00CF03E5"/>
    <w:rsid w:val="00CF183B"/>
    <w:rsid w:val="00CF22E2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B4A"/>
    <w:rsid w:val="00D141F3"/>
    <w:rsid w:val="00D14936"/>
    <w:rsid w:val="00D150DB"/>
    <w:rsid w:val="00D15AE2"/>
    <w:rsid w:val="00D15EB2"/>
    <w:rsid w:val="00D166A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75D"/>
    <w:rsid w:val="00D348CA"/>
    <w:rsid w:val="00D3504B"/>
    <w:rsid w:val="00D351C1"/>
    <w:rsid w:val="00D35C70"/>
    <w:rsid w:val="00D36447"/>
    <w:rsid w:val="00D36CE8"/>
    <w:rsid w:val="00D409C1"/>
    <w:rsid w:val="00D40FF5"/>
    <w:rsid w:val="00D41024"/>
    <w:rsid w:val="00D43098"/>
    <w:rsid w:val="00D44F9F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08D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9BA"/>
    <w:rsid w:val="00DE3C08"/>
    <w:rsid w:val="00DE4F3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89E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104C"/>
    <w:rsid w:val="00E411E4"/>
    <w:rsid w:val="00E427E4"/>
    <w:rsid w:val="00E4291F"/>
    <w:rsid w:val="00E43109"/>
    <w:rsid w:val="00E44259"/>
    <w:rsid w:val="00E45FB0"/>
    <w:rsid w:val="00E467EE"/>
    <w:rsid w:val="00E50887"/>
    <w:rsid w:val="00E50AF6"/>
    <w:rsid w:val="00E51E1F"/>
    <w:rsid w:val="00E54438"/>
    <w:rsid w:val="00E555A3"/>
    <w:rsid w:val="00E55DD0"/>
    <w:rsid w:val="00E564E9"/>
    <w:rsid w:val="00E56B37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3F61"/>
    <w:rsid w:val="00E7501E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87E9A"/>
    <w:rsid w:val="00E900FC"/>
    <w:rsid w:val="00E920C2"/>
    <w:rsid w:val="00E935F8"/>
    <w:rsid w:val="00E94324"/>
    <w:rsid w:val="00E95A38"/>
    <w:rsid w:val="00E95DBF"/>
    <w:rsid w:val="00E97C8B"/>
    <w:rsid w:val="00EA233B"/>
    <w:rsid w:val="00EA4DD7"/>
    <w:rsid w:val="00EA58DF"/>
    <w:rsid w:val="00EA5CE8"/>
    <w:rsid w:val="00EA5E72"/>
    <w:rsid w:val="00EA6ABB"/>
    <w:rsid w:val="00EB05F3"/>
    <w:rsid w:val="00EB0834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D99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013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50FA8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3AC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C7F32"/>
    <w:rsid w:val="00FD01B7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3B4E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C32B-B50B-4BE1-A94A-DAF9F879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3214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3/4 - Der Wachstumsprozess hat ein klares Ziel!</vt:lpstr>
    </vt:vector>
  </TitlesOfParts>
  <Company/>
  <LinksUpToDate>false</LinksUpToDate>
  <CharactersWithSpaces>20490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3/4 - Der Wachstumsprozess hat ein klares Ziel!</dc:title>
  <dc:creator>Jürg Birnstiel</dc:creator>
  <cp:lastModifiedBy>Me</cp:lastModifiedBy>
  <cp:revision>5</cp:revision>
  <cp:lastPrinted>2015-04-10T12:09:00Z</cp:lastPrinted>
  <dcterms:created xsi:type="dcterms:W3CDTF">2021-07-03T09:00:00Z</dcterms:created>
  <dcterms:modified xsi:type="dcterms:W3CDTF">2021-07-17T13:21:00Z</dcterms:modified>
</cp:coreProperties>
</file>