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E537B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 xml:space="preserve">Jesus – </w:t>
      </w:r>
      <w:r w:rsidR="00B70550">
        <w:rPr>
          <w:rFonts w:ascii="Arial Rounded MT Bold" w:hAnsi="Arial Rounded MT Bold"/>
          <w:b w:val="0"/>
        </w:rPr>
        <w:t>Quelle des Lebens</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E537BF">
        <w:rPr>
          <w:rFonts w:cs="Arial"/>
          <w:b w:val="0"/>
          <w:sz w:val="28"/>
          <w:szCs w:val="28"/>
        </w:rPr>
        <w:t>EINZIGARTIG!</w:t>
      </w:r>
      <w:r>
        <w:rPr>
          <w:rFonts w:cs="Arial"/>
          <w:b w:val="0"/>
          <w:sz w:val="28"/>
          <w:szCs w:val="28"/>
        </w:rPr>
        <w:t xml:space="preserve"> (</w:t>
      </w:r>
      <w:r w:rsidR="00B70550">
        <w:rPr>
          <w:rFonts w:cs="Arial"/>
          <w:b w:val="0"/>
          <w:sz w:val="28"/>
          <w:szCs w:val="28"/>
        </w:rPr>
        <w:t>3</w:t>
      </w:r>
      <w:r>
        <w:rPr>
          <w:rFonts w:cs="Arial"/>
          <w:b w:val="0"/>
          <w:sz w:val="28"/>
          <w:szCs w:val="28"/>
        </w:rPr>
        <w:t>/</w:t>
      </w:r>
      <w:r w:rsidR="00E537BF">
        <w:rPr>
          <w:rFonts w:cs="Arial"/>
          <w:b w:val="0"/>
          <w:sz w:val="28"/>
          <w:szCs w:val="28"/>
        </w:rPr>
        <w:t>3</w:t>
      </w:r>
      <w:r>
        <w:rPr>
          <w:rFonts w:cs="Arial"/>
          <w:b w:val="0"/>
          <w:sz w:val="28"/>
          <w:szCs w:val="28"/>
        </w:rPr>
        <w:t>)</w:t>
      </w:r>
    </w:p>
    <w:p w:rsidR="00C72CDB" w:rsidRPr="0012548A" w:rsidRDefault="009B09E6" w:rsidP="009B09E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 xml:space="preserve">Kolosser </w:t>
      </w:r>
      <w:r w:rsidR="00075763">
        <w:rPr>
          <w:rFonts w:cs="Arial"/>
          <w:b w:val="0"/>
          <w:sz w:val="28"/>
          <w:szCs w:val="28"/>
        </w:rPr>
        <w:t>1</w:t>
      </w:r>
      <w:r>
        <w:rPr>
          <w:rFonts w:cs="Arial"/>
          <w:b w:val="0"/>
          <w:sz w:val="28"/>
          <w:szCs w:val="28"/>
        </w:rPr>
        <w:t>, 2</w:t>
      </w:r>
      <w:r w:rsidR="002F207C">
        <w:rPr>
          <w:rFonts w:cs="Arial"/>
          <w:b w:val="0"/>
          <w:sz w:val="28"/>
          <w:szCs w:val="28"/>
        </w:rPr>
        <w:t>1</w:t>
      </w:r>
      <w:r w:rsidR="00905BBE">
        <w:rPr>
          <w:rFonts w:cs="Arial"/>
          <w:b w:val="0"/>
          <w:sz w:val="28"/>
          <w:szCs w:val="28"/>
        </w:rPr>
        <w:t>-2</w:t>
      </w:r>
      <w:r w:rsidR="002F207C">
        <w:rPr>
          <w:rFonts w:cs="Arial"/>
          <w:b w:val="0"/>
          <w:sz w:val="28"/>
          <w:szCs w:val="28"/>
        </w:rPr>
        <w:t>3</w:t>
      </w:r>
    </w:p>
    <w:p w:rsidR="000B0758" w:rsidRPr="003937F3" w:rsidRDefault="000B0758" w:rsidP="000B0758">
      <w:pPr>
        <w:pStyle w:val="Basis-berschrift"/>
        <w:spacing w:before="40"/>
        <w:rPr>
          <w:rFonts w:cs="Arial"/>
          <w:b w:val="0"/>
          <w:sz w:val="16"/>
          <w:szCs w:val="16"/>
        </w:rPr>
      </w:pPr>
    </w:p>
    <w:p w:rsidR="00C72CDB" w:rsidRDefault="00375C7E" w:rsidP="00CC344D">
      <w:pPr>
        <w:pStyle w:val="BlockzitatArial"/>
      </w:pPr>
      <w:r w:rsidRPr="00FF3A0D">
        <w:t xml:space="preserve">Schriftlesung: </w:t>
      </w:r>
    </w:p>
    <w:p w:rsidR="0054607B" w:rsidRDefault="0054607B" w:rsidP="0054607B">
      <w:pPr>
        <w:pStyle w:val="Absatzregulr"/>
        <w:numPr>
          <w:ilvl w:val="0"/>
          <w:numId w:val="0"/>
        </w:numPr>
        <w:ind w:left="284" w:hanging="284"/>
      </w:pPr>
    </w:p>
    <w:p w:rsidR="0054607B" w:rsidRDefault="0054607B" w:rsidP="0054607B">
      <w:pPr>
        <w:pStyle w:val="Absatzregulr"/>
        <w:numPr>
          <w:ilvl w:val="0"/>
          <w:numId w:val="0"/>
        </w:numPr>
        <w:ind w:left="284" w:hanging="284"/>
      </w:pPr>
    </w:p>
    <w:p w:rsidR="00651F3E" w:rsidRPr="00651F3E" w:rsidRDefault="00651F3E">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fldChar w:fldCharType="begin"/>
      </w:r>
      <w:r>
        <w:instrText xml:space="preserve"> TOC \o "1-3" \n \h \z \u </w:instrText>
      </w:r>
      <w:r>
        <w:fldChar w:fldCharType="separate"/>
      </w:r>
      <w:hyperlink w:anchor="_Toc328552125" w:history="1">
        <w:r w:rsidRPr="00651F3E">
          <w:rPr>
            <w:rStyle w:val="Hyperlink"/>
            <w:rFonts w:ascii="Arial Rounded MT Bold" w:hAnsi="Arial Rounded MT Bold" w:cs="Arial"/>
            <w:b w:val="0"/>
            <w:noProof/>
            <w:lang w:val="de-DE"/>
          </w:rPr>
          <w:t>I.</w:t>
        </w:r>
        <w:r w:rsidRPr="00651F3E">
          <w:rPr>
            <w:rFonts w:ascii="Arial Rounded MT Bold" w:eastAsiaTheme="minorEastAsia" w:hAnsi="Arial Rounded MT Bold" w:cstheme="minorBidi"/>
            <w:b w:val="0"/>
            <w:bCs w:val="0"/>
            <w:caps w:val="0"/>
            <w:noProof/>
            <w:sz w:val="22"/>
            <w:szCs w:val="22"/>
            <w:lang w:eastAsia="de-CH"/>
          </w:rPr>
          <w:tab/>
        </w:r>
        <w:r w:rsidRPr="00651F3E">
          <w:rPr>
            <w:rStyle w:val="Hyperlink"/>
            <w:rFonts w:ascii="Arial Rounded MT Bold" w:hAnsi="Arial Rounded MT Bold"/>
            <w:b w:val="0"/>
            <w:noProof/>
          </w:rPr>
          <w:t>Früher lebtet ihr in feindlicher Haltung</w:t>
        </w:r>
      </w:hyperlink>
    </w:p>
    <w:p w:rsidR="00651F3E" w:rsidRPr="00651F3E" w:rsidRDefault="00DC1BDC">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28552126" w:history="1">
        <w:r w:rsidR="00651F3E" w:rsidRPr="00651F3E">
          <w:rPr>
            <w:rStyle w:val="Hyperlink"/>
            <w:rFonts w:ascii="Arial Rounded MT Bold" w:hAnsi="Arial Rounded MT Bold"/>
            <w:b w:val="0"/>
            <w:noProof/>
          </w:rPr>
          <w:t>II.</w:t>
        </w:r>
        <w:r w:rsidR="00651F3E" w:rsidRPr="00651F3E">
          <w:rPr>
            <w:rFonts w:ascii="Arial Rounded MT Bold" w:eastAsiaTheme="minorEastAsia" w:hAnsi="Arial Rounded MT Bold" w:cstheme="minorBidi"/>
            <w:b w:val="0"/>
            <w:bCs w:val="0"/>
            <w:caps w:val="0"/>
            <w:noProof/>
            <w:sz w:val="22"/>
            <w:szCs w:val="22"/>
            <w:lang w:eastAsia="de-CH"/>
          </w:rPr>
          <w:tab/>
        </w:r>
        <w:r w:rsidR="00651F3E" w:rsidRPr="00651F3E">
          <w:rPr>
            <w:rStyle w:val="Hyperlink"/>
            <w:rFonts w:ascii="Arial Rounded MT Bold" w:hAnsi="Arial Rounded MT Bold"/>
            <w:b w:val="0"/>
            <w:noProof/>
          </w:rPr>
          <w:t>Heute seid ihr mit Gott versöhnt</w:t>
        </w:r>
      </w:hyperlink>
    </w:p>
    <w:p w:rsidR="00651F3E" w:rsidRPr="00651F3E" w:rsidRDefault="00DC1BDC">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28552127" w:history="1">
        <w:r w:rsidR="00651F3E" w:rsidRPr="00651F3E">
          <w:rPr>
            <w:rStyle w:val="Hyperlink"/>
            <w:rFonts w:ascii="Arial Rounded MT Bold" w:hAnsi="Arial Rounded MT Bold" w:cs="Arial"/>
            <w:b w:val="0"/>
            <w:noProof/>
          </w:rPr>
          <w:t>III.</w:t>
        </w:r>
        <w:r w:rsidR="00651F3E" w:rsidRPr="00651F3E">
          <w:rPr>
            <w:rFonts w:ascii="Arial Rounded MT Bold" w:eastAsiaTheme="minorEastAsia" w:hAnsi="Arial Rounded MT Bold" w:cstheme="minorBidi"/>
            <w:b w:val="0"/>
            <w:bCs w:val="0"/>
            <w:caps w:val="0"/>
            <w:noProof/>
            <w:sz w:val="22"/>
            <w:szCs w:val="22"/>
            <w:lang w:eastAsia="de-CH"/>
          </w:rPr>
          <w:tab/>
        </w:r>
        <w:r w:rsidR="00651F3E" w:rsidRPr="00651F3E">
          <w:rPr>
            <w:rStyle w:val="Hyperlink"/>
            <w:rFonts w:ascii="Arial Rounded MT Bold" w:hAnsi="Arial Rounded MT Bold"/>
            <w:b w:val="0"/>
            <w:noProof/>
          </w:rPr>
          <w:t>Morgen sollt ihr an der Hoffnung festhalten</w:t>
        </w:r>
      </w:hyperlink>
    </w:p>
    <w:p w:rsidR="0054607B" w:rsidRPr="0054607B" w:rsidRDefault="00651F3E" w:rsidP="0054607B">
      <w:pPr>
        <w:pStyle w:val="Absatzregulr"/>
        <w:numPr>
          <w:ilvl w:val="0"/>
          <w:numId w:val="0"/>
        </w:numPr>
        <w:ind w:left="284" w:hanging="284"/>
      </w:pPr>
      <w:r>
        <w:rPr>
          <w:rFonts w:asciiTheme="majorHAnsi" w:hAnsiTheme="majorHAnsi"/>
          <w:sz w:val="24"/>
          <w:szCs w:val="24"/>
        </w:rPr>
        <w:fldChar w:fldCharType="end"/>
      </w:r>
    </w:p>
    <w:p w:rsidR="00536459" w:rsidRDefault="00536459">
      <w:pPr>
        <w:rPr>
          <w:rFonts w:ascii="Arial" w:hAnsi="Arial" w:cs="Arial"/>
          <w:b/>
          <w:kern w:val="28"/>
          <w:sz w:val="36"/>
        </w:rPr>
      </w:pPr>
      <w:r>
        <w:rPr>
          <w:rFonts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337A6E" w:rsidRDefault="00AD57D2" w:rsidP="000918C3">
      <w:pPr>
        <w:pStyle w:val="Absatzregulr"/>
        <w:numPr>
          <w:ilvl w:val="0"/>
          <w:numId w:val="0"/>
        </w:numPr>
      </w:pPr>
      <w:r>
        <w:rPr>
          <w:rFonts w:cs="Arial"/>
          <w:noProof/>
          <w:lang w:val="de-DE"/>
        </w:rPr>
        <mc:AlternateContent>
          <mc:Choice Requires="wps">
            <w:drawing>
              <wp:anchor distT="0" distB="0" distL="114300" distR="114300" simplePos="0" relativeHeight="251723776" behindDoc="0" locked="0" layoutInCell="1" allowOverlap="1" wp14:anchorId="6CEA4289" wp14:editId="720782A5">
                <wp:simplePos x="0" y="0"/>
                <wp:positionH relativeFrom="column">
                  <wp:posOffset>-438260</wp:posOffset>
                </wp:positionH>
                <wp:positionV relativeFrom="paragraph">
                  <wp:posOffset>1561749</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margin-left:-34.5pt;margin-top:122.95pt;width:28.9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">
                <v:textbo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71BB">
        <w:t xml:space="preserve">Da die Kolosser mehrheitlich aus heidnischen Völkern stammten, war ihnen der Gott Israels fremd. </w:t>
      </w:r>
      <w:r w:rsidR="0088328E">
        <w:t>Klar</w:t>
      </w:r>
      <w:r w:rsidR="008B2EA7">
        <w:t>,</w:t>
      </w:r>
      <w:r w:rsidR="0088328E">
        <w:t xml:space="preserve"> sie wussten, dass </w:t>
      </w:r>
      <w:r w:rsidR="004C6A0C">
        <w:t xml:space="preserve">es Juden gibt, die </w:t>
      </w:r>
      <w:r w:rsidR="008B2EA7">
        <w:t>ihren</w:t>
      </w:r>
      <w:r w:rsidR="004C6A0C">
        <w:t xml:space="preserve"> eigenen Gott verehrten. Vermutlich hatten </w:t>
      </w:r>
      <w:r w:rsidR="0088328E">
        <w:t xml:space="preserve">sich </w:t>
      </w:r>
      <w:r w:rsidR="004C6A0C">
        <w:t xml:space="preserve">einige Kolosser </w:t>
      </w:r>
      <w:r w:rsidR="0088328E">
        <w:t>der Synagoge angeschlossen, aber eben, dadurch gehörte</w:t>
      </w:r>
      <w:r w:rsidR="003B71BB">
        <w:t>n sie</w:t>
      </w:r>
      <w:r w:rsidR="0088328E">
        <w:t xml:space="preserve"> </w:t>
      </w:r>
      <w:r w:rsidR="003B71BB">
        <w:t xml:space="preserve">noch </w:t>
      </w:r>
      <w:r w:rsidR="0088328E">
        <w:t xml:space="preserve">nicht zum Bundesvolk Gottes. Aber </w:t>
      </w:r>
      <w:r w:rsidR="003B71BB">
        <w:t>jetzt</w:t>
      </w:r>
      <w:r w:rsidR="0088328E">
        <w:t xml:space="preserve"> will Paulus den Kolossern sagen, dass sie </w:t>
      </w:r>
      <w:r w:rsidR="008B2EA7">
        <w:t xml:space="preserve">sich </w:t>
      </w:r>
      <w:r w:rsidR="004C6A0C">
        <w:t xml:space="preserve">durch Jesus </w:t>
      </w:r>
      <w:r w:rsidR="002B776D">
        <w:t>genauso</w:t>
      </w:r>
      <w:r w:rsidR="004C6A0C">
        <w:t xml:space="preserve"> wie die Juden </w:t>
      </w:r>
      <w:r w:rsidR="008B2EA7">
        <w:t xml:space="preserve">mit Gott </w:t>
      </w:r>
      <w:r w:rsidR="004C6A0C">
        <w:t>versöhnen können.</w:t>
      </w:r>
    </w:p>
    <w:p w:rsidR="0088328E" w:rsidRPr="0088328E" w:rsidRDefault="0088328E" w:rsidP="0088328E">
      <w:pPr>
        <w:pStyle w:val="BlockzitatArial"/>
        <w:rPr>
          <w:rFonts w:cs="Arial"/>
          <w:noProof/>
        </w:rPr>
      </w:pPr>
      <w:r w:rsidRPr="0088328E">
        <w:rPr>
          <w:rFonts w:cs="Arial"/>
          <w:noProof/>
        </w:rPr>
        <w:t xml:space="preserve">„Auch ihr seid darin eingeschlossen.“ </w:t>
      </w:r>
      <w:r w:rsidR="009B09E6">
        <w:rPr>
          <w:rFonts w:cs="Arial"/>
          <w:noProof/>
        </w:rPr>
        <w:t xml:space="preserve">Kolosser </w:t>
      </w:r>
      <w:r w:rsidRPr="0088328E">
        <w:rPr>
          <w:rFonts w:cs="Arial"/>
          <w:noProof/>
        </w:rPr>
        <w:t>1</w:t>
      </w:r>
      <w:r w:rsidR="009B09E6">
        <w:rPr>
          <w:rFonts w:cs="Arial"/>
          <w:noProof/>
        </w:rPr>
        <w:t>, 2</w:t>
      </w:r>
      <w:r w:rsidRPr="0088328E">
        <w:rPr>
          <w:rFonts w:cs="Arial"/>
          <w:noProof/>
        </w:rPr>
        <w:t>1.</w:t>
      </w:r>
    </w:p>
    <w:p w:rsidR="00337A6E" w:rsidRDefault="004C6A0C" w:rsidP="000918C3">
      <w:pPr>
        <w:pStyle w:val="Absatzregulr"/>
        <w:numPr>
          <w:ilvl w:val="0"/>
          <w:numId w:val="0"/>
        </w:numPr>
      </w:pPr>
      <w:r>
        <w:t xml:space="preserve">Egal welchen ethnischen Hintergrund jeder mitbringt. </w:t>
      </w:r>
      <w:r w:rsidR="0088328E">
        <w:t xml:space="preserve">Durch Jesus </w:t>
      </w:r>
      <w:r w:rsidR="008B2EA7">
        <w:t xml:space="preserve">können sie sich mit Gott versöhnen. </w:t>
      </w:r>
      <w:r w:rsidR="0088328E">
        <w:t xml:space="preserve">Wie wichtig </w:t>
      </w:r>
      <w:r w:rsidR="008B2EA7">
        <w:t>diese Tatsache</w:t>
      </w:r>
      <w:r w:rsidR="0088328E">
        <w:t xml:space="preserve"> ist, wird deutlich</w:t>
      </w:r>
      <w:r>
        <w:t>,</w:t>
      </w:r>
      <w:r w:rsidR="0088328E">
        <w:t xml:space="preserve"> wenn wir lesen, was Paulus den Ephesern schreibt:</w:t>
      </w:r>
    </w:p>
    <w:p w:rsidR="0088328E" w:rsidRPr="0088328E" w:rsidRDefault="00AD57D2" w:rsidP="0088328E">
      <w:pPr>
        <w:pStyle w:val="BlockzitatArial"/>
        <w:rPr>
          <w:rFonts w:cs="Arial"/>
          <w:noProof/>
        </w:rPr>
      </w:pPr>
      <w:r>
        <w:rPr>
          <w:rFonts w:cs="Arial"/>
          <w:noProof/>
          <w:lang w:val="de-DE"/>
        </w:rPr>
        <mc:AlternateContent>
          <mc:Choice Requires="wps">
            <w:drawing>
              <wp:anchor distT="0" distB="0" distL="114300" distR="114300" simplePos="0" relativeHeight="251725824" behindDoc="0" locked="0" layoutInCell="1" allowOverlap="1" wp14:anchorId="6619FBD1" wp14:editId="0DDE6FAC">
                <wp:simplePos x="0" y="0"/>
                <wp:positionH relativeFrom="column">
                  <wp:posOffset>-135329</wp:posOffset>
                </wp:positionH>
                <wp:positionV relativeFrom="paragraph">
                  <wp:posOffset>54030</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0.65pt;margin-top:4.25pt;width:28.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DfKg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">
                <v:textbo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71BB">
        <w:rPr>
          <w:rFonts w:cs="Arial"/>
          <w:noProof/>
        </w:rPr>
        <w:t>„</w:t>
      </w:r>
      <w:r w:rsidR="0088328E" w:rsidRPr="0088328E">
        <w:rPr>
          <w:rFonts w:cs="Arial"/>
          <w:noProof/>
        </w:rPr>
        <w:t>Früher hattet ihr keinen Zugang zum israelitischen Bürgerrecht und wart ausgeschlossen von den Bündnissen, die Gott mit seinem Volk eingegangen war; seine Zusagen galten ihnen und nicht euch. Euer Leben in dieser Welt war ein Leben ohne Hoffnung, ein Leben ohne Gott.</w:t>
      </w:r>
      <w:r w:rsidR="003B71BB">
        <w:rPr>
          <w:rFonts w:cs="Arial"/>
          <w:noProof/>
        </w:rPr>
        <w:t>“</w:t>
      </w:r>
      <w:r w:rsidR="0088328E" w:rsidRPr="0088328E">
        <w:rPr>
          <w:rFonts w:cs="Arial"/>
          <w:noProof/>
        </w:rPr>
        <w:t xml:space="preserve"> </w:t>
      </w:r>
      <w:r w:rsidR="009B09E6">
        <w:rPr>
          <w:rFonts w:cs="Arial"/>
          <w:noProof/>
        </w:rPr>
        <w:t xml:space="preserve">Epheser </w:t>
      </w:r>
      <w:r w:rsidR="0088328E" w:rsidRPr="0088328E">
        <w:rPr>
          <w:rFonts w:cs="Arial"/>
          <w:noProof/>
        </w:rPr>
        <w:t>2</w:t>
      </w:r>
      <w:r w:rsidR="009B09E6">
        <w:rPr>
          <w:rFonts w:cs="Arial"/>
          <w:noProof/>
        </w:rPr>
        <w:t>, 1</w:t>
      </w:r>
      <w:r w:rsidR="0088328E" w:rsidRPr="0088328E">
        <w:rPr>
          <w:rFonts w:cs="Arial"/>
          <w:noProof/>
        </w:rPr>
        <w:t>2</w:t>
      </w:r>
      <w:r w:rsidR="00034C69">
        <w:rPr>
          <w:rFonts w:cs="Arial"/>
          <w:noProof/>
        </w:rPr>
        <w:t>.</w:t>
      </w:r>
    </w:p>
    <w:p w:rsidR="0088328E" w:rsidRDefault="00AD57D2" w:rsidP="000918C3">
      <w:pPr>
        <w:pStyle w:val="Absatzregulr"/>
        <w:numPr>
          <w:ilvl w:val="0"/>
          <w:numId w:val="0"/>
        </w:numPr>
      </w:pPr>
      <w:r>
        <w:rPr>
          <w:rFonts w:cs="Arial"/>
          <w:noProof/>
          <w:lang w:val="de-DE"/>
        </w:rPr>
        <mc:AlternateContent>
          <mc:Choice Requires="wps">
            <w:drawing>
              <wp:anchor distT="0" distB="0" distL="114300" distR="114300" simplePos="0" relativeHeight="251727872" behindDoc="0" locked="0" layoutInCell="1" allowOverlap="1" wp14:anchorId="1D9499EE" wp14:editId="68E205E4">
                <wp:simplePos x="0" y="0"/>
                <wp:positionH relativeFrom="column">
                  <wp:posOffset>-410136</wp:posOffset>
                </wp:positionH>
                <wp:positionV relativeFrom="paragraph">
                  <wp:posOffset>613278</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2.3pt;margin-top:48.3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cV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">
                <v:textbo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8328E">
        <w:t xml:space="preserve">Das war vorher, bevor Jesus kam. Doch nun hat sich das fundamental verändert und </w:t>
      </w:r>
      <w:r w:rsidR="00CA44EA">
        <w:t>Paulus will das deutlich und klar gesagt haben:</w:t>
      </w:r>
    </w:p>
    <w:p w:rsidR="0088328E" w:rsidRPr="0088328E" w:rsidRDefault="0088328E" w:rsidP="0088328E">
      <w:pPr>
        <w:pStyle w:val="BlockzitatArial"/>
        <w:rPr>
          <w:rFonts w:cs="Arial"/>
          <w:noProof/>
        </w:rPr>
      </w:pPr>
      <w:r w:rsidRPr="0088328E">
        <w:rPr>
          <w:rFonts w:cs="Arial"/>
          <w:noProof/>
        </w:rPr>
        <w:t xml:space="preserve">„Auch ihr seid darin eingeschlossen.“ </w:t>
      </w:r>
      <w:r w:rsidR="009B09E6">
        <w:rPr>
          <w:rFonts w:cs="Arial"/>
          <w:noProof/>
        </w:rPr>
        <w:t xml:space="preserve">Kolosser </w:t>
      </w:r>
      <w:r w:rsidRPr="0088328E">
        <w:rPr>
          <w:rFonts w:cs="Arial"/>
          <w:noProof/>
        </w:rPr>
        <w:t>1</w:t>
      </w:r>
      <w:r w:rsidR="009B09E6">
        <w:rPr>
          <w:rFonts w:cs="Arial"/>
          <w:noProof/>
        </w:rPr>
        <w:t>, 2</w:t>
      </w:r>
      <w:r w:rsidRPr="0088328E">
        <w:rPr>
          <w:rFonts w:cs="Arial"/>
          <w:noProof/>
        </w:rPr>
        <w:t>1.</w:t>
      </w:r>
    </w:p>
    <w:p w:rsidR="004C6A0C" w:rsidRDefault="0088328E" w:rsidP="000918C3">
      <w:pPr>
        <w:pStyle w:val="Absatzregulr"/>
        <w:numPr>
          <w:ilvl w:val="0"/>
          <w:numId w:val="0"/>
        </w:numPr>
      </w:pPr>
      <w:r>
        <w:t xml:space="preserve">Das ist </w:t>
      </w:r>
      <w:r w:rsidR="00CA44EA">
        <w:t xml:space="preserve">für uns eine ausserordentlich wichtige </w:t>
      </w:r>
      <w:r>
        <w:t>Tatsache, denn die meisten von uns gehören nicht zum jüdischen Volk</w:t>
      </w:r>
      <w:r w:rsidR="00CA44EA">
        <w:t xml:space="preserve">, deshalb ist es wichtig zu wissen, dass wir durch Jesus </w:t>
      </w:r>
      <w:r w:rsidR="004C6A0C">
        <w:t xml:space="preserve">Zutritt zu einem </w:t>
      </w:r>
      <w:r w:rsidR="004C6A0C">
        <w:lastRenderedPageBreak/>
        <w:t>neuen Leben bekommen. Jesus ist die Quelle des Lebens für jeden Menschen unabhängig seiner Herkunft.</w:t>
      </w:r>
    </w:p>
    <w:p w:rsidR="0088328E" w:rsidRDefault="00B04091" w:rsidP="000918C3">
      <w:pPr>
        <w:pStyle w:val="Absatzregulr"/>
        <w:numPr>
          <w:ilvl w:val="0"/>
          <w:numId w:val="0"/>
        </w:numPr>
      </w:pPr>
      <w:r>
        <w:t xml:space="preserve">Nun wollen wir nochmals sehen, wie Paulus diesen Gedankengang über die Einzigartigkeit von Jesus beschliesst. Wie Jesus </w:t>
      </w:r>
      <w:r w:rsidR="00CA44EA">
        <w:t xml:space="preserve">das Zentrum, </w:t>
      </w:r>
      <w:r>
        <w:t>die Quelle des Lebens ist. Ich lese zuerst die Verse 21-23 aus dem ersten Kapitel im Kolosserbrief</w:t>
      </w:r>
      <w:r w:rsidR="00CA44EA">
        <w:t>, die wir heute genauer betrachten werden</w:t>
      </w:r>
      <w:r>
        <w:t>.</w:t>
      </w:r>
    </w:p>
    <w:p w:rsidR="002C2C87" w:rsidRPr="002C2C87" w:rsidRDefault="000D6B3D" w:rsidP="002C2C87">
      <w:pPr>
        <w:pStyle w:val="BlockzitatArial"/>
        <w:rPr>
          <w:rFonts w:cs="Arial"/>
          <w:noProof/>
        </w:rPr>
      </w:pPr>
      <w:r>
        <w:rPr>
          <w:rFonts w:cs="Arial"/>
          <w:noProof/>
          <w:lang w:val="de-DE"/>
        </w:rPr>
        <mc:AlternateContent>
          <mc:Choice Requires="wps">
            <w:drawing>
              <wp:anchor distT="0" distB="0" distL="114300" distR="114300" simplePos="0" relativeHeight="251719680" behindDoc="0" locked="0" layoutInCell="1" allowOverlap="1" wp14:anchorId="4208F224" wp14:editId="6C3E21A6">
                <wp:simplePos x="0" y="0"/>
                <wp:positionH relativeFrom="column">
                  <wp:posOffset>-90805</wp:posOffset>
                </wp:positionH>
                <wp:positionV relativeFrom="paragraph">
                  <wp:posOffset>29210</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41E9D" w:rsidRPr="005B338F" w:rsidRDefault="00041E9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15pt;margin-top:2.3pt;width:28.9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VTLA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">
                <v:textbox>
                  <w:txbxContent>
                    <w:p w:rsidR="00041E9D" w:rsidRPr="005B338F" w:rsidRDefault="00041E9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8328E">
        <w:rPr>
          <w:rFonts w:cs="Arial"/>
          <w:noProof/>
        </w:rPr>
        <w:t xml:space="preserve"> </w:t>
      </w:r>
      <w:r w:rsidR="002451BA">
        <w:rPr>
          <w:rFonts w:cs="Arial"/>
          <w:noProof/>
        </w:rPr>
        <w:t>„</w:t>
      </w:r>
      <w:r w:rsidR="002C2C87" w:rsidRPr="002C2C87">
        <w:rPr>
          <w:rFonts w:cs="Arial"/>
          <w:noProof/>
        </w:rPr>
        <w:t>Auch ihr seid darin eingeschlossen. Früher lebtet ihr fern von Gott, und eure feindliche Haltung ihm gegenüber zeigte sich an all dem Bösen, was ihr getan habt.</w:t>
      </w:r>
      <w:r w:rsidR="002451BA">
        <w:rPr>
          <w:rFonts w:cs="Arial"/>
          <w:noProof/>
        </w:rPr>
        <w:t>“</w:t>
      </w:r>
      <w:r w:rsidR="002C2C87" w:rsidRPr="002C2C87">
        <w:rPr>
          <w:rFonts w:cs="Arial"/>
          <w:noProof/>
        </w:rPr>
        <w:t xml:space="preserve"> </w:t>
      </w:r>
      <w:r w:rsidR="009B09E6">
        <w:rPr>
          <w:rFonts w:cs="Arial"/>
          <w:noProof/>
        </w:rPr>
        <w:t xml:space="preserve">Kolosser </w:t>
      </w:r>
      <w:r w:rsidR="002C2C87" w:rsidRPr="002C2C87">
        <w:rPr>
          <w:rFonts w:cs="Arial"/>
          <w:noProof/>
        </w:rPr>
        <w:t>1</w:t>
      </w:r>
      <w:r w:rsidR="009B09E6">
        <w:rPr>
          <w:rFonts w:cs="Arial"/>
          <w:noProof/>
        </w:rPr>
        <w:t>, 2</w:t>
      </w:r>
      <w:r w:rsidR="002C2C87" w:rsidRPr="002C2C87">
        <w:rPr>
          <w:rFonts w:cs="Arial"/>
          <w:noProof/>
        </w:rPr>
        <w:t>1</w:t>
      </w:r>
      <w:r w:rsidR="005A20A8">
        <w:rPr>
          <w:rFonts w:cs="Arial"/>
          <w:noProof/>
        </w:rPr>
        <w:t>.</w:t>
      </w:r>
    </w:p>
    <w:p w:rsidR="002C2C87" w:rsidRPr="002C2C87" w:rsidRDefault="00AD57D2" w:rsidP="002C2C87">
      <w:pPr>
        <w:pStyle w:val="BlockzitatArial"/>
        <w:rPr>
          <w:rFonts w:cs="Arial"/>
          <w:noProof/>
        </w:rPr>
      </w:pPr>
      <w:r>
        <w:rPr>
          <w:rFonts w:cs="Arial"/>
          <w:noProof/>
          <w:lang w:val="de-DE"/>
        </w:rPr>
        <mc:AlternateContent>
          <mc:Choice Requires="wps">
            <w:drawing>
              <wp:anchor distT="0" distB="0" distL="114300" distR="114300" simplePos="0" relativeHeight="251729920" behindDoc="0" locked="0" layoutInCell="1" allowOverlap="1" wp14:anchorId="269DBD97" wp14:editId="0C7F0D12">
                <wp:simplePos x="0" y="0"/>
                <wp:positionH relativeFrom="column">
                  <wp:posOffset>-90805</wp:posOffset>
                </wp:positionH>
                <wp:positionV relativeFrom="paragraph">
                  <wp:posOffset>56495</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15pt;margin-top:4.45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">
                <v:textbo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451BA">
        <w:rPr>
          <w:rFonts w:cs="Arial"/>
          <w:noProof/>
        </w:rPr>
        <w:t>„</w:t>
      </w:r>
      <w:r w:rsidR="002C2C87" w:rsidRPr="002C2C87">
        <w:rPr>
          <w:rFonts w:cs="Arial"/>
          <w:noProof/>
        </w:rPr>
        <w:t>Doch jetzt hat Gott euch mit sich versöhnt durch den Tod, den Christus in seinem irdischen Körper auf sich nahm. Denn Gott möchte euch zu Menschen machen, die heilig und ohne irgendeinen Makel vor ihn treten können und gegen die keine Anklage mehr erhoben werden kann.</w:t>
      </w:r>
      <w:r w:rsidR="002451BA">
        <w:rPr>
          <w:rFonts w:cs="Arial"/>
          <w:noProof/>
        </w:rPr>
        <w:t>“</w:t>
      </w:r>
      <w:r w:rsidR="002C2C87" w:rsidRPr="002C2C87">
        <w:rPr>
          <w:rFonts w:cs="Arial"/>
          <w:noProof/>
        </w:rPr>
        <w:t xml:space="preserve"> </w:t>
      </w:r>
      <w:r w:rsidR="009B09E6">
        <w:rPr>
          <w:rFonts w:cs="Arial"/>
          <w:noProof/>
        </w:rPr>
        <w:t xml:space="preserve">Kolosser </w:t>
      </w:r>
      <w:r w:rsidR="002C2C87" w:rsidRPr="002C2C87">
        <w:rPr>
          <w:rFonts w:cs="Arial"/>
          <w:noProof/>
        </w:rPr>
        <w:t>1</w:t>
      </w:r>
      <w:r w:rsidR="009B09E6">
        <w:rPr>
          <w:rFonts w:cs="Arial"/>
          <w:noProof/>
        </w:rPr>
        <w:t>, 2</w:t>
      </w:r>
      <w:r w:rsidR="002C2C87" w:rsidRPr="002C2C87">
        <w:rPr>
          <w:rFonts w:cs="Arial"/>
          <w:noProof/>
        </w:rPr>
        <w:t>2</w:t>
      </w:r>
      <w:r w:rsidR="005A20A8">
        <w:rPr>
          <w:rFonts w:cs="Arial"/>
          <w:noProof/>
        </w:rPr>
        <w:t>.</w:t>
      </w:r>
    </w:p>
    <w:p w:rsidR="002C2C87" w:rsidRPr="002C2C87" w:rsidRDefault="00AD57D2" w:rsidP="002C2C87">
      <w:pPr>
        <w:pStyle w:val="BlockzitatArial"/>
        <w:rPr>
          <w:rFonts w:cs="Arial"/>
          <w:noProof/>
        </w:rPr>
      </w:pPr>
      <w:r>
        <w:rPr>
          <w:rFonts w:cs="Arial"/>
          <w:noProof/>
          <w:lang w:val="de-DE"/>
        </w:rPr>
        <mc:AlternateContent>
          <mc:Choice Requires="wps">
            <w:drawing>
              <wp:anchor distT="0" distB="0" distL="114300" distR="114300" simplePos="0" relativeHeight="251731968" behindDoc="0" locked="0" layoutInCell="1" allowOverlap="1" wp14:anchorId="01251C65" wp14:editId="07BF12A8">
                <wp:simplePos x="0" y="0"/>
                <wp:positionH relativeFrom="column">
                  <wp:posOffset>-90805</wp:posOffset>
                </wp:positionH>
                <wp:positionV relativeFrom="paragraph">
                  <wp:posOffset>62137</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7.15pt;margin-top:4.9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">
                <v:textbo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451BA">
        <w:rPr>
          <w:rFonts w:cs="Arial"/>
          <w:noProof/>
        </w:rPr>
        <w:t>„</w:t>
      </w:r>
      <w:r w:rsidR="002C2C87" w:rsidRPr="002C2C87">
        <w:rPr>
          <w:rFonts w:cs="Arial"/>
          <w:noProof/>
        </w:rPr>
        <w:t>Voraussetzung dafür ist, dass ihr euer Leben auch weiterhin fest und unerschütterlich auf das Fundament des Glaubens gründet und euch durch nichts von der Hoffnung abbringen lasst, die Gott euch mit dem Evangelium gegeben hat. Ihr habt diese Botschaft gehört; es ist die Botschaft, die überall in der Welt verkündet worden ist und in deren Dienst Gott mich, Paulus, gestellt hat.</w:t>
      </w:r>
      <w:r w:rsidR="002451BA">
        <w:rPr>
          <w:rFonts w:cs="Arial"/>
          <w:noProof/>
        </w:rPr>
        <w:t>“</w:t>
      </w:r>
      <w:r w:rsidR="002C2C87" w:rsidRPr="002C2C87">
        <w:rPr>
          <w:rFonts w:cs="Arial"/>
          <w:noProof/>
        </w:rPr>
        <w:t xml:space="preserve"> </w:t>
      </w:r>
      <w:r w:rsidR="009B09E6">
        <w:rPr>
          <w:rFonts w:cs="Arial"/>
          <w:noProof/>
        </w:rPr>
        <w:t xml:space="preserve">Kolosser </w:t>
      </w:r>
      <w:r w:rsidR="002C2C87" w:rsidRPr="002C2C87">
        <w:rPr>
          <w:rFonts w:cs="Arial"/>
          <w:noProof/>
        </w:rPr>
        <w:t>1</w:t>
      </w:r>
      <w:r w:rsidR="009B09E6">
        <w:rPr>
          <w:rFonts w:cs="Arial"/>
          <w:noProof/>
        </w:rPr>
        <w:t>, 2</w:t>
      </w:r>
      <w:r w:rsidR="002C2C87" w:rsidRPr="002C2C87">
        <w:rPr>
          <w:rFonts w:cs="Arial"/>
          <w:noProof/>
        </w:rPr>
        <w:t>3</w:t>
      </w:r>
      <w:r w:rsidR="005A20A8">
        <w:rPr>
          <w:rFonts w:cs="Arial"/>
          <w:noProof/>
        </w:rPr>
        <w:t>.</w:t>
      </w:r>
    </w:p>
    <w:p w:rsidR="00464515" w:rsidRDefault="00464515" w:rsidP="00016685">
      <w:pPr>
        <w:pStyle w:val="BlockzitatArial"/>
        <w:ind w:left="0"/>
        <w:jc w:val="left"/>
      </w:pPr>
      <w:r>
        <w:t xml:space="preserve">Bibelstellen zum Nachschlagen: </w:t>
      </w:r>
      <w:r w:rsidR="009B09E6">
        <w:t xml:space="preserve">Epheser </w:t>
      </w:r>
      <w:r w:rsidR="00B04091">
        <w:t>2</w:t>
      </w:r>
      <w:r w:rsidR="009B09E6">
        <w:t>, 1</w:t>
      </w:r>
      <w:r w:rsidR="00B04091">
        <w:t>1-13</w:t>
      </w:r>
    </w:p>
    <w:p w:rsidR="00A402A1" w:rsidRDefault="00C51B9D" w:rsidP="00A402A1">
      <w:pPr>
        <w:pStyle w:val="berschrift1"/>
        <w:rPr>
          <w:rFonts w:cs="Arial"/>
          <w:noProof/>
          <w:lang w:val="de-DE"/>
        </w:rPr>
      </w:pPr>
      <w:bookmarkStart w:id="0" w:name="_Toc318441195"/>
      <w:bookmarkStart w:id="1" w:name="_Toc322076675"/>
      <w:bookmarkStart w:id="2" w:name="_Toc328552125"/>
      <w:r>
        <w:rPr>
          <w:rFonts w:cs="Arial"/>
          <w:noProof/>
          <w:lang w:val="de-DE"/>
        </w:rPr>
        <mc:AlternateContent>
          <mc:Choice Requires="wps">
            <w:drawing>
              <wp:anchor distT="0" distB="0" distL="114300" distR="114300" simplePos="0" relativeHeight="251676672" behindDoc="0" locked="0" layoutInCell="1" allowOverlap="1" wp14:anchorId="7749C29A" wp14:editId="63BB7E1C">
                <wp:simplePos x="0" y="0"/>
                <wp:positionH relativeFrom="column">
                  <wp:posOffset>-428625</wp:posOffset>
                </wp:positionH>
                <wp:positionV relativeFrom="paragraph">
                  <wp:posOffset>-72732</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3.75pt;margin-top:-5.75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zW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651F3E">
        <w:t>Früher lebtet ihr in feindlicher Haltung</w:t>
      </w:r>
      <w:bookmarkEnd w:id="2"/>
    </w:p>
    <w:p w:rsidR="00016685" w:rsidRDefault="00C066A7" w:rsidP="00AE4137">
      <w:pPr>
        <w:pStyle w:val="Absatzregulr"/>
        <w:numPr>
          <w:ilvl w:val="0"/>
          <w:numId w:val="0"/>
        </w:numPr>
      </w:pPr>
      <w:r>
        <w:t xml:space="preserve">Zuerst zeigt Paulus den Kolossern, wie </w:t>
      </w:r>
      <w:r w:rsidR="00564E53">
        <w:t xml:space="preserve">ihr Leben früher war, als sie Jesus noch nicht folgten. </w:t>
      </w:r>
      <w:r>
        <w:t>Sie lebten früher nämlich in einer feindlichen Haltung gegenüber Gott:</w:t>
      </w:r>
    </w:p>
    <w:p w:rsidR="00C066A7" w:rsidRPr="002C2C87" w:rsidRDefault="00AD57D2" w:rsidP="00C066A7">
      <w:pPr>
        <w:pStyle w:val="BlockzitatArial"/>
        <w:rPr>
          <w:rFonts w:cs="Arial"/>
          <w:noProof/>
        </w:rPr>
      </w:pPr>
      <w:r>
        <w:rPr>
          <w:rFonts w:cs="Arial"/>
          <w:noProof/>
          <w:lang w:val="de-DE"/>
        </w:rPr>
        <mc:AlternateContent>
          <mc:Choice Requires="wps">
            <w:drawing>
              <wp:anchor distT="0" distB="0" distL="114300" distR="114300" simplePos="0" relativeHeight="251734016" behindDoc="0" locked="0" layoutInCell="1" allowOverlap="1" wp14:anchorId="2AE1F53B" wp14:editId="398991FB">
                <wp:simplePos x="0" y="0"/>
                <wp:positionH relativeFrom="column">
                  <wp:posOffset>-60960</wp:posOffset>
                </wp:positionH>
                <wp:positionV relativeFrom="paragraph">
                  <wp:posOffset>36152</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8pt;margin-top:2.85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">
                <v:textbo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066A7">
        <w:rPr>
          <w:rFonts w:cs="Arial"/>
          <w:noProof/>
        </w:rPr>
        <w:t>„</w:t>
      </w:r>
      <w:r w:rsidR="00C066A7" w:rsidRPr="002C2C87">
        <w:rPr>
          <w:rFonts w:cs="Arial"/>
          <w:noProof/>
        </w:rPr>
        <w:t>Früher lebtet ihr fern von Gott, und eure feindliche Haltung ihm gegenüber zeigte sich an all dem Bösen, was ihr getan habt.</w:t>
      </w:r>
      <w:r w:rsidR="00C066A7">
        <w:rPr>
          <w:rFonts w:cs="Arial"/>
          <w:noProof/>
        </w:rPr>
        <w:t>“</w:t>
      </w:r>
      <w:r w:rsidR="00C066A7" w:rsidRPr="002C2C87">
        <w:rPr>
          <w:rFonts w:cs="Arial"/>
          <w:noProof/>
        </w:rPr>
        <w:t xml:space="preserve"> </w:t>
      </w:r>
      <w:r w:rsidR="009B09E6">
        <w:rPr>
          <w:rFonts w:cs="Arial"/>
          <w:noProof/>
        </w:rPr>
        <w:t xml:space="preserve">Kolosser </w:t>
      </w:r>
      <w:r w:rsidR="00C066A7" w:rsidRPr="002C2C87">
        <w:rPr>
          <w:rFonts w:cs="Arial"/>
          <w:noProof/>
        </w:rPr>
        <w:t>1</w:t>
      </w:r>
      <w:r w:rsidR="009B09E6">
        <w:rPr>
          <w:rFonts w:cs="Arial"/>
          <w:noProof/>
        </w:rPr>
        <w:t>, 2</w:t>
      </w:r>
      <w:r w:rsidR="00C066A7" w:rsidRPr="002C2C87">
        <w:rPr>
          <w:rFonts w:cs="Arial"/>
          <w:noProof/>
        </w:rPr>
        <w:t>1</w:t>
      </w:r>
      <w:r w:rsidR="00ED3C69">
        <w:rPr>
          <w:rFonts w:cs="Arial"/>
          <w:noProof/>
        </w:rPr>
        <w:t>.</w:t>
      </w:r>
    </w:p>
    <w:p w:rsidR="00C066A7" w:rsidRDefault="00602ACC" w:rsidP="00AE4137">
      <w:pPr>
        <w:pStyle w:val="Absatzregulr"/>
        <w:numPr>
          <w:ilvl w:val="0"/>
          <w:numId w:val="0"/>
        </w:numPr>
      </w:pPr>
      <w:r>
        <w:t xml:space="preserve">Wenn wir die Kolosser vor </w:t>
      </w:r>
      <w:r w:rsidR="004846BF">
        <w:t>i</w:t>
      </w:r>
      <w:r>
        <w:t>hrer Hinwendung zu Jesus gefragt hätten, ob sie mit Gott leben</w:t>
      </w:r>
      <w:r w:rsidR="004846BF">
        <w:t xml:space="preserve"> würden</w:t>
      </w:r>
      <w:r>
        <w:t xml:space="preserve">, dann hätten sie das mit einem klaren JA beantwortet. Atheismus war damals kein Thema, denn </w:t>
      </w:r>
      <w:r w:rsidR="00564E53">
        <w:t>jeder</w:t>
      </w:r>
      <w:r>
        <w:t xml:space="preserve"> glaubte an irgendwelche Götter. Die Kolosser waren durchaus religiöse Menschen, die religiöse Handlungen vollzogen. Sie beteten zu ihren Gottheiten und brachten ihnen Opfer dar.</w:t>
      </w:r>
    </w:p>
    <w:p w:rsidR="00602ACC" w:rsidRDefault="00AD57D2" w:rsidP="00AE4137">
      <w:pPr>
        <w:pStyle w:val="Absatzregulr"/>
        <w:numPr>
          <w:ilvl w:val="0"/>
          <w:numId w:val="0"/>
        </w:numPr>
      </w:pPr>
      <w:r>
        <w:rPr>
          <w:rFonts w:cs="Arial"/>
          <w:noProof/>
          <w:lang w:val="de-DE"/>
        </w:rPr>
        <mc:AlternateContent>
          <mc:Choice Requires="wps">
            <w:drawing>
              <wp:anchor distT="0" distB="0" distL="114300" distR="114300" simplePos="0" relativeHeight="251736064" behindDoc="0" locked="0" layoutInCell="1" allowOverlap="1" wp14:anchorId="6DB210D7" wp14:editId="633CECF5">
                <wp:simplePos x="0" y="0"/>
                <wp:positionH relativeFrom="column">
                  <wp:posOffset>-60960</wp:posOffset>
                </wp:positionH>
                <wp:positionV relativeFrom="paragraph">
                  <wp:posOffset>2118018</wp:posOffset>
                </wp:positionV>
                <wp:extent cx="367665" cy="457200"/>
                <wp:effectExtent l="0" t="0" r="13335" b="1905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8pt;margin-top:166.75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">
                <v:textbo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4E53">
        <w:t xml:space="preserve">Fern waren sie </w:t>
      </w:r>
      <w:r w:rsidR="008B2EA7">
        <w:t>aber</w:t>
      </w:r>
      <w:r w:rsidR="004846BF">
        <w:t xml:space="preserve"> </w:t>
      </w:r>
      <w:r w:rsidR="00564E53">
        <w:t>vo</w:t>
      </w:r>
      <w:r w:rsidR="00602ACC">
        <w:t>m lebendigen Gott. Wenn die Bibel von gottlosen Menschen spricht, dann bedeutet das nicht, dass diese Menschen Atheisten waren</w:t>
      </w:r>
      <w:r w:rsidR="00564E53">
        <w:t xml:space="preserve"> und keinerlei Respekt vor Heiligem hätten. Es</w:t>
      </w:r>
      <w:r w:rsidR="00602ACC">
        <w:t xml:space="preserve"> bedeutet, dass sie sich dem lebendigen Gott verweigerten. So waren sie weit von Gott entfernt und nicht nur das, sie nahmen ihm gegenüber sogar eine feindliche Haltung ein. S</w:t>
      </w:r>
      <w:r w:rsidR="00ED3C69">
        <w:t>ie lehnten Gott ab und verspotte</w:t>
      </w:r>
      <w:r w:rsidR="004846BF">
        <w:t>te</w:t>
      </w:r>
      <w:r w:rsidR="00ED3C69">
        <w:t xml:space="preserve">n </w:t>
      </w:r>
      <w:r w:rsidR="00564E53">
        <w:t>die Botschaft des Evangeliums</w:t>
      </w:r>
      <w:r w:rsidR="00ED3C69">
        <w:t xml:space="preserve">. So geschehen als Paulus in Athen auf dem Areopag erklärte, dass Jesus </w:t>
      </w:r>
      <w:r w:rsidR="00564E53">
        <w:t>von den Toten auferstanden ist.</w:t>
      </w:r>
    </w:p>
    <w:p w:rsidR="00ED3C69" w:rsidRPr="00ED3C69" w:rsidRDefault="00ED3C69" w:rsidP="00ED3C69">
      <w:pPr>
        <w:pStyle w:val="BlockzitatArial"/>
        <w:rPr>
          <w:rFonts w:cs="Arial"/>
          <w:noProof/>
        </w:rPr>
      </w:pPr>
      <w:r w:rsidRPr="00ED3C69">
        <w:rPr>
          <w:rFonts w:cs="Arial"/>
          <w:noProof/>
        </w:rPr>
        <w:t xml:space="preserve">„Ein Teil der Zuhörer brach in Gelächter aus.“ </w:t>
      </w:r>
      <w:r w:rsidR="009B09E6">
        <w:rPr>
          <w:rFonts w:cs="Arial"/>
          <w:noProof/>
        </w:rPr>
        <w:t xml:space="preserve">Apostelgeschichte </w:t>
      </w:r>
      <w:r w:rsidRPr="00ED3C69">
        <w:rPr>
          <w:rFonts w:cs="Arial"/>
          <w:noProof/>
        </w:rPr>
        <w:t>17</w:t>
      </w:r>
      <w:r w:rsidR="009B09E6">
        <w:rPr>
          <w:rFonts w:cs="Arial"/>
          <w:noProof/>
        </w:rPr>
        <w:t>, 3</w:t>
      </w:r>
      <w:r w:rsidRPr="00ED3C69">
        <w:rPr>
          <w:rFonts w:cs="Arial"/>
          <w:noProof/>
        </w:rPr>
        <w:t>2.</w:t>
      </w:r>
    </w:p>
    <w:p w:rsidR="00ED3C69" w:rsidRDefault="00ED3C69" w:rsidP="00AE4137">
      <w:pPr>
        <w:pStyle w:val="Absatzregulr"/>
        <w:numPr>
          <w:ilvl w:val="0"/>
          <w:numId w:val="0"/>
        </w:numPr>
      </w:pPr>
      <w:r>
        <w:t xml:space="preserve">Diese Ablehnung von Jesus hat gravierende Folgen, denn diese feindliche Haltung gegenüber dem lebendigen Gott wirkt sich </w:t>
      </w:r>
      <w:r w:rsidR="001654E9">
        <w:t>negativ auf das Leben eines jeden Menschen aus.</w:t>
      </w:r>
    </w:p>
    <w:p w:rsidR="00ED3C69" w:rsidRPr="002C2C87" w:rsidRDefault="00AD57D2" w:rsidP="00ED3C69">
      <w:pPr>
        <w:pStyle w:val="BlockzitatArial"/>
        <w:rPr>
          <w:rFonts w:cs="Arial"/>
          <w:noProof/>
        </w:rPr>
      </w:pPr>
      <w:r>
        <w:rPr>
          <w:rFonts w:cs="Arial"/>
          <w:noProof/>
          <w:lang w:val="de-DE"/>
        </w:rPr>
        <mc:AlternateContent>
          <mc:Choice Requires="wps">
            <w:drawing>
              <wp:anchor distT="0" distB="0" distL="114300" distR="114300" simplePos="0" relativeHeight="251738112" behindDoc="0" locked="0" layoutInCell="1" allowOverlap="1" wp14:anchorId="335B5FBA" wp14:editId="53742B8D">
                <wp:simplePos x="0" y="0"/>
                <wp:positionH relativeFrom="column">
                  <wp:posOffset>-60960</wp:posOffset>
                </wp:positionH>
                <wp:positionV relativeFrom="paragraph">
                  <wp:posOffset>8948</wp:posOffset>
                </wp:positionV>
                <wp:extent cx="367665" cy="457200"/>
                <wp:effectExtent l="0" t="0" r="13335" b="1905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8pt;margin-top:.7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fDLAIAAFk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">
                <v:textbo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D3C69">
        <w:rPr>
          <w:rFonts w:cs="Arial"/>
          <w:noProof/>
        </w:rPr>
        <w:t>„</w:t>
      </w:r>
      <w:r w:rsidR="00ED3C69" w:rsidRPr="002C2C87">
        <w:rPr>
          <w:rFonts w:cs="Arial"/>
          <w:noProof/>
        </w:rPr>
        <w:t>Früher lebtet ihr fern von Gott, und eure feindliche Haltung ihm gegenüber zeigte sich an all dem Bösen, was ihr getan habt.</w:t>
      </w:r>
      <w:r w:rsidR="00ED3C69">
        <w:rPr>
          <w:rFonts w:cs="Arial"/>
          <w:noProof/>
        </w:rPr>
        <w:t>“</w:t>
      </w:r>
      <w:r w:rsidR="00ED3C69" w:rsidRPr="002C2C87">
        <w:rPr>
          <w:rFonts w:cs="Arial"/>
          <w:noProof/>
        </w:rPr>
        <w:t xml:space="preserve"> </w:t>
      </w:r>
      <w:r w:rsidR="009B09E6">
        <w:rPr>
          <w:rFonts w:cs="Arial"/>
          <w:noProof/>
        </w:rPr>
        <w:t xml:space="preserve">Kolosser </w:t>
      </w:r>
      <w:r w:rsidR="00ED3C69" w:rsidRPr="002C2C87">
        <w:rPr>
          <w:rFonts w:cs="Arial"/>
          <w:noProof/>
        </w:rPr>
        <w:t>1</w:t>
      </w:r>
      <w:r w:rsidR="009B09E6">
        <w:rPr>
          <w:rFonts w:cs="Arial"/>
          <w:noProof/>
        </w:rPr>
        <w:t>, 2</w:t>
      </w:r>
      <w:r w:rsidR="00ED3C69" w:rsidRPr="002C2C87">
        <w:rPr>
          <w:rFonts w:cs="Arial"/>
          <w:noProof/>
        </w:rPr>
        <w:t>1</w:t>
      </w:r>
      <w:r w:rsidR="00ED3C69">
        <w:rPr>
          <w:rFonts w:cs="Arial"/>
          <w:noProof/>
        </w:rPr>
        <w:t>.</w:t>
      </w:r>
    </w:p>
    <w:p w:rsidR="00ED3C69" w:rsidRDefault="0089748E" w:rsidP="00AE4137">
      <w:pPr>
        <w:pStyle w:val="Absatzregulr"/>
        <w:numPr>
          <w:ilvl w:val="0"/>
          <w:numId w:val="0"/>
        </w:numPr>
      </w:pPr>
      <w:r>
        <w:t>Vielleicht denkst Du jetzt, dass das wieder typisch für die christliche Botschaft ist. D</w:t>
      </w:r>
      <w:r w:rsidR="001654E9">
        <w:t xml:space="preserve">em </w:t>
      </w:r>
      <w:r>
        <w:t>Mensch</w:t>
      </w:r>
      <w:r w:rsidR="004846BF">
        <w:t>en</w:t>
      </w:r>
      <w:r>
        <w:t xml:space="preserve"> wird zuerst einmal </w:t>
      </w:r>
      <w:r w:rsidR="001654E9">
        <w:t>gesagt, dass er böse ist. Aber i</w:t>
      </w:r>
      <w:r>
        <w:t xml:space="preserve">st es nicht vielmehr so, dass der Mensch im Grunde gut ist? Wieso muss man immer </w:t>
      </w:r>
      <w:r w:rsidR="004846BF">
        <w:t>in diesen Kategorien sprechen: zuerst böse</w:t>
      </w:r>
      <w:r>
        <w:t xml:space="preserve"> und nachher gut?</w:t>
      </w:r>
    </w:p>
    <w:p w:rsidR="004846BF" w:rsidRDefault="004846BF" w:rsidP="00AE4137">
      <w:pPr>
        <w:pStyle w:val="Absatzregulr"/>
        <w:numPr>
          <w:ilvl w:val="0"/>
          <w:numId w:val="0"/>
        </w:numPr>
      </w:pPr>
      <w:r>
        <w:t xml:space="preserve">Wenn man die Sache ganz nüchtern betrachtet, muss </w:t>
      </w:r>
      <w:r w:rsidR="00354B74">
        <w:t xml:space="preserve">man </w:t>
      </w:r>
      <w:r>
        <w:t xml:space="preserve">zwangsläufig anerkennen, dass das biblische Menschenbild sehr realistisch ist. Der Mensch ist nicht gut, </w:t>
      </w:r>
      <w:r w:rsidR="008B2EA7">
        <w:t xml:space="preserve">das wird von der Bibel nicht einfach behauptet, sondern </w:t>
      </w:r>
      <w:r w:rsidR="0089748E">
        <w:t xml:space="preserve">das </w:t>
      </w:r>
      <w:r>
        <w:t>lässt sich bei einem Blick in unsere Welt leicht erkennen</w:t>
      </w:r>
      <w:r w:rsidR="008B2EA7">
        <w:t>:</w:t>
      </w:r>
      <w:r>
        <w:t xml:space="preserve"> Völkermorde, Betrügereien, Attentate, Unterdrückung, Korruption usw. usf.</w:t>
      </w:r>
    </w:p>
    <w:p w:rsidR="002810D3" w:rsidRDefault="004846BF" w:rsidP="00AE4137">
      <w:pPr>
        <w:pStyle w:val="Absatzregulr"/>
        <w:numPr>
          <w:ilvl w:val="0"/>
          <w:numId w:val="0"/>
        </w:numPr>
      </w:pPr>
      <w:r>
        <w:rPr>
          <w:rFonts w:cs="Arial"/>
          <w:noProof/>
          <w:lang w:val="de-DE"/>
        </w:rPr>
        <mc:AlternateContent>
          <mc:Choice Requires="wps">
            <w:drawing>
              <wp:anchor distT="0" distB="0" distL="114300" distR="114300" simplePos="0" relativeHeight="251740160" behindDoc="0" locked="0" layoutInCell="1" allowOverlap="1" wp14:anchorId="2AB796EB" wp14:editId="60256EEA">
                <wp:simplePos x="0" y="0"/>
                <wp:positionH relativeFrom="column">
                  <wp:posOffset>-58420</wp:posOffset>
                </wp:positionH>
                <wp:positionV relativeFrom="paragraph">
                  <wp:posOffset>685165</wp:posOffset>
                </wp:positionV>
                <wp:extent cx="367665" cy="457200"/>
                <wp:effectExtent l="0" t="0" r="13335" b="1905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6pt;margin-top:53.95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y7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">
                <v:textbo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810D3">
        <w:t xml:space="preserve">Philip </w:t>
      </w:r>
      <w:proofErr w:type="spellStart"/>
      <w:r w:rsidR="002810D3">
        <w:t>Zimbardo</w:t>
      </w:r>
      <w:proofErr w:type="spellEnd"/>
      <w:r w:rsidR="001654E9">
        <w:t xml:space="preserve">, ein anerkannter </w:t>
      </w:r>
      <w:r w:rsidR="002810D3">
        <w:t xml:space="preserve"> </w:t>
      </w:r>
      <w:r w:rsidR="001654E9">
        <w:t>Psychologieprofessor, konzipierte ein Experiment</w:t>
      </w:r>
      <w:r w:rsidR="008B2EA7">
        <w:t>,</w:t>
      </w:r>
      <w:r w:rsidR="001654E9">
        <w:t xml:space="preserve"> um die Frage zu beantworten, die </w:t>
      </w:r>
      <w:r>
        <w:t>nach Schreckenstaten die Menschen beschäftigt:</w:t>
      </w:r>
    </w:p>
    <w:p w:rsidR="002810D3" w:rsidRPr="002810D3" w:rsidRDefault="002810D3" w:rsidP="002810D3">
      <w:pPr>
        <w:pStyle w:val="BlockzitatArial"/>
        <w:rPr>
          <w:rFonts w:cs="Arial"/>
          <w:noProof/>
        </w:rPr>
      </w:pPr>
      <w:r w:rsidRPr="002810D3">
        <w:rPr>
          <w:rFonts w:cs="Arial"/>
          <w:noProof/>
        </w:rPr>
        <w:t>„Was lässt gewöhnliche, ja gute Menschen zu Tätern böser Taten werden?“</w:t>
      </w:r>
    </w:p>
    <w:p w:rsidR="0089748E" w:rsidRDefault="00AD57D2" w:rsidP="00AE4137">
      <w:pPr>
        <w:pStyle w:val="Absatzregulr"/>
        <w:numPr>
          <w:ilvl w:val="0"/>
          <w:numId w:val="0"/>
        </w:numPr>
      </w:pPr>
      <w:r>
        <w:rPr>
          <w:rFonts w:cs="Arial"/>
          <w:noProof/>
          <w:lang w:val="de-DE"/>
        </w:rPr>
        <mc:AlternateContent>
          <mc:Choice Requires="wps">
            <w:drawing>
              <wp:anchor distT="0" distB="0" distL="114300" distR="114300" simplePos="0" relativeHeight="251742208" behindDoc="0" locked="0" layoutInCell="1" allowOverlap="1" wp14:anchorId="171CF408" wp14:editId="4CCA9565">
                <wp:simplePos x="0" y="0"/>
                <wp:positionH relativeFrom="column">
                  <wp:posOffset>-428625</wp:posOffset>
                </wp:positionH>
                <wp:positionV relativeFrom="paragraph">
                  <wp:posOffset>255250</wp:posOffset>
                </wp:positionV>
                <wp:extent cx="367665" cy="457200"/>
                <wp:effectExtent l="0" t="0" r="13335" b="19050"/>
                <wp:wrapNone/>
                <wp:docPr id="1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3.75pt;margin-top:20.1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M3Kw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">
                <v:textbo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810D3">
        <w:t>Das Fazit dieser Untersuchungen, die er in seinem Buch „Der Luzifer-Effekt</w:t>
      </w:r>
      <w:r w:rsidR="001654E9">
        <w:t>“</w:t>
      </w:r>
      <w:r w:rsidR="002810D3">
        <w:t xml:space="preserve"> beschreibt, ist klar und für viele vielleicht schockierend</w:t>
      </w:r>
      <w:r w:rsidR="001654E9">
        <w:t>.</w:t>
      </w:r>
      <w:r w:rsidR="002810D3">
        <w:t xml:space="preserve"> </w:t>
      </w:r>
      <w:r w:rsidR="001654E9">
        <w:t>E</w:t>
      </w:r>
      <w:r w:rsidR="00862391">
        <w:t xml:space="preserve">r </w:t>
      </w:r>
      <w:r w:rsidR="002810D3">
        <w:t xml:space="preserve">kommt zum Schluss, </w:t>
      </w:r>
      <w:r w:rsidR="00862391">
        <w:t>dass der normale Mensch, mit anderen Worten</w:t>
      </w:r>
      <w:r w:rsidR="001654E9">
        <w:t>,</w:t>
      </w:r>
      <w:r w:rsidR="00862391">
        <w:t xml:space="preserve"> jeder Mensch</w:t>
      </w:r>
      <w:r w:rsidR="001654E9">
        <w:t xml:space="preserve"> –</w:t>
      </w:r>
      <w:r w:rsidR="00862391">
        <w:t xml:space="preserve"> Du und ich, jede Tat, sei sie gut oder böse, die jemals auf dieser</w:t>
      </w:r>
      <w:r w:rsidR="001654E9">
        <w:t xml:space="preserve"> Welt geschah auch tun könnte.</w:t>
      </w:r>
    </w:p>
    <w:p w:rsidR="005D1D08" w:rsidRDefault="00862391" w:rsidP="00AE4137">
      <w:pPr>
        <w:pStyle w:val="Absatzregulr"/>
        <w:numPr>
          <w:ilvl w:val="0"/>
          <w:numId w:val="0"/>
        </w:numPr>
      </w:pPr>
      <w:proofErr w:type="spellStart"/>
      <w:r>
        <w:t>Zimbardo</w:t>
      </w:r>
      <w:proofErr w:type="spellEnd"/>
      <w:r>
        <w:t xml:space="preserve"> belegt in seiner Studie, dass </w:t>
      </w:r>
      <w:r w:rsidR="005D1D08">
        <w:t>die Konstellation bestimmter Umstände dazu führt, dass praktisch jeder in derselben Situation so handeln würde und zu jeder bösen Tat fähig sei.</w:t>
      </w:r>
    </w:p>
    <w:p w:rsidR="005D1D08" w:rsidRDefault="005D1D08" w:rsidP="00AE4137">
      <w:pPr>
        <w:pStyle w:val="Absatzregulr"/>
        <w:numPr>
          <w:ilvl w:val="0"/>
          <w:numId w:val="0"/>
        </w:numPr>
      </w:pPr>
      <w:r>
        <w:t>Das untersuchte man auch bei</w:t>
      </w:r>
      <w:r w:rsidR="00B45FB3">
        <w:t>m</w:t>
      </w:r>
      <w:r>
        <w:t xml:space="preserve"> Völkermord in Ruanda</w:t>
      </w:r>
      <w:r w:rsidR="006710B2">
        <w:t xml:space="preserve"> (1994)</w:t>
      </w:r>
      <w:r>
        <w:t xml:space="preserve">. Dort wurden innerhalb von 6 Wochen 5 von 6 Tutsis ermordet. Vorher lebten die beiden Volksstämme </w:t>
      </w:r>
      <w:r w:rsidR="00E73355">
        <w:t xml:space="preserve">Hutus und Tutsis </w:t>
      </w:r>
      <w:r>
        <w:t>recht friedlich miteinander. Doch plötzlich wurden die Hutus fanatisiert und es gelang nur wenigen Hutus sich diesem Sog zu entziehen und sie schlachteten die Tutsis ab, sogar die, mit denen sie früher befreundet waren.</w:t>
      </w:r>
    </w:p>
    <w:p w:rsidR="00862391" w:rsidRDefault="006710B2" w:rsidP="00AE4137">
      <w:pPr>
        <w:pStyle w:val="Absatzregulr"/>
        <w:numPr>
          <w:ilvl w:val="0"/>
          <w:numId w:val="0"/>
        </w:numPr>
      </w:pPr>
      <w:r>
        <w:t>Grauenhaft was damals geschah und wir denken, wie so was möglich sei</w:t>
      </w:r>
      <w:r w:rsidR="00413F79">
        <w:t xml:space="preserve"> und wir würden das nie tun</w:t>
      </w:r>
      <w:r w:rsidR="00E20E6B">
        <w:t xml:space="preserve">. Bist Du da wirklich so sicher? </w:t>
      </w:r>
      <w:r w:rsidR="00862391">
        <w:t xml:space="preserve">Untersuchungen </w:t>
      </w:r>
      <w:r w:rsidR="00E20E6B">
        <w:t>beweisen</w:t>
      </w:r>
      <w:r w:rsidR="00862391">
        <w:t>, dass die sogenannten guten und normalen Menschen unter bestimmten Umständen sehr wohl zu bestialischen Taten fähig sind.</w:t>
      </w:r>
      <w:r w:rsidR="00E20E6B">
        <w:t xml:space="preserve"> Also, wenn Du damals </w:t>
      </w:r>
      <w:r>
        <w:t xml:space="preserve">als Hutu in Ruanda gelebt hättest, wäre die Wahrscheinlichkeit hoch – so </w:t>
      </w:r>
      <w:proofErr w:type="spellStart"/>
      <w:r>
        <w:t>Zimbardo</w:t>
      </w:r>
      <w:proofErr w:type="spellEnd"/>
      <w:r>
        <w:t xml:space="preserve"> -, dass Du Dich am Völkermord beteiligt hättest.</w:t>
      </w:r>
    </w:p>
    <w:p w:rsidR="00862391" w:rsidRDefault="006710B2" w:rsidP="00AE4137">
      <w:pPr>
        <w:pStyle w:val="Absatzregulr"/>
        <w:numPr>
          <w:ilvl w:val="0"/>
          <w:numId w:val="0"/>
        </w:numPr>
      </w:pPr>
      <w:r>
        <w:t>Es ist doch so, je genauer wir die Umstände eines Verbrechens kennen, je besser verstehen wir die Täter. Plötzlich entwickelt sich ein gewisses Mitleid mit dem Täter, denn unbewusst realisieren wir, dass wir unter diesen Umständen eventuell auch so gehandelt hätten.</w:t>
      </w:r>
    </w:p>
    <w:p w:rsidR="008D7683" w:rsidRDefault="006710B2" w:rsidP="00AE4137">
      <w:pPr>
        <w:pStyle w:val="Absatzregulr"/>
        <w:numPr>
          <w:ilvl w:val="0"/>
          <w:numId w:val="0"/>
        </w:numPr>
      </w:pPr>
      <w:r>
        <w:t xml:space="preserve">Die Wissenschaftler, die sich mit </w:t>
      </w:r>
      <w:r w:rsidR="001C0230">
        <w:t>diesen</w:t>
      </w:r>
      <w:r>
        <w:t xml:space="preserve"> Fragen beschäftigen, möchten ihre eindeutigen Ergebnisse nicht in Verbindung mit dem biblischen Menschenbild bringen. D</w:t>
      </w:r>
      <w:r w:rsidR="008D7683">
        <w:t xml:space="preserve">och </w:t>
      </w:r>
      <w:r>
        <w:t xml:space="preserve">beweisen gerade diese Untersuchungsergebnisse, dass die Bibel </w:t>
      </w:r>
      <w:proofErr w:type="gramStart"/>
      <w:r>
        <w:t>recht</w:t>
      </w:r>
      <w:proofErr w:type="gramEnd"/>
      <w:r>
        <w:t xml:space="preserve"> hat. </w:t>
      </w:r>
      <w:r w:rsidR="008D7683">
        <w:t>Der Mensch ist in seinem Kern nicht gut, sondern er ist zu jeder bösen Tat fähig. Dieses Böse, das im Menschen immer wieder zum Durchbruch kommt</w:t>
      </w:r>
      <w:r w:rsidR="009813F3">
        <w:t>,</w:t>
      </w:r>
      <w:r w:rsidR="008D7683">
        <w:t xml:space="preserve"> nennt die Bibel Sünde und Paulus beschreibt die Sünde als eine negative</w:t>
      </w:r>
      <w:r w:rsidR="009813F3">
        <w:t>,</w:t>
      </w:r>
      <w:r w:rsidR="008D7683">
        <w:t xml:space="preserve"> treibende Kraft im Leben eines Menschen:</w:t>
      </w:r>
    </w:p>
    <w:p w:rsidR="008D7683" w:rsidRPr="004064A4" w:rsidRDefault="00AD57D2" w:rsidP="004064A4">
      <w:pPr>
        <w:pStyle w:val="BlockzitatArial"/>
        <w:rPr>
          <w:rFonts w:cs="Arial"/>
          <w:noProof/>
        </w:rPr>
      </w:pPr>
      <w:r>
        <w:rPr>
          <w:rFonts w:cs="Arial"/>
          <w:noProof/>
          <w:lang w:val="de-DE"/>
        </w:rPr>
        <mc:AlternateContent>
          <mc:Choice Requires="wps">
            <w:drawing>
              <wp:anchor distT="0" distB="0" distL="114300" distR="114300" simplePos="0" relativeHeight="251744256" behindDoc="0" locked="0" layoutInCell="1" allowOverlap="1" wp14:anchorId="12D23044" wp14:editId="24925BC0">
                <wp:simplePos x="0" y="0"/>
                <wp:positionH relativeFrom="column">
                  <wp:posOffset>-61595</wp:posOffset>
                </wp:positionH>
                <wp:positionV relativeFrom="paragraph">
                  <wp:posOffset>-98425</wp:posOffset>
                </wp:positionV>
                <wp:extent cx="367665" cy="457200"/>
                <wp:effectExtent l="0" t="0" r="13335" b="19050"/>
                <wp:wrapNone/>
                <wp:docPr id="1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85pt;margin-top:-7.75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N5LA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">
                <v:textbo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64A4" w:rsidRPr="004064A4">
        <w:rPr>
          <w:rFonts w:cs="Arial"/>
          <w:noProof/>
        </w:rPr>
        <w:t>„</w:t>
      </w:r>
      <w:r w:rsidR="008D7683" w:rsidRPr="004064A4">
        <w:rPr>
          <w:rFonts w:cs="Arial"/>
          <w:noProof/>
        </w:rPr>
        <w:t>Der, der handelt, bin nicht mehr ich, sondern die Sünde, die in mir wohnt.</w:t>
      </w:r>
      <w:r w:rsidR="004064A4" w:rsidRPr="004064A4">
        <w:rPr>
          <w:rFonts w:cs="Arial"/>
          <w:noProof/>
        </w:rPr>
        <w:t xml:space="preserve">“ </w:t>
      </w:r>
      <w:r w:rsidR="009B09E6">
        <w:rPr>
          <w:rFonts w:cs="Arial"/>
          <w:noProof/>
        </w:rPr>
        <w:t xml:space="preserve">Römer </w:t>
      </w:r>
      <w:r w:rsidR="008D7683" w:rsidRPr="004064A4">
        <w:rPr>
          <w:rFonts w:cs="Arial"/>
          <w:noProof/>
        </w:rPr>
        <w:t>7</w:t>
      </w:r>
      <w:r w:rsidR="009B09E6">
        <w:rPr>
          <w:rFonts w:cs="Arial"/>
          <w:noProof/>
        </w:rPr>
        <w:t>, 1</w:t>
      </w:r>
      <w:r w:rsidR="008D7683" w:rsidRPr="004064A4">
        <w:rPr>
          <w:rFonts w:cs="Arial"/>
          <w:noProof/>
        </w:rPr>
        <w:t>7</w:t>
      </w:r>
      <w:r w:rsidR="004064A4" w:rsidRPr="004064A4">
        <w:rPr>
          <w:rFonts w:cs="Arial"/>
          <w:noProof/>
        </w:rPr>
        <w:t>.</w:t>
      </w:r>
    </w:p>
    <w:p w:rsidR="008D7683" w:rsidRDefault="004064A4" w:rsidP="00AE4137">
      <w:pPr>
        <w:pStyle w:val="Absatzregulr"/>
        <w:numPr>
          <w:ilvl w:val="0"/>
          <w:numId w:val="0"/>
        </w:numPr>
      </w:pPr>
      <w:r>
        <w:t xml:space="preserve">Niemand von uns kann behaupten, dass er in seinem </w:t>
      </w:r>
      <w:r w:rsidR="009813F3">
        <w:t>I</w:t>
      </w:r>
      <w:r>
        <w:t>nnersten ein guter Mensch gewesen sei. Das einzige</w:t>
      </w:r>
      <w:r w:rsidR="001C0230">
        <w:t>,</w:t>
      </w:r>
      <w:r>
        <w:t xml:space="preserve"> was wir </w:t>
      </w:r>
      <w:r w:rsidR="009813F3">
        <w:t xml:space="preserve">allenfalls </w:t>
      </w:r>
      <w:r>
        <w:t>behaupten kön</w:t>
      </w:r>
      <w:r w:rsidR="00CC3C67">
        <w:t>n</w:t>
      </w:r>
      <w:r>
        <w:t xml:space="preserve">en ist, dass wir </w:t>
      </w:r>
      <w:r w:rsidR="009813F3">
        <w:t xml:space="preserve">in </w:t>
      </w:r>
      <w:r>
        <w:t xml:space="preserve">einem guten Umfeld aufgewachsen sind, das verhinderte, dass die Sünde in ihrer vollen zerstörenden Kraft Ausdruck </w:t>
      </w:r>
      <w:r w:rsidR="00CC3C67">
        <w:t>fand</w:t>
      </w:r>
      <w:r>
        <w:t>.</w:t>
      </w:r>
    </w:p>
    <w:p w:rsidR="004064A4" w:rsidRDefault="00151F50" w:rsidP="00AE4137">
      <w:pPr>
        <w:pStyle w:val="Absatzregulr"/>
        <w:numPr>
          <w:ilvl w:val="0"/>
          <w:numId w:val="0"/>
        </w:numPr>
      </w:pPr>
      <w:r>
        <w:rPr>
          <w:rFonts w:cs="Arial"/>
          <w:noProof/>
          <w:lang w:val="de-DE"/>
        </w:rPr>
        <mc:AlternateContent>
          <mc:Choice Requires="wps">
            <w:drawing>
              <wp:anchor distT="0" distB="0" distL="114300" distR="114300" simplePos="0" relativeHeight="251746304" behindDoc="0" locked="0" layoutInCell="1" allowOverlap="1" wp14:anchorId="1DD68D53" wp14:editId="4AF861F3">
                <wp:simplePos x="0" y="0"/>
                <wp:positionH relativeFrom="column">
                  <wp:posOffset>-426233</wp:posOffset>
                </wp:positionH>
                <wp:positionV relativeFrom="paragraph">
                  <wp:posOffset>593885</wp:posOffset>
                </wp:positionV>
                <wp:extent cx="367665" cy="457200"/>
                <wp:effectExtent l="0" t="0" r="13335" b="19050"/>
                <wp:wrapNone/>
                <wp:docPr id="1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51F50" w:rsidRPr="005B338F" w:rsidRDefault="00151F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3.55pt;margin-top:46.75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z1LAIAAFo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">
                <v:textbox>
                  <w:txbxContent>
                    <w:p w:rsidR="00151F50" w:rsidRPr="005B338F" w:rsidRDefault="00151F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64A4">
        <w:t>Die Kolosser und wir sollen uns dessen bewusst sein, dass wir fern von Gott waren und dadurch Böses taten. Keiner könnte von sich behaupten, dass er gut und gerecht war.</w:t>
      </w:r>
    </w:p>
    <w:p w:rsidR="004064A4" w:rsidRPr="004064A4" w:rsidRDefault="004064A4" w:rsidP="004064A4">
      <w:pPr>
        <w:pStyle w:val="BlockzitatArial"/>
        <w:rPr>
          <w:rFonts w:cs="Arial"/>
          <w:noProof/>
        </w:rPr>
      </w:pPr>
      <w:r w:rsidRPr="004064A4">
        <w:rPr>
          <w:rFonts w:cs="Arial"/>
          <w:noProof/>
        </w:rPr>
        <w:t xml:space="preserve">„Keiner ist gerecht, auch nicht einer.“ </w:t>
      </w:r>
      <w:r w:rsidR="009B09E6">
        <w:rPr>
          <w:rFonts w:cs="Arial"/>
          <w:noProof/>
        </w:rPr>
        <w:t xml:space="preserve">Römer </w:t>
      </w:r>
      <w:r w:rsidRPr="004064A4">
        <w:rPr>
          <w:rFonts w:cs="Arial"/>
          <w:noProof/>
        </w:rPr>
        <w:t>3</w:t>
      </w:r>
      <w:r w:rsidR="009B09E6">
        <w:rPr>
          <w:rFonts w:cs="Arial"/>
          <w:noProof/>
        </w:rPr>
        <w:t>, 1</w:t>
      </w:r>
      <w:r w:rsidRPr="004064A4">
        <w:rPr>
          <w:rFonts w:cs="Arial"/>
          <w:noProof/>
        </w:rPr>
        <w:t>0.</w:t>
      </w:r>
    </w:p>
    <w:p w:rsidR="004064A4" w:rsidRDefault="004064A4" w:rsidP="00AE4137">
      <w:pPr>
        <w:pStyle w:val="Absatzregulr"/>
        <w:numPr>
          <w:ilvl w:val="0"/>
          <w:numId w:val="0"/>
        </w:numPr>
      </w:pPr>
      <w:r>
        <w:t>Kein Kolosser, kein Schweizer, kein Deutscher, kein Italiener – keiner!</w:t>
      </w:r>
    </w:p>
    <w:p w:rsidR="0044133F" w:rsidRPr="002C2C87" w:rsidRDefault="00151F50" w:rsidP="0044133F">
      <w:pPr>
        <w:pStyle w:val="BlockzitatArial"/>
        <w:rPr>
          <w:rFonts w:cs="Arial"/>
          <w:noProof/>
        </w:rPr>
      </w:pPr>
      <w:r>
        <w:rPr>
          <w:rFonts w:cs="Arial"/>
          <w:noProof/>
          <w:lang w:val="de-DE"/>
        </w:rPr>
        <mc:AlternateContent>
          <mc:Choice Requires="wps">
            <w:drawing>
              <wp:anchor distT="0" distB="0" distL="114300" distR="114300" simplePos="0" relativeHeight="251748352" behindDoc="0" locked="0" layoutInCell="1" allowOverlap="1" wp14:anchorId="35D274FB" wp14:editId="65DE8285">
                <wp:simplePos x="0" y="0"/>
                <wp:positionH relativeFrom="column">
                  <wp:posOffset>-111936</wp:posOffset>
                </wp:positionH>
                <wp:positionV relativeFrom="paragraph">
                  <wp:posOffset>26460</wp:posOffset>
                </wp:positionV>
                <wp:extent cx="367665" cy="457200"/>
                <wp:effectExtent l="0" t="0" r="13335" b="19050"/>
                <wp:wrapNone/>
                <wp:docPr id="1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51F50" w:rsidRPr="005B338F" w:rsidRDefault="00151F5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8.8pt;margin-top:2.1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JT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">
                <v:textbox>
                  <w:txbxContent>
                    <w:p w:rsidR="00151F50" w:rsidRPr="005B338F" w:rsidRDefault="00151F5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4133F">
        <w:rPr>
          <w:rFonts w:cs="Arial"/>
          <w:noProof/>
        </w:rPr>
        <w:t>„</w:t>
      </w:r>
      <w:r w:rsidR="0044133F" w:rsidRPr="002C2C87">
        <w:rPr>
          <w:rFonts w:cs="Arial"/>
          <w:noProof/>
        </w:rPr>
        <w:t>Früher lebtet ihr fern von Gott, und eure feindliche Haltung ihm gegenüber zeigte sich an all dem Bösen, was ihr getan habt.</w:t>
      </w:r>
      <w:r w:rsidR="0044133F">
        <w:rPr>
          <w:rFonts w:cs="Arial"/>
          <w:noProof/>
        </w:rPr>
        <w:t>“</w:t>
      </w:r>
      <w:r w:rsidR="0044133F" w:rsidRPr="002C2C87">
        <w:rPr>
          <w:rFonts w:cs="Arial"/>
          <w:noProof/>
        </w:rPr>
        <w:t xml:space="preserve"> </w:t>
      </w:r>
      <w:r w:rsidR="009B09E6">
        <w:rPr>
          <w:rFonts w:cs="Arial"/>
          <w:noProof/>
        </w:rPr>
        <w:t xml:space="preserve">Kolosser </w:t>
      </w:r>
      <w:r w:rsidR="0044133F" w:rsidRPr="002C2C87">
        <w:rPr>
          <w:rFonts w:cs="Arial"/>
          <w:noProof/>
        </w:rPr>
        <w:t>1</w:t>
      </w:r>
      <w:r w:rsidR="009B09E6">
        <w:rPr>
          <w:rFonts w:cs="Arial"/>
          <w:noProof/>
        </w:rPr>
        <w:t>, 2</w:t>
      </w:r>
      <w:r w:rsidR="0044133F" w:rsidRPr="002C2C87">
        <w:rPr>
          <w:rFonts w:cs="Arial"/>
          <w:noProof/>
        </w:rPr>
        <w:t>1</w:t>
      </w:r>
      <w:r w:rsidR="0044133F">
        <w:rPr>
          <w:rFonts w:cs="Arial"/>
          <w:noProof/>
        </w:rPr>
        <w:t>.</w:t>
      </w:r>
    </w:p>
    <w:p w:rsidR="00F51E18" w:rsidRDefault="00F51E18" w:rsidP="00016685">
      <w:pPr>
        <w:pStyle w:val="BlockzitatArial"/>
        <w:ind w:left="0"/>
        <w:jc w:val="left"/>
      </w:pPr>
      <w:bookmarkStart w:id="3" w:name="_Toc318441198"/>
      <w:r>
        <w:t>Bibelstellen zum Nachschlagen:</w:t>
      </w:r>
      <w:r w:rsidR="002155C1">
        <w:t xml:space="preserve"> </w:t>
      </w:r>
      <w:r w:rsidR="009B09E6">
        <w:t xml:space="preserve">Apostelgeschichte </w:t>
      </w:r>
      <w:r w:rsidR="00ED3C69">
        <w:t>17</w:t>
      </w:r>
      <w:r w:rsidR="009B09E6">
        <w:t>, 3</w:t>
      </w:r>
      <w:r w:rsidR="00ED3C69">
        <w:t>2;</w:t>
      </w:r>
      <w:r w:rsidR="00D266AF">
        <w:t xml:space="preserve"> </w:t>
      </w:r>
      <w:r w:rsidR="009B09E6">
        <w:t xml:space="preserve">Johannes </w:t>
      </w:r>
      <w:r w:rsidR="00D266AF">
        <w:t>3</w:t>
      </w:r>
      <w:r w:rsidR="009B09E6">
        <w:t>, 1</w:t>
      </w:r>
      <w:r w:rsidR="00D266AF">
        <w:t xml:space="preserve">9; </w:t>
      </w:r>
      <w:r w:rsidR="009B09E6">
        <w:t xml:space="preserve">Römer </w:t>
      </w:r>
      <w:r w:rsidR="00D266AF">
        <w:t>1</w:t>
      </w:r>
      <w:r w:rsidR="009B09E6">
        <w:t>, 2</w:t>
      </w:r>
      <w:r w:rsidR="00D266AF">
        <w:t xml:space="preserve">9-32; </w:t>
      </w:r>
      <w:r w:rsidR="009B09E6" w:rsidRPr="009B09E6">
        <w:t xml:space="preserve">Römer </w:t>
      </w:r>
      <w:r w:rsidR="00D266AF">
        <w:t>3</w:t>
      </w:r>
      <w:r w:rsidR="009B09E6">
        <w:t>, 1</w:t>
      </w:r>
      <w:r w:rsidR="00D266AF">
        <w:t xml:space="preserve">0-17; </w:t>
      </w:r>
      <w:r w:rsidR="009B09E6" w:rsidRPr="009B09E6">
        <w:t xml:space="preserve">Römer </w:t>
      </w:r>
      <w:r w:rsidR="00D266AF">
        <w:t>7</w:t>
      </w:r>
      <w:r w:rsidR="009B09E6">
        <w:t>, 1</w:t>
      </w:r>
      <w:r w:rsidR="00D266AF">
        <w:t xml:space="preserve">8; </w:t>
      </w:r>
      <w:r w:rsidR="009B09E6" w:rsidRPr="009B09E6">
        <w:t xml:space="preserve">Römer </w:t>
      </w:r>
      <w:r w:rsidR="00D266AF">
        <w:t>8</w:t>
      </w:r>
      <w:r w:rsidR="009B09E6">
        <w:t>, 3</w:t>
      </w:r>
      <w:r w:rsidR="00D266AF">
        <w:t xml:space="preserve">; </w:t>
      </w:r>
      <w:r w:rsidR="009B09E6">
        <w:t xml:space="preserve">1. Korinther </w:t>
      </w:r>
      <w:r w:rsidR="00D266AF">
        <w:t>6</w:t>
      </w:r>
      <w:r w:rsidR="009B09E6">
        <w:t>, 9</w:t>
      </w:r>
      <w:r w:rsidR="00D266AF">
        <w:t xml:space="preserve">-10; </w:t>
      </w:r>
      <w:r w:rsidR="009B09E6">
        <w:t xml:space="preserve">Galater </w:t>
      </w:r>
      <w:r w:rsidR="00D266AF">
        <w:t>4</w:t>
      </w:r>
      <w:r w:rsidR="009B09E6">
        <w:t>, 3</w:t>
      </w:r>
      <w:r w:rsidR="00D266AF">
        <w:t xml:space="preserve">.8.19-21; </w:t>
      </w:r>
      <w:r w:rsidR="009B09E6">
        <w:t xml:space="preserve">Epheser </w:t>
      </w:r>
      <w:r w:rsidR="00D266AF">
        <w:t>2</w:t>
      </w:r>
      <w:r w:rsidR="009B09E6">
        <w:t>, 1</w:t>
      </w:r>
      <w:r w:rsidR="00D266AF">
        <w:t xml:space="preserve">-3; </w:t>
      </w:r>
      <w:r w:rsidR="009B09E6" w:rsidRPr="009B09E6">
        <w:t xml:space="preserve">Epheser </w:t>
      </w:r>
      <w:r w:rsidR="00D266AF">
        <w:t>4</w:t>
      </w:r>
      <w:r w:rsidR="009B09E6">
        <w:t>, 1</w:t>
      </w:r>
      <w:r w:rsidR="00D266AF">
        <w:t xml:space="preserve">7-19; </w:t>
      </w:r>
    </w:p>
    <w:p w:rsidR="0089248B" w:rsidRDefault="00A05A3A" w:rsidP="0089248B">
      <w:pPr>
        <w:pStyle w:val="berschrift1"/>
      </w:pPr>
      <w:bookmarkStart w:id="4" w:name="_Toc322076676"/>
      <w:bookmarkStart w:id="5" w:name="_Toc326327807"/>
      <w:bookmarkStart w:id="6" w:name="_Toc328552126"/>
      <w:r>
        <w:rPr>
          <w:noProof/>
          <w:lang w:val="de-DE"/>
        </w:rPr>
        <mc:AlternateContent>
          <mc:Choice Requires="wps">
            <w:drawing>
              <wp:anchor distT="0" distB="0" distL="114300" distR="114300" simplePos="0" relativeHeight="251709440" behindDoc="0" locked="0" layoutInCell="1" allowOverlap="1" wp14:anchorId="24421125" wp14:editId="15987057">
                <wp:simplePos x="0" y="0"/>
                <wp:positionH relativeFrom="column">
                  <wp:posOffset>-427355</wp:posOffset>
                </wp:positionH>
                <wp:positionV relativeFrom="paragraph">
                  <wp:posOffset>38958</wp:posOffset>
                </wp:positionV>
                <wp:extent cx="367665" cy="457200"/>
                <wp:effectExtent l="0" t="0" r="13335" b="1905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1" type="#_x0000_t202" style="position:absolute;left:0;text-align:left;margin-left:-33.65pt;margin-top:3.05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zLAIAAFg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">
                <v:textbo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bookmarkEnd w:id="4"/>
      <w:bookmarkEnd w:id="5"/>
      <w:r w:rsidR="00651F3E">
        <w:t>Heute seid ihr mit Gott versöhnt</w:t>
      </w:r>
      <w:bookmarkEnd w:id="6"/>
    </w:p>
    <w:p w:rsidR="00ED1C83" w:rsidRDefault="00ED1C83" w:rsidP="0089248B">
      <w:pPr>
        <w:pStyle w:val="Absatzregulr"/>
        <w:numPr>
          <w:ilvl w:val="0"/>
          <w:numId w:val="0"/>
        </w:numPr>
      </w:pPr>
      <w:r>
        <w:t>Glücklicherweise muss dieser Zustand nicht ein Leben lang anhalten. Zum Glück kann ein Mensch von dieser zerstörenden Sünde erlöst werden. Das haben die Kolosser erfahren und zwar in dem sie sich mit Gott versöhnten.</w:t>
      </w:r>
    </w:p>
    <w:p w:rsidR="00ED1C83" w:rsidRPr="002C2C87" w:rsidRDefault="00151F50" w:rsidP="00ED1C83">
      <w:pPr>
        <w:pStyle w:val="BlockzitatArial"/>
        <w:rPr>
          <w:rFonts w:cs="Arial"/>
          <w:noProof/>
        </w:rPr>
      </w:pPr>
      <w:r>
        <w:rPr>
          <w:noProof/>
          <w:lang w:val="de-DE"/>
        </w:rPr>
        <mc:AlternateContent>
          <mc:Choice Requires="wps">
            <w:drawing>
              <wp:anchor distT="0" distB="0" distL="114300" distR="114300" simplePos="0" relativeHeight="251750400" behindDoc="0" locked="0" layoutInCell="1" allowOverlap="1" wp14:anchorId="7E060DDA" wp14:editId="494E59FB">
                <wp:simplePos x="0" y="0"/>
                <wp:positionH relativeFrom="column">
                  <wp:posOffset>-62717</wp:posOffset>
                </wp:positionH>
                <wp:positionV relativeFrom="paragraph">
                  <wp:posOffset>-51</wp:posOffset>
                </wp:positionV>
                <wp:extent cx="367665" cy="457200"/>
                <wp:effectExtent l="0" t="0" r="13335" b="19050"/>
                <wp:wrapNone/>
                <wp:docPr id="1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51F50" w:rsidRPr="005B338F" w:rsidRDefault="00151F50"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95pt;margin-top:0;width:28.9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aS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">
                <v:textbox>
                  <w:txbxContent>
                    <w:p w:rsidR="00151F50" w:rsidRPr="005B338F" w:rsidRDefault="00151F50"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D1C83">
        <w:rPr>
          <w:rFonts w:cs="Arial"/>
          <w:noProof/>
        </w:rPr>
        <w:t>„</w:t>
      </w:r>
      <w:r w:rsidR="00ED1C83" w:rsidRPr="002C2C87">
        <w:rPr>
          <w:rFonts w:cs="Arial"/>
          <w:noProof/>
        </w:rPr>
        <w:t>Doch jetzt hat Gott euch mit sich versöhnt durch den Tod, den Christus in seinem irdischen Körper auf sich nahm</w:t>
      </w:r>
      <w:r w:rsidR="00BD007B">
        <w:rPr>
          <w:rFonts w:cs="Arial"/>
          <w:noProof/>
        </w:rPr>
        <w:t>.</w:t>
      </w:r>
      <w:r w:rsidR="00ED1C83">
        <w:rPr>
          <w:rFonts w:cs="Arial"/>
          <w:noProof/>
        </w:rPr>
        <w:t>“</w:t>
      </w:r>
      <w:r w:rsidR="00ED1C83" w:rsidRPr="002C2C87">
        <w:rPr>
          <w:rFonts w:cs="Arial"/>
          <w:noProof/>
        </w:rPr>
        <w:t xml:space="preserve"> </w:t>
      </w:r>
      <w:r w:rsidR="009B09E6">
        <w:rPr>
          <w:rFonts w:cs="Arial"/>
          <w:noProof/>
        </w:rPr>
        <w:t xml:space="preserve">Kolosser </w:t>
      </w:r>
      <w:r w:rsidR="00ED1C83" w:rsidRPr="002C2C87">
        <w:rPr>
          <w:rFonts w:cs="Arial"/>
          <w:noProof/>
        </w:rPr>
        <w:t>1</w:t>
      </w:r>
      <w:r w:rsidR="009B09E6">
        <w:rPr>
          <w:rFonts w:cs="Arial"/>
          <w:noProof/>
        </w:rPr>
        <w:t>, 2</w:t>
      </w:r>
      <w:r w:rsidR="00ED1C83" w:rsidRPr="002C2C87">
        <w:rPr>
          <w:rFonts w:cs="Arial"/>
          <w:noProof/>
        </w:rPr>
        <w:t>2</w:t>
      </w:r>
      <w:r w:rsidR="00ED1C83">
        <w:rPr>
          <w:rFonts w:cs="Arial"/>
          <w:noProof/>
        </w:rPr>
        <w:t>.</w:t>
      </w:r>
    </w:p>
    <w:p w:rsidR="00ED1C83" w:rsidRDefault="00151F50" w:rsidP="0089248B">
      <w:pPr>
        <w:pStyle w:val="Absatzregulr"/>
        <w:numPr>
          <w:ilvl w:val="0"/>
          <w:numId w:val="0"/>
        </w:numPr>
      </w:pPr>
      <w:r>
        <w:rPr>
          <w:noProof/>
          <w:lang w:val="de-DE"/>
        </w:rPr>
        <mc:AlternateContent>
          <mc:Choice Requires="wps">
            <w:drawing>
              <wp:anchor distT="0" distB="0" distL="114300" distR="114300" simplePos="0" relativeHeight="251752448" behindDoc="0" locked="0" layoutInCell="1" allowOverlap="1" wp14:anchorId="5DDEE0B4" wp14:editId="4A5F3028">
                <wp:simplePos x="0" y="0"/>
                <wp:positionH relativeFrom="column">
                  <wp:posOffset>-64665</wp:posOffset>
                </wp:positionH>
                <wp:positionV relativeFrom="paragraph">
                  <wp:posOffset>655818</wp:posOffset>
                </wp:positionV>
                <wp:extent cx="367665" cy="457200"/>
                <wp:effectExtent l="0" t="0" r="13335" b="1905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51F50" w:rsidRPr="005B338F" w:rsidRDefault="00151F50"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5.1pt;margin-top:51.65pt;width:28.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SJKw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">
                <v:textbox>
                  <w:txbxContent>
                    <w:p w:rsidR="00151F50" w:rsidRPr="005B338F" w:rsidRDefault="00151F50"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D007B">
        <w:t>Nun hat sich die Situation im Leben der Kolosser durch Christus komplett verändert. Durch das Sterben von Jesus, ist</w:t>
      </w:r>
      <w:r w:rsidR="00DC579C">
        <w:t xml:space="preserve"> uns unsere Sünde vergeben. Paul</w:t>
      </w:r>
      <w:r w:rsidR="00BD007B">
        <w:t xml:space="preserve">us </w:t>
      </w:r>
      <w:r w:rsidR="001C0230">
        <w:t>sagt sogar:</w:t>
      </w:r>
    </w:p>
    <w:p w:rsidR="00BD007B" w:rsidRPr="00BD007B" w:rsidRDefault="00BD007B" w:rsidP="00BD007B">
      <w:pPr>
        <w:pStyle w:val="BlockzitatArial"/>
        <w:rPr>
          <w:rFonts w:cs="Arial"/>
          <w:noProof/>
        </w:rPr>
      </w:pPr>
      <w:r>
        <w:rPr>
          <w:rFonts w:cs="Arial"/>
          <w:noProof/>
        </w:rPr>
        <w:t>„</w:t>
      </w:r>
      <w:r w:rsidRPr="00BD007B">
        <w:rPr>
          <w:rFonts w:cs="Arial"/>
          <w:noProof/>
        </w:rPr>
        <w:t>Wir sind doch, was die Sünde betrifft, gestorben.</w:t>
      </w:r>
      <w:r>
        <w:rPr>
          <w:rFonts w:cs="Arial"/>
          <w:noProof/>
        </w:rPr>
        <w:t>“</w:t>
      </w:r>
      <w:r w:rsidRPr="00BD007B">
        <w:rPr>
          <w:rFonts w:cs="Arial"/>
          <w:noProof/>
        </w:rPr>
        <w:t xml:space="preserve"> </w:t>
      </w:r>
      <w:r w:rsidR="009B09E6">
        <w:rPr>
          <w:rFonts w:cs="Arial"/>
          <w:noProof/>
        </w:rPr>
        <w:t xml:space="preserve">Römer </w:t>
      </w:r>
      <w:r w:rsidRPr="00BD007B">
        <w:rPr>
          <w:rFonts w:cs="Arial"/>
          <w:noProof/>
        </w:rPr>
        <w:t>6</w:t>
      </w:r>
      <w:r w:rsidR="009B09E6">
        <w:rPr>
          <w:rFonts w:cs="Arial"/>
          <w:noProof/>
        </w:rPr>
        <w:t>, 2</w:t>
      </w:r>
      <w:r w:rsidRPr="00BD007B">
        <w:rPr>
          <w:rFonts w:cs="Arial"/>
          <w:noProof/>
        </w:rPr>
        <w:t>.</w:t>
      </w:r>
    </w:p>
    <w:p w:rsidR="00BD007B" w:rsidRDefault="002B3856" w:rsidP="0089248B">
      <w:pPr>
        <w:pStyle w:val="Absatzregulr"/>
        <w:numPr>
          <w:ilvl w:val="0"/>
          <w:numId w:val="0"/>
        </w:numPr>
      </w:pPr>
      <w:r>
        <w:t xml:space="preserve">Das hat auf unser Leben hervorragende Auswirkungen, denn Gott ermöglicht uns dadurch ein Leben in </w:t>
      </w:r>
      <w:r w:rsidR="002470AB">
        <w:t xml:space="preserve">Reinheit und </w:t>
      </w:r>
      <w:r>
        <w:t>Freiheit.</w:t>
      </w:r>
    </w:p>
    <w:p w:rsidR="00BD007B" w:rsidRDefault="00151F50" w:rsidP="00BD007B">
      <w:pPr>
        <w:pStyle w:val="BlockzitatArial"/>
        <w:rPr>
          <w:rFonts w:cs="Arial"/>
          <w:noProof/>
        </w:rPr>
      </w:pPr>
      <w:r>
        <w:rPr>
          <w:noProof/>
          <w:lang w:val="de-DE"/>
        </w:rPr>
        <mc:AlternateContent>
          <mc:Choice Requires="wps">
            <w:drawing>
              <wp:anchor distT="0" distB="0" distL="114300" distR="114300" simplePos="0" relativeHeight="251754496" behindDoc="0" locked="0" layoutInCell="1" allowOverlap="1" wp14:anchorId="40C75568" wp14:editId="3A245FAE">
                <wp:simplePos x="0" y="0"/>
                <wp:positionH relativeFrom="column">
                  <wp:posOffset>-59055</wp:posOffset>
                </wp:positionH>
                <wp:positionV relativeFrom="paragraph">
                  <wp:posOffset>23822</wp:posOffset>
                </wp:positionV>
                <wp:extent cx="367665" cy="457200"/>
                <wp:effectExtent l="0" t="0" r="13335" b="19050"/>
                <wp:wrapNone/>
                <wp:docPr id="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51F50" w:rsidRPr="005B338F" w:rsidRDefault="00151F50"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65pt;margin-top:1.9pt;width:28.9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">
                <v:textbox>
                  <w:txbxContent>
                    <w:p w:rsidR="00151F50" w:rsidRPr="005B338F" w:rsidRDefault="00151F50"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D007B">
        <w:rPr>
          <w:rFonts w:cs="Arial"/>
          <w:noProof/>
        </w:rPr>
        <w:t>„</w:t>
      </w:r>
      <w:r w:rsidR="00BD007B" w:rsidRPr="002C2C87">
        <w:rPr>
          <w:rFonts w:cs="Arial"/>
          <w:noProof/>
        </w:rPr>
        <w:t>Denn Gott möchte euch zu Menschen machen, die heilig und ohne irgendeinen Makel vor ihn treten können und gegen die keine Anklage mehr erhoben werden kann.</w:t>
      </w:r>
      <w:r w:rsidR="00BD007B">
        <w:rPr>
          <w:rFonts w:cs="Arial"/>
          <w:noProof/>
        </w:rPr>
        <w:t>“</w:t>
      </w:r>
      <w:r w:rsidR="00BD007B" w:rsidRPr="002C2C87">
        <w:rPr>
          <w:rFonts w:cs="Arial"/>
          <w:noProof/>
        </w:rPr>
        <w:t xml:space="preserve"> </w:t>
      </w:r>
      <w:r w:rsidR="009B09E6">
        <w:rPr>
          <w:rFonts w:cs="Arial"/>
          <w:noProof/>
        </w:rPr>
        <w:t xml:space="preserve">Kolosser </w:t>
      </w:r>
      <w:r w:rsidR="00BD007B" w:rsidRPr="002C2C87">
        <w:rPr>
          <w:rFonts w:cs="Arial"/>
          <w:noProof/>
        </w:rPr>
        <w:t>1</w:t>
      </w:r>
      <w:r w:rsidR="009B09E6">
        <w:rPr>
          <w:rFonts w:cs="Arial"/>
          <w:noProof/>
        </w:rPr>
        <w:t>, 2</w:t>
      </w:r>
      <w:r w:rsidR="00BD007B" w:rsidRPr="002C2C87">
        <w:rPr>
          <w:rFonts w:cs="Arial"/>
          <w:noProof/>
        </w:rPr>
        <w:t>2</w:t>
      </w:r>
      <w:r w:rsidR="00BD007B">
        <w:rPr>
          <w:rFonts w:cs="Arial"/>
          <w:noProof/>
        </w:rPr>
        <w:t>.</w:t>
      </w:r>
    </w:p>
    <w:p w:rsidR="002470AB" w:rsidRDefault="002470AB" w:rsidP="002470AB">
      <w:pPr>
        <w:pStyle w:val="Absatzregulr"/>
        <w:numPr>
          <w:ilvl w:val="0"/>
          <w:numId w:val="0"/>
        </w:numPr>
      </w:pPr>
      <w:r>
        <w:t xml:space="preserve">Gott </w:t>
      </w:r>
      <w:r w:rsidR="00DC579C">
        <w:t xml:space="preserve">macht uns durch das Opfer von Jesus </w:t>
      </w:r>
      <w:r>
        <w:t xml:space="preserve">ganz rein. </w:t>
      </w:r>
      <w:r w:rsidR="00DC579C">
        <w:t xml:space="preserve">Diese Reinheit möchten viele Menschen erreichen. Verschiede Wege werden dazu angeboten, doch der einzige </w:t>
      </w:r>
      <w:r w:rsidR="00D44916">
        <w:t xml:space="preserve">Weg </w:t>
      </w:r>
      <w:r w:rsidR="00DC579C">
        <w:t>der funktioniert ist Jesus!</w:t>
      </w:r>
    </w:p>
    <w:p w:rsidR="002470AB" w:rsidRPr="002470AB" w:rsidRDefault="002470AB" w:rsidP="002470AB">
      <w:pPr>
        <w:pStyle w:val="Absatzregulr"/>
        <w:numPr>
          <w:ilvl w:val="0"/>
          <w:numId w:val="0"/>
        </w:numPr>
      </w:pPr>
      <w:r>
        <w:t>Wir werden uns immer wieder unzulänglich vorkommen, doch in Gottes Augen sind wir heilig und rein. So sagt es Paulus auch den Christen in Ephesus:</w:t>
      </w:r>
    </w:p>
    <w:p w:rsidR="00F0098F" w:rsidRPr="00F0098F" w:rsidRDefault="008936B2" w:rsidP="00F0098F">
      <w:pPr>
        <w:pStyle w:val="BlockzitatArial"/>
        <w:rPr>
          <w:rFonts w:cs="Arial"/>
          <w:noProof/>
        </w:rPr>
      </w:pPr>
      <w:r>
        <w:rPr>
          <w:noProof/>
          <w:lang w:val="de-DE"/>
        </w:rPr>
        <mc:AlternateContent>
          <mc:Choice Requires="wps">
            <w:drawing>
              <wp:anchor distT="0" distB="0" distL="114300" distR="114300" simplePos="0" relativeHeight="251756544" behindDoc="0" locked="0" layoutInCell="1" allowOverlap="1" wp14:anchorId="20777B71" wp14:editId="22C760BD">
                <wp:simplePos x="0" y="0"/>
                <wp:positionH relativeFrom="column">
                  <wp:posOffset>-87104</wp:posOffset>
                </wp:positionH>
                <wp:positionV relativeFrom="paragraph">
                  <wp:posOffset>58151</wp:posOffset>
                </wp:positionV>
                <wp:extent cx="367665" cy="457200"/>
                <wp:effectExtent l="0" t="0" r="13335" b="19050"/>
                <wp:wrapNone/>
                <wp:docPr id="2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36B2" w:rsidRPr="005B338F" w:rsidRDefault="008936B2"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85pt;margin-top:4.6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gKLQ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">
                <v:textbox>
                  <w:txbxContent>
                    <w:p w:rsidR="008936B2" w:rsidRPr="005B338F" w:rsidRDefault="008936B2"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470AB">
        <w:rPr>
          <w:rFonts w:cs="Arial"/>
          <w:noProof/>
        </w:rPr>
        <w:t>„</w:t>
      </w:r>
      <w:r w:rsidR="00CF1CAA">
        <w:rPr>
          <w:rFonts w:cs="Arial"/>
          <w:noProof/>
        </w:rPr>
        <w:t xml:space="preserve">Denn er möchte sie </w:t>
      </w:r>
      <w:r w:rsidR="00F0098F" w:rsidRPr="00F0098F">
        <w:rPr>
          <w:rFonts w:cs="Arial"/>
          <w:noProof/>
        </w:rPr>
        <w:t>zu einer Braut von makelloser Schönheit machen, die heilig und untadelig und ohne Flecken und Runzeln oder irgendeine andere Unvollkommenheit vor ihn treten kann.</w:t>
      </w:r>
      <w:r w:rsidR="002470AB">
        <w:rPr>
          <w:rFonts w:cs="Arial"/>
          <w:noProof/>
        </w:rPr>
        <w:t>“</w:t>
      </w:r>
      <w:r w:rsidR="00F0098F" w:rsidRPr="00F0098F">
        <w:rPr>
          <w:rFonts w:cs="Arial"/>
          <w:noProof/>
        </w:rPr>
        <w:t xml:space="preserve"> </w:t>
      </w:r>
      <w:r w:rsidR="009B09E6">
        <w:rPr>
          <w:rFonts w:cs="Arial"/>
          <w:noProof/>
        </w:rPr>
        <w:t xml:space="preserve">Epheser </w:t>
      </w:r>
      <w:r w:rsidR="00F0098F" w:rsidRPr="00F0098F">
        <w:rPr>
          <w:rFonts w:cs="Arial"/>
          <w:noProof/>
        </w:rPr>
        <w:t>5</w:t>
      </w:r>
      <w:r w:rsidR="009B09E6">
        <w:rPr>
          <w:rFonts w:cs="Arial"/>
          <w:noProof/>
        </w:rPr>
        <w:t>, 2</w:t>
      </w:r>
      <w:r w:rsidR="00F0098F" w:rsidRPr="00F0098F">
        <w:rPr>
          <w:rFonts w:cs="Arial"/>
          <w:noProof/>
        </w:rPr>
        <w:t>7</w:t>
      </w:r>
      <w:r w:rsidR="00CF1CAA">
        <w:rPr>
          <w:rFonts w:cs="Arial"/>
          <w:noProof/>
        </w:rPr>
        <w:t>.</w:t>
      </w:r>
    </w:p>
    <w:p w:rsidR="00F0098F" w:rsidRDefault="002470AB" w:rsidP="0089248B">
      <w:pPr>
        <w:pStyle w:val="Absatzregulr"/>
        <w:numPr>
          <w:ilvl w:val="0"/>
          <w:numId w:val="0"/>
        </w:numPr>
      </w:pPr>
      <w:r>
        <w:t xml:space="preserve">Und </w:t>
      </w:r>
      <w:r w:rsidR="00C849A4">
        <w:t xml:space="preserve">wenn </w:t>
      </w:r>
      <w:r w:rsidR="00DC579C">
        <w:t>Du</w:t>
      </w:r>
      <w:r>
        <w:t xml:space="preserve"> irgendetwas </w:t>
      </w:r>
      <w:r w:rsidR="00DC579C">
        <w:t>weisst</w:t>
      </w:r>
      <w:r>
        <w:t xml:space="preserve">, was zwischen Gott und </w:t>
      </w:r>
      <w:r w:rsidR="00DC579C">
        <w:t>Dir</w:t>
      </w:r>
      <w:r>
        <w:t xml:space="preserve"> steht, dann kann</w:t>
      </w:r>
      <w:r w:rsidR="00DC579C">
        <w:t>st</w:t>
      </w:r>
      <w:r>
        <w:t xml:space="preserve"> </w:t>
      </w:r>
      <w:r w:rsidR="00DC579C">
        <w:t>Du</w:t>
      </w:r>
      <w:r>
        <w:t xml:space="preserve"> das heute noch in Ordnung bringen.</w:t>
      </w:r>
      <w:r w:rsidR="00C849A4">
        <w:t xml:space="preserve"> J</w:t>
      </w:r>
      <w:r>
        <w:t xml:space="preserve">ohannes </w:t>
      </w:r>
      <w:r w:rsidR="00D44916">
        <w:t>sagt wie</w:t>
      </w:r>
      <w:r>
        <w:t>:</w:t>
      </w:r>
    </w:p>
    <w:p w:rsidR="002470AB" w:rsidRDefault="00DC579C" w:rsidP="002470AB">
      <w:pPr>
        <w:pStyle w:val="BlockzitatArial"/>
        <w:rPr>
          <w:rFonts w:cs="Arial"/>
          <w:noProof/>
        </w:rPr>
      </w:pPr>
      <w:r>
        <w:rPr>
          <w:noProof/>
          <w:lang w:val="de-DE"/>
        </w:rPr>
        <mc:AlternateContent>
          <mc:Choice Requires="wps">
            <w:drawing>
              <wp:anchor distT="0" distB="0" distL="114300" distR="114300" simplePos="0" relativeHeight="251758592" behindDoc="0" locked="0" layoutInCell="1" allowOverlap="1" wp14:anchorId="51A67487" wp14:editId="79D14C23">
                <wp:simplePos x="0" y="0"/>
                <wp:positionH relativeFrom="column">
                  <wp:posOffset>-86995</wp:posOffset>
                </wp:positionH>
                <wp:positionV relativeFrom="paragraph">
                  <wp:posOffset>64770</wp:posOffset>
                </wp:positionV>
                <wp:extent cx="367665" cy="457200"/>
                <wp:effectExtent l="0" t="0" r="13335" b="19050"/>
                <wp:wrapNone/>
                <wp:docPr id="2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343B" w:rsidRPr="005B338F" w:rsidRDefault="006F343B"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6.85pt;margin-top:5.1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mv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">
                <v:textbox>
                  <w:txbxContent>
                    <w:p w:rsidR="006F343B" w:rsidRPr="005B338F" w:rsidRDefault="006F343B"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470AB" w:rsidRPr="002470AB">
        <w:rPr>
          <w:rFonts w:cs="Arial"/>
          <w:noProof/>
        </w:rPr>
        <w:t>„Wenn wir unsere Sünden bekennen, erweist Gott sich als treu und gerecht: Er vergibt uns unsere Sünden und reinigt uns von allem Unrecht, das wir begangen haben.</w:t>
      </w:r>
      <w:r w:rsidR="008936B2">
        <w:rPr>
          <w:rFonts w:cs="Arial"/>
          <w:noProof/>
        </w:rPr>
        <w:t>“</w:t>
      </w:r>
      <w:r w:rsidR="002470AB" w:rsidRPr="002470AB">
        <w:rPr>
          <w:rFonts w:cs="Arial"/>
          <w:noProof/>
        </w:rPr>
        <w:t xml:space="preserve"> </w:t>
      </w:r>
      <w:r w:rsidR="009B09E6">
        <w:rPr>
          <w:rFonts w:cs="Arial"/>
          <w:noProof/>
        </w:rPr>
        <w:t xml:space="preserve">1. Johannes </w:t>
      </w:r>
      <w:r w:rsidR="002470AB" w:rsidRPr="002470AB">
        <w:rPr>
          <w:rFonts w:cs="Arial"/>
          <w:noProof/>
        </w:rPr>
        <w:t>1</w:t>
      </w:r>
      <w:r w:rsidR="009B09E6">
        <w:rPr>
          <w:rFonts w:cs="Arial"/>
          <w:noProof/>
        </w:rPr>
        <w:t>, 9</w:t>
      </w:r>
      <w:r w:rsidR="00C564BB">
        <w:rPr>
          <w:rFonts w:cs="Arial"/>
          <w:noProof/>
        </w:rPr>
        <w:t>.</w:t>
      </w:r>
    </w:p>
    <w:p w:rsidR="002470AB" w:rsidRPr="002470AB" w:rsidRDefault="002470AB" w:rsidP="002470AB">
      <w:pPr>
        <w:pStyle w:val="Absatzregulr"/>
        <w:numPr>
          <w:ilvl w:val="0"/>
          <w:numId w:val="0"/>
        </w:numPr>
      </w:pPr>
      <w:r>
        <w:t xml:space="preserve">Von allen unseren Sünden sind wir befreit. </w:t>
      </w:r>
      <w:r w:rsidR="00DC579C">
        <w:t xml:space="preserve">Durch die Versöhnung sind wir </w:t>
      </w:r>
      <w:r>
        <w:t>keine Sünder</w:t>
      </w:r>
      <w:r w:rsidR="00C849A4">
        <w:t xml:space="preserve"> mehr</w:t>
      </w:r>
      <w:r>
        <w:t xml:space="preserve">, sondern wir sind </w:t>
      </w:r>
      <w:r w:rsidR="00C849A4">
        <w:t>H</w:t>
      </w:r>
      <w:r>
        <w:t>eilige, weil uns Gott heilig macht.</w:t>
      </w:r>
    </w:p>
    <w:p w:rsidR="00DC579C" w:rsidRDefault="00E71102" w:rsidP="0089248B">
      <w:pPr>
        <w:pStyle w:val="Absatzregulr"/>
        <w:numPr>
          <w:ilvl w:val="0"/>
          <w:numId w:val="0"/>
        </w:numPr>
      </w:pPr>
      <w:r>
        <w:t>Ich weiss, dass uns das sehr schwer fällt zu glauben. Wir schauen auf unser Leben und auf unsere V</w:t>
      </w:r>
      <w:r w:rsidR="00DC579C">
        <w:t xml:space="preserve">ergangenheit und sagen uns, dass das nicht sein </w:t>
      </w:r>
      <w:r>
        <w:t>kann. Das gilt vielleicht für d</w:t>
      </w:r>
      <w:r w:rsidR="00DC579C">
        <w:t>ie anderen aber nicht für mich.</w:t>
      </w:r>
    </w:p>
    <w:p w:rsidR="00F0098F" w:rsidRDefault="00E71102" w:rsidP="0089248B">
      <w:pPr>
        <w:pStyle w:val="Absatzregulr"/>
        <w:numPr>
          <w:ilvl w:val="0"/>
          <w:numId w:val="0"/>
        </w:numPr>
      </w:pPr>
      <w:r>
        <w:t>Ich lernte einen Mann kennen, der über Jahre hinweg dem Alkohol verfallen war und dadurch viel Leid in seine Ehe brachte. Doch dann geschah das Wunder, dass dieser Mann zu Jesus fand und auch mit Unterstützung vom Alkohol los kam. Er besuchte dann die Gemeinde, in der ich damals beheimatet war. Er war gerne bereit</w:t>
      </w:r>
      <w:r w:rsidR="00D44916">
        <w:t>,</w:t>
      </w:r>
      <w:r>
        <w:t xml:space="preserve"> sich am Gemeindeleben zu beteiligen. Als es um die Mitgliedschaft ging, meinte er, er könne nicht Mitglied dieser Gemeinde werden. Ich fragte ihn, warum er </w:t>
      </w:r>
      <w:r w:rsidR="00C849A4">
        <w:t>dieser Ansicht sei</w:t>
      </w:r>
      <w:r>
        <w:t xml:space="preserve">. Seine Antwort: „Ich bin nicht würdig genug dieser Gemeinde beizutreten, denn ich habe in meinem Leben so viel </w:t>
      </w:r>
      <w:r w:rsidR="00DC579C">
        <w:t>zerstört</w:t>
      </w:r>
      <w:r>
        <w:t>.</w:t>
      </w:r>
      <w:r w:rsidR="00DC579C">
        <w:t>“</w:t>
      </w:r>
      <w:r>
        <w:t xml:space="preserve"> Da sagte ich es ihm mit Freude, dass Gott ihm alle Schuld vergeben hat und er jetzt ein Heiliger sei. Deshalb könne er ohne weiteres Gemeindemitglied werden, denn es steht </w:t>
      </w:r>
      <w:r w:rsidR="00D44916">
        <w:t xml:space="preserve">ihm </w:t>
      </w:r>
      <w:r>
        <w:t>nichts im Weg.</w:t>
      </w:r>
    </w:p>
    <w:p w:rsidR="0089248B" w:rsidRDefault="0089248B" w:rsidP="00016685">
      <w:pPr>
        <w:pStyle w:val="BlockzitatArial"/>
        <w:ind w:left="0"/>
        <w:jc w:val="left"/>
      </w:pPr>
      <w:r>
        <w:t xml:space="preserve">Bibelstellen zum Nachschlagen: </w:t>
      </w:r>
      <w:r w:rsidR="009B09E6">
        <w:t xml:space="preserve">Johannes </w:t>
      </w:r>
      <w:r w:rsidR="00C564BB">
        <w:t>1</w:t>
      </w:r>
      <w:r w:rsidR="009B09E6">
        <w:t>, 1</w:t>
      </w:r>
      <w:r w:rsidR="00C564BB">
        <w:t xml:space="preserve">2; </w:t>
      </w:r>
      <w:r w:rsidR="009B09E6">
        <w:t xml:space="preserve">Römer </w:t>
      </w:r>
      <w:r w:rsidR="00C564BB">
        <w:t>5</w:t>
      </w:r>
      <w:r w:rsidR="009B09E6">
        <w:t>, 1</w:t>
      </w:r>
      <w:r w:rsidR="00C564BB">
        <w:t xml:space="preserve">0; </w:t>
      </w:r>
      <w:r w:rsidR="009B09E6" w:rsidRPr="009B09E6">
        <w:t xml:space="preserve">Römer </w:t>
      </w:r>
      <w:r w:rsidR="00C564BB">
        <w:t>6</w:t>
      </w:r>
      <w:r w:rsidR="009B09E6">
        <w:t>, 2</w:t>
      </w:r>
      <w:r w:rsidR="00C564BB">
        <w:t xml:space="preserve">; </w:t>
      </w:r>
      <w:r w:rsidR="009B09E6">
        <w:t xml:space="preserve">1. Korinther </w:t>
      </w:r>
      <w:r w:rsidR="00C564BB">
        <w:t>6</w:t>
      </w:r>
      <w:r w:rsidR="009B09E6">
        <w:t>, 1</w:t>
      </w:r>
      <w:r w:rsidR="00C564BB">
        <w:t xml:space="preserve">1; </w:t>
      </w:r>
      <w:r w:rsidR="009B09E6">
        <w:t xml:space="preserve">2. Korinther </w:t>
      </w:r>
      <w:r w:rsidR="00C564BB">
        <w:t>5</w:t>
      </w:r>
      <w:r w:rsidR="009B09E6">
        <w:t>, 1</w:t>
      </w:r>
      <w:r w:rsidR="00C564BB">
        <w:t xml:space="preserve">7.19; </w:t>
      </w:r>
      <w:r w:rsidR="009B09E6">
        <w:t xml:space="preserve">Epheser </w:t>
      </w:r>
      <w:r w:rsidR="00C564BB">
        <w:t>1</w:t>
      </w:r>
      <w:r w:rsidR="009B09E6">
        <w:t>, 8</w:t>
      </w:r>
      <w:r w:rsidR="00C564BB">
        <w:t xml:space="preserve">; </w:t>
      </w:r>
      <w:r w:rsidR="009B09E6" w:rsidRPr="009B09E6">
        <w:t>Eph</w:t>
      </w:r>
      <w:r w:rsidR="009B09E6">
        <w:t xml:space="preserve">eser </w:t>
      </w:r>
      <w:r w:rsidR="009B09E6" w:rsidRPr="009B09E6">
        <w:t>1,</w:t>
      </w:r>
      <w:r w:rsidR="009B09E6">
        <w:t xml:space="preserve"> </w:t>
      </w:r>
      <w:r w:rsidR="009B09E6" w:rsidRPr="009B09E6">
        <w:t>8; Epheser 2,</w:t>
      </w:r>
      <w:r w:rsidR="009B09E6">
        <w:t xml:space="preserve"> </w:t>
      </w:r>
      <w:r w:rsidR="009B09E6" w:rsidRPr="009B09E6">
        <w:t xml:space="preserve">4-10; </w:t>
      </w:r>
      <w:r w:rsidR="009B09E6">
        <w:t xml:space="preserve">Epheser 2, </w:t>
      </w:r>
      <w:r w:rsidR="009B09E6" w:rsidRPr="009B09E6">
        <w:t>14; Epheser 5,</w:t>
      </w:r>
      <w:r w:rsidR="009B09E6">
        <w:t xml:space="preserve"> </w:t>
      </w:r>
      <w:r w:rsidR="009B09E6" w:rsidRPr="009B09E6">
        <w:t>22; Epheser 5,</w:t>
      </w:r>
      <w:r w:rsidR="009B09E6">
        <w:t xml:space="preserve"> </w:t>
      </w:r>
      <w:r w:rsidR="009B09E6" w:rsidRPr="009B09E6">
        <w:t>27</w:t>
      </w:r>
      <w:r w:rsidR="009B09E6">
        <w:t xml:space="preserve">; Kolosser </w:t>
      </w:r>
      <w:r w:rsidR="00C564BB">
        <w:t>2</w:t>
      </w:r>
      <w:r w:rsidR="009B09E6">
        <w:t>, 1</w:t>
      </w:r>
      <w:r w:rsidR="00C564BB">
        <w:t xml:space="preserve">1; </w:t>
      </w:r>
      <w:r w:rsidR="009B09E6">
        <w:t xml:space="preserve">1. Johannes </w:t>
      </w:r>
      <w:r w:rsidR="00C564BB">
        <w:t>1</w:t>
      </w:r>
      <w:r w:rsidR="009B09E6">
        <w:t>, 9</w:t>
      </w:r>
      <w:r w:rsidR="00C564BB">
        <w:t xml:space="preserve">; </w:t>
      </w:r>
    </w:p>
    <w:p w:rsidR="005E371B" w:rsidRDefault="00184D18" w:rsidP="005E371B">
      <w:pPr>
        <w:pStyle w:val="berschrift1"/>
        <w:rPr>
          <w:rFonts w:cs="Arial"/>
        </w:rPr>
      </w:pPr>
      <w:bookmarkStart w:id="7" w:name="_Toc105061876"/>
      <w:bookmarkStart w:id="8" w:name="_Toc107376761"/>
      <w:bookmarkStart w:id="9" w:name="_Toc302569626"/>
      <w:bookmarkStart w:id="10" w:name="_Toc318441199"/>
      <w:bookmarkStart w:id="11" w:name="_Toc322076677"/>
      <w:bookmarkStart w:id="12" w:name="_Toc326327808"/>
      <w:bookmarkStart w:id="13" w:name="_Toc328552127"/>
      <w:r>
        <w:rPr>
          <w:rFonts w:cs="Arial"/>
          <w:noProof/>
          <w:lang w:val="de-DE"/>
        </w:rPr>
        <mc:AlternateContent>
          <mc:Choice Requires="wps">
            <w:drawing>
              <wp:anchor distT="0" distB="0" distL="114300" distR="114300" simplePos="0" relativeHeight="251642880" behindDoc="0" locked="0" layoutInCell="1" allowOverlap="1" wp14:anchorId="3D061165" wp14:editId="2CD63179">
                <wp:simplePos x="0" y="0"/>
                <wp:positionH relativeFrom="column">
                  <wp:posOffset>-439585</wp:posOffset>
                </wp:positionH>
                <wp:positionV relativeFrom="paragraph">
                  <wp:posOffset>21269</wp:posOffset>
                </wp:positionV>
                <wp:extent cx="367665" cy="457200"/>
                <wp:effectExtent l="0" t="0" r="13335" b="1905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4.6pt;margin-top:1.65pt;width:28.9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">
                <v:textbo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7"/>
      <w:bookmarkEnd w:id="8"/>
      <w:bookmarkEnd w:id="9"/>
      <w:bookmarkEnd w:id="10"/>
      <w:bookmarkEnd w:id="11"/>
      <w:bookmarkEnd w:id="12"/>
      <w:r w:rsidR="00651F3E">
        <w:t>Morgen sollt ihr an der Hoffnung festhalten</w:t>
      </w:r>
      <w:bookmarkEnd w:id="13"/>
    </w:p>
    <w:p w:rsidR="005E2839" w:rsidRDefault="007A11D1" w:rsidP="008265EC">
      <w:pPr>
        <w:pStyle w:val="Absatzregulr"/>
        <w:numPr>
          <w:ilvl w:val="0"/>
          <w:numId w:val="0"/>
        </w:numPr>
      </w:pPr>
      <w:r>
        <w:t xml:space="preserve">Jeder Mensch, dem die Sünden durch Jesus vergeben sind, kann einfach nur dankbar sein, denn niemand kann nur das </w:t>
      </w:r>
      <w:r w:rsidR="00CA594D">
        <w:t>Kl</w:t>
      </w:r>
      <w:r>
        <w:t>einste zu</w:t>
      </w:r>
      <w:r w:rsidR="00F50FC1">
        <w:t>r</w:t>
      </w:r>
      <w:r>
        <w:t xml:space="preserve"> Versöhnung beitragen. Jesus allein hat für unsere Schuld am Kreuz bezahlt und die Versöhnung mit Gott ist Gnade – ein reines Geschenk – das uns Gott </w:t>
      </w:r>
      <w:r w:rsidR="00CA594D">
        <w:t>gibt</w:t>
      </w:r>
      <w:r>
        <w:t>.</w:t>
      </w:r>
    </w:p>
    <w:p w:rsidR="007A11D1" w:rsidRDefault="005E2839" w:rsidP="008265EC">
      <w:pPr>
        <w:pStyle w:val="Absatzregulr"/>
        <w:numPr>
          <w:ilvl w:val="0"/>
          <w:numId w:val="0"/>
        </w:numPr>
      </w:pPr>
      <w:r>
        <w:t>Unsere Aufgabe ist es</w:t>
      </w:r>
      <w:r w:rsidR="00CF6757">
        <w:t>,</w:t>
      </w:r>
      <w:r>
        <w:t xml:space="preserve"> </w:t>
      </w:r>
      <w:proofErr w:type="gramStart"/>
      <w:r w:rsidR="00641C36">
        <w:t>diesem</w:t>
      </w:r>
      <w:proofErr w:type="gramEnd"/>
      <w:r w:rsidR="007A11D1">
        <w:t xml:space="preserve"> Geschenk Sorge zu tragen. Wenn mir jemand ein schöne</w:t>
      </w:r>
      <w:r w:rsidR="00F50FC1">
        <w:t>s</w:t>
      </w:r>
      <w:r w:rsidR="007A11D1">
        <w:t xml:space="preserve"> Blumenbouquet schenkt, kann ich dem Sorge tragen und weiterhin Freude daran haben oder ich kann es innerhalb weniger Tage verdursten lassen.</w:t>
      </w:r>
    </w:p>
    <w:p w:rsidR="005E2839" w:rsidRDefault="007A11D1" w:rsidP="008265EC">
      <w:pPr>
        <w:pStyle w:val="Absatzregulr"/>
        <w:numPr>
          <w:ilvl w:val="0"/>
          <w:numId w:val="0"/>
        </w:numPr>
      </w:pPr>
      <w:r>
        <w:t>So ist der Glaube ein Geschenk Gottes, das eine gewisse Pflege braucht. Wir sollten nämlich auch morgen an der Hoffnung des Evangeliums festhalten. Paulus sagt nun, wie wir das Geschenk in seinem ursprünglichen Wert erhalten können.</w:t>
      </w:r>
    </w:p>
    <w:p w:rsidR="005A20A8" w:rsidRPr="002C2C87" w:rsidRDefault="005A20A8" w:rsidP="005A20A8">
      <w:pPr>
        <w:pStyle w:val="BlockzitatArial"/>
        <w:rPr>
          <w:rFonts w:cs="Arial"/>
          <w:noProof/>
        </w:rPr>
      </w:pPr>
      <w:r>
        <w:rPr>
          <w:rFonts w:cs="Arial"/>
          <w:noProof/>
          <w:lang w:val="de-DE"/>
        </w:rPr>
        <mc:AlternateContent>
          <mc:Choice Requires="wps">
            <w:drawing>
              <wp:anchor distT="0" distB="0" distL="114300" distR="114300" simplePos="0" relativeHeight="251721728" behindDoc="0" locked="0" layoutInCell="1" allowOverlap="1" wp14:anchorId="3034CA5F" wp14:editId="74446910">
                <wp:simplePos x="0" y="0"/>
                <wp:positionH relativeFrom="column">
                  <wp:posOffset>-84977</wp:posOffset>
                </wp:positionH>
                <wp:positionV relativeFrom="paragraph">
                  <wp:posOffset>11952</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A20A8" w:rsidRPr="005B338F" w:rsidRDefault="005A20A8" w:rsidP="005A20A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7pt;margin-top:.95pt;width:28.9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">
                <v:textbox>
                  <w:txbxContent>
                    <w:p w:rsidR="005A20A8" w:rsidRPr="005B338F" w:rsidRDefault="005A20A8" w:rsidP="005A20A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Pr="002C2C87">
        <w:rPr>
          <w:rFonts w:cs="Arial"/>
          <w:noProof/>
        </w:rPr>
        <w:t>Voraussetzung dafür ist, dass ihr euer Leben auch weiterhin fest und unerschütterlich auf das Fundament des Glaubens gründet und euch durch nichts von der Hoffnung abbringen lasst, die Gott euch mit dem Evangelium gegeben hat.</w:t>
      </w:r>
      <w:r w:rsidR="005E2839">
        <w:rPr>
          <w:rFonts w:cs="Arial"/>
          <w:noProof/>
        </w:rPr>
        <w:t xml:space="preserve">“ </w:t>
      </w:r>
      <w:r w:rsidR="009B09E6">
        <w:rPr>
          <w:rFonts w:cs="Arial"/>
          <w:noProof/>
        </w:rPr>
        <w:t xml:space="preserve">Kolosser </w:t>
      </w:r>
      <w:r w:rsidRPr="002C2C87">
        <w:rPr>
          <w:rFonts w:cs="Arial"/>
          <w:noProof/>
        </w:rPr>
        <w:t>1</w:t>
      </w:r>
      <w:r w:rsidR="009B09E6">
        <w:rPr>
          <w:rFonts w:cs="Arial"/>
          <w:noProof/>
        </w:rPr>
        <w:t>, 2</w:t>
      </w:r>
      <w:r w:rsidRPr="002C2C87">
        <w:rPr>
          <w:rFonts w:cs="Arial"/>
          <w:noProof/>
        </w:rPr>
        <w:t>3</w:t>
      </w:r>
      <w:r>
        <w:rPr>
          <w:rFonts w:cs="Arial"/>
          <w:noProof/>
        </w:rPr>
        <w:t>.</w:t>
      </w:r>
    </w:p>
    <w:p w:rsidR="008030E9" w:rsidRDefault="007A11D1" w:rsidP="008265EC">
      <w:pPr>
        <w:pStyle w:val="Absatzregulr"/>
        <w:numPr>
          <w:ilvl w:val="0"/>
          <w:numId w:val="0"/>
        </w:numPr>
      </w:pPr>
      <w:r>
        <w:t xml:space="preserve">Paulus spricht hier nicht von einer Leistung, die wir zu erbringen hätten. Er spricht von </w:t>
      </w:r>
      <w:r w:rsidR="008030E9">
        <w:t xml:space="preserve">der </w:t>
      </w:r>
      <w:r w:rsidR="00291226">
        <w:t>T</w:t>
      </w:r>
      <w:r w:rsidR="008030E9">
        <w:t>reue zu Jesus und zur Botschaft des Evangeliums.</w:t>
      </w:r>
    </w:p>
    <w:p w:rsidR="008030E9" w:rsidRDefault="008030E9" w:rsidP="008265EC">
      <w:pPr>
        <w:pStyle w:val="Absatzregulr"/>
        <w:numPr>
          <w:ilvl w:val="0"/>
          <w:numId w:val="0"/>
        </w:numPr>
      </w:pPr>
      <w:r>
        <w:t xml:space="preserve">Die Christen in Kolossä sollen unbeirrt </w:t>
      </w:r>
      <w:r w:rsidR="00291226">
        <w:t>am</w:t>
      </w:r>
      <w:r>
        <w:t xml:space="preserve"> Fundament des Evangeliums festhalten. Sie sollen sich von der Hoffnung, die sie durch das Evangelium haben, nicht </w:t>
      </w:r>
      <w:r w:rsidR="00CF6757">
        <w:t>abbringen</w:t>
      </w:r>
      <w:r>
        <w:t xml:space="preserve"> lassen. Die Hoffnung auf das Erbe</w:t>
      </w:r>
      <w:r w:rsidR="00A01D73">
        <w:t>:</w:t>
      </w:r>
      <w:r>
        <w:t xml:space="preserve"> der neue Himmel und die neue Erde.</w:t>
      </w:r>
    </w:p>
    <w:p w:rsidR="008030E9" w:rsidRDefault="008030E9" w:rsidP="008265EC">
      <w:pPr>
        <w:pStyle w:val="Absatzregulr"/>
        <w:numPr>
          <w:ilvl w:val="0"/>
          <w:numId w:val="0"/>
        </w:numPr>
      </w:pPr>
      <w:r>
        <w:t xml:space="preserve">Es gab damals und es gibt heute genügend Menschen, die unseren Glauben mit beissenden und verletzenden Argumenten lächerlich machen. </w:t>
      </w:r>
    </w:p>
    <w:p w:rsidR="008030E9" w:rsidRDefault="008030E9" w:rsidP="008265EC">
      <w:pPr>
        <w:pStyle w:val="Absatzregulr"/>
        <w:numPr>
          <w:ilvl w:val="0"/>
          <w:numId w:val="0"/>
        </w:numPr>
      </w:pPr>
      <w:r>
        <w:t>Sie meinen</w:t>
      </w:r>
      <w:r w:rsidR="00291226">
        <w:t>,</w:t>
      </w:r>
      <w:r>
        <w:t xml:space="preserve"> wir würden einer irrigen Idee folgen. Wir seien engstirnig und würden das Leben nicht richtig verstehen. Es könne doch nicht sein, dass ein liebender Gott richtet und Menschen in die Hölle wirft usw. usf.</w:t>
      </w:r>
    </w:p>
    <w:p w:rsidR="008030E9" w:rsidRDefault="008030E9" w:rsidP="008265EC">
      <w:pPr>
        <w:pStyle w:val="Absatzregulr"/>
        <w:numPr>
          <w:ilvl w:val="0"/>
          <w:numId w:val="0"/>
        </w:numPr>
      </w:pPr>
      <w:r>
        <w:t xml:space="preserve">Das könnte einem schon dahin führen, sich von dem Fundament </w:t>
      </w:r>
      <w:r w:rsidR="00A01D73">
        <w:t xml:space="preserve">zu </w:t>
      </w:r>
      <w:r>
        <w:t>entfern</w:t>
      </w:r>
      <w:r w:rsidR="00A01D73">
        <w:t>en</w:t>
      </w:r>
      <w:r>
        <w:t xml:space="preserve"> und sich </w:t>
      </w:r>
      <w:r w:rsidR="00A01D73">
        <w:t xml:space="preserve">zu </w:t>
      </w:r>
      <w:r>
        <w:t>sagt, dass man das nicht so eng sehen müsste. Vielleicht gibt es doch auch noch andere Möglichkeiten, wie Menschen mit Gott versöhnt werden</w:t>
      </w:r>
      <w:r w:rsidR="00291226">
        <w:t>.</w:t>
      </w:r>
      <w:r>
        <w:t xml:space="preserve"> </w:t>
      </w:r>
      <w:r w:rsidR="00291226">
        <w:t>V</w:t>
      </w:r>
      <w:r>
        <w:t>ielleicht ist es so, dass jeder nach seiner Art in den Himmel kommt.</w:t>
      </w:r>
    </w:p>
    <w:p w:rsidR="008030E9" w:rsidRDefault="008030E9" w:rsidP="008265EC">
      <w:pPr>
        <w:pStyle w:val="Absatzregulr"/>
        <w:numPr>
          <w:ilvl w:val="0"/>
          <w:numId w:val="0"/>
        </w:numPr>
      </w:pPr>
      <w:r>
        <w:t xml:space="preserve">So </w:t>
      </w:r>
      <w:r w:rsidR="00291226">
        <w:t>rückt</w:t>
      </w:r>
      <w:r>
        <w:t xml:space="preserve"> in unserem Denken und Leben das Fundament unseres </w:t>
      </w:r>
      <w:r w:rsidR="00291226">
        <w:t>Lebens</w:t>
      </w:r>
      <w:r>
        <w:t xml:space="preserve"> in den Hintergrund. Plötzlich vergessen wir, wie wichtig Jesus in unserem Leben ist</w:t>
      </w:r>
      <w:r w:rsidR="00CF6757">
        <w:t xml:space="preserve">, dass </w:t>
      </w:r>
      <w:r w:rsidR="00A01D73">
        <w:t>ER</w:t>
      </w:r>
      <w:r w:rsidR="00CF6757">
        <w:t xml:space="preserve"> die eigentlich</w:t>
      </w:r>
      <w:r w:rsidR="0094517C">
        <w:t>e</w:t>
      </w:r>
      <w:r w:rsidR="00CF6757">
        <w:t xml:space="preserve"> Quelle ist</w:t>
      </w:r>
      <w:r>
        <w:t xml:space="preserve">. Petrus beschreibt Christen, deren Leben geistlich ausgetrocknet ist und er </w:t>
      </w:r>
      <w:r w:rsidR="00CF6757">
        <w:t>erklärt</w:t>
      </w:r>
      <w:r>
        <w:t xml:space="preserve"> dann, warum das so ist:</w:t>
      </w:r>
    </w:p>
    <w:p w:rsidR="008030E9" w:rsidRPr="001748B8" w:rsidRDefault="006F343B" w:rsidP="001748B8">
      <w:pPr>
        <w:pStyle w:val="BlockzitatArial"/>
        <w:rPr>
          <w:rFonts w:cs="Arial"/>
          <w:noProof/>
        </w:rPr>
      </w:pPr>
      <w:r>
        <w:rPr>
          <w:rFonts w:cs="Arial"/>
          <w:noProof/>
          <w:lang w:val="de-DE"/>
        </w:rPr>
        <mc:AlternateContent>
          <mc:Choice Requires="wps">
            <w:drawing>
              <wp:anchor distT="0" distB="0" distL="114300" distR="114300" simplePos="0" relativeHeight="251760640" behindDoc="0" locked="0" layoutInCell="1" allowOverlap="1" wp14:anchorId="7F7F80BF" wp14:editId="597B1BFE">
                <wp:simplePos x="0" y="0"/>
                <wp:positionH relativeFrom="column">
                  <wp:posOffset>-101807</wp:posOffset>
                </wp:positionH>
                <wp:positionV relativeFrom="paragraph">
                  <wp:posOffset>87736</wp:posOffset>
                </wp:positionV>
                <wp:extent cx="367665" cy="457200"/>
                <wp:effectExtent l="0" t="0" r="13335" b="19050"/>
                <wp:wrapNone/>
                <wp:docPr id="2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343B" w:rsidRPr="005B338F" w:rsidRDefault="006F343B" w:rsidP="005A20A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8pt;margin-top:6.9pt;width:28.9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">
                <v:textbox>
                  <w:txbxContent>
                    <w:p w:rsidR="006F343B" w:rsidRPr="005B338F" w:rsidRDefault="006F343B" w:rsidP="005A20A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30E9" w:rsidRPr="001748B8">
        <w:rPr>
          <w:rFonts w:cs="Arial"/>
          <w:noProof/>
        </w:rPr>
        <w:t>„Wer das alles nicht hat, der ist so kurzsi</w:t>
      </w:r>
      <w:r w:rsidR="001748B8" w:rsidRPr="001748B8">
        <w:rPr>
          <w:rFonts w:cs="Arial"/>
          <w:noProof/>
        </w:rPr>
        <w:t xml:space="preserve">chtig, dass er wie ein Blinder </w:t>
      </w:r>
      <w:r w:rsidR="008030E9" w:rsidRPr="001748B8">
        <w:rPr>
          <w:rFonts w:cs="Arial"/>
          <w:noProof/>
        </w:rPr>
        <w:t>im Dunkeln umhertappt. Ein solcher Mensch hat vergessen, dass er vom Schmutz seiner früheren Sünden gereinigt wurde.</w:t>
      </w:r>
      <w:r>
        <w:rPr>
          <w:rFonts w:cs="Arial"/>
          <w:noProof/>
        </w:rPr>
        <w:t>“</w:t>
      </w:r>
      <w:r w:rsidR="001748B8" w:rsidRPr="001748B8">
        <w:rPr>
          <w:rFonts w:cs="Arial"/>
          <w:noProof/>
        </w:rPr>
        <w:t xml:space="preserve"> </w:t>
      </w:r>
      <w:r w:rsidR="009B09E6">
        <w:rPr>
          <w:rFonts w:cs="Arial"/>
          <w:noProof/>
        </w:rPr>
        <w:t xml:space="preserve">2. Petrus </w:t>
      </w:r>
      <w:r w:rsidR="008030E9" w:rsidRPr="001748B8">
        <w:rPr>
          <w:rFonts w:cs="Arial"/>
          <w:noProof/>
        </w:rPr>
        <w:t>1</w:t>
      </w:r>
      <w:r w:rsidR="009B09E6">
        <w:rPr>
          <w:rFonts w:cs="Arial"/>
          <w:noProof/>
        </w:rPr>
        <w:t>, 9</w:t>
      </w:r>
      <w:r w:rsidR="001748B8">
        <w:rPr>
          <w:rFonts w:cs="Arial"/>
          <w:noProof/>
        </w:rPr>
        <w:t>.</w:t>
      </w:r>
    </w:p>
    <w:p w:rsidR="008030E9" w:rsidRDefault="001748B8" w:rsidP="008265EC">
      <w:pPr>
        <w:pStyle w:val="Absatzregulr"/>
        <w:numPr>
          <w:ilvl w:val="0"/>
          <w:numId w:val="0"/>
        </w:numPr>
      </w:pPr>
      <w:r>
        <w:t>Wir dürfen nie vergessen</w:t>
      </w:r>
      <w:r w:rsidR="00666248">
        <w:t>, was Jesus für uns getan hat</w:t>
      </w:r>
      <w:r>
        <w:t>! Wir sollen an dieser Botschaft festhalten, selbst wenn uns das in Schwierigkeiten bringt. Der Wi</w:t>
      </w:r>
      <w:r w:rsidR="00666248">
        <w:t xml:space="preserve">dersacher Gottes wird versuchen </w:t>
      </w:r>
      <w:r>
        <w:t xml:space="preserve">– so wie ihm das bei Adam und Eva gelungen ist – </w:t>
      </w:r>
      <w:r w:rsidR="00666248">
        <w:t xml:space="preserve">uns </w:t>
      </w:r>
      <w:r>
        <w:t>zu sagen, dass das, was wir glauben</w:t>
      </w:r>
      <w:r w:rsidR="00A01D73">
        <w:t>,</w:t>
      </w:r>
      <w:r>
        <w:t xml:space="preserve"> alles nicht so ernst genommen werden muss. Doch wir sollen ihm widerstehen und Petrus sagt auch wie:</w:t>
      </w:r>
    </w:p>
    <w:p w:rsidR="001748B8" w:rsidRPr="001748B8" w:rsidRDefault="006F343B" w:rsidP="001748B8">
      <w:pPr>
        <w:pStyle w:val="BlockzitatArial"/>
        <w:rPr>
          <w:rFonts w:cs="Arial"/>
          <w:noProof/>
        </w:rPr>
      </w:pPr>
      <w:r>
        <w:rPr>
          <w:rFonts w:cs="Arial"/>
          <w:noProof/>
          <w:lang w:val="de-DE"/>
        </w:rPr>
        <mc:AlternateContent>
          <mc:Choice Requires="wps">
            <w:drawing>
              <wp:anchor distT="0" distB="0" distL="114300" distR="114300" simplePos="0" relativeHeight="251762688" behindDoc="0" locked="0" layoutInCell="1" allowOverlap="1" wp14:anchorId="62EDBBCF" wp14:editId="554ADA8D">
                <wp:simplePos x="0" y="0"/>
                <wp:positionH relativeFrom="column">
                  <wp:posOffset>-67941</wp:posOffset>
                </wp:positionH>
                <wp:positionV relativeFrom="paragraph">
                  <wp:posOffset>73201</wp:posOffset>
                </wp:positionV>
                <wp:extent cx="367665" cy="457200"/>
                <wp:effectExtent l="0" t="0" r="13335" b="19050"/>
                <wp:wrapNone/>
                <wp:docPr id="2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343B" w:rsidRPr="005B338F" w:rsidRDefault="006F343B" w:rsidP="005A20A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35pt;margin-top:5.75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ymLA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">
                <v:textbox>
                  <w:txbxContent>
                    <w:p w:rsidR="006F343B" w:rsidRPr="005B338F" w:rsidRDefault="006F343B" w:rsidP="005A20A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704FE">
        <w:rPr>
          <w:rFonts w:cs="Arial"/>
          <w:noProof/>
        </w:rPr>
        <w:t>„</w:t>
      </w:r>
      <w:r w:rsidR="001748B8" w:rsidRPr="001748B8">
        <w:rPr>
          <w:rFonts w:cs="Arial"/>
          <w:noProof/>
        </w:rPr>
        <w:t>Widersteht ihm, indem ihr unbeirrt am Glauben festhaltet; ihr wisst ja, dass die Leiden, die ihr durchmacht, genauso auch euren Geschwistern in der ganzen Welt auferlegt sind.</w:t>
      </w:r>
      <w:r w:rsidR="005704FE">
        <w:rPr>
          <w:rFonts w:cs="Arial"/>
          <w:noProof/>
        </w:rPr>
        <w:t>“</w:t>
      </w:r>
      <w:r w:rsidR="001748B8" w:rsidRPr="001748B8">
        <w:rPr>
          <w:rFonts w:cs="Arial"/>
          <w:noProof/>
        </w:rPr>
        <w:t xml:space="preserve"> </w:t>
      </w:r>
      <w:r w:rsidR="009B09E6">
        <w:rPr>
          <w:rFonts w:cs="Arial"/>
          <w:noProof/>
        </w:rPr>
        <w:t xml:space="preserve">1. Petrus </w:t>
      </w:r>
      <w:r w:rsidR="001748B8" w:rsidRPr="001748B8">
        <w:rPr>
          <w:rFonts w:cs="Arial"/>
          <w:noProof/>
        </w:rPr>
        <w:t>5</w:t>
      </w:r>
      <w:r w:rsidR="009B09E6">
        <w:rPr>
          <w:rFonts w:cs="Arial"/>
          <w:noProof/>
        </w:rPr>
        <w:t>, 9</w:t>
      </w:r>
      <w:r w:rsidR="001748B8">
        <w:rPr>
          <w:rFonts w:cs="Arial"/>
          <w:noProof/>
        </w:rPr>
        <w:t>.</w:t>
      </w:r>
    </w:p>
    <w:p w:rsidR="001748B8" w:rsidRDefault="001748B8" w:rsidP="008265EC">
      <w:pPr>
        <w:pStyle w:val="Absatzregulr"/>
        <w:numPr>
          <w:ilvl w:val="0"/>
          <w:numId w:val="0"/>
        </w:numPr>
      </w:pPr>
      <w:r>
        <w:t xml:space="preserve">Auch hier geht es nicht um eine Leistung, die wir erbringen müssen, sondern es geht darum, dass wir an unseren Überzeugungen, am Evangelium festhalten. </w:t>
      </w:r>
      <w:r w:rsidR="00291226">
        <w:t>Selbst wenn das zu leidvollen Situationen führen kann</w:t>
      </w:r>
      <w:r>
        <w:t xml:space="preserve">, aber das </w:t>
      </w:r>
      <w:r w:rsidR="00291226">
        <w:t xml:space="preserve">gehört </w:t>
      </w:r>
      <w:r>
        <w:t>zu unserem Glauben. Halten wir also an dieser Botschaft fest. Paulus sagt:</w:t>
      </w:r>
    </w:p>
    <w:p w:rsidR="001B7E7B" w:rsidRPr="001B7E7B" w:rsidRDefault="006F343B" w:rsidP="001B7E7B">
      <w:pPr>
        <w:pStyle w:val="BlockzitatArial"/>
        <w:rPr>
          <w:rFonts w:cs="Arial"/>
          <w:noProof/>
        </w:rPr>
      </w:pPr>
      <w:r>
        <w:rPr>
          <w:rFonts w:cs="Arial"/>
          <w:noProof/>
          <w:lang w:val="de-DE"/>
        </w:rPr>
        <mc:AlternateContent>
          <mc:Choice Requires="wps">
            <w:drawing>
              <wp:anchor distT="0" distB="0" distL="114300" distR="114300" simplePos="0" relativeHeight="251764736" behindDoc="0" locked="0" layoutInCell="1" allowOverlap="1" wp14:anchorId="33AF31B5" wp14:editId="6312C877">
                <wp:simplePos x="0" y="0"/>
                <wp:positionH relativeFrom="column">
                  <wp:posOffset>-67310</wp:posOffset>
                </wp:positionH>
                <wp:positionV relativeFrom="paragraph">
                  <wp:posOffset>19693</wp:posOffset>
                </wp:positionV>
                <wp:extent cx="367665" cy="457200"/>
                <wp:effectExtent l="0" t="0" r="13335" b="19050"/>
                <wp:wrapNone/>
                <wp:docPr id="2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343B" w:rsidRPr="005B338F" w:rsidRDefault="006F343B" w:rsidP="005A20A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3pt;margin-top:1.55pt;width:28.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">
                <v:textbox>
                  <w:txbxContent>
                    <w:p w:rsidR="006F343B" w:rsidRPr="005B338F" w:rsidRDefault="006F343B" w:rsidP="005A20A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E2839">
        <w:rPr>
          <w:rFonts w:cs="Arial"/>
          <w:noProof/>
        </w:rPr>
        <w:t>„</w:t>
      </w:r>
      <w:r w:rsidR="001B7E7B" w:rsidRPr="001B7E7B">
        <w:rPr>
          <w:rFonts w:cs="Arial"/>
          <w:noProof/>
        </w:rPr>
        <w:t>Ihr habt diese Botschaft gehört; es ist die Botschaft, die überall in der Welt verkündet worden ist und in deren Dienst Gott mich, Paulus, gestellt hat.</w:t>
      </w:r>
      <w:r w:rsidR="005E2839">
        <w:rPr>
          <w:rFonts w:cs="Arial"/>
          <w:noProof/>
        </w:rPr>
        <w:t>“</w:t>
      </w:r>
      <w:r w:rsidR="001B7E7B" w:rsidRPr="001B7E7B">
        <w:rPr>
          <w:rFonts w:cs="Arial"/>
          <w:noProof/>
        </w:rPr>
        <w:t xml:space="preserve"> </w:t>
      </w:r>
      <w:r w:rsidR="009B09E6">
        <w:rPr>
          <w:rFonts w:cs="Arial"/>
          <w:noProof/>
        </w:rPr>
        <w:t xml:space="preserve">Kolosser </w:t>
      </w:r>
      <w:r w:rsidR="001B7E7B" w:rsidRPr="001B7E7B">
        <w:rPr>
          <w:rFonts w:cs="Arial"/>
          <w:noProof/>
        </w:rPr>
        <w:t>1</w:t>
      </w:r>
      <w:r w:rsidR="009B09E6">
        <w:rPr>
          <w:rFonts w:cs="Arial"/>
          <w:noProof/>
        </w:rPr>
        <w:t>, 2</w:t>
      </w:r>
      <w:r w:rsidR="001B7E7B" w:rsidRPr="001B7E7B">
        <w:rPr>
          <w:rFonts w:cs="Arial"/>
          <w:noProof/>
        </w:rPr>
        <w:t>3</w:t>
      </w:r>
      <w:r w:rsidR="001748B8">
        <w:rPr>
          <w:rFonts w:cs="Arial"/>
          <w:noProof/>
        </w:rPr>
        <w:t>.</w:t>
      </w:r>
    </w:p>
    <w:p w:rsidR="001B7E7B" w:rsidRDefault="00291226" w:rsidP="008265EC">
      <w:pPr>
        <w:pStyle w:val="Absatzregulr"/>
        <w:numPr>
          <w:ilvl w:val="0"/>
          <w:numId w:val="0"/>
        </w:numPr>
      </w:pPr>
      <w:r>
        <w:t xml:space="preserve">Wie das mit dem Festhalten gemeint ist, kann man gut mit einer Ehe vergleichen. </w:t>
      </w:r>
      <w:r w:rsidR="001748B8">
        <w:t xml:space="preserve">In der Regel wird man nicht dazu gezwungen jemanden zu heiraten. </w:t>
      </w:r>
      <w:r w:rsidR="00666248">
        <w:t>Doch</w:t>
      </w:r>
      <w:r w:rsidR="001748B8">
        <w:t xml:space="preserve"> wenn man geheiratet hat, </w:t>
      </w:r>
      <w:r w:rsidR="001B7E7B">
        <w:t>so erwartet man, dass der andere an dieser Beziehung festhält.</w:t>
      </w:r>
      <w:r>
        <w:t xml:space="preserve"> Halten wir fest, denn</w:t>
      </w:r>
    </w:p>
    <w:p w:rsidR="009368DF" w:rsidRPr="009368DF" w:rsidRDefault="006F343B" w:rsidP="009368DF">
      <w:pPr>
        <w:pStyle w:val="BlockzitatArial"/>
        <w:rPr>
          <w:rFonts w:cs="Arial"/>
          <w:noProof/>
        </w:rPr>
      </w:pPr>
      <w:r>
        <w:rPr>
          <w:rFonts w:cs="Arial"/>
          <w:noProof/>
          <w:lang w:val="de-DE"/>
        </w:rPr>
        <mc:AlternateContent>
          <mc:Choice Requires="wps">
            <w:drawing>
              <wp:anchor distT="0" distB="0" distL="114300" distR="114300" simplePos="0" relativeHeight="251766784" behindDoc="0" locked="0" layoutInCell="1" allowOverlap="1" wp14:anchorId="62A163A8" wp14:editId="6479097B">
                <wp:simplePos x="0" y="0"/>
                <wp:positionH relativeFrom="column">
                  <wp:posOffset>-67310</wp:posOffset>
                </wp:positionH>
                <wp:positionV relativeFrom="paragraph">
                  <wp:posOffset>4227</wp:posOffset>
                </wp:positionV>
                <wp:extent cx="367665" cy="457200"/>
                <wp:effectExtent l="0" t="0" r="13335" b="19050"/>
                <wp:wrapNone/>
                <wp:docPr id="2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F343B" w:rsidRPr="005B338F" w:rsidRDefault="006F343B" w:rsidP="005A20A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3pt;margin-top:.35pt;width:28.95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qJLA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">
                <v:textbox>
                  <w:txbxContent>
                    <w:p w:rsidR="006F343B" w:rsidRPr="005B338F" w:rsidRDefault="006F343B" w:rsidP="005A20A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91226">
        <w:rPr>
          <w:rFonts w:cs="Arial"/>
          <w:noProof/>
        </w:rPr>
        <w:t>„</w:t>
      </w:r>
      <w:r w:rsidR="009368DF" w:rsidRPr="009368DF">
        <w:rPr>
          <w:rFonts w:cs="Arial"/>
          <w:noProof/>
        </w:rPr>
        <w:t>Das Fundament ist bereits gelegt, und niemand kann je ein anderes legen. Dieses Fundament ist Jesus Christus.</w:t>
      </w:r>
      <w:r w:rsidR="00291226">
        <w:rPr>
          <w:rFonts w:cs="Arial"/>
          <w:noProof/>
        </w:rPr>
        <w:t>“</w:t>
      </w:r>
      <w:r w:rsidR="009368DF" w:rsidRPr="009368DF">
        <w:rPr>
          <w:rFonts w:cs="Arial"/>
          <w:noProof/>
        </w:rPr>
        <w:t xml:space="preserve"> </w:t>
      </w:r>
      <w:r w:rsidR="009B09E6">
        <w:rPr>
          <w:rFonts w:cs="Arial"/>
          <w:noProof/>
        </w:rPr>
        <w:t xml:space="preserve">1. Korinther </w:t>
      </w:r>
      <w:r w:rsidR="009368DF" w:rsidRPr="009368DF">
        <w:rPr>
          <w:rFonts w:cs="Arial"/>
          <w:noProof/>
        </w:rPr>
        <w:t>3</w:t>
      </w:r>
      <w:r w:rsidR="009B09E6">
        <w:rPr>
          <w:rFonts w:cs="Arial"/>
          <w:noProof/>
        </w:rPr>
        <w:t>, 1</w:t>
      </w:r>
      <w:r w:rsidR="009368DF" w:rsidRPr="009368DF">
        <w:rPr>
          <w:rFonts w:cs="Arial"/>
          <w:noProof/>
        </w:rPr>
        <w:t>1.</w:t>
      </w:r>
    </w:p>
    <w:p w:rsidR="007542AB" w:rsidRDefault="008F7404" w:rsidP="00016685">
      <w:pPr>
        <w:pStyle w:val="BlockzitatArial"/>
        <w:ind w:left="0"/>
        <w:jc w:val="left"/>
      </w:pPr>
      <w:r>
        <w:t>Bibelstellen zum Nachschlagen:</w:t>
      </w:r>
      <w:r w:rsidR="00881DA2">
        <w:t xml:space="preserve"> </w:t>
      </w:r>
      <w:r w:rsidR="009B09E6">
        <w:t xml:space="preserve">Matthäus </w:t>
      </w:r>
      <w:r w:rsidR="005704FE">
        <w:t>5</w:t>
      </w:r>
      <w:r w:rsidR="009B09E6">
        <w:t>, 2</w:t>
      </w:r>
      <w:r w:rsidR="005704FE">
        <w:t xml:space="preserve">9-30; </w:t>
      </w:r>
      <w:r w:rsidR="009B09E6">
        <w:t xml:space="preserve">Apostelgeschichte </w:t>
      </w:r>
      <w:r w:rsidR="005704FE">
        <w:t>24</w:t>
      </w:r>
      <w:r w:rsidR="009B09E6">
        <w:t>, 1</w:t>
      </w:r>
      <w:r w:rsidR="005704FE">
        <w:t xml:space="preserve">6; </w:t>
      </w:r>
      <w:r w:rsidR="009B09E6">
        <w:t xml:space="preserve">1. Korinther </w:t>
      </w:r>
      <w:r w:rsidR="009368DF">
        <w:t>3</w:t>
      </w:r>
      <w:r w:rsidR="009B09E6">
        <w:t>, 1</w:t>
      </w:r>
      <w:r w:rsidR="009368DF">
        <w:t xml:space="preserve">1; </w:t>
      </w:r>
      <w:r w:rsidR="009B09E6" w:rsidRPr="009B09E6">
        <w:t xml:space="preserve">1. Korinther </w:t>
      </w:r>
      <w:r w:rsidR="005704FE">
        <w:t>9</w:t>
      </w:r>
      <w:r w:rsidR="009B09E6">
        <w:t>, 2</w:t>
      </w:r>
      <w:r w:rsidR="005704FE">
        <w:t xml:space="preserve">7; </w:t>
      </w:r>
      <w:r w:rsidR="009B09E6" w:rsidRPr="009B09E6">
        <w:t xml:space="preserve">1. Korinther </w:t>
      </w:r>
      <w:r w:rsidR="005704FE">
        <w:t>10</w:t>
      </w:r>
      <w:r w:rsidR="009B09E6">
        <w:t>, 1</w:t>
      </w:r>
      <w:r w:rsidR="005704FE">
        <w:t xml:space="preserve">4; </w:t>
      </w:r>
      <w:r w:rsidR="009B09E6" w:rsidRPr="009B09E6">
        <w:t xml:space="preserve">1. Korinther </w:t>
      </w:r>
      <w:r w:rsidR="005704FE">
        <w:t>15</w:t>
      </w:r>
      <w:r w:rsidR="009B09E6">
        <w:t>, 5</w:t>
      </w:r>
      <w:r w:rsidR="005704FE">
        <w:t xml:space="preserve">8; </w:t>
      </w:r>
      <w:r w:rsidR="009B09E6">
        <w:t xml:space="preserve">Galater </w:t>
      </w:r>
      <w:r w:rsidR="005704FE">
        <w:t>4</w:t>
      </w:r>
      <w:r w:rsidR="009B09E6">
        <w:t>, 9</w:t>
      </w:r>
      <w:r w:rsidR="005704FE">
        <w:t xml:space="preserve">; </w:t>
      </w:r>
      <w:r w:rsidR="009B09E6" w:rsidRPr="009B09E6">
        <w:t xml:space="preserve">Galater </w:t>
      </w:r>
      <w:r w:rsidR="005704FE">
        <w:t>6</w:t>
      </w:r>
      <w:r w:rsidR="009B09E6">
        <w:t>, 7</w:t>
      </w:r>
      <w:r w:rsidR="005704FE">
        <w:t xml:space="preserve">-8; </w:t>
      </w:r>
      <w:r w:rsidR="009B09E6">
        <w:t xml:space="preserve">Epheser </w:t>
      </w:r>
      <w:r w:rsidR="005704FE">
        <w:t>3</w:t>
      </w:r>
      <w:r w:rsidR="009B09E6">
        <w:t>, 1</w:t>
      </w:r>
      <w:r w:rsidR="005704FE">
        <w:t xml:space="preserve">7; </w:t>
      </w:r>
      <w:r w:rsidR="009B09E6" w:rsidRPr="009B09E6">
        <w:t xml:space="preserve">Epheser </w:t>
      </w:r>
      <w:r w:rsidR="005704FE">
        <w:t>4</w:t>
      </w:r>
      <w:r w:rsidR="009B09E6">
        <w:t>, 1</w:t>
      </w:r>
      <w:r w:rsidR="005704FE">
        <w:t xml:space="preserve">7; </w:t>
      </w:r>
      <w:r w:rsidR="009B09E6">
        <w:t xml:space="preserve">2. Timotheus </w:t>
      </w:r>
      <w:r w:rsidR="005704FE">
        <w:t>4</w:t>
      </w:r>
      <w:r w:rsidR="009B09E6">
        <w:t>, 7</w:t>
      </w:r>
      <w:r w:rsidR="005704FE">
        <w:t xml:space="preserve">-8.16; </w:t>
      </w:r>
      <w:r w:rsidR="009B09E6" w:rsidRPr="009B09E6">
        <w:t xml:space="preserve">2. Timotheus </w:t>
      </w:r>
      <w:r w:rsidR="005704FE">
        <w:t>6</w:t>
      </w:r>
      <w:r w:rsidR="009B09E6">
        <w:t>, 1</w:t>
      </w:r>
      <w:r w:rsidR="005704FE">
        <w:t xml:space="preserve">2; </w:t>
      </w:r>
      <w:r w:rsidR="009B09E6">
        <w:t xml:space="preserve">1. Petrus </w:t>
      </w:r>
      <w:r w:rsidR="005704FE">
        <w:t>5</w:t>
      </w:r>
      <w:r w:rsidR="009B09E6">
        <w:t>, 8</w:t>
      </w:r>
      <w:r w:rsidR="005704FE">
        <w:t xml:space="preserve">-9; </w:t>
      </w:r>
      <w:r w:rsidR="009B09E6">
        <w:t xml:space="preserve">2. Petrus </w:t>
      </w:r>
      <w:r w:rsidR="005704FE">
        <w:t>1</w:t>
      </w:r>
      <w:r w:rsidR="009B09E6">
        <w:t>, 9</w:t>
      </w:r>
      <w:r w:rsidR="005704FE">
        <w:t xml:space="preserve">; </w:t>
      </w:r>
      <w:r w:rsidR="009B09E6">
        <w:t xml:space="preserve">1. Johannes </w:t>
      </w:r>
      <w:r w:rsidR="005704FE">
        <w:t>5</w:t>
      </w:r>
      <w:r w:rsidR="009B09E6">
        <w:t>, 2</w:t>
      </w:r>
      <w:r w:rsidR="005704FE">
        <w:t xml:space="preserve">1; </w:t>
      </w:r>
      <w:r w:rsidR="009B09E6">
        <w:t xml:space="preserve">Hebräer </w:t>
      </w:r>
      <w:r w:rsidR="005704FE">
        <w:t>12</w:t>
      </w:r>
      <w:r w:rsidR="009B09E6">
        <w:t>, 1</w:t>
      </w:r>
      <w:r w:rsidR="005704FE">
        <w:t xml:space="preserve">4; </w:t>
      </w:r>
      <w:r w:rsidR="009B09E6">
        <w:t xml:space="preserve">Jakobus </w:t>
      </w:r>
      <w:r w:rsidR="005704FE">
        <w:t>4</w:t>
      </w:r>
      <w:r w:rsidR="009B09E6">
        <w:t>, 7</w:t>
      </w:r>
      <w:r w:rsidR="005704FE">
        <w:t xml:space="preserve">; </w:t>
      </w:r>
    </w:p>
    <w:p w:rsidR="00C72CDB" w:rsidRDefault="001C769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68E4B2C6" wp14:editId="28AB55C2">
                <wp:simplePos x="0" y="0"/>
                <wp:positionH relativeFrom="column">
                  <wp:posOffset>-414020</wp:posOffset>
                </wp:positionH>
                <wp:positionV relativeFrom="paragraph">
                  <wp:posOffset>45720</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3" type="#_x0000_t202" style="position:absolute;margin-left:-32.6pt;margin-top:3.6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DLLAIAAFo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1B7E7B" w:rsidRDefault="00E10B72" w:rsidP="008265EC">
      <w:pPr>
        <w:pStyle w:val="Absatzregulr"/>
        <w:numPr>
          <w:ilvl w:val="0"/>
          <w:numId w:val="0"/>
        </w:numPr>
      </w:pPr>
      <w:r>
        <w:t>Im Leben eines Christen hat eine fundamentale Veränderung stattgefunden.</w:t>
      </w:r>
    </w:p>
    <w:p w:rsidR="00E10B72" w:rsidRDefault="00E10B72" w:rsidP="008265EC">
      <w:pPr>
        <w:pStyle w:val="Absatzregulr"/>
        <w:numPr>
          <w:ilvl w:val="0"/>
          <w:numId w:val="0"/>
        </w:numPr>
      </w:pPr>
      <w:r w:rsidRPr="00E10B72">
        <w:t>Früher lebte</w:t>
      </w:r>
      <w:r w:rsidR="00666248">
        <w:t>n</w:t>
      </w:r>
      <w:r w:rsidRPr="00E10B72">
        <w:t xml:space="preserve"> </w:t>
      </w:r>
      <w:r w:rsidR="00666248">
        <w:t>wir</w:t>
      </w:r>
      <w:r w:rsidRPr="00E10B72">
        <w:t xml:space="preserve"> in </w:t>
      </w:r>
      <w:r w:rsidR="00666248">
        <w:t xml:space="preserve">einer </w:t>
      </w:r>
      <w:r w:rsidRPr="00E10B72">
        <w:t>feindliche</w:t>
      </w:r>
      <w:r w:rsidR="00666248">
        <w:t>n</w:t>
      </w:r>
      <w:r w:rsidRPr="00E10B72">
        <w:t xml:space="preserve"> Haltung</w:t>
      </w:r>
      <w:r w:rsidR="00666248">
        <w:t xml:space="preserve"> gegenüber Gott</w:t>
      </w:r>
      <w:r>
        <w:t>.</w:t>
      </w:r>
      <w:r w:rsidR="00666248">
        <w:t xml:space="preserve"> Dann hörten wir von Jesus und haben ihn in unser Leben eigeladen und deshalb sind wir heute mit Gott versöhnt. Und nun pflegen wir dieses grossartige Geschenk Gottes und halten auch Morgen an dieser Hoffnung fest.</w:t>
      </w:r>
    </w:p>
    <w:p w:rsidR="00E10B72" w:rsidRDefault="00E10B72" w:rsidP="008265EC">
      <w:pPr>
        <w:pStyle w:val="Absatzregulr"/>
        <w:numPr>
          <w:ilvl w:val="0"/>
          <w:numId w:val="0"/>
        </w:numPr>
      </w:pPr>
      <w:r>
        <w:t xml:space="preserve">Im Zentrum dieser Veränderung und im Zentrum unseres Lebens heute und morgen steht Jesus. Er ist die Quelle des Lebens. </w:t>
      </w:r>
      <w:r w:rsidR="00666248">
        <w:t>Jesus selbst sagt am Ende der Off</w:t>
      </w:r>
      <w:r w:rsidR="004763A0">
        <w:t>en</w:t>
      </w:r>
      <w:r w:rsidR="00666248">
        <w:t>barung:</w:t>
      </w:r>
    </w:p>
    <w:p w:rsidR="00780150" w:rsidRPr="00780150" w:rsidRDefault="00376CD9" w:rsidP="00780150">
      <w:pPr>
        <w:pStyle w:val="BlockzitatArial"/>
        <w:rPr>
          <w:rFonts w:cs="Arial"/>
          <w:noProof/>
        </w:rPr>
      </w:pPr>
      <w:r>
        <w:rPr>
          <w:rFonts w:cs="Arial"/>
          <w:noProof/>
          <w:lang w:val="de-DE"/>
        </w:rPr>
        <mc:AlternateContent>
          <mc:Choice Requires="wps">
            <w:drawing>
              <wp:anchor distT="0" distB="0" distL="114300" distR="114300" simplePos="0" relativeHeight="251768832" behindDoc="0" locked="0" layoutInCell="1" allowOverlap="1" wp14:anchorId="5005C8AB" wp14:editId="08F0361F">
                <wp:simplePos x="0" y="0"/>
                <wp:positionH relativeFrom="column">
                  <wp:posOffset>-77431</wp:posOffset>
                </wp:positionH>
                <wp:positionV relativeFrom="paragraph">
                  <wp:posOffset>47999</wp:posOffset>
                </wp:positionV>
                <wp:extent cx="367665" cy="457200"/>
                <wp:effectExtent l="0" t="0" r="13335" b="19050"/>
                <wp:wrapNone/>
                <wp:docPr id="2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76CD9" w:rsidRPr="005B338F" w:rsidRDefault="00376CD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6.1pt;margin-top:3.8pt;width:28.9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4lLAIAAFo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">
                <v:textbox>
                  <w:txbxContent>
                    <w:p w:rsidR="00376CD9" w:rsidRPr="005B338F" w:rsidRDefault="00376CD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10B72">
        <w:rPr>
          <w:rFonts w:cs="Arial"/>
          <w:noProof/>
        </w:rPr>
        <w:t>„</w:t>
      </w:r>
      <w:r w:rsidR="00780150" w:rsidRPr="00780150">
        <w:rPr>
          <w:rFonts w:cs="Arial"/>
          <w:noProof/>
        </w:rPr>
        <w:t>Nun ist alles erfüllt. Ich bin das A und da</w:t>
      </w:r>
      <w:r w:rsidR="00E10B72">
        <w:rPr>
          <w:rFonts w:cs="Arial"/>
          <w:noProof/>
        </w:rPr>
        <w:t xml:space="preserve">s O, der Ursprung und das Ziel </w:t>
      </w:r>
      <w:r w:rsidR="00780150" w:rsidRPr="00780150">
        <w:rPr>
          <w:rFonts w:cs="Arial"/>
          <w:noProof/>
        </w:rPr>
        <w:t>aller Dinge. Wer Durst hat, dem werde ich umsonst von dem Wasser zu trinken geben, das aus der Quelle des Lebens flie</w:t>
      </w:r>
      <w:r w:rsidR="00E10B72">
        <w:rPr>
          <w:rFonts w:cs="Arial"/>
          <w:noProof/>
        </w:rPr>
        <w:t>ss</w:t>
      </w:r>
      <w:r w:rsidR="00780150" w:rsidRPr="00780150">
        <w:rPr>
          <w:rFonts w:cs="Arial"/>
          <w:noProof/>
        </w:rPr>
        <w:t>t.</w:t>
      </w:r>
      <w:r w:rsidR="00E10B72">
        <w:rPr>
          <w:rFonts w:cs="Arial"/>
          <w:noProof/>
        </w:rPr>
        <w:t>“</w:t>
      </w:r>
      <w:r w:rsidR="00780150" w:rsidRPr="00780150">
        <w:rPr>
          <w:rFonts w:cs="Arial"/>
          <w:noProof/>
        </w:rPr>
        <w:t xml:space="preserve"> </w:t>
      </w:r>
      <w:r w:rsidR="009B09E6">
        <w:rPr>
          <w:rFonts w:cs="Arial"/>
          <w:noProof/>
        </w:rPr>
        <w:t xml:space="preserve">Offenbarung </w:t>
      </w:r>
      <w:r w:rsidR="00780150" w:rsidRPr="00780150">
        <w:rPr>
          <w:rFonts w:cs="Arial"/>
          <w:noProof/>
        </w:rPr>
        <w:t>21</w:t>
      </w:r>
      <w:r w:rsidR="009B09E6">
        <w:rPr>
          <w:rFonts w:cs="Arial"/>
          <w:noProof/>
        </w:rPr>
        <w:t>, 6</w:t>
      </w:r>
      <w:r w:rsidR="0077476B">
        <w:rPr>
          <w:rFonts w:cs="Arial"/>
          <w:noProof/>
        </w:rPr>
        <w:t>.</w:t>
      </w:r>
    </w:p>
    <w:p w:rsidR="00780150" w:rsidRDefault="00666248" w:rsidP="00C4409B">
      <w:pPr>
        <w:pStyle w:val="Absatzregulr"/>
        <w:numPr>
          <w:ilvl w:val="0"/>
          <w:numId w:val="0"/>
        </w:numPr>
      </w:pPr>
      <w:r>
        <w:t>Diese Quelle ist Jesus selbst!</w:t>
      </w:r>
    </w:p>
    <w:p w:rsidR="00B46F87" w:rsidRDefault="00CD6D83" w:rsidP="00016685">
      <w:pPr>
        <w:pStyle w:val="BlockzitatArial"/>
        <w:ind w:left="0"/>
        <w:jc w:val="left"/>
      </w:pPr>
      <w:r>
        <w:t>Bibelstellen zum Nachschlagen:</w:t>
      </w:r>
      <w:r w:rsidR="00B02741">
        <w:t xml:space="preserve"> </w:t>
      </w:r>
      <w:r w:rsidR="009B09E6" w:rsidRPr="009B09E6">
        <w:t xml:space="preserve">Johannes </w:t>
      </w:r>
      <w:r w:rsidR="00AD57D2">
        <w:t>4</w:t>
      </w:r>
      <w:r w:rsidR="009B09E6">
        <w:t>, 1</w:t>
      </w:r>
      <w:r w:rsidR="00AD57D2">
        <w:t xml:space="preserve">0.14; </w:t>
      </w:r>
      <w:r w:rsidR="009B09E6" w:rsidRPr="009B09E6">
        <w:t xml:space="preserve">Johannes </w:t>
      </w:r>
      <w:r w:rsidR="00E10B72">
        <w:t>7</w:t>
      </w:r>
      <w:r w:rsidR="009B09E6">
        <w:t>, 3</w:t>
      </w:r>
      <w:r w:rsidR="00E10B72">
        <w:t xml:space="preserve">8; </w:t>
      </w:r>
      <w:r w:rsidR="009B09E6">
        <w:t xml:space="preserve">2. Korinther </w:t>
      </w:r>
      <w:r w:rsidR="00E10B72">
        <w:t>5</w:t>
      </w:r>
      <w:r w:rsidR="009B09E6">
        <w:t>, 1</w:t>
      </w:r>
      <w:r w:rsidR="00E10B72">
        <w:t xml:space="preserve">6-17, </w:t>
      </w:r>
      <w:r w:rsidR="009B09E6">
        <w:t xml:space="preserve">1. Timotheus </w:t>
      </w:r>
      <w:r w:rsidR="00E10B72">
        <w:t>3</w:t>
      </w:r>
      <w:r w:rsidR="009B09E6">
        <w:t>, 1</w:t>
      </w:r>
      <w:r w:rsidR="00E10B72">
        <w:t xml:space="preserve">6; </w:t>
      </w:r>
      <w:r w:rsidR="009B09E6">
        <w:t xml:space="preserve">Offenbarung </w:t>
      </w:r>
      <w:r w:rsidR="00E10B72">
        <w:t>12</w:t>
      </w:r>
      <w:r w:rsidR="009B09E6">
        <w:t>, 1</w:t>
      </w:r>
      <w:r w:rsidR="00E10B72">
        <w:t xml:space="preserve">0-11; </w:t>
      </w:r>
      <w:r w:rsidR="009B09E6" w:rsidRPr="009B09E6">
        <w:t xml:space="preserve">Offenbarung </w:t>
      </w:r>
      <w:bookmarkStart w:id="14" w:name="_GoBack"/>
      <w:bookmarkEnd w:id="14"/>
      <w:r w:rsidR="00E10B72">
        <w:t>21</w:t>
      </w:r>
      <w:r w:rsidR="009B09E6">
        <w:t>, 6</w:t>
      </w:r>
    </w:p>
    <w:sectPr w:rsidR="00B46F87" w:rsidSect="00F867CF">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5B" w:rsidRDefault="0072585B">
      <w:r>
        <w:separator/>
      </w:r>
    </w:p>
  </w:endnote>
  <w:endnote w:type="continuationSeparator" w:id="0">
    <w:p w:rsidR="0072585B" w:rsidRDefault="0072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C1BDC">
      <w:rPr>
        <w:rStyle w:val="Seitenzahl"/>
        <w:noProof/>
      </w:rPr>
      <w:t>14</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5B" w:rsidRDefault="0072585B">
      <w:r>
        <w:separator/>
      </w:r>
    </w:p>
  </w:footnote>
  <w:footnote w:type="continuationSeparator" w:id="0">
    <w:p w:rsidR="0072585B" w:rsidRDefault="00725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0737F"/>
    <w:rsid w:val="00010063"/>
    <w:rsid w:val="000140DA"/>
    <w:rsid w:val="0001612F"/>
    <w:rsid w:val="00016685"/>
    <w:rsid w:val="000170D3"/>
    <w:rsid w:val="000174FA"/>
    <w:rsid w:val="00017775"/>
    <w:rsid w:val="000206A7"/>
    <w:rsid w:val="00025676"/>
    <w:rsid w:val="0003113F"/>
    <w:rsid w:val="0003287A"/>
    <w:rsid w:val="00033C0F"/>
    <w:rsid w:val="00033D64"/>
    <w:rsid w:val="00033FE8"/>
    <w:rsid w:val="00034C69"/>
    <w:rsid w:val="0003690C"/>
    <w:rsid w:val="00037C8D"/>
    <w:rsid w:val="000418BD"/>
    <w:rsid w:val="00041E9D"/>
    <w:rsid w:val="00043238"/>
    <w:rsid w:val="00043C32"/>
    <w:rsid w:val="0004567F"/>
    <w:rsid w:val="00047F81"/>
    <w:rsid w:val="0005229C"/>
    <w:rsid w:val="000616A5"/>
    <w:rsid w:val="00064C1F"/>
    <w:rsid w:val="000669FF"/>
    <w:rsid w:val="00072245"/>
    <w:rsid w:val="000748BC"/>
    <w:rsid w:val="00074B3B"/>
    <w:rsid w:val="00075763"/>
    <w:rsid w:val="00077C59"/>
    <w:rsid w:val="00082495"/>
    <w:rsid w:val="000825C1"/>
    <w:rsid w:val="00085E3B"/>
    <w:rsid w:val="00087548"/>
    <w:rsid w:val="00090188"/>
    <w:rsid w:val="000917A7"/>
    <w:rsid w:val="000918C3"/>
    <w:rsid w:val="000929D8"/>
    <w:rsid w:val="00094501"/>
    <w:rsid w:val="0009718B"/>
    <w:rsid w:val="000A24E8"/>
    <w:rsid w:val="000A2C1C"/>
    <w:rsid w:val="000A42D5"/>
    <w:rsid w:val="000A66CF"/>
    <w:rsid w:val="000A7213"/>
    <w:rsid w:val="000B0758"/>
    <w:rsid w:val="000B20B9"/>
    <w:rsid w:val="000B6B56"/>
    <w:rsid w:val="000C0013"/>
    <w:rsid w:val="000C18CF"/>
    <w:rsid w:val="000C21CA"/>
    <w:rsid w:val="000C5D15"/>
    <w:rsid w:val="000C6763"/>
    <w:rsid w:val="000C690E"/>
    <w:rsid w:val="000D2213"/>
    <w:rsid w:val="000D242C"/>
    <w:rsid w:val="000D25E8"/>
    <w:rsid w:val="000D2932"/>
    <w:rsid w:val="000D52DE"/>
    <w:rsid w:val="000D6316"/>
    <w:rsid w:val="000D6B3D"/>
    <w:rsid w:val="000E1284"/>
    <w:rsid w:val="000E3256"/>
    <w:rsid w:val="000F11A1"/>
    <w:rsid w:val="000F3581"/>
    <w:rsid w:val="000F555D"/>
    <w:rsid w:val="000F6DBA"/>
    <w:rsid w:val="000F7754"/>
    <w:rsid w:val="00100C5D"/>
    <w:rsid w:val="00100EA9"/>
    <w:rsid w:val="001017BD"/>
    <w:rsid w:val="00111883"/>
    <w:rsid w:val="00111FF4"/>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EF8"/>
    <w:rsid w:val="00134412"/>
    <w:rsid w:val="00136108"/>
    <w:rsid w:val="00137A3F"/>
    <w:rsid w:val="00141B47"/>
    <w:rsid w:val="001428B6"/>
    <w:rsid w:val="00143AF2"/>
    <w:rsid w:val="00147B9E"/>
    <w:rsid w:val="00151F50"/>
    <w:rsid w:val="001531A6"/>
    <w:rsid w:val="001558DA"/>
    <w:rsid w:val="00156854"/>
    <w:rsid w:val="00162039"/>
    <w:rsid w:val="0016308C"/>
    <w:rsid w:val="00163579"/>
    <w:rsid w:val="00164EA8"/>
    <w:rsid w:val="001654E9"/>
    <w:rsid w:val="00165967"/>
    <w:rsid w:val="0016642A"/>
    <w:rsid w:val="00167E7B"/>
    <w:rsid w:val="00173320"/>
    <w:rsid w:val="001748B8"/>
    <w:rsid w:val="0018296B"/>
    <w:rsid w:val="0018488D"/>
    <w:rsid w:val="00184D18"/>
    <w:rsid w:val="00184F69"/>
    <w:rsid w:val="001858D0"/>
    <w:rsid w:val="00185C4E"/>
    <w:rsid w:val="00185F57"/>
    <w:rsid w:val="0019334D"/>
    <w:rsid w:val="0019777E"/>
    <w:rsid w:val="001A0FB8"/>
    <w:rsid w:val="001A11A6"/>
    <w:rsid w:val="001A5EA8"/>
    <w:rsid w:val="001A6DA6"/>
    <w:rsid w:val="001A7A17"/>
    <w:rsid w:val="001A7CD3"/>
    <w:rsid w:val="001B0B1C"/>
    <w:rsid w:val="001B196E"/>
    <w:rsid w:val="001B2AB0"/>
    <w:rsid w:val="001B3750"/>
    <w:rsid w:val="001B41A7"/>
    <w:rsid w:val="001B41DD"/>
    <w:rsid w:val="001B47BB"/>
    <w:rsid w:val="001B6547"/>
    <w:rsid w:val="001B7E7B"/>
    <w:rsid w:val="001C0230"/>
    <w:rsid w:val="001C11B4"/>
    <w:rsid w:val="001C2677"/>
    <w:rsid w:val="001C2C78"/>
    <w:rsid w:val="001C4A2D"/>
    <w:rsid w:val="001C5100"/>
    <w:rsid w:val="001C5D14"/>
    <w:rsid w:val="001C7695"/>
    <w:rsid w:val="001D008C"/>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6CA"/>
    <w:rsid w:val="00210647"/>
    <w:rsid w:val="002129A4"/>
    <w:rsid w:val="002155C1"/>
    <w:rsid w:val="00215C35"/>
    <w:rsid w:val="0021621B"/>
    <w:rsid w:val="00217CA5"/>
    <w:rsid w:val="0022209E"/>
    <w:rsid w:val="0022560F"/>
    <w:rsid w:val="0023192B"/>
    <w:rsid w:val="002327BC"/>
    <w:rsid w:val="0023561F"/>
    <w:rsid w:val="00236012"/>
    <w:rsid w:val="002361B3"/>
    <w:rsid w:val="00240CDC"/>
    <w:rsid w:val="00241467"/>
    <w:rsid w:val="002419E6"/>
    <w:rsid w:val="00241B8B"/>
    <w:rsid w:val="00242D00"/>
    <w:rsid w:val="00244489"/>
    <w:rsid w:val="002451BA"/>
    <w:rsid w:val="00245E07"/>
    <w:rsid w:val="002470AB"/>
    <w:rsid w:val="0025442D"/>
    <w:rsid w:val="002549FC"/>
    <w:rsid w:val="00260A5E"/>
    <w:rsid w:val="00260B80"/>
    <w:rsid w:val="002625DE"/>
    <w:rsid w:val="002716FB"/>
    <w:rsid w:val="00274C81"/>
    <w:rsid w:val="00274CD0"/>
    <w:rsid w:val="00276E3C"/>
    <w:rsid w:val="002778BF"/>
    <w:rsid w:val="00280F89"/>
    <w:rsid w:val="002810D3"/>
    <w:rsid w:val="00285B07"/>
    <w:rsid w:val="00286E0C"/>
    <w:rsid w:val="00287968"/>
    <w:rsid w:val="00291226"/>
    <w:rsid w:val="00293D8F"/>
    <w:rsid w:val="00296C2E"/>
    <w:rsid w:val="002A4160"/>
    <w:rsid w:val="002A58E2"/>
    <w:rsid w:val="002B078B"/>
    <w:rsid w:val="002B15BA"/>
    <w:rsid w:val="002B331C"/>
    <w:rsid w:val="002B3856"/>
    <w:rsid w:val="002B55CA"/>
    <w:rsid w:val="002B5871"/>
    <w:rsid w:val="002B776D"/>
    <w:rsid w:val="002C021C"/>
    <w:rsid w:val="002C0C26"/>
    <w:rsid w:val="002C2C87"/>
    <w:rsid w:val="002C308C"/>
    <w:rsid w:val="002C55A9"/>
    <w:rsid w:val="002D44E8"/>
    <w:rsid w:val="002D5515"/>
    <w:rsid w:val="002D55A2"/>
    <w:rsid w:val="002D5C75"/>
    <w:rsid w:val="002D691D"/>
    <w:rsid w:val="002D6CEE"/>
    <w:rsid w:val="002D6FE1"/>
    <w:rsid w:val="002E27C0"/>
    <w:rsid w:val="002E4153"/>
    <w:rsid w:val="002E4600"/>
    <w:rsid w:val="002E4B2D"/>
    <w:rsid w:val="002E68C0"/>
    <w:rsid w:val="002E76A2"/>
    <w:rsid w:val="002F207C"/>
    <w:rsid w:val="002F3FB2"/>
    <w:rsid w:val="002F47A3"/>
    <w:rsid w:val="002F506C"/>
    <w:rsid w:val="002F520B"/>
    <w:rsid w:val="002F7365"/>
    <w:rsid w:val="00300EEF"/>
    <w:rsid w:val="00302722"/>
    <w:rsid w:val="00302C78"/>
    <w:rsid w:val="0030501D"/>
    <w:rsid w:val="003073EA"/>
    <w:rsid w:val="003119F6"/>
    <w:rsid w:val="00317F4F"/>
    <w:rsid w:val="003203F6"/>
    <w:rsid w:val="003213E6"/>
    <w:rsid w:val="003218AC"/>
    <w:rsid w:val="0032286D"/>
    <w:rsid w:val="0032693A"/>
    <w:rsid w:val="003311DD"/>
    <w:rsid w:val="00337A6E"/>
    <w:rsid w:val="00340414"/>
    <w:rsid w:val="00342991"/>
    <w:rsid w:val="003446DC"/>
    <w:rsid w:val="00346968"/>
    <w:rsid w:val="00346A4F"/>
    <w:rsid w:val="00347CEA"/>
    <w:rsid w:val="00354B74"/>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76CD9"/>
    <w:rsid w:val="0038057E"/>
    <w:rsid w:val="00380581"/>
    <w:rsid w:val="003806B7"/>
    <w:rsid w:val="00381742"/>
    <w:rsid w:val="003817F9"/>
    <w:rsid w:val="00382D3D"/>
    <w:rsid w:val="0038627A"/>
    <w:rsid w:val="00387235"/>
    <w:rsid w:val="003874A2"/>
    <w:rsid w:val="00387550"/>
    <w:rsid w:val="0039023E"/>
    <w:rsid w:val="003937CB"/>
    <w:rsid w:val="00394296"/>
    <w:rsid w:val="00394CE3"/>
    <w:rsid w:val="00395650"/>
    <w:rsid w:val="003975A2"/>
    <w:rsid w:val="003A1975"/>
    <w:rsid w:val="003A4EB6"/>
    <w:rsid w:val="003A5055"/>
    <w:rsid w:val="003A534A"/>
    <w:rsid w:val="003A5F2C"/>
    <w:rsid w:val="003B320D"/>
    <w:rsid w:val="003B6432"/>
    <w:rsid w:val="003B6A3C"/>
    <w:rsid w:val="003B71BB"/>
    <w:rsid w:val="003C07D6"/>
    <w:rsid w:val="003C31DF"/>
    <w:rsid w:val="003C341C"/>
    <w:rsid w:val="003C6E05"/>
    <w:rsid w:val="003D0533"/>
    <w:rsid w:val="003D0DB0"/>
    <w:rsid w:val="003D3993"/>
    <w:rsid w:val="003E0663"/>
    <w:rsid w:val="003E1490"/>
    <w:rsid w:val="003E1519"/>
    <w:rsid w:val="003E2983"/>
    <w:rsid w:val="003E3C06"/>
    <w:rsid w:val="003E6CC9"/>
    <w:rsid w:val="003E783D"/>
    <w:rsid w:val="003F0426"/>
    <w:rsid w:val="003F1D6E"/>
    <w:rsid w:val="003F2111"/>
    <w:rsid w:val="003F2B7B"/>
    <w:rsid w:val="003F6A5F"/>
    <w:rsid w:val="003F6C13"/>
    <w:rsid w:val="00404458"/>
    <w:rsid w:val="004044FD"/>
    <w:rsid w:val="00404D2D"/>
    <w:rsid w:val="004064A4"/>
    <w:rsid w:val="004075AD"/>
    <w:rsid w:val="00413DB9"/>
    <w:rsid w:val="00413F79"/>
    <w:rsid w:val="004140F0"/>
    <w:rsid w:val="00415C99"/>
    <w:rsid w:val="004168E0"/>
    <w:rsid w:val="0041735E"/>
    <w:rsid w:val="0042224B"/>
    <w:rsid w:val="00424D70"/>
    <w:rsid w:val="004274E5"/>
    <w:rsid w:val="00431E1A"/>
    <w:rsid w:val="0044133F"/>
    <w:rsid w:val="00443482"/>
    <w:rsid w:val="00444248"/>
    <w:rsid w:val="004461E2"/>
    <w:rsid w:val="00446303"/>
    <w:rsid w:val="004465F0"/>
    <w:rsid w:val="00446BBC"/>
    <w:rsid w:val="0045311B"/>
    <w:rsid w:val="0045492B"/>
    <w:rsid w:val="0045495D"/>
    <w:rsid w:val="0045576E"/>
    <w:rsid w:val="004612A0"/>
    <w:rsid w:val="004635EB"/>
    <w:rsid w:val="00464515"/>
    <w:rsid w:val="0046513F"/>
    <w:rsid w:val="00467320"/>
    <w:rsid w:val="00467549"/>
    <w:rsid w:val="004723F9"/>
    <w:rsid w:val="004726AF"/>
    <w:rsid w:val="004749F1"/>
    <w:rsid w:val="004763A0"/>
    <w:rsid w:val="00476D78"/>
    <w:rsid w:val="00477197"/>
    <w:rsid w:val="00477D98"/>
    <w:rsid w:val="004846BF"/>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6A0C"/>
    <w:rsid w:val="004C7956"/>
    <w:rsid w:val="004D1091"/>
    <w:rsid w:val="004D6CEF"/>
    <w:rsid w:val="004E01E8"/>
    <w:rsid w:val="004E0904"/>
    <w:rsid w:val="004E1024"/>
    <w:rsid w:val="004E2FA5"/>
    <w:rsid w:val="004E34DA"/>
    <w:rsid w:val="004E4C10"/>
    <w:rsid w:val="004E4EEA"/>
    <w:rsid w:val="004E6903"/>
    <w:rsid w:val="004E6EFE"/>
    <w:rsid w:val="004F0795"/>
    <w:rsid w:val="004F1246"/>
    <w:rsid w:val="004F246D"/>
    <w:rsid w:val="004F6A6B"/>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0EB4"/>
    <w:rsid w:val="00542983"/>
    <w:rsid w:val="00543545"/>
    <w:rsid w:val="00545222"/>
    <w:rsid w:val="0054607B"/>
    <w:rsid w:val="00546FFF"/>
    <w:rsid w:val="00551CB0"/>
    <w:rsid w:val="00552023"/>
    <w:rsid w:val="005603CA"/>
    <w:rsid w:val="00560D86"/>
    <w:rsid w:val="0056120F"/>
    <w:rsid w:val="005612F7"/>
    <w:rsid w:val="005614BA"/>
    <w:rsid w:val="005622CE"/>
    <w:rsid w:val="00562AE1"/>
    <w:rsid w:val="00564E53"/>
    <w:rsid w:val="00565BE2"/>
    <w:rsid w:val="00566068"/>
    <w:rsid w:val="005677EA"/>
    <w:rsid w:val="005704FE"/>
    <w:rsid w:val="00571858"/>
    <w:rsid w:val="00572E43"/>
    <w:rsid w:val="00574814"/>
    <w:rsid w:val="00575593"/>
    <w:rsid w:val="00576F05"/>
    <w:rsid w:val="00577F70"/>
    <w:rsid w:val="005805F2"/>
    <w:rsid w:val="00580833"/>
    <w:rsid w:val="00580966"/>
    <w:rsid w:val="0058141C"/>
    <w:rsid w:val="005818CF"/>
    <w:rsid w:val="005829D4"/>
    <w:rsid w:val="00582BEC"/>
    <w:rsid w:val="00592CF9"/>
    <w:rsid w:val="00592DC1"/>
    <w:rsid w:val="00593320"/>
    <w:rsid w:val="0059382D"/>
    <w:rsid w:val="00593DD6"/>
    <w:rsid w:val="005948E8"/>
    <w:rsid w:val="005967A6"/>
    <w:rsid w:val="00597D53"/>
    <w:rsid w:val="005A20A8"/>
    <w:rsid w:val="005A4E4A"/>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1D08"/>
    <w:rsid w:val="005D466F"/>
    <w:rsid w:val="005D5053"/>
    <w:rsid w:val="005D7031"/>
    <w:rsid w:val="005E2839"/>
    <w:rsid w:val="005E3051"/>
    <w:rsid w:val="005E371B"/>
    <w:rsid w:val="005E42D5"/>
    <w:rsid w:val="005E4847"/>
    <w:rsid w:val="005E6A28"/>
    <w:rsid w:val="005F0501"/>
    <w:rsid w:val="005F1A52"/>
    <w:rsid w:val="005F21B5"/>
    <w:rsid w:val="005F7360"/>
    <w:rsid w:val="00600751"/>
    <w:rsid w:val="00602ACC"/>
    <w:rsid w:val="006031D8"/>
    <w:rsid w:val="006043EA"/>
    <w:rsid w:val="00605610"/>
    <w:rsid w:val="00606965"/>
    <w:rsid w:val="0060727B"/>
    <w:rsid w:val="00610FB4"/>
    <w:rsid w:val="00611001"/>
    <w:rsid w:val="00611BA0"/>
    <w:rsid w:val="0061534F"/>
    <w:rsid w:val="00615E7B"/>
    <w:rsid w:val="00620E08"/>
    <w:rsid w:val="00622D16"/>
    <w:rsid w:val="00623623"/>
    <w:rsid w:val="00625DA6"/>
    <w:rsid w:val="00632E70"/>
    <w:rsid w:val="0063461D"/>
    <w:rsid w:val="00635A94"/>
    <w:rsid w:val="006362D3"/>
    <w:rsid w:val="00640388"/>
    <w:rsid w:val="00641C36"/>
    <w:rsid w:val="006422E3"/>
    <w:rsid w:val="00642B6C"/>
    <w:rsid w:val="00643104"/>
    <w:rsid w:val="0064516F"/>
    <w:rsid w:val="0064520A"/>
    <w:rsid w:val="00647087"/>
    <w:rsid w:val="00651F3E"/>
    <w:rsid w:val="006555A7"/>
    <w:rsid w:val="00656F40"/>
    <w:rsid w:val="00661630"/>
    <w:rsid w:val="00662E15"/>
    <w:rsid w:val="00663422"/>
    <w:rsid w:val="006653C6"/>
    <w:rsid w:val="00665F2D"/>
    <w:rsid w:val="00666132"/>
    <w:rsid w:val="00666248"/>
    <w:rsid w:val="00667D75"/>
    <w:rsid w:val="006710B2"/>
    <w:rsid w:val="00671B18"/>
    <w:rsid w:val="0067574F"/>
    <w:rsid w:val="00680E08"/>
    <w:rsid w:val="00680E6F"/>
    <w:rsid w:val="006844B6"/>
    <w:rsid w:val="00690EAD"/>
    <w:rsid w:val="0069102B"/>
    <w:rsid w:val="00691F79"/>
    <w:rsid w:val="00694B2E"/>
    <w:rsid w:val="00695297"/>
    <w:rsid w:val="0069546C"/>
    <w:rsid w:val="00695B4E"/>
    <w:rsid w:val="006A1630"/>
    <w:rsid w:val="006A22D7"/>
    <w:rsid w:val="006A50C6"/>
    <w:rsid w:val="006A6947"/>
    <w:rsid w:val="006A7006"/>
    <w:rsid w:val="006B0174"/>
    <w:rsid w:val="006B0578"/>
    <w:rsid w:val="006B27D0"/>
    <w:rsid w:val="006B3456"/>
    <w:rsid w:val="006B4185"/>
    <w:rsid w:val="006C0FEA"/>
    <w:rsid w:val="006C1C16"/>
    <w:rsid w:val="006C2FC8"/>
    <w:rsid w:val="006C5DD4"/>
    <w:rsid w:val="006C74B9"/>
    <w:rsid w:val="006C7642"/>
    <w:rsid w:val="006D2635"/>
    <w:rsid w:val="006D592A"/>
    <w:rsid w:val="006D7C8E"/>
    <w:rsid w:val="006E014A"/>
    <w:rsid w:val="006E26B1"/>
    <w:rsid w:val="006E5481"/>
    <w:rsid w:val="006E622D"/>
    <w:rsid w:val="006E7091"/>
    <w:rsid w:val="006F0713"/>
    <w:rsid w:val="006F2509"/>
    <w:rsid w:val="006F26FF"/>
    <w:rsid w:val="006F343B"/>
    <w:rsid w:val="006F402D"/>
    <w:rsid w:val="006F4C76"/>
    <w:rsid w:val="00701147"/>
    <w:rsid w:val="007014D6"/>
    <w:rsid w:val="00701947"/>
    <w:rsid w:val="00701E8E"/>
    <w:rsid w:val="007023AA"/>
    <w:rsid w:val="007043A3"/>
    <w:rsid w:val="007165BE"/>
    <w:rsid w:val="00716B55"/>
    <w:rsid w:val="00717827"/>
    <w:rsid w:val="00720A7A"/>
    <w:rsid w:val="00722502"/>
    <w:rsid w:val="00722906"/>
    <w:rsid w:val="00724DDB"/>
    <w:rsid w:val="0072585B"/>
    <w:rsid w:val="00725B04"/>
    <w:rsid w:val="00730FAF"/>
    <w:rsid w:val="00736525"/>
    <w:rsid w:val="00736D8B"/>
    <w:rsid w:val="007412D3"/>
    <w:rsid w:val="00743F66"/>
    <w:rsid w:val="00744CB4"/>
    <w:rsid w:val="00745177"/>
    <w:rsid w:val="00747DD1"/>
    <w:rsid w:val="00747DDC"/>
    <w:rsid w:val="007506C9"/>
    <w:rsid w:val="00753AE2"/>
    <w:rsid w:val="007542AB"/>
    <w:rsid w:val="007570F7"/>
    <w:rsid w:val="00757CFE"/>
    <w:rsid w:val="00764FF2"/>
    <w:rsid w:val="00765C9A"/>
    <w:rsid w:val="00766586"/>
    <w:rsid w:val="007740B0"/>
    <w:rsid w:val="0077411C"/>
    <w:rsid w:val="00774345"/>
    <w:rsid w:val="0077476B"/>
    <w:rsid w:val="00780150"/>
    <w:rsid w:val="00780664"/>
    <w:rsid w:val="00780DFC"/>
    <w:rsid w:val="00784181"/>
    <w:rsid w:val="00786434"/>
    <w:rsid w:val="00786CD8"/>
    <w:rsid w:val="007870AA"/>
    <w:rsid w:val="00787750"/>
    <w:rsid w:val="00787780"/>
    <w:rsid w:val="007920A4"/>
    <w:rsid w:val="00792796"/>
    <w:rsid w:val="00794A9B"/>
    <w:rsid w:val="007955BD"/>
    <w:rsid w:val="00795F21"/>
    <w:rsid w:val="00797983"/>
    <w:rsid w:val="007A0348"/>
    <w:rsid w:val="007A101E"/>
    <w:rsid w:val="007A11D1"/>
    <w:rsid w:val="007A1D64"/>
    <w:rsid w:val="007A342F"/>
    <w:rsid w:val="007A3E65"/>
    <w:rsid w:val="007A6B21"/>
    <w:rsid w:val="007A78C9"/>
    <w:rsid w:val="007B101C"/>
    <w:rsid w:val="007B6AE3"/>
    <w:rsid w:val="007B72AC"/>
    <w:rsid w:val="007C035E"/>
    <w:rsid w:val="007C2523"/>
    <w:rsid w:val="007C76FD"/>
    <w:rsid w:val="007D05CC"/>
    <w:rsid w:val="007D0892"/>
    <w:rsid w:val="007D1824"/>
    <w:rsid w:val="007D2180"/>
    <w:rsid w:val="007D77FA"/>
    <w:rsid w:val="007E0E90"/>
    <w:rsid w:val="007E1D30"/>
    <w:rsid w:val="007E1E5A"/>
    <w:rsid w:val="007E3D89"/>
    <w:rsid w:val="007E4A06"/>
    <w:rsid w:val="007E4FD3"/>
    <w:rsid w:val="007E7644"/>
    <w:rsid w:val="007F0188"/>
    <w:rsid w:val="007F2C7A"/>
    <w:rsid w:val="007F388A"/>
    <w:rsid w:val="007F41FB"/>
    <w:rsid w:val="008030E9"/>
    <w:rsid w:val="008033D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0083"/>
    <w:rsid w:val="0085284C"/>
    <w:rsid w:val="00853AEB"/>
    <w:rsid w:val="008549EC"/>
    <w:rsid w:val="00854A24"/>
    <w:rsid w:val="0085610C"/>
    <w:rsid w:val="0085644F"/>
    <w:rsid w:val="00856A5B"/>
    <w:rsid w:val="0086047C"/>
    <w:rsid w:val="00862391"/>
    <w:rsid w:val="008711E8"/>
    <w:rsid w:val="00872E91"/>
    <w:rsid w:val="00875D6E"/>
    <w:rsid w:val="008815C1"/>
    <w:rsid w:val="00881DA2"/>
    <w:rsid w:val="0088328E"/>
    <w:rsid w:val="00883B19"/>
    <w:rsid w:val="00883F64"/>
    <w:rsid w:val="00885EF3"/>
    <w:rsid w:val="00887D23"/>
    <w:rsid w:val="008903A1"/>
    <w:rsid w:val="0089248B"/>
    <w:rsid w:val="008936B2"/>
    <w:rsid w:val="0089748E"/>
    <w:rsid w:val="008975C2"/>
    <w:rsid w:val="008A3708"/>
    <w:rsid w:val="008A41C3"/>
    <w:rsid w:val="008A5810"/>
    <w:rsid w:val="008B0AF8"/>
    <w:rsid w:val="008B2EA7"/>
    <w:rsid w:val="008B3067"/>
    <w:rsid w:val="008B3B3E"/>
    <w:rsid w:val="008B46E0"/>
    <w:rsid w:val="008B4F4A"/>
    <w:rsid w:val="008C0C27"/>
    <w:rsid w:val="008C29F8"/>
    <w:rsid w:val="008C3674"/>
    <w:rsid w:val="008C48C8"/>
    <w:rsid w:val="008C4D6E"/>
    <w:rsid w:val="008C5FAF"/>
    <w:rsid w:val="008C6065"/>
    <w:rsid w:val="008D19D8"/>
    <w:rsid w:val="008D1EE0"/>
    <w:rsid w:val="008D4DFE"/>
    <w:rsid w:val="008D5BA8"/>
    <w:rsid w:val="008D7683"/>
    <w:rsid w:val="008E11F2"/>
    <w:rsid w:val="008E1823"/>
    <w:rsid w:val="008E3A08"/>
    <w:rsid w:val="008E467E"/>
    <w:rsid w:val="008E54B7"/>
    <w:rsid w:val="008E54CA"/>
    <w:rsid w:val="008E68A2"/>
    <w:rsid w:val="008F0C9F"/>
    <w:rsid w:val="008F5677"/>
    <w:rsid w:val="008F7404"/>
    <w:rsid w:val="008F79BA"/>
    <w:rsid w:val="0090190C"/>
    <w:rsid w:val="00901A0E"/>
    <w:rsid w:val="00901B40"/>
    <w:rsid w:val="0090208D"/>
    <w:rsid w:val="00903594"/>
    <w:rsid w:val="0090364A"/>
    <w:rsid w:val="00903999"/>
    <w:rsid w:val="00905BBE"/>
    <w:rsid w:val="00910F17"/>
    <w:rsid w:val="0091112B"/>
    <w:rsid w:val="009111AD"/>
    <w:rsid w:val="00911F44"/>
    <w:rsid w:val="00911F88"/>
    <w:rsid w:val="009126BE"/>
    <w:rsid w:val="00914F8B"/>
    <w:rsid w:val="0092680A"/>
    <w:rsid w:val="00927A41"/>
    <w:rsid w:val="00927F2E"/>
    <w:rsid w:val="009321C1"/>
    <w:rsid w:val="009334E0"/>
    <w:rsid w:val="0093506D"/>
    <w:rsid w:val="00935DD9"/>
    <w:rsid w:val="009368DF"/>
    <w:rsid w:val="00936C00"/>
    <w:rsid w:val="00936DB1"/>
    <w:rsid w:val="00937C2C"/>
    <w:rsid w:val="0094089B"/>
    <w:rsid w:val="00940CF4"/>
    <w:rsid w:val="00941E15"/>
    <w:rsid w:val="00942522"/>
    <w:rsid w:val="00944089"/>
    <w:rsid w:val="0094517C"/>
    <w:rsid w:val="00953190"/>
    <w:rsid w:val="009550FD"/>
    <w:rsid w:val="00955B56"/>
    <w:rsid w:val="0095752F"/>
    <w:rsid w:val="00957DDE"/>
    <w:rsid w:val="00963631"/>
    <w:rsid w:val="00964707"/>
    <w:rsid w:val="00967766"/>
    <w:rsid w:val="00971F8B"/>
    <w:rsid w:val="009720A7"/>
    <w:rsid w:val="00973244"/>
    <w:rsid w:val="00974DAA"/>
    <w:rsid w:val="009765D0"/>
    <w:rsid w:val="009813F3"/>
    <w:rsid w:val="009823DF"/>
    <w:rsid w:val="00984A58"/>
    <w:rsid w:val="00984C68"/>
    <w:rsid w:val="00987EF1"/>
    <w:rsid w:val="00993954"/>
    <w:rsid w:val="009948B6"/>
    <w:rsid w:val="00995F04"/>
    <w:rsid w:val="00997820"/>
    <w:rsid w:val="00997E9A"/>
    <w:rsid w:val="009A3041"/>
    <w:rsid w:val="009A39D2"/>
    <w:rsid w:val="009A5DF3"/>
    <w:rsid w:val="009B09E6"/>
    <w:rsid w:val="009B3613"/>
    <w:rsid w:val="009B4BD0"/>
    <w:rsid w:val="009B4FCF"/>
    <w:rsid w:val="009B50FE"/>
    <w:rsid w:val="009B60E0"/>
    <w:rsid w:val="009B7814"/>
    <w:rsid w:val="009C443A"/>
    <w:rsid w:val="009C5171"/>
    <w:rsid w:val="009C73B6"/>
    <w:rsid w:val="009D48F3"/>
    <w:rsid w:val="009D6916"/>
    <w:rsid w:val="009E1E0C"/>
    <w:rsid w:val="009E1ECA"/>
    <w:rsid w:val="009E1FD6"/>
    <w:rsid w:val="009E6BD9"/>
    <w:rsid w:val="009F23C4"/>
    <w:rsid w:val="009F2508"/>
    <w:rsid w:val="009F684D"/>
    <w:rsid w:val="00A01D73"/>
    <w:rsid w:val="00A02983"/>
    <w:rsid w:val="00A03B7B"/>
    <w:rsid w:val="00A057CD"/>
    <w:rsid w:val="00A05A3A"/>
    <w:rsid w:val="00A12E86"/>
    <w:rsid w:val="00A166D5"/>
    <w:rsid w:val="00A20A79"/>
    <w:rsid w:val="00A27F07"/>
    <w:rsid w:val="00A32A8F"/>
    <w:rsid w:val="00A3443B"/>
    <w:rsid w:val="00A344E0"/>
    <w:rsid w:val="00A367E7"/>
    <w:rsid w:val="00A36FD9"/>
    <w:rsid w:val="00A402A1"/>
    <w:rsid w:val="00A4467C"/>
    <w:rsid w:val="00A44751"/>
    <w:rsid w:val="00A45B1A"/>
    <w:rsid w:val="00A505D9"/>
    <w:rsid w:val="00A513FC"/>
    <w:rsid w:val="00A514C6"/>
    <w:rsid w:val="00A51AE4"/>
    <w:rsid w:val="00A55458"/>
    <w:rsid w:val="00A601E3"/>
    <w:rsid w:val="00A60F07"/>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5BF6"/>
    <w:rsid w:val="00AC7545"/>
    <w:rsid w:val="00AC7722"/>
    <w:rsid w:val="00AD57D2"/>
    <w:rsid w:val="00AD5EF9"/>
    <w:rsid w:val="00AE1C73"/>
    <w:rsid w:val="00AE3B1F"/>
    <w:rsid w:val="00AE4137"/>
    <w:rsid w:val="00AE429A"/>
    <w:rsid w:val="00AE4E19"/>
    <w:rsid w:val="00AF3F7D"/>
    <w:rsid w:val="00AF425E"/>
    <w:rsid w:val="00AF6D97"/>
    <w:rsid w:val="00B0094D"/>
    <w:rsid w:val="00B023AF"/>
    <w:rsid w:val="00B02741"/>
    <w:rsid w:val="00B04091"/>
    <w:rsid w:val="00B045EE"/>
    <w:rsid w:val="00B04F86"/>
    <w:rsid w:val="00B05F49"/>
    <w:rsid w:val="00B07B2E"/>
    <w:rsid w:val="00B100AB"/>
    <w:rsid w:val="00B11B21"/>
    <w:rsid w:val="00B12404"/>
    <w:rsid w:val="00B13059"/>
    <w:rsid w:val="00B13634"/>
    <w:rsid w:val="00B1606A"/>
    <w:rsid w:val="00B162DA"/>
    <w:rsid w:val="00B1762C"/>
    <w:rsid w:val="00B1793A"/>
    <w:rsid w:val="00B205FD"/>
    <w:rsid w:val="00B24577"/>
    <w:rsid w:val="00B25336"/>
    <w:rsid w:val="00B25656"/>
    <w:rsid w:val="00B305B6"/>
    <w:rsid w:val="00B30B98"/>
    <w:rsid w:val="00B30BD5"/>
    <w:rsid w:val="00B316CB"/>
    <w:rsid w:val="00B3495F"/>
    <w:rsid w:val="00B3663E"/>
    <w:rsid w:val="00B40CAB"/>
    <w:rsid w:val="00B45FB3"/>
    <w:rsid w:val="00B46C34"/>
    <w:rsid w:val="00B46F87"/>
    <w:rsid w:val="00B536BD"/>
    <w:rsid w:val="00B621B6"/>
    <w:rsid w:val="00B6477A"/>
    <w:rsid w:val="00B65EEF"/>
    <w:rsid w:val="00B67B81"/>
    <w:rsid w:val="00B701A9"/>
    <w:rsid w:val="00B70550"/>
    <w:rsid w:val="00B70C16"/>
    <w:rsid w:val="00B72166"/>
    <w:rsid w:val="00B73AE3"/>
    <w:rsid w:val="00B73FAA"/>
    <w:rsid w:val="00B74C7A"/>
    <w:rsid w:val="00B75094"/>
    <w:rsid w:val="00B76CAD"/>
    <w:rsid w:val="00B831ED"/>
    <w:rsid w:val="00B841A9"/>
    <w:rsid w:val="00B84905"/>
    <w:rsid w:val="00B868C4"/>
    <w:rsid w:val="00B90C30"/>
    <w:rsid w:val="00B9310C"/>
    <w:rsid w:val="00B95456"/>
    <w:rsid w:val="00B96DC3"/>
    <w:rsid w:val="00B97CF7"/>
    <w:rsid w:val="00BA03DF"/>
    <w:rsid w:val="00BB5A4E"/>
    <w:rsid w:val="00BB7D68"/>
    <w:rsid w:val="00BC0CD7"/>
    <w:rsid w:val="00BC2465"/>
    <w:rsid w:val="00BC448C"/>
    <w:rsid w:val="00BC6D94"/>
    <w:rsid w:val="00BD007B"/>
    <w:rsid w:val="00BD2182"/>
    <w:rsid w:val="00BD4A36"/>
    <w:rsid w:val="00BD75DC"/>
    <w:rsid w:val="00BE11DC"/>
    <w:rsid w:val="00BE68B0"/>
    <w:rsid w:val="00BF42D1"/>
    <w:rsid w:val="00BF6407"/>
    <w:rsid w:val="00C0380A"/>
    <w:rsid w:val="00C0387D"/>
    <w:rsid w:val="00C05938"/>
    <w:rsid w:val="00C05A45"/>
    <w:rsid w:val="00C066A7"/>
    <w:rsid w:val="00C1209E"/>
    <w:rsid w:val="00C12E87"/>
    <w:rsid w:val="00C16486"/>
    <w:rsid w:val="00C171AC"/>
    <w:rsid w:val="00C17B5D"/>
    <w:rsid w:val="00C20188"/>
    <w:rsid w:val="00C20D32"/>
    <w:rsid w:val="00C21197"/>
    <w:rsid w:val="00C214C4"/>
    <w:rsid w:val="00C233EF"/>
    <w:rsid w:val="00C23F96"/>
    <w:rsid w:val="00C24EB8"/>
    <w:rsid w:val="00C272C4"/>
    <w:rsid w:val="00C27980"/>
    <w:rsid w:val="00C30FF0"/>
    <w:rsid w:val="00C33759"/>
    <w:rsid w:val="00C33B7D"/>
    <w:rsid w:val="00C34638"/>
    <w:rsid w:val="00C349E8"/>
    <w:rsid w:val="00C36391"/>
    <w:rsid w:val="00C37972"/>
    <w:rsid w:val="00C42FCF"/>
    <w:rsid w:val="00C4409B"/>
    <w:rsid w:val="00C443A1"/>
    <w:rsid w:val="00C475F0"/>
    <w:rsid w:val="00C50665"/>
    <w:rsid w:val="00C51B9D"/>
    <w:rsid w:val="00C564BB"/>
    <w:rsid w:val="00C5775F"/>
    <w:rsid w:val="00C62B01"/>
    <w:rsid w:val="00C62F59"/>
    <w:rsid w:val="00C63627"/>
    <w:rsid w:val="00C63D27"/>
    <w:rsid w:val="00C66DE2"/>
    <w:rsid w:val="00C67353"/>
    <w:rsid w:val="00C72CDB"/>
    <w:rsid w:val="00C73B47"/>
    <w:rsid w:val="00C740A7"/>
    <w:rsid w:val="00C75847"/>
    <w:rsid w:val="00C775CE"/>
    <w:rsid w:val="00C81806"/>
    <w:rsid w:val="00C82FA1"/>
    <w:rsid w:val="00C849A4"/>
    <w:rsid w:val="00C85393"/>
    <w:rsid w:val="00C879DD"/>
    <w:rsid w:val="00C93CE4"/>
    <w:rsid w:val="00C94DB9"/>
    <w:rsid w:val="00C9708C"/>
    <w:rsid w:val="00C971DB"/>
    <w:rsid w:val="00CA1A95"/>
    <w:rsid w:val="00CA1C81"/>
    <w:rsid w:val="00CA44EA"/>
    <w:rsid w:val="00CA55DF"/>
    <w:rsid w:val="00CA594D"/>
    <w:rsid w:val="00CA5CD0"/>
    <w:rsid w:val="00CA624F"/>
    <w:rsid w:val="00CA64AC"/>
    <w:rsid w:val="00CB07D4"/>
    <w:rsid w:val="00CB3517"/>
    <w:rsid w:val="00CB4FF1"/>
    <w:rsid w:val="00CC0727"/>
    <w:rsid w:val="00CC103E"/>
    <w:rsid w:val="00CC1D72"/>
    <w:rsid w:val="00CC344D"/>
    <w:rsid w:val="00CC3C67"/>
    <w:rsid w:val="00CC59D9"/>
    <w:rsid w:val="00CC784D"/>
    <w:rsid w:val="00CD1896"/>
    <w:rsid w:val="00CD3900"/>
    <w:rsid w:val="00CD3FCC"/>
    <w:rsid w:val="00CD6D83"/>
    <w:rsid w:val="00CD6F19"/>
    <w:rsid w:val="00CE1BBD"/>
    <w:rsid w:val="00CE1D2E"/>
    <w:rsid w:val="00CE232E"/>
    <w:rsid w:val="00CE33B5"/>
    <w:rsid w:val="00CE3E53"/>
    <w:rsid w:val="00CE4CFB"/>
    <w:rsid w:val="00CF1CAA"/>
    <w:rsid w:val="00CF5834"/>
    <w:rsid w:val="00CF6757"/>
    <w:rsid w:val="00CF6987"/>
    <w:rsid w:val="00CF6CA8"/>
    <w:rsid w:val="00CF6E16"/>
    <w:rsid w:val="00D0455E"/>
    <w:rsid w:val="00D0626A"/>
    <w:rsid w:val="00D1092E"/>
    <w:rsid w:val="00D11D6C"/>
    <w:rsid w:val="00D141F0"/>
    <w:rsid w:val="00D150DB"/>
    <w:rsid w:val="00D15EB2"/>
    <w:rsid w:val="00D16E17"/>
    <w:rsid w:val="00D20A8C"/>
    <w:rsid w:val="00D21006"/>
    <w:rsid w:val="00D266AF"/>
    <w:rsid w:val="00D3067B"/>
    <w:rsid w:val="00D31730"/>
    <w:rsid w:val="00D31AEA"/>
    <w:rsid w:val="00D36447"/>
    <w:rsid w:val="00D36C7B"/>
    <w:rsid w:val="00D40FF5"/>
    <w:rsid w:val="00D43098"/>
    <w:rsid w:val="00D43640"/>
    <w:rsid w:val="00D44916"/>
    <w:rsid w:val="00D5018B"/>
    <w:rsid w:val="00D50BEB"/>
    <w:rsid w:val="00D55743"/>
    <w:rsid w:val="00D56915"/>
    <w:rsid w:val="00D603C4"/>
    <w:rsid w:val="00D62AAE"/>
    <w:rsid w:val="00D62BE6"/>
    <w:rsid w:val="00D703FD"/>
    <w:rsid w:val="00D759C6"/>
    <w:rsid w:val="00D86F05"/>
    <w:rsid w:val="00D90588"/>
    <w:rsid w:val="00D905C7"/>
    <w:rsid w:val="00D91D32"/>
    <w:rsid w:val="00D92D93"/>
    <w:rsid w:val="00D95D11"/>
    <w:rsid w:val="00DA4E67"/>
    <w:rsid w:val="00DA644F"/>
    <w:rsid w:val="00DA7BD6"/>
    <w:rsid w:val="00DB1148"/>
    <w:rsid w:val="00DB286B"/>
    <w:rsid w:val="00DB28E6"/>
    <w:rsid w:val="00DB4269"/>
    <w:rsid w:val="00DB52E3"/>
    <w:rsid w:val="00DC08C8"/>
    <w:rsid w:val="00DC1BDC"/>
    <w:rsid w:val="00DC579C"/>
    <w:rsid w:val="00DC6224"/>
    <w:rsid w:val="00DE3100"/>
    <w:rsid w:val="00DE31C3"/>
    <w:rsid w:val="00DE3C08"/>
    <w:rsid w:val="00DE586D"/>
    <w:rsid w:val="00DE6568"/>
    <w:rsid w:val="00DE79B0"/>
    <w:rsid w:val="00DF439B"/>
    <w:rsid w:val="00DF7667"/>
    <w:rsid w:val="00DF7F46"/>
    <w:rsid w:val="00E01BF6"/>
    <w:rsid w:val="00E036FD"/>
    <w:rsid w:val="00E0522C"/>
    <w:rsid w:val="00E05462"/>
    <w:rsid w:val="00E05D14"/>
    <w:rsid w:val="00E07657"/>
    <w:rsid w:val="00E10B72"/>
    <w:rsid w:val="00E12351"/>
    <w:rsid w:val="00E13368"/>
    <w:rsid w:val="00E1455A"/>
    <w:rsid w:val="00E148D3"/>
    <w:rsid w:val="00E20E6B"/>
    <w:rsid w:val="00E2677D"/>
    <w:rsid w:val="00E3023D"/>
    <w:rsid w:val="00E302B1"/>
    <w:rsid w:val="00E3030B"/>
    <w:rsid w:val="00E31CE9"/>
    <w:rsid w:val="00E33FDE"/>
    <w:rsid w:val="00E342A6"/>
    <w:rsid w:val="00E40FFF"/>
    <w:rsid w:val="00E4291F"/>
    <w:rsid w:val="00E44259"/>
    <w:rsid w:val="00E45FB0"/>
    <w:rsid w:val="00E53700"/>
    <w:rsid w:val="00E537BF"/>
    <w:rsid w:val="00E54438"/>
    <w:rsid w:val="00E55A3B"/>
    <w:rsid w:val="00E60F20"/>
    <w:rsid w:val="00E6272C"/>
    <w:rsid w:val="00E648A3"/>
    <w:rsid w:val="00E664DA"/>
    <w:rsid w:val="00E67C2F"/>
    <w:rsid w:val="00E71102"/>
    <w:rsid w:val="00E72A2B"/>
    <w:rsid w:val="00E73355"/>
    <w:rsid w:val="00E75F75"/>
    <w:rsid w:val="00E76289"/>
    <w:rsid w:val="00E813D6"/>
    <w:rsid w:val="00E85B2D"/>
    <w:rsid w:val="00E868DF"/>
    <w:rsid w:val="00E900FC"/>
    <w:rsid w:val="00E90638"/>
    <w:rsid w:val="00E90EA8"/>
    <w:rsid w:val="00E95A38"/>
    <w:rsid w:val="00E97C8B"/>
    <w:rsid w:val="00EA01DB"/>
    <w:rsid w:val="00EA2499"/>
    <w:rsid w:val="00EA5E72"/>
    <w:rsid w:val="00EA6ABB"/>
    <w:rsid w:val="00EB0BD4"/>
    <w:rsid w:val="00EB277C"/>
    <w:rsid w:val="00EB4668"/>
    <w:rsid w:val="00EB616F"/>
    <w:rsid w:val="00EC1D42"/>
    <w:rsid w:val="00EC3F4E"/>
    <w:rsid w:val="00EC47C9"/>
    <w:rsid w:val="00EC5411"/>
    <w:rsid w:val="00EC6FD7"/>
    <w:rsid w:val="00ED1C83"/>
    <w:rsid w:val="00ED3860"/>
    <w:rsid w:val="00ED3C69"/>
    <w:rsid w:val="00ED6162"/>
    <w:rsid w:val="00ED74D1"/>
    <w:rsid w:val="00ED759A"/>
    <w:rsid w:val="00EE0EFD"/>
    <w:rsid w:val="00EE2FB1"/>
    <w:rsid w:val="00EE3991"/>
    <w:rsid w:val="00EE3FF8"/>
    <w:rsid w:val="00EE438B"/>
    <w:rsid w:val="00EE514F"/>
    <w:rsid w:val="00EE5B2A"/>
    <w:rsid w:val="00EF039F"/>
    <w:rsid w:val="00EF1543"/>
    <w:rsid w:val="00EF25EA"/>
    <w:rsid w:val="00EF2FE5"/>
    <w:rsid w:val="00EF3178"/>
    <w:rsid w:val="00EF3B1A"/>
    <w:rsid w:val="00EF4214"/>
    <w:rsid w:val="00EF7865"/>
    <w:rsid w:val="00F0098F"/>
    <w:rsid w:val="00F009EC"/>
    <w:rsid w:val="00F02DD0"/>
    <w:rsid w:val="00F0306E"/>
    <w:rsid w:val="00F032EA"/>
    <w:rsid w:val="00F11B4F"/>
    <w:rsid w:val="00F12596"/>
    <w:rsid w:val="00F141B8"/>
    <w:rsid w:val="00F217FA"/>
    <w:rsid w:val="00F22CA9"/>
    <w:rsid w:val="00F23FBD"/>
    <w:rsid w:val="00F2737B"/>
    <w:rsid w:val="00F27A69"/>
    <w:rsid w:val="00F31A43"/>
    <w:rsid w:val="00F3426F"/>
    <w:rsid w:val="00F352A3"/>
    <w:rsid w:val="00F35BD3"/>
    <w:rsid w:val="00F36B54"/>
    <w:rsid w:val="00F42334"/>
    <w:rsid w:val="00F44A0E"/>
    <w:rsid w:val="00F44A57"/>
    <w:rsid w:val="00F451A9"/>
    <w:rsid w:val="00F469AE"/>
    <w:rsid w:val="00F50FC1"/>
    <w:rsid w:val="00F51E18"/>
    <w:rsid w:val="00F52398"/>
    <w:rsid w:val="00F52F4E"/>
    <w:rsid w:val="00F53907"/>
    <w:rsid w:val="00F53D5D"/>
    <w:rsid w:val="00F54335"/>
    <w:rsid w:val="00F549C8"/>
    <w:rsid w:val="00F562AB"/>
    <w:rsid w:val="00F605B2"/>
    <w:rsid w:val="00F63175"/>
    <w:rsid w:val="00F631B6"/>
    <w:rsid w:val="00F70C7F"/>
    <w:rsid w:val="00F72628"/>
    <w:rsid w:val="00F7288B"/>
    <w:rsid w:val="00F75010"/>
    <w:rsid w:val="00F76283"/>
    <w:rsid w:val="00F83FA1"/>
    <w:rsid w:val="00F852EE"/>
    <w:rsid w:val="00F867CF"/>
    <w:rsid w:val="00F8685B"/>
    <w:rsid w:val="00F86D8A"/>
    <w:rsid w:val="00F90484"/>
    <w:rsid w:val="00F97A8A"/>
    <w:rsid w:val="00FA22AF"/>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263"/>
    <w:rsid w:val="00FD77A8"/>
    <w:rsid w:val="00FE137F"/>
    <w:rsid w:val="00FE1673"/>
    <w:rsid w:val="00FE7DF4"/>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23809-1A6E-4193-82BC-5D788E10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2718</Words>
  <Characters>14333</Characters>
  <Application>Microsoft Office Word</Application>
  <DocSecurity>0</DocSecurity>
  <Lines>119</Lines>
  <Paragraphs>34</Paragraphs>
  <ScaleCrop>false</ScaleCrop>
  <HeadingPairs>
    <vt:vector size="2" baseType="variant">
      <vt:variant>
        <vt:lpstr>Titel</vt:lpstr>
      </vt:variant>
      <vt:variant>
        <vt:i4>1</vt:i4>
      </vt:variant>
    </vt:vector>
  </HeadingPairs>
  <TitlesOfParts>
    <vt:vector size="1" baseType="lpstr">
      <vt:lpstr>Einzigartig - Teil 3/3 - Jesus - Quelle des Lebens</vt:lpstr>
    </vt:vector>
  </TitlesOfParts>
  <Company/>
  <LinksUpToDate>false</LinksUpToDate>
  <CharactersWithSpaces>17017</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Einzigartig - Teil 3/3 - Jesus - Quelle des Lebens</dc:title>
  <dc:creator>Jürg Birnstiel</dc:creator>
  <cp:lastModifiedBy>Me</cp:lastModifiedBy>
  <cp:revision>76</cp:revision>
  <cp:lastPrinted>2012-07-02T07:40:00Z</cp:lastPrinted>
  <dcterms:created xsi:type="dcterms:W3CDTF">2012-06-01T14:17:00Z</dcterms:created>
  <dcterms:modified xsi:type="dcterms:W3CDTF">2012-07-02T07:40:00Z</dcterms:modified>
</cp:coreProperties>
</file>