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72A9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bookmarkStart w:id="0" w:name="_GoBack"/>
      <w:bookmarkEnd w:id="0"/>
      <w:r w:rsidRPr="00272A96">
        <w:rPr>
          <w:sz w:val="32"/>
          <w:szCs w:val="32"/>
        </w:rPr>
        <w:t>Elia fährt in den Himmel!</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9B088C" w:rsidRPr="009B088C">
        <w:rPr>
          <w:rFonts w:cs="Arial"/>
          <w:b w:val="0"/>
          <w:sz w:val="22"/>
          <w:szCs w:val="22"/>
        </w:rPr>
        <w:t>Elia mit einer sehr schwierigen Mission betraut</w:t>
      </w:r>
      <w:r w:rsidRPr="009B088C">
        <w:rPr>
          <w:rFonts w:cs="Arial"/>
          <w:b w:val="0"/>
          <w:sz w:val="22"/>
          <w:szCs w:val="22"/>
        </w:rPr>
        <w:t xml:space="preserve"> (</w:t>
      </w:r>
      <w:r w:rsidR="00272A96">
        <w:rPr>
          <w:rFonts w:cs="Arial"/>
          <w:b w:val="0"/>
          <w:sz w:val="22"/>
          <w:szCs w:val="22"/>
        </w:rPr>
        <w:t>4</w:t>
      </w:r>
      <w:r w:rsidRPr="009B088C">
        <w:rPr>
          <w:rFonts w:cs="Arial"/>
          <w:b w:val="0"/>
          <w:sz w:val="22"/>
          <w:szCs w:val="22"/>
        </w:rPr>
        <w:t>/</w:t>
      </w:r>
      <w:r w:rsidR="00964593" w:rsidRPr="009B088C">
        <w:rPr>
          <w:rFonts w:cs="Arial"/>
          <w:b w:val="0"/>
          <w:sz w:val="22"/>
          <w:szCs w:val="22"/>
        </w:rPr>
        <w:t>4</w:t>
      </w:r>
      <w:r w:rsidRPr="009B088C">
        <w:rPr>
          <w:rFonts w:cs="Arial"/>
          <w:b w:val="0"/>
          <w:sz w:val="22"/>
          <w:szCs w:val="22"/>
        </w:rPr>
        <w:t>)</w:t>
      </w:r>
    </w:p>
    <w:p w:rsidR="00C72CDB" w:rsidRPr="00566DF6" w:rsidRDefault="00707F84"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2. Könige </w:t>
      </w:r>
      <w:r w:rsidR="00272A96" w:rsidRPr="00272A96">
        <w:rPr>
          <w:rFonts w:cs="Arial"/>
          <w:b w:val="0"/>
          <w:sz w:val="20"/>
        </w:rPr>
        <w:t>2</w:t>
      </w:r>
      <w:r>
        <w:rPr>
          <w:rFonts w:cs="Arial"/>
          <w:b w:val="0"/>
          <w:sz w:val="20"/>
        </w:rPr>
        <w:t>, 1</w:t>
      </w:r>
      <w:r w:rsidR="00272A96" w:rsidRPr="00272A96">
        <w:rPr>
          <w:rFonts w:cs="Arial"/>
          <w:b w:val="0"/>
          <w:sz w:val="20"/>
        </w:rPr>
        <w:t>-18</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41E61" w:rsidRPr="00C41E61" w:rsidRDefault="00C41E6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41E61">
        <w:rPr>
          <w:rFonts w:ascii="Arial Rounded MT Bold" w:hAnsi="Arial Rounded MT Bold" w:cs="Arial"/>
          <w:b w:val="0"/>
          <w:bCs w:val="0"/>
          <w:caps w:val="0"/>
        </w:rPr>
        <w:fldChar w:fldCharType="begin"/>
      </w:r>
      <w:r w:rsidRPr="00C41E61">
        <w:rPr>
          <w:rFonts w:ascii="Arial Rounded MT Bold" w:hAnsi="Arial Rounded MT Bold" w:cs="Arial"/>
          <w:b w:val="0"/>
          <w:bCs w:val="0"/>
          <w:caps w:val="0"/>
        </w:rPr>
        <w:instrText xml:space="preserve"> TOC \o "1-3" \n \h \z \u </w:instrText>
      </w:r>
      <w:r w:rsidRPr="00C41E61">
        <w:rPr>
          <w:rFonts w:ascii="Arial Rounded MT Bold" w:hAnsi="Arial Rounded MT Bold" w:cs="Arial"/>
          <w:b w:val="0"/>
          <w:bCs w:val="0"/>
          <w:caps w:val="0"/>
        </w:rPr>
        <w:fldChar w:fldCharType="separate"/>
      </w:r>
      <w:hyperlink w:anchor="_Toc436397810" w:history="1">
        <w:r w:rsidRPr="00C41E61">
          <w:rPr>
            <w:rStyle w:val="Hyperlink"/>
            <w:rFonts w:ascii="Arial Rounded MT Bold" w:hAnsi="Arial Rounded MT Bold" w:cs="Arial"/>
            <w:b w:val="0"/>
            <w:noProof/>
            <w:lang w:val="de-DE"/>
          </w:rPr>
          <w:t>I.</w:t>
        </w:r>
        <w:r w:rsidRPr="00C41E61">
          <w:rPr>
            <w:rFonts w:ascii="Arial Rounded MT Bold" w:eastAsiaTheme="minorEastAsia" w:hAnsi="Arial Rounded MT Bold" w:cstheme="minorBidi"/>
            <w:b w:val="0"/>
            <w:bCs w:val="0"/>
            <w:caps w:val="0"/>
            <w:noProof/>
            <w:sz w:val="22"/>
            <w:szCs w:val="22"/>
            <w:lang w:eastAsia="de-CH"/>
          </w:rPr>
          <w:tab/>
        </w:r>
        <w:r w:rsidRPr="00C41E61">
          <w:rPr>
            <w:rStyle w:val="Hyperlink"/>
            <w:rFonts w:ascii="Arial Rounded MT Bold" w:hAnsi="Arial Rounded MT Bold" w:cs="Arial"/>
            <w:b w:val="0"/>
            <w:noProof/>
            <w:lang w:val="de-DE"/>
          </w:rPr>
          <w:t>Gott holt Elia zu sich</w:t>
        </w:r>
      </w:hyperlink>
    </w:p>
    <w:p w:rsidR="00C41E61" w:rsidRPr="00C41E61" w:rsidRDefault="008C5CE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6397811" w:history="1">
        <w:r w:rsidR="00C41E61" w:rsidRPr="00C41E61">
          <w:rPr>
            <w:rStyle w:val="Hyperlink"/>
            <w:rFonts w:ascii="Arial Rounded MT Bold" w:hAnsi="Arial Rounded MT Bold" w:cs="Arial"/>
            <w:b w:val="0"/>
            <w:noProof/>
            <w:lang w:val="de-DE"/>
          </w:rPr>
          <w:t>II.</w:t>
        </w:r>
        <w:r w:rsidR="00C41E61" w:rsidRPr="00C41E61">
          <w:rPr>
            <w:rFonts w:ascii="Arial Rounded MT Bold" w:eastAsiaTheme="minorEastAsia" w:hAnsi="Arial Rounded MT Bold" w:cstheme="minorBidi"/>
            <w:b w:val="0"/>
            <w:bCs w:val="0"/>
            <w:caps w:val="0"/>
            <w:noProof/>
            <w:sz w:val="22"/>
            <w:szCs w:val="22"/>
            <w:lang w:eastAsia="de-CH"/>
          </w:rPr>
          <w:tab/>
        </w:r>
        <w:r w:rsidR="00C41E61" w:rsidRPr="00C41E61">
          <w:rPr>
            <w:rStyle w:val="Hyperlink"/>
            <w:rFonts w:ascii="Arial Rounded MT Bold" w:hAnsi="Arial Rounded MT Bold" w:cs="Arial"/>
            <w:b w:val="0"/>
            <w:noProof/>
            <w:lang w:val="de-DE"/>
          </w:rPr>
          <w:t>Elia lebt weiter</w:t>
        </w:r>
      </w:hyperlink>
    </w:p>
    <w:p w:rsidR="00C72CDB" w:rsidRDefault="00C41E61">
      <w:pPr>
        <w:pStyle w:val="Basis-berschrift"/>
        <w:rPr>
          <w:rFonts w:cs="Arial"/>
        </w:rPr>
      </w:pPr>
      <w:r w:rsidRPr="00C41E61">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00735" w:rsidRDefault="006B1E71" w:rsidP="00964593">
      <w:pPr>
        <w:pStyle w:val="Absatzregulr"/>
        <w:numPr>
          <w:ilvl w:val="0"/>
          <w:numId w:val="0"/>
        </w:numPr>
      </w:pPr>
      <w:r>
        <w:t>Gott hat sein Volk nicht verstossen</w:t>
      </w:r>
      <w:r w:rsidR="00781361">
        <w:t>,</w:t>
      </w:r>
      <w:r>
        <w:t xml:space="preserve"> schrieb Paulus den Christen in Rom. Als Beispiel dafür erinnert er </w:t>
      </w:r>
      <w:r w:rsidR="00E37B6B">
        <w:t>sie</w:t>
      </w:r>
      <w:r>
        <w:t xml:space="preserve"> an </w:t>
      </w:r>
      <w:r w:rsidR="00781361">
        <w:t xml:space="preserve">den Propheten </w:t>
      </w:r>
      <w:r>
        <w:t xml:space="preserve">Elia, der </w:t>
      </w:r>
      <w:r w:rsidR="00781361">
        <w:t xml:space="preserve">befürchtete, die Anbetung Gottes </w:t>
      </w:r>
      <w:r w:rsidR="00E37B6B">
        <w:t xml:space="preserve">würde </w:t>
      </w:r>
      <w:r w:rsidR="00781361">
        <w:t>von der Erde verschwinden. Er klagte bei Gott:</w:t>
      </w:r>
    </w:p>
    <w:p w:rsidR="006B1E71" w:rsidRPr="006B1E71" w:rsidRDefault="006B1E71" w:rsidP="006B1E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58CD4F24" wp14:editId="576206E5">
                <wp:simplePos x="0" y="0"/>
                <wp:positionH relativeFrom="column">
                  <wp:posOffset>-93450</wp:posOffset>
                </wp:positionH>
                <wp:positionV relativeFrom="paragraph">
                  <wp:posOffset>58420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7.35pt;margin-top:4.6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">
                <v:textbo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B1E71">
        <w:rPr>
          <w:rFonts w:ascii="Arial Rounded MT Bold" w:hAnsi="Arial Rounded MT Bold" w:cs="Arial"/>
          <w:b w:val="0"/>
          <w:noProof/>
          <w:lang w:val="de-DE"/>
        </w:rPr>
        <w:t xml:space="preserve">„Herr, sie haben deine Propheten getötet und deine Altäre niedergerissen. Ich bin der Einzige, der übrig geblieben ist, und auch mich wollen sie umbringen.“ </w:t>
      </w:r>
      <w:r w:rsidR="00707F84">
        <w:rPr>
          <w:rFonts w:ascii="Arial Rounded MT Bold" w:hAnsi="Arial Rounded MT Bold" w:cs="Arial"/>
          <w:b w:val="0"/>
          <w:noProof/>
          <w:lang w:val="de-DE"/>
        </w:rPr>
        <w:t xml:space="preserve">Römer </w:t>
      </w:r>
      <w:r w:rsidRPr="006B1E71">
        <w:rPr>
          <w:rFonts w:ascii="Arial Rounded MT Bold" w:hAnsi="Arial Rounded MT Bold" w:cs="Arial"/>
          <w:b w:val="0"/>
          <w:noProof/>
          <w:lang w:val="de-DE"/>
        </w:rPr>
        <w:t>11</w:t>
      </w:r>
      <w:r w:rsidR="00707F84">
        <w:rPr>
          <w:rFonts w:ascii="Arial Rounded MT Bold" w:hAnsi="Arial Rounded MT Bold" w:cs="Arial"/>
          <w:b w:val="0"/>
          <w:noProof/>
          <w:lang w:val="de-DE"/>
        </w:rPr>
        <w:t>, 3</w:t>
      </w:r>
      <w:r w:rsidRPr="006B1E71">
        <w:rPr>
          <w:rFonts w:ascii="Arial Rounded MT Bold" w:hAnsi="Arial Rounded MT Bold" w:cs="Arial"/>
          <w:b w:val="0"/>
          <w:noProof/>
          <w:lang w:val="de-DE"/>
        </w:rPr>
        <w:t>.</w:t>
      </w:r>
    </w:p>
    <w:p w:rsidR="006B1E71" w:rsidRDefault="00E37B6B" w:rsidP="00964593">
      <w:pPr>
        <w:pStyle w:val="Absatzregulr"/>
        <w:numPr>
          <w:ilvl w:val="0"/>
          <w:numId w:val="0"/>
        </w:numPr>
      </w:pPr>
      <w:r>
        <w:t>Elia sah den Untergang des Glaubens an den Schöpfer des Himmels und der Erde</w:t>
      </w:r>
      <w:r w:rsidR="00557EB9">
        <w:t xml:space="preserve"> besiegelt</w:t>
      </w:r>
      <w:r>
        <w:t xml:space="preserve">. </w:t>
      </w:r>
      <w:r w:rsidR="00781361">
        <w:t>Aber</w:t>
      </w:r>
      <w:r w:rsidR="006B1E71">
        <w:t xml:space="preserve"> Gott antwortete</w:t>
      </w:r>
      <w:r w:rsidR="00781361">
        <w:t xml:space="preserve"> Elia</w:t>
      </w:r>
      <w:r w:rsidR="006B1E71">
        <w:t>:</w:t>
      </w:r>
    </w:p>
    <w:p w:rsidR="006B1E71" w:rsidRPr="006B1E71" w:rsidRDefault="00C41E61" w:rsidP="006B1E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9008" behindDoc="0" locked="0" layoutInCell="1" allowOverlap="1" wp14:anchorId="66AF71D4" wp14:editId="73AECEC5">
                <wp:simplePos x="0" y="0"/>
                <wp:positionH relativeFrom="column">
                  <wp:posOffset>-93345</wp:posOffset>
                </wp:positionH>
                <wp:positionV relativeFrom="paragraph">
                  <wp:posOffset>59958</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5pt;margin-top:4.7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">
                <v:textbo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1E71" w:rsidRPr="006B1E71">
        <w:rPr>
          <w:rFonts w:ascii="Arial Rounded MT Bold" w:hAnsi="Arial Rounded MT Bold" w:cs="Arial"/>
          <w:b w:val="0"/>
          <w:noProof/>
          <w:lang w:val="de-DE"/>
        </w:rPr>
        <w:t xml:space="preserve">„Ich habe siebentausend Männer übrig bleiben lassen, die mir treu geblieben sind, siebentausend, die sich nicht vor dem Götzen Baal auf die Knie geworfen haben.“ </w:t>
      </w:r>
      <w:r w:rsidR="00707F84">
        <w:rPr>
          <w:rFonts w:ascii="Arial Rounded MT Bold" w:hAnsi="Arial Rounded MT Bold" w:cs="Arial"/>
          <w:b w:val="0"/>
          <w:noProof/>
          <w:lang w:val="de-DE"/>
        </w:rPr>
        <w:t xml:space="preserve">Römer </w:t>
      </w:r>
      <w:r w:rsidR="006B1E71" w:rsidRPr="006B1E71">
        <w:rPr>
          <w:rFonts w:ascii="Arial Rounded MT Bold" w:hAnsi="Arial Rounded MT Bold" w:cs="Arial"/>
          <w:b w:val="0"/>
          <w:noProof/>
          <w:lang w:val="de-DE"/>
        </w:rPr>
        <w:t>11</w:t>
      </w:r>
      <w:r w:rsidR="00707F84">
        <w:rPr>
          <w:rFonts w:ascii="Arial Rounded MT Bold" w:hAnsi="Arial Rounded MT Bold" w:cs="Arial"/>
          <w:b w:val="0"/>
          <w:noProof/>
          <w:lang w:val="de-DE"/>
        </w:rPr>
        <w:t>, 4</w:t>
      </w:r>
      <w:r w:rsidR="006B1E71" w:rsidRPr="006B1E71">
        <w:rPr>
          <w:rFonts w:ascii="Arial Rounded MT Bold" w:hAnsi="Arial Rounded MT Bold" w:cs="Arial"/>
          <w:b w:val="0"/>
          <w:noProof/>
          <w:lang w:val="de-DE"/>
        </w:rPr>
        <w:t>.</w:t>
      </w:r>
    </w:p>
    <w:p w:rsidR="006B1E71" w:rsidRDefault="00E37B6B" w:rsidP="00964593">
      <w:pPr>
        <w:pStyle w:val="Absatzregulr"/>
        <w:numPr>
          <w:ilvl w:val="0"/>
          <w:numId w:val="0"/>
        </w:numPr>
      </w:pPr>
      <w:r>
        <w:t xml:space="preserve">Es gibt Grund zur Hoffnung! </w:t>
      </w:r>
      <w:r w:rsidR="00781361">
        <w:t xml:space="preserve">Israel ist nicht hoffnungslos verloren und verworfen. </w:t>
      </w:r>
      <w:r w:rsidR="006B1E71">
        <w:t xml:space="preserve">Es sind noch </w:t>
      </w:r>
      <w:r>
        <w:t xml:space="preserve">Leute da, </w:t>
      </w:r>
      <w:r w:rsidR="006B1E71">
        <w:t xml:space="preserve">die dem Schöpfer Ehre erweisen und mit denen Gott seinen Plan fortführen </w:t>
      </w:r>
      <w:r w:rsidR="00781361">
        <w:t xml:space="preserve">und sein Ziel erreichen </w:t>
      </w:r>
      <w:r w:rsidR="006B1E71">
        <w:t>wird. Paulus zieht daraus die Schlussfolgerung, die bis heute ihre Gültigkeit hat:</w:t>
      </w:r>
    </w:p>
    <w:p w:rsidR="006B1E71" w:rsidRPr="006B1E71" w:rsidRDefault="00C41E61" w:rsidP="006B1E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143F45F8" wp14:editId="5A6BEBDF">
                <wp:simplePos x="0" y="0"/>
                <wp:positionH relativeFrom="column">
                  <wp:posOffset>-93345</wp:posOffset>
                </wp:positionH>
                <wp:positionV relativeFrom="paragraph">
                  <wp:posOffset>56797</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35pt;margin-top:4.45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">
                <v:textbo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1E71" w:rsidRPr="006B1E71">
        <w:rPr>
          <w:rFonts w:ascii="Arial Rounded MT Bold" w:hAnsi="Arial Rounded MT Bold" w:cs="Arial"/>
          <w:b w:val="0"/>
          <w:noProof/>
          <w:lang w:val="de-DE"/>
        </w:rPr>
        <w:t xml:space="preserve">„Genauso ist es auch heute: Gott hat von seinem Volk einen kleinen Teil übrig gelassen, den er in seiner Gnade erwählt hat.“ </w:t>
      </w:r>
      <w:r w:rsidR="00707F84">
        <w:rPr>
          <w:rFonts w:ascii="Arial Rounded MT Bold" w:hAnsi="Arial Rounded MT Bold" w:cs="Arial"/>
          <w:b w:val="0"/>
          <w:noProof/>
          <w:lang w:val="de-DE"/>
        </w:rPr>
        <w:t xml:space="preserve">Römer </w:t>
      </w:r>
      <w:r w:rsidR="006B1E71" w:rsidRPr="006B1E71">
        <w:rPr>
          <w:rFonts w:ascii="Arial Rounded MT Bold" w:hAnsi="Arial Rounded MT Bold" w:cs="Arial"/>
          <w:b w:val="0"/>
          <w:noProof/>
          <w:lang w:val="de-DE"/>
        </w:rPr>
        <w:t>11</w:t>
      </w:r>
      <w:r w:rsidR="00707F84">
        <w:rPr>
          <w:rFonts w:ascii="Arial Rounded MT Bold" w:hAnsi="Arial Rounded MT Bold" w:cs="Arial"/>
          <w:b w:val="0"/>
          <w:noProof/>
          <w:lang w:val="de-DE"/>
        </w:rPr>
        <w:t>, 5</w:t>
      </w:r>
      <w:r w:rsidR="006B1E71" w:rsidRPr="006B1E71">
        <w:rPr>
          <w:rFonts w:ascii="Arial Rounded MT Bold" w:hAnsi="Arial Rounded MT Bold" w:cs="Arial"/>
          <w:b w:val="0"/>
          <w:noProof/>
          <w:lang w:val="de-DE"/>
        </w:rPr>
        <w:t>.</w:t>
      </w:r>
    </w:p>
    <w:p w:rsidR="006B1E71" w:rsidRDefault="006B1E71" w:rsidP="00964593">
      <w:pPr>
        <w:pStyle w:val="Absatzregulr"/>
        <w:numPr>
          <w:ilvl w:val="0"/>
          <w:numId w:val="0"/>
        </w:numPr>
      </w:pPr>
      <w:r>
        <w:t xml:space="preserve">Gehen wir nochmals zurück zum Berg Horeb im Sinai, </w:t>
      </w:r>
      <w:r w:rsidR="00781361">
        <w:t xml:space="preserve">dort </w:t>
      </w:r>
      <w:r>
        <w:t xml:space="preserve">wo </w:t>
      </w:r>
      <w:r w:rsidR="00781361">
        <w:t>dies</w:t>
      </w:r>
      <w:r>
        <w:t xml:space="preserve"> alles geschah. Gott gab Elia zwei Aufgaben. Er sollte einen König salben und – das finde ich die viel interessantere Aufgabe – er sollte seinen Nachfolger berufen!</w:t>
      </w:r>
    </w:p>
    <w:p w:rsidR="005F7868" w:rsidRPr="005F7868" w:rsidRDefault="00C41E61" w:rsidP="005F7868">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823104" behindDoc="0" locked="0" layoutInCell="1" allowOverlap="1" wp14:anchorId="7944AD5D" wp14:editId="5ABBC371">
                <wp:simplePos x="0" y="0"/>
                <wp:positionH relativeFrom="column">
                  <wp:posOffset>-61595</wp:posOffset>
                </wp:positionH>
                <wp:positionV relativeFrom="paragraph">
                  <wp:posOffset>22056</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5pt;margin-top:1.7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">
                <v:textbo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868" w:rsidRPr="005F7868">
        <w:rPr>
          <w:rFonts w:ascii="Arial Rounded MT Bold" w:hAnsi="Arial Rounded MT Bold" w:cs="Arial"/>
          <w:b w:val="0"/>
          <w:noProof/>
          <w:lang w:val="de-DE"/>
        </w:rPr>
        <w:t xml:space="preserve">„Salbe Elisa, den Sohn Schafats aus dem Dorf Abel–Mehola, zum Propheten, zu deinem Nachfolger.“ </w:t>
      </w:r>
      <w:r w:rsidR="00707F84">
        <w:rPr>
          <w:rFonts w:ascii="Arial Rounded MT Bold" w:hAnsi="Arial Rounded MT Bold" w:cs="Arial"/>
          <w:b w:val="0"/>
          <w:noProof/>
          <w:lang w:val="de-DE"/>
        </w:rPr>
        <w:t xml:space="preserve">1. Könige </w:t>
      </w:r>
      <w:r w:rsidR="005F7868" w:rsidRPr="005F7868">
        <w:rPr>
          <w:rFonts w:ascii="Arial Rounded MT Bold" w:hAnsi="Arial Rounded MT Bold" w:cs="Arial"/>
          <w:b w:val="0"/>
          <w:noProof/>
          <w:lang w:val="de-DE"/>
        </w:rPr>
        <w:t>19</w:t>
      </w:r>
      <w:r w:rsidR="00707F84">
        <w:rPr>
          <w:rFonts w:ascii="Arial Rounded MT Bold" w:hAnsi="Arial Rounded MT Bold" w:cs="Arial"/>
          <w:b w:val="0"/>
          <w:noProof/>
          <w:lang w:val="de-DE"/>
        </w:rPr>
        <w:t>, 1</w:t>
      </w:r>
      <w:r w:rsidR="005F7868" w:rsidRPr="005F7868">
        <w:rPr>
          <w:rFonts w:ascii="Arial Rounded MT Bold" w:hAnsi="Arial Rounded MT Bold" w:cs="Arial"/>
          <w:b w:val="0"/>
          <w:noProof/>
          <w:lang w:val="de-DE"/>
        </w:rPr>
        <w:t>6.</w:t>
      </w:r>
    </w:p>
    <w:p w:rsidR="006B1E71" w:rsidRDefault="005F7868" w:rsidP="00964593">
      <w:pPr>
        <w:pStyle w:val="Absatzregulr"/>
        <w:numPr>
          <w:ilvl w:val="0"/>
          <w:numId w:val="0"/>
        </w:numPr>
      </w:pPr>
      <w:r>
        <w:t xml:space="preserve">Das ist doch sehr interessant! Elia wünschte sich zu sterben und Gott </w:t>
      </w:r>
      <w:r w:rsidR="00E37B6B">
        <w:t>gab ihm einen Mann zur Seite, der leidenschaftlich Gott dienen wollte und sein Nachfolger werden sollte. So hatte Gott Elias Not sehr ernst genommen und ihm unmissverständlich gezeigt, dass sein Dienst nach seinem Tod sogar fortgeführt wird.</w:t>
      </w:r>
    </w:p>
    <w:p w:rsidR="005F7868" w:rsidRDefault="00C41E61" w:rsidP="00964593">
      <w:pPr>
        <w:pStyle w:val="Absatzregulr"/>
        <w:numPr>
          <w:ilvl w:val="0"/>
          <w:numId w:val="0"/>
        </w:numPr>
      </w:pPr>
      <w:r>
        <w:rPr>
          <w:rFonts w:cs="Arial"/>
          <w:noProof/>
          <w:lang w:val="de-DE"/>
        </w:rPr>
        <mc:AlternateContent>
          <mc:Choice Requires="wps">
            <w:drawing>
              <wp:anchor distT="0" distB="0" distL="114300" distR="114300" simplePos="0" relativeHeight="251825152" behindDoc="0" locked="0" layoutInCell="1" allowOverlap="1" wp14:anchorId="7045AD39" wp14:editId="3C13687B">
                <wp:simplePos x="0" y="0"/>
                <wp:positionH relativeFrom="column">
                  <wp:posOffset>-58009</wp:posOffset>
                </wp:positionH>
                <wp:positionV relativeFrom="paragraph">
                  <wp:posOffset>456290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55pt;margin-top:35.9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">
                <v:textbo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868">
        <w:t xml:space="preserve">So machte sich Elia auf und </w:t>
      </w:r>
      <w:r w:rsidR="00EE11ED">
        <w:t>f</w:t>
      </w:r>
      <w:r w:rsidR="005F7868">
        <w:t xml:space="preserve">and Elisa, der auf </w:t>
      </w:r>
      <w:r w:rsidR="00E37B6B">
        <w:t>einem</w:t>
      </w:r>
      <w:r w:rsidR="005F7868">
        <w:t xml:space="preserve"> Feld pflügte.</w:t>
      </w:r>
    </w:p>
    <w:p w:rsidR="005F7868" w:rsidRPr="005F7868" w:rsidRDefault="00EE11ED" w:rsidP="005F7868">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„Im Vorbeigehen warf Eli</w:t>
      </w:r>
      <w:r w:rsidR="005F7868" w:rsidRPr="005F7868">
        <w:rPr>
          <w:rFonts w:ascii="Arial Rounded MT Bold" w:hAnsi="Arial Rounded MT Bold" w:cs="Arial"/>
          <w:b w:val="0"/>
          <w:noProof/>
          <w:lang w:val="de-DE"/>
        </w:rPr>
        <w:t xml:space="preserve">a ihm seinen Prophetenmantel über.“ </w:t>
      </w:r>
      <w:r w:rsidR="00707F84">
        <w:rPr>
          <w:rFonts w:ascii="Arial Rounded MT Bold" w:hAnsi="Arial Rounded MT Bold" w:cs="Arial"/>
          <w:b w:val="0"/>
          <w:noProof/>
          <w:lang w:val="de-DE"/>
        </w:rPr>
        <w:t xml:space="preserve">1. Könige </w:t>
      </w:r>
      <w:r w:rsidR="005F7868" w:rsidRPr="005F7868">
        <w:rPr>
          <w:rFonts w:ascii="Arial Rounded MT Bold" w:hAnsi="Arial Rounded MT Bold" w:cs="Arial"/>
          <w:b w:val="0"/>
          <w:noProof/>
          <w:lang w:val="de-DE"/>
        </w:rPr>
        <w:t>19</w:t>
      </w:r>
      <w:r w:rsidR="00707F84">
        <w:rPr>
          <w:rFonts w:ascii="Arial Rounded MT Bold" w:hAnsi="Arial Rounded MT Bold" w:cs="Arial"/>
          <w:b w:val="0"/>
          <w:noProof/>
          <w:lang w:val="de-DE"/>
        </w:rPr>
        <w:t>, 1</w:t>
      </w:r>
      <w:r w:rsidR="005F7868" w:rsidRPr="005F7868">
        <w:rPr>
          <w:rFonts w:ascii="Arial Rounded MT Bold" w:hAnsi="Arial Rounded MT Bold" w:cs="Arial"/>
          <w:b w:val="0"/>
          <w:noProof/>
          <w:lang w:val="de-DE"/>
        </w:rPr>
        <w:t>9.</w:t>
      </w:r>
    </w:p>
    <w:p w:rsidR="005F7868" w:rsidRDefault="00C41E61" w:rsidP="00964593">
      <w:pPr>
        <w:pStyle w:val="Absatzregulr"/>
        <w:numPr>
          <w:ilvl w:val="0"/>
          <w:numId w:val="0"/>
        </w:numPr>
      </w:pPr>
      <w:r>
        <w:rPr>
          <w:rFonts w:cs="Arial"/>
          <w:noProof/>
          <w:lang w:val="de-DE"/>
        </w:rPr>
        <mc:AlternateContent>
          <mc:Choice Requires="wps">
            <w:drawing>
              <wp:anchor distT="0" distB="0" distL="114300" distR="114300" simplePos="0" relativeHeight="251827200" behindDoc="0" locked="0" layoutInCell="1" allowOverlap="1" wp14:anchorId="4F9C0B6D" wp14:editId="306F3F26">
                <wp:simplePos x="0" y="0"/>
                <wp:positionH relativeFrom="column">
                  <wp:posOffset>-68580</wp:posOffset>
                </wp:positionH>
                <wp:positionV relativeFrom="paragraph">
                  <wp:posOffset>196055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4pt;margin-top:15.45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">
                <v:textbox>
                  <w:txbxContent>
                    <w:p w:rsidR="00C41E61" w:rsidRPr="005B338F" w:rsidRDefault="00C41E61"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868">
        <w:t>Elisa verabschiedete sich</w:t>
      </w:r>
      <w:r w:rsidR="00EE11ED">
        <w:t xml:space="preserve"> von seinen Leuten.</w:t>
      </w:r>
    </w:p>
    <w:p w:rsidR="005F7868" w:rsidRPr="005F7868" w:rsidRDefault="005F7868" w:rsidP="005F7868">
      <w:pPr>
        <w:pStyle w:val="BlockzitatArial"/>
        <w:rPr>
          <w:rFonts w:ascii="Arial Rounded MT Bold" w:hAnsi="Arial Rounded MT Bold" w:cs="Arial"/>
          <w:b w:val="0"/>
          <w:noProof/>
          <w:lang w:val="de-DE"/>
        </w:rPr>
      </w:pPr>
      <w:r w:rsidRPr="005F7868">
        <w:rPr>
          <w:rFonts w:ascii="Arial Rounded MT Bold" w:hAnsi="Arial Rounded MT Bold" w:cs="Arial"/>
          <w:b w:val="0"/>
          <w:noProof/>
          <w:lang w:val="de-DE"/>
        </w:rPr>
        <w:t xml:space="preserve">„Dann ging er mit Elia und wurde sein Diener.“ </w:t>
      </w:r>
      <w:r w:rsidR="00707F84">
        <w:rPr>
          <w:rFonts w:ascii="Arial Rounded MT Bold" w:hAnsi="Arial Rounded MT Bold" w:cs="Arial"/>
          <w:b w:val="0"/>
          <w:noProof/>
          <w:lang w:val="de-DE"/>
        </w:rPr>
        <w:t xml:space="preserve">1. Könige </w:t>
      </w:r>
      <w:r w:rsidRPr="005F7868">
        <w:rPr>
          <w:rFonts w:ascii="Arial Rounded MT Bold" w:hAnsi="Arial Rounded MT Bold" w:cs="Arial"/>
          <w:b w:val="0"/>
          <w:noProof/>
          <w:lang w:val="de-DE"/>
        </w:rPr>
        <w:t>19</w:t>
      </w:r>
      <w:r w:rsidR="00707F84">
        <w:rPr>
          <w:rFonts w:ascii="Arial Rounded MT Bold" w:hAnsi="Arial Rounded MT Bold" w:cs="Arial"/>
          <w:b w:val="0"/>
          <w:noProof/>
          <w:lang w:val="de-DE"/>
        </w:rPr>
        <w:t>, 2</w:t>
      </w:r>
      <w:r w:rsidRPr="005F7868">
        <w:rPr>
          <w:rFonts w:ascii="Arial Rounded MT Bold" w:hAnsi="Arial Rounded MT Bold" w:cs="Arial"/>
          <w:b w:val="0"/>
          <w:noProof/>
          <w:lang w:val="de-DE"/>
        </w:rPr>
        <w:t>1.</w:t>
      </w:r>
    </w:p>
    <w:p w:rsidR="005F7868" w:rsidRDefault="005F7868" w:rsidP="00964593">
      <w:pPr>
        <w:pStyle w:val="Absatzregulr"/>
        <w:numPr>
          <w:ilvl w:val="0"/>
          <w:numId w:val="0"/>
        </w:numPr>
      </w:pPr>
      <w:r>
        <w:t xml:space="preserve">Wie lange die beiden miteinander unterwegs waren, kann man leider nicht sagen. Es wird </w:t>
      </w:r>
      <w:r w:rsidR="00EE11ED">
        <w:t>eine längere Zeit gewesen sein.</w:t>
      </w:r>
    </w:p>
    <w:p w:rsidR="006B1E71" w:rsidRDefault="005F7868" w:rsidP="00964593">
      <w:pPr>
        <w:pStyle w:val="Absatzregulr"/>
        <w:numPr>
          <w:ilvl w:val="0"/>
          <w:numId w:val="0"/>
        </w:numPr>
      </w:pPr>
      <w:r>
        <w:t>Doch dann kam der Tag, an dem die Zeit für Elia gekommen war.</w:t>
      </w:r>
      <w:r w:rsidR="00EE11ED">
        <w:t xml:space="preserve"> </w:t>
      </w:r>
      <w:r>
        <w:t>Elia fährt in den Himmel</w:t>
      </w:r>
      <w:r w:rsidR="00CC3DC0">
        <w:t>!</w:t>
      </w:r>
    </w:p>
    <w:p w:rsidR="0052331C" w:rsidRDefault="0052331C" w:rsidP="0052331C">
      <w:pPr>
        <w:pStyle w:val="BlockzitatArial"/>
        <w:ind w:left="0"/>
        <w:jc w:val="left"/>
      </w:pPr>
      <w:bookmarkStart w:id="1" w:name="_Toc108580432"/>
      <w:bookmarkStart w:id="2" w:name="_Toc109119991"/>
      <w:bookmarkStart w:id="3" w:name="_Toc381972408"/>
      <w:bookmarkStart w:id="4" w:name="_Toc395866283"/>
      <w:r>
        <w:t xml:space="preserve">Bibelstellen zum Nachschlagen: </w:t>
      </w:r>
      <w:r w:rsidR="00707F84">
        <w:t xml:space="preserve">1. Könige </w:t>
      </w:r>
      <w:r w:rsidR="00DB1695">
        <w:t>19</w:t>
      </w:r>
      <w:r w:rsidR="00707F84">
        <w:t>, 1</w:t>
      </w:r>
      <w:r w:rsidR="00DB1695">
        <w:t xml:space="preserve">6.19-21; </w:t>
      </w:r>
      <w:r w:rsidR="00707F84">
        <w:t xml:space="preserve">Römer </w:t>
      </w:r>
      <w:r w:rsidR="006B1E71">
        <w:t>11</w:t>
      </w:r>
      <w:r w:rsidR="00707F84">
        <w:t>, 1</w:t>
      </w:r>
      <w:r w:rsidR="006B1E71">
        <w:t>-5</w:t>
      </w:r>
    </w:p>
    <w:bookmarkStart w:id="5" w:name="_Toc397009557"/>
    <w:bookmarkStart w:id="6" w:name="_Toc416170663"/>
    <w:bookmarkStart w:id="7" w:name="_Toc428521781"/>
    <w:bookmarkStart w:id="8" w:name="_Toc436397810"/>
    <w:bookmarkEnd w:id="1"/>
    <w:bookmarkEnd w:id="2"/>
    <w:bookmarkEnd w:id="3"/>
    <w:bookmarkEnd w:id="4"/>
    <w:p w:rsidR="00A402A1" w:rsidRDefault="00EE11E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6D65385" wp14:editId="574EF06E">
                <wp:simplePos x="0" y="0"/>
                <wp:positionH relativeFrom="column">
                  <wp:posOffset>-434975</wp:posOffset>
                </wp:positionH>
                <wp:positionV relativeFrom="paragraph">
                  <wp:posOffset>21590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4.25pt;margin-top:1.7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36637E">
        <w:rPr>
          <w:rFonts w:cs="Arial"/>
          <w:noProof/>
          <w:lang w:val="de-DE"/>
        </w:rPr>
        <w:t>Gott holt Elia zu sich</w:t>
      </w:r>
      <w:bookmarkEnd w:id="8"/>
    </w:p>
    <w:p w:rsidR="00E5777C" w:rsidRDefault="0036637E" w:rsidP="00C01D11">
      <w:pPr>
        <w:pStyle w:val="Absatzregulr"/>
        <w:numPr>
          <w:ilvl w:val="0"/>
          <w:numId w:val="0"/>
        </w:numPr>
      </w:pPr>
      <w:r>
        <w:t xml:space="preserve">Das Kapitel zwei im zweiten Buch der Könige sagt uns bereits zu </w:t>
      </w:r>
      <w:r w:rsidR="00BA3CB6">
        <w:t>B</w:t>
      </w:r>
      <w:r>
        <w:t>eginn, um was es nun gehen wird:</w:t>
      </w:r>
    </w:p>
    <w:p w:rsidR="0036637E" w:rsidRPr="0036637E" w:rsidRDefault="00042A82" w:rsidP="0036637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9248" behindDoc="0" locked="0" layoutInCell="1" allowOverlap="1" wp14:anchorId="0A6A8102" wp14:editId="32E3E36C">
                <wp:simplePos x="0" y="0"/>
                <wp:positionH relativeFrom="column">
                  <wp:posOffset>-63186</wp:posOffset>
                </wp:positionH>
                <wp:positionV relativeFrom="paragraph">
                  <wp:posOffset>59606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2A82" w:rsidRPr="005B338F" w:rsidRDefault="00042A8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pt;margin-top:4.7pt;width:28.95pt;height:3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">
                <v:textbox>
                  <w:txbxContent>
                    <w:p w:rsidR="00042A82" w:rsidRPr="005B338F" w:rsidRDefault="00042A8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637E" w:rsidRPr="0036637E">
        <w:rPr>
          <w:rFonts w:ascii="Arial Rounded MT Bold" w:hAnsi="Arial Rounded MT Bold" w:cs="Arial"/>
          <w:b w:val="0"/>
          <w:noProof/>
          <w:lang w:val="de-DE"/>
        </w:rPr>
        <w:t xml:space="preserve">„Der Tag war nicht mehr fern, an dem Jahwe den Propheten Elia durch einen mächtigen Sturm zu sich in den Himmel holen wollte.“ </w:t>
      </w:r>
      <w:r w:rsidR="00707F84">
        <w:rPr>
          <w:rFonts w:ascii="Arial Rounded MT Bold" w:hAnsi="Arial Rounded MT Bold" w:cs="Arial"/>
          <w:b w:val="0"/>
          <w:noProof/>
          <w:lang w:val="de-DE"/>
        </w:rPr>
        <w:t xml:space="preserve">2. Könige </w:t>
      </w:r>
      <w:r w:rsidR="0036637E" w:rsidRPr="0036637E">
        <w:rPr>
          <w:rFonts w:ascii="Arial Rounded MT Bold" w:hAnsi="Arial Rounded MT Bold" w:cs="Arial"/>
          <w:b w:val="0"/>
          <w:noProof/>
          <w:lang w:val="de-DE"/>
        </w:rPr>
        <w:t>2</w:t>
      </w:r>
      <w:r w:rsidR="00707F84">
        <w:rPr>
          <w:rFonts w:ascii="Arial Rounded MT Bold" w:hAnsi="Arial Rounded MT Bold" w:cs="Arial"/>
          <w:b w:val="0"/>
          <w:noProof/>
          <w:lang w:val="de-DE"/>
        </w:rPr>
        <w:t>, 1</w:t>
      </w:r>
      <w:r w:rsidR="0036637E" w:rsidRPr="0036637E">
        <w:rPr>
          <w:rFonts w:ascii="Arial Rounded MT Bold" w:hAnsi="Arial Rounded MT Bold" w:cs="Arial"/>
          <w:b w:val="0"/>
          <w:noProof/>
          <w:lang w:val="de-DE"/>
        </w:rPr>
        <w:t>.</w:t>
      </w:r>
    </w:p>
    <w:p w:rsidR="0036637E" w:rsidRDefault="00042A82" w:rsidP="00C01D11">
      <w:pPr>
        <w:pStyle w:val="Absatzregulr"/>
        <w:numPr>
          <w:ilvl w:val="0"/>
          <w:numId w:val="0"/>
        </w:numPr>
      </w:pPr>
      <w:r>
        <w:rPr>
          <w:rFonts w:cs="Arial"/>
          <w:noProof/>
          <w:lang w:val="de-DE"/>
        </w:rPr>
        <mc:AlternateContent>
          <mc:Choice Requires="wps">
            <w:drawing>
              <wp:anchor distT="0" distB="0" distL="114300" distR="114300" simplePos="0" relativeHeight="251831296" behindDoc="0" locked="0" layoutInCell="1" allowOverlap="1" wp14:anchorId="0B8C2F26" wp14:editId="1BF96F4B">
                <wp:simplePos x="0" y="0"/>
                <wp:positionH relativeFrom="column">
                  <wp:posOffset>-59690</wp:posOffset>
                </wp:positionH>
                <wp:positionV relativeFrom="paragraph">
                  <wp:posOffset>432141</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2A82" w:rsidRPr="005B338F" w:rsidRDefault="00042A8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pt;margin-top:34.05pt;width:28.95pt;height:3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">
                <v:textbox>
                  <w:txbxContent>
                    <w:p w:rsidR="00042A82" w:rsidRPr="005B338F" w:rsidRDefault="00042A8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3CB6">
        <w:t xml:space="preserve">Wir beschäftigen uns heute </w:t>
      </w:r>
      <w:r w:rsidR="00487668">
        <w:t xml:space="preserve">damit, wie Elia diese Erde </w:t>
      </w:r>
      <w:r w:rsidR="00C22B22">
        <w:t>verliess</w:t>
      </w:r>
      <w:r w:rsidR="00487668">
        <w:t>.</w:t>
      </w:r>
      <w:r w:rsidR="00C22B22">
        <w:t xml:space="preserve"> Und so begann es.</w:t>
      </w:r>
    </w:p>
    <w:p w:rsidR="00402DF9" w:rsidRPr="00402DF9" w:rsidRDefault="00D21258" w:rsidP="00402DF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402DF9" w:rsidRPr="00402DF9">
        <w:rPr>
          <w:rFonts w:ascii="Arial Rounded MT Bold" w:hAnsi="Arial Rounded MT Bold" w:cs="Arial"/>
          <w:b w:val="0"/>
          <w:noProof/>
          <w:lang w:val="de-DE"/>
        </w:rPr>
        <w:t>Elia verliess Gilgal und Elisa schloss sich ihm an.</w:t>
      </w:r>
      <w:r>
        <w:rPr>
          <w:rFonts w:ascii="Arial Rounded MT Bold" w:hAnsi="Arial Rounded MT Bold" w:cs="Arial"/>
          <w:b w:val="0"/>
          <w:noProof/>
          <w:lang w:val="de-DE"/>
        </w:rPr>
        <w:t>“</w:t>
      </w:r>
      <w:r w:rsidR="00402DF9" w:rsidRPr="00402DF9">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2. Könige </w:t>
      </w:r>
      <w:r w:rsidR="00402DF9" w:rsidRPr="00402DF9">
        <w:rPr>
          <w:rFonts w:ascii="Arial Rounded MT Bold" w:hAnsi="Arial Rounded MT Bold" w:cs="Arial"/>
          <w:b w:val="0"/>
          <w:noProof/>
          <w:lang w:val="de-DE"/>
        </w:rPr>
        <w:t>2</w:t>
      </w:r>
      <w:r w:rsidR="00707F84">
        <w:rPr>
          <w:rFonts w:ascii="Arial Rounded MT Bold" w:hAnsi="Arial Rounded MT Bold" w:cs="Arial"/>
          <w:b w:val="0"/>
          <w:noProof/>
          <w:lang w:val="de-DE"/>
        </w:rPr>
        <w:t>, 1</w:t>
      </w:r>
      <w:r w:rsidR="00402DF9" w:rsidRPr="00402DF9">
        <w:rPr>
          <w:rFonts w:ascii="Arial Rounded MT Bold" w:hAnsi="Arial Rounded MT Bold" w:cs="Arial"/>
          <w:b w:val="0"/>
          <w:noProof/>
          <w:lang w:val="de-DE"/>
        </w:rPr>
        <w:t>.</w:t>
      </w:r>
    </w:p>
    <w:p w:rsidR="00BA3CB6" w:rsidRDefault="00402DF9" w:rsidP="00C01D11">
      <w:pPr>
        <w:pStyle w:val="Absatzregulr"/>
        <w:numPr>
          <w:ilvl w:val="0"/>
          <w:numId w:val="0"/>
        </w:numPr>
      </w:pPr>
      <w:r>
        <w:t>Die meisten Ausleger sind sich einig, dass es sich hier nicht um das Gigal in der Nähe des Jordans handelt, sondern dass sich dieses Gi</w:t>
      </w:r>
      <w:r w:rsidR="00D21258">
        <w:t>lgal im Gebirge befinden musste – wo genau, weiss man nicht.</w:t>
      </w:r>
    </w:p>
    <w:p w:rsidR="00402DF9" w:rsidRDefault="007E12C1" w:rsidP="00C01D11">
      <w:pPr>
        <w:pStyle w:val="Absatzregulr"/>
        <w:numPr>
          <w:ilvl w:val="0"/>
          <w:numId w:val="0"/>
        </w:numPr>
      </w:pPr>
      <w:r>
        <w:rPr>
          <w:rFonts w:cs="Arial"/>
          <w:noProof/>
          <w:lang w:val="de-DE"/>
        </w:rPr>
        <mc:AlternateContent>
          <mc:Choice Requires="wps">
            <w:drawing>
              <wp:anchor distT="0" distB="0" distL="114300" distR="114300" simplePos="0" relativeHeight="251833344" behindDoc="0" locked="0" layoutInCell="1" allowOverlap="1" wp14:anchorId="1E2C348B" wp14:editId="20E871F8">
                <wp:simplePos x="0" y="0"/>
                <wp:positionH relativeFrom="column">
                  <wp:posOffset>-62865</wp:posOffset>
                </wp:positionH>
                <wp:positionV relativeFrom="paragraph">
                  <wp:posOffset>184311</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5pt;margin-top:14.5pt;width:28.95pt;height:3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DF9">
        <w:t>Elia tat so, als wollte er Elisa nicht mitnehmen.</w:t>
      </w:r>
    </w:p>
    <w:p w:rsidR="00402DF9" w:rsidRPr="00402DF9" w:rsidRDefault="00402DF9" w:rsidP="00402DF9">
      <w:pPr>
        <w:pStyle w:val="BlockzitatArial"/>
        <w:rPr>
          <w:rFonts w:ascii="Arial Rounded MT Bold" w:hAnsi="Arial Rounded MT Bold" w:cs="Arial"/>
          <w:b w:val="0"/>
          <w:noProof/>
          <w:lang w:val="de-DE"/>
        </w:rPr>
      </w:pPr>
      <w:r w:rsidRPr="00402DF9">
        <w:rPr>
          <w:rFonts w:ascii="Arial Rounded MT Bold" w:hAnsi="Arial Rounded MT Bold" w:cs="Arial"/>
          <w:b w:val="0"/>
          <w:noProof/>
          <w:lang w:val="de-DE"/>
        </w:rPr>
        <w:t xml:space="preserve">„Bleib doch hier! Jahwe schickt mich nach Bet–El.“ </w:t>
      </w:r>
      <w:r w:rsidR="00707F84">
        <w:rPr>
          <w:rFonts w:ascii="Arial Rounded MT Bold" w:hAnsi="Arial Rounded MT Bold" w:cs="Arial"/>
          <w:b w:val="0"/>
          <w:noProof/>
          <w:lang w:val="de-DE"/>
        </w:rPr>
        <w:t xml:space="preserve">2. Könige </w:t>
      </w:r>
      <w:r w:rsidRPr="00402DF9">
        <w:rPr>
          <w:rFonts w:ascii="Arial Rounded MT Bold" w:hAnsi="Arial Rounded MT Bold" w:cs="Arial"/>
          <w:b w:val="0"/>
          <w:noProof/>
          <w:lang w:val="de-DE"/>
        </w:rPr>
        <w:t>2</w:t>
      </w:r>
      <w:r w:rsidR="00707F84">
        <w:rPr>
          <w:rFonts w:ascii="Arial Rounded MT Bold" w:hAnsi="Arial Rounded MT Bold" w:cs="Arial"/>
          <w:b w:val="0"/>
          <w:noProof/>
          <w:lang w:val="de-DE"/>
        </w:rPr>
        <w:t>, 2</w:t>
      </w:r>
      <w:r w:rsidRPr="00402DF9">
        <w:rPr>
          <w:rFonts w:ascii="Arial Rounded MT Bold" w:hAnsi="Arial Rounded MT Bold" w:cs="Arial"/>
          <w:b w:val="0"/>
          <w:noProof/>
          <w:lang w:val="de-DE"/>
        </w:rPr>
        <w:t>.</w:t>
      </w:r>
    </w:p>
    <w:p w:rsidR="00402DF9" w:rsidRDefault="007E12C1" w:rsidP="00C01D11">
      <w:pPr>
        <w:pStyle w:val="Absatzregulr"/>
        <w:numPr>
          <w:ilvl w:val="0"/>
          <w:numId w:val="0"/>
        </w:numPr>
      </w:pPr>
      <w:r>
        <w:rPr>
          <w:rFonts w:cs="Arial"/>
          <w:noProof/>
          <w:lang w:val="de-DE"/>
        </w:rPr>
        <mc:AlternateContent>
          <mc:Choice Requires="wps">
            <w:drawing>
              <wp:anchor distT="0" distB="0" distL="114300" distR="114300" simplePos="0" relativeHeight="251835392" behindDoc="0" locked="0" layoutInCell="1" allowOverlap="1" wp14:anchorId="3518EFEB" wp14:editId="18B8E9AF">
                <wp:simplePos x="0" y="0"/>
                <wp:positionH relativeFrom="column">
                  <wp:posOffset>-62865</wp:posOffset>
                </wp:positionH>
                <wp:positionV relativeFrom="paragraph">
                  <wp:posOffset>206982</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95pt;margin-top:16.3pt;width:28.95pt;height:32.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DF9">
        <w:t>Sagte er zu Elisa</w:t>
      </w:r>
      <w:r w:rsidR="00D21258">
        <w:t>,</w:t>
      </w:r>
      <w:r w:rsidR="00402DF9">
        <w:t xml:space="preserve"> doch dieser weigerte sich vehement:</w:t>
      </w:r>
    </w:p>
    <w:p w:rsidR="00402DF9" w:rsidRPr="00402DF9" w:rsidRDefault="00402DF9" w:rsidP="00402DF9">
      <w:pPr>
        <w:pStyle w:val="BlockzitatArial"/>
        <w:rPr>
          <w:rFonts w:ascii="Arial Rounded MT Bold" w:hAnsi="Arial Rounded MT Bold" w:cs="Arial"/>
          <w:b w:val="0"/>
          <w:noProof/>
          <w:lang w:val="de-DE"/>
        </w:rPr>
      </w:pPr>
      <w:r w:rsidRPr="00402DF9">
        <w:rPr>
          <w:rFonts w:ascii="Arial Rounded MT Bold" w:hAnsi="Arial Rounded MT Bold" w:cs="Arial"/>
          <w:b w:val="0"/>
          <w:noProof/>
          <w:lang w:val="de-DE"/>
        </w:rPr>
        <w:t xml:space="preserve">„So gewiss Jahwe lebt und du selbst lebst: Ich weiche nicht von deiner Seite!“ </w:t>
      </w:r>
      <w:r w:rsidR="00707F84">
        <w:rPr>
          <w:rFonts w:ascii="Arial Rounded MT Bold" w:hAnsi="Arial Rounded MT Bold" w:cs="Arial"/>
          <w:b w:val="0"/>
          <w:noProof/>
          <w:lang w:val="de-DE"/>
        </w:rPr>
        <w:t xml:space="preserve">2. Könige </w:t>
      </w:r>
      <w:r w:rsidRPr="00402DF9">
        <w:rPr>
          <w:rFonts w:ascii="Arial Rounded MT Bold" w:hAnsi="Arial Rounded MT Bold" w:cs="Arial"/>
          <w:b w:val="0"/>
          <w:noProof/>
          <w:lang w:val="de-DE"/>
        </w:rPr>
        <w:t>2</w:t>
      </w:r>
      <w:r w:rsidR="00707F84">
        <w:rPr>
          <w:rFonts w:ascii="Arial Rounded MT Bold" w:hAnsi="Arial Rounded MT Bold" w:cs="Arial"/>
          <w:b w:val="0"/>
          <w:noProof/>
          <w:lang w:val="de-DE"/>
        </w:rPr>
        <w:t>, 2</w:t>
      </w:r>
      <w:r w:rsidRPr="00402DF9">
        <w:rPr>
          <w:rFonts w:ascii="Arial Rounded MT Bold" w:hAnsi="Arial Rounded MT Bold" w:cs="Arial"/>
          <w:b w:val="0"/>
          <w:noProof/>
          <w:lang w:val="de-DE"/>
        </w:rPr>
        <w:t>.</w:t>
      </w:r>
    </w:p>
    <w:p w:rsidR="00402DF9" w:rsidRDefault="00D21258" w:rsidP="00C01D11">
      <w:pPr>
        <w:pStyle w:val="Absatzregulr"/>
        <w:numPr>
          <w:ilvl w:val="0"/>
          <w:numId w:val="0"/>
        </w:numPr>
      </w:pPr>
      <w:r>
        <w:t xml:space="preserve">Noch zweimal </w:t>
      </w:r>
      <w:r w:rsidR="00487668">
        <w:t xml:space="preserve">im Verlauf der folgenden Tage </w:t>
      </w:r>
      <w:r>
        <w:t xml:space="preserve">forderte Elia Elisa auf, sich von ihm zu trennen. </w:t>
      </w:r>
      <w:r w:rsidR="00402DF9">
        <w:t xml:space="preserve">Doch Elisa wollte unter allen Umständen bei </w:t>
      </w:r>
      <w:r>
        <w:t>ihm</w:t>
      </w:r>
      <w:r w:rsidR="00402DF9">
        <w:t xml:space="preserve"> bleiben</w:t>
      </w:r>
      <w:r>
        <w:t>.</w:t>
      </w:r>
      <w:r w:rsidR="00402DF9">
        <w:t xml:space="preserve"> </w:t>
      </w:r>
      <w:r>
        <w:t>Er wusste, dass Elia ihn bald verlassen würde und deshalb wollte er ihn nicht alleine lassen.</w:t>
      </w:r>
    </w:p>
    <w:p w:rsidR="00402DF9" w:rsidRDefault="00C22B22" w:rsidP="00C01D11">
      <w:pPr>
        <w:pStyle w:val="Absatzregulr"/>
        <w:numPr>
          <w:ilvl w:val="0"/>
          <w:numId w:val="0"/>
        </w:numPr>
      </w:pPr>
      <w:r>
        <w:rPr>
          <w:rFonts w:cs="Arial"/>
          <w:noProof/>
          <w:lang w:val="de-DE"/>
        </w:rPr>
        <mc:AlternateContent>
          <mc:Choice Requires="wps">
            <w:drawing>
              <wp:anchor distT="0" distB="0" distL="114300" distR="114300" simplePos="0" relativeHeight="251839488" behindDoc="0" locked="0" layoutInCell="1" allowOverlap="1" wp14:anchorId="518C580F" wp14:editId="101B188F">
                <wp:simplePos x="0" y="0"/>
                <wp:positionH relativeFrom="column">
                  <wp:posOffset>-433705</wp:posOffset>
                </wp:positionH>
                <wp:positionV relativeFrom="paragraph">
                  <wp:posOffset>7620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15pt;margin-top:.6pt;width:28.95pt;height:32.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DF9">
        <w:t xml:space="preserve">Sie zogen also nach Bet-El. Dort </w:t>
      </w:r>
      <w:r w:rsidR="00FE4B3B">
        <w:t xml:space="preserve">lebte eine Prophetengemeinschaft, die vermutlich von Elia gegründet </w:t>
      </w:r>
      <w:r w:rsidR="00D21258">
        <w:t xml:space="preserve">und betreut </w:t>
      </w:r>
      <w:r w:rsidR="00FE4B3B">
        <w:t>wurde. Man nannte sie die Söhne des Propheten. Offensichtlich wollte Elia</w:t>
      </w:r>
      <w:r w:rsidR="00487668">
        <w:t>,</w:t>
      </w:r>
      <w:r w:rsidR="00FE4B3B">
        <w:t xml:space="preserve"> bevor er die Erde verliess, seine Mitstreiter noch einmal sehen.</w:t>
      </w:r>
    </w:p>
    <w:p w:rsidR="00FE4B3B" w:rsidRDefault="00FE4B3B" w:rsidP="00C01D11">
      <w:pPr>
        <w:pStyle w:val="Absatzregulr"/>
        <w:numPr>
          <w:ilvl w:val="0"/>
          <w:numId w:val="0"/>
        </w:numPr>
      </w:pPr>
      <w:r>
        <w:t>Interessanterweise wussten die</w:t>
      </w:r>
      <w:r w:rsidR="00AC1FCE">
        <w:t>se</w:t>
      </w:r>
      <w:r>
        <w:t xml:space="preserve"> Propheten</w:t>
      </w:r>
      <w:r w:rsidR="00487668">
        <w:t>,</w:t>
      </w:r>
      <w:r>
        <w:t xml:space="preserve"> dass Elia sie verlassen wird</w:t>
      </w:r>
      <w:r w:rsidR="00487668">
        <w:t>.</w:t>
      </w:r>
      <w:r>
        <w:t xml:space="preserve"> </w:t>
      </w:r>
      <w:r w:rsidR="00487668">
        <w:t>H</w:t>
      </w:r>
      <w:r w:rsidR="00AC1FCE">
        <w:t>eimlich fragten</w:t>
      </w:r>
      <w:r>
        <w:t xml:space="preserve"> </w:t>
      </w:r>
      <w:r w:rsidR="00AC1FCE">
        <w:t xml:space="preserve">sie </w:t>
      </w:r>
      <w:r>
        <w:t>Elisa:</w:t>
      </w:r>
    </w:p>
    <w:p w:rsidR="00FE4B3B" w:rsidRPr="00FE4B3B" w:rsidRDefault="002F6382" w:rsidP="00FE4B3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7440" behindDoc="0" locked="0" layoutInCell="1" allowOverlap="1" wp14:anchorId="7A89E902" wp14:editId="17BCE15F">
                <wp:simplePos x="0" y="0"/>
                <wp:positionH relativeFrom="column">
                  <wp:posOffset>-57785</wp:posOffset>
                </wp:positionH>
                <wp:positionV relativeFrom="paragraph">
                  <wp:posOffset>-70485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5pt;margin-top:-5.55pt;width:28.95pt;height:3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4B3B" w:rsidRPr="00FE4B3B">
        <w:rPr>
          <w:rFonts w:ascii="Arial Rounded MT Bold" w:hAnsi="Arial Rounded MT Bold" w:cs="Arial"/>
          <w:b w:val="0"/>
          <w:noProof/>
          <w:lang w:val="de-DE"/>
        </w:rPr>
        <w:t>„Weisst du, dass Jahwe dir heute deinen Lehrer wegnehmen und ihn zu sich holen wird?</w:t>
      </w:r>
      <w:r w:rsidR="00AC1FCE">
        <w:rPr>
          <w:rFonts w:ascii="Arial Rounded MT Bold" w:hAnsi="Arial Rounded MT Bold" w:cs="Arial"/>
          <w:b w:val="0"/>
          <w:noProof/>
          <w:lang w:val="de-DE"/>
        </w:rPr>
        <w:t>“</w:t>
      </w:r>
      <w:r w:rsidR="00FE4B3B" w:rsidRPr="00FE4B3B">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2. Könige </w:t>
      </w:r>
      <w:r w:rsidR="00FE4B3B" w:rsidRPr="00FE4B3B">
        <w:rPr>
          <w:rFonts w:ascii="Arial Rounded MT Bold" w:hAnsi="Arial Rounded MT Bold" w:cs="Arial"/>
          <w:b w:val="0"/>
          <w:noProof/>
          <w:lang w:val="de-DE"/>
        </w:rPr>
        <w:t>2</w:t>
      </w:r>
      <w:r w:rsidR="00707F84">
        <w:rPr>
          <w:rFonts w:ascii="Arial Rounded MT Bold" w:hAnsi="Arial Rounded MT Bold" w:cs="Arial"/>
          <w:b w:val="0"/>
          <w:noProof/>
          <w:lang w:val="de-DE"/>
        </w:rPr>
        <w:t>, 3</w:t>
      </w:r>
      <w:r w:rsidR="00FE4B3B" w:rsidRPr="00FE4B3B">
        <w:rPr>
          <w:rFonts w:ascii="Arial Rounded MT Bold" w:hAnsi="Arial Rounded MT Bold" w:cs="Arial"/>
          <w:b w:val="0"/>
          <w:noProof/>
          <w:lang w:val="de-DE"/>
        </w:rPr>
        <w:t>.</w:t>
      </w:r>
    </w:p>
    <w:p w:rsidR="00FE4B3B" w:rsidRDefault="007E12C1" w:rsidP="00FE4B3B">
      <w:pPr>
        <w:pStyle w:val="Absatzregulr"/>
        <w:numPr>
          <w:ilvl w:val="0"/>
          <w:numId w:val="0"/>
        </w:numPr>
      </w:pPr>
      <w:r>
        <w:rPr>
          <w:rFonts w:cs="Arial"/>
          <w:noProof/>
          <w:lang w:val="de-DE"/>
        </w:rPr>
        <mc:AlternateContent>
          <mc:Choice Requires="wps">
            <w:drawing>
              <wp:anchor distT="0" distB="0" distL="114300" distR="114300" simplePos="0" relativeHeight="251841536" behindDoc="0" locked="0" layoutInCell="1" allowOverlap="1" wp14:anchorId="18A9F5EE" wp14:editId="4B4C6A53">
                <wp:simplePos x="0" y="0"/>
                <wp:positionH relativeFrom="column">
                  <wp:posOffset>-430530</wp:posOffset>
                </wp:positionH>
                <wp:positionV relativeFrom="paragraph">
                  <wp:posOffset>96038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9pt;margin-top:7.55pt;width:28.95pt;height:32.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4B3B">
        <w:t>Elisa wusste es und antwortete:</w:t>
      </w:r>
    </w:p>
    <w:p w:rsidR="00FE4B3B" w:rsidRPr="00FE4B3B" w:rsidRDefault="00FE4B3B" w:rsidP="00FE4B3B">
      <w:pPr>
        <w:pStyle w:val="BlockzitatArial"/>
        <w:rPr>
          <w:rFonts w:ascii="Arial Rounded MT Bold" w:hAnsi="Arial Rounded MT Bold" w:cs="Arial"/>
          <w:b w:val="0"/>
          <w:noProof/>
          <w:lang w:val="de-DE"/>
        </w:rPr>
      </w:pPr>
      <w:r w:rsidRPr="00FE4B3B">
        <w:rPr>
          <w:rFonts w:ascii="Arial Rounded MT Bold" w:hAnsi="Arial Rounded MT Bold" w:cs="Arial"/>
          <w:b w:val="0"/>
          <w:noProof/>
          <w:lang w:val="de-DE"/>
        </w:rPr>
        <w:t xml:space="preserve">„Ich weiss es; erinnert mich nicht daran!“ </w:t>
      </w:r>
      <w:r w:rsidR="00707F84">
        <w:rPr>
          <w:rFonts w:ascii="Arial Rounded MT Bold" w:hAnsi="Arial Rounded MT Bold" w:cs="Arial"/>
          <w:b w:val="0"/>
          <w:noProof/>
          <w:lang w:val="de-DE"/>
        </w:rPr>
        <w:t xml:space="preserve">2. Könige </w:t>
      </w:r>
      <w:r w:rsidRPr="00FE4B3B">
        <w:rPr>
          <w:rFonts w:ascii="Arial Rounded MT Bold" w:hAnsi="Arial Rounded MT Bold" w:cs="Arial"/>
          <w:b w:val="0"/>
          <w:noProof/>
          <w:lang w:val="de-DE"/>
        </w:rPr>
        <w:t>2</w:t>
      </w:r>
      <w:r w:rsidR="00707F84">
        <w:rPr>
          <w:rFonts w:ascii="Arial Rounded MT Bold" w:hAnsi="Arial Rounded MT Bold" w:cs="Arial"/>
          <w:b w:val="0"/>
          <w:noProof/>
          <w:lang w:val="de-DE"/>
        </w:rPr>
        <w:t>, 3</w:t>
      </w:r>
      <w:r w:rsidRPr="00FE4B3B">
        <w:rPr>
          <w:rFonts w:ascii="Arial Rounded MT Bold" w:hAnsi="Arial Rounded MT Bold" w:cs="Arial"/>
          <w:b w:val="0"/>
          <w:noProof/>
          <w:lang w:val="de-DE"/>
        </w:rPr>
        <w:t>.</w:t>
      </w:r>
    </w:p>
    <w:p w:rsidR="00FE4B3B" w:rsidRDefault="00FE4B3B" w:rsidP="00C01D11">
      <w:pPr>
        <w:pStyle w:val="Absatzregulr"/>
        <w:numPr>
          <w:ilvl w:val="0"/>
          <w:numId w:val="0"/>
        </w:numPr>
      </w:pPr>
      <w:r>
        <w:t xml:space="preserve">Alle wussten es, aber </w:t>
      </w:r>
      <w:r w:rsidR="002F6382">
        <w:t xml:space="preserve">weder Elia und Elisa </w:t>
      </w:r>
      <w:r>
        <w:t>wollte</w:t>
      </w:r>
      <w:r w:rsidR="002F6382">
        <w:t>n</w:t>
      </w:r>
      <w:r>
        <w:t xml:space="preserve"> darüber sprechen. Das ist doch bis heute so. Niemand spricht gern darüber, </w:t>
      </w:r>
      <w:r w:rsidR="00AC1FCE">
        <w:t>wenn jemand bald sterben wird. Wir haben die Tendenz so zu tun, als würde es schon noch gut werden, selbst wenn wir wissen, dass es anders kommen wird. Mehr Offenheit in solchen Situationen würde allen gut</w:t>
      </w:r>
      <w:r w:rsidR="00487668">
        <w:t xml:space="preserve"> </w:t>
      </w:r>
      <w:r w:rsidR="00AC1FCE">
        <w:t>tun. Man könnte dann nämlich das eine und andere noch klären und regeln.</w:t>
      </w:r>
      <w:r w:rsidR="00487668">
        <w:t xml:space="preserve"> Man könnte sich richtig verabschieden.</w:t>
      </w:r>
    </w:p>
    <w:p w:rsidR="00FE4B3B" w:rsidRDefault="007E12C1" w:rsidP="00C01D11">
      <w:pPr>
        <w:pStyle w:val="Absatzregulr"/>
        <w:numPr>
          <w:ilvl w:val="0"/>
          <w:numId w:val="0"/>
        </w:numPr>
      </w:pPr>
      <w:r>
        <w:rPr>
          <w:rFonts w:cs="Arial"/>
          <w:noProof/>
          <w:lang w:val="de-DE"/>
        </w:rPr>
        <mc:AlternateContent>
          <mc:Choice Requires="wps">
            <w:drawing>
              <wp:anchor distT="0" distB="0" distL="114300" distR="114300" simplePos="0" relativeHeight="251843584" behindDoc="0" locked="0" layoutInCell="1" allowOverlap="1" wp14:anchorId="00151D4D" wp14:editId="4511BAD6">
                <wp:simplePos x="0" y="0"/>
                <wp:positionH relativeFrom="column">
                  <wp:posOffset>-59510</wp:posOffset>
                </wp:positionH>
                <wp:positionV relativeFrom="paragraph">
                  <wp:posOffset>710305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7pt;margin-top:55.95pt;width:28.95pt;height:3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1FCE">
        <w:t xml:space="preserve">Also, </w:t>
      </w:r>
      <w:r w:rsidR="00FE4B3B">
        <w:t>Elia reiste weiter nach Jericho. Auch dort lebte eine Prophetengemeinschaft, die mit Elia verbunden war</w:t>
      </w:r>
      <w:r w:rsidR="00487668">
        <w:t>.</w:t>
      </w:r>
      <w:r w:rsidR="00FE4B3B">
        <w:t xml:space="preserve"> </w:t>
      </w:r>
      <w:r w:rsidR="00487668">
        <w:t>A</w:t>
      </w:r>
      <w:r w:rsidR="00FE4B3B">
        <w:t>uch diese Propheten fragten Elisa:</w:t>
      </w:r>
    </w:p>
    <w:p w:rsidR="00FE4B3B" w:rsidRPr="00FE4B3B" w:rsidRDefault="00FE4B3B" w:rsidP="00FE4B3B">
      <w:pPr>
        <w:pStyle w:val="BlockzitatArial"/>
        <w:rPr>
          <w:rFonts w:ascii="Arial Rounded MT Bold" w:hAnsi="Arial Rounded MT Bold" w:cs="Arial"/>
          <w:b w:val="0"/>
          <w:noProof/>
          <w:lang w:val="de-DE"/>
        </w:rPr>
      </w:pPr>
      <w:r w:rsidRPr="00FE4B3B">
        <w:rPr>
          <w:rFonts w:ascii="Arial Rounded MT Bold" w:hAnsi="Arial Rounded MT Bold" w:cs="Arial"/>
          <w:b w:val="0"/>
          <w:noProof/>
          <w:lang w:val="de-DE"/>
        </w:rPr>
        <w:t xml:space="preserve">„Weisst du, dass </w:t>
      </w:r>
      <w:r w:rsidR="00AC1FCE">
        <w:rPr>
          <w:rFonts w:ascii="Arial Rounded MT Bold" w:hAnsi="Arial Rounded MT Bold" w:cs="Arial"/>
          <w:b w:val="0"/>
          <w:noProof/>
          <w:lang w:val="de-DE"/>
        </w:rPr>
        <w:t>Jahwe</w:t>
      </w:r>
      <w:r w:rsidRPr="00FE4B3B">
        <w:rPr>
          <w:rFonts w:ascii="Arial Rounded MT Bold" w:hAnsi="Arial Rounded MT Bold" w:cs="Arial"/>
          <w:b w:val="0"/>
          <w:noProof/>
          <w:lang w:val="de-DE"/>
        </w:rPr>
        <w:t xml:space="preserve"> dir heute deinen Lehrer wegnehmen und ihn zu sich holen wird?“ </w:t>
      </w:r>
      <w:r w:rsidR="00707F84">
        <w:rPr>
          <w:rFonts w:ascii="Arial Rounded MT Bold" w:hAnsi="Arial Rounded MT Bold" w:cs="Arial"/>
          <w:b w:val="0"/>
          <w:noProof/>
          <w:lang w:val="de-DE"/>
        </w:rPr>
        <w:t xml:space="preserve">2. Könige </w:t>
      </w:r>
      <w:r w:rsidRPr="00FE4B3B">
        <w:rPr>
          <w:rFonts w:ascii="Arial Rounded MT Bold" w:hAnsi="Arial Rounded MT Bold" w:cs="Arial"/>
          <w:b w:val="0"/>
          <w:noProof/>
          <w:lang w:val="de-DE"/>
        </w:rPr>
        <w:t>2</w:t>
      </w:r>
      <w:r w:rsidR="00707F84">
        <w:rPr>
          <w:rFonts w:ascii="Arial Rounded MT Bold" w:hAnsi="Arial Rounded MT Bold" w:cs="Arial"/>
          <w:b w:val="0"/>
          <w:noProof/>
          <w:lang w:val="de-DE"/>
        </w:rPr>
        <w:t>, 5</w:t>
      </w:r>
      <w:r w:rsidRPr="00FE4B3B">
        <w:rPr>
          <w:rFonts w:ascii="Arial Rounded MT Bold" w:hAnsi="Arial Rounded MT Bold" w:cs="Arial"/>
          <w:b w:val="0"/>
          <w:noProof/>
          <w:lang w:val="de-DE"/>
        </w:rPr>
        <w:t>.</w:t>
      </w:r>
    </w:p>
    <w:p w:rsidR="00FE4B3B" w:rsidRDefault="007E12C1" w:rsidP="00FE4B3B">
      <w:pPr>
        <w:pStyle w:val="Absatzregulr"/>
        <w:numPr>
          <w:ilvl w:val="0"/>
          <w:numId w:val="0"/>
        </w:numPr>
      </w:pPr>
      <w:r>
        <w:rPr>
          <w:rFonts w:cs="Arial"/>
          <w:noProof/>
          <w:lang w:val="de-DE"/>
        </w:rPr>
        <mc:AlternateContent>
          <mc:Choice Requires="wps">
            <w:drawing>
              <wp:anchor distT="0" distB="0" distL="114300" distR="114300" simplePos="0" relativeHeight="251845632" behindDoc="0" locked="0" layoutInCell="1" allowOverlap="1" wp14:anchorId="4A549EB1" wp14:editId="2B58CFBB">
                <wp:simplePos x="0" y="0"/>
                <wp:positionH relativeFrom="column">
                  <wp:posOffset>-405423</wp:posOffset>
                </wp:positionH>
                <wp:positionV relativeFrom="paragraph">
                  <wp:posOffset>92696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1.9pt;margin-top:7.3pt;width:28.95pt;height:3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4B3B">
        <w:t>Und Elisa antwortete ihnen wie den Propheten in Bet-El:</w:t>
      </w:r>
    </w:p>
    <w:p w:rsidR="00FE4B3B" w:rsidRDefault="00FE4B3B" w:rsidP="0046567B">
      <w:pPr>
        <w:pStyle w:val="BlockzitatArial"/>
        <w:rPr>
          <w:rFonts w:ascii="Arial Rounded MT Bold" w:hAnsi="Arial Rounded MT Bold" w:cs="Arial"/>
          <w:b w:val="0"/>
          <w:noProof/>
          <w:lang w:val="de-DE"/>
        </w:rPr>
      </w:pPr>
      <w:r w:rsidRPr="00FE4B3B">
        <w:rPr>
          <w:rFonts w:ascii="Arial Rounded MT Bold" w:hAnsi="Arial Rounded MT Bold" w:cs="Arial"/>
          <w:b w:val="0"/>
          <w:noProof/>
          <w:lang w:val="de-DE"/>
        </w:rPr>
        <w:t xml:space="preserve">„Ich weiss es; erinnert mich nicht daran!“ </w:t>
      </w:r>
      <w:r w:rsidR="00707F84">
        <w:rPr>
          <w:rFonts w:ascii="Arial Rounded MT Bold" w:hAnsi="Arial Rounded MT Bold" w:cs="Arial"/>
          <w:b w:val="0"/>
          <w:noProof/>
          <w:lang w:val="de-DE"/>
        </w:rPr>
        <w:t xml:space="preserve">2. Könige </w:t>
      </w:r>
      <w:r w:rsidRPr="00FE4B3B">
        <w:rPr>
          <w:rFonts w:ascii="Arial Rounded MT Bold" w:hAnsi="Arial Rounded MT Bold" w:cs="Arial"/>
          <w:b w:val="0"/>
          <w:noProof/>
          <w:lang w:val="de-DE"/>
        </w:rPr>
        <w:t>2</w:t>
      </w:r>
      <w:r w:rsidR="00707F84">
        <w:rPr>
          <w:rFonts w:ascii="Arial Rounded MT Bold" w:hAnsi="Arial Rounded MT Bold" w:cs="Arial"/>
          <w:b w:val="0"/>
          <w:noProof/>
          <w:lang w:val="de-DE"/>
        </w:rPr>
        <w:t>, 5</w:t>
      </w:r>
      <w:r w:rsidRPr="00FE4B3B">
        <w:rPr>
          <w:rFonts w:ascii="Arial Rounded MT Bold" w:hAnsi="Arial Rounded MT Bold" w:cs="Arial"/>
          <w:b w:val="0"/>
          <w:noProof/>
          <w:lang w:val="de-DE"/>
        </w:rPr>
        <w:t>.</w:t>
      </w:r>
    </w:p>
    <w:p w:rsidR="0046567B" w:rsidRDefault="00222A30" w:rsidP="0046567B">
      <w:pPr>
        <w:pStyle w:val="Absatzregulr"/>
        <w:numPr>
          <w:ilvl w:val="0"/>
          <w:numId w:val="0"/>
        </w:numPr>
      </w:pPr>
      <w:r>
        <w:rPr>
          <w:rFonts w:cs="Arial"/>
          <w:noProof/>
          <w:lang w:val="de-DE"/>
        </w:rPr>
        <mc:AlternateContent>
          <mc:Choice Requires="wps">
            <w:drawing>
              <wp:anchor distT="0" distB="0" distL="114300" distR="114300" simplePos="0" relativeHeight="251847680" behindDoc="0" locked="0" layoutInCell="1" allowOverlap="1" wp14:anchorId="0504A731" wp14:editId="1E8EB11C">
                <wp:simplePos x="0" y="0"/>
                <wp:positionH relativeFrom="column">
                  <wp:posOffset>-405130</wp:posOffset>
                </wp:positionH>
                <wp:positionV relativeFrom="paragraph">
                  <wp:posOffset>-1270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9pt;margin-top:-.1pt;width:28.95pt;height:32.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">
                <v:textbox>
                  <w:txbxContent>
                    <w:p w:rsidR="007E12C1" w:rsidRPr="005B338F" w:rsidRDefault="007E12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567B">
        <w:t xml:space="preserve">Elia und Elisa zogen </w:t>
      </w:r>
      <w:r w:rsidR="00AC1FCE">
        <w:t xml:space="preserve">dann </w:t>
      </w:r>
      <w:r w:rsidR="0046567B">
        <w:t xml:space="preserve">weiter Richtung Jordan. </w:t>
      </w:r>
      <w:r w:rsidR="00AC1FCE">
        <w:t>Fünfzig Propheten folgten ihnen</w:t>
      </w:r>
      <w:r w:rsidR="007441F0">
        <w:t xml:space="preserve"> und beobachteten sie aus der Distanz</w:t>
      </w:r>
      <w:r w:rsidR="00AC1FCE">
        <w:t>. Am Jordan angekommen</w:t>
      </w:r>
      <w:r w:rsidR="00B268EE">
        <w:t>,</w:t>
      </w:r>
      <w:r w:rsidR="00AC1FCE">
        <w:t xml:space="preserve"> rollte Elia seinen Mantel zusammen </w:t>
      </w:r>
      <w:r>
        <w:t xml:space="preserve">und </w:t>
      </w:r>
      <w:r w:rsidR="00AC1FCE">
        <w:t>schlug damit aufs Wasser.</w:t>
      </w:r>
    </w:p>
    <w:p w:rsidR="0046567B" w:rsidRPr="0046567B" w:rsidRDefault="00222A30" w:rsidP="0046567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9728" behindDoc="0" locked="0" layoutInCell="1" allowOverlap="1" wp14:anchorId="632D3C63" wp14:editId="59728B2A">
                <wp:simplePos x="0" y="0"/>
                <wp:positionH relativeFrom="column">
                  <wp:posOffset>-60325</wp:posOffset>
                </wp:positionH>
                <wp:positionV relativeFrom="paragraph">
                  <wp:posOffset>-52070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75pt;margin-top:-4.1pt;width:28.95pt;height:3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">
                <v:textbo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1FCE">
        <w:rPr>
          <w:rFonts w:ascii="Arial Rounded MT Bold" w:hAnsi="Arial Rounded MT Bold" w:cs="Arial"/>
          <w:b w:val="0"/>
          <w:noProof/>
          <w:lang w:val="de-DE"/>
        </w:rPr>
        <w:t>„</w:t>
      </w:r>
      <w:r w:rsidR="0046567B" w:rsidRPr="0046567B">
        <w:rPr>
          <w:rFonts w:ascii="Arial Rounded MT Bold" w:hAnsi="Arial Rounded MT Bold" w:cs="Arial"/>
          <w:b w:val="0"/>
          <w:noProof/>
          <w:lang w:val="de-DE"/>
        </w:rPr>
        <w:t xml:space="preserve">Da teilte sich </w:t>
      </w:r>
      <w:r w:rsidR="00AC1FCE">
        <w:rPr>
          <w:rFonts w:ascii="Arial Rounded MT Bold" w:hAnsi="Arial Rounded MT Bold" w:cs="Arial"/>
          <w:b w:val="0"/>
          <w:noProof/>
          <w:lang w:val="de-DE"/>
        </w:rPr>
        <w:t xml:space="preserve">das Wasser </w:t>
      </w:r>
      <w:r w:rsidR="0046567B" w:rsidRPr="0046567B">
        <w:rPr>
          <w:rFonts w:ascii="Arial Rounded MT Bold" w:hAnsi="Arial Rounded MT Bold" w:cs="Arial"/>
          <w:b w:val="0"/>
          <w:noProof/>
          <w:lang w:val="de-DE"/>
        </w:rPr>
        <w:t xml:space="preserve">und </w:t>
      </w:r>
      <w:r w:rsidR="00AC1FCE">
        <w:rPr>
          <w:rFonts w:ascii="Arial Rounded MT Bold" w:hAnsi="Arial Rounded MT Bold" w:cs="Arial"/>
          <w:b w:val="0"/>
          <w:noProof/>
          <w:lang w:val="de-DE"/>
        </w:rPr>
        <w:t>Elia und Elisa</w:t>
      </w:r>
      <w:r w:rsidR="0046567B" w:rsidRPr="0046567B">
        <w:rPr>
          <w:rFonts w:ascii="Arial Rounded MT Bold" w:hAnsi="Arial Rounded MT Bold" w:cs="Arial"/>
          <w:b w:val="0"/>
          <w:noProof/>
          <w:lang w:val="de-DE"/>
        </w:rPr>
        <w:t xml:space="preserve"> gingen trockenen Fusses durch den Fluss.“ </w:t>
      </w:r>
      <w:r w:rsidR="00707F84">
        <w:rPr>
          <w:rFonts w:ascii="Arial Rounded MT Bold" w:hAnsi="Arial Rounded MT Bold" w:cs="Arial"/>
          <w:b w:val="0"/>
          <w:noProof/>
          <w:lang w:val="de-DE"/>
        </w:rPr>
        <w:t xml:space="preserve">2. Könige </w:t>
      </w:r>
      <w:r w:rsidR="0046567B" w:rsidRPr="0046567B">
        <w:rPr>
          <w:rFonts w:ascii="Arial Rounded MT Bold" w:hAnsi="Arial Rounded MT Bold" w:cs="Arial"/>
          <w:b w:val="0"/>
          <w:noProof/>
          <w:lang w:val="de-DE"/>
        </w:rPr>
        <w:t>2</w:t>
      </w:r>
      <w:r w:rsidR="00707F84">
        <w:rPr>
          <w:rFonts w:ascii="Arial Rounded MT Bold" w:hAnsi="Arial Rounded MT Bold" w:cs="Arial"/>
          <w:b w:val="0"/>
          <w:noProof/>
          <w:lang w:val="de-DE"/>
        </w:rPr>
        <w:t>, 8</w:t>
      </w:r>
      <w:r w:rsidR="0046567B" w:rsidRPr="0046567B">
        <w:rPr>
          <w:rFonts w:ascii="Arial Rounded MT Bold" w:hAnsi="Arial Rounded MT Bold" w:cs="Arial"/>
          <w:b w:val="0"/>
          <w:noProof/>
          <w:lang w:val="de-DE"/>
        </w:rPr>
        <w:t>.</w:t>
      </w:r>
    </w:p>
    <w:p w:rsidR="0046567B" w:rsidRDefault="00880DB1" w:rsidP="0046567B">
      <w:pPr>
        <w:pStyle w:val="Absatzregulr"/>
        <w:numPr>
          <w:ilvl w:val="0"/>
          <w:numId w:val="0"/>
        </w:numPr>
      </w:pPr>
      <w:r>
        <w:rPr>
          <w:rFonts w:cs="Arial"/>
          <w:noProof/>
          <w:lang w:val="de-DE"/>
        </w:rPr>
        <mc:AlternateContent>
          <mc:Choice Requires="wps">
            <w:drawing>
              <wp:anchor distT="0" distB="0" distL="114300" distR="114300" simplePos="0" relativeHeight="251851776" behindDoc="0" locked="0" layoutInCell="1" allowOverlap="1" wp14:anchorId="763C5F06" wp14:editId="0516608B">
                <wp:simplePos x="0" y="0"/>
                <wp:positionH relativeFrom="column">
                  <wp:posOffset>-89275</wp:posOffset>
                </wp:positionH>
                <wp:positionV relativeFrom="paragraph">
                  <wp:posOffset>441927</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05pt;margin-top:34.8pt;width:28.95pt;height:32.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">
                <v:textbo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567B">
        <w:t>Auf der anderen Seite angekommen</w:t>
      </w:r>
      <w:r w:rsidR="00AC1FCE">
        <w:t xml:space="preserve"> </w:t>
      </w:r>
      <w:r w:rsidR="007441F0">
        <w:t>sprach</w:t>
      </w:r>
      <w:r w:rsidR="00AC1FCE">
        <w:t xml:space="preserve"> Elia nun offen </w:t>
      </w:r>
      <w:r w:rsidR="007441F0">
        <w:t>aus</w:t>
      </w:r>
      <w:r w:rsidR="00AC1FCE">
        <w:t>, was gleich geschehen wird</w:t>
      </w:r>
      <w:r w:rsidR="0046567B">
        <w:t xml:space="preserve">. </w:t>
      </w:r>
      <w:r w:rsidR="00AC1FCE">
        <w:t>Er sagt</w:t>
      </w:r>
      <w:r w:rsidR="007441F0">
        <w:t>e</w:t>
      </w:r>
      <w:r w:rsidR="00AC1FCE">
        <w:t xml:space="preserve"> zu Elisa:</w:t>
      </w:r>
    </w:p>
    <w:p w:rsidR="0046567B" w:rsidRPr="0046567B" w:rsidRDefault="0046567B" w:rsidP="0046567B">
      <w:pPr>
        <w:pStyle w:val="BlockzitatArial"/>
        <w:rPr>
          <w:rFonts w:ascii="Arial Rounded MT Bold" w:hAnsi="Arial Rounded MT Bold" w:cs="Arial"/>
          <w:b w:val="0"/>
          <w:noProof/>
          <w:lang w:val="de-DE"/>
        </w:rPr>
      </w:pPr>
      <w:r w:rsidRPr="0046567B">
        <w:rPr>
          <w:rFonts w:ascii="Arial Rounded MT Bold" w:hAnsi="Arial Rounded MT Bold" w:cs="Arial"/>
          <w:b w:val="0"/>
          <w:noProof/>
          <w:lang w:val="de-DE"/>
        </w:rPr>
        <w:t xml:space="preserve">„Was kann ich noch für dich tun, bevor Jahwe mich von dir wegholt?“ </w:t>
      </w:r>
      <w:r w:rsidR="00707F84">
        <w:rPr>
          <w:rFonts w:ascii="Arial Rounded MT Bold" w:hAnsi="Arial Rounded MT Bold" w:cs="Arial"/>
          <w:b w:val="0"/>
          <w:noProof/>
          <w:lang w:val="de-DE"/>
        </w:rPr>
        <w:t xml:space="preserve">2. Könige </w:t>
      </w:r>
      <w:r w:rsidRPr="0046567B">
        <w:rPr>
          <w:rFonts w:ascii="Arial Rounded MT Bold" w:hAnsi="Arial Rounded MT Bold" w:cs="Arial"/>
          <w:b w:val="0"/>
          <w:noProof/>
          <w:lang w:val="de-DE"/>
        </w:rPr>
        <w:t>2</w:t>
      </w:r>
      <w:r w:rsidR="00707F84">
        <w:rPr>
          <w:rFonts w:ascii="Arial Rounded MT Bold" w:hAnsi="Arial Rounded MT Bold" w:cs="Arial"/>
          <w:b w:val="0"/>
          <w:noProof/>
          <w:lang w:val="de-DE"/>
        </w:rPr>
        <w:t>, 9</w:t>
      </w:r>
      <w:r w:rsidRPr="0046567B">
        <w:rPr>
          <w:rFonts w:ascii="Arial Rounded MT Bold" w:hAnsi="Arial Rounded MT Bold" w:cs="Arial"/>
          <w:b w:val="0"/>
          <w:noProof/>
          <w:lang w:val="de-DE"/>
        </w:rPr>
        <w:t>.</w:t>
      </w:r>
    </w:p>
    <w:p w:rsidR="0046567B" w:rsidRDefault="00880DB1" w:rsidP="0046567B">
      <w:pPr>
        <w:pStyle w:val="Absatzregulr"/>
        <w:numPr>
          <w:ilvl w:val="0"/>
          <w:numId w:val="0"/>
        </w:numPr>
      </w:pPr>
      <w:r>
        <w:rPr>
          <w:rFonts w:cs="Arial"/>
          <w:noProof/>
          <w:lang w:val="de-DE"/>
        </w:rPr>
        <mc:AlternateContent>
          <mc:Choice Requires="wps">
            <w:drawing>
              <wp:anchor distT="0" distB="0" distL="114300" distR="114300" simplePos="0" relativeHeight="251853824" behindDoc="0" locked="0" layoutInCell="1" allowOverlap="1" wp14:anchorId="4562A37F" wp14:editId="74271BAC">
                <wp:simplePos x="0" y="0"/>
                <wp:positionH relativeFrom="column">
                  <wp:posOffset>-88900</wp:posOffset>
                </wp:positionH>
                <wp:positionV relativeFrom="paragraph">
                  <wp:posOffset>443660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pt;margin-top:34.95pt;width:28.95pt;height:3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">
                <v:textbo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567B">
        <w:t xml:space="preserve">Elisa </w:t>
      </w:r>
      <w:r w:rsidR="00CE4FD4">
        <w:t xml:space="preserve">wusste ganz genau, was er von Elia wollte. Er sagte </w:t>
      </w:r>
      <w:r w:rsidR="007441F0">
        <w:t>(</w:t>
      </w:r>
      <w:r w:rsidR="00CE4FD4">
        <w:t>und hier zitiere ich zuerst die Lutherbibel</w:t>
      </w:r>
      <w:r w:rsidR="007441F0">
        <w:t>)</w:t>
      </w:r>
      <w:r w:rsidR="00CE4FD4">
        <w:t>:</w:t>
      </w:r>
    </w:p>
    <w:p w:rsidR="0046567B" w:rsidRPr="0046567B" w:rsidRDefault="0046567B" w:rsidP="0046567B">
      <w:pPr>
        <w:pStyle w:val="BlockzitatArial"/>
        <w:rPr>
          <w:rFonts w:ascii="Arial Rounded MT Bold" w:hAnsi="Arial Rounded MT Bold" w:cs="Arial"/>
          <w:b w:val="0"/>
          <w:noProof/>
          <w:lang w:val="de-DE"/>
        </w:rPr>
      </w:pPr>
      <w:r w:rsidRPr="0046567B">
        <w:rPr>
          <w:rFonts w:ascii="Arial Rounded MT Bold" w:hAnsi="Arial Rounded MT Bold" w:cs="Arial"/>
          <w:b w:val="0"/>
          <w:noProof/>
          <w:lang w:val="de-DE"/>
        </w:rPr>
        <w:t xml:space="preserve">„Dass mir zwei Anteile von deinem Geiste zufallen.“ </w:t>
      </w:r>
      <w:r w:rsidR="00707F84">
        <w:rPr>
          <w:rFonts w:ascii="Arial Rounded MT Bold" w:hAnsi="Arial Rounded MT Bold" w:cs="Arial"/>
          <w:b w:val="0"/>
          <w:noProof/>
          <w:lang w:val="de-DE"/>
        </w:rPr>
        <w:t xml:space="preserve">2. Könige </w:t>
      </w:r>
      <w:r w:rsidRPr="0046567B">
        <w:rPr>
          <w:rFonts w:ascii="Arial Rounded MT Bold" w:hAnsi="Arial Rounded MT Bold" w:cs="Arial"/>
          <w:b w:val="0"/>
          <w:noProof/>
          <w:lang w:val="de-DE"/>
        </w:rPr>
        <w:t>2</w:t>
      </w:r>
      <w:r w:rsidR="00707F84">
        <w:rPr>
          <w:rFonts w:ascii="Arial Rounded MT Bold" w:hAnsi="Arial Rounded MT Bold" w:cs="Arial"/>
          <w:b w:val="0"/>
          <w:noProof/>
          <w:lang w:val="de-DE"/>
        </w:rPr>
        <w:t>, 9</w:t>
      </w:r>
      <w:r w:rsidRPr="0046567B">
        <w:rPr>
          <w:rFonts w:ascii="Arial Rounded MT Bold" w:hAnsi="Arial Rounded MT Bold" w:cs="Arial"/>
          <w:b w:val="0"/>
          <w:noProof/>
          <w:lang w:val="de-DE"/>
        </w:rPr>
        <w:t>.</w:t>
      </w:r>
    </w:p>
    <w:p w:rsidR="00CE4FD4" w:rsidRDefault="0046567B" w:rsidP="0046567B">
      <w:pPr>
        <w:pStyle w:val="Absatzregulr"/>
        <w:numPr>
          <w:ilvl w:val="0"/>
          <w:numId w:val="0"/>
        </w:numPr>
      </w:pPr>
      <w:r>
        <w:t xml:space="preserve">Diese Bitte des Elisa wird meist falsch verstanden. Sie wird oft so verstanden, als würde Elisa um </w:t>
      </w:r>
      <w:r w:rsidR="00CE4FD4">
        <w:t xml:space="preserve">den </w:t>
      </w:r>
      <w:r>
        <w:t>doppelte</w:t>
      </w:r>
      <w:r w:rsidR="00CE4FD4">
        <w:t>n</w:t>
      </w:r>
      <w:r>
        <w:t xml:space="preserve"> </w:t>
      </w:r>
      <w:r w:rsidR="00CE4FD4">
        <w:t xml:space="preserve">Geist bitten. Doppelte </w:t>
      </w:r>
      <w:r>
        <w:t>Macht und Weisheit</w:t>
      </w:r>
      <w:r w:rsidR="00CE4FD4">
        <w:t xml:space="preserve">, </w:t>
      </w:r>
      <w:r>
        <w:t xml:space="preserve">doppelte Vollmacht für seinen Dienst. </w:t>
      </w:r>
      <w:r w:rsidR="00CE4FD4">
        <w:t>Er würde dann Elia in seinem Dienst weit übertreffen</w:t>
      </w:r>
      <w:r w:rsidR="00B1794D">
        <w:t xml:space="preserve"> können</w:t>
      </w:r>
      <w:r w:rsidR="00CE4FD4">
        <w:t>.</w:t>
      </w:r>
    </w:p>
    <w:p w:rsidR="0046567B" w:rsidRDefault="0046567B" w:rsidP="0046567B">
      <w:pPr>
        <w:pStyle w:val="Absatzregulr"/>
        <w:numPr>
          <w:ilvl w:val="0"/>
          <w:numId w:val="0"/>
        </w:numPr>
      </w:pPr>
      <w:r>
        <w:t xml:space="preserve">Aber wie </w:t>
      </w:r>
      <w:r w:rsidR="00CE4FD4">
        <w:t xml:space="preserve">hätte </w:t>
      </w:r>
      <w:r>
        <w:t>Elia i</w:t>
      </w:r>
      <w:r w:rsidR="00B268EE">
        <w:t>h</w:t>
      </w:r>
      <w:r>
        <w:t>m das Doppelte geben können</w:t>
      </w:r>
      <w:r w:rsidR="00B1794D">
        <w:t>?</w:t>
      </w:r>
      <w:r>
        <w:t xml:space="preserve"> </w:t>
      </w:r>
      <w:r w:rsidR="007441F0">
        <w:t>Niemand</w:t>
      </w:r>
      <w:r>
        <w:t xml:space="preserve"> kann </w:t>
      </w:r>
      <w:r w:rsidR="007441F0">
        <w:t xml:space="preserve">mehr </w:t>
      </w:r>
      <w:r w:rsidR="00CE4FD4">
        <w:t>weitergeben</w:t>
      </w:r>
      <w:r>
        <w:t xml:space="preserve">, </w:t>
      </w:r>
      <w:r w:rsidR="007441F0">
        <w:t>als er selber besitzt</w:t>
      </w:r>
      <w:r>
        <w:t>.</w:t>
      </w:r>
    </w:p>
    <w:p w:rsidR="0046567B" w:rsidRDefault="0046567B" w:rsidP="0046567B">
      <w:pPr>
        <w:pStyle w:val="Absatzregulr"/>
        <w:numPr>
          <w:ilvl w:val="0"/>
          <w:numId w:val="0"/>
        </w:numPr>
      </w:pPr>
      <w:r>
        <w:t xml:space="preserve">Elisa </w:t>
      </w:r>
      <w:r w:rsidR="00CE4FD4">
        <w:t>bat</w:t>
      </w:r>
      <w:r>
        <w:t xml:space="preserve"> nicht um das Doppelte, sondern er </w:t>
      </w:r>
      <w:r w:rsidR="00CE4FD4">
        <w:t>bat</w:t>
      </w:r>
      <w:r>
        <w:t xml:space="preserve"> um zwei Anteile. Damit bezog sich Elisa auf das Erbrecht, das de</w:t>
      </w:r>
      <w:r w:rsidR="00CE4FD4">
        <w:t>n</w:t>
      </w:r>
      <w:r>
        <w:t xml:space="preserve"> Erstgeborenen mit </w:t>
      </w:r>
      <w:r w:rsidR="00D552CB">
        <w:t>zwei Anteilen berücksichtigte, während die Nächstgeborenen einen Anteil bekamen.</w:t>
      </w:r>
    </w:p>
    <w:p w:rsidR="00D552CB" w:rsidRDefault="00D552CB" w:rsidP="0046567B">
      <w:pPr>
        <w:pStyle w:val="Absatzregulr"/>
        <w:numPr>
          <w:ilvl w:val="0"/>
          <w:numId w:val="0"/>
        </w:numPr>
      </w:pPr>
      <w:r>
        <w:t>Elisa bat einfach darum, dass er den Dienst des Elia weiterführen dürfte. Er wollte sein Nachfolger werden. Die Gute Nachricht übersetzt die Bitte des Elisa folgerichtig so:</w:t>
      </w:r>
    </w:p>
    <w:p w:rsidR="0046567B" w:rsidRPr="006E2FF5" w:rsidRDefault="00880DB1" w:rsidP="006E2F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5872" behindDoc="0" locked="0" layoutInCell="1" allowOverlap="1" wp14:anchorId="4CBD6EE3" wp14:editId="1A53EA69">
                <wp:simplePos x="0" y="0"/>
                <wp:positionH relativeFrom="column">
                  <wp:posOffset>-59055</wp:posOffset>
                </wp:positionH>
                <wp:positionV relativeFrom="paragraph">
                  <wp:posOffset>27940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65pt;margin-top:2.2pt;width:28.95pt;height:32.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">
                <v:textbox>
                  <w:txbxContent>
                    <w:p w:rsidR="00880DB1" w:rsidRPr="005B338F" w:rsidRDefault="00880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2CB" w:rsidRPr="006E2FF5">
        <w:rPr>
          <w:rFonts w:ascii="Arial Rounded MT Bold" w:hAnsi="Arial Rounded MT Bold" w:cs="Arial"/>
          <w:b w:val="0"/>
          <w:noProof/>
          <w:lang w:val="de-DE"/>
        </w:rPr>
        <w:t>„</w:t>
      </w:r>
      <w:r w:rsidR="0046567B" w:rsidRPr="006E2FF5">
        <w:rPr>
          <w:rFonts w:ascii="Arial Rounded MT Bold" w:hAnsi="Arial Rounded MT Bold" w:cs="Arial"/>
          <w:b w:val="0"/>
          <w:noProof/>
          <w:lang w:val="de-DE"/>
        </w:rPr>
        <w:t>Ich möchte den Anteil des Erstgeborenen von deinem Geist erben und deinen Auftrag weiterführen.</w:t>
      </w:r>
      <w:r w:rsidR="00D552CB" w:rsidRPr="006E2FF5">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2. Könige </w:t>
      </w:r>
      <w:r w:rsidR="0046567B" w:rsidRPr="006E2FF5">
        <w:rPr>
          <w:rFonts w:ascii="Arial Rounded MT Bold" w:hAnsi="Arial Rounded MT Bold" w:cs="Arial"/>
          <w:b w:val="0"/>
          <w:noProof/>
          <w:lang w:val="de-DE"/>
        </w:rPr>
        <w:t>2</w:t>
      </w:r>
      <w:r w:rsidR="00707F84">
        <w:rPr>
          <w:rFonts w:ascii="Arial Rounded MT Bold" w:hAnsi="Arial Rounded MT Bold" w:cs="Arial"/>
          <w:b w:val="0"/>
          <w:noProof/>
          <w:lang w:val="de-DE"/>
        </w:rPr>
        <w:t>, 9</w:t>
      </w:r>
      <w:r w:rsidR="00D552CB" w:rsidRPr="006E2FF5">
        <w:rPr>
          <w:rFonts w:ascii="Arial Rounded MT Bold" w:hAnsi="Arial Rounded MT Bold" w:cs="Arial"/>
          <w:b w:val="0"/>
          <w:noProof/>
          <w:lang w:val="de-DE"/>
        </w:rPr>
        <w:t>.</w:t>
      </w:r>
    </w:p>
    <w:p w:rsidR="0046567B" w:rsidRDefault="00D552CB" w:rsidP="0046567B">
      <w:pPr>
        <w:pStyle w:val="Absatzregulr"/>
        <w:numPr>
          <w:ilvl w:val="0"/>
          <w:numId w:val="0"/>
        </w:numPr>
      </w:pPr>
      <w:r>
        <w:t xml:space="preserve">Elia </w:t>
      </w:r>
      <w:r w:rsidR="00CE4FD4">
        <w:t>hatte am eigenen Leib erfahren, was es bedeutet</w:t>
      </w:r>
      <w:r w:rsidR="00F27F31">
        <w:t>,</w:t>
      </w:r>
      <w:r w:rsidR="00CE4FD4">
        <w:t xml:space="preserve"> im Auftrag Gottes mit diesen besonderen Vollmachten unterwegs zu sein. </w:t>
      </w:r>
      <w:r>
        <w:t>So antwortete er:</w:t>
      </w:r>
    </w:p>
    <w:p w:rsidR="00D552CB" w:rsidRPr="006E2FF5" w:rsidRDefault="00025F0D" w:rsidP="006E2F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7920" behindDoc="0" locked="0" layoutInCell="1" allowOverlap="1" wp14:anchorId="23F19181" wp14:editId="0567CDFF">
                <wp:simplePos x="0" y="0"/>
                <wp:positionH relativeFrom="column">
                  <wp:posOffset>-99060</wp:posOffset>
                </wp:positionH>
                <wp:positionV relativeFrom="paragraph">
                  <wp:posOffset>55880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8pt;margin-top:4.4pt;width:28.95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2CB" w:rsidRPr="006E2FF5">
        <w:rPr>
          <w:rFonts w:ascii="Arial Rounded MT Bold" w:hAnsi="Arial Rounded MT Bold" w:cs="Arial"/>
          <w:b w:val="0"/>
          <w:noProof/>
          <w:lang w:val="de-DE"/>
        </w:rPr>
        <w:t>„Du hast Schweres erbeten. Doch wenn du mich sehen wirst, wie ich von dir genommen werde, so wird’s geschehen; wenn nicht, so wird’s nicht sein.“</w:t>
      </w:r>
      <w:r w:rsidR="00CE4FD4">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2. Könige </w:t>
      </w:r>
      <w:r w:rsidR="00D552CB" w:rsidRPr="006E2FF5">
        <w:rPr>
          <w:rFonts w:ascii="Arial Rounded MT Bold" w:hAnsi="Arial Rounded MT Bold" w:cs="Arial"/>
          <w:b w:val="0"/>
          <w:noProof/>
          <w:lang w:val="de-DE"/>
        </w:rPr>
        <w:t>2</w:t>
      </w:r>
      <w:r w:rsidR="00707F84">
        <w:rPr>
          <w:rFonts w:ascii="Arial Rounded MT Bold" w:hAnsi="Arial Rounded MT Bold" w:cs="Arial"/>
          <w:b w:val="0"/>
          <w:noProof/>
          <w:lang w:val="de-DE"/>
        </w:rPr>
        <w:t>, 1</w:t>
      </w:r>
      <w:r w:rsidR="00D552CB" w:rsidRPr="006E2FF5">
        <w:rPr>
          <w:rFonts w:ascii="Arial Rounded MT Bold" w:hAnsi="Arial Rounded MT Bold" w:cs="Arial"/>
          <w:b w:val="0"/>
          <w:noProof/>
          <w:lang w:val="de-DE"/>
        </w:rPr>
        <w:t>0.</w:t>
      </w:r>
    </w:p>
    <w:p w:rsidR="00D552CB" w:rsidRDefault="00D552CB" w:rsidP="0046567B">
      <w:pPr>
        <w:pStyle w:val="Absatzregulr"/>
        <w:numPr>
          <w:ilvl w:val="0"/>
          <w:numId w:val="0"/>
        </w:numPr>
      </w:pPr>
      <w:r>
        <w:t xml:space="preserve">Elia </w:t>
      </w:r>
      <w:r w:rsidR="00CE4FD4">
        <w:t>überliess</w:t>
      </w:r>
      <w:r>
        <w:t xml:space="preserve"> es Gott, ob er Elisa mit seinem Geist – natürlich ist es der Heilige Geist, der Geist Gottes</w:t>
      </w:r>
      <w:r w:rsidR="00CE4FD4">
        <w:t>,</w:t>
      </w:r>
      <w:r>
        <w:t xml:space="preserve"> von dem wir hier sprechen – geben will. Er </w:t>
      </w:r>
      <w:r w:rsidR="00CE4FD4">
        <w:t>überliess</w:t>
      </w:r>
      <w:r>
        <w:t xml:space="preserve"> es Gott, ob er Elisa an seiner Stelle bevollmächtigen möchte.</w:t>
      </w:r>
      <w:r w:rsidR="00CE4FD4">
        <w:t xml:space="preserve"> </w:t>
      </w:r>
      <w:r w:rsidR="006E2FF5">
        <w:t>Und dann geschah etwas Einzigartiges:</w:t>
      </w:r>
    </w:p>
    <w:p w:rsidR="006E2FF5" w:rsidRPr="006E2FF5" w:rsidRDefault="00025F0D" w:rsidP="006E2F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9968" behindDoc="0" locked="0" layoutInCell="1" allowOverlap="1" wp14:anchorId="34C100F7" wp14:editId="6B4ED0FB">
                <wp:simplePos x="0" y="0"/>
                <wp:positionH relativeFrom="column">
                  <wp:posOffset>-62061</wp:posOffset>
                </wp:positionH>
                <wp:positionV relativeFrom="paragraph">
                  <wp:posOffset>74130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9pt;margin-top:5.85pt;width:28.95pt;height:32.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2FF5" w:rsidRPr="006E2FF5">
        <w:rPr>
          <w:rFonts w:ascii="Arial Rounded MT Bold" w:hAnsi="Arial Rounded MT Bold" w:cs="Arial"/>
          <w:b w:val="0"/>
          <w:noProof/>
          <w:lang w:val="de-DE"/>
        </w:rPr>
        <w:t xml:space="preserve">„Als sie miteinander gingen und redeten, siehe, da kam ein feuriger Wagen mit feurigen Rossen, die schieden die beiden voneinander. Und Elia fuhr im Wetter gen Himmel.“ </w:t>
      </w:r>
      <w:r w:rsidR="00707F84">
        <w:rPr>
          <w:rFonts w:ascii="Arial Rounded MT Bold" w:hAnsi="Arial Rounded MT Bold" w:cs="Arial"/>
          <w:b w:val="0"/>
          <w:noProof/>
          <w:lang w:val="de-DE"/>
        </w:rPr>
        <w:t xml:space="preserve">2. Könige </w:t>
      </w:r>
      <w:r w:rsidR="006E2FF5" w:rsidRPr="006E2FF5">
        <w:rPr>
          <w:rFonts w:ascii="Arial Rounded MT Bold" w:hAnsi="Arial Rounded MT Bold" w:cs="Arial"/>
          <w:b w:val="0"/>
          <w:noProof/>
          <w:lang w:val="de-DE"/>
        </w:rPr>
        <w:t>2</w:t>
      </w:r>
      <w:r w:rsidR="00707F84">
        <w:rPr>
          <w:rFonts w:ascii="Arial Rounded MT Bold" w:hAnsi="Arial Rounded MT Bold" w:cs="Arial"/>
          <w:b w:val="0"/>
          <w:noProof/>
          <w:lang w:val="de-DE"/>
        </w:rPr>
        <w:t>, 1</w:t>
      </w:r>
      <w:r w:rsidR="006E2FF5" w:rsidRPr="006E2FF5">
        <w:rPr>
          <w:rFonts w:ascii="Arial Rounded MT Bold" w:hAnsi="Arial Rounded MT Bold" w:cs="Arial"/>
          <w:b w:val="0"/>
          <w:noProof/>
          <w:lang w:val="de-DE"/>
        </w:rPr>
        <w:t>1.</w:t>
      </w:r>
    </w:p>
    <w:p w:rsidR="006E2FF5" w:rsidRDefault="00CE4FD4" w:rsidP="0046567B">
      <w:pPr>
        <w:pStyle w:val="Absatzregulr"/>
        <w:numPr>
          <w:ilvl w:val="0"/>
          <w:numId w:val="0"/>
        </w:numPr>
      </w:pPr>
      <w:r>
        <w:t>Elia starb nicht, sondern er wurde von der Erde genommen</w:t>
      </w:r>
      <w:r w:rsidR="00F27F31">
        <w:t>.</w:t>
      </w:r>
      <w:r>
        <w:t xml:space="preserve"> </w:t>
      </w:r>
      <w:r w:rsidR="00F27F31">
        <w:t>E</w:t>
      </w:r>
      <w:r>
        <w:t>r fuhr sozusagen in den Himmel. Im Alten Testament gibt es nur noch eine Person, die so etwas erlebte: Henoch.</w:t>
      </w:r>
    </w:p>
    <w:p w:rsidR="00CE4FD4" w:rsidRDefault="0069150E" w:rsidP="0046567B">
      <w:pPr>
        <w:pStyle w:val="Absatzregulr"/>
        <w:numPr>
          <w:ilvl w:val="0"/>
          <w:numId w:val="0"/>
        </w:numPr>
      </w:pPr>
      <w:r>
        <w:t>Mit der Himmelfahrt des Elia, gab uns Gott ein Vorbild für die Himmelfahrt von Jesus. Nach der Auferstehung hatte Jesus seine Jünger verlassen und er wurde vor ihren Augen aufgehoben und er ging zu seinem himmlischen Vater.</w:t>
      </w:r>
    </w:p>
    <w:p w:rsidR="0069150E" w:rsidRDefault="0069150E" w:rsidP="0046567B">
      <w:pPr>
        <w:pStyle w:val="Absatzregulr"/>
        <w:numPr>
          <w:ilvl w:val="0"/>
          <w:numId w:val="0"/>
        </w:numPr>
      </w:pPr>
      <w:r>
        <w:t>Weil Jesus auferstanden war und so den Tod besiegte, können wir selber in den Himmel auffahren. Wir sprechen von der Entrückung, wenn Jesus wiederkommen wird. Die Christen, die dann noch auf dieser Erde sein werden, die werden dann nicht mehr sterben müssen, sondern direkt, wie Elia, in den Himmel kommen. Paulus erklärte das so:</w:t>
      </w:r>
    </w:p>
    <w:p w:rsidR="0069150E" w:rsidRPr="00901DEA" w:rsidRDefault="00025F0D" w:rsidP="00901DE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2016" behindDoc="0" locked="0" layoutInCell="1" allowOverlap="1" wp14:anchorId="2A53D550" wp14:editId="6D2B308E">
                <wp:simplePos x="0" y="0"/>
                <wp:positionH relativeFrom="column">
                  <wp:posOffset>-106841</wp:posOffset>
                </wp:positionH>
                <wp:positionV relativeFrom="paragraph">
                  <wp:posOffset>42780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8.4pt;margin-top:3.35pt;width:28.95pt;height:32.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150E" w:rsidRPr="00901DEA">
        <w:rPr>
          <w:rFonts w:ascii="Arial Rounded MT Bold" w:hAnsi="Arial Rounded MT Bold" w:cs="Arial"/>
          <w:b w:val="0"/>
          <w:noProof/>
          <w:lang w:val="de-DE"/>
        </w:rPr>
        <w:t>„Ich sage euch jetzt ein Geheimnis: Wir werden nicht alle sterben, aber bei uns allen wird es zu einer Verwandlung des Körpers kommen.</w:t>
      </w:r>
      <w:r w:rsidR="00901DEA" w:rsidRPr="00901DEA">
        <w:rPr>
          <w:rFonts w:ascii="Arial Rounded MT Bold" w:hAnsi="Arial Rounded MT Bold" w:cs="Arial"/>
          <w:b w:val="0"/>
          <w:noProof/>
          <w:lang w:val="de-DE"/>
        </w:rPr>
        <w:t>“</w:t>
      </w:r>
      <w:r w:rsidR="0069150E" w:rsidRPr="00901DEA">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1. Korinther </w:t>
      </w:r>
      <w:r w:rsidR="0069150E" w:rsidRPr="00901DEA">
        <w:rPr>
          <w:rFonts w:ascii="Arial Rounded MT Bold" w:hAnsi="Arial Rounded MT Bold" w:cs="Arial"/>
          <w:b w:val="0"/>
          <w:noProof/>
          <w:lang w:val="de-DE"/>
        </w:rPr>
        <w:t>15</w:t>
      </w:r>
      <w:r w:rsidR="00707F84">
        <w:rPr>
          <w:rFonts w:ascii="Arial Rounded MT Bold" w:hAnsi="Arial Rounded MT Bold" w:cs="Arial"/>
          <w:b w:val="0"/>
          <w:noProof/>
          <w:lang w:val="de-DE"/>
        </w:rPr>
        <w:t>, 5</w:t>
      </w:r>
      <w:r w:rsidR="0069150E" w:rsidRPr="00901DEA">
        <w:rPr>
          <w:rFonts w:ascii="Arial Rounded MT Bold" w:hAnsi="Arial Rounded MT Bold" w:cs="Arial"/>
          <w:b w:val="0"/>
          <w:noProof/>
          <w:lang w:val="de-DE"/>
        </w:rPr>
        <w:t>1</w:t>
      </w:r>
      <w:r w:rsidR="00901DEA" w:rsidRPr="00901DEA">
        <w:rPr>
          <w:rFonts w:ascii="Arial Rounded MT Bold" w:hAnsi="Arial Rounded MT Bold" w:cs="Arial"/>
          <w:b w:val="0"/>
          <w:noProof/>
          <w:lang w:val="de-DE"/>
        </w:rPr>
        <w:t>.</w:t>
      </w:r>
    </w:p>
    <w:p w:rsidR="0069150E" w:rsidRPr="00901DEA" w:rsidRDefault="00025F0D" w:rsidP="00901DE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4064" behindDoc="0" locked="0" layoutInCell="1" allowOverlap="1" wp14:anchorId="2CF2B744" wp14:editId="766D72F5">
                <wp:simplePos x="0" y="0"/>
                <wp:positionH relativeFrom="column">
                  <wp:posOffset>-106680</wp:posOffset>
                </wp:positionH>
                <wp:positionV relativeFrom="paragraph">
                  <wp:posOffset>67901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4pt;margin-top:5.35pt;width:28.95pt;height:32.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DEA" w:rsidRPr="00901DEA">
        <w:rPr>
          <w:rFonts w:ascii="Arial Rounded MT Bold" w:hAnsi="Arial Rounded MT Bold" w:cs="Arial"/>
          <w:b w:val="0"/>
          <w:noProof/>
          <w:lang w:val="de-DE"/>
        </w:rPr>
        <w:t>„</w:t>
      </w:r>
      <w:r w:rsidR="0069150E" w:rsidRPr="00901DEA">
        <w:rPr>
          <w:rFonts w:ascii="Arial Rounded MT Bold" w:hAnsi="Arial Rounded MT Bold" w:cs="Arial"/>
          <w:b w:val="0"/>
          <w:noProof/>
          <w:lang w:val="de-DE"/>
        </w:rPr>
        <w:t xml:space="preserve">In einem einzigen Augenblick wird das geschehen, und zwar dann, wenn vom Himmel her die Posaune zu hören ist, die das Ende der Zeit ankündigt. Sobald die Posaune erklingt, werden die Toten auferweckt werden und einen unvergänglichen Körper bekommen, und auch bei uns, die wir dann noch am Leben sind, wird </w:t>
      </w:r>
      <w:r w:rsidR="00901DEA" w:rsidRPr="00901DEA">
        <w:rPr>
          <w:rFonts w:ascii="Arial Rounded MT Bold" w:hAnsi="Arial Rounded MT Bold" w:cs="Arial"/>
          <w:b w:val="0"/>
          <w:noProof/>
          <w:lang w:val="de-DE"/>
        </w:rPr>
        <w:t xml:space="preserve">der Körper </w:t>
      </w:r>
      <w:r w:rsidR="0069150E" w:rsidRPr="00901DEA">
        <w:rPr>
          <w:rFonts w:ascii="Arial Rounded MT Bold" w:hAnsi="Arial Rounded MT Bold" w:cs="Arial"/>
          <w:b w:val="0"/>
          <w:noProof/>
          <w:lang w:val="de-DE"/>
        </w:rPr>
        <w:t>verwandelt werden.</w:t>
      </w:r>
      <w:r w:rsidR="00901DEA" w:rsidRPr="00901DEA">
        <w:rPr>
          <w:rFonts w:ascii="Arial Rounded MT Bold" w:hAnsi="Arial Rounded MT Bold" w:cs="Arial"/>
          <w:b w:val="0"/>
          <w:noProof/>
          <w:lang w:val="de-DE"/>
        </w:rPr>
        <w:t>“</w:t>
      </w:r>
      <w:r w:rsidR="0069150E" w:rsidRPr="00901DEA">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1. Korinther </w:t>
      </w:r>
      <w:r w:rsidR="0069150E" w:rsidRPr="00901DEA">
        <w:rPr>
          <w:rFonts w:ascii="Arial Rounded MT Bold" w:hAnsi="Arial Rounded MT Bold" w:cs="Arial"/>
          <w:b w:val="0"/>
          <w:noProof/>
          <w:lang w:val="de-DE"/>
        </w:rPr>
        <w:t>15</w:t>
      </w:r>
      <w:r w:rsidR="00707F84">
        <w:rPr>
          <w:rFonts w:ascii="Arial Rounded MT Bold" w:hAnsi="Arial Rounded MT Bold" w:cs="Arial"/>
          <w:b w:val="0"/>
          <w:noProof/>
          <w:lang w:val="de-DE"/>
        </w:rPr>
        <w:t>, 5</w:t>
      </w:r>
      <w:r w:rsidR="0069150E" w:rsidRPr="00901DEA">
        <w:rPr>
          <w:rFonts w:ascii="Arial Rounded MT Bold" w:hAnsi="Arial Rounded MT Bold" w:cs="Arial"/>
          <w:b w:val="0"/>
          <w:noProof/>
          <w:lang w:val="de-DE"/>
        </w:rPr>
        <w:t>2</w:t>
      </w:r>
      <w:r w:rsidR="00901DEA" w:rsidRPr="00901DEA">
        <w:rPr>
          <w:rFonts w:ascii="Arial Rounded MT Bold" w:hAnsi="Arial Rounded MT Bold" w:cs="Arial"/>
          <w:b w:val="0"/>
          <w:noProof/>
          <w:lang w:val="de-DE"/>
        </w:rPr>
        <w:t>.</w:t>
      </w:r>
    </w:p>
    <w:p w:rsidR="00CE4FD4" w:rsidRDefault="00901DEA" w:rsidP="0046567B">
      <w:pPr>
        <w:pStyle w:val="Absatzregulr"/>
        <w:numPr>
          <w:ilvl w:val="0"/>
          <w:numId w:val="0"/>
        </w:numPr>
      </w:pPr>
      <w:r>
        <w:t>Das wird ein ganz grossartiger Tag in unserem Leben sein</w:t>
      </w:r>
      <w:r w:rsidR="00772866">
        <w:t xml:space="preserve"> – egal ob wir dann bereits gestorben sind oder ob wir noch leben</w:t>
      </w:r>
      <w:r>
        <w:t>!</w:t>
      </w:r>
    </w:p>
    <w:p w:rsidR="00545808" w:rsidRDefault="00025F0D" w:rsidP="0046567B">
      <w:pPr>
        <w:pStyle w:val="Absatzregulr"/>
        <w:numPr>
          <w:ilvl w:val="0"/>
          <w:numId w:val="0"/>
        </w:numPr>
      </w:pPr>
      <w:r>
        <w:rPr>
          <w:rFonts w:cs="Arial"/>
          <w:noProof/>
          <w:lang w:val="de-DE"/>
        </w:rPr>
        <mc:AlternateContent>
          <mc:Choice Requires="wps">
            <w:drawing>
              <wp:anchor distT="0" distB="0" distL="114300" distR="114300" simplePos="0" relativeHeight="251866112" behindDoc="0" locked="0" layoutInCell="1" allowOverlap="1" wp14:anchorId="5FE0173D" wp14:editId="32E87147">
                <wp:simplePos x="0" y="0"/>
                <wp:positionH relativeFrom="column">
                  <wp:posOffset>-64396</wp:posOffset>
                </wp:positionH>
                <wp:positionV relativeFrom="paragraph">
                  <wp:posOffset>217038</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05pt;margin-top:17.1pt;width:28.95pt;height:32.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DEA">
        <w:t>Elisa schrie, als er das sah</w:t>
      </w:r>
      <w:r w:rsidR="00F27F31">
        <w:t xml:space="preserve"> wie Elia verschwand</w:t>
      </w:r>
      <w:r w:rsidR="00901DEA">
        <w:t>:</w:t>
      </w:r>
    </w:p>
    <w:p w:rsidR="00545808" w:rsidRPr="00545808" w:rsidRDefault="00545808" w:rsidP="00545808">
      <w:pPr>
        <w:pStyle w:val="BlockzitatArial"/>
        <w:rPr>
          <w:rFonts w:ascii="Arial Rounded MT Bold" w:hAnsi="Arial Rounded MT Bold" w:cs="Arial"/>
          <w:b w:val="0"/>
          <w:noProof/>
          <w:lang w:val="de-DE"/>
        </w:rPr>
      </w:pPr>
      <w:r w:rsidRPr="00545808">
        <w:rPr>
          <w:rFonts w:ascii="Arial Rounded MT Bold" w:hAnsi="Arial Rounded MT Bold" w:cs="Arial"/>
          <w:b w:val="0"/>
          <w:noProof/>
          <w:lang w:val="de-DE"/>
        </w:rPr>
        <w:t xml:space="preserve">„Mein Vater, mein Vater, du Wagen Israels und sein Gespann! </w:t>
      </w:r>
      <w:r w:rsidR="00707F84">
        <w:rPr>
          <w:rFonts w:ascii="Arial Rounded MT Bold" w:hAnsi="Arial Rounded MT Bold" w:cs="Arial"/>
          <w:b w:val="0"/>
          <w:noProof/>
          <w:lang w:val="de-DE"/>
        </w:rPr>
        <w:t xml:space="preserve">2. Könige </w:t>
      </w:r>
      <w:r w:rsidRPr="00545808">
        <w:rPr>
          <w:rFonts w:ascii="Arial Rounded MT Bold" w:hAnsi="Arial Rounded MT Bold" w:cs="Arial"/>
          <w:b w:val="0"/>
          <w:noProof/>
          <w:lang w:val="de-DE"/>
        </w:rPr>
        <w:t>2</w:t>
      </w:r>
      <w:r w:rsidR="00707F84">
        <w:rPr>
          <w:rFonts w:ascii="Arial Rounded MT Bold" w:hAnsi="Arial Rounded MT Bold" w:cs="Arial"/>
          <w:b w:val="0"/>
          <w:noProof/>
          <w:lang w:val="de-DE"/>
        </w:rPr>
        <w:t>, 1</w:t>
      </w:r>
      <w:r w:rsidRPr="00545808">
        <w:rPr>
          <w:rFonts w:ascii="Arial Rounded MT Bold" w:hAnsi="Arial Rounded MT Bold" w:cs="Arial"/>
          <w:b w:val="0"/>
          <w:noProof/>
          <w:lang w:val="de-DE"/>
        </w:rPr>
        <w:t>2.</w:t>
      </w:r>
    </w:p>
    <w:p w:rsidR="00545808" w:rsidRDefault="00025F0D" w:rsidP="00545808">
      <w:pPr>
        <w:pStyle w:val="Absatzregulr"/>
        <w:numPr>
          <w:ilvl w:val="0"/>
          <w:numId w:val="0"/>
        </w:numPr>
      </w:pPr>
      <w:r>
        <w:rPr>
          <w:rFonts w:cs="Arial"/>
          <w:noProof/>
          <w:lang w:val="de-DE"/>
        </w:rPr>
        <mc:AlternateContent>
          <mc:Choice Requires="wps">
            <w:drawing>
              <wp:anchor distT="0" distB="0" distL="114300" distR="114300" simplePos="0" relativeHeight="251868160" behindDoc="0" locked="0" layoutInCell="1" allowOverlap="1" wp14:anchorId="7016EB49" wp14:editId="3A4D557E">
                <wp:simplePos x="0" y="0"/>
                <wp:positionH relativeFrom="column">
                  <wp:posOffset>-106419</wp:posOffset>
                </wp:positionH>
                <wp:positionV relativeFrom="paragraph">
                  <wp:posOffset>1157227</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8.4pt;margin-top:91.1pt;width:28.9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">
                <v:textbox>
                  <w:txbxContent>
                    <w:p w:rsidR="00025F0D" w:rsidRPr="005B338F" w:rsidRDefault="00025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DEA">
        <w:t>Elisa war bestürzt und traurig, obwohl er seit einigen Tagen wusste, dass Elia ihn verlassen würde. Wir wissen alle, dass selbst wenn wir wissen, dass jemand, den wir lieben</w:t>
      </w:r>
      <w:r w:rsidR="00F27F31">
        <w:t>,</w:t>
      </w:r>
      <w:r w:rsidR="00901DEA">
        <w:t xml:space="preserve"> bald sterben wird, </w:t>
      </w:r>
      <w:r w:rsidR="00F27F31">
        <w:t xml:space="preserve">es </w:t>
      </w:r>
      <w:r w:rsidR="00901DEA">
        <w:t xml:space="preserve">uns nochmals besonders </w:t>
      </w:r>
      <w:r w:rsidR="00F27F31">
        <w:t xml:space="preserve">hart </w:t>
      </w:r>
      <w:r w:rsidR="00901DEA">
        <w:t xml:space="preserve">trifft, wenn es dann </w:t>
      </w:r>
      <w:r w:rsidR="00772866">
        <w:t>soweit</w:t>
      </w:r>
      <w:r w:rsidR="00901DEA">
        <w:t xml:space="preserve"> ist.</w:t>
      </w:r>
    </w:p>
    <w:p w:rsidR="00545808" w:rsidRPr="00545808" w:rsidRDefault="00545808" w:rsidP="00545808">
      <w:pPr>
        <w:pStyle w:val="BlockzitatArial"/>
        <w:rPr>
          <w:rFonts w:ascii="Arial Rounded MT Bold" w:hAnsi="Arial Rounded MT Bold" w:cs="Arial"/>
          <w:b w:val="0"/>
          <w:noProof/>
          <w:lang w:val="de-DE"/>
        </w:rPr>
      </w:pPr>
      <w:r w:rsidRPr="00545808">
        <w:rPr>
          <w:rFonts w:ascii="Arial Rounded MT Bold" w:hAnsi="Arial Rounded MT Bold" w:cs="Arial"/>
          <w:b w:val="0"/>
          <w:noProof/>
          <w:lang w:val="de-DE"/>
        </w:rPr>
        <w:t>„</w:t>
      </w:r>
      <w:r w:rsidR="00901DEA">
        <w:rPr>
          <w:rFonts w:ascii="Arial Rounded MT Bold" w:hAnsi="Arial Rounded MT Bold" w:cs="Arial"/>
          <w:b w:val="0"/>
          <w:noProof/>
          <w:lang w:val="de-DE"/>
        </w:rPr>
        <w:t>Elisa f</w:t>
      </w:r>
      <w:r w:rsidRPr="00545808">
        <w:rPr>
          <w:rFonts w:ascii="Arial Rounded MT Bold" w:hAnsi="Arial Rounded MT Bold" w:cs="Arial"/>
          <w:b w:val="0"/>
          <w:noProof/>
          <w:lang w:val="de-DE"/>
        </w:rPr>
        <w:t xml:space="preserve">asste seine Kleider und zerriss sie in zwei Stücke.“ </w:t>
      </w:r>
      <w:r w:rsidR="00707F84">
        <w:rPr>
          <w:rFonts w:ascii="Arial Rounded MT Bold" w:hAnsi="Arial Rounded MT Bold" w:cs="Arial"/>
          <w:b w:val="0"/>
          <w:noProof/>
          <w:lang w:val="de-DE"/>
        </w:rPr>
        <w:t xml:space="preserve">2. Könige </w:t>
      </w:r>
      <w:r w:rsidRPr="00545808">
        <w:rPr>
          <w:rFonts w:ascii="Arial Rounded MT Bold" w:hAnsi="Arial Rounded MT Bold" w:cs="Arial"/>
          <w:b w:val="0"/>
          <w:noProof/>
          <w:lang w:val="de-DE"/>
        </w:rPr>
        <w:t>2</w:t>
      </w:r>
      <w:r w:rsidR="00707F84">
        <w:rPr>
          <w:rFonts w:ascii="Arial Rounded MT Bold" w:hAnsi="Arial Rounded MT Bold" w:cs="Arial"/>
          <w:b w:val="0"/>
          <w:noProof/>
          <w:lang w:val="de-DE"/>
        </w:rPr>
        <w:t>, 1</w:t>
      </w:r>
      <w:r w:rsidRPr="00545808">
        <w:rPr>
          <w:rFonts w:ascii="Arial Rounded MT Bold" w:hAnsi="Arial Rounded MT Bold" w:cs="Arial"/>
          <w:b w:val="0"/>
          <w:noProof/>
          <w:lang w:val="de-DE"/>
        </w:rPr>
        <w:t>2.</w:t>
      </w:r>
    </w:p>
    <w:p w:rsidR="00545808" w:rsidRPr="0046567B" w:rsidRDefault="00901DEA" w:rsidP="0046567B">
      <w:pPr>
        <w:pStyle w:val="Absatzregulr"/>
        <w:numPr>
          <w:ilvl w:val="0"/>
          <w:numId w:val="0"/>
        </w:numPr>
      </w:pPr>
      <w:r>
        <w:t xml:space="preserve">Ein Ausdruck </w:t>
      </w:r>
      <w:r w:rsidR="00F27F31">
        <w:t xml:space="preserve">der Betroffenheit über den </w:t>
      </w:r>
      <w:r>
        <w:t xml:space="preserve">grossen Verlust und </w:t>
      </w:r>
      <w:r w:rsidR="00F27F31">
        <w:t xml:space="preserve">über </w:t>
      </w:r>
      <w:r>
        <w:t>seine tiefe Trauer.</w:t>
      </w:r>
    </w:p>
    <w:p w:rsidR="0097359E" w:rsidRDefault="0097359E" w:rsidP="00E84B82">
      <w:pPr>
        <w:pStyle w:val="BlockzitatArial"/>
        <w:ind w:left="0"/>
        <w:jc w:val="left"/>
      </w:pPr>
      <w:r>
        <w:t>Bibelstellen zum Nachschlagen:</w:t>
      </w:r>
      <w:r w:rsidR="00900225">
        <w:t xml:space="preserve"> </w:t>
      </w:r>
      <w:r w:rsidR="00707F84">
        <w:t xml:space="preserve">1. Mose </w:t>
      </w:r>
      <w:r w:rsidR="0069150E">
        <w:t>5</w:t>
      </w:r>
      <w:r w:rsidR="00707F84">
        <w:t>, 2</w:t>
      </w:r>
      <w:r w:rsidR="0069150E">
        <w:t xml:space="preserve">4; </w:t>
      </w:r>
      <w:r w:rsidR="00707F84">
        <w:t xml:space="preserve">5. Mose </w:t>
      </w:r>
      <w:r w:rsidR="0069150E">
        <w:t>21</w:t>
      </w:r>
      <w:r w:rsidR="00707F84">
        <w:t>, 1</w:t>
      </w:r>
      <w:r w:rsidR="0069150E">
        <w:t xml:space="preserve">7; </w:t>
      </w:r>
      <w:r w:rsidR="00707F84">
        <w:t>Lukas 2</w:t>
      </w:r>
      <w:r w:rsidR="0069150E">
        <w:t>4</w:t>
      </w:r>
      <w:r w:rsidR="00707F84">
        <w:t>, 5</w:t>
      </w:r>
      <w:r w:rsidR="0069150E">
        <w:t xml:space="preserve">0-52; </w:t>
      </w:r>
      <w:r w:rsidR="00707F84">
        <w:t xml:space="preserve">Apostelgeschichte </w:t>
      </w:r>
      <w:r w:rsidR="0069150E">
        <w:t>1</w:t>
      </w:r>
      <w:r w:rsidR="00707F84">
        <w:t>, 9</w:t>
      </w:r>
      <w:r w:rsidR="0069150E">
        <w:t>-11</w:t>
      </w:r>
      <w:r w:rsidR="00F8357A">
        <w:t xml:space="preserve">; </w:t>
      </w:r>
      <w:r w:rsidR="00707F84">
        <w:t xml:space="preserve">1. Korinther </w:t>
      </w:r>
      <w:r w:rsidR="00F8357A">
        <w:t>15</w:t>
      </w:r>
      <w:r w:rsidR="00707F84">
        <w:t>, 5</w:t>
      </w:r>
      <w:r w:rsidR="00F8357A">
        <w:t>0-52</w:t>
      </w:r>
    </w:p>
    <w:bookmarkStart w:id="9" w:name="_Toc397009558"/>
    <w:bookmarkStart w:id="10" w:name="_Toc416170664"/>
    <w:bookmarkStart w:id="11" w:name="_Toc428521782"/>
    <w:bookmarkStart w:id="12" w:name="_Toc436397811"/>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98586D9" wp14:editId="529308C6">
                <wp:simplePos x="0" y="0"/>
                <wp:positionH relativeFrom="column">
                  <wp:posOffset>-441644</wp:posOffset>
                </wp:positionH>
                <wp:positionV relativeFrom="paragraph">
                  <wp:posOffset>-102675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4.8pt;margin-top:-8.1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wLgIAAFo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r w:rsidR="001E5499">
        <w:rPr>
          <w:rFonts w:cs="Arial"/>
          <w:noProof/>
          <w:lang w:val="de-DE"/>
        </w:rPr>
        <w:t>Elia lebt weiter</w:t>
      </w:r>
      <w:bookmarkEnd w:id="12"/>
    </w:p>
    <w:p w:rsidR="00295B5F" w:rsidRDefault="004E2262" w:rsidP="00BF2DEB">
      <w:pPr>
        <w:pStyle w:val="Absatzregulr"/>
        <w:numPr>
          <w:ilvl w:val="0"/>
          <w:numId w:val="0"/>
        </w:numPr>
      </w:pPr>
      <w:r>
        <w:rPr>
          <w:rFonts w:cs="Arial"/>
          <w:noProof/>
          <w:lang w:val="de-DE"/>
        </w:rPr>
        <mc:AlternateContent>
          <mc:Choice Requires="wps">
            <w:drawing>
              <wp:anchor distT="0" distB="0" distL="114300" distR="114300" simplePos="0" relativeHeight="251870208" behindDoc="0" locked="0" layoutInCell="1" allowOverlap="1" wp14:anchorId="6DC47AE1" wp14:editId="25AAF99C">
                <wp:simplePos x="0" y="0"/>
                <wp:positionH relativeFrom="column">
                  <wp:posOffset>-441325</wp:posOffset>
                </wp:positionH>
                <wp:positionV relativeFrom="paragraph">
                  <wp:posOffset>599928</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4.75pt;margin-top:47.2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5808">
        <w:t xml:space="preserve">Elia hatte seinen Mantel zu Boden </w:t>
      </w:r>
      <w:r w:rsidR="000D0CDB">
        <w:t xml:space="preserve">fallen </w:t>
      </w:r>
      <w:r w:rsidR="00545808">
        <w:t>lassen und Elisa hob ihn auf und kehrte zum Jordan zurück. Genau wie Elia schlug er mit dem Mantel aufs Wasser und rief:</w:t>
      </w:r>
    </w:p>
    <w:p w:rsidR="00545808" w:rsidRPr="007C19EE" w:rsidRDefault="00545808" w:rsidP="007C19EE">
      <w:pPr>
        <w:pStyle w:val="BlockzitatArial"/>
        <w:rPr>
          <w:rFonts w:ascii="Arial Rounded MT Bold" w:hAnsi="Arial Rounded MT Bold" w:cs="Arial"/>
          <w:b w:val="0"/>
          <w:noProof/>
          <w:lang w:val="de-DE"/>
        </w:rPr>
      </w:pPr>
      <w:r w:rsidRPr="007C19EE">
        <w:rPr>
          <w:rFonts w:ascii="Arial Rounded MT Bold" w:hAnsi="Arial Rounded MT Bold" w:cs="Arial"/>
          <w:b w:val="0"/>
          <w:noProof/>
          <w:lang w:val="de-DE"/>
        </w:rPr>
        <w:t>„Wo ist nun Jahwe, der Gott Elias?</w:t>
      </w:r>
      <w:r w:rsidR="00025F0D">
        <w:rPr>
          <w:rFonts w:ascii="Arial Rounded MT Bold" w:hAnsi="Arial Rounded MT Bold" w:cs="Arial"/>
          <w:b w:val="0"/>
          <w:noProof/>
          <w:lang w:val="de-DE"/>
        </w:rPr>
        <w:t>“</w:t>
      </w:r>
      <w:r w:rsidRPr="007C19EE">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2. Könige </w:t>
      </w:r>
      <w:r w:rsidRPr="007C19EE">
        <w:rPr>
          <w:rFonts w:ascii="Arial Rounded MT Bold" w:hAnsi="Arial Rounded MT Bold" w:cs="Arial"/>
          <w:b w:val="0"/>
          <w:noProof/>
          <w:lang w:val="de-DE"/>
        </w:rPr>
        <w:t>2</w:t>
      </w:r>
      <w:r w:rsidR="00707F84">
        <w:rPr>
          <w:rFonts w:ascii="Arial Rounded MT Bold" w:hAnsi="Arial Rounded MT Bold" w:cs="Arial"/>
          <w:b w:val="0"/>
          <w:noProof/>
          <w:lang w:val="de-DE"/>
        </w:rPr>
        <w:t>, 1</w:t>
      </w:r>
      <w:r w:rsidRPr="007C19EE">
        <w:rPr>
          <w:rFonts w:ascii="Arial Rounded MT Bold" w:hAnsi="Arial Rounded MT Bold" w:cs="Arial"/>
          <w:b w:val="0"/>
          <w:noProof/>
          <w:lang w:val="de-DE"/>
        </w:rPr>
        <w:t>4.</w:t>
      </w:r>
    </w:p>
    <w:p w:rsidR="00545808" w:rsidRDefault="00545808" w:rsidP="00BF2DEB">
      <w:pPr>
        <w:pStyle w:val="Absatzregulr"/>
        <w:numPr>
          <w:ilvl w:val="0"/>
          <w:numId w:val="0"/>
        </w:numPr>
      </w:pPr>
      <w:r>
        <w:t>Da teilte sich das Wasser des Jordans und er durchquerte den Jordan</w:t>
      </w:r>
      <w:r w:rsidR="00165418">
        <w:t xml:space="preserve">. </w:t>
      </w:r>
      <w:r>
        <w:t xml:space="preserve">Die </w:t>
      </w:r>
      <w:r w:rsidR="00165418">
        <w:t xml:space="preserve">Prophetenschar beobachtete </w:t>
      </w:r>
      <w:r>
        <w:t xml:space="preserve">alles aus der Ferne. Vermutlich konnten sie die Feuerrosse und den </w:t>
      </w:r>
      <w:r w:rsidR="00053517">
        <w:t>Feuerwagen</w:t>
      </w:r>
      <w:r>
        <w:t xml:space="preserve"> nicht sehen, aber sie sahen, wie sich der Jordan teilte und ihnen war sofort klar</w:t>
      </w:r>
      <w:r w:rsidR="008D407A">
        <w:t>, dass Elisa nun den Auftrag Elias weiterführen wird. S</w:t>
      </w:r>
      <w:r>
        <w:t>ie riefen:</w:t>
      </w:r>
    </w:p>
    <w:p w:rsidR="00545808" w:rsidRPr="007C19EE" w:rsidRDefault="004E2262" w:rsidP="007C19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008A7205" wp14:editId="5A44DC18">
                <wp:simplePos x="0" y="0"/>
                <wp:positionH relativeFrom="column">
                  <wp:posOffset>-73660</wp:posOffset>
                </wp:positionH>
                <wp:positionV relativeFrom="paragraph">
                  <wp:posOffset>44788</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8pt;margin-top:3.55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&#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5808" w:rsidRPr="007C19EE">
        <w:rPr>
          <w:rFonts w:ascii="Arial Rounded MT Bold" w:hAnsi="Arial Rounded MT Bold" w:cs="Arial"/>
          <w:b w:val="0"/>
          <w:noProof/>
          <w:lang w:val="de-DE"/>
        </w:rPr>
        <w:t xml:space="preserve">„Der Geist Elias ruht auf Elisa, und sie gingen ihm entgegen und fielen vor ihm nieder zur Erde.“ </w:t>
      </w:r>
      <w:r w:rsidR="00707F84">
        <w:rPr>
          <w:rFonts w:ascii="Arial Rounded MT Bold" w:hAnsi="Arial Rounded MT Bold" w:cs="Arial"/>
          <w:b w:val="0"/>
          <w:noProof/>
          <w:lang w:val="de-DE"/>
        </w:rPr>
        <w:t xml:space="preserve">2. Könige </w:t>
      </w:r>
      <w:r w:rsidR="00545808" w:rsidRPr="007C19EE">
        <w:rPr>
          <w:rFonts w:ascii="Arial Rounded MT Bold" w:hAnsi="Arial Rounded MT Bold" w:cs="Arial"/>
          <w:b w:val="0"/>
          <w:noProof/>
          <w:lang w:val="de-DE"/>
        </w:rPr>
        <w:t>2</w:t>
      </w:r>
      <w:r w:rsidR="00707F84">
        <w:rPr>
          <w:rFonts w:ascii="Arial Rounded MT Bold" w:hAnsi="Arial Rounded MT Bold" w:cs="Arial"/>
          <w:b w:val="0"/>
          <w:noProof/>
          <w:lang w:val="de-DE"/>
        </w:rPr>
        <w:t>, 1</w:t>
      </w:r>
      <w:r w:rsidR="00545808" w:rsidRPr="007C19EE">
        <w:rPr>
          <w:rFonts w:ascii="Arial Rounded MT Bold" w:hAnsi="Arial Rounded MT Bold" w:cs="Arial"/>
          <w:b w:val="0"/>
          <w:noProof/>
          <w:lang w:val="de-DE"/>
        </w:rPr>
        <w:t>5.</w:t>
      </w:r>
    </w:p>
    <w:p w:rsidR="00545808" w:rsidRDefault="00545808" w:rsidP="00BF2DEB">
      <w:pPr>
        <w:pStyle w:val="Absatzregulr"/>
        <w:numPr>
          <w:ilvl w:val="0"/>
          <w:numId w:val="0"/>
        </w:numPr>
      </w:pPr>
      <w:r>
        <w:t xml:space="preserve">Dann drängten sie Elisa, er </w:t>
      </w:r>
      <w:r w:rsidR="008D407A">
        <w:t xml:space="preserve">soll es zulassen, </w:t>
      </w:r>
      <w:r>
        <w:t>dass sie Elia suchen</w:t>
      </w:r>
      <w:r w:rsidR="008D407A">
        <w:t>.</w:t>
      </w:r>
      <w:r>
        <w:t xml:space="preserve"> Elisa war sich </w:t>
      </w:r>
      <w:r w:rsidR="008D407A">
        <w:t xml:space="preserve">jedoch </w:t>
      </w:r>
      <w:r>
        <w:t xml:space="preserve">sicher, dass sie Elia nicht finden würden, denn er sah </w:t>
      </w:r>
      <w:r w:rsidR="00053517">
        <w:t xml:space="preserve">es </w:t>
      </w:r>
      <w:r>
        <w:t>ja mit eigenen Augen, wie er in den Himmel fuhr. Doch sie dräng</w:t>
      </w:r>
      <w:r w:rsidR="008D407A">
        <w:t>t</w:t>
      </w:r>
      <w:r>
        <w:t>en dermassen, dass Eli</w:t>
      </w:r>
      <w:r w:rsidR="008D407A">
        <w:t>s</w:t>
      </w:r>
      <w:r>
        <w:t>a sie</w:t>
      </w:r>
      <w:r w:rsidR="007C19EE">
        <w:t xml:space="preserve"> suchen liess.</w:t>
      </w:r>
    </w:p>
    <w:p w:rsidR="007C19EE" w:rsidRDefault="007C19EE" w:rsidP="00BF2DEB">
      <w:pPr>
        <w:pStyle w:val="Absatzregulr"/>
        <w:numPr>
          <w:ilvl w:val="0"/>
          <w:numId w:val="0"/>
        </w:numPr>
      </w:pPr>
      <w:r>
        <w:t>Wie zu erwarten, kehrten sie nach drei Tagen erfolglos zurück.</w:t>
      </w:r>
    </w:p>
    <w:p w:rsidR="008D407A" w:rsidRDefault="00053517" w:rsidP="00BF2DEB">
      <w:pPr>
        <w:pStyle w:val="Absatzregulr"/>
        <w:numPr>
          <w:ilvl w:val="0"/>
          <w:numId w:val="0"/>
        </w:numPr>
      </w:pPr>
      <w:r>
        <w:t xml:space="preserve">Doch selbst wenn sie Elia nicht fanden, so lebt Elia weiter. </w:t>
      </w:r>
      <w:r w:rsidR="00E77DCC">
        <w:t>Wer mit Gott unterwegs ist, der lebt weiter</w:t>
      </w:r>
      <w:r>
        <w:t>, auch wenn er diese Welt verlässt.</w:t>
      </w:r>
    </w:p>
    <w:p w:rsidR="00E77DCC" w:rsidRDefault="00053517" w:rsidP="00BF2DEB">
      <w:pPr>
        <w:pStyle w:val="Absatzregulr"/>
        <w:numPr>
          <w:ilvl w:val="0"/>
          <w:numId w:val="0"/>
        </w:numPr>
      </w:pPr>
      <w:r>
        <w:t xml:space="preserve">Elia lebte einerseits weiter, indem Elisa seinen Auftrag übernommen und im selben Geist weitergeführt hatte. </w:t>
      </w:r>
      <w:r w:rsidR="00726C96">
        <w:t xml:space="preserve">Im speziellen Fall von Elia, war der Auftrag auch nach Elisa nicht abgeschlossen. </w:t>
      </w:r>
      <w:r w:rsidR="00E77DCC">
        <w:t xml:space="preserve">Der Prophet Maleachi schrieb </w:t>
      </w:r>
      <w:r w:rsidR="00726C96">
        <w:t xml:space="preserve">etwa 400 Jahre </w:t>
      </w:r>
      <w:r w:rsidR="00E77DCC">
        <w:t>später:</w:t>
      </w:r>
    </w:p>
    <w:p w:rsidR="00E77DCC" w:rsidRPr="00E77DCC" w:rsidRDefault="004E2262" w:rsidP="00E77D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4304" behindDoc="0" locked="0" layoutInCell="1" allowOverlap="1" wp14:anchorId="4F36F87E" wp14:editId="0AE7E958">
                <wp:simplePos x="0" y="0"/>
                <wp:positionH relativeFrom="column">
                  <wp:posOffset>-99875</wp:posOffset>
                </wp:positionH>
                <wp:positionV relativeFrom="paragraph">
                  <wp:posOffset>28259</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85pt;margin-top:2.25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7DCC" w:rsidRPr="00E77DCC">
        <w:rPr>
          <w:rFonts w:ascii="Arial Rounded MT Bold" w:hAnsi="Arial Rounded MT Bold" w:cs="Arial"/>
          <w:b w:val="0"/>
          <w:noProof/>
          <w:lang w:val="de-DE"/>
        </w:rPr>
        <w:t>„Ich sende euch den Propheten Elia, bevor der grosse und schreckliche Tag kommt, an dem ich, Jahwe, Gericht halte.</w:t>
      </w:r>
      <w:r w:rsidR="00C31A1A">
        <w:rPr>
          <w:rFonts w:ascii="Arial Rounded MT Bold" w:hAnsi="Arial Rounded MT Bold" w:cs="Arial"/>
          <w:b w:val="0"/>
          <w:noProof/>
          <w:lang w:val="de-DE"/>
        </w:rPr>
        <w:t>“</w:t>
      </w:r>
      <w:r w:rsidR="00E77DCC" w:rsidRPr="00E77DCC">
        <w:rPr>
          <w:rFonts w:ascii="Arial Rounded MT Bold" w:hAnsi="Arial Rounded MT Bold" w:cs="Arial"/>
          <w:b w:val="0"/>
          <w:noProof/>
          <w:lang w:val="de-DE"/>
        </w:rPr>
        <w:t xml:space="preserve"> Mal</w:t>
      </w:r>
      <w:r w:rsidR="00707F84">
        <w:rPr>
          <w:rFonts w:ascii="Arial Rounded MT Bold" w:hAnsi="Arial Rounded MT Bold" w:cs="Arial"/>
          <w:b w:val="0"/>
          <w:noProof/>
          <w:lang w:val="de-DE"/>
        </w:rPr>
        <w:t xml:space="preserve">eachi </w:t>
      </w:r>
      <w:r w:rsidR="00E77DCC" w:rsidRPr="00E77DCC">
        <w:rPr>
          <w:rFonts w:ascii="Arial Rounded MT Bold" w:hAnsi="Arial Rounded MT Bold" w:cs="Arial"/>
          <w:b w:val="0"/>
          <w:noProof/>
          <w:lang w:val="de-DE"/>
        </w:rPr>
        <w:t>3</w:t>
      </w:r>
      <w:r w:rsidR="00707F84">
        <w:rPr>
          <w:rFonts w:ascii="Arial Rounded MT Bold" w:hAnsi="Arial Rounded MT Bold" w:cs="Arial"/>
          <w:b w:val="0"/>
          <w:noProof/>
          <w:lang w:val="de-DE"/>
        </w:rPr>
        <w:t>, 2</w:t>
      </w:r>
      <w:r w:rsidR="00E77DCC" w:rsidRPr="00E77DCC">
        <w:rPr>
          <w:rFonts w:ascii="Arial Rounded MT Bold" w:hAnsi="Arial Rounded MT Bold" w:cs="Arial"/>
          <w:b w:val="0"/>
          <w:noProof/>
          <w:lang w:val="de-DE"/>
        </w:rPr>
        <w:t>3.</w:t>
      </w:r>
    </w:p>
    <w:p w:rsidR="00E77DCC" w:rsidRDefault="00E77DCC" w:rsidP="00BF2DEB">
      <w:pPr>
        <w:pStyle w:val="Absatzregulr"/>
        <w:numPr>
          <w:ilvl w:val="0"/>
          <w:numId w:val="0"/>
        </w:numPr>
      </w:pPr>
      <w:r>
        <w:t xml:space="preserve">Elia wird </w:t>
      </w:r>
      <w:r w:rsidR="00726C96">
        <w:t xml:space="preserve">also </w:t>
      </w:r>
      <w:r>
        <w:t xml:space="preserve">nochmals </w:t>
      </w:r>
      <w:r w:rsidR="00726C96">
        <w:t>auf diese</w:t>
      </w:r>
      <w:r w:rsidR="00943684">
        <w:t>r</w:t>
      </w:r>
      <w:r w:rsidR="00726C96">
        <w:t xml:space="preserve"> Welt in Erscheinung </w:t>
      </w:r>
      <w:r>
        <w:t xml:space="preserve">und das geschah </w:t>
      </w:r>
      <w:r w:rsidR="00726C96">
        <w:t xml:space="preserve">einmal </w:t>
      </w:r>
      <w:r>
        <w:t>mit Johannes dem Täufer. Johannes der Täufer wirkte wie Elisa im Geiste Elias</w:t>
      </w:r>
      <w:r w:rsidR="00726C96">
        <w:t>.</w:t>
      </w:r>
      <w:r>
        <w:t xml:space="preserve"> </w:t>
      </w:r>
      <w:r w:rsidR="00726C96">
        <w:t>Das lehrt uns das Neue Testament</w:t>
      </w:r>
      <w:r w:rsidR="00943684">
        <w:t>.</w:t>
      </w:r>
      <w:r w:rsidR="00726C96">
        <w:t xml:space="preserve"> </w:t>
      </w:r>
      <w:r w:rsidR="00943684">
        <w:t>Schon bei</w:t>
      </w:r>
      <w:r w:rsidR="00726C96">
        <w:t xml:space="preserve"> der Ankündigung der Geburt des Johannes, sagte der Engel</w:t>
      </w:r>
      <w:r w:rsidR="002143F8">
        <w:t xml:space="preserve"> zum Vater des Johannes</w:t>
      </w:r>
      <w:r w:rsidR="00726C96">
        <w:t>:</w:t>
      </w:r>
    </w:p>
    <w:p w:rsidR="00D925EE" w:rsidRPr="00D925EE" w:rsidRDefault="00C31A1A" w:rsidP="00D925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6352" behindDoc="0" locked="0" layoutInCell="1" allowOverlap="1" wp14:anchorId="7DEF9A33" wp14:editId="6BFB906F">
                <wp:simplePos x="0" y="0"/>
                <wp:positionH relativeFrom="column">
                  <wp:posOffset>-67982</wp:posOffset>
                </wp:positionH>
                <wp:positionV relativeFrom="paragraph">
                  <wp:posOffset>56621</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35pt;margin-top:4.45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9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m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EE" w:rsidRPr="00D925EE">
        <w:rPr>
          <w:rFonts w:ascii="Arial Rounded MT Bold" w:hAnsi="Arial Rounded MT Bold" w:cs="Arial"/>
          <w:b w:val="0"/>
          <w:noProof/>
          <w:lang w:val="de-DE"/>
        </w:rPr>
        <w:t xml:space="preserve">„Erfüllt mit dem Geist und der Kraft des Elia, wird dein Sohn vor dem Herrn hergehen. Durch ihn werden sich die Herzen der Väter den Kindern zuwenden, und die Ungehorsamen werden ihre Gesinnung ändern und sich nach denen richten, die so leben, wie es Gott gefällt. So wird er dem Herrn ein Volk zuführen, das für ihn bereit ist.“ </w:t>
      </w:r>
      <w:r w:rsidR="00707F84">
        <w:rPr>
          <w:rFonts w:ascii="Arial Rounded MT Bold" w:hAnsi="Arial Rounded MT Bold" w:cs="Arial"/>
          <w:b w:val="0"/>
          <w:noProof/>
          <w:lang w:val="de-DE"/>
        </w:rPr>
        <w:t>Lukas 1, 1</w:t>
      </w:r>
      <w:r w:rsidR="00D925EE" w:rsidRPr="00D925EE">
        <w:rPr>
          <w:rFonts w:ascii="Arial Rounded MT Bold" w:hAnsi="Arial Rounded MT Bold" w:cs="Arial"/>
          <w:b w:val="0"/>
          <w:noProof/>
          <w:lang w:val="de-DE"/>
        </w:rPr>
        <w:t>7.</w:t>
      </w:r>
    </w:p>
    <w:p w:rsidR="00D925EE" w:rsidRDefault="00D925EE" w:rsidP="00BF2DEB">
      <w:pPr>
        <w:pStyle w:val="Absatzregulr"/>
        <w:numPr>
          <w:ilvl w:val="0"/>
          <w:numId w:val="0"/>
        </w:numPr>
      </w:pPr>
      <w:r>
        <w:t>Im selben Geist, wie damals Elia, wird Johannes der Täufer die Menschen zu Gott zurückrufen. Er wird die Menschen auf das Kommen von Jesus vorbereiten.</w:t>
      </w:r>
    </w:p>
    <w:p w:rsidR="002143F8" w:rsidRDefault="00943684" w:rsidP="00BF2DEB">
      <w:pPr>
        <w:pStyle w:val="Absatzregulr"/>
        <w:numPr>
          <w:ilvl w:val="0"/>
          <w:numId w:val="0"/>
        </w:numPr>
      </w:pPr>
      <w:r>
        <w:t>S</w:t>
      </w:r>
      <w:r w:rsidR="00D925EE">
        <w:t xml:space="preserve">päter tritt Elia mit Mose in Erscheinung. </w:t>
      </w:r>
      <w:r w:rsidR="002143F8">
        <w:t xml:space="preserve">Diesmal nicht im Geist, sondern als Person. </w:t>
      </w:r>
      <w:r w:rsidR="00D925EE">
        <w:t>Sie begegneten Jes</w:t>
      </w:r>
      <w:r w:rsidR="002143F8">
        <w:t>us auf dem Berg der Verklärung.</w:t>
      </w:r>
    </w:p>
    <w:p w:rsidR="002143F8" w:rsidRDefault="002143F8" w:rsidP="00BF2DEB">
      <w:pPr>
        <w:pStyle w:val="Absatzregulr"/>
        <w:numPr>
          <w:ilvl w:val="0"/>
          <w:numId w:val="0"/>
        </w:numPr>
      </w:pPr>
      <w:r>
        <w:t>Und es scheint, dass ein weiteres Erscheinen des Elia noch aussteht.</w:t>
      </w:r>
    </w:p>
    <w:p w:rsidR="00D925EE" w:rsidRDefault="002143F8" w:rsidP="00BF2DEB">
      <w:pPr>
        <w:pStyle w:val="Absatzregulr"/>
        <w:numPr>
          <w:ilvl w:val="0"/>
          <w:numId w:val="0"/>
        </w:numPr>
      </w:pPr>
      <w:r>
        <w:rPr>
          <w:rFonts w:cs="Arial"/>
          <w:noProof/>
          <w:lang w:val="de-DE"/>
        </w:rPr>
        <mc:AlternateContent>
          <mc:Choice Requires="wps">
            <w:drawing>
              <wp:anchor distT="0" distB="0" distL="114300" distR="114300" simplePos="0" relativeHeight="251896832" behindDoc="0" locked="0" layoutInCell="1" allowOverlap="1" wp14:anchorId="65F5B803" wp14:editId="1EA13005">
                <wp:simplePos x="0" y="0"/>
                <wp:positionH relativeFrom="column">
                  <wp:posOffset>-438785</wp:posOffset>
                </wp:positionH>
                <wp:positionV relativeFrom="paragraph">
                  <wp:posOffset>10795</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43F8" w:rsidRPr="005B338F" w:rsidRDefault="002143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55pt;margin-top:.85pt;width:28.95pt;height:32.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ofMA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">
                <v:textbox>
                  <w:txbxContent>
                    <w:p w:rsidR="002143F8" w:rsidRPr="005B338F" w:rsidRDefault="002143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Maleachi sagte voraus, dass Elia vor dem grossen Gericht nochmals erscheinen wird. </w:t>
      </w:r>
      <w:r w:rsidR="00D925EE">
        <w:t xml:space="preserve">Viele </w:t>
      </w:r>
      <w:r>
        <w:t xml:space="preserve">Bibelausleger </w:t>
      </w:r>
      <w:r w:rsidR="00D925EE">
        <w:t xml:space="preserve">gehen </w:t>
      </w:r>
      <w:r>
        <w:t xml:space="preserve">davon aus, dass </w:t>
      </w:r>
      <w:r w:rsidR="00943684">
        <w:t xml:space="preserve">Elia als einer der beiden Zeugen auf die Erde kommen wird, von denen die Offenbarung berichtet. </w:t>
      </w:r>
      <w:r>
        <w:t>Elia und Mose sollen diese beiden Zeugen sein. Schauen wir uns das kurz an. In der Offenbarung steht:</w:t>
      </w:r>
    </w:p>
    <w:p w:rsidR="00D925EE" w:rsidRPr="00D925EE" w:rsidRDefault="00C31A1A" w:rsidP="00D925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8400" behindDoc="0" locked="0" layoutInCell="1" allowOverlap="1" wp14:anchorId="28BBFCFF" wp14:editId="4EE5798F">
                <wp:simplePos x="0" y="0"/>
                <wp:positionH relativeFrom="column">
                  <wp:posOffset>-102870</wp:posOffset>
                </wp:positionH>
                <wp:positionV relativeFrom="paragraph">
                  <wp:posOffset>53975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1pt;margin-top:4.25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EE" w:rsidRPr="00D925EE">
        <w:rPr>
          <w:rFonts w:ascii="Arial Rounded MT Bold" w:hAnsi="Arial Rounded MT Bold" w:cs="Arial"/>
          <w:b w:val="0"/>
          <w:noProof/>
          <w:lang w:val="de-DE"/>
        </w:rPr>
        <w:t xml:space="preserve">„Ich werde meine beiden Zeugen zu ihnen schicken, und sie werden während dieser ganzen Zeit – tausendzweihundertsechzig Tage lang -, in Sacktuch gehüllt, als Propheten unter ihnen auftreten.“ </w:t>
      </w:r>
      <w:r w:rsidR="00707F84">
        <w:rPr>
          <w:rFonts w:ascii="Arial Rounded MT Bold" w:hAnsi="Arial Rounded MT Bold" w:cs="Arial"/>
          <w:b w:val="0"/>
          <w:noProof/>
          <w:lang w:val="de-DE"/>
        </w:rPr>
        <w:t xml:space="preserve">Offenbarung </w:t>
      </w:r>
      <w:r w:rsidR="00D925EE" w:rsidRPr="00D925EE">
        <w:rPr>
          <w:rFonts w:ascii="Arial Rounded MT Bold" w:hAnsi="Arial Rounded MT Bold" w:cs="Arial"/>
          <w:b w:val="0"/>
          <w:noProof/>
          <w:lang w:val="de-DE"/>
        </w:rPr>
        <w:t>11</w:t>
      </w:r>
      <w:r w:rsidR="00707F84">
        <w:rPr>
          <w:rFonts w:ascii="Arial Rounded MT Bold" w:hAnsi="Arial Rounded MT Bold" w:cs="Arial"/>
          <w:b w:val="0"/>
          <w:noProof/>
          <w:lang w:val="de-DE"/>
        </w:rPr>
        <w:t>, 3</w:t>
      </w:r>
      <w:r w:rsidR="00D925EE" w:rsidRPr="00D925EE">
        <w:rPr>
          <w:rFonts w:ascii="Arial Rounded MT Bold" w:hAnsi="Arial Rounded MT Bold" w:cs="Arial"/>
          <w:b w:val="0"/>
          <w:noProof/>
          <w:lang w:val="de-DE"/>
        </w:rPr>
        <w:t>.</w:t>
      </w:r>
    </w:p>
    <w:p w:rsidR="00D925EE" w:rsidRPr="00D925EE" w:rsidRDefault="00487110" w:rsidP="00D925EE">
      <w:pPr>
        <w:pStyle w:val="Absatzregulr"/>
        <w:numPr>
          <w:ilvl w:val="0"/>
          <w:numId w:val="0"/>
        </w:numPr>
      </w:pPr>
      <w:r>
        <w:t xml:space="preserve">Dreieinhalb Jahre werden diese beiden Zeugen wirken und wenn wir lesen, wie sie beschrieben werden, kann man </w:t>
      </w:r>
      <w:r w:rsidR="00F20CD7">
        <w:t>gut</w:t>
      </w:r>
      <w:r>
        <w:t xml:space="preserve"> auf die Idee kommen, dass es sich um Elia und Mose handelt. So werden sie beschrieben:</w:t>
      </w:r>
    </w:p>
    <w:p w:rsidR="00D925EE" w:rsidRPr="00D925EE" w:rsidRDefault="00C31A1A" w:rsidP="00D925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0448" behindDoc="0" locked="0" layoutInCell="1" allowOverlap="1" wp14:anchorId="54754242" wp14:editId="317BB99D">
                <wp:simplePos x="0" y="0"/>
                <wp:positionH relativeFrom="column">
                  <wp:posOffset>-102870</wp:posOffset>
                </wp:positionH>
                <wp:positionV relativeFrom="paragraph">
                  <wp:posOffset>63929</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8.1pt;margin-top:5.05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5EE" w:rsidRPr="00D925EE">
        <w:rPr>
          <w:rFonts w:ascii="Arial Rounded MT Bold" w:hAnsi="Arial Rounded MT Bold" w:cs="Arial"/>
          <w:b w:val="0"/>
          <w:noProof/>
          <w:lang w:val="de-DE"/>
        </w:rPr>
        <w:t xml:space="preserve">„Sie haben die Macht, den Himmel zu verschliessen, sodass während der Zeit, in der sie als Propheten auftreten, kein Regen fällt. Sie haben auch die Macht, die Gewässer in Blut zu verwandeln. Sooft sie es wollen, können sie jedes nur erdenkliche Unheil über die Erde hereinbrechen lassen.“ </w:t>
      </w:r>
      <w:r w:rsidR="00707F84">
        <w:rPr>
          <w:rFonts w:ascii="Arial Rounded MT Bold" w:hAnsi="Arial Rounded MT Bold" w:cs="Arial"/>
          <w:b w:val="0"/>
          <w:noProof/>
          <w:lang w:val="de-DE"/>
        </w:rPr>
        <w:t xml:space="preserve">Offenbarung </w:t>
      </w:r>
      <w:r w:rsidR="00D925EE" w:rsidRPr="00D925EE">
        <w:rPr>
          <w:rFonts w:ascii="Arial Rounded MT Bold" w:hAnsi="Arial Rounded MT Bold" w:cs="Arial"/>
          <w:b w:val="0"/>
          <w:noProof/>
          <w:lang w:val="de-DE"/>
        </w:rPr>
        <w:t>11</w:t>
      </w:r>
      <w:r w:rsidR="00707F84">
        <w:rPr>
          <w:rFonts w:ascii="Arial Rounded MT Bold" w:hAnsi="Arial Rounded MT Bold" w:cs="Arial"/>
          <w:b w:val="0"/>
          <w:noProof/>
          <w:lang w:val="de-DE"/>
        </w:rPr>
        <w:t>, 6</w:t>
      </w:r>
      <w:r w:rsidR="00D925EE" w:rsidRPr="00D925EE">
        <w:rPr>
          <w:rFonts w:ascii="Arial Rounded MT Bold" w:hAnsi="Arial Rounded MT Bold" w:cs="Arial"/>
          <w:b w:val="0"/>
          <w:noProof/>
          <w:lang w:val="de-DE"/>
        </w:rPr>
        <w:t>.</w:t>
      </w:r>
    </w:p>
    <w:p w:rsidR="006C6A13" w:rsidRDefault="006C6A13" w:rsidP="00BF2DEB">
      <w:pPr>
        <w:pStyle w:val="Absatzregulr"/>
        <w:numPr>
          <w:ilvl w:val="0"/>
          <w:numId w:val="0"/>
        </w:numPr>
      </w:pPr>
      <w:r>
        <w:t>Den Himmel verschliessen, das weist auf Elia hin. Das Wasser in Blut verwandeln weist auf Mose hin.</w:t>
      </w:r>
    </w:p>
    <w:p w:rsidR="00D925EE" w:rsidRDefault="006C6A13" w:rsidP="00BF2DEB">
      <w:pPr>
        <w:pStyle w:val="Absatzregulr"/>
        <w:numPr>
          <w:ilvl w:val="0"/>
          <w:numId w:val="0"/>
        </w:numPr>
      </w:pPr>
      <w:r>
        <w:rPr>
          <w:rFonts w:cs="Arial"/>
          <w:noProof/>
          <w:lang w:val="de-DE"/>
        </w:rPr>
        <mc:AlternateContent>
          <mc:Choice Requires="wps">
            <w:drawing>
              <wp:anchor distT="0" distB="0" distL="114300" distR="114300" simplePos="0" relativeHeight="251882496" behindDoc="0" locked="0" layoutInCell="1" allowOverlap="1" wp14:anchorId="728C9B7E" wp14:editId="17361A5A">
                <wp:simplePos x="0" y="0"/>
                <wp:positionH relativeFrom="column">
                  <wp:posOffset>-69421</wp:posOffset>
                </wp:positionH>
                <wp:positionV relativeFrom="paragraph">
                  <wp:posOffset>1438275</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5.45pt;margin-top:113.25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0DB1">
        <w:t xml:space="preserve">Mit der Himmelfahrt ist </w:t>
      </w:r>
      <w:r>
        <w:t xml:space="preserve">also </w:t>
      </w:r>
      <w:r w:rsidR="00710DB1">
        <w:t xml:space="preserve">das Leben des Elia nicht beendet. Er lebt weiter. So ist es auch mit uns. Wenn wir sterben, wird unser Leben nicht einfach zu Ende sein. Wir werden </w:t>
      </w:r>
      <w:r w:rsidR="00D837D1">
        <w:t>an einem wunderbaren Ort weiterleben, wenn wir die Vergebung durch den Tod von Jesus angenommen haben</w:t>
      </w:r>
      <w:r>
        <w:t xml:space="preserve"> und Jesus nachfolgen</w:t>
      </w:r>
      <w:r w:rsidR="00D837D1">
        <w:t>. Jesus selbst sagte einmal:</w:t>
      </w:r>
    </w:p>
    <w:p w:rsidR="00D837D1" w:rsidRPr="00D837D1" w:rsidRDefault="00D837D1" w:rsidP="00D837D1">
      <w:pPr>
        <w:pStyle w:val="BlockzitatArial"/>
        <w:rPr>
          <w:rFonts w:ascii="Arial Rounded MT Bold" w:hAnsi="Arial Rounded MT Bold" w:cs="Arial"/>
          <w:b w:val="0"/>
          <w:noProof/>
          <w:lang w:val="de-DE"/>
        </w:rPr>
      </w:pPr>
      <w:r w:rsidRPr="00D837D1">
        <w:rPr>
          <w:rFonts w:ascii="Arial Rounded MT Bold" w:hAnsi="Arial Rounded MT Bold" w:cs="Arial"/>
          <w:b w:val="0"/>
          <w:noProof/>
          <w:lang w:val="de-DE"/>
        </w:rPr>
        <w:t xml:space="preserve">„Ich bin die Auferstehung und das Leben. Wer an mich glaubt, wird leben, auch wenn er stirbt.“ </w:t>
      </w:r>
      <w:r w:rsidR="00707F84">
        <w:rPr>
          <w:rFonts w:ascii="Arial Rounded MT Bold" w:hAnsi="Arial Rounded MT Bold" w:cs="Arial"/>
          <w:b w:val="0"/>
          <w:noProof/>
          <w:lang w:val="de-DE"/>
        </w:rPr>
        <w:t xml:space="preserve">Johannes </w:t>
      </w:r>
      <w:r w:rsidRPr="00D837D1">
        <w:rPr>
          <w:rFonts w:ascii="Arial Rounded MT Bold" w:hAnsi="Arial Rounded MT Bold" w:cs="Arial"/>
          <w:b w:val="0"/>
          <w:noProof/>
          <w:lang w:val="de-DE"/>
        </w:rPr>
        <w:t>11</w:t>
      </w:r>
      <w:r w:rsidR="00707F84">
        <w:rPr>
          <w:rFonts w:ascii="Arial Rounded MT Bold" w:hAnsi="Arial Rounded MT Bold" w:cs="Arial"/>
          <w:b w:val="0"/>
          <w:noProof/>
          <w:lang w:val="de-DE"/>
        </w:rPr>
        <w:t>, 2</w:t>
      </w:r>
      <w:r w:rsidRPr="00D837D1">
        <w:rPr>
          <w:rFonts w:ascii="Arial Rounded MT Bold" w:hAnsi="Arial Rounded MT Bold" w:cs="Arial"/>
          <w:b w:val="0"/>
          <w:noProof/>
          <w:lang w:val="de-DE"/>
        </w:rPr>
        <w:t>5.</w:t>
      </w:r>
    </w:p>
    <w:p w:rsidR="00E77DCC" w:rsidRDefault="00D837D1" w:rsidP="00BF2DEB">
      <w:pPr>
        <w:pStyle w:val="Absatzregulr"/>
        <w:numPr>
          <w:ilvl w:val="0"/>
          <w:numId w:val="0"/>
        </w:numPr>
      </w:pPr>
      <w:r>
        <w:t xml:space="preserve">Eines ist ganz sicher. Es wird uns im Himmel nicht langweilig werden. Wir werden wichtige und interessante Aufgaben </w:t>
      </w:r>
      <w:r w:rsidR="006C6A13">
        <w:t>erfüllen</w:t>
      </w:r>
      <w:r>
        <w:t xml:space="preserve">. Jesus beschreibt </w:t>
      </w:r>
      <w:r w:rsidR="006C6A13">
        <w:t xml:space="preserve">wie unsere </w:t>
      </w:r>
      <w:r>
        <w:t>Zukunft</w:t>
      </w:r>
      <w:r w:rsidR="003E79AF">
        <w:t xml:space="preserve"> in der neuen Stadt – also im Himmel – </w:t>
      </w:r>
      <w:r w:rsidR="006C6A13">
        <w:t>aussehen wird</w:t>
      </w:r>
      <w:r w:rsidR="003E79AF">
        <w:t>:</w:t>
      </w:r>
    </w:p>
    <w:p w:rsidR="00D837D1" w:rsidRPr="00D837D1" w:rsidRDefault="00C31A1A" w:rsidP="00D837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6592" behindDoc="0" locked="0" layoutInCell="1" allowOverlap="1" wp14:anchorId="119D9FA0" wp14:editId="6701880D">
                <wp:simplePos x="0" y="0"/>
                <wp:positionH relativeFrom="column">
                  <wp:posOffset>-73238</wp:posOffset>
                </wp:positionH>
                <wp:positionV relativeFrom="paragraph">
                  <wp:posOffset>789995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75pt;margin-top:62.2pt;width:28.95pt;height:3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884544" behindDoc="0" locked="0" layoutInCell="1" allowOverlap="1" wp14:anchorId="40CD4D23" wp14:editId="1F151F91">
                <wp:simplePos x="0" y="0"/>
                <wp:positionH relativeFrom="column">
                  <wp:posOffset>-76200</wp:posOffset>
                </wp:positionH>
                <wp:positionV relativeFrom="paragraph">
                  <wp:posOffset>87755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6pt;margin-top:6.9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">
                <v:textbox>
                  <w:txbxContent>
                    <w:p w:rsidR="00C31A1A" w:rsidRPr="005B338F" w:rsidRDefault="00C31A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37D1" w:rsidRPr="00D837D1">
        <w:rPr>
          <w:rFonts w:ascii="Arial Rounded MT Bold" w:hAnsi="Arial Rounded MT Bold" w:cs="Arial"/>
          <w:b w:val="0"/>
          <w:noProof/>
          <w:lang w:val="de-DE"/>
        </w:rPr>
        <w:t xml:space="preserve">„In dieser Stadt wird es nichts mehr geben, was unter dem Fluch Gottes steht. Der Thron Gottes und des Lammes (Jesus) wird in der Stadt sein, und alle ihre Bewohner werden Gott dienen und ihn anbeten.“ </w:t>
      </w:r>
      <w:r w:rsidR="00707F84">
        <w:rPr>
          <w:rFonts w:ascii="Arial Rounded MT Bold" w:hAnsi="Arial Rounded MT Bold" w:cs="Arial"/>
          <w:b w:val="0"/>
          <w:noProof/>
          <w:lang w:val="de-DE"/>
        </w:rPr>
        <w:t xml:space="preserve">Offenbarung </w:t>
      </w:r>
      <w:r w:rsidR="00D837D1" w:rsidRPr="00D837D1">
        <w:rPr>
          <w:rFonts w:ascii="Arial Rounded MT Bold" w:hAnsi="Arial Rounded MT Bold" w:cs="Arial"/>
          <w:b w:val="0"/>
          <w:noProof/>
          <w:lang w:val="de-DE"/>
        </w:rPr>
        <w:t>22</w:t>
      </w:r>
      <w:r w:rsidR="00707F84">
        <w:rPr>
          <w:rFonts w:ascii="Arial Rounded MT Bold" w:hAnsi="Arial Rounded MT Bold" w:cs="Arial"/>
          <w:b w:val="0"/>
          <w:noProof/>
          <w:lang w:val="de-DE"/>
        </w:rPr>
        <w:t>, 3</w:t>
      </w:r>
      <w:r w:rsidR="00D837D1" w:rsidRPr="00D837D1">
        <w:rPr>
          <w:rFonts w:ascii="Arial Rounded MT Bold" w:hAnsi="Arial Rounded MT Bold" w:cs="Arial"/>
          <w:b w:val="0"/>
          <w:noProof/>
          <w:lang w:val="de-DE"/>
        </w:rPr>
        <w:t>.</w:t>
      </w:r>
    </w:p>
    <w:p w:rsidR="00D837D1" w:rsidRPr="00D837D1" w:rsidRDefault="00D837D1" w:rsidP="00D837D1">
      <w:pPr>
        <w:pStyle w:val="BlockzitatArial"/>
        <w:rPr>
          <w:rFonts w:ascii="Arial Rounded MT Bold" w:hAnsi="Arial Rounded MT Bold" w:cs="Arial"/>
          <w:b w:val="0"/>
          <w:noProof/>
          <w:lang w:val="de-DE"/>
        </w:rPr>
      </w:pPr>
      <w:r w:rsidRPr="00D837D1">
        <w:rPr>
          <w:rFonts w:ascii="Arial Rounded MT Bold" w:hAnsi="Arial Rounded MT Bold" w:cs="Arial"/>
          <w:b w:val="0"/>
          <w:noProof/>
          <w:lang w:val="de-DE"/>
        </w:rPr>
        <w:t xml:space="preserve">„Der Herr, wird ihr Licht sein. Und zusammen mit ihm werden sie für immer und ewig regieren.“ </w:t>
      </w:r>
      <w:r w:rsidR="00707F84">
        <w:rPr>
          <w:rFonts w:ascii="Arial Rounded MT Bold" w:hAnsi="Arial Rounded MT Bold" w:cs="Arial"/>
          <w:b w:val="0"/>
          <w:noProof/>
          <w:lang w:val="de-DE"/>
        </w:rPr>
        <w:t xml:space="preserve">Offenbarung </w:t>
      </w:r>
      <w:r w:rsidRPr="00D837D1">
        <w:rPr>
          <w:rFonts w:ascii="Arial Rounded MT Bold" w:hAnsi="Arial Rounded MT Bold" w:cs="Arial"/>
          <w:b w:val="0"/>
          <w:noProof/>
          <w:lang w:val="de-DE"/>
        </w:rPr>
        <w:t>22</w:t>
      </w:r>
      <w:r w:rsidR="00707F84">
        <w:rPr>
          <w:rFonts w:ascii="Arial Rounded MT Bold" w:hAnsi="Arial Rounded MT Bold" w:cs="Arial"/>
          <w:b w:val="0"/>
          <w:noProof/>
          <w:lang w:val="de-DE"/>
        </w:rPr>
        <w:t>, 5</w:t>
      </w:r>
      <w:r w:rsidRPr="00D837D1">
        <w:rPr>
          <w:rFonts w:ascii="Arial Rounded MT Bold" w:hAnsi="Arial Rounded MT Bold" w:cs="Arial"/>
          <w:b w:val="0"/>
          <w:noProof/>
          <w:lang w:val="de-DE"/>
        </w:rPr>
        <w:t>.</w:t>
      </w:r>
    </w:p>
    <w:p w:rsidR="00D837D1" w:rsidRDefault="00D837D1" w:rsidP="00BF2DEB">
      <w:pPr>
        <w:pStyle w:val="Absatzregulr"/>
        <w:numPr>
          <w:ilvl w:val="0"/>
          <w:numId w:val="0"/>
        </w:numPr>
      </w:pPr>
      <w:r>
        <w:t>Wir werden also Aufgaben haben!</w:t>
      </w:r>
      <w:r w:rsidR="00CB5071">
        <w:t xml:space="preserve"> Wir werden regieren!</w:t>
      </w:r>
    </w:p>
    <w:p w:rsidR="00BF2DEB" w:rsidRDefault="00AF2B98" w:rsidP="00E84B82">
      <w:pPr>
        <w:pStyle w:val="BlockzitatArial"/>
        <w:ind w:left="0"/>
        <w:jc w:val="left"/>
      </w:pPr>
      <w:r>
        <w:t>Bibelstellen zum Nachschlagen:</w:t>
      </w:r>
      <w:r w:rsidR="00666352">
        <w:t xml:space="preserve"> </w:t>
      </w:r>
      <w:r w:rsidR="00DB1695">
        <w:t>Ri</w:t>
      </w:r>
      <w:r w:rsidR="00707F84">
        <w:t xml:space="preserve">chter </w:t>
      </w:r>
      <w:r w:rsidR="00DB1695">
        <w:t>3</w:t>
      </w:r>
      <w:r w:rsidR="00707F84">
        <w:t>, 1</w:t>
      </w:r>
      <w:r w:rsidR="00DB1695">
        <w:t xml:space="preserve">0; </w:t>
      </w:r>
      <w:r w:rsidR="00707F84" w:rsidRPr="00707F84">
        <w:t xml:space="preserve">Richter </w:t>
      </w:r>
      <w:r w:rsidR="00DB1695">
        <w:t>6</w:t>
      </w:r>
      <w:r w:rsidR="00707F84">
        <w:t>, 3</w:t>
      </w:r>
      <w:r w:rsidR="00DB1695">
        <w:t xml:space="preserve">4; </w:t>
      </w:r>
      <w:r w:rsidR="00C61F36">
        <w:t>Mal</w:t>
      </w:r>
      <w:r w:rsidR="00707F84">
        <w:t xml:space="preserve">eachi </w:t>
      </w:r>
      <w:r w:rsidR="00C61F36">
        <w:t>3</w:t>
      </w:r>
      <w:r w:rsidR="00707F84">
        <w:t>, 2</w:t>
      </w:r>
      <w:r w:rsidR="00C61F36">
        <w:t>3</w:t>
      </w:r>
      <w:r w:rsidR="00DB1695">
        <w:t>-24</w:t>
      </w:r>
      <w:r w:rsidR="00C61F36">
        <w:t xml:space="preserve">; </w:t>
      </w:r>
      <w:r w:rsidR="00707F84">
        <w:t xml:space="preserve">Matthäus </w:t>
      </w:r>
      <w:r w:rsidR="00DB1695">
        <w:t>11</w:t>
      </w:r>
      <w:r w:rsidR="00707F84">
        <w:t>, 1</w:t>
      </w:r>
      <w:r w:rsidR="00DB1695">
        <w:t xml:space="preserve">1-15; </w:t>
      </w:r>
      <w:r w:rsidR="00707F84" w:rsidRPr="00707F84">
        <w:t xml:space="preserve">Matthäus </w:t>
      </w:r>
      <w:r w:rsidR="00DB1695">
        <w:t>17</w:t>
      </w:r>
      <w:r w:rsidR="00707F84">
        <w:t>, 2</w:t>
      </w:r>
      <w:r w:rsidR="00DB1695">
        <w:t xml:space="preserve">-13; </w:t>
      </w:r>
      <w:r w:rsidR="00707F84">
        <w:t xml:space="preserve">Markus </w:t>
      </w:r>
      <w:r w:rsidR="00DB1695">
        <w:t>9</w:t>
      </w:r>
      <w:r w:rsidR="00707F84">
        <w:t>, 1</w:t>
      </w:r>
      <w:r w:rsidR="00DB1695">
        <w:t xml:space="preserve">1-13; </w:t>
      </w:r>
      <w:r w:rsidR="00707F84">
        <w:t>Lukas 1, 1</w:t>
      </w:r>
      <w:r w:rsidR="00C61F36">
        <w:t xml:space="preserve">7; </w:t>
      </w:r>
      <w:r w:rsidR="00707F84">
        <w:t xml:space="preserve">Johannes </w:t>
      </w:r>
      <w:r w:rsidR="00C61F36">
        <w:t>11</w:t>
      </w:r>
      <w:r w:rsidR="00707F84">
        <w:t>, 2</w:t>
      </w:r>
      <w:r w:rsidR="00C61F36">
        <w:t>5;</w:t>
      </w:r>
      <w:r w:rsidR="00DB1695">
        <w:t xml:space="preserve"> </w:t>
      </w:r>
      <w:r w:rsidR="00707F84">
        <w:t xml:space="preserve">1. Thessalonicher </w:t>
      </w:r>
      <w:r w:rsidR="00DB1695">
        <w:t>4</w:t>
      </w:r>
      <w:r w:rsidR="00707F84">
        <w:t>, 1</w:t>
      </w:r>
      <w:r w:rsidR="00DB1695">
        <w:t>5-18;</w:t>
      </w:r>
      <w:r w:rsidR="00C61F36">
        <w:t xml:space="preserve"> </w:t>
      </w:r>
      <w:r w:rsidR="00707F84">
        <w:t xml:space="preserve">Offenbarung </w:t>
      </w:r>
      <w:r w:rsidR="00C61F36">
        <w:t>11</w:t>
      </w:r>
      <w:r w:rsidR="00707F84">
        <w:t>, 3</w:t>
      </w:r>
      <w:r w:rsidR="00C61F36">
        <w:t>-</w:t>
      </w:r>
      <w:r w:rsidR="00DB1695">
        <w:t>7</w:t>
      </w:r>
      <w:r w:rsidR="00C61F36">
        <w:t xml:space="preserve">; </w:t>
      </w:r>
      <w:r w:rsidR="00707F84" w:rsidRPr="00707F84">
        <w:t xml:space="preserve">Offenbarung </w:t>
      </w:r>
      <w:r w:rsidR="00C61F36">
        <w:t>22</w:t>
      </w:r>
      <w:r w:rsidR="00707F84">
        <w:t>, 3</w:t>
      </w:r>
      <w:r w:rsidR="00C61F36">
        <w:t>-5</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5A9F3AC" wp14:editId="63F5C4EE">
                <wp:simplePos x="0" y="0"/>
                <wp:positionH relativeFrom="column">
                  <wp:posOffset>-444922</wp:posOffset>
                </wp:positionH>
                <wp:positionV relativeFrom="paragraph">
                  <wp:posOffset>12796</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4" type="#_x0000_t202" style="position:absolute;margin-left:-35.05pt;margin-top:1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2m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&#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339C5" w:rsidRDefault="007339C5" w:rsidP="00BB0F7E">
      <w:pPr>
        <w:pStyle w:val="Absatzregulr"/>
        <w:numPr>
          <w:ilvl w:val="0"/>
          <w:numId w:val="0"/>
        </w:numPr>
      </w:pPr>
      <w:r>
        <w:t>Gott holte Elia zu sich in den Himmel und Elia lebt weiter. So wird es auch einmal mit uns gehen. Auch wenn wir in der Heilsgeschichte Gottes nicht einen so wichtigen Platz einnehmen wie Elia.</w:t>
      </w:r>
    </w:p>
    <w:p w:rsidR="00F81698" w:rsidRDefault="007339C5" w:rsidP="00BB0F7E">
      <w:pPr>
        <w:pStyle w:val="Absatzregulr"/>
        <w:numPr>
          <w:ilvl w:val="0"/>
          <w:numId w:val="0"/>
        </w:numPr>
      </w:pPr>
      <w:r>
        <w:rPr>
          <w:rFonts w:cs="Arial"/>
          <w:noProof/>
          <w:lang w:val="de-DE"/>
        </w:rPr>
        <mc:AlternateContent>
          <mc:Choice Requires="wps">
            <w:drawing>
              <wp:anchor distT="0" distB="0" distL="114300" distR="114300" simplePos="0" relativeHeight="251888640" behindDoc="0" locked="0" layoutInCell="1" allowOverlap="1" wp14:anchorId="6690C82F" wp14:editId="5B5C983A">
                <wp:simplePos x="0" y="0"/>
                <wp:positionH relativeFrom="column">
                  <wp:posOffset>-77257</wp:posOffset>
                </wp:positionH>
                <wp:positionV relativeFrom="paragraph">
                  <wp:posOffset>1405769</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6.1pt;margin-top:110.7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08Lw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">
                <v:textbo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71C2">
        <w:t>Nun beschäftigten wir uns vier Sonntage mit dem Leben Elias. Ein sehr bewegtes</w:t>
      </w:r>
      <w:r>
        <w:t xml:space="preserve"> und anstrengendes</w:t>
      </w:r>
      <w:r w:rsidR="006F71C2">
        <w:t xml:space="preserve"> Leben. Elia war ein vollmächtiger Prophet, der leidenschaftlich Gott diente. Wir könnten nun denken, dass Elia </w:t>
      </w:r>
      <w:r>
        <w:t xml:space="preserve">auf einem ganz anderen Level lebte, als wir das je könnten. </w:t>
      </w:r>
      <w:r w:rsidR="006F71C2">
        <w:t>Da erstaunt es doch</w:t>
      </w:r>
      <w:r>
        <w:t xml:space="preserve"> sehr</w:t>
      </w:r>
      <w:r w:rsidR="006F71C2">
        <w:t>, dass Jakobus in seinem Brief schreibt:</w:t>
      </w:r>
    </w:p>
    <w:p w:rsidR="006F71C2" w:rsidRPr="006F71C2" w:rsidRDefault="006F71C2" w:rsidP="006F71C2">
      <w:pPr>
        <w:pStyle w:val="BlockzitatArial"/>
        <w:rPr>
          <w:rFonts w:ascii="Arial Rounded MT Bold" w:hAnsi="Arial Rounded MT Bold" w:cs="Arial"/>
          <w:b w:val="0"/>
          <w:noProof/>
          <w:lang w:val="de-DE"/>
        </w:rPr>
      </w:pPr>
      <w:r w:rsidRPr="006F71C2">
        <w:rPr>
          <w:rFonts w:ascii="Arial Rounded MT Bold" w:hAnsi="Arial Rounded MT Bold" w:cs="Arial"/>
          <w:b w:val="0"/>
          <w:noProof/>
          <w:lang w:val="de-DE"/>
        </w:rPr>
        <w:t xml:space="preserve">„Elia war ein Mensch wie wir.“ </w:t>
      </w:r>
      <w:r w:rsidR="00707F84">
        <w:rPr>
          <w:rFonts w:ascii="Arial Rounded MT Bold" w:hAnsi="Arial Rounded MT Bold" w:cs="Arial"/>
          <w:b w:val="0"/>
          <w:noProof/>
          <w:lang w:val="de-DE"/>
        </w:rPr>
        <w:t xml:space="preserve">Jakobus </w:t>
      </w:r>
      <w:r w:rsidRPr="006F71C2">
        <w:rPr>
          <w:rFonts w:ascii="Arial Rounded MT Bold" w:hAnsi="Arial Rounded MT Bold" w:cs="Arial"/>
          <w:b w:val="0"/>
          <w:noProof/>
          <w:lang w:val="de-DE"/>
        </w:rPr>
        <w:t>5</w:t>
      </w:r>
      <w:r w:rsidR="00707F84">
        <w:rPr>
          <w:rFonts w:ascii="Arial Rounded MT Bold" w:hAnsi="Arial Rounded MT Bold" w:cs="Arial"/>
          <w:b w:val="0"/>
          <w:noProof/>
          <w:lang w:val="de-DE"/>
        </w:rPr>
        <w:t>, 1</w:t>
      </w:r>
      <w:r w:rsidRPr="006F71C2">
        <w:rPr>
          <w:rFonts w:ascii="Arial Rounded MT Bold" w:hAnsi="Arial Rounded MT Bold" w:cs="Arial"/>
          <w:b w:val="0"/>
          <w:noProof/>
          <w:lang w:val="de-DE"/>
        </w:rPr>
        <w:t>7</w:t>
      </w:r>
    </w:p>
    <w:p w:rsidR="006F71C2" w:rsidRDefault="006F71C2" w:rsidP="00BB0F7E">
      <w:pPr>
        <w:pStyle w:val="Absatzregulr"/>
        <w:numPr>
          <w:ilvl w:val="0"/>
          <w:numId w:val="0"/>
        </w:numPr>
      </w:pPr>
      <w:r>
        <w:t xml:space="preserve">Damit will er sagen, dass wir genauso mit unseren Anliegen </w:t>
      </w:r>
      <w:r w:rsidR="003E79AF">
        <w:t>zu</w:t>
      </w:r>
      <w:r>
        <w:t xml:space="preserve"> Gott </w:t>
      </w:r>
      <w:r w:rsidR="003E79AF">
        <w:t>gehen</w:t>
      </w:r>
      <w:r>
        <w:t xml:space="preserve"> können</w:t>
      </w:r>
      <w:r w:rsidR="00611D20">
        <w:t>,</w:t>
      </w:r>
      <w:r>
        <w:t xml:space="preserve"> wie seinerzeit Elia. Jakobus ermutigt uns zum Gebet, denn das</w:t>
      </w:r>
      <w:r w:rsidR="00611D20">
        <w:t>,</w:t>
      </w:r>
      <w:r>
        <w:t xml:space="preserve"> was bei Elia möglich </w:t>
      </w:r>
      <w:r w:rsidR="00611D20">
        <w:t>war</w:t>
      </w:r>
      <w:r>
        <w:t>, das ist auch bei uns möglich, denn Elia war ein Mensch wie wir!</w:t>
      </w:r>
    </w:p>
    <w:p w:rsidR="007C19EE" w:rsidRPr="006F71C2" w:rsidRDefault="00587B9B" w:rsidP="006F71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0688" behindDoc="0" locked="0" layoutInCell="1" allowOverlap="1" wp14:anchorId="1130022A" wp14:editId="79CFC5C5">
                <wp:simplePos x="0" y="0"/>
                <wp:positionH relativeFrom="column">
                  <wp:posOffset>-74295</wp:posOffset>
                </wp:positionH>
                <wp:positionV relativeFrom="paragraph">
                  <wp:posOffset>69366</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85pt;margin-top:5.4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">
                <v:textbo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7C19EE" w:rsidRPr="006F71C2">
        <w:rPr>
          <w:rFonts w:ascii="Arial Rounded MT Bold" w:hAnsi="Arial Rounded MT Bold" w:cs="Arial"/>
          <w:b w:val="0"/>
          <w:noProof/>
          <w:lang w:val="de-DE"/>
        </w:rPr>
        <w:t>Elia war ein Mensch wie wir, und als er Gott im Gebet anflehte, es möge nicht regnen, fiel drei Jahre und sechs Monate lang im ganzen Land kein Regen.</w:t>
      </w:r>
      <w:r>
        <w:rPr>
          <w:rFonts w:ascii="Arial Rounded MT Bold" w:hAnsi="Arial Rounded MT Bold" w:cs="Arial"/>
          <w:b w:val="0"/>
          <w:noProof/>
          <w:lang w:val="de-DE"/>
        </w:rPr>
        <w:t>“</w:t>
      </w:r>
      <w:r w:rsidR="007C19EE" w:rsidRPr="006F71C2">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Jakobus </w:t>
      </w:r>
      <w:r w:rsidR="007C19EE" w:rsidRPr="006F71C2">
        <w:rPr>
          <w:rFonts w:ascii="Arial Rounded MT Bold" w:hAnsi="Arial Rounded MT Bold" w:cs="Arial"/>
          <w:b w:val="0"/>
          <w:noProof/>
          <w:lang w:val="de-DE"/>
        </w:rPr>
        <w:t>5</w:t>
      </w:r>
      <w:r w:rsidR="00707F84">
        <w:rPr>
          <w:rFonts w:ascii="Arial Rounded MT Bold" w:hAnsi="Arial Rounded MT Bold" w:cs="Arial"/>
          <w:b w:val="0"/>
          <w:noProof/>
          <w:lang w:val="de-DE"/>
        </w:rPr>
        <w:t>, 1</w:t>
      </w:r>
      <w:r w:rsidR="007C19EE" w:rsidRPr="006F71C2">
        <w:rPr>
          <w:rFonts w:ascii="Arial Rounded MT Bold" w:hAnsi="Arial Rounded MT Bold" w:cs="Arial"/>
          <w:b w:val="0"/>
          <w:noProof/>
          <w:lang w:val="de-DE"/>
        </w:rPr>
        <w:t>7</w:t>
      </w:r>
      <w:r w:rsidR="006F71C2" w:rsidRPr="006F71C2">
        <w:rPr>
          <w:rFonts w:ascii="Arial Rounded MT Bold" w:hAnsi="Arial Rounded MT Bold" w:cs="Arial"/>
          <w:b w:val="0"/>
          <w:noProof/>
          <w:lang w:val="de-DE"/>
        </w:rPr>
        <w:t>.</w:t>
      </w:r>
    </w:p>
    <w:p w:rsidR="006F71C2" w:rsidRPr="00587B9B" w:rsidRDefault="006F71C2" w:rsidP="00587B9B">
      <w:pPr>
        <w:pStyle w:val="Absatzregulr"/>
        <w:numPr>
          <w:ilvl w:val="0"/>
          <w:numId w:val="0"/>
        </w:numPr>
      </w:pPr>
      <w:r w:rsidRPr="00587B9B">
        <w:t>Elia war ein Mensch wie wir, und als er Gott im Gebet</w:t>
      </w:r>
      <w:r w:rsidR="00587B9B">
        <w:t xml:space="preserve"> um etwas bat, reagiert Gott.</w:t>
      </w:r>
      <w:r w:rsidRPr="00587B9B">
        <w:t xml:space="preserve"> </w:t>
      </w:r>
    </w:p>
    <w:p w:rsidR="006F71C2" w:rsidRPr="006F71C2" w:rsidRDefault="00587B9B" w:rsidP="006F71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2736" behindDoc="0" locked="0" layoutInCell="1" allowOverlap="1" wp14:anchorId="362AFDA0" wp14:editId="2A50AA15">
                <wp:simplePos x="0" y="0"/>
                <wp:positionH relativeFrom="column">
                  <wp:posOffset>-74295</wp:posOffset>
                </wp:positionH>
                <wp:positionV relativeFrom="paragraph">
                  <wp:posOffset>49761</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85pt;margin-top:3.9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5P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">
                <v:textbo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6F71C2" w:rsidRPr="006F71C2">
        <w:rPr>
          <w:rFonts w:ascii="Arial Rounded MT Bold" w:hAnsi="Arial Rounded MT Bold" w:cs="Arial"/>
          <w:b w:val="0"/>
          <w:noProof/>
          <w:lang w:val="de-DE"/>
        </w:rPr>
        <w:t>Danach betete er erneut, und diesmal liess der Himmel es regnen, und das Land brachte wieder seine Früchte hervor.</w:t>
      </w:r>
      <w:r>
        <w:rPr>
          <w:rFonts w:ascii="Arial Rounded MT Bold" w:hAnsi="Arial Rounded MT Bold" w:cs="Arial"/>
          <w:b w:val="0"/>
          <w:noProof/>
          <w:lang w:val="de-DE"/>
        </w:rPr>
        <w:t>“</w:t>
      </w:r>
      <w:r w:rsidR="006F71C2" w:rsidRPr="006F71C2">
        <w:rPr>
          <w:rFonts w:ascii="Arial Rounded MT Bold" w:hAnsi="Arial Rounded MT Bold" w:cs="Arial"/>
          <w:b w:val="0"/>
          <w:noProof/>
          <w:lang w:val="de-DE"/>
        </w:rPr>
        <w:t xml:space="preserve"> </w:t>
      </w:r>
      <w:r w:rsidR="00707F84">
        <w:rPr>
          <w:rFonts w:ascii="Arial Rounded MT Bold" w:hAnsi="Arial Rounded MT Bold" w:cs="Arial"/>
          <w:b w:val="0"/>
          <w:noProof/>
          <w:lang w:val="de-DE"/>
        </w:rPr>
        <w:t xml:space="preserve">Jakobus </w:t>
      </w:r>
      <w:r w:rsidR="006F71C2" w:rsidRPr="006F71C2">
        <w:rPr>
          <w:rFonts w:ascii="Arial Rounded MT Bold" w:hAnsi="Arial Rounded MT Bold" w:cs="Arial"/>
          <w:b w:val="0"/>
          <w:noProof/>
          <w:lang w:val="de-DE"/>
        </w:rPr>
        <w:t>5</w:t>
      </w:r>
      <w:r w:rsidR="00707F84">
        <w:rPr>
          <w:rFonts w:ascii="Arial Rounded MT Bold" w:hAnsi="Arial Rounded MT Bold" w:cs="Arial"/>
          <w:b w:val="0"/>
          <w:noProof/>
          <w:lang w:val="de-DE"/>
        </w:rPr>
        <w:t>, 1</w:t>
      </w:r>
      <w:r w:rsidR="006F71C2" w:rsidRPr="006F71C2">
        <w:rPr>
          <w:rFonts w:ascii="Arial Rounded MT Bold" w:hAnsi="Arial Rounded MT Bold" w:cs="Arial"/>
          <w:b w:val="0"/>
          <w:noProof/>
          <w:lang w:val="de-DE"/>
        </w:rPr>
        <w:t>8.</w:t>
      </w:r>
    </w:p>
    <w:p w:rsidR="006F71C2" w:rsidRPr="006F71C2" w:rsidRDefault="006F71C2" w:rsidP="006F71C2">
      <w:pPr>
        <w:pStyle w:val="Absatzregulr"/>
        <w:numPr>
          <w:ilvl w:val="0"/>
          <w:numId w:val="0"/>
        </w:numPr>
      </w:pPr>
      <w:r w:rsidRPr="006F71C2">
        <w:t>Deshalb ist es für Jakobus klar:</w:t>
      </w:r>
    </w:p>
    <w:p w:rsidR="006F71C2" w:rsidRPr="006F71C2" w:rsidRDefault="00587B9B" w:rsidP="006F71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4784" behindDoc="0" locked="0" layoutInCell="1" allowOverlap="1" wp14:anchorId="30B6BF8A" wp14:editId="6DDED59D">
                <wp:simplePos x="0" y="0"/>
                <wp:positionH relativeFrom="column">
                  <wp:posOffset>-74295</wp:posOffset>
                </wp:positionH>
                <wp:positionV relativeFrom="paragraph">
                  <wp:posOffset>41385</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5.85pt;margin-top:3.25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D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">
                <v:textbox>
                  <w:txbxContent>
                    <w:p w:rsidR="00587B9B" w:rsidRPr="005B338F" w:rsidRDefault="00587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71C2" w:rsidRPr="006F71C2">
        <w:rPr>
          <w:rFonts w:ascii="Arial Rounded MT Bold" w:hAnsi="Arial Rounded MT Bold" w:cs="Arial"/>
          <w:b w:val="0"/>
          <w:noProof/>
          <w:lang w:val="de-DE"/>
        </w:rPr>
        <w:t xml:space="preserve">„Das Gebet eines Menschen, der sich nach Gottes Willen richtet, ist wirkungsvoll und bringt viel zustande.“ </w:t>
      </w:r>
      <w:r w:rsidR="00707F84">
        <w:rPr>
          <w:rFonts w:ascii="Arial Rounded MT Bold" w:hAnsi="Arial Rounded MT Bold" w:cs="Arial"/>
          <w:b w:val="0"/>
          <w:noProof/>
          <w:lang w:val="de-DE"/>
        </w:rPr>
        <w:t xml:space="preserve">Jakobus </w:t>
      </w:r>
      <w:r w:rsidR="006F71C2" w:rsidRPr="006F71C2">
        <w:rPr>
          <w:rFonts w:ascii="Arial Rounded MT Bold" w:hAnsi="Arial Rounded MT Bold" w:cs="Arial"/>
          <w:b w:val="0"/>
          <w:noProof/>
          <w:lang w:val="de-DE"/>
        </w:rPr>
        <w:t>5</w:t>
      </w:r>
      <w:r w:rsidR="00707F84">
        <w:rPr>
          <w:rFonts w:ascii="Arial Rounded MT Bold" w:hAnsi="Arial Rounded MT Bold" w:cs="Arial"/>
          <w:b w:val="0"/>
          <w:noProof/>
          <w:lang w:val="de-DE"/>
        </w:rPr>
        <w:t>, 1</w:t>
      </w:r>
      <w:r w:rsidR="006F71C2" w:rsidRPr="006F71C2">
        <w:rPr>
          <w:rFonts w:ascii="Arial Rounded MT Bold" w:hAnsi="Arial Rounded MT Bold" w:cs="Arial"/>
          <w:b w:val="0"/>
          <w:noProof/>
          <w:lang w:val="de-DE"/>
        </w:rPr>
        <w:t>6.</w:t>
      </w:r>
    </w:p>
    <w:p w:rsidR="007C19EE" w:rsidRDefault="00611D20" w:rsidP="00BB0F7E">
      <w:pPr>
        <w:pStyle w:val="Absatzregulr"/>
        <w:numPr>
          <w:ilvl w:val="0"/>
          <w:numId w:val="0"/>
        </w:numPr>
      </w:pPr>
      <w:r>
        <w:t>Gott schaut also nicht auf die besonderen Vollmachten, die er einem Menschen gegeben hat. Gott schaut darauf, ob ein Mensch sein Leben auf Gott ausrichtet. Wer sein Leben auf Gott ausrichtet, der kann mit derselben Vollmacht beten wie Elia, denn Elia war ein Mensch wie wir!</w:t>
      </w:r>
    </w:p>
    <w:p w:rsidR="00BB133B" w:rsidRDefault="00BB133B" w:rsidP="00A73AD5">
      <w:pPr>
        <w:pStyle w:val="BlockzitatArial"/>
        <w:ind w:left="0"/>
        <w:jc w:val="left"/>
      </w:pPr>
      <w:r>
        <w:t xml:space="preserve">Bibelstellen zum Nachschlagen: </w:t>
      </w:r>
      <w:r w:rsidR="00707F84">
        <w:t xml:space="preserve">Jakobus </w:t>
      </w:r>
      <w:r w:rsidR="00611D20">
        <w:t>5</w:t>
      </w:r>
      <w:r w:rsidR="00707F84">
        <w:t>, 1</w:t>
      </w:r>
      <w:r w:rsidR="00611D20">
        <w:t>6-18</w:t>
      </w:r>
    </w:p>
    <w:sectPr w:rsidR="00BB133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F9" w:rsidRDefault="00241CF9">
      <w:r>
        <w:separator/>
      </w:r>
    </w:p>
  </w:endnote>
  <w:endnote w:type="continuationSeparator" w:id="0">
    <w:p w:rsidR="00241CF9" w:rsidRDefault="0024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5CE7">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F9" w:rsidRDefault="00241CF9">
      <w:r>
        <w:separator/>
      </w:r>
    </w:p>
  </w:footnote>
  <w:footnote w:type="continuationSeparator" w:id="0">
    <w:p w:rsidR="00241CF9" w:rsidRDefault="00241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4B7"/>
    <w:rsid w:val="00362D09"/>
    <w:rsid w:val="0036622B"/>
    <w:rsid w:val="0036637E"/>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2111"/>
    <w:rsid w:val="003F2B7B"/>
    <w:rsid w:val="003F4762"/>
    <w:rsid w:val="003F5D70"/>
    <w:rsid w:val="003F6BCF"/>
    <w:rsid w:val="003F73E8"/>
    <w:rsid w:val="00400253"/>
    <w:rsid w:val="0040179A"/>
    <w:rsid w:val="00401E5E"/>
    <w:rsid w:val="00402DF9"/>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D20"/>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07F84"/>
    <w:rsid w:val="00710DB1"/>
    <w:rsid w:val="00711DAF"/>
    <w:rsid w:val="00716130"/>
    <w:rsid w:val="00716A73"/>
    <w:rsid w:val="00716B55"/>
    <w:rsid w:val="0071752C"/>
    <w:rsid w:val="00717827"/>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CE7"/>
    <w:rsid w:val="008C5FAF"/>
    <w:rsid w:val="008C6E6B"/>
    <w:rsid w:val="008C76AB"/>
    <w:rsid w:val="008C7B2B"/>
    <w:rsid w:val="008D19D8"/>
    <w:rsid w:val="008D1EE0"/>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708"/>
    <w:rsid w:val="00970229"/>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C57"/>
    <w:rsid w:val="00B443F7"/>
    <w:rsid w:val="00B4747C"/>
    <w:rsid w:val="00B56B88"/>
    <w:rsid w:val="00B60408"/>
    <w:rsid w:val="00B60B8C"/>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9073B"/>
    <w:rsid w:val="00B90C30"/>
    <w:rsid w:val="00B9280C"/>
    <w:rsid w:val="00B93060"/>
    <w:rsid w:val="00B96C03"/>
    <w:rsid w:val="00B96DC3"/>
    <w:rsid w:val="00BA03DF"/>
    <w:rsid w:val="00BA2B47"/>
    <w:rsid w:val="00BA2F2E"/>
    <w:rsid w:val="00BA3CB6"/>
    <w:rsid w:val="00BA5114"/>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500F0"/>
    <w:rsid w:val="00C50848"/>
    <w:rsid w:val="00C50D9A"/>
    <w:rsid w:val="00C561F9"/>
    <w:rsid w:val="00C5775F"/>
    <w:rsid w:val="00C61F36"/>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37B6B"/>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AB4"/>
    <w:rsid w:val="00F80F2A"/>
    <w:rsid w:val="00F81698"/>
    <w:rsid w:val="00F82FB6"/>
    <w:rsid w:val="00F8357A"/>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1CDC-73CC-453A-BB92-4660F9D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2655</Words>
  <Characters>13350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Elia mit einer sehr schwierigen Mission betraut - Teil 4/4 - Elia fährt in den Himmel!</vt:lpstr>
    </vt:vector>
  </TitlesOfParts>
  <Company/>
  <LinksUpToDate>false</LinksUpToDate>
  <CharactersWithSpaces>15974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4/4 - Elia fährt in den Himmel!</dc:title>
  <dc:creator>Jürg Birnstiel</dc:creator>
  <cp:lastModifiedBy>Me</cp:lastModifiedBy>
  <cp:revision>44</cp:revision>
  <cp:lastPrinted>2015-12-02T07:31:00Z</cp:lastPrinted>
  <dcterms:created xsi:type="dcterms:W3CDTF">2015-10-21T18:57:00Z</dcterms:created>
  <dcterms:modified xsi:type="dcterms:W3CDTF">2015-12-02T07:31:00Z</dcterms:modified>
</cp:coreProperties>
</file>