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5B1CFF9D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2E5DAF8B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83">
        <w:rPr>
          <w:rFonts w:ascii="Times New Roman" w:hAnsi="Times New Roman"/>
          <w:szCs w:val="36"/>
        </w:rPr>
        <w:t>d</w:t>
      </w:r>
    </w:p>
    <w:p w14:paraId="0A0AF0C1" w14:textId="7C648475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610F4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610F47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60C2CB2B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2BF90D29" w14:textId="77777777" w:rsidR="00FA5DBD" w:rsidRDefault="00FA5DBD" w:rsidP="00FA5DBD">
      <w:pPr>
        <w:pStyle w:val="Absatzregulr"/>
      </w:pPr>
    </w:p>
    <w:p w14:paraId="0C7A9DE3" w14:textId="77777777" w:rsidR="00887FC5" w:rsidRDefault="00887FC5" w:rsidP="00FA5DBD">
      <w:pPr>
        <w:pStyle w:val="Absatzregulr"/>
      </w:pPr>
    </w:p>
    <w:p w14:paraId="5707C596" w14:textId="4B37F6DE" w:rsidR="008C18A5" w:rsidRDefault="008C18A5" w:rsidP="00FA5DBD">
      <w:pPr>
        <w:pStyle w:val="Absatzregulr"/>
      </w:pPr>
    </w:p>
    <w:p w14:paraId="15DDF355" w14:textId="79A2DF65" w:rsidR="00803F12" w:rsidRPr="004D2F21" w:rsidRDefault="00A34A7F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A34A7F">
        <w:rPr>
          <w:rFonts w:ascii="Times New Roman" w:hAnsi="Times New Roman"/>
          <w:sz w:val="34"/>
          <w:szCs w:val="34"/>
        </w:rPr>
        <w:t>Erziehung</w:t>
      </w:r>
      <w:r w:rsidR="00610F47">
        <w:rPr>
          <w:rFonts w:ascii="Times New Roman" w:hAnsi="Times New Roman"/>
          <w:sz w:val="34"/>
          <w:szCs w:val="34"/>
        </w:rPr>
        <w:t xml:space="preserve"> </w:t>
      </w:r>
      <w:r w:rsidRPr="00A34A7F">
        <w:rPr>
          <w:rFonts w:ascii="Times New Roman" w:hAnsi="Times New Roman"/>
          <w:sz w:val="34"/>
          <w:szCs w:val="34"/>
        </w:rPr>
        <w:t>im</w:t>
      </w:r>
      <w:r w:rsidR="00610F47">
        <w:rPr>
          <w:rFonts w:ascii="Times New Roman" w:hAnsi="Times New Roman"/>
          <w:sz w:val="34"/>
          <w:szCs w:val="34"/>
        </w:rPr>
        <w:t xml:space="preserve"> </w:t>
      </w:r>
      <w:r w:rsidRPr="00A34A7F">
        <w:rPr>
          <w:rFonts w:ascii="Times New Roman" w:hAnsi="Times New Roman"/>
          <w:sz w:val="34"/>
          <w:szCs w:val="34"/>
        </w:rPr>
        <w:t>Spannungsfeld</w:t>
      </w:r>
      <w:r w:rsidR="00610F47">
        <w:rPr>
          <w:rFonts w:ascii="Times New Roman" w:hAnsi="Times New Roman"/>
          <w:sz w:val="34"/>
          <w:szCs w:val="34"/>
        </w:rPr>
        <w:t xml:space="preserve"> </w:t>
      </w:r>
      <w:r w:rsidRPr="00A34A7F">
        <w:rPr>
          <w:rFonts w:ascii="Times New Roman" w:hAnsi="Times New Roman"/>
          <w:sz w:val="34"/>
          <w:szCs w:val="34"/>
        </w:rPr>
        <w:t>zwischen</w:t>
      </w:r>
      <w:r w:rsidR="00610F47">
        <w:rPr>
          <w:rFonts w:ascii="Times New Roman" w:hAnsi="Times New Roman"/>
          <w:sz w:val="34"/>
          <w:szCs w:val="34"/>
        </w:rPr>
        <w:t xml:space="preserve"> </w:t>
      </w:r>
      <w:r w:rsidRPr="00A34A7F">
        <w:rPr>
          <w:rFonts w:ascii="Times New Roman" w:hAnsi="Times New Roman"/>
          <w:sz w:val="34"/>
          <w:szCs w:val="34"/>
        </w:rPr>
        <w:t>Himmel</w:t>
      </w:r>
      <w:r w:rsidR="00610F47">
        <w:rPr>
          <w:rFonts w:ascii="Times New Roman" w:hAnsi="Times New Roman"/>
          <w:sz w:val="34"/>
          <w:szCs w:val="34"/>
        </w:rPr>
        <w:t xml:space="preserve"> </w:t>
      </w:r>
      <w:r w:rsidRPr="00A34A7F">
        <w:rPr>
          <w:rFonts w:ascii="Times New Roman" w:hAnsi="Times New Roman"/>
          <w:sz w:val="34"/>
          <w:szCs w:val="34"/>
        </w:rPr>
        <w:t>und</w:t>
      </w:r>
      <w:r w:rsidR="00610F47">
        <w:rPr>
          <w:rFonts w:ascii="Times New Roman" w:hAnsi="Times New Roman"/>
          <w:sz w:val="34"/>
          <w:szCs w:val="34"/>
        </w:rPr>
        <w:t xml:space="preserve"> </w:t>
      </w:r>
      <w:r w:rsidRPr="00A34A7F">
        <w:rPr>
          <w:rFonts w:ascii="Times New Roman" w:hAnsi="Times New Roman"/>
          <w:sz w:val="34"/>
          <w:szCs w:val="34"/>
        </w:rPr>
        <w:t>Erde</w:t>
      </w:r>
    </w:p>
    <w:p w14:paraId="7ECCC450" w14:textId="2AC4443D" w:rsidR="00A32C1D" w:rsidRDefault="00A32C1D" w:rsidP="008C18A5">
      <w:pPr>
        <w:pStyle w:val="Absatzregulr"/>
      </w:pPr>
    </w:p>
    <w:p w14:paraId="5E01FB53" w14:textId="4319E6CD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426D0842" w14:textId="7A789A20" w:rsidR="00050E58" w:rsidRPr="00050E58" w:rsidRDefault="00050E58" w:rsidP="00DD1150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bookmarkStart w:id="1" w:name="_Hlk48917228"/>
      <w:bookmarkStart w:id="2" w:name="_Hlk7182205"/>
      <w:bookmarkStart w:id="3" w:name="_Hlk503012426"/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grossartig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Bildung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gelegt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Land,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sorgt,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unabhängig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Herkunft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sozialer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Stellung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Gesellschaft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Bildung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Bildung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grösster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Bedeutung,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bildet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Grundlage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Wohlstandes.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dürfen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Kindergarten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Schule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schicken,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Schule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obligatorisch,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gleiche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Chance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zurückhalten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dürfen.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Glück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bereits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erste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Schritt,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bisschen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loslassen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Personen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anvertraut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grossen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Einfluss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ausüben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="000D5008">
        <w:rPr>
          <w:rFonts w:ascii="Times New Roman" w:hAnsi="Times New Roman"/>
          <w:sz w:val="24"/>
          <w:szCs w:val="24"/>
        </w:rPr>
        <w:t>werden</w:t>
      </w:r>
      <w:r w:rsidRPr="00050E58">
        <w:rPr>
          <w:rFonts w:ascii="Times New Roman" w:hAnsi="Times New Roman"/>
          <w:sz w:val="24"/>
          <w:szCs w:val="24"/>
        </w:rPr>
        <w:t>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–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christliche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Privatschule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–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Wertvorstellungen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Weltanschauungen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konfrontiert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Bedenken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Ängste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auslösen,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bewahren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beschützen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verlieren.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Nüchtern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betrachtet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eingestehen,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früher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später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Lebensentwürfen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konfrontiert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christliche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Schule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schicken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Hause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unterrichten.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kommen,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Einstellungen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Überzeugungen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="00CA63AD">
        <w:rPr>
          <w:rFonts w:ascii="Times New Roman" w:hAnsi="Times New Roman"/>
          <w:sz w:val="24"/>
          <w:szCs w:val="24"/>
        </w:rPr>
        <w:t>auseinandersetzen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="00CA63AD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arrangieren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Momenten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bewusst.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Jüngern: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Welt;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heraus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erwählt.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Grund,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hasst.“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Begriff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„Welt“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bezeichnet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Erde,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Überzeugungen,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Wertvorstellungen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Weltanschauungen.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stossen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Unverständnis,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gestalten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Heute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suspekt,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geschaffen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durch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evolutionären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Zufallsprozess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entstanden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zwischen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Himmel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Erde.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Erziehung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findet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statt.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deshalb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darüber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Gedanken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verhalten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überlegen,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erziehen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begleiten,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gut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entwickeln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einmal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ablegen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reifen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eigenständigen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Vertrauen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finden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Anlässlich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Schulanfangs-Gottesdienstes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einige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Gedanken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weitergeben,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hilfreich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nun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verstehe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Experte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Erziehungsfragen.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jemand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Erziehung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Seminar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dankend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ablehnen.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jetzt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Weisheit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letzter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Schluss.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Nehmt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Gedankenanstösse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entgegen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denkt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Punkten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hilfreich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erachtet.</w:t>
      </w:r>
    </w:p>
    <w:p w14:paraId="6BE29494" w14:textId="16B8551F" w:rsidR="00050E58" w:rsidRPr="001246BF" w:rsidRDefault="00050E58" w:rsidP="001246B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8992526"/>
      <w:r w:rsidRPr="001246BF">
        <w:rPr>
          <w:rFonts w:ascii="Times New Roman" w:hAnsi="Times New Roman"/>
          <w:b w:val="0"/>
          <w:sz w:val="24"/>
          <w:szCs w:val="24"/>
        </w:rPr>
        <w:t>Wir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1246BF">
        <w:rPr>
          <w:rFonts w:ascii="Times New Roman" w:hAnsi="Times New Roman"/>
          <w:b w:val="0"/>
          <w:sz w:val="24"/>
          <w:szCs w:val="24"/>
        </w:rPr>
        <w:t>begünstigen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1246BF">
        <w:rPr>
          <w:rFonts w:ascii="Times New Roman" w:hAnsi="Times New Roman"/>
          <w:b w:val="0"/>
          <w:sz w:val="24"/>
          <w:szCs w:val="24"/>
        </w:rPr>
        <w:t>eine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1246BF">
        <w:rPr>
          <w:rFonts w:ascii="Times New Roman" w:hAnsi="Times New Roman"/>
          <w:b w:val="0"/>
          <w:sz w:val="24"/>
          <w:szCs w:val="24"/>
        </w:rPr>
        <w:t>motivierende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1246BF">
        <w:rPr>
          <w:rFonts w:ascii="Times New Roman" w:hAnsi="Times New Roman"/>
          <w:b w:val="0"/>
          <w:sz w:val="24"/>
          <w:szCs w:val="24"/>
        </w:rPr>
        <w:t>Atmosphäre…</w:t>
      </w:r>
      <w:bookmarkEnd w:id="4"/>
    </w:p>
    <w:p w14:paraId="5F2F56FC" w14:textId="3E5F8B6A" w:rsidR="00050E58" w:rsidRPr="00050E58" w:rsidRDefault="00050E58" w:rsidP="00DD1150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bestehen,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brauchen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Pflanze,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richtigen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gepflanzt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genügend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Sonne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ungebetenen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Störenfrieden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schützt.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entfalten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Ängsten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düsteren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Zukunft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beherrscht.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Natürlich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lastRenderedPageBreak/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Bibel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moralische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Zerfall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zunehmen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ermahnt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mitreissen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lassen,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Gesellschaft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geduldet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gefallen.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konzentrieren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Zerfall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Gefahren,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bringen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Hoffnung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Sehnsucht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Anbruch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neuen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Wiederkunft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beginnen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Antichristen.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vielmehr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Begegnung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Tag,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eigenen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Flug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z.B.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Bangkok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veranschaulichen,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zwischen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Himmel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begünstigen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Flieger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steigt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weiss,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Flugzeug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abstürzen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könnte.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nun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angespannt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ängstlich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Flugzeug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darüber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nachdenken,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wäre,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abstürzen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Ruckeln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erschrecken.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Flieger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freundlichen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Bedienung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erfreuen,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Nachbarn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gutes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Gespräch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voll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Vorfreude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kommende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Bangkok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wartend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verbringen.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Katastrophe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zubewegt,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trotzdem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freudig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zuversichtlich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lähmende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Angst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steht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Vordergrund,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kommen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akzeptieren,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denken,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handeln.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konstant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Verhalten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beschäftigen.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Moralapostel,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erhobenem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Zeigefinger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begegnen.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Paulus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schrieb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Korinthern: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früheren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Brief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habe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Umgang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gewarnt,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unmoralisches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führen.“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Korinther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verstanden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offensichtlich,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distanzieren,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unmoralisches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führen.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Paulus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komplett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falsch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verstanden,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folgendermassen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richtigstellen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musste: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„Dabei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dachte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natürlich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zwar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habt,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kennen.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Kontakt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vermeiden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wolltet,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unmoralisches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führen,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geldgierig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berauben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Götzen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anbeten,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bliebe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anderes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übrig,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verlassen.“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distanzieren,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verlassen.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pflegte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Ärger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Pharisäer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Gemeinschaft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gottloses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führten.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teilen,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absondern.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Bewegungen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gibt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immer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wieder,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tun,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führt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meistens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schrecklichen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Ende.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Kontakt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pflegen,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nehmen.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Nun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Familien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Gemeinden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schaffen,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kann.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helfen,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Flugs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Bangkok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bleiben,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Flug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gut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übersteht,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Wissen,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Flugzeug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abstürzen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könnte.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Punkte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bedenken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schaffen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ohne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verleugnen.</w:t>
      </w:r>
    </w:p>
    <w:p w14:paraId="3628F8E9" w14:textId="7D3E4FF8" w:rsidR="00050E58" w:rsidRPr="00BA661F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5" w:name="_Toc48992527"/>
      <w:r w:rsidRPr="00BA661F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6" w:name="_Hlk48909378"/>
      <w:r w:rsidRPr="00BA661F">
        <w:rPr>
          <w:rFonts w:ascii="Times New Roman" w:hAnsi="Times New Roman"/>
          <w:b w:val="0"/>
          <w:sz w:val="22"/>
          <w:szCs w:val="22"/>
        </w:rPr>
        <w:t>begünstigen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bookmarkEnd w:id="6"/>
      <w:r w:rsidRPr="00BA661F">
        <w:rPr>
          <w:rFonts w:ascii="Times New Roman" w:hAnsi="Times New Roman"/>
          <w:b w:val="0"/>
          <w:sz w:val="22"/>
          <w:szCs w:val="22"/>
        </w:rPr>
        <w:t>eine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motivierende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Atmosphäre,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Menschen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lieben</w:t>
      </w:r>
      <w:bookmarkEnd w:id="5"/>
    </w:p>
    <w:p w14:paraId="2CAB62F6" w14:textId="1E695A0A" w:rsidR="00050E58" w:rsidRPr="00050E58" w:rsidRDefault="00050E58" w:rsidP="00DD1150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begünstigen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ganz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vertreten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danach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sogar,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Feinde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lieben: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„Liebt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Feinde,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betet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verfolgen.“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ernst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deutlich,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weiterlesen: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liebt,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erweisen,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Lohn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dafür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erwarten?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Zolleinnehmer?“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geliebt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eigenen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Sohn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Kreuz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opferte.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erfahren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weitergeben.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Repräsentanten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deshalb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wünscht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sogar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Feinde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Paulus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fordert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Rom,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unnötigen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Streit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vermeiden,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zwar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immer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möglich,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doch: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möglich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soweit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liegt,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lebt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Frieden.“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merken,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schätzen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freundlich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völlig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denken,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Lehrperson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gerne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ganz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vorstellen,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ohne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lernen,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freundlich,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echter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Wertschätzung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Respekt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begegnen.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wirkt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befreiend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begünstigt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Atmosphäre.</w:t>
      </w:r>
    </w:p>
    <w:p w14:paraId="46004033" w14:textId="6A50D3FE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7" w:name="_Toc48992528"/>
      <w:r w:rsidRPr="00050E58">
        <w:rPr>
          <w:rFonts w:ascii="Times New Roman" w:hAnsi="Times New Roman"/>
          <w:b w:val="0"/>
          <w:sz w:val="22"/>
          <w:szCs w:val="22"/>
        </w:rPr>
        <w:lastRenderedPageBreak/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begünstigen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eine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motivierende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Atmosphäre,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nicht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verurteilen</w:t>
      </w:r>
      <w:bookmarkEnd w:id="7"/>
    </w:p>
    <w:p w14:paraId="5BA2BB4F" w14:textId="620887AB" w:rsidR="00050E58" w:rsidRPr="00050E58" w:rsidRDefault="00050E58" w:rsidP="00DD1150">
      <w:pPr>
        <w:pStyle w:val="Absatzregulr"/>
        <w:spacing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begünstigen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verurteilen.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lernen,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z.B.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Entstehung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Lehrer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Lebensformen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bevorzugen,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befürworten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Selbstverständlich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weshalb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Überzeugungen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gestalten.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Natürlich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erklären,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Konzept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Toleranz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halten: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lassen.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hält,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solange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zerstört.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Missstände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hinweisen,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gar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entdeckt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Zeitpunkt,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unterschiedliche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Einstellungen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sprechen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fragt.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ausgehen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Punkten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anknüpfen,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beschäftigen.</w:t>
      </w:r>
    </w:p>
    <w:p w14:paraId="0CF8A35D" w14:textId="3BFD4309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8" w:name="_Toc48992529"/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begünstigen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eine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motivierende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Atmosphäre,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von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Menschen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lernen</w:t>
      </w:r>
      <w:bookmarkEnd w:id="8"/>
    </w:p>
    <w:p w14:paraId="37C9FC2E" w14:textId="704F146A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begünstigen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lernen.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ablehnen,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hohe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ehrenwerte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Ziele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verfolgen.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hervorragende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Pädagogen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lernen.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helfen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zwischen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unterscheiden,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gut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hilfreich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zerstört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Irre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führt.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Paulus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gibt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diesbezüglich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Rat: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„Richtet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Dinge,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wahr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achtenswert,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gerecht,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rein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unanstössig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allgemeine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Zustimmung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verdienen;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beschäftigt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dem,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vorbildlich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Recht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gelobt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bewusst,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immer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wissen.</w:t>
      </w:r>
    </w:p>
    <w:p w14:paraId="5ADC5424" w14:textId="5FAAD7AF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9" w:name="_Toc48992530"/>
      <w:bookmarkStart w:id="10" w:name="_Toc248748171"/>
      <w:bookmarkStart w:id="11" w:name="_Toc299810656"/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begünstigen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eine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motivierende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Atmosphäre,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Gesprächspartner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sind</w:t>
      </w:r>
      <w:bookmarkEnd w:id="9"/>
    </w:p>
    <w:p w14:paraId="6E03F9A3" w14:textId="0C95D429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begünstigen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Atmosphäre,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aufmerksame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Gesprächspartner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erachte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Hauptaufgaben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Erziehung,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nehmen.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nämlich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Einflüsse,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ausgesetzt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verhindern,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helfen,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Einflüsse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verarbeiten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einzuordnen.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Schule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anpassen.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Deshalb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Aufgabe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vermitteln,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finden.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verboten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darf.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begründen,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beurteilen.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allenfalls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Lehrperson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Verschieben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Gespräche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Tag,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grösser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erwachsener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heute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nehmen,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erwachsener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</w:p>
    <w:p w14:paraId="298CD3A8" w14:textId="311FF849" w:rsidR="00050E58" w:rsidRPr="00050E58" w:rsidRDefault="00050E58" w:rsidP="001246BF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2" w:name="_Toc48992531"/>
      <w:bookmarkEnd w:id="10"/>
      <w:bookmarkEnd w:id="11"/>
      <w:r w:rsidRPr="00050E58">
        <w:rPr>
          <w:rFonts w:ascii="Times New Roman" w:hAnsi="Times New Roman"/>
          <w:b w:val="0"/>
          <w:sz w:val="24"/>
          <w:szCs w:val="24"/>
        </w:rPr>
        <w:t>Wir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13" w:name="_Hlk48909512"/>
      <w:r w:rsidRPr="00050E58">
        <w:rPr>
          <w:rFonts w:ascii="Times New Roman" w:hAnsi="Times New Roman"/>
          <w:b w:val="0"/>
          <w:sz w:val="24"/>
          <w:szCs w:val="24"/>
        </w:rPr>
        <w:t>unterstützen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3"/>
      <w:r w:rsidRPr="00050E58">
        <w:rPr>
          <w:rFonts w:ascii="Times New Roman" w:hAnsi="Times New Roman"/>
          <w:b w:val="0"/>
          <w:sz w:val="24"/>
          <w:szCs w:val="24"/>
        </w:rPr>
        <w:t>unsere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050E58">
        <w:rPr>
          <w:rFonts w:ascii="Times New Roman" w:hAnsi="Times New Roman"/>
          <w:b w:val="0"/>
          <w:sz w:val="24"/>
          <w:szCs w:val="24"/>
        </w:rPr>
        <w:t>Kinder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050E58">
        <w:rPr>
          <w:rFonts w:ascii="Times New Roman" w:hAnsi="Times New Roman"/>
          <w:b w:val="0"/>
          <w:sz w:val="24"/>
          <w:szCs w:val="24"/>
        </w:rPr>
        <w:t>im</w:t>
      </w:r>
      <w:r w:rsidR="00610F47">
        <w:rPr>
          <w:rFonts w:ascii="Times New Roman" w:hAnsi="Times New Roman"/>
          <w:b w:val="0"/>
          <w:sz w:val="24"/>
          <w:szCs w:val="24"/>
        </w:rPr>
        <w:t xml:space="preserve"> </w:t>
      </w:r>
      <w:r w:rsidRPr="00050E58">
        <w:rPr>
          <w:rFonts w:ascii="Times New Roman" w:hAnsi="Times New Roman"/>
          <w:b w:val="0"/>
          <w:sz w:val="24"/>
          <w:szCs w:val="24"/>
        </w:rPr>
        <w:t>Glauben…</w:t>
      </w:r>
      <w:bookmarkEnd w:id="12"/>
    </w:p>
    <w:p w14:paraId="24A0B41C" w14:textId="5FE6D8A8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zwischen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Himmel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bewusst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ändern,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entziehen.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zurechtkommen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gross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geworden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gerne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hätten.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Früher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besser,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genauso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heute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wäre.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unbestritten: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letzten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Jahrzehnten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entwickelte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atemberaubenden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Geschwindigkeit.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aufwuchs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setzten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Radio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hörten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Hörspiel.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folge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Fernseher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Programmen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eingeschränkten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Sendezeiten.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Heute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unzählige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Fernsehstationen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Verfügung,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senden.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Sendungen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ausgestrahlt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ansehen,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Ortsabhängig,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Smartphones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überall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abrufbar.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gäbe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Jedenfalls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verändert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Lebensweise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mehr,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vielleicht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bewusst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real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existierenden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zurechtkommen.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älter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Einflüsse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überblicken.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helfen,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richtigen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Entscheidungen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treffen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beeinflussen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Paulus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schrieb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Korinth: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„Schlechter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Umgang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verdirbt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besten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Charakter.“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Aufgabe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lernen,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positiven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Einflüsse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entscheiden.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Leider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machen.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gibt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Rezept,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garantiert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funktioniert,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eigenständige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Persönlichkeit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schlussendlich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eigenes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Entscheidungen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verantwortlich.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eher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positiven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Einfluss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entscheiden.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überzeugt,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stärkste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lastRenderedPageBreak/>
        <w:t>Einfluss,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ausüben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eigenes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Vorbild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merken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schnell,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Worte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Einklang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stehen.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Fünf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Anregungen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weitergeben,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können.</w:t>
      </w:r>
    </w:p>
    <w:p w14:paraId="442A54E3" w14:textId="1AAF7A29" w:rsidR="00050E58" w:rsidRPr="00BA661F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14" w:name="_Toc48992532"/>
      <w:r w:rsidRPr="00BA661F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unterstützen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unsere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Kinder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im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Glauben,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verbunden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BA661F">
        <w:rPr>
          <w:rFonts w:ascii="Times New Roman" w:hAnsi="Times New Roman"/>
          <w:b w:val="0"/>
          <w:sz w:val="22"/>
          <w:szCs w:val="22"/>
        </w:rPr>
        <w:t>bleiben</w:t>
      </w:r>
      <w:bookmarkEnd w:id="14"/>
    </w:p>
    <w:p w14:paraId="27076394" w14:textId="14F6D9BD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fördern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verbunden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bleiben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–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verbunden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sollen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erleben,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verschiedenen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Situationen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Gebet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zuwenden.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Tischgebet,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Reise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anstehen.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einfach,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danken.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gut,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wissen,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abhängig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wissen.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hilfreich,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erleben,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demütigen.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Demütigung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Ausdruck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Schwäche,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Ausdruck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Stärke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Reife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ist.</w:t>
      </w:r>
    </w:p>
    <w:p w14:paraId="6183F9CF" w14:textId="512FF28B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15" w:name="_Toc48992533"/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unterstützen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unsere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Kinder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Glauben,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für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das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Reich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Gottes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leben</w:t>
      </w:r>
      <w:bookmarkEnd w:id="15"/>
    </w:p>
    <w:p w14:paraId="6251C47D" w14:textId="00BF09FD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realisieren,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Kirche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Kegelklub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hingeht,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gerade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Kirche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treffen.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Ort,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Gemeinschaft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pflegt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Familie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gewissermassen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erweitert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erleben,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engagieren,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ganz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selbstverständlich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hineingenommen.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kann.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sagt: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zuerst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Reich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gehen,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Übrige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dazugegeben.“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später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Gemeinde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abwenden,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Einfluss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prägen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später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vielleicht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Sehnsucht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aufkommen,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Gemeinde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anzuschliessen.</w:t>
      </w:r>
    </w:p>
    <w:p w14:paraId="75EBCB7E" w14:textId="4F0F2CC1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16" w:name="_Toc48992534"/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unterstützen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unsere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Kinder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Glauben,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Gemeinschaft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fördern</w:t>
      </w:r>
      <w:bookmarkEnd w:id="16"/>
    </w:p>
    <w:p w14:paraId="52A878E3" w14:textId="3DCE8786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Gemeinschaft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Gleichaltrigen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fördern.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immer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Jungschi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Lagern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usw.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mitzumachen,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kennenlernten,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nachfolgen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wollten.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persönlichen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Projekte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zurückgestellt,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war.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Erfahrungen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erleben,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Kindergarten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Schule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Familie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alleinstehen,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ermutigt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Gruppe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gleichaltriger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denselben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Hintergrund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mitbringen.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stark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motivieren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nachzufolgen.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älter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desto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Internet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Smartphone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grossen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Hilfe,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Freundschaften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pflegen.</w:t>
      </w:r>
    </w:p>
    <w:p w14:paraId="24328657" w14:textId="37F02C2A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17" w:name="_Toc48992535"/>
      <w:bookmarkStart w:id="18" w:name="_Hlk48900085"/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unterstützen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unsere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Kinder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Glauben,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unsere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Werte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erkennbar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sind</w:t>
      </w:r>
      <w:bookmarkEnd w:id="17"/>
    </w:p>
    <w:bookmarkEnd w:id="18"/>
    <w:p w14:paraId="63AB8684" w14:textId="5364C4AF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unterstützen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erkennbar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wird,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untergeht,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Auto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Kratzer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Mutter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untröstlich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zeigt,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neue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Hose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bereits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Schranz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Jesus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sagt: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„Wo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Reichtum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Herz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vermutlich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merken,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Reichtum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liegt.</w:t>
      </w:r>
    </w:p>
    <w:p w14:paraId="46544F7E" w14:textId="0283A562" w:rsidR="00050E58" w:rsidRPr="00050E58" w:rsidRDefault="00050E58" w:rsidP="00BF3BB7">
      <w:pPr>
        <w:pStyle w:val="Basis-berschrift"/>
        <w:numPr>
          <w:ilvl w:val="1"/>
          <w:numId w:val="1"/>
        </w:numPr>
        <w:spacing w:before="120" w:after="0"/>
        <w:ind w:left="1418" w:hanging="709"/>
        <w:rPr>
          <w:rFonts w:ascii="Times New Roman" w:hAnsi="Times New Roman"/>
          <w:b w:val="0"/>
          <w:sz w:val="22"/>
          <w:szCs w:val="22"/>
        </w:rPr>
      </w:pPr>
      <w:bookmarkStart w:id="19" w:name="_Toc48992536"/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unterstützen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unsere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Kinder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Glauben,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indem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wir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in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unserer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Zuneigung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konstant</w:t>
      </w:r>
      <w:r w:rsidR="00610F47">
        <w:rPr>
          <w:rFonts w:ascii="Times New Roman" w:hAnsi="Times New Roman"/>
          <w:b w:val="0"/>
          <w:sz w:val="22"/>
          <w:szCs w:val="22"/>
        </w:rPr>
        <w:t xml:space="preserve"> </w:t>
      </w:r>
      <w:r w:rsidRPr="00050E58">
        <w:rPr>
          <w:rFonts w:ascii="Times New Roman" w:hAnsi="Times New Roman"/>
          <w:b w:val="0"/>
          <w:sz w:val="22"/>
          <w:szCs w:val="22"/>
        </w:rPr>
        <w:t>sind</w:t>
      </w:r>
      <w:bookmarkEnd w:id="19"/>
    </w:p>
    <w:p w14:paraId="0963DC51" w14:textId="7B822EB0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zugehörig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angenommen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Menschen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elementar.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Grundsätzlich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wahrgenommen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spüren,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suchen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Wege,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Aufmerksamkeit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ziehen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Zuneigung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brauchen.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Manchmal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gelingt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indem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Ausdruck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Zurecht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kindlichen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einfach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achten,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Eindruck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grösste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Aufmerksamkeit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von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fromm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sprechen.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So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nämlich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christliche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Instrument,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Zuneigung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bekommen,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später,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älter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werden</w:t>
      </w:r>
      <w:r w:rsidR="002A4B14">
        <w:rPr>
          <w:rFonts w:ascii="Times New Roman" w:hAnsi="Times New Roman"/>
          <w:sz w:val="24"/>
          <w:szCs w:val="24"/>
        </w:rPr>
        <w:t>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negativen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Einfluss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Glaubensleben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könnte.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Eltern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müssen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darauf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achten,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Zuneigung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konstant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–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egal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welchem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Anliegen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ihnen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kommt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welcher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Weise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Aufmerksamkeit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auf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ziehen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möchten.</w:t>
      </w:r>
    </w:p>
    <w:p w14:paraId="5707C273" w14:textId="254D1497" w:rsidR="00050E58" w:rsidRPr="00050E58" w:rsidRDefault="00050E58" w:rsidP="007E3990">
      <w:pPr>
        <w:pStyle w:val="Basis-berschrift"/>
        <w:spacing w:before="120"/>
        <w:rPr>
          <w:rFonts w:ascii="Times New Roman" w:hAnsi="Times New Roman"/>
          <w:b w:val="0"/>
          <w:sz w:val="24"/>
          <w:szCs w:val="24"/>
        </w:rPr>
      </w:pPr>
      <w:r w:rsidRPr="00050E58">
        <w:rPr>
          <w:rFonts w:ascii="Times New Roman" w:hAnsi="Times New Roman"/>
          <w:b w:val="0"/>
          <w:sz w:val="24"/>
          <w:szCs w:val="24"/>
        </w:rPr>
        <w:t>Schlussgedanke</w:t>
      </w:r>
    </w:p>
    <w:p w14:paraId="10497780" w14:textId="01FCBE8C" w:rsidR="00050E58" w:rsidRPr="00050E58" w:rsidRDefault="00050E58" w:rsidP="00DD1150">
      <w:pPr>
        <w:pStyle w:val="Absatzregulr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50E58">
        <w:rPr>
          <w:rFonts w:ascii="Times New Roman" w:hAnsi="Times New Roman"/>
          <w:sz w:val="24"/>
          <w:szCs w:val="24"/>
        </w:rPr>
        <w:t>Vielleicht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kann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andere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Gedankenanstoss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hilfreich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natürlich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freuen.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Jedenfalls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beschäftigen,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Spannungsfeld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zwischen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Himmel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können.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ist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Prozess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Umdenkens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Paulus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schreibt: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„Richtet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länger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Massstäben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Welt,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lernt,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Weise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denken,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verändert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beurteilen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könnt,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etwas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Wille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vollkommen</w:t>
      </w:r>
      <w:r w:rsidR="00610F47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50E58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050E58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610F47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wünsche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Prozess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Umdenkens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="007877E8" w:rsidRPr="00050E58">
        <w:rPr>
          <w:rFonts w:ascii="Times New Roman" w:hAnsi="Times New Roman"/>
          <w:sz w:val="24"/>
          <w:szCs w:val="24"/>
        </w:rPr>
        <w:t>bei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="007877E8" w:rsidRPr="00050E58">
        <w:rPr>
          <w:rFonts w:ascii="Times New Roman" w:hAnsi="Times New Roman"/>
          <w:sz w:val="24"/>
          <w:szCs w:val="24"/>
        </w:rPr>
        <w:t>unseren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="007877E8" w:rsidRPr="00050E58">
        <w:rPr>
          <w:rFonts w:ascii="Times New Roman" w:hAnsi="Times New Roman"/>
          <w:sz w:val="24"/>
          <w:szCs w:val="24"/>
        </w:rPr>
        <w:t>Kindern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stattfindet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dadurch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immer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besser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verstehen,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lastRenderedPageBreak/>
        <w:t>wirklich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zählt.</w:t>
      </w:r>
      <w:bookmarkEnd w:id="1"/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Schluss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sagen,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noch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über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Wichtigkeit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Gebets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unsere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gesprochen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finde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etwas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ganz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selbstverständliches.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weiss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ob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Tage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meinem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Leben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gibt,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an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nicht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gebetet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habe.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Wer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bis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jetzt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vielleicht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vergessen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hat,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regelmässig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für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seine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Kinder,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Frau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Familie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beten,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möchte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ermutigen,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heute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damit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starten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und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mit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Gott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im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Gespräch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zu</w:t>
      </w:r>
      <w:r w:rsidR="00610F47">
        <w:rPr>
          <w:rFonts w:ascii="Times New Roman" w:hAnsi="Times New Roman"/>
          <w:sz w:val="24"/>
          <w:szCs w:val="24"/>
        </w:rPr>
        <w:t xml:space="preserve"> </w:t>
      </w:r>
      <w:r w:rsidRPr="00050E58">
        <w:rPr>
          <w:rFonts w:ascii="Times New Roman" w:hAnsi="Times New Roman"/>
          <w:sz w:val="24"/>
          <w:szCs w:val="24"/>
        </w:rPr>
        <w:t>bleiben.</w:t>
      </w:r>
    </w:p>
    <w:p w14:paraId="2679C10B" w14:textId="78F502D6" w:rsidR="00FD3C17" w:rsidRPr="00A0260F" w:rsidRDefault="00DD1150" w:rsidP="00DD1150">
      <w:pPr>
        <w:rPr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244501" wp14:editId="7A1A0122">
                <wp:simplePos x="0" y="0"/>
                <wp:positionH relativeFrom="margin">
                  <wp:posOffset>3625215</wp:posOffset>
                </wp:positionH>
                <wp:positionV relativeFrom="paragraph">
                  <wp:posOffset>206169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C8E1" w14:textId="5E4DA1A9" w:rsidR="00CC17E5" w:rsidRDefault="00CC17E5" w:rsidP="00CC17E5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DD1150">
                              <w:t>23. August</w:t>
                            </w:r>
                            <w:r>
                              <w:t xml:space="preserve"> 20</w:t>
                            </w:r>
                            <w:r w:rsidR="002867DD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2445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16.2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" stroked="f">
                <v:textbox style="mso-fit-shape-to-text:t">
                  <w:txbxContent>
                    <w:p w14:paraId="443DC8E1" w14:textId="5E4DA1A9" w:rsidR="00CC17E5" w:rsidRDefault="00CC17E5" w:rsidP="00CC17E5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DD1150">
                        <w:t>23. August</w:t>
                      </w:r>
                      <w:r>
                        <w:t xml:space="preserve"> 20</w:t>
                      </w:r>
                      <w:r w:rsidR="002867DD"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  <w:bookmarkEnd w:id="3"/>
    </w:p>
    <w:sectPr w:rsidR="00FD3C17" w:rsidRPr="00A0260F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8ECD1" w14:textId="77777777" w:rsidR="009C701C" w:rsidRDefault="009C701C">
      <w:r>
        <w:separator/>
      </w:r>
    </w:p>
  </w:endnote>
  <w:endnote w:type="continuationSeparator" w:id="0">
    <w:p w14:paraId="63DFBD8E" w14:textId="77777777" w:rsidR="009C701C" w:rsidRDefault="009C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0F4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38DAFACA" w:rsidR="00615E7B" w:rsidRDefault="00A34A7F">
    <w:pPr>
      <w:pStyle w:val="Fuzeile"/>
    </w:pPr>
    <w:r>
      <w:t>Gedanken zum Schulanfang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5A336" w14:textId="77777777" w:rsidR="009C701C" w:rsidRDefault="009C701C">
      <w:r>
        <w:separator/>
      </w:r>
    </w:p>
  </w:footnote>
  <w:footnote w:type="continuationSeparator" w:id="0">
    <w:p w14:paraId="77EC0B8F" w14:textId="77777777" w:rsidR="009C701C" w:rsidRDefault="009C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CB2FF9"/>
    <w:multiLevelType w:val="hybridMultilevel"/>
    <w:tmpl w:val="437687EC"/>
    <w:lvl w:ilvl="0" w:tplc="424A7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022C8"/>
    <w:multiLevelType w:val="hybridMultilevel"/>
    <w:tmpl w:val="42B6C16C"/>
    <w:lvl w:ilvl="0" w:tplc="939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87949"/>
    <w:multiLevelType w:val="hybridMultilevel"/>
    <w:tmpl w:val="6C9E727E"/>
    <w:lvl w:ilvl="0" w:tplc="33AEF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C1301"/>
    <w:multiLevelType w:val="hybridMultilevel"/>
    <w:tmpl w:val="5C22FEFC"/>
    <w:lvl w:ilvl="0" w:tplc="998AB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2633E"/>
    <w:multiLevelType w:val="hybridMultilevel"/>
    <w:tmpl w:val="9EAEFAD6"/>
    <w:lvl w:ilvl="0" w:tplc="236E8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21D0F"/>
    <w:multiLevelType w:val="hybridMultilevel"/>
    <w:tmpl w:val="32C6472A"/>
    <w:lvl w:ilvl="0" w:tplc="6F3E0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079B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0E58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5E15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A7C5A"/>
    <w:rsid w:val="000A7F3B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008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46BF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C94"/>
    <w:rsid w:val="00167E7B"/>
    <w:rsid w:val="001712B1"/>
    <w:rsid w:val="00172954"/>
    <w:rsid w:val="00173320"/>
    <w:rsid w:val="00177F9C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31B9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4B14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3DDA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3ECE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07A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0C25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9709B"/>
    <w:rsid w:val="004A1BA0"/>
    <w:rsid w:val="004A425C"/>
    <w:rsid w:val="004A42E3"/>
    <w:rsid w:val="004A485E"/>
    <w:rsid w:val="004A4DA3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4B6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68A9"/>
    <w:rsid w:val="00597D53"/>
    <w:rsid w:val="005A03AC"/>
    <w:rsid w:val="005A2C5B"/>
    <w:rsid w:val="005A346C"/>
    <w:rsid w:val="005A4526"/>
    <w:rsid w:val="005A4E4A"/>
    <w:rsid w:val="005A5723"/>
    <w:rsid w:val="005A5C5D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8E0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78F"/>
    <w:rsid w:val="00606965"/>
    <w:rsid w:val="0060727B"/>
    <w:rsid w:val="00610CFB"/>
    <w:rsid w:val="00610F47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0E5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635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425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C1D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1B1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877E8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3990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7F7BFF"/>
    <w:rsid w:val="00800959"/>
    <w:rsid w:val="008011BE"/>
    <w:rsid w:val="00803039"/>
    <w:rsid w:val="008033D2"/>
    <w:rsid w:val="00803F12"/>
    <w:rsid w:val="00806132"/>
    <w:rsid w:val="00806778"/>
    <w:rsid w:val="008114B2"/>
    <w:rsid w:val="00816E69"/>
    <w:rsid w:val="008201D7"/>
    <w:rsid w:val="008205D4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2012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3FD7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5464"/>
    <w:rsid w:val="009468CA"/>
    <w:rsid w:val="00946FFF"/>
    <w:rsid w:val="00951E0D"/>
    <w:rsid w:val="00953190"/>
    <w:rsid w:val="00954569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3E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01C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E6FE2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60F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4A7F"/>
    <w:rsid w:val="00A355A7"/>
    <w:rsid w:val="00A367E7"/>
    <w:rsid w:val="00A36FD9"/>
    <w:rsid w:val="00A402A1"/>
    <w:rsid w:val="00A41709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3340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917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61F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3C2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3BB7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94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3AD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B7958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B9C"/>
    <w:rsid w:val="00D40FF5"/>
    <w:rsid w:val="00D43098"/>
    <w:rsid w:val="00D43640"/>
    <w:rsid w:val="00D4453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627C"/>
    <w:rsid w:val="00DC7DC7"/>
    <w:rsid w:val="00DD011A"/>
    <w:rsid w:val="00DD057C"/>
    <w:rsid w:val="00DD1150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5DD6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529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2C32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11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8A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7553-440A-4AD5-A0F3-80C441E6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3045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 im Spannungsfeld zwischen Himmel und Erde - Leseexemplar</vt:lpstr>
    </vt:vector>
  </TitlesOfParts>
  <Company/>
  <LinksUpToDate>false</LinksUpToDate>
  <CharactersWithSpaces>19655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 im Spannungsfeld zwischen Himmel und Erde - Leseexemplar</dc:title>
  <dc:creator>Jürg Birnstiel</dc:creator>
  <cp:lastModifiedBy>Me</cp:lastModifiedBy>
  <cp:revision>20</cp:revision>
  <cp:lastPrinted>2019-06-30T16:16:00Z</cp:lastPrinted>
  <dcterms:created xsi:type="dcterms:W3CDTF">2020-08-21T13:45:00Z</dcterms:created>
  <dcterms:modified xsi:type="dcterms:W3CDTF">2021-02-13T19:19:00Z</dcterms:modified>
</cp:coreProperties>
</file>