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051A2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051A2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03F12" w:rsidRPr="004D2F21" w:rsidRDefault="008D21C2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Väter:</w:t>
      </w:r>
      <w:r w:rsidR="00051A2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beherrscht</w:t>
      </w:r>
      <w:r w:rsidR="00051A2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euch</w:t>
      </w:r>
      <w:r w:rsidR="00051A2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selbst</w:t>
      </w:r>
      <w:r w:rsidR="00051A2B">
        <w:rPr>
          <w:rFonts w:ascii="Times New Roman" w:hAnsi="Times New Roman"/>
          <w:szCs w:val="36"/>
        </w:rPr>
        <w:t xml:space="preserve"> </w:t>
      </w:r>
      <w:r w:rsidR="00803F12" w:rsidRPr="00454927">
        <w:rPr>
          <w:rFonts w:ascii="Times New Roman" w:hAnsi="Times New Roman"/>
          <w:b w:val="0"/>
          <w:sz w:val="22"/>
          <w:szCs w:val="22"/>
        </w:rPr>
        <w:t>(</w:t>
      </w:r>
      <w:r w:rsidR="004D3B97">
        <w:rPr>
          <w:rFonts w:ascii="Times New Roman" w:hAnsi="Times New Roman"/>
          <w:b w:val="0"/>
          <w:sz w:val="22"/>
          <w:szCs w:val="22"/>
        </w:rPr>
        <w:t>Epheser-Brief</w:t>
      </w:r>
      <w:r w:rsidR="00051A2B">
        <w:rPr>
          <w:rFonts w:ascii="Times New Roman" w:hAnsi="Times New Roman"/>
          <w:b w:val="0"/>
          <w:sz w:val="22"/>
          <w:szCs w:val="22"/>
        </w:rPr>
        <w:t xml:space="preserve"> </w:t>
      </w:r>
      <w:r w:rsidR="00885570">
        <w:rPr>
          <w:rFonts w:ascii="Times New Roman" w:hAnsi="Times New Roman"/>
          <w:b w:val="0"/>
          <w:sz w:val="22"/>
          <w:szCs w:val="22"/>
        </w:rPr>
        <w:t>6</w:t>
      </w:r>
      <w:r w:rsidR="00051A2B">
        <w:rPr>
          <w:rFonts w:ascii="Times New Roman" w:hAnsi="Times New Roman"/>
          <w:b w:val="0"/>
          <w:sz w:val="22"/>
          <w:szCs w:val="22"/>
        </w:rPr>
        <w:t>, 4</w:t>
      </w:r>
      <w:r w:rsidR="00521202" w:rsidRPr="00454927">
        <w:rPr>
          <w:rFonts w:ascii="Times New Roman" w:hAnsi="Times New Roman"/>
          <w:b w:val="0"/>
          <w:sz w:val="22"/>
          <w:szCs w:val="22"/>
        </w:rPr>
        <w:t>)</w:t>
      </w: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11123A" w:rsidRPr="0011123A" w:rsidRDefault="0011123A" w:rsidP="0055646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Ehepaar,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beide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berufstätig,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hastet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kurz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Weihnachten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Spielwarengeschäft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erklärt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Verkäuferin: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"Wir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ganzen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Tag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Hause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Tochter.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brauchen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etwas,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erfreut,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lange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beschäftigt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Gefühl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Alleinseins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nimmt."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"Tut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leid",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lächelt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Verkäuferin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freundlich,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"Eltern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Sortiment."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23A">
        <w:rPr>
          <w:rFonts w:ascii="Times New Roman" w:hAnsi="Times New Roman"/>
          <w:sz w:val="24"/>
          <w:szCs w:val="24"/>
        </w:rPr>
        <w:t>recht</w:t>
      </w:r>
      <w:proofErr w:type="gramEnd"/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Verkäuferin.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Spielzeugen,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Fernseher,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Tablets,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Smartphones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usw.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ersetzt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Entwicklung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Deshalb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verlangte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gehorchen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gegenüber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verhalten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Weshalb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anspricht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gleich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schreibt:</w:t>
      </w:r>
    </w:p>
    <w:p w:rsidR="0011123A" w:rsidRPr="0011123A" w:rsidRDefault="0011123A" w:rsidP="00EE55FF">
      <w:pPr>
        <w:spacing w:before="80" w:after="80"/>
        <w:ind w:left="397"/>
        <w:jc w:val="both"/>
        <w:rPr>
          <w:rFonts w:ascii="Times" w:hAnsi="Times" w:cs="Arial"/>
          <w:bCs/>
          <w:i/>
          <w:noProof/>
          <w:sz w:val="24"/>
          <w:szCs w:val="24"/>
        </w:rPr>
      </w:pPr>
      <w:r w:rsidRPr="0011123A">
        <w:rPr>
          <w:rFonts w:ascii="Times" w:hAnsi="Times" w:cs="Arial"/>
          <w:bCs/>
          <w:i/>
          <w:noProof/>
          <w:sz w:val="24"/>
          <w:szCs w:val="24"/>
        </w:rPr>
        <w:t>Ihr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Väter,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verhaltet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euren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Kindern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gegenüber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so,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dass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keinen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Grund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haben,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sich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gegen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euch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aufzulehnen;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erzieht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sie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mit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nötigen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Zurechtweisung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und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Ermahnung,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wie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der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Herr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es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tut.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 xml:space="preserve"> Epheser 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6</w:t>
      </w:r>
      <w:r w:rsidR="00051A2B">
        <w:rPr>
          <w:rFonts w:ascii="Times" w:hAnsi="Times" w:cs="Arial"/>
          <w:bCs/>
          <w:i/>
          <w:noProof/>
          <w:sz w:val="24"/>
          <w:szCs w:val="24"/>
        </w:rPr>
        <w:t>, 4</w:t>
      </w:r>
      <w:r w:rsidRPr="0011123A">
        <w:rPr>
          <w:rFonts w:ascii="Times" w:hAnsi="Times" w:cs="Arial"/>
          <w:bCs/>
          <w:i/>
          <w:noProof/>
          <w:sz w:val="24"/>
          <w:szCs w:val="24"/>
        </w:rPr>
        <w:t>.</w:t>
      </w:r>
    </w:p>
    <w:p w:rsidR="0011123A" w:rsidRPr="0011123A" w:rsidRDefault="0011123A" w:rsidP="0017368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526502911"/>
      <w:bookmarkStart w:id="3" w:name="_Hlk526501702"/>
      <w:r w:rsidRPr="0011123A">
        <w:rPr>
          <w:rFonts w:ascii="Times New Roman" w:hAnsi="Times New Roman"/>
          <w:b w:val="0"/>
          <w:sz w:val="24"/>
          <w:szCs w:val="24"/>
        </w:rPr>
        <w:t>Zerstört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das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Selbstbewusstsein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eurer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Kinder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nicht</w:t>
      </w:r>
      <w:bookmarkEnd w:id="2"/>
    </w:p>
    <w:p w:rsidR="0011123A" w:rsidRPr="0011123A" w:rsidRDefault="0011123A" w:rsidP="0055646E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11123A">
        <w:rPr>
          <w:rFonts w:ascii="Times New Roman" w:hAnsi="Times New Roman"/>
          <w:sz w:val="24"/>
          <w:szCs w:val="24"/>
        </w:rPr>
        <w:t>Natürlich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Erziehungsmethode.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Satz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Erziehungsmodell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darlegen.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oft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Eindruck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erwecken,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relativ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genaue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Anweisungen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festgehalten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stimmt.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finden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ganz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hilfreiche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Hinweise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Anweisungen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biblisches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Erziehungsmodell.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Grundwerte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Grundhaltungen,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unabdingbar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Grundhaltung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spricht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richtet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Anweisung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direkt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römischen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Reich,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lebte,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lag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Erziehungsgewalt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Wikipedia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folgenden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Text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gefunden,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Einblick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Familienverhältnisse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kann:</w:t>
      </w:r>
      <w:bookmarkEnd w:id="3"/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patria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potestas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(väterliche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Gewalt)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manifestierte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Entscheidungsgewalt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pater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familias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(Familienvaters)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Annahme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Ablehnung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neugeborener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Veräusserung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(ius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vendendi)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Tötung.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Angehörigen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familia,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aufziehen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konnte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wollte,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finanziellen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Gründen,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weil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10" w:tooltip="Bastard" w:history="1"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Bastarde</w:t>
        </w:r>
      </w:hyperlink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waren,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behindert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schlicht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Mädchen,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getötet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häufig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öffentlichen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Plätzen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11" w:tooltip="Aussetzung (Strafrecht)" w:history="1"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ausgesetzt</w:t>
        </w:r>
      </w:hyperlink>
      <w:r w:rsidRPr="0011123A">
        <w:rPr>
          <w:rFonts w:ascii="Times New Roman" w:hAnsi="Times New Roman"/>
          <w:bCs/>
          <w:i/>
          <w:noProof/>
          <w:sz w:val="24"/>
          <w:szCs w:val="24"/>
        </w:rPr>
        <w:t>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Aussetzung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Neugeborenen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öffentlichen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Dunghaufen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gesamten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römischen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Jahr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374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. Chronik 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legal.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verfielen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allerdings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Regel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Tode,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Sklaverei: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Eigentum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dessen,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aufnahm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grosszog.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Ansicht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heutiger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12" w:tooltip="Althistoriker" w:history="1"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Althistoriker</w:t>
        </w:r>
      </w:hyperlink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Praxis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Zeitgenossen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keineswegs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inhuman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angesehen,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Aussetzung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jenen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Chance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Überleben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ermöglichte.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christlicher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Zeit,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kirchlichen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13" w:tooltip="Barmherzigkeit" w:history="1"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misericordia</w:t>
        </w:r>
      </w:hyperlink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(Barmherzigkeit)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Alternativen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Aussetzung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boten,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nunmehr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notwendige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Praxis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anstössig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empfunden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Folge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verboten.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Kindstötungsrecht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(ius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vitae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necisque)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unter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hyperlink r:id="rId14" w:tooltip="Christianisierung" w:history="1"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christlichem</w:t>
        </w:r>
        <w:r w:rsidR="00051A2B">
          <w:rPr>
            <w:rFonts w:ascii="Times New Roman" w:hAnsi="Times New Roman"/>
            <w:bCs/>
            <w:i/>
            <w:noProof/>
            <w:sz w:val="24"/>
            <w:szCs w:val="24"/>
          </w:rPr>
          <w:t xml:space="preserve"> </w:t>
        </w:r>
        <w:r w:rsidRPr="0011123A">
          <w:rPr>
            <w:rFonts w:ascii="Times New Roman" w:hAnsi="Times New Roman"/>
            <w:bCs/>
            <w:i/>
            <w:noProof/>
            <w:sz w:val="24"/>
            <w:szCs w:val="24"/>
          </w:rPr>
          <w:t>Einfluss</w:t>
        </w:r>
      </w:hyperlink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abgeschafft.</w:t>
      </w:r>
      <w:r w:rsidRPr="0011123A">
        <w:rPr>
          <w:rFonts w:cs="Arial"/>
          <w:bCs/>
          <w:noProof/>
          <w:vertAlign w:val="superscript"/>
          <w:lang w:val="de-DE"/>
        </w:rPr>
        <w:footnoteReference w:id="1"/>
      </w:r>
      <w:r w:rsidR="00051A2B">
        <w:rPr>
          <w:rFonts w:cs="Arial"/>
          <w:bCs/>
          <w:noProof/>
          <w:lang w:val="de-DE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Familie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aufzunehmen,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Geburt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gelegt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lastRenderedPageBreak/>
        <w:t>aufhob,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formal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Familie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aufgenommen.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Deshalb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richtet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Hätte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gerichtet,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wäre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ernst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genommen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Aufgrund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gesellschaftlichen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Ordnung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erahnen,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überraschend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herausfordern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musste,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Väter,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verhaltet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gegenüber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keinen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Grund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haben,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aufzulehnen.“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Epheser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Luther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kurz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knapp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übersetzt: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Väter,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reizt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Zorn.“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erwarten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könnte,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züchtigen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gehorchen,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Rute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nachhelfen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müssten.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Gegenteil!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schränkt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Autorität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dürften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respektlos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behandeln.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dürfen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schikaniert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Gedanken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welche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Auswirkungen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Verhalten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gegenüber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dürfen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zornig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lässt,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ungerecht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bestraft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verlangt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führt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dazu,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gesundes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Selbstbewusstsein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entwickeln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Kolossä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schreibt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„Väter,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kränkt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mutlos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mutlos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gebrochen.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traut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selbst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aufgegeben,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genügen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schaffen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wollen.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gut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verstehen,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frustrierend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Leistungen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Verhaltensweisen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gefordert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grössten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Anstrengungen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erfüllen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Früher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resignieren.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Temperament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aggressiv,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depressiv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beides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zusammen.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mutlos.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Warum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anstrengen,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mache?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Überforderte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gesundes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Selbstbewusstsein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entwickeln.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denke,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achtgeben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überfordern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zarten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Pflanzen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zertreten,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Männer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heute.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heutigen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Männer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nehmen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Vaterrolle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bewusster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verstehen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Herrscher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fürsorglicher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denke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meinst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leichter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fällt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(es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natürlich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Ausnahmen),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hineinzuversetzen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einzuschätzen,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erwartet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Remo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Largo,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Erziehungsexperte,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Rolle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„Mir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Kultur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Vergangenheit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bekannt,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autoritäre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Erziehung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geherrscht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hat.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autoritäre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Erziehung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überwiegend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Männern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bestimmt.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Mütter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wohl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Zeiten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kind-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beziehungsorientiert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erzogen.“</w:t>
      </w:r>
      <w:r w:rsidRPr="0011123A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2"/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interessanter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Autorität,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schädlich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könnte,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christlichen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sozusagen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untersagt.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Wohlbemerkt,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Abschaffung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Autorität.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Autorität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Missbrauch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Autorität.</w:t>
      </w:r>
    </w:p>
    <w:p w:rsidR="0011123A" w:rsidRPr="0011123A" w:rsidRDefault="0011123A" w:rsidP="0017368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526502912"/>
      <w:r w:rsidRPr="0011123A">
        <w:rPr>
          <w:rFonts w:ascii="Times New Roman" w:hAnsi="Times New Roman"/>
          <w:b w:val="0"/>
          <w:sz w:val="24"/>
          <w:szCs w:val="24"/>
        </w:rPr>
        <w:t>Unterstützt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eure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Kinder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im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Reifungsprozess</w:t>
      </w:r>
      <w:bookmarkEnd w:id="4"/>
    </w:p>
    <w:p w:rsidR="0011123A" w:rsidRPr="0011123A" w:rsidRDefault="0011123A" w:rsidP="0055646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fördern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Reifeprozess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unterstützen.</w:t>
      </w:r>
      <w:bookmarkStart w:id="5" w:name="_Hlk526515752"/>
      <w:bookmarkStart w:id="6" w:name="_Hlk526511922"/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</w:t>
      </w:r>
      <w:bookmarkEnd w:id="5"/>
      <w:r w:rsidRPr="0011123A">
        <w:rPr>
          <w:rFonts w:ascii="Times New Roman" w:hAnsi="Times New Roman"/>
          <w:bCs/>
          <w:i/>
          <w:noProof/>
          <w:sz w:val="24"/>
          <w:szCs w:val="24"/>
        </w:rPr>
        <w:t>Erzieht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nötigen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Zurechtweisung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Ermahnung,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tut.“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bookmarkEnd w:id="6"/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aufgefallen,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«erziehen»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übersetzt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Abschnitt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bereits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verwendet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zwar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Epheser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5</w:t>
      </w:r>
      <w:r w:rsidR="00051A2B">
        <w:rPr>
          <w:rFonts w:ascii="Times New Roman" w:hAnsi="Times New Roman"/>
          <w:sz w:val="24"/>
          <w:szCs w:val="24"/>
        </w:rPr>
        <w:t>, 2</w:t>
      </w:r>
      <w:r w:rsidRPr="0011123A">
        <w:rPr>
          <w:rFonts w:ascii="Times New Roman" w:hAnsi="Times New Roman"/>
          <w:sz w:val="24"/>
          <w:szCs w:val="24"/>
        </w:rPr>
        <w:t>9: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je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eigenes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gehasst;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nährt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pflegt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Gemeinde.“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welches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könnte?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Nährt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Hinblick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Körper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sorgen.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Bezug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genau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nochmals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verwendet,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aufgefallen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deutliche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Verbindung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Epheser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5</w:t>
      </w:r>
      <w:r w:rsidR="00051A2B">
        <w:rPr>
          <w:rFonts w:ascii="Times New Roman" w:hAnsi="Times New Roman"/>
          <w:sz w:val="24"/>
          <w:szCs w:val="24"/>
        </w:rPr>
        <w:t>, 2</w:t>
      </w:r>
      <w:r w:rsidRPr="0011123A">
        <w:rPr>
          <w:rFonts w:ascii="Times New Roman" w:hAnsi="Times New Roman"/>
          <w:sz w:val="24"/>
          <w:szCs w:val="24"/>
        </w:rPr>
        <w:t>9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signalisiert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Leser,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Führsorge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wesentlicher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Unterschied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besteht.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Fürsorge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zwar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erzogen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hingegen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erzogen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derselben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Grundhaltung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geschehen,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Körper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finde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einfach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sensationell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lastRenderedPageBreak/>
        <w:t>beeindruckend,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dermassen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bedeutende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neue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Massstäbe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setzte.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gehören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Zurechtweisungen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Ermahnungen,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Rahmen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steckt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Grenzen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gesetzt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entwickeln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„Erzieht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nötigen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Zurechtweisung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Ermahnung,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11123A">
        <w:rPr>
          <w:rFonts w:ascii="Times New Roman" w:hAnsi="Times New Roman"/>
          <w:bCs/>
          <w:i/>
          <w:noProof/>
          <w:sz w:val="24"/>
          <w:szCs w:val="24"/>
        </w:rPr>
        <w:t>tut.“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steckt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klaren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Rahmen: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Christus.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Orientierungs-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Zielpunkt.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orientieren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tun?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gefällt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Gott?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Zielpunkt,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hinführen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Hingabe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finden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kurzen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Satz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herausfordernd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neu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heute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Mütter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achten,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nötige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Aufmerksamkeit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schenken.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festgestellt,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Mütter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intensiv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Smartphones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beschäftigt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Aufmerksamkeit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bekommen,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eigentlich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benötigen.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schieben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zwar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sitzen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Bank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bei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Spielplatz,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beschäftigen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Smartphone.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neigen,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erzählen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ignorieren.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vielleicht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spannend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genug.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versuchte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Junge,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Schramme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Finger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aufmerksam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Schliesslich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unterbrach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Lektüre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meinte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gereizt: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«Daran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ändern,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oder?»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Worauf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erwiderte: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«Doch,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Papi,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hättest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wenigsten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‘oh’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können.»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schätzt,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15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Jahre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500'000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stellt.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verzichten,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Gelegenheiten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nutzen.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nämlich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halbe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Million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Gelegenheiten,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helfen,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ankommt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Belanglosem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unterscheiden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lernen.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Sohns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reagierte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meinte: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«Es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Kleine.»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lange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dauern,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Sohn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vielleicht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sagen,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ruft: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«Es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Alte.»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Vermutlich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heute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Anweisung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Väter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formulieren.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Vermutlich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ansprechen,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Kultur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Angelegenheit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faszinierende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gelungen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Punkt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anzusprechen,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Gültigkeit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heute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behalten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hat.</w:t>
      </w:r>
    </w:p>
    <w:p w:rsidR="0011123A" w:rsidRPr="0011123A" w:rsidRDefault="0011123A" w:rsidP="00173686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526502913"/>
      <w:r w:rsidRPr="0011123A">
        <w:rPr>
          <w:rFonts w:ascii="Times New Roman" w:hAnsi="Times New Roman"/>
          <w:b w:val="0"/>
          <w:sz w:val="24"/>
          <w:szCs w:val="24"/>
        </w:rPr>
        <w:t>Gedankenanstösse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zur</w:t>
      </w:r>
      <w:r w:rsidR="00051A2B">
        <w:rPr>
          <w:rFonts w:ascii="Times New Roman" w:hAnsi="Times New Roman"/>
          <w:b w:val="0"/>
          <w:sz w:val="24"/>
          <w:szCs w:val="24"/>
        </w:rPr>
        <w:t xml:space="preserve"> </w:t>
      </w:r>
      <w:r w:rsidRPr="0011123A">
        <w:rPr>
          <w:rFonts w:ascii="Times New Roman" w:hAnsi="Times New Roman"/>
          <w:b w:val="0"/>
          <w:sz w:val="24"/>
          <w:szCs w:val="24"/>
        </w:rPr>
        <w:t>Erziehung</w:t>
      </w:r>
      <w:bookmarkEnd w:id="7"/>
    </w:p>
    <w:p w:rsidR="0011123A" w:rsidRPr="0011123A" w:rsidRDefault="0011123A" w:rsidP="0055646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11123A">
        <w:rPr>
          <w:rFonts w:ascii="Times New Roman" w:hAnsi="Times New Roman"/>
          <w:sz w:val="24"/>
          <w:szCs w:val="24"/>
        </w:rPr>
        <w:t>Nun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möchte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drei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kurze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Gedanken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anfügen,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hoffe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hilfreich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Übrigens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Überzeugung,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gültige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Erziehungsmethode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gibt.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immer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Geschichte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Lebensumstände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beeinflussen.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Grundzüge,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unabhängig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familiären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Prägung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Lebensumständen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anwendbar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hilfreich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hoffe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drei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folgenden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Punkte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hilfreich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B873FC" w:rsidRPr="00AB5565">
        <w:rPr>
          <w:rFonts w:ascii="Times New Roman" w:hAnsi="Times New Roman"/>
          <w:sz w:val="24"/>
          <w:szCs w:val="24"/>
        </w:rPr>
        <w:t>1.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Persönlichkeiten.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unbeschriebenen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Blätter,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geboren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einzigartige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Persönlichkeit.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Aufgabe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helfen,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Persönlichkeit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Originalität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entfalten.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helfen,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zurechtzukommen.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helfen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bei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Entwicklung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Charakters.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zeigen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Verantwortung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übernimmt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usw.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Persönlichkeit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entsprechend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entwickeln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Weinbauern.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pflegen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Reben.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etwas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weggeschnitten,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Zweig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hochgebunden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kommt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optimalen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Reife.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Traubensorte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Winzer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ändern.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eigene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Traubensorte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deshalb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gleich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behandeln.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B873FC" w:rsidRPr="00AB5565">
        <w:rPr>
          <w:rFonts w:ascii="Times New Roman" w:hAnsi="Times New Roman"/>
          <w:sz w:val="24"/>
          <w:szCs w:val="24"/>
        </w:rPr>
        <w:t>2.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orientieren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Vorbildern.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Egal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welches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Erziehungsmodell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anwenden,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grössten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Einfluss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durch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Vorbild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Erziehungsmethoden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anwenden,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Sprache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spricht,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Vorbild,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Theorien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folgen.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ausserordentlich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tiefen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Überzeugung,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wesentlich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Vorbilder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geschieht.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gut,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helfen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beten.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beeindrucken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denken,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Bibellesen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etwas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erwachsen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aufhören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erfüllt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Gemeinschaft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pflegen,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Gemeinde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besuchen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usw.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B873FC" w:rsidRPr="00AB5565">
        <w:rPr>
          <w:rFonts w:ascii="Times New Roman" w:hAnsi="Times New Roman"/>
          <w:sz w:val="24"/>
          <w:szCs w:val="24"/>
        </w:rPr>
        <w:t>3.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brauchen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liebevolle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Beziehung.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Liebevolle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Beziehungen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wichtigste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Grundbedürfnis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nur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Menschen.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viele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Fehler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machen.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trotz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Fehlern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merken,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annehmen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merken,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wollen.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etwas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darstellen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muss.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gutes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rückt,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besteht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Gefahr,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Grunde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benutze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Viele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Erwachsene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kämpfen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lang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bewusst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oder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unbewusst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Anerkennung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beweisen,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können,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zugetraut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hatten.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wollen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Anerkennung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Zuneigung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gewinnen.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Christen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darauf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achten,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Zuneigung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zeigen,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teilen.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Natürlich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erfreulich,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wachsen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kindlichen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müssen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wissen,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genauso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kritische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stellen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andere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Schlussfolgerungen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ziehen,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tun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würden.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realisieren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merken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schnell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–,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von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ihren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besonders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viel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Aufmerksamkeit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erhalten,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geistlichen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beschäftigen,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diesen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einschlagen,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Bedürfnis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23A">
        <w:rPr>
          <w:rFonts w:ascii="Times New Roman" w:hAnsi="Times New Roman"/>
          <w:sz w:val="24"/>
          <w:szCs w:val="24"/>
        </w:rPr>
        <w:t>Angenommensein</w:t>
      </w:r>
      <w:proofErr w:type="spellEnd"/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stillen.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kindliche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Glaube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unbewusst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Mittel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Zweck.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Deshalb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wichtig,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wissen,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lieben,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einfach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sind.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sich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geistlicher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Hinsicht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gesund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entwickelt,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jedoch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Garantie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ist,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einmal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Jesus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nachfolgen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Pr="0011123A">
        <w:rPr>
          <w:rFonts w:ascii="Times New Roman" w:hAnsi="Times New Roman"/>
          <w:sz w:val="24"/>
          <w:szCs w:val="24"/>
        </w:rPr>
        <w:t>wird.</w:t>
      </w:r>
    </w:p>
    <w:p w:rsidR="0011123A" w:rsidRPr="0011123A" w:rsidRDefault="0011123A" w:rsidP="00CA24A1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11123A">
        <w:rPr>
          <w:rFonts w:ascii="Times New Roman" w:hAnsi="Times New Roman"/>
          <w:b w:val="0"/>
          <w:sz w:val="24"/>
          <w:szCs w:val="24"/>
        </w:rPr>
        <w:t>Schlussgedanke</w:t>
      </w:r>
    </w:p>
    <w:p w:rsidR="004D3B97" w:rsidRPr="0055646E" w:rsidRDefault="0055646E" w:rsidP="0055646E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DC079F" wp14:editId="3F1D38E7">
                <wp:simplePos x="0" y="0"/>
                <wp:positionH relativeFrom="margin">
                  <wp:posOffset>3636851</wp:posOffset>
                </wp:positionH>
                <wp:positionV relativeFrom="paragraph">
                  <wp:posOffset>4797425</wp:posOffset>
                </wp:positionV>
                <wp:extent cx="2750317" cy="1404620"/>
                <wp:effectExtent l="0" t="0" r="0" b="127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6E" w:rsidRDefault="0055646E" w:rsidP="0055646E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21. Oktober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DE6AF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6.35pt;margin-top:377.75pt;width:216.5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" stroked="f">
                <v:textbox style="mso-fit-shape-to-text:t">
                  <w:txbxContent>
                    <w:p w:rsidR="0055646E" w:rsidRDefault="0055646E" w:rsidP="0055646E">
                      <w:pPr>
                        <w:pStyle w:val="Fuzeile"/>
                        <w:jc w:val="right"/>
                      </w:pPr>
                      <w:r>
                        <w:t>Pfarrer Jürg Birnstiel, 21. Oktober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123A" w:rsidRPr="0011123A">
        <w:rPr>
          <w:rFonts w:ascii="Times New Roman" w:hAnsi="Times New Roman"/>
          <w:sz w:val="24"/>
          <w:szCs w:val="24"/>
        </w:rPr>
        <w:t>Berücksichtig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Zeit,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Anweisungen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scheibt,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einfach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faszinierend,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weise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klar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getan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wenigen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Sätzen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entwarf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alternatives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Familienmodell,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ohne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bestehende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Modell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anzugreifen.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Vielleicht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hätten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einige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erwartet,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Zusammenhang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Kindererziehung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Verse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z.B.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Hebräer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sprechen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komme,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heisst: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„Wen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erzieht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nötigen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Strenge;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jeden,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annimmt,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lässt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strafende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spüren.“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Hätte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diesen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Aspekt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betonen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wollen,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hätte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Sprüche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zurückgreifen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können,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so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beim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Gehorsam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gegenüber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5.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Gebot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Bezug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genommen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hatte.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Natürlich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Hebräer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steht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falsch.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Doch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Hebräer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primär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Kindererziehung,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sondern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darum,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erzieht.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Paulus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strafen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darf,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sinnvoll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soll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alles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3F79A8" w:rsidRPr="0011123A">
        <w:rPr>
          <w:rFonts w:ascii="Times New Roman" w:hAnsi="Times New Roman"/>
          <w:sz w:val="24"/>
          <w:szCs w:val="24"/>
        </w:rPr>
        <w:t>tun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gesunden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hilfreichen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Fall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übertreiben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–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Autorität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missbrauchen.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Erziehung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war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leichte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Aufgabe.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Als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Eltern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grosse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Verantwortung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Kindern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gegenüber.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Oft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kommen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Grenzen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über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unsere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Entscheidungen,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getroffen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unsicher.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gut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wissen,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himmlischen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haben,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alles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besprechen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können.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Jakobus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lädt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unseren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Unsicherheiten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kommen.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sagt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so: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Weisheit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fehlt,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bitte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darum,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werden;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gern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bittet,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Vorhaltungen.“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kannst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3F79A8">
        <w:rPr>
          <w:rFonts w:ascii="Times New Roman" w:hAnsi="Times New Roman"/>
          <w:sz w:val="24"/>
          <w:szCs w:val="24"/>
        </w:rPr>
        <w:t>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sagen,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mehr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weiter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weist.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helfen.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Vielleicht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schenkt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richtigen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Gedanken,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verhalten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könntest.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Vielleicht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erinnert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Person,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du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deinen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wenden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kannst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dich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unterstützen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kann.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sicher: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gibt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allen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gern,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ihn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aufrichtig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fragen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macht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keine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Vorhaltungen,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weil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mit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Sache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nicht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zurechtkommen.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haben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eben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selbst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ein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grossartiges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Vorbild.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David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Psalm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sagt: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„Barmherzig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gnädig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geduldig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051A2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bCs/>
          <w:i/>
          <w:noProof/>
          <w:sz w:val="24"/>
          <w:szCs w:val="24"/>
        </w:rPr>
        <w:t>Güte.“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Psalm 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103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="0011123A" w:rsidRPr="0011123A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051A2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Vater,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wenn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wir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Kinder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Gottes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geworden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sind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dieser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ist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das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grosse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Vorbild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jeden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Vater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und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für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jede</w:t>
      </w:r>
      <w:r w:rsidR="00051A2B">
        <w:rPr>
          <w:rFonts w:ascii="Times New Roman" w:hAnsi="Times New Roman"/>
          <w:sz w:val="24"/>
          <w:szCs w:val="24"/>
        </w:rPr>
        <w:t xml:space="preserve"> </w:t>
      </w:r>
      <w:r w:rsidR="0011123A" w:rsidRPr="0011123A">
        <w:rPr>
          <w:rFonts w:ascii="Times New Roman" w:hAnsi="Times New Roman"/>
          <w:sz w:val="24"/>
          <w:szCs w:val="24"/>
        </w:rPr>
        <w:t>Mutter.</w:t>
      </w:r>
      <w:bookmarkEnd w:id="1"/>
    </w:p>
    <w:sectPr w:rsidR="004D3B97" w:rsidRPr="0055646E" w:rsidSect="00F02613">
      <w:headerReference w:type="default" r:id="rId15"/>
      <w:footerReference w:type="even" r:id="rId16"/>
      <w:footerReference w:type="default" r:id="rId17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77" w:rsidRDefault="001A4477">
      <w:r>
        <w:separator/>
      </w:r>
    </w:p>
  </w:endnote>
  <w:endnote w:type="continuationSeparator" w:id="0">
    <w:p w:rsidR="001A4477" w:rsidRDefault="001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7DCB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660FC6">
    <w:pPr>
      <w:pStyle w:val="Fuzeile"/>
    </w:pPr>
    <w:r>
      <w:t>Göttliche Anweisungen für gelingende Beziehungen</w:t>
    </w:r>
    <w:r w:rsidR="00F76771">
      <w:t xml:space="preserve"> </w:t>
    </w:r>
    <w:r w:rsidR="008961E7">
      <w:t>(</w:t>
    </w:r>
    <w:r w:rsidR="008D21C2">
      <w:t>5</w:t>
    </w:r>
    <w:r w:rsidR="00410280">
      <w:t>/</w:t>
    </w:r>
    <w:r>
      <w:t>7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77" w:rsidRDefault="001A4477">
      <w:r>
        <w:separator/>
      </w:r>
    </w:p>
  </w:footnote>
  <w:footnote w:type="continuationSeparator" w:id="0">
    <w:p w:rsidR="001A4477" w:rsidRDefault="001A4477">
      <w:r>
        <w:continuationSeparator/>
      </w:r>
    </w:p>
  </w:footnote>
  <w:footnote w:id="1">
    <w:p w:rsidR="0011123A" w:rsidRDefault="0011123A" w:rsidP="0055646E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Wikipedia, Stichwort: </w:t>
      </w:r>
      <w:proofErr w:type="spellStart"/>
      <w:r w:rsidRPr="00AE5457">
        <w:t>Patria</w:t>
      </w:r>
      <w:proofErr w:type="spellEnd"/>
      <w:r w:rsidRPr="00AE5457">
        <w:t xml:space="preserve"> </w:t>
      </w:r>
      <w:proofErr w:type="spellStart"/>
      <w:r w:rsidRPr="00AE5457">
        <w:t>Potestas</w:t>
      </w:r>
      <w:proofErr w:type="spellEnd"/>
    </w:p>
  </w:footnote>
  <w:footnote w:id="2">
    <w:p w:rsidR="0011123A" w:rsidRDefault="0011123A" w:rsidP="0055646E">
      <w:pPr>
        <w:pStyle w:val="Funotentext"/>
        <w:spacing w:after="0" w:line="240" w:lineRule="auto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InfoSekta</w:t>
      </w:r>
      <w:proofErr w:type="spellEnd"/>
      <w:r>
        <w:t>: Erziehungsverständnisse in evangelikalen Erziehungsratgebern und –</w:t>
      </w:r>
      <w:proofErr w:type="spellStart"/>
      <w:r>
        <w:t>kursen</w:t>
      </w:r>
      <w:proofErr w:type="spellEnd"/>
      <w:r>
        <w:t>. S.40.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proofErr w:type="spellStart"/>
    <w:r>
      <w:t>Helvetiaplatz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1A2B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932"/>
    <w:rsid w:val="000D4707"/>
    <w:rsid w:val="000D52DE"/>
    <w:rsid w:val="000D6316"/>
    <w:rsid w:val="000E1FF0"/>
    <w:rsid w:val="000E3256"/>
    <w:rsid w:val="000E41ED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23A"/>
    <w:rsid w:val="0011188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73686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477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B7472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39E7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77DCB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2111"/>
    <w:rsid w:val="003F2B7B"/>
    <w:rsid w:val="003F3471"/>
    <w:rsid w:val="003F3F8E"/>
    <w:rsid w:val="003F5A35"/>
    <w:rsid w:val="003F6C13"/>
    <w:rsid w:val="003F79A8"/>
    <w:rsid w:val="00400BD8"/>
    <w:rsid w:val="004012C2"/>
    <w:rsid w:val="00401342"/>
    <w:rsid w:val="00403DFB"/>
    <w:rsid w:val="00403E7D"/>
    <w:rsid w:val="00404458"/>
    <w:rsid w:val="004044FD"/>
    <w:rsid w:val="00404D2D"/>
    <w:rsid w:val="00407786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6CEF"/>
    <w:rsid w:val="004E01E8"/>
    <w:rsid w:val="004E0904"/>
    <w:rsid w:val="004E1024"/>
    <w:rsid w:val="004E25A0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46E"/>
    <w:rsid w:val="00556857"/>
    <w:rsid w:val="005603CA"/>
    <w:rsid w:val="0056120F"/>
    <w:rsid w:val="005614BA"/>
    <w:rsid w:val="00562208"/>
    <w:rsid w:val="005622CE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E49"/>
    <w:rsid w:val="005C4235"/>
    <w:rsid w:val="005C4972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335B"/>
    <w:rsid w:val="00623623"/>
    <w:rsid w:val="0062479C"/>
    <w:rsid w:val="00624863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605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713"/>
    <w:rsid w:val="006F2509"/>
    <w:rsid w:val="006F26FF"/>
    <w:rsid w:val="006F2F77"/>
    <w:rsid w:val="006F402D"/>
    <w:rsid w:val="006F42CD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26D7"/>
    <w:rsid w:val="008C29F8"/>
    <w:rsid w:val="008C3674"/>
    <w:rsid w:val="008C446B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6B6C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443B"/>
    <w:rsid w:val="00A344E0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5565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606A"/>
    <w:rsid w:val="00B162DA"/>
    <w:rsid w:val="00B1762C"/>
    <w:rsid w:val="00B1793A"/>
    <w:rsid w:val="00B205FD"/>
    <w:rsid w:val="00B20C92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036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079B"/>
    <w:rsid w:val="00B810E3"/>
    <w:rsid w:val="00B83044"/>
    <w:rsid w:val="00B831ED"/>
    <w:rsid w:val="00B83889"/>
    <w:rsid w:val="00B838D9"/>
    <w:rsid w:val="00B84905"/>
    <w:rsid w:val="00B85CDC"/>
    <w:rsid w:val="00B868C4"/>
    <w:rsid w:val="00B873FC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24A1"/>
    <w:rsid w:val="00CA408E"/>
    <w:rsid w:val="00CA444C"/>
    <w:rsid w:val="00CA5CD0"/>
    <w:rsid w:val="00CA624F"/>
    <w:rsid w:val="00CA64AC"/>
    <w:rsid w:val="00CA6F35"/>
    <w:rsid w:val="00CB07D4"/>
    <w:rsid w:val="00CB18A7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56E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11A97"/>
    <w:rsid w:val="00E12351"/>
    <w:rsid w:val="00E13368"/>
    <w:rsid w:val="00E13E58"/>
    <w:rsid w:val="00E148D3"/>
    <w:rsid w:val="00E20059"/>
    <w:rsid w:val="00E2092E"/>
    <w:rsid w:val="00E26223"/>
    <w:rsid w:val="00E263E4"/>
    <w:rsid w:val="00E2677D"/>
    <w:rsid w:val="00E26A41"/>
    <w:rsid w:val="00E26F80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5153"/>
    <w:rsid w:val="00EA5E72"/>
    <w:rsid w:val="00EA5F0A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FB1"/>
    <w:rsid w:val="00EE3991"/>
    <w:rsid w:val="00EE3A0D"/>
    <w:rsid w:val="00EE3FF8"/>
    <w:rsid w:val="00EE514F"/>
    <w:rsid w:val="00EE55F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4DF4"/>
    <w:rsid w:val="00FD52A2"/>
    <w:rsid w:val="00FD6A7F"/>
    <w:rsid w:val="00FD7186"/>
    <w:rsid w:val="00FD77A8"/>
    <w:rsid w:val="00FE0098"/>
    <w:rsid w:val="00FE094A"/>
    <w:rsid w:val="00FE137F"/>
    <w:rsid w:val="00FE1673"/>
    <w:rsid w:val="00FE1B92"/>
    <w:rsid w:val="00FE35EE"/>
    <w:rsid w:val="00FE740A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Barmherzigke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Althistorik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Aussetzung_(Strafrecht)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Bast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.wikipedia.org/wiki/Christianisieru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FF0C-84FD-4BD8-9DEE-67303C45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2746</Words>
  <Characters>15300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5/7 - Väter: beherrscht euch selbst - Leseexemplar</vt:lpstr>
    </vt:vector>
  </TitlesOfParts>
  <Company/>
  <LinksUpToDate>false</LinksUpToDate>
  <CharactersWithSpaces>18010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5/7 - Väter: beherrscht euch selbst - Leseexemplar</dc:title>
  <dc:creator>Jürg Birnstiel</dc:creator>
  <cp:lastModifiedBy>Me</cp:lastModifiedBy>
  <cp:revision>20</cp:revision>
  <cp:lastPrinted>2016-05-23T08:29:00Z</cp:lastPrinted>
  <dcterms:created xsi:type="dcterms:W3CDTF">2018-08-25T10:37:00Z</dcterms:created>
  <dcterms:modified xsi:type="dcterms:W3CDTF">2018-11-27T08:49:00Z</dcterms:modified>
</cp:coreProperties>
</file>