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52331C">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bookmarkStart w:id="0" w:name="_GoBack"/>
      <w:bookmarkEnd w:id="0"/>
      <w:r>
        <w:t xml:space="preserve">Echte Helden </w:t>
      </w:r>
      <w:r w:rsidR="00845768">
        <w:t>machen Fehler</w:t>
      </w:r>
    </w:p>
    <w:p w:rsidR="00B103BE" w:rsidRDefault="00B103BE" w:rsidP="00B103BE">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Gott sucht echte Helden (6/6)</w:t>
      </w:r>
    </w:p>
    <w:p w:rsidR="00C72CDB" w:rsidRPr="00B103BE" w:rsidRDefault="00B103BE" w:rsidP="00B103BE">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Richter 8</w:t>
      </w:r>
      <w:r w:rsidR="00D53100">
        <w:rPr>
          <w:rFonts w:cs="Arial"/>
          <w:b w:val="0"/>
          <w:sz w:val="20"/>
        </w:rPr>
        <w:t>, 2</w:t>
      </w:r>
      <w:r>
        <w:rPr>
          <w:rFonts w:cs="Arial"/>
          <w:b w:val="0"/>
          <w:sz w:val="20"/>
        </w:rPr>
        <w:t>2-27</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171EB9" w:rsidRPr="00171EB9" w:rsidRDefault="00171EB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71EB9">
        <w:rPr>
          <w:rFonts w:ascii="Arial Rounded MT Bold" w:hAnsi="Arial Rounded MT Bold" w:cs="Arial"/>
          <w:b w:val="0"/>
        </w:rPr>
        <w:fldChar w:fldCharType="begin"/>
      </w:r>
      <w:r w:rsidRPr="00171EB9">
        <w:rPr>
          <w:rFonts w:ascii="Arial Rounded MT Bold" w:hAnsi="Arial Rounded MT Bold" w:cs="Arial"/>
          <w:b w:val="0"/>
        </w:rPr>
        <w:instrText xml:space="preserve"> TOC \o "1-3" \n \h \z \u </w:instrText>
      </w:r>
      <w:r w:rsidRPr="00171EB9">
        <w:rPr>
          <w:rFonts w:ascii="Arial Rounded MT Bold" w:hAnsi="Arial Rounded MT Bold" w:cs="Arial"/>
          <w:b w:val="0"/>
        </w:rPr>
        <w:fldChar w:fldCharType="separate"/>
      </w:r>
      <w:hyperlink w:anchor="_Toc402431816" w:history="1">
        <w:r w:rsidRPr="00171EB9">
          <w:rPr>
            <w:rStyle w:val="Hyperlink"/>
            <w:rFonts w:ascii="Arial Rounded MT Bold" w:hAnsi="Arial Rounded MT Bold" w:cs="Arial"/>
            <w:b w:val="0"/>
            <w:noProof/>
            <w:lang w:val="de-DE"/>
          </w:rPr>
          <w:t>I.</w:t>
        </w:r>
        <w:r w:rsidRPr="00171EB9">
          <w:rPr>
            <w:rFonts w:ascii="Arial Rounded MT Bold" w:eastAsiaTheme="minorEastAsia" w:hAnsi="Arial Rounded MT Bold" w:cstheme="minorBidi"/>
            <w:b w:val="0"/>
            <w:bCs w:val="0"/>
            <w:caps w:val="0"/>
            <w:noProof/>
            <w:sz w:val="22"/>
            <w:szCs w:val="22"/>
            <w:lang w:eastAsia="de-CH"/>
          </w:rPr>
          <w:tab/>
        </w:r>
        <w:r w:rsidRPr="00171EB9">
          <w:rPr>
            <w:rStyle w:val="Hyperlink"/>
            <w:rFonts w:ascii="Arial Rounded MT Bold" w:hAnsi="Arial Rounded MT Bold" w:cs="Arial"/>
            <w:b w:val="0"/>
            <w:noProof/>
            <w:lang w:val="de-DE"/>
          </w:rPr>
          <w:t>Die beeindruckende Bescheidenheit</w:t>
        </w:r>
      </w:hyperlink>
    </w:p>
    <w:p w:rsidR="00171EB9" w:rsidRPr="00171EB9" w:rsidRDefault="00D5310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02431817" w:history="1">
        <w:r w:rsidR="00171EB9" w:rsidRPr="00171EB9">
          <w:rPr>
            <w:rStyle w:val="Hyperlink"/>
            <w:rFonts w:ascii="Arial Rounded MT Bold" w:hAnsi="Arial Rounded MT Bold" w:cs="Arial"/>
            <w:b w:val="0"/>
            <w:noProof/>
            <w:lang w:val="de-DE"/>
          </w:rPr>
          <w:t>II.</w:t>
        </w:r>
        <w:r w:rsidR="00171EB9" w:rsidRPr="00171EB9">
          <w:rPr>
            <w:rFonts w:ascii="Arial Rounded MT Bold" w:eastAsiaTheme="minorEastAsia" w:hAnsi="Arial Rounded MT Bold" w:cstheme="minorBidi"/>
            <w:b w:val="0"/>
            <w:bCs w:val="0"/>
            <w:caps w:val="0"/>
            <w:noProof/>
            <w:sz w:val="22"/>
            <w:szCs w:val="22"/>
            <w:lang w:eastAsia="de-CH"/>
          </w:rPr>
          <w:tab/>
        </w:r>
        <w:r w:rsidR="00171EB9" w:rsidRPr="00171EB9">
          <w:rPr>
            <w:rStyle w:val="Hyperlink"/>
            <w:rFonts w:ascii="Arial Rounded MT Bold" w:hAnsi="Arial Rounded MT Bold" w:cs="Arial"/>
            <w:b w:val="0"/>
            <w:noProof/>
            <w:lang w:val="de-DE"/>
          </w:rPr>
          <w:t>Die gutgemeinte Schenkung</w:t>
        </w:r>
      </w:hyperlink>
    </w:p>
    <w:p w:rsidR="00C72CDB" w:rsidRDefault="00171EB9">
      <w:pPr>
        <w:pStyle w:val="Basis-berschrift"/>
        <w:rPr>
          <w:rFonts w:cs="Arial"/>
        </w:rPr>
      </w:pPr>
      <w:r w:rsidRPr="00171EB9">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1647C3" w:rsidRPr="00E10678" w:rsidRDefault="00D53100" w:rsidP="00E63F00">
      <w:pPr>
        <w:pStyle w:val="Absatzregulr"/>
        <w:numPr>
          <w:ilvl w:val="0"/>
          <w:numId w:val="0"/>
        </w:numPr>
      </w:pPr>
      <w:hyperlink r:id="rId9" w:tooltip="Wendelin Wiedeking" w:history="1">
        <w:r w:rsidR="00FB7D95" w:rsidRPr="00E10678">
          <w:t>Wendelin Wiedeking</w:t>
        </w:r>
      </w:hyperlink>
      <w:r w:rsidR="00FB7D95" w:rsidRPr="00E10678">
        <w:t xml:space="preserve"> </w:t>
      </w:r>
      <w:r w:rsidR="009A21D2">
        <w:t>führte</w:t>
      </w:r>
      <w:r w:rsidR="00E10678">
        <w:t xml:space="preserve"> </w:t>
      </w:r>
      <w:r w:rsidR="002D2009">
        <w:t>das</w:t>
      </w:r>
      <w:r w:rsidR="00E10678">
        <w:t xml:space="preserve"> angeschlagene </w:t>
      </w:r>
      <w:r w:rsidR="002D2009">
        <w:t>Unternehmen</w:t>
      </w:r>
      <w:r w:rsidR="00E10678">
        <w:t xml:space="preserve"> auf Erfolgskurs. Porsche wurde unter seine</w:t>
      </w:r>
      <w:r w:rsidR="009A21D2">
        <w:t>r</w:t>
      </w:r>
      <w:r w:rsidR="00E10678">
        <w:t xml:space="preserve"> Leitung </w:t>
      </w:r>
      <w:r w:rsidR="00FB7D95" w:rsidRPr="00E10678">
        <w:t>zum rentabelsten Automobilhersteller der Welt und zum grö</w:t>
      </w:r>
      <w:r w:rsidR="00C914C1" w:rsidRPr="00E10678">
        <w:t>ss</w:t>
      </w:r>
      <w:r w:rsidR="00FB7D95" w:rsidRPr="00E10678">
        <w:t xml:space="preserve">ten </w:t>
      </w:r>
      <w:hyperlink r:id="rId10" w:tooltip="Steuerzahler" w:history="1">
        <w:r w:rsidR="00FB7D95" w:rsidRPr="00E10678">
          <w:t>Steuerzahler</w:t>
        </w:r>
      </w:hyperlink>
      <w:r w:rsidR="00FB7D95" w:rsidRPr="00E10678">
        <w:t xml:space="preserve"> </w:t>
      </w:r>
      <w:hyperlink r:id="rId11" w:tooltip="Stuttgart" w:history="1">
        <w:r w:rsidR="00FB7D95" w:rsidRPr="00E10678">
          <w:t>Stuttgarts</w:t>
        </w:r>
      </w:hyperlink>
      <w:r w:rsidR="00FB7D95" w:rsidRPr="00E10678">
        <w:t xml:space="preserve">, noch vor </w:t>
      </w:r>
      <w:hyperlink r:id="rId12" w:tooltip="Daimler-Benz" w:history="1">
        <w:r w:rsidR="00FB7D95" w:rsidRPr="00E10678">
          <w:t>Daimler-Benz</w:t>
        </w:r>
      </w:hyperlink>
      <w:r w:rsidR="00C914C1" w:rsidRPr="00E10678">
        <w:t>.</w:t>
      </w:r>
      <w:r w:rsidR="00FB7D95" w:rsidRPr="00E10678">
        <w:t xml:space="preserve"> </w:t>
      </w:r>
      <w:r w:rsidR="00C914C1" w:rsidRPr="00E10678">
        <w:t xml:space="preserve">Porsche verdiente im Schnitt </w:t>
      </w:r>
      <w:r w:rsidR="009A21D2">
        <w:t>(</w:t>
      </w:r>
      <w:r w:rsidR="009A21D2" w:rsidRPr="00E10678">
        <w:t>2009</w:t>
      </w:r>
      <w:r w:rsidR="009A21D2">
        <w:t xml:space="preserve">) </w:t>
      </w:r>
      <w:r w:rsidR="00C914C1" w:rsidRPr="00E10678">
        <w:t xml:space="preserve">pro </w:t>
      </w:r>
      <w:r w:rsidR="00E10678">
        <w:t xml:space="preserve">verkauftes Auto </w:t>
      </w:r>
      <w:r w:rsidR="00C914C1" w:rsidRPr="00E10678">
        <w:t xml:space="preserve">ca. 27‘000 Franken. </w:t>
      </w:r>
      <w:r w:rsidR="009E3433" w:rsidRPr="00E10678">
        <w:t xml:space="preserve">Das </w:t>
      </w:r>
      <w:r w:rsidR="00FB7D95" w:rsidRPr="00E10678">
        <w:t>sei neunmal so viel wie bei</w:t>
      </w:r>
      <w:r w:rsidR="002D2009">
        <w:t xml:space="preserve"> BMW, dem zweitplatzierten in diesem Ranking.</w:t>
      </w:r>
    </w:p>
    <w:p w:rsidR="002F5329" w:rsidRDefault="00E10678" w:rsidP="00E63F00">
      <w:pPr>
        <w:pStyle w:val="Absatzregulr"/>
        <w:numPr>
          <w:ilvl w:val="0"/>
          <w:numId w:val="0"/>
        </w:numPr>
      </w:pPr>
      <w:r w:rsidRPr="00E10678">
        <w:t xml:space="preserve">Natürlich wollten verschiedene Autokonzerne </w:t>
      </w:r>
      <w:r>
        <w:t xml:space="preserve">diesen erfolgreichen Manager </w:t>
      </w:r>
      <w:r w:rsidRPr="00E10678">
        <w:t xml:space="preserve">abwerben. </w:t>
      </w:r>
      <w:r>
        <w:t xml:space="preserve">Doch </w:t>
      </w:r>
      <w:r w:rsidR="002F5329">
        <w:t>W</w:t>
      </w:r>
      <w:r>
        <w:t xml:space="preserve">iedeking </w:t>
      </w:r>
      <w:r w:rsidR="002F5329">
        <w:t xml:space="preserve">strebte nach </w:t>
      </w:r>
      <w:r w:rsidR="00EF229F">
        <w:t>H</w:t>
      </w:r>
      <w:r w:rsidR="002D2009">
        <w:t>öherem</w:t>
      </w:r>
      <w:r w:rsidR="002F5329">
        <w:t>. Er wollte als kleinste</w:t>
      </w:r>
      <w:r w:rsidR="002D2009">
        <w:t>r</w:t>
      </w:r>
      <w:r w:rsidR="002F5329">
        <w:t xml:space="preserve"> Autoproduzent Deutschland</w:t>
      </w:r>
      <w:r w:rsidR="002D2009">
        <w:t>s</w:t>
      </w:r>
      <w:r w:rsidR="002F5329">
        <w:t xml:space="preserve">, den grössten Autokonzern </w:t>
      </w:r>
      <w:r w:rsidR="002D2009">
        <w:t>Europa</w:t>
      </w:r>
      <w:r w:rsidR="00EF229F">
        <w:t>s</w:t>
      </w:r>
      <w:r w:rsidR="002F5329">
        <w:t xml:space="preserve"> übernehme</w:t>
      </w:r>
      <w:r w:rsidR="002D2009">
        <w:t>: VW, der verschiede Automarken produziert.</w:t>
      </w:r>
      <w:r w:rsidR="002F5329">
        <w:t xml:space="preserve"> </w:t>
      </w:r>
    </w:p>
    <w:p w:rsidR="00EC5400" w:rsidRPr="00E10678" w:rsidRDefault="002F5329" w:rsidP="00E63F00">
      <w:pPr>
        <w:pStyle w:val="Absatzregulr"/>
        <w:numPr>
          <w:ilvl w:val="0"/>
          <w:numId w:val="0"/>
        </w:numPr>
      </w:pPr>
      <w:r>
        <w:t xml:space="preserve">Mit Bankkrediten in der Grössenordnung von 10 Milliarden Euro kaufte </w:t>
      </w:r>
      <w:r w:rsidR="00E72BB4">
        <w:t>Porsche</w:t>
      </w:r>
      <w:r>
        <w:t xml:space="preserve"> VW Aktien. </w:t>
      </w:r>
      <w:r w:rsidR="00E72BB4">
        <w:t xml:space="preserve">Die Beteiligung an VW </w:t>
      </w:r>
      <w:r w:rsidR="00EF229F">
        <w:t xml:space="preserve">belief sich dadurch </w:t>
      </w:r>
      <w:r w:rsidR="00E72BB4">
        <w:t xml:space="preserve">bereits </w:t>
      </w:r>
      <w:r w:rsidR="00EF229F">
        <w:t>auf</w:t>
      </w:r>
      <w:r w:rsidR="00E72BB4">
        <w:t xml:space="preserve"> </w:t>
      </w:r>
      <w:r>
        <w:t>30</w:t>
      </w:r>
      <w:r w:rsidR="00D53100">
        <w:t>, 9</w:t>
      </w:r>
      <w:r>
        <w:t>%.</w:t>
      </w:r>
    </w:p>
    <w:p w:rsidR="00FB7D95" w:rsidRDefault="002F5329" w:rsidP="00E10678">
      <w:pPr>
        <w:pStyle w:val="Absatzregulr"/>
        <w:numPr>
          <w:ilvl w:val="0"/>
          <w:numId w:val="0"/>
        </w:numPr>
      </w:pPr>
      <w:r>
        <w:t xml:space="preserve">Doch dann kam die </w:t>
      </w:r>
      <w:hyperlink r:id="rId13" w:tooltip="Finanzkrise ab 2007" w:history="1">
        <w:r w:rsidR="00EC5400" w:rsidRPr="00E10678">
          <w:t>Finanzkrise</w:t>
        </w:r>
      </w:hyperlink>
      <w:r w:rsidR="00EC5400" w:rsidRPr="00E10678">
        <w:t xml:space="preserve"> </w:t>
      </w:r>
      <w:r>
        <w:t xml:space="preserve">und der </w:t>
      </w:r>
      <w:r w:rsidR="00EC5400" w:rsidRPr="00E10678">
        <w:t xml:space="preserve">Umsatz beim Stuttgarter Sportwagenhersteller </w:t>
      </w:r>
      <w:r>
        <w:t xml:space="preserve">brach dramatisch ein. Die hohen Kredite konnten nicht mehr finanziert werden. </w:t>
      </w:r>
      <w:r w:rsidR="00EC5400" w:rsidRPr="00E10678">
        <w:t xml:space="preserve">Wiedeking </w:t>
      </w:r>
      <w:r>
        <w:t xml:space="preserve">räumte seinen Stuhl. </w:t>
      </w:r>
      <w:r w:rsidR="00E10678" w:rsidRPr="00E10678">
        <w:t>I</w:t>
      </w:r>
      <w:r w:rsidR="00FB7D95" w:rsidRPr="00FB7D95">
        <w:t xml:space="preserve">m Dezember 2009 </w:t>
      </w:r>
      <w:r w:rsidR="00E10678" w:rsidRPr="00E10678">
        <w:t>kaufte der VW</w:t>
      </w:r>
      <w:r w:rsidR="00FB7D95" w:rsidRPr="00FB7D95">
        <w:t xml:space="preserve"> </w:t>
      </w:r>
      <w:r w:rsidR="00E10678" w:rsidRPr="00E10678">
        <w:t xml:space="preserve">Konzern </w:t>
      </w:r>
      <w:r w:rsidR="00FB7D95" w:rsidRPr="00FB7D95">
        <w:t>49</w:t>
      </w:r>
      <w:r w:rsidR="00D53100">
        <w:t>,9</w:t>
      </w:r>
      <w:r>
        <w:t>%</w:t>
      </w:r>
      <w:r w:rsidR="00FB7D95" w:rsidRPr="00FB7D95">
        <w:t xml:space="preserve"> </w:t>
      </w:r>
      <w:r w:rsidR="00E10678" w:rsidRPr="00E10678">
        <w:t xml:space="preserve">der Aktien der Porsche AG und am 1. August 2012 </w:t>
      </w:r>
      <w:r w:rsidR="00FB7D95" w:rsidRPr="00FB7D95">
        <w:t>übernahm Volkswagen die Porsche AG komplett.</w:t>
      </w:r>
    </w:p>
    <w:p w:rsidR="002F5329" w:rsidRDefault="002F5329" w:rsidP="00E10678">
      <w:pPr>
        <w:pStyle w:val="Absatzregulr"/>
        <w:numPr>
          <w:ilvl w:val="0"/>
          <w:numId w:val="0"/>
        </w:numPr>
      </w:pPr>
      <w:r>
        <w:t>Der erfolgsverwöhnte Wiedeking traf eine fatale Fehlentscheidung, die seine früheren Erfolge zunichte machten.</w:t>
      </w:r>
    </w:p>
    <w:p w:rsidR="002F5329" w:rsidRDefault="002F5329" w:rsidP="00E10678">
      <w:pPr>
        <w:pStyle w:val="Absatzregulr"/>
        <w:numPr>
          <w:ilvl w:val="0"/>
          <w:numId w:val="0"/>
        </w:numPr>
      </w:pPr>
      <w:r>
        <w:lastRenderedPageBreak/>
        <w:t>Wiedeking ist kein Einzelfall. Viele erfolgreiche Menschen trafen Fehlentscheidungen</w:t>
      </w:r>
      <w:r w:rsidR="00E72BB4">
        <w:t>,</w:t>
      </w:r>
      <w:r>
        <w:t xml:space="preserve"> mit denen sie ihr Lebenswerk zerstörten.</w:t>
      </w:r>
    </w:p>
    <w:p w:rsidR="002F5329" w:rsidRPr="00FB7D95" w:rsidRDefault="002F5329" w:rsidP="00E10678">
      <w:pPr>
        <w:pStyle w:val="Absatzregulr"/>
        <w:numPr>
          <w:ilvl w:val="0"/>
          <w:numId w:val="0"/>
        </w:numPr>
      </w:pPr>
      <w:r>
        <w:t>Die besten Manager machen Fehler. Und so ist es auch mit den echten Helden. Wie wir heute sehen</w:t>
      </w:r>
      <w:r w:rsidR="00EF229F">
        <w:t xml:space="preserve"> werden</w:t>
      </w:r>
      <w:r>
        <w:t xml:space="preserve">, hatte auch Gideon eine </w:t>
      </w:r>
      <w:r w:rsidR="00107134">
        <w:t>verhängnisvolle</w:t>
      </w:r>
      <w:r>
        <w:t xml:space="preserve"> Fehlentscheidung getroffen. </w:t>
      </w:r>
      <w:r w:rsidR="00107134">
        <w:t>Menschen machen Fehler und echte Helden sind eben auch „nur“ Menschen, deshalb machen auch echte Helden Fehler.</w:t>
      </w:r>
    </w:p>
    <w:p w:rsidR="00A402A1" w:rsidRDefault="00907F57" w:rsidP="00A402A1">
      <w:pPr>
        <w:pStyle w:val="berschrift1"/>
        <w:rPr>
          <w:rFonts w:cs="Arial"/>
          <w:noProof/>
          <w:lang w:val="de-DE"/>
        </w:rPr>
      </w:pPr>
      <w:bookmarkStart w:id="1" w:name="_Toc108580432"/>
      <w:bookmarkStart w:id="2" w:name="_Toc109119991"/>
      <w:bookmarkStart w:id="3" w:name="_Toc381972408"/>
      <w:bookmarkStart w:id="4" w:name="_Toc395866283"/>
      <w:bookmarkStart w:id="5" w:name="_Toc402431816"/>
      <w:r>
        <w:rPr>
          <w:rFonts w:cs="Arial"/>
          <w:noProof/>
          <w:lang w:val="de-DE"/>
        </w:rPr>
        <mc:AlternateContent>
          <mc:Choice Requires="wps">
            <w:drawing>
              <wp:anchor distT="0" distB="0" distL="114300" distR="114300" simplePos="0" relativeHeight="251642880" behindDoc="0" locked="0" layoutInCell="1" allowOverlap="1" wp14:anchorId="4241CBF9" wp14:editId="713ADA02">
                <wp:simplePos x="0" y="0"/>
                <wp:positionH relativeFrom="column">
                  <wp:posOffset>-416887</wp:posOffset>
                </wp:positionH>
                <wp:positionV relativeFrom="paragraph">
                  <wp:posOffset>105304</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2.85pt;margin-top:8.3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PLA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r w:rsidR="00835855">
        <w:rPr>
          <w:rFonts w:cs="Arial"/>
          <w:noProof/>
          <w:lang w:val="de-DE"/>
        </w:rPr>
        <w:t>Die beeindruckende Bescheidenheit</w:t>
      </w:r>
      <w:bookmarkEnd w:id="5"/>
    </w:p>
    <w:p w:rsidR="003669EA" w:rsidRDefault="00EC6637" w:rsidP="008265EC">
      <w:pPr>
        <w:pStyle w:val="Absatzregulr"/>
        <w:numPr>
          <w:ilvl w:val="0"/>
          <w:numId w:val="0"/>
        </w:numPr>
      </w:pPr>
      <w:r>
        <w:t>Die Israeliten sahen in Gideon den Held</w:t>
      </w:r>
      <w:r w:rsidR="003669EA">
        <w:t>en</w:t>
      </w:r>
      <w:r>
        <w:t xml:space="preserve"> schlechthin. Ohne ihn – so hatten sie vermutlich gedacht – würden sie immer noch von den Midianitern unterdrückt</w:t>
      </w:r>
      <w:r w:rsidR="00EF229F">
        <w:t xml:space="preserve"> sein</w:t>
      </w:r>
      <w:r>
        <w:t xml:space="preserve">. Sie </w:t>
      </w:r>
      <w:r w:rsidR="003669EA">
        <w:t xml:space="preserve">konnten offensichtlich nicht begreifen, dass der eigentliche Held in dieser Geschichte Gott selbst </w:t>
      </w:r>
      <w:r w:rsidR="00EF229F">
        <w:t>war</w:t>
      </w:r>
      <w:r w:rsidR="003669EA">
        <w:t xml:space="preserve">. Gott </w:t>
      </w:r>
      <w:r w:rsidR="00EF229F">
        <w:t xml:space="preserve">befreite Israel von den Midianitern. </w:t>
      </w:r>
      <w:r w:rsidR="00C77780">
        <w:t xml:space="preserve">So wollte er </w:t>
      </w:r>
      <w:r w:rsidR="003669EA">
        <w:t>sein Volk wieder zu sich ziehen, aber dafür waren sie einfach nicht bereit. Jetzt wollten sie nicht Gott danken, sondern ihren Helden feiern. Sie sagten Gideon:</w:t>
      </w:r>
    </w:p>
    <w:p w:rsidR="00EC6637" w:rsidRPr="00750A1C" w:rsidRDefault="00FC10F6" w:rsidP="00EC663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6608" behindDoc="0" locked="0" layoutInCell="1" allowOverlap="1" wp14:anchorId="79CA74A9" wp14:editId="66EA7400">
                <wp:simplePos x="0" y="0"/>
                <wp:positionH relativeFrom="column">
                  <wp:posOffset>-103992</wp:posOffset>
                </wp:positionH>
                <wp:positionV relativeFrom="paragraph">
                  <wp:posOffset>44763</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C10F6" w:rsidRPr="005B338F" w:rsidRDefault="00FC10F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2pt;margin-top:3.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RzLg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">
                <v:textbox>
                  <w:txbxContent>
                    <w:p w:rsidR="00FC10F6" w:rsidRPr="005B338F" w:rsidRDefault="00FC10F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6637" w:rsidRPr="00750A1C">
        <w:rPr>
          <w:rFonts w:ascii="Arial Rounded MT Bold" w:hAnsi="Arial Rounded MT Bold" w:cs="Arial"/>
          <w:b w:val="0"/>
          <w:noProof/>
          <w:lang w:val="de-DE"/>
        </w:rPr>
        <w:t xml:space="preserve">„Sei du unser Herrscher, und dein Sohn und dein Enkel nach dir! Denn du hast uns aus der Hand der Midianiter gerettet.“ </w:t>
      </w:r>
      <w:r w:rsidR="00D53100">
        <w:rPr>
          <w:rFonts w:ascii="Arial Rounded MT Bold" w:hAnsi="Arial Rounded MT Bold" w:cs="Arial"/>
          <w:b w:val="0"/>
          <w:noProof/>
          <w:lang w:val="de-DE"/>
        </w:rPr>
        <w:t xml:space="preserve">Richter </w:t>
      </w:r>
      <w:r w:rsidR="00EC6637" w:rsidRPr="00750A1C">
        <w:rPr>
          <w:rFonts w:ascii="Arial Rounded MT Bold" w:hAnsi="Arial Rounded MT Bold" w:cs="Arial"/>
          <w:b w:val="0"/>
          <w:noProof/>
          <w:lang w:val="de-DE"/>
        </w:rPr>
        <w:t>8</w:t>
      </w:r>
      <w:r w:rsidR="00D53100">
        <w:rPr>
          <w:rFonts w:ascii="Arial Rounded MT Bold" w:hAnsi="Arial Rounded MT Bold" w:cs="Arial"/>
          <w:b w:val="0"/>
          <w:noProof/>
          <w:lang w:val="de-DE"/>
        </w:rPr>
        <w:t>, 2</w:t>
      </w:r>
      <w:r w:rsidR="00EC6637" w:rsidRPr="00750A1C">
        <w:rPr>
          <w:rFonts w:ascii="Arial Rounded MT Bold" w:hAnsi="Arial Rounded MT Bold" w:cs="Arial"/>
          <w:b w:val="0"/>
          <w:noProof/>
          <w:lang w:val="de-DE"/>
        </w:rPr>
        <w:t>2.</w:t>
      </w:r>
    </w:p>
    <w:p w:rsidR="00EC6637" w:rsidRDefault="00EC6637" w:rsidP="008265EC">
      <w:pPr>
        <w:pStyle w:val="Absatzregulr"/>
        <w:numPr>
          <w:ilvl w:val="0"/>
          <w:numId w:val="0"/>
        </w:numPr>
      </w:pPr>
      <w:r>
        <w:t xml:space="preserve">Gideon </w:t>
      </w:r>
      <w:r w:rsidR="00F56ECE">
        <w:t xml:space="preserve">soll </w:t>
      </w:r>
      <w:r>
        <w:t xml:space="preserve">König über Israel </w:t>
      </w:r>
      <w:r w:rsidR="00F56ECE">
        <w:t>werden</w:t>
      </w:r>
      <w:r>
        <w:t xml:space="preserve">. </w:t>
      </w:r>
      <w:r w:rsidR="00F56ECE">
        <w:t>S</w:t>
      </w:r>
      <w:r>
        <w:t>ie wollten mit Gideon eine Königsdynastie begründen. Einer seiner Söhne und später einer seiner Enkel usw. sollen Könige über Israel sein.</w:t>
      </w:r>
    </w:p>
    <w:p w:rsidR="00F56ECE" w:rsidRDefault="00F56ECE" w:rsidP="008265EC">
      <w:pPr>
        <w:pStyle w:val="Absatzregulr"/>
        <w:numPr>
          <w:ilvl w:val="0"/>
          <w:numId w:val="0"/>
        </w:numPr>
      </w:pPr>
      <w:r>
        <w:t>Dieses Angebot ist v</w:t>
      </w:r>
      <w:r w:rsidR="00791636">
        <w:t xml:space="preserve">erlockend und schmeichelhaft. </w:t>
      </w:r>
      <w:r>
        <w:t>Gideon stammt aus einer unbedeutenden Sippe seines Stammes. Als Gott ihm den Auftrag gab, sagte er:</w:t>
      </w:r>
    </w:p>
    <w:p w:rsidR="00791636" w:rsidRPr="00750A1C" w:rsidRDefault="00FC10F6" w:rsidP="0079163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8656" behindDoc="0" locked="0" layoutInCell="1" allowOverlap="1" wp14:anchorId="22965733" wp14:editId="7C9C0B47">
                <wp:simplePos x="0" y="0"/>
                <wp:positionH relativeFrom="column">
                  <wp:posOffset>-103505</wp:posOffset>
                </wp:positionH>
                <wp:positionV relativeFrom="paragraph">
                  <wp:posOffset>38825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C10F6" w:rsidRPr="005B338F" w:rsidRDefault="00FC10F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15pt;margin-top:3.0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">
                <v:textbox>
                  <w:txbxContent>
                    <w:p w:rsidR="00FC10F6" w:rsidRPr="005B338F" w:rsidRDefault="00FC10F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1636" w:rsidRPr="00750A1C">
        <w:rPr>
          <w:rFonts w:ascii="Arial Rounded MT Bold" w:hAnsi="Arial Rounded MT Bold" w:cs="Arial"/>
          <w:b w:val="0"/>
          <w:noProof/>
          <w:lang w:val="de-DE"/>
        </w:rPr>
        <w:t xml:space="preserve">„Aber mein Herr, wie soll ich Israel befreien? Meine Sippe ist die kleinste im ganzen Stamm Manasse und ich bin der Jüngste in meiner Familie.“ </w:t>
      </w:r>
      <w:r w:rsidR="00D53100">
        <w:rPr>
          <w:rFonts w:ascii="Arial Rounded MT Bold" w:hAnsi="Arial Rounded MT Bold" w:cs="Arial"/>
          <w:b w:val="0"/>
          <w:noProof/>
          <w:lang w:val="de-DE"/>
        </w:rPr>
        <w:t xml:space="preserve">Richter </w:t>
      </w:r>
      <w:r w:rsidR="00791636" w:rsidRPr="00750A1C">
        <w:rPr>
          <w:rFonts w:ascii="Arial Rounded MT Bold" w:hAnsi="Arial Rounded MT Bold" w:cs="Arial"/>
          <w:b w:val="0"/>
          <w:noProof/>
          <w:lang w:val="de-DE"/>
        </w:rPr>
        <w:t>6</w:t>
      </w:r>
      <w:r w:rsidR="00D53100">
        <w:rPr>
          <w:rFonts w:ascii="Arial Rounded MT Bold" w:hAnsi="Arial Rounded MT Bold" w:cs="Arial"/>
          <w:b w:val="0"/>
          <w:noProof/>
          <w:lang w:val="de-DE"/>
        </w:rPr>
        <w:t>, 1</w:t>
      </w:r>
      <w:r w:rsidR="00791636" w:rsidRPr="00750A1C">
        <w:rPr>
          <w:rFonts w:ascii="Arial Rounded MT Bold" w:hAnsi="Arial Rounded MT Bold" w:cs="Arial"/>
          <w:b w:val="0"/>
          <w:noProof/>
          <w:lang w:val="de-DE"/>
        </w:rPr>
        <w:t>5.</w:t>
      </w:r>
    </w:p>
    <w:p w:rsidR="00791636" w:rsidRDefault="00F56ECE" w:rsidP="008265EC">
      <w:pPr>
        <w:pStyle w:val="Absatzregulr"/>
        <w:numPr>
          <w:ilvl w:val="0"/>
          <w:numId w:val="0"/>
        </w:numPr>
      </w:pPr>
      <w:r>
        <w:t>Und jetzt wollen sie ihn zum König machen! Es ist noch nicht lange her da wollten sie ihn töten</w:t>
      </w:r>
      <w:r w:rsidR="0022575B">
        <w:t xml:space="preserve">, als er den </w:t>
      </w:r>
      <w:r w:rsidR="00791636">
        <w:t>Baals</w:t>
      </w:r>
      <w:r w:rsidR="00E871F7">
        <w:t>-A</w:t>
      </w:r>
      <w:r w:rsidR="00791636">
        <w:t>lt</w:t>
      </w:r>
      <w:r w:rsidR="00E871F7">
        <w:t>a</w:t>
      </w:r>
      <w:r w:rsidR="00791636">
        <w:t>r und das Ascherabild zerstörte</w:t>
      </w:r>
      <w:r w:rsidR="0022575B">
        <w:t>. J</w:t>
      </w:r>
      <w:r w:rsidR="00791636">
        <w:t>etzt wenige Wochen später soll er König werden.</w:t>
      </w:r>
    </w:p>
    <w:p w:rsidR="00A75A89" w:rsidRDefault="001E7F25" w:rsidP="008265EC">
      <w:pPr>
        <w:pStyle w:val="Absatzregulr"/>
        <w:numPr>
          <w:ilvl w:val="0"/>
          <w:numId w:val="0"/>
        </w:numPr>
      </w:pPr>
      <w:r>
        <w:t>Interessant wie Menschen zu übertriebenen Handlungen neigen. G</w:t>
      </w:r>
      <w:r w:rsidR="00A75A89">
        <w:t xml:space="preserve">ideon blieb mit beiden Beinen auf dem Boden. Er </w:t>
      </w:r>
      <w:r>
        <w:t xml:space="preserve">lehnte das Angebot ab. </w:t>
      </w:r>
      <w:r w:rsidR="00A75A89">
        <w:t>Was hatte er den</w:t>
      </w:r>
      <w:r w:rsidR="00E871F7">
        <w:t>n</w:t>
      </w:r>
      <w:r w:rsidR="00A75A89">
        <w:t xml:space="preserve"> getan? Er hatte nur das getan, was Gott ihm </w:t>
      </w:r>
      <w:r w:rsidR="00E871F7">
        <w:t>sagte</w:t>
      </w:r>
      <w:r w:rsidR="00A75A89">
        <w:t xml:space="preserve">. </w:t>
      </w:r>
      <w:r>
        <w:t>Dieser grossartige</w:t>
      </w:r>
      <w:r w:rsidR="00A75A89">
        <w:t xml:space="preserve"> Sieg war nicht sein Sieg, sondern Gottes Sieg.</w:t>
      </w:r>
      <w:r>
        <w:t xml:space="preserve"> </w:t>
      </w:r>
      <w:r w:rsidR="00E871F7">
        <w:t>Deshalb sagte er ihnen:</w:t>
      </w:r>
    </w:p>
    <w:p w:rsidR="00A75A89" w:rsidRPr="00750A1C" w:rsidRDefault="00FC10F6" w:rsidP="00A75A8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0704" behindDoc="0" locked="0" layoutInCell="1" allowOverlap="1" wp14:anchorId="6CDBCC62" wp14:editId="473CC702">
                <wp:simplePos x="0" y="0"/>
                <wp:positionH relativeFrom="column">
                  <wp:posOffset>-70404</wp:posOffset>
                </wp:positionH>
                <wp:positionV relativeFrom="paragraph">
                  <wp:posOffset>28822</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C10F6" w:rsidRPr="005B338F" w:rsidRDefault="00FC10F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55pt;margin-top:2.2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">
                <v:textbox>
                  <w:txbxContent>
                    <w:p w:rsidR="00FC10F6" w:rsidRPr="005B338F" w:rsidRDefault="00FC10F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5A89" w:rsidRPr="00750A1C">
        <w:rPr>
          <w:rFonts w:ascii="Arial Rounded MT Bold" w:hAnsi="Arial Rounded MT Bold" w:cs="Arial"/>
          <w:b w:val="0"/>
          <w:noProof/>
          <w:lang w:val="de-DE"/>
        </w:rPr>
        <w:t xml:space="preserve">„Ich will nicht euer Herrscher sein und auch mein Sohn soll es nicht sein; der </w:t>
      </w:r>
      <w:r w:rsidR="003052CB" w:rsidRPr="00750A1C">
        <w:rPr>
          <w:rFonts w:ascii="Arial Rounded MT Bold" w:hAnsi="Arial Rounded MT Bold" w:cs="Arial"/>
          <w:b w:val="0"/>
          <w:noProof/>
          <w:lang w:val="de-DE"/>
        </w:rPr>
        <w:t>HERR</w:t>
      </w:r>
      <w:r w:rsidR="00A75A89" w:rsidRPr="00750A1C">
        <w:rPr>
          <w:rFonts w:ascii="Arial Rounded MT Bold" w:hAnsi="Arial Rounded MT Bold" w:cs="Arial"/>
          <w:b w:val="0"/>
          <w:noProof/>
          <w:lang w:val="de-DE"/>
        </w:rPr>
        <w:t xml:space="preserve"> soll über euch herrschen!“ </w:t>
      </w:r>
      <w:r w:rsidR="00D53100">
        <w:rPr>
          <w:rFonts w:ascii="Arial Rounded MT Bold" w:hAnsi="Arial Rounded MT Bold" w:cs="Arial"/>
          <w:b w:val="0"/>
          <w:noProof/>
          <w:lang w:val="de-DE"/>
        </w:rPr>
        <w:t xml:space="preserve">Richter </w:t>
      </w:r>
      <w:r w:rsidR="00A75A89" w:rsidRPr="00750A1C">
        <w:rPr>
          <w:rFonts w:ascii="Arial Rounded MT Bold" w:hAnsi="Arial Rounded MT Bold" w:cs="Arial"/>
          <w:b w:val="0"/>
          <w:noProof/>
          <w:lang w:val="de-DE"/>
        </w:rPr>
        <w:t>8</w:t>
      </w:r>
      <w:r w:rsidR="00D53100">
        <w:rPr>
          <w:rFonts w:ascii="Arial Rounded MT Bold" w:hAnsi="Arial Rounded MT Bold" w:cs="Arial"/>
          <w:b w:val="0"/>
          <w:noProof/>
          <w:lang w:val="de-DE"/>
        </w:rPr>
        <w:t>, 2</w:t>
      </w:r>
      <w:r w:rsidR="00A75A89" w:rsidRPr="00750A1C">
        <w:rPr>
          <w:rFonts w:ascii="Arial Rounded MT Bold" w:hAnsi="Arial Rounded MT Bold" w:cs="Arial"/>
          <w:b w:val="0"/>
          <w:noProof/>
          <w:lang w:val="de-DE"/>
        </w:rPr>
        <w:t>3.</w:t>
      </w:r>
    </w:p>
    <w:p w:rsidR="00A75A89" w:rsidRDefault="009118E3" w:rsidP="008265EC">
      <w:pPr>
        <w:pStyle w:val="Absatzregulr"/>
        <w:numPr>
          <w:ilvl w:val="0"/>
          <w:numId w:val="0"/>
        </w:numPr>
      </w:pPr>
      <w:r>
        <w:t xml:space="preserve">Damit erfüllte </w:t>
      </w:r>
      <w:r w:rsidR="00A75A89">
        <w:t xml:space="preserve">Gideon seine Aufgabe </w:t>
      </w:r>
      <w:r>
        <w:t>perfekt</w:t>
      </w:r>
      <w:r w:rsidR="00A75A89">
        <w:t xml:space="preserve">. </w:t>
      </w:r>
      <w:r>
        <w:t xml:space="preserve">Er </w:t>
      </w:r>
      <w:r w:rsidR="00F715CB">
        <w:t xml:space="preserve">lenkte den Blick der </w:t>
      </w:r>
      <w:r>
        <w:t xml:space="preserve">Israeliten </w:t>
      </w:r>
      <w:r w:rsidR="00F715CB">
        <w:t>auf</w:t>
      </w:r>
      <w:r>
        <w:t xml:space="preserve"> Gott. Gott</w:t>
      </w:r>
      <w:r w:rsidR="00630342">
        <w:t xml:space="preserve"> gehört die Ehre. Ihn sollen sie verehren. Er soll </w:t>
      </w:r>
      <w:r>
        <w:t xml:space="preserve">über sie herrschen. </w:t>
      </w:r>
      <w:r w:rsidR="00BC34FC">
        <w:t xml:space="preserve">Gott soll König </w:t>
      </w:r>
      <w:r w:rsidR="00630342">
        <w:t>in Israel sein. D</w:t>
      </w:r>
      <w:r>
        <w:t>ie Israeliten sollen sich ihm zuwenden.</w:t>
      </w:r>
    </w:p>
    <w:p w:rsidR="00BC34FC" w:rsidRDefault="009118E3" w:rsidP="008265EC">
      <w:pPr>
        <w:pStyle w:val="Absatzregulr"/>
        <w:numPr>
          <w:ilvl w:val="0"/>
          <w:numId w:val="0"/>
        </w:numPr>
      </w:pPr>
      <w:r>
        <w:t>E</w:t>
      </w:r>
      <w:r w:rsidR="00BC34FC">
        <w:t xml:space="preserve">rstaunlich, dass Menschen </w:t>
      </w:r>
      <w:r w:rsidR="00E008FA">
        <w:t>oft</w:t>
      </w:r>
      <w:r w:rsidR="00BC34FC">
        <w:t xml:space="preserve"> dazu neigen, andere Menschen in übertriebener Weise Autorität zu geben. Damit verbinde</w:t>
      </w:r>
      <w:r>
        <w:t>n</w:t>
      </w:r>
      <w:r w:rsidR="00BC34FC">
        <w:t xml:space="preserve"> </w:t>
      </w:r>
      <w:r>
        <w:t>sie</w:t>
      </w:r>
      <w:r w:rsidR="00BC34FC">
        <w:t xml:space="preserve"> oft die Erwartung, dass diese Personen </w:t>
      </w:r>
      <w:r w:rsidR="00E008FA">
        <w:t xml:space="preserve">für sie </w:t>
      </w:r>
      <w:r>
        <w:t>ihre</w:t>
      </w:r>
      <w:r w:rsidR="00BC34FC">
        <w:t xml:space="preserve"> Probleme lösen</w:t>
      </w:r>
      <w:r>
        <w:t>.</w:t>
      </w:r>
      <w:r w:rsidR="00BC34FC">
        <w:t xml:space="preserve"> </w:t>
      </w:r>
      <w:r>
        <w:t>So delegieren sie die Verantwortung an andere. Aber wir können nicht alles an andere Menschen oder Institutionen delegieren. Da werden wir immer wieder enttäuscht werden.</w:t>
      </w:r>
    </w:p>
    <w:p w:rsidR="001C29C2" w:rsidRDefault="00E008FA" w:rsidP="00BC34FC">
      <w:pPr>
        <w:pStyle w:val="Absatzregulr"/>
        <w:numPr>
          <w:ilvl w:val="0"/>
          <w:numId w:val="0"/>
        </w:numPr>
      </w:pPr>
      <w:r>
        <w:t>E</w:t>
      </w:r>
      <w:r w:rsidR="00BC34FC" w:rsidRPr="00BC34FC">
        <w:t xml:space="preserve">s ist oft so, dass weder ein </w:t>
      </w:r>
      <w:r w:rsidR="00A75A89" w:rsidRPr="00A75A89">
        <w:t>Pfarrer, Hauskreisleiter</w:t>
      </w:r>
      <w:r w:rsidR="00BC34FC" w:rsidRPr="00BC34FC">
        <w:t xml:space="preserve"> oder Seelsorger </w:t>
      </w:r>
      <w:r w:rsidR="00A75A89" w:rsidRPr="00A75A89">
        <w:t>dir abnehmen</w:t>
      </w:r>
      <w:r w:rsidR="009118E3">
        <w:t xml:space="preserve"> kann</w:t>
      </w:r>
      <w:r w:rsidR="00A75A89" w:rsidRPr="00A75A89">
        <w:t xml:space="preserve">, </w:t>
      </w:r>
      <w:r w:rsidR="00BC34FC" w:rsidRPr="00BC34FC">
        <w:t xml:space="preserve">was du in deinem Leben und mit Gott zu klären </w:t>
      </w:r>
      <w:r w:rsidR="001C29C2">
        <w:t>hast</w:t>
      </w:r>
      <w:r w:rsidR="00BC34FC" w:rsidRPr="00BC34FC">
        <w:t xml:space="preserve">. Wir können die Verantwortung für unser Leben und unseren Glauben nicht </w:t>
      </w:r>
      <w:r w:rsidR="001C29C2">
        <w:t>einfach an jemanden delegieren.</w:t>
      </w:r>
    </w:p>
    <w:p w:rsidR="00BC34FC" w:rsidRPr="00BC34FC" w:rsidRDefault="00BC34FC" w:rsidP="00BC34FC">
      <w:pPr>
        <w:pStyle w:val="Absatzregulr"/>
        <w:numPr>
          <w:ilvl w:val="0"/>
          <w:numId w:val="0"/>
        </w:numPr>
      </w:pPr>
      <w:r w:rsidRPr="00BC34FC">
        <w:t>Ich bin für meine geistliche Ernährung selber verantwortlich. Ich bin dafür verantwortlich</w:t>
      </w:r>
      <w:r w:rsidR="001C29C2">
        <w:t>,</w:t>
      </w:r>
      <w:r w:rsidRPr="00BC34FC">
        <w:t xml:space="preserve"> auf Gott zu hören und in seinem Wort zu lesen. Das Gespräch mit Gott kann ich nicht </w:t>
      </w:r>
      <w:r>
        <w:t>an eine Autorität delegieren.</w:t>
      </w:r>
    </w:p>
    <w:p w:rsidR="00BC34FC" w:rsidRPr="00BC34FC" w:rsidRDefault="00BC34FC" w:rsidP="00BC34FC">
      <w:pPr>
        <w:pStyle w:val="Absatzregulr"/>
        <w:numPr>
          <w:ilvl w:val="0"/>
          <w:numId w:val="0"/>
        </w:numPr>
      </w:pPr>
      <w:r w:rsidRPr="00BC34FC">
        <w:t>Oft sind wir über geistliche Leiter enttäuscht, weil wir von ihnen Dinge erwarten, die eigentlich nur Gott schenken kann.</w:t>
      </w:r>
    </w:p>
    <w:p w:rsidR="00A75A89" w:rsidRDefault="00FC10F6" w:rsidP="008265EC">
      <w:pPr>
        <w:pStyle w:val="Absatzregulr"/>
        <w:numPr>
          <w:ilvl w:val="0"/>
          <w:numId w:val="0"/>
        </w:numPr>
      </w:pPr>
      <w:r>
        <w:rPr>
          <w:rFonts w:cs="Arial"/>
          <w:noProof/>
          <w:lang w:val="de-DE"/>
        </w:rPr>
        <mc:AlternateContent>
          <mc:Choice Requires="wps">
            <w:drawing>
              <wp:anchor distT="0" distB="0" distL="114300" distR="114300" simplePos="0" relativeHeight="251722752" behindDoc="0" locked="0" layoutInCell="1" allowOverlap="1" wp14:anchorId="3996B63E" wp14:editId="65DA49B4">
                <wp:simplePos x="0" y="0"/>
                <wp:positionH relativeFrom="column">
                  <wp:posOffset>-412115</wp:posOffset>
                </wp:positionH>
                <wp:positionV relativeFrom="paragraph">
                  <wp:posOffset>391671</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C10F6" w:rsidRPr="005B338F" w:rsidRDefault="00FC10F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45pt;margin-top:30.8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">
                <v:textbox>
                  <w:txbxContent>
                    <w:p w:rsidR="00FC10F6" w:rsidRPr="005B338F" w:rsidRDefault="00FC10F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52CB">
        <w:t xml:space="preserve">Deshalb ist </w:t>
      </w:r>
      <w:r w:rsidR="001C29C2">
        <w:t>es</w:t>
      </w:r>
      <w:r w:rsidR="003052CB">
        <w:t xml:space="preserve"> grossartig von Gideon, wie er auf das verlockende Angebot reagiert</w:t>
      </w:r>
      <w:r w:rsidR="001C29C2">
        <w:t>e</w:t>
      </w:r>
      <w:r w:rsidR="003052CB">
        <w:t>. Er verwies die Israeliten an Gott:</w:t>
      </w:r>
    </w:p>
    <w:p w:rsidR="003052CB" w:rsidRPr="00750A1C" w:rsidRDefault="003052CB" w:rsidP="003052CB">
      <w:pPr>
        <w:pStyle w:val="BlockzitatArial"/>
        <w:rPr>
          <w:rFonts w:ascii="Arial Rounded MT Bold" w:hAnsi="Arial Rounded MT Bold" w:cs="Arial"/>
          <w:b w:val="0"/>
          <w:noProof/>
          <w:lang w:val="de-DE"/>
        </w:rPr>
      </w:pPr>
      <w:r w:rsidRPr="00750A1C">
        <w:rPr>
          <w:rFonts w:ascii="Arial Rounded MT Bold" w:hAnsi="Arial Rounded MT Bold" w:cs="Arial"/>
          <w:b w:val="0"/>
          <w:noProof/>
          <w:lang w:val="de-DE"/>
        </w:rPr>
        <w:t xml:space="preserve">„Der HERR soll über euch herrschen!“ </w:t>
      </w:r>
      <w:r w:rsidR="00D53100">
        <w:rPr>
          <w:rFonts w:ascii="Arial Rounded MT Bold" w:hAnsi="Arial Rounded MT Bold" w:cs="Arial"/>
          <w:b w:val="0"/>
          <w:noProof/>
          <w:lang w:val="de-DE"/>
        </w:rPr>
        <w:t xml:space="preserve">Richter </w:t>
      </w:r>
      <w:r w:rsidRPr="00750A1C">
        <w:rPr>
          <w:rFonts w:ascii="Arial Rounded MT Bold" w:hAnsi="Arial Rounded MT Bold" w:cs="Arial"/>
          <w:b w:val="0"/>
          <w:noProof/>
          <w:lang w:val="de-DE"/>
        </w:rPr>
        <w:t>8</w:t>
      </w:r>
      <w:r w:rsidR="00D53100">
        <w:rPr>
          <w:rFonts w:ascii="Arial Rounded MT Bold" w:hAnsi="Arial Rounded MT Bold" w:cs="Arial"/>
          <w:b w:val="0"/>
          <w:noProof/>
          <w:lang w:val="de-DE"/>
        </w:rPr>
        <w:t>, 2</w:t>
      </w:r>
      <w:r w:rsidRPr="00750A1C">
        <w:rPr>
          <w:rFonts w:ascii="Arial Rounded MT Bold" w:hAnsi="Arial Rounded MT Bold" w:cs="Arial"/>
          <w:b w:val="0"/>
          <w:noProof/>
          <w:lang w:val="de-DE"/>
        </w:rPr>
        <w:t>3.</w:t>
      </w:r>
    </w:p>
    <w:p w:rsidR="003052CB" w:rsidRDefault="00DF7DF6" w:rsidP="008265EC">
      <w:pPr>
        <w:pStyle w:val="Absatzregulr"/>
        <w:numPr>
          <w:ilvl w:val="0"/>
          <w:numId w:val="0"/>
        </w:numPr>
      </w:pPr>
      <w:r>
        <w:t>Damit fordert Gideon auch uns heraus</w:t>
      </w:r>
      <w:r w:rsidR="001C29C2">
        <w:t>, Gott in unserem Leben die Autorität zu geben</w:t>
      </w:r>
      <w:r>
        <w:t xml:space="preserve">. </w:t>
      </w:r>
      <w:r w:rsidR="001C29C2">
        <w:t>Uns stellt sich die Frage: Will</w:t>
      </w:r>
      <w:r>
        <w:t xml:space="preserve"> </w:t>
      </w:r>
      <w:r w:rsidR="001C29C2">
        <w:t>ich</w:t>
      </w:r>
      <w:r>
        <w:t xml:space="preserve"> tatsächlich, dass Jesus in meinem Leben die Leitung hat? </w:t>
      </w:r>
      <w:r w:rsidR="001C29C2">
        <w:t xml:space="preserve">Will ich mich </w:t>
      </w:r>
      <w:r>
        <w:t xml:space="preserve">tatsächlich ganz auf Jesus verlassen? </w:t>
      </w:r>
      <w:r w:rsidR="001C29C2">
        <w:t xml:space="preserve">Will ich mit meinen Anliegen zu Jesus kommen und von ihm Unterstützung erwarten? </w:t>
      </w:r>
      <w:r>
        <w:t>Paulus sagt ganz klar:</w:t>
      </w:r>
    </w:p>
    <w:p w:rsidR="00DF7DF6" w:rsidRPr="00750A1C" w:rsidRDefault="00FC10F6" w:rsidP="00DF7DF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4800" behindDoc="0" locked="0" layoutInCell="1" allowOverlap="1" wp14:anchorId="3F1B7622" wp14:editId="1B8FC76D">
                <wp:simplePos x="0" y="0"/>
                <wp:positionH relativeFrom="column">
                  <wp:posOffset>-73025</wp:posOffset>
                </wp:positionH>
                <wp:positionV relativeFrom="paragraph">
                  <wp:posOffset>47050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C10F6" w:rsidRPr="005B338F" w:rsidRDefault="00FC10F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75pt;margin-top:3.7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">
                <v:textbox>
                  <w:txbxContent>
                    <w:p w:rsidR="00FC10F6" w:rsidRPr="005B338F" w:rsidRDefault="00FC10F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7DF6" w:rsidRPr="00750A1C">
        <w:rPr>
          <w:rFonts w:ascii="Arial Rounded MT Bold" w:hAnsi="Arial Rounded MT Bold" w:cs="Arial"/>
          <w:b w:val="0"/>
          <w:noProof/>
          <w:lang w:val="de-DE"/>
        </w:rPr>
        <w:t xml:space="preserve">„Es gibt nur einen Gott, und es gibt auch nur einen Vermittler zwischen Gott und den Menschen – den, der selbst ein Mensch geworden ist, Jesus Christus.“ </w:t>
      </w:r>
      <w:r w:rsidR="00D53100">
        <w:rPr>
          <w:rFonts w:ascii="Arial Rounded MT Bold" w:hAnsi="Arial Rounded MT Bold" w:cs="Arial"/>
          <w:b w:val="0"/>
          <w:noProof/>
          <w:lang w:val="de-DE"/>
        </w:rPr>
        <w:t xml:space="preserve">1. Timotheus </w:t>
      </w:r>
      <w:r w:rsidR="00DF7DF6" w:rsidRPr="00750A1C">
        <w:rPr>
          <w:rFonts w:ascii="Arial Rounded MT Bold" w:hAnsi="Arial Rounded MT Bold" w:cs="Arial"/>
          <w:b w:val="0"/>
          <w:noProof/>
          <w:lang w:val="de-DE"/>
        </w:rPr>
        <w:t>2</w:t>
      </w:r>
      <w:r w:rsidR="00D53100">
        <w:rPr>
          <w:rFonts w:ascii="Arial Rounded MT Bold" w:hAnsi="Arial Rounded MT Bold" w:cs="Arial"/>
          <w:b w:val="0"/>
          <w:noProof/>
          <w:lang w:val="de-DE"/>
        </w:rPr>
        <w:t>, 5</w:t>
      </w:r>
      <w:r w:rsidR="00DF7DF6" w:rsidRPr="00750A1C">
        <w:rPr>
          <w:rFonts w:ascii="Arial Rounded MT Bold" w:hAnsi="Arial Rounded MT Bold" w:cs="Arial"/>
          <w:b w:val="0"/>
          <w:noProof/>
          <w:lang w:val="de-DE"/>
        </w:rPr>
        <w:t>.</w:t>
      </w:r>
    </w:p>
    <w:p w:rsidR="00DF7DF6" w:rsidRDefault="00E55364" w:rsidP="008265EC">
      <w:pPr>
        <w:pStyle w:val="Absatzregulr"/>
        <w:numPr>
          <w:ilvl w:val="0"/>
          <w:numId w:val="0"/>
        </w:numPr>
      </w:pPr>
      <w:r>
        <w:t xml:space="preserve">Jesus ist unsere erste und wichtigste Instanz! Auf </w:t>
      </w:r>
      <w:r w:rsidR="00223516">
        <w:t xml:space="preserve">der ersten Missionsreise heilte Paulus in Lystra einen gelähmten Mann. Als die Leute das sahen, meinten sie die Götter seien zu ihnen gekommen. </w:t>
      </w:r>
      <w:r w:rsidR="00E008FA">
        <w:t>Deshalb</w:t>
      </w:r>
      <w:r w:rsidR="00223516">
        <w:t xml:space="preserve"> wollten sie Barnabas und Paulus als Zeus und Hermes verehren. </w:t>
      </w:r>
      <w:r w:rsidR="008F09EF">
        <w:t>F</w:t>
      </w:r>
      <w:r w:rsidR="00223516">
        <w:t xml:space="preserve">ür die beiden </w:t>
      </w:r>
      <w:r w:rsidR="008F09EF">
        <w:t xml:space="preserve">wäre das </w:t>
      </w:r>
      <w:r w:rsidR="00223516">
        <w:t>sehr vorteilhaft gewesen. Doch als sie realisierten, was da vor sich ging</w:t>
      </w:r>
      <w:r w:rsidR="008F09EF">
        <w:t>,</w:t>
      </w:r>
      <w:r w:rsidR="00223516">
        <w:t xml:space="preserve"> waren sie schockiert und schrien:</w:t>
      </w:r>
    </w:p>
    <w:p w:rsidR="00223516" w:rsidRPr="00750A1C" w:rsidRDefault="00E841E8" w:rsidP="002235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6848" behindDoc="0" locked="0" layoutInCell="1" allowOverlap="1" wp14:anchorId="75E2689A" wp14:editId="09D3CB24">
                <wp:simplePos x="0" y="0"/>
                <wp:positionH relativeFrom="column">
                  <wp:posOffset>-114935</wp:posOffset>
                </wp:positionH>
                <wp:positionV relativeFrom="paragraph">
                  <wp:posOffset>76653</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05pt;margin-top:6.05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">
                <v:textbo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3516" w:rsidRPr="00750A1C">
        <w:rPr>
          <w:rFonts w:ascii="Arial Rounded MT Bold" w:hAnsi="Arial Rounded MT Bold" w:cs="Arial"/>
          <w:b w:val="0"/>
          <w:noProof/>
          <w:lang w:val="de-DE"/>
        </w:rPr>
        <w:t xml:space="preserve">„Liebe Leute, was macht ihr da? Wir sind doch auch nur Menschen – Menschen wie ihr! Und mit der guten Nachricht, die wir euch bringen, fordern wir euch ja gerade dazu auf, euch von all diesen Göttern abzuwenden, die gar keine sind. Wendet euch dem lebendigen Gott zu, dem Gott, der den Himmel, die Erde und das Meer geschaffen hat, das ganze Universum mit allem, was darin ist! </w:t>
      </w:r>
      <w:r w:rsidR="00D53100">
        <w:rPr>
          <w:rFonts w:ascii="Arial Rounded MT Bold" w:hAnsi="Arial Rounded MT Bold" w:cs="Arial"/>
          <w:b w:val="0"/>
          <w:noProof/>
          <w:lang w:val="de-DE"/>
        </w:rPr>
        <w:t xml:space="preserve">Apostelgeschichte </w:t>
      </w:r>
      <w:r w:rsidR="00223516" w:rsidRPr="00750A1C">
        <w:rPr>
          <w:rFonts w:ascii="Arial Rounded MT Bold" w:hAnsi="Arial Rounded MT Bold" w:cs="Arial"/>
          <w:b w:val="0"/>
          <w:noProof/>
          <w:lang w:val="de-DE"/>
        </w:rPr>
        <w:t>14</w:t>
      </w:r>
      <w:r w:rsidR="00D53100">
        <w:rPr>
          <w:rFonts w:ascii="Arial Rounded MT Bold" w:hAnsi="Arial Rounded MT Bold" w:cs="Arial"/>
          <w:b w:val="0"/>
          <w:noProof/>
          <w:lang w:val="de-DE"/>
        </w:rPr>
        <w:t>, 1</w:t>
      </w:r>
      <w:r w:rsidR="00223516" w:rsidRPr="00750A1C">
        <w:rPr>
          <w:rFonts w:ascii="Arial Rounded MT Bold" w:hAnsi="Arial Rounded MT Bold" w:cs="Arial"/>
          <w:b w:val="0"/>
          <w:noProof/>
          <w:lang w:val="de-DE"/>
        </w:rPr>
        <w:t>5.</w:t>
      </w:r>
    </w:p>
    <w:p w:rsidR="00223516" w:rsidRDefault="00223516" w:rsidP="008265EC">
      <w:pPr>
        <w:pStyle w:val="Absatzregulr"/>
        <w:numPr>
          <w:ilvl w:val="0"/>
          <w:numId w:val="0"/>
        </w:numPr>
      </w:pPr>
      <w:r>
        <w:t xml:space="preserve">Sie sagten hier im Grunde dasselbe wie Gideon. Sie sollen sich der Leitung Gottes </w:t>
      </w:r>
      <w:r w:rsidR="00E55364">
        <w:t xml:space="preserve">des Schöpfers </w:t>
      </w:r>
      <w:r>
        <w:t>unterordnen. Nur so kann unser Leben gelingen</w:t>
      </w:r>
      <w:r w:rsidR="00E55364">
        <w:t>.</w:t>
      </w:r>
      <w:r>
        <w:t xml:space="preserve"> </w:t>
      </w:r>
      <w:r w:rsidR="00E55364">
        <w:t xml:space="preserve">Nur so bekommt unser Leben Sinn. Nur so werden </w:t>
      </w:r>
      <w:r>
        <w:t>wir das Ziel</w:t>
      </w:r>
      <w:r w:rsidR="00E55364" w:rsidRPr="00E55364">
        <w:t xml:space="preserve"> </w:t>
      </w:r>
      <w:r w:rsidR="00E55364">
        <w:t>erreichen</w:t>
      </w:r>
      <w:r>
        <w:t>.</w:t>
      </w:r>
      <w:r w:rsidR="006F5A3C">
        <w:t xml:space="preserve"> Wenn du dich noch nicht entschieden hast, </w:t>
      </w:r>
      <w:r w:rsidR="00E55364">
        <w:t xml:space="preserve">Jesus die Leitung zu übergeben, </w:t>
      </w:r>
      <w:r w:rsidR="006F5A3C">
        <w:t>dann kannst du dich jetzt entscheiden</w:t>
      </w:r>
      <w:r w:rsidR="00E55364">
        <w:t>.</w:t>
      </w:r>
      <w:r w:rsidR="006F5A3C">
        <w:t xml:space="preserve"> Du kannst jetzt Jesus gestatten</w:t>
      </w:r>
      <w:r w:rsidR="008F09EF">
        <w:t>,</w:t>
      </w:r>
      <w:r w:rsidR="006F5A3C">
        <w:t xml:space="preserve"> die Leitung deines Lebens zu übernehmen. Etwas Besseres kannst du gar nicht tun. Wie das geht erklärt Paulus den Christen in Rom:</w:t>
      </w:r>
    </w:p>
    <w:p w:rsidR="006F5A3C" w:rsidRPr="00750A1C" w:rsidRDefault="00E841E8" w:rsidP="006F5A3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8896" behindDoc="0" locked="0" layoutInCell="1" allowOverlap="1" wp14:anchorId="1D24ECD6" wp14:editId="2C9E8F88">
                <wp:simplePos x="0" y="0"/>
                <wp:positionH relativeFrom="column">
                  <wp:posOffset>-85972</wp:posOffset>
                </wp:positionH>
                <wp:positionV relativeFrom="paragraph">
                  <wp:posOffset>56107</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75pt;margin-top:4.4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">
                <v:textbo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5A3C" w:rsidRPr="00750A1C">
        <w:rPr>
          <w:rFonts w:ascii="Arial Rounded MT Bold" w:hAnsi="Arial Rounded MT Bold" w:cs="Arial"/>
          <w:b w:val="0"/>
          <w:noProof/>
          <w:lang w:val="de-DE"/>
        </w:rPr>
        <w:t xml:space="preserve">„Wenn du also mit deinem Mund bekennst, dass Jesus der Herr ist, und mit deinem Herzen glaubst, dass Gott ihn von den Toten auferweckt hat, wirst du gerettet werden.“ </w:t>
      </w:r>
      <w:r w:rsidR="00D53100">
        <w:rPr>
          <w:rFonts w:ascii="Arial Rounded MT Bold" w:hAnsi="Arial Rounded MT Bold" w:cs="Arial"/>
          <w:b w:val="0"/>
          <w:noProof/>
          <w:lang w:val="de-DE"/>
        </w:rPr>
        <w:t xml:space="preserve">Römer </w:t>
      </w:r>
      <w:r w:rsidR="006F5A3C" w:rsidRPr="00750A1C">
        <w:rPr>
          <w:rFonts w:ascii="Arial Rounded MT Bold" w:hAnsi="Arial Rounded MT Bold" w:cs="Arial"/>
          <w:b w:val="0"/>
          <w:noProof/>
          <w:lang w:val="de-DE"/>
        </w:rPr>
        <w:t>10</w:t>
      </w:r>
      <w:r w:rsidR="00D53100">
        <w:rPr>
          <w:rFonts w:ascii="Arial Rounded MT Bold" w:hAnsi="Arial Rounded MT Bold" w:cs="Arial"/>
          <w:b w:val="0"/>
          <w:noProof/>
          <w:lang w:val="de-DE"/>
        </w:rPr>
        <w:t>, 9</w:t>
      </w:r>
      <w:r w:rsidR="006F5A3C" w:rsidRPr="00750A1C">
        <w:rPr>
          <w:rFonts w:ascii="Arial Rounded MT Bold" w:hAnsi="Arial Rounded MT Bold" w:cs="Arial"/>
          <w:b w:val="0"/>
          <w:noProof/>
          <w:lang w:val="de-DE"/>
        </w:rPr>
        <w:t>.</w:t>
      </w:r>
    </w:p>
    <w:p w:rsidR="006F5A3C" w:rsidRPr="00750A1C" w:rsidRDefault="00E841E8" w:rsidP="006F5A3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0944" behindDoc="0" locked="0" layoutInCell="1" allowOverlap="1" wp14:anchorId="59F51A50" wp14:editId="2AFF5AF6">
                <wp:simplePos x="0" y="0"/>
                <wp:positionH relativeFrom="column">
                  <wp:posOffset>-65284</wp:posOffset>
                </wp:positionH>
                <wp:positionV relativeFrom="paragraph">
                  <wp:posOffset>10735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15pt;margin-top:.8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">
                <v:textbo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5A3C" w:rsidRPr="00750A1C">
        <w:rPr>
          <w:rFonts w:ascii="Arial Rounded MT Bold" w:hAnsi="Arial Rounded MT Bold" w:cs="Arial"/>
          <w:b w:val="0"/>
          <w:noProof/>
          <w:lang w:val="de-DE"/>
        </w:rPr>
        <w:t xml:space="preserve">„Denn man wird für gerecht erklärt, wenn man mit dem Herzen glaubt; man wird gerettet, wenn man den Glauben mit dem Mund bekennt.“ </w:t>
      </w:r>
      <w:r w:rsidR="00D53100">
        <w:rPr>
          <w:rFonts w:ascii="Arial Rounded MT Bold" w:hAnsi="Arial Rounded MT Bold" w:cs="Arial"/>
          <w:b w:val="0"/>
          <w:noProof/>
          <w:lang w:val="de-DE"/>
        </w:rPr>
        <w:t xml:space="preserve">Römer </w:t>
      </w:r>
      <w:r w:rsidR="006F5A3C" w:rsidRPr="00750A1C">
        <w:rPr>
          <w:rFonts w:ascii="Arial Rounded MT Bold" w:hAnsi="Arial Rounded MT Bold" w:cs="Arial"/>
          <w:b w:val="0"/>
          <w:noProof/>
          <w:lang w:val="de-DE"/>
        </w:rPr>
        <w:t>10</w:t>
      </w:r>
      <w:r w:rsidR="00D53100">
        <w:rPr>
          <w:rFonts w:ascii="Arial Rounded MT Bold" w:hAnsi="Arial Rounded MT Bold" w:cs="Arial"/>
          <w:b w:val="0"/>
          <w:noProof/>
          <w:lang w:val="de-DE"/>
        </w:rPr>
        <w:t>, 1</w:t>
      </w:r>
      <w:r w:rsidR="006F5A3C" w:rsidRPr="00750A1C">
        <w:rPr>
          <w:rFonts w:ascii="Arial Rounded MT Bold" w:hAnsi="Arial Rounded MT Bold" w:cs="Arial"/>
          <w:b w:val="0"/>
          <w:noProof/>
          <w:lang w:val="de-DE"/>
        </w:rPr>
        <w:t>0.</w:t>
      </w:r>
    </w:p>
    <w:p w:rsidR="006F5A3C" w:rsidRPr="00750A1C" w:rsidRDefault="00E841E8" w:rsidP="006F5A3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2992" behindDoc="0" locked="0" layoutInCell="1" allowOverlap="1" wp14:anchorId="2151586D" wp14:editId="48BA04E5">
                <wp:simplePos x="0" y="0"/>
                <wp:positionH relativeFrom="column">
                  <wp:posOffset>-57457</wp:posOffset>
                </wp:positionH>
                <wp:positionV relativeFrom="paragraph">
                  <wp:posOffset>27940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5pt;margin-top:2.2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">
                <v:textbo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5A3C" w:rsidRPr="00750A1C">
        <w:rPr>
          <w:rFonts w:ascii="Arial Rounded MT Bold" w:hAnsi="Arial Rounded MT Bold" w:cs="Arial"/>
          <w:b w:val="0"/>
          <w:noProof/>
          <w:lang w:val="de-DE"/>
        </w:rPr>
        <w:t>Darum heisst es in der Schrift: „</w:t>
      </w:r>
      <w:r w:rsidR="006F5A3C" w:rsidRPr="008F09EF">
        <w:rPr>
          <w:rFonts w:ascii="Arial Rounded MT Bold" w:hAnsi="Arial Rounded MT Bold" w:cs="Arial"/>
          <w:b w:val="0"/>
          <w:noProof/>
          <w:u w:val="single"/>
          <w:lang w:val="de-DE"/>
        </w:rPr>
        <w:t>Jeder</w:t>
      </w:r>
      <w:r w:rsidR="006F5A3C" w:rsidRPr="00750A1C">
        <w:rPr>
          <w:rFonts w:ascii="Arial Rounded MT Bold" w:hAnsi="Arial Rounded MT Bold" w:cs="Arial"/>
          <w:b w:val="0"/>
          <w:noProof/>
          <w:lang w:val="de-DE"/>
        </w:rPr>
        <w:t xml:space="preserve">, der ihm vertraut, wird vor dem Verderben bewahrt werden.“ </w:t>
      </w:r>
      <w:r w:rsidR="00D53100">
        <w:rPr>
          <w:rFonts w:ascii="Arial Rounded MT Bold" w:hAnsi="Arial Rounded MT Bold" w:cs="Arial"/>
          <w:b w:val="0"/>
          <w:noProof/>
          <w:lang w:val="de-DE"/>
        </w:rPr>
        <w:t xml:space="preserve">Römer </w:t>
      </w:r>
      <w:r w:rsidR="006F5A3C" w:rsidRPr="00750A1C">
        <w:rPr>
          <w:rFonts w:ascii="Arial Rounded MT Bold" w:hAnsi="Arial Rounded MT Bold" w:cs="Arial"/>
          <w:b w:val="0"/>
          <w:noProof/>
          <w:lang w:val="de-DE"/>
        </w:rPr>
        <w:t>10</w:t>
      </w:r>
      <w:r w:rsidR="00D53100">
        <w:rPr>
          <w:rFonts w:ascii="Arial Rounded MT Bold" w:hAnsi="Arial Rounded MT Bold" w:cs="Arial"/>
          <w:b w:val="0"/>
          <w:noProof/>
          <w:lang w:val="de-DE"/>
        </w:rPr>
        <w:t>, 1</w:t>
      </w:r>
      <w:r w:rsidR="006F5A3C" w:rsidRPr="00750A1C">
        <w:rPr>
          <w:rFonts w:ascii="Arial Rounded MT Bold" w:hAnsi="Arial Rounded MT Bold" w:cs="Arial"/>
          <w:b w:val="0"/>
          <w:noProof/>
          <w:lang w:val="de-DE"/>
        </w:rPr>
        <w:t>1.</w:t>
      </w:r>
    </w:p>
    <w:p w:rsidR="006F5A3C" w:rsidRPr="00750A1C" w:rsidRDefault="00E841E8" w:rsidP="006F5A3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5040" behindDoc="0" locked="0" layoutInCell="1" allowOverlap="1" wp14:anchorId="235AA0FB" wp14:editId="66DE8437">
                <wp:simplePos x="0" y="0"/>
                <wp:positionH relativeFrom="column">
                  <wp:posOffset>-57009</wp:posOffset>
                </wp:positionH>
                <wp:positionV relativeFrom="paragraph">
                  <wp:posOffset>67945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5pt;margin-top:5.3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">
                <v:textbo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6F5A3C" w:rsidRPr="00750A1C">
        <w:rPr>
          <w:rFonts w:ascii="Arial Rounded MT Bold" w:hAnsi="Arial Rounded MT Bold" w:cs="Arial"/>
          <w:b w:val="0"/>
          <w:noProof/>
          <w:lang w:val="de-DE"/>
        </w:rPr>
        <w:t xml:space="preserve">Ob jemand Jude oder Nichtjude ist, macht dabei keinen Unterschied: </w:t>
      </w:r>
      <w:r w:rsidR="006F5A3C" w:rsidRPr="00F83CD1">
        <w:rPr>
          <w:rFonts w:ascii="Arial Rounded MT Bold" w:hAnsi="Arial Rounded MT Bold" w:cs="Arial"/>
          <w:b w:val="0"/>
          <w:noProof/>
          <w:u w:val="single"/>
          <w:lang w:val="de-DE"/>
        </w:rPr>
        <w:t>Alle</w:t>
      </w:r>
      <w:r w:rsidR="006F5A3C" w:rsidRPr="00750A1C">
        <w:rPr>
          <w:rFonts w:ascii="Arial Rounded MT Bold" w:hAnsi="Arial Rounded MT Bold" w:cs="Arial"/>
          <w:b w:val="0"/>
          <w:noProof/>
          <w:lang w:val="de-DE"/>
        </w:rPr>
        <w:t xml:space="preserve"> haben denselben Herrn, und er lässt </w:t>
      </w:r>
      <w:r w:rsidR="006F5A3C" w:rsidRPr="00F83CD1">
        <w:rPr>
          <w:rFonts w:ascii="Arial Rounded MT Bold" w:hAnsi="Arial Rounded MT Bold" w:cs="Arial"/>
          <w:b w:val="0"/>
          <w:noProof/>
          <w:u w:val="single"/>
          <w:lang w:val="de-DE"/>
        </w:rPr>
        <w:t>alle</w:t>
      </w:r>
      <w:r w:rsidR="006F5A3C" w:rsidRPr="00750A1C">
        <w:rPr>
          <w:rFonts w:ascii="Arial Rounded MT Bold" w:hAnsi="Arial Rounded MT Bold" w:cs="Arial"/>
          <w:b w:val="0"/>
          <w:noProof/>
          <w:lang w:val="de-DE"/>
        </w:rPr>
        <w:t xml:space="preserve"> an seinem Reichtum teilhaben, die ihn im Gebet anrufen.</w:t>
      </w:r>
      <w:r>
        <w:rPr>
          <w:rFonts w:ascii="Arial Rounded MT Bold" w:hAnsi="Arial Rounded MT Bold" w:cs="Arial"/>
          <w:b w:val="0"/>
          <w:noProof/>
          <w:lang w:val="de-DE"/>
        </w:rPr>
        <w:t>“</w:t>
      </w:r>
      <w:r w:rsidR="006F5A3C" w:rsidRPr="00750A1C">
        <w:rPr>
          <w:rFonts w:ascii="Arial Rounded MT Bold" w:hAnsi="Arial Rounded MT Bold" w:cs="Arial"/>
          <w:b w:val="0"/>
          <w:noProof/>
          <w:lang w:val="de-DE"/>
        </w:rPr>
        <w:t xml:space="preserve"> </w:t>
      </w:r>
      <w:r w:rsidR="00D53100">
        <w:rPr>
          <w:rFonts w:ascii="Arial Rounded MT Bold" w:hAnsi="Arial Rounded MT Bold" w:cs="Arial"/>
          <w:b w:val="0"/>
          <w:noProof/>
          <w:lang w:val="de-DE"/>
        </w:rPr>
        <w:t xml:space="preserve">Römer </w:t>
      </w:r>
      <w:r w:rsidR="006F5A3C" w:rsidRPr="00750A1C">
        <w:rPr>
          <w:rFonts w:ascii="Arial Rounded MT Bold" w:hAnsi="Arial Rounded MT Bold" w:cs="Arial"/>
          <w:b w:val="0"/>
          <w:noProof/>
          <w:lang w:val="de-DE"/>
        </w:rPr>
        <w:t>10</w:t>
      </w:r>
      <w:r w:rsidR="00D53100">
        <w:rPr>
          <w:rFonts w:ascii="Arial Rounded MT Bold" w:hAnsi="Arial Rounded MT Bold" w:cs="Arial"/>
          <w:b w:val="0"/>
          <w:noProof/>
          <w:lang w:val="de-DE"/>
        </w:rPr>
        <w:t>, 1</w:t>
      </w:r>
      <w:r w:rsidR="006F5A3C" w:rsidRPr="00750A1C">
        <w:rPr>
          <w:rFonts w:ascii="Arial Rounded MT Bold" w:hAnsi="Arial Rounded MT Bold" w:cs="Arial"/>
          <w:b w:val="0"/>
          <w:noProof/>
          <w:lang w:val="de-DE"/>
        </w:rPr>
        <w:t>2.</w:t>
      </w:r>
    </w:p>
    <w:p w:rsidR="006F5A3C" w:rsidRPr="00750A1C" w:rsidRDefault="00E841E8" w:rsidP="006F5A3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7088" behindDoc="0" locked="0" layoutInCell="1" allowOverlap="1" wp14:anchorId="01831351" wp14:editId="1C88BC08">
                <wp:simplePos x="0" y="0"/>
                <wp:positionH relativeFrom="column">
                  <wp:posOffset>-67434</wp:posOffset>
                </wp:positionH>
                <wp:positionV relativeFrom="paragraph">
                  <wp:posOffset>-82427</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3pt;margin-top:-6.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">
                <v:textbo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5A3C" w:rsidRPr="00750A1C">
        <w:rPr>
          <w:rFonts w:ascii="Arial Rounded MT Bold" w:hAnsi="Arial Rounded MT Bold" w:cs="Arial"/>
          <w:b w:val="0"/>
          <w:noProof/>
          <w:lang w:val="de-DE"/>
        </w:rPr>
        <w:t>Denn „</w:t>
      </w:r>
      <w:r w:rsidR="006F5A3C" w:rsidRPr="00F83CD1">
        <w:rPr>
          <w:rFonts w:ascii="Arial Rounded MT Bold" w:hAnsi="Arial Rounded MT Bold" w:cs="Arial"/>
          <w:b w:val="0"/>
          <w:noProof/>
          <w:u w:val="single"/>
          <w:lang w:val="de-DE"/>
        </w:rPr>
        <w:t>jeder</w:t>
      </w:r>
      <w:r w:rsidR="006F5A3C" w:rsidRPr="00750A1C">
        <w:rPr>
          <w:rFonts w:ascii="Arial Rounded MT Bold" w:hAnsi="Arial Rounded MT Bold" w:cs="Arial"/>
          <w:b w:val="0"/>
          <w:noProof/>
          <w:lang w:val="de-DE"/>
        </w:rPr>
        <w:t xml:space="preserve">, der den Namen des Herrn anruft, wird gerettet werden“. </w:t>
      </w:r>
      <w:r w:rsidR="00D53100">
        <w:rPr>
          <w:rFonts w:ascii="Arial Rounded MT Bold" w:hAnsi="Arial Rounded MT Bold" w:cs="Arial"/>
          <w:b w:val="0"/>
          <w:noProof/>
          <w:lang w:val="de-DE"/>
        </w:rPr>
        <w:t xml:space="preserve">Römer </w:t>
      </w:r>
      <w:r w:rsidR="006F5A3C" w:rsidRPr="00750A1C">
        <w:rPr>
          <w:rFonts w:ascii="Arial Rounded MT Bold" w:hAnsi="Arial Rounded MT Bold" w:cs="Arial"/>
          <w:b w:val="0"/>
          <w:noProof/>
          <w:lang w:val="de-DE"/>
        </w:rPr>
        <w:t>10</w:t>
      </w:r>
      <w:r w:rsidR="00D53100">
        <w:rPr>
          <w:rFonts w:ascii="Arial Rounded MT Bold" w:hAnsi="Arial Rounded MT Bold" w:cs="Arial"/>
          <w:b w:val="0"/>
          <w:noProof/>
          <w:lang w:val="de-DE"/>
        </w:rPr>
        <w:t>, 1</w:t>
      </w:r>
      <w:r w:rsidR="006F5A3C" w:rsidRPr="00750A1C">
        <w:rPr>
          <w:rFonts w:ascii="Arial Rounded MT Bold" w:hAnsi="Arial Rounded MT Bold" w:cs="Arial"/>
          <w:b w:val="0"/>
          <w:noProof/>
          <w:lang w:val="de-DE"/>
        </w:rPr>
        <w:t>3.</w:t>
      </w:r>
    </w:p>
    <w:p w:rsidR="006F5A3C" w:rsidRDefault="00E841E8" w:rsidP="008265EC">
      <w:pPr>
        <w:pStyle w:val="Absatzregulr"/>
        <w:numPr>
          <w:ilvl w:val="0"/>
          <w:numId w:val="0"/>
        </w:numPr>
      </w:pPr>
      <w:r>
        <w:rPr>
          <w:rFonts w:cs="Arial"/>
          <w:noProof/>
          <w:lang w:val="de-DE"/>
        </w:rPr>
        <mc:AlternateContent>
          <mc:Choice Requires="wps">
            <w:drawing>
              <wp:anchor distT="0" distB="0" distL="114300" distR="114300" simplePos="0" relativeHeight="251739136" behindDoc="0" locked="0" layoutInCell="1" allowOverlap="1" wp14:anchorId="44A23BD3" wp14:editId="1EDDE67B">
                <wp:simplePos x="0" y="0"/>
                <wp:positionH relativeFrom="column">
                  <wp:posOffset>-434975</wp:posOffset>
                </wp:positionH>
                <wp:positionV relativeFrom="paragraph">
                  <wp:posOffset>357530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4.25pt;margin-top:28.15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">
                <v:textbo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5A3C">
        <w:t>Stosse deine Könige vom Thron und lass den wahren König auf deinem Thron Platz nehmen.</w:t>
      </w:r>
    </w:p>
    <w:p w:rsidR="006F5A3C" w:rsidRPr="00750A1C" w:rsidRDefault="006F5A3C" w:rsidP="006F5A3C">
      <w:pPr>
        <w:pStyle w:val="BlockzitatArial"/>
        <w:rPr>
          <w:rFonts w:ascii="Arial Rounded MT Bold" w:hAnsi="Arial Rounded MT Bold" w:cs="Arial"/>
          <w:b w:val="0"/>
          <w:noProof/>
          <w:lang w:val="de-DE"/>
        </w:rPr>
      </w:pPr>
      <w:r w:rsidRPr="00750A1C">
        <w:rPr>
          <w:rFonts w:ascii="Arial Rounded MT Bold" w:hAnsi="Arial Rounded MT Bold" w:cs="Arial"/>
          <w:b w:val="0"/>
          <w:noProof/>
          <w:lang w:val="de-DE"/>
        </w:rPr>
        <w:t xml:space="preserve">„Der HERR soll über euch herrschen!“ </w:t>
      </w:r>
      <w:r w:rsidR="00D53100">
        <w:rPr>
          <w:rFonts w:ascii="Arial Rounded MT Bold" w:hAnsi="Arial Rounded MT Bold" w:cs="Arial"/>
          <w:b w:val="0"/>
          <w:noProof/>
          <w:lang w:val="de-DE"/>
        </w:rPr>
        <w:t xml:space="preserve">Richter </w:t>
      </w:r>
      <w:r w:rsidRPr="00750A1C">
        <w:rPr>
          <w:rFonts w:ascii="Arial Rounded MT Bold" w:hAnsi="Arial Rounded MT Bold" w:cs="Arial"/>
          <w:b w:val="0"/>
          <w:noProof/>
          <w:lang w:val="de-DE"/>
        </w:rPr>
        <w:t>8</w:t>
      </w:r>
      <w:r w:rsidR="00D53100">
        <w:rPr>
          <w:rFonts w:ascii="Arial Rounded MT Bold" w:hAnsi="Arial Rounded MT Bold" w:cs="Arial"/>
          <w:b w:val="0"/>
          <w:noProof/>
          <w:lang w:val="de-DE"/>
        </w:rPr>
        <w:t>, 2</w:t>
      </w:r>
      <w:r w:rsidRPr="00750A1C">
        <w:rPr>
          <w:rFonts w:ascii="Arial Rounded MT Bold" w:hAnsi="Arial Rounded MT Bold" w:cs="Arial"/>
          <w:b w:val="0"/>
          <w:noProof/>
          <w:lang w:val="de-DE"/>
        </w:rPr>
        <w:t>3.</w:t>
      </w:r>
    </w:p>
    <w:p w:rsidR="0097359E" w:rsidRDefault="0097359E" w:rsidP="00E84B82">
      <w:pPr>
        <w:pStyle w:val="BlockzitatArial"/>
        <w:ind w:left="0"/>
        <w:jc w:val="left"/>
      </w:pPr>
      <w:r>
        <w:t>Bibelstellen zum Nachschlagen:</w:t>
      </w:r>
      <w:r w:rsidR="00900225">
        <w:t xml:space="preserve"> </w:t>
      </w:r>
      <w:r w:rsidR="00D53100">
        <w:t xml:space="preserve">Richter </w:t>
      </w:r>
      <w:r w:rsidR="00FC10F6">
        <w:t>6</w:t>
      </w:r>
      <w:r w:rsidR="00D53100">
        <w:t>, 1</w:t>
      </w:r>
      <w:r w:rsidR="00FC10F6">
        <w:t xml:space="preserve">5; </w:t>
      </w:r>
      <w:r w:rsidR="00D53100">
        <w:t>Lukas 1</w:t>
      </w:r>
      <w:r w:rsidR="00DF7DF6">
        <w:t>4</w:t>
      </w:r>
      <w:r w:rsidR="00D53100">
        <w:t>, 2</w:t>
      </w:r>
      <w:r w:rsidR="00DF7DF6">
        <w:t xml:space="preserve">5-33; </w:t>
      </w:r>
      <w:r w:rsidR="00D53100">
        <w:t xml:space="preserve">Römer </w:t>
      </w:r>
      <w:r w:rsidR="006F5A3C">
        <w:t>10</w:t>
      </w:r>
      <w:r w:rsidR="00D53100">
        <w:t>, 9</w:t>
      </w:r>
      <w:r w:rsidR="006F5A3C">
        <w:t xml:space="preserve">-13; </w:t>
      </w:r>
      <w:r w:rsidR="00D53100" w:rsidRPr="00D53100">
        <w:t xml:space="preserve">Römer </w:t>
      </w:r>
      <w:r w:rsidR="00DF7DF6">
        <w:t>14</w:t>
      </w:r>
      <w:r w:rsidR="00D53100">
        <w:t>, 7</w:t>
      </w:r>
      <w:r w:rsidR="00DF7DF6">
        <w:t xml:space="preserve">-9; </w:t>
      </w:r>
      <w:r w:rsidR="00D53100">
        <w:t xml:space="preserve">Apostelgeschichte </w:t>
      </w:r>
      <w:r w:rsidR="00223516">
        <w:t>14</w:t>
      </w:r>
      <w:r w:rsidR="00D53100">
        <w:t>, 8</w:t>
      </w:r>
      <w:r w:rsidR="00223516">
        <w:t xml:space="preserve">-20; </w:t>
      </w:r>
      <w:r w:rsidR="00D53100">
        <w:t xml:space="preserve">Galater </w:t>
      </w:r>
      <w:r w:rsidR="00DF7DF6">
        <w:t>6</w:t>
      </w:r>
      <w:r w:rsidR="00D53100">
        <w:t>, 7</w:t>
      </w:r>
      <w:r w:rsidR="00DF7DF6">
        <w:t xml:space="preserve">; </w:t>
      </w:r>
      <w:r w:rsidR="00D53100">
        <w:t xml:space="preserve">1. Timotheus </w:t>
      </w:r>
      <w:r w:rsidR="00DF7DF6">
        <w:t>2</w:t>
      </w:r>
      <w:r w:rsidR="00D53100">
        <w:t>, 5</w:t>
      </w:r>
    </w:p>
    <w:p w:rsidR="00BF2DEB" w:rsidRDefault="00E841E8" w:rsidP="00BF2DEB">
      <w:pPr>
        <w:pStyle w:val="berschrift1"/>
        <w:rPr>
          <w:rFonts w:cs="Arial"/>
          <w:noProof/>
          <w:lang w:val="de-DE"/>
        </w:rPr>
      </w:pPr>
      <w:bookmarkStart w:id="6" w:name="_Toc402431817"/>
      <w:r>
        <w:rPr>
          <w:rFonts w:cs="Arial"/>
          <w:noProof/>
          <w:lang w:val="de-DE"/>
        </w:rPr>
        <mc:AlternateContent>
          <mc:Choice Requires="wps">
            <w:drawing>
              <wp:anchor distT="0" distB="0" distL="114300" distR="114300" simplePos="0" relativeHeight="251741184" behindDoc="0" locked="0" layoutInCell="1" allowOverlap="1" wp14:anchorId="1063722B" wp14:editId="521F86EE">
                <wp:simplePos x="0" y="0"/>
                <wp:positionH relativeFrom="column">
                  <wp:posOffset>-434975</wp:posOffset>
                </wp:positionH>
                <wp:positionV relativeFrom="paragraph">
                  <wp:posOffset>41489</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4.25pt;margin-top:3.2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">
                <v:textbo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5855">
        <w:rPr>
          <w:rFonts w:cs="Arial"/>
          <w:noProof/>
          <w:lang w:val="de-DE"/>
        </w:rPr>
        <w:t>Die gutgemeinte Schenkung</w:t>
      </w:r>
      <w:bookmarkEnd w:id="6"/>
    </w:p>
    <w:p w:rsidR="00BF2DEB" w:rsidRDefault="00E841E8" w:rsidP="00BF2DEB">
      <w:pPr>
        <w:pStyle w:val="Absatzregulr"/>
        <w:numPr>
          <w:ilvl w:val="0"/>
          <w:numId w:val="0"/>
        </w:numPr>
      </w:pPr>
      <w:r>
        <w:rPr>
          <w:rFonts w:cs="Arial"/>
          <w:noProof/>
          <w:lang w:val="de-DE"/>
        </w:rPr>
        <mc:AlternateContent>
          <mc:Choice Requires="wps">
            <w:drawing>
              <wp:anchor distT="0" distB="0" distL="114300" distR="114300" simplePos="0" relativeHeight="251743232" behindDoc="0" locked="0" layoutInCell="1" allowOverlap="1" wp14:anchorId="1E8831DA" wp14:editId="69ED466B">
                <wp:simplePos x="0" y="0"/>
                <wp:positionH relativeFrom="column">
                  <wp:posOffset>-67310</wp:posOffset>
                </wp:positionH>
                <wp:positionV relativeFrom="paragraph">
                  <wp:posOffset>200289</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3pt;margin-top:15.7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">
                <v:textbox>
                  <w:txbxContent>
                    <w:p w:rsidR="00E841E8" w:rsidRPr="005B338F" w:rsidRDefault="00E841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70E09">
        <w:t>Einen Wunsch hatte Gideon jedoch:</w:t>
      </w:r>
    </w:p>
    <w:p w:rsidR="00770E09" w:rsidRPr="00750A1C" w:rsidRDefault="00770E09" w:rsidP="00770E09">
      <w:pPr>
        <w:pStyle w:val="BlockzitatArial"/>
        <w:rPr>
          <w:rFonts w:ascii="Arial Rounded MT Bold" w:hAnsi="Arial Rounded MT Bold" w:cs="Arial"/>
          <w:b w:val="0"/>
          <w:noProof/>
          <w:lang w:val="de-DE"/>
        </w:rPr>
      </w:pPr>
      <w:r w:rsidRPr="00750A1C">
        <w:rPr>
          <w:rFonts w:ascii="Arial Rounded MT Bold" w:hAnsi="Arial Rounded MT Bold" w:cs="Arial"/>
          <w:b w:val="0"/>
          <w:noProof/>
          <w:lang w:val="de-DE"/>
        </w:rPr>
        <w:t xml:space="preserve">„Nur eine Bitte habe ich: Gebt mir die Ohrringe, die ihr erbeutet habt!“ </w:t>
      </w:r>
      <w:r w:rsidR="00D53100">
        <w:rPr>
          <w:rFonts w:ascii="Arial Rounded MT Bold" w:hAnsi="Arial Rounded MT Bold" w:cs="Arial"/>
          <w:b w:val="0"/>
          <w:noProof/>
          <w:lang w:val="de-DE"/>
        </w:rPr>
        <w:t xml:space="preserve">Richter </w:t>
      </w:r>
      <w:r w:rsidRPr="00750A1C">
        <w:rPr>
          <w:rFonts w:ascii="Arial Rounded MT Bold" w:hAnsi="Arial Rounded MT Bold" w:cs="Arial"/>
          <w:b w:val="0"/>
          <w:noProof/>
          <w:lang w:val="de-DE"/>
        </w:rPr>
        <w:t>8</w:t>
      </w:r>
      <w:r w:rsidR="00D53100">
        <w:rPr>
          <w:rFonts w:ascii="Arial Rounded MT Bold" w:hAnsi="Arial Rounded MT Bold" w:cs="Arial"/>
          <w:b w:val="0"/>
          <w:noProof/>
          <w:lang w:val="de-DE"/>
        </w:rPr>
        <w:t>, 2</w:t>
      </w:r>
      <w:r w:rsidRPr="00750A1C">
        <w:rPr>
          <w:rFonts w:ascii="Arial Rounded MT Bold" w:hAnsi="Arial Rounded MT Bold" w:cs="Arial"/>
          <w:b w:val="0"/>
          <w:noProof/>
          <w:lang w:val="de-DE"/>
        </w:rPr>
        <w:t>4.</w:t>
      </w:r>
    </w:p>
    <w:p w:rsidR="00770E09" w:rsidRDefault="00770E09" w:rsidP="00BF2DEB">
      <w:pPr>
        <w:pStyle w:val="Absatzregulr"/>
        <w:numPr>
          <w:ilvl w:val="0"/>
          <w:numId w:val="0"/>
        </w:numPr>
      </w:pPr>
      <w:r>
        <w:t>Die besiegten Feinde trugen wertvollen Goldschmuck</w:t>
      </w:r>
      <w:r w:rsidR="00F83CD1">
        <w:t>, den die Israeliten ihnen als Kriegsbeute abgenommen hatten</w:t>
      </w:r>
      <w:r>
        <w:t xml:space="preserve">. </w:t>
      </w:r>
      <w:r w:rsidR="00F83CD1">
        <w:t>Sie</w:t>
      </w:r>
      <w:r>
        <w:t xml:space="preserve"> waren sofort </w:t>
      </w:r>
      <w:r w:rsidR="00F83CD1">
        <w:t>bereit, Gideons Wunsch zu erfüllen.</w:t>
      </w:r>
    </w:p>
    <w:p w:rsidR="00770E09" w:rsidRPr="00750A1C" w:rsidRDefault="00CF66DD" w:rsidP="00750A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5280" behindDoc="0" locked="0" layoutInCell="1" allowOverlap="1" wp14:anchorId="1BC40330" wp14:editId="49BAFC36">
                <wp:simplePos x="0" y="0"/>
                <wp:positionH relativeFrom="column">
                  <wp:posOffset>-67310</wp:posOffset>
                </wp:positionH>
                <wp:positionV relativeFrom="paragraph">
                  <wp:posOffset>80290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3pt;margin-top:6.3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0A1C" w:rsidRPr="00750A1C">
        <w:rPr>
          <w:rFonts w:ascii="Arial Rounded MT Bold" w:hAnsi="Arial Rounded MT Bold" w:cs="Arial"/>
          <w:b w:val="0"/>
          <w:noProof/>
          <w:lang w:val="de-DE"/>
        </w:rPr>
        <w:t>„</w:t>
      </w:r>
      <w:r w:rsidR="00770E09" w:rsidRPr="00750A1C">
        <w:rPr>
          <w:rFonts w:ascii="Arial Rounded MT Bold" w:hAnsi="Arial Rounded MT Bold" w:cs="Arial"/>
          <w:b w:val="0"/>
          <w:noProof/>
          <w:lang w:val="de-DE"/>
        </w:rPr>
        <w:t>Man breitete ein Obergewand aus und jeder warf</w:t>
      </w:r>
      <w:r w:rsidR="00750A1C" w:rsidRPr="00750A1C">
        <w:rPr>
          <w:rFonts w:ascii="Arial Rounded MT Bold" w:hAnsi="Arial Rounded MT Bold" w:cs="Arial"/>
          <w:b w:val="0"/>
          <w:noProof/>
          <w:lang w:val="de-DE"/>
        </w:rPr>
        <w:t xml:space="preserve"> seine erbeuteten Ringe darauf. </w:t>
      </w:r>
      <w:r w:rsidR="00770E09" w:rsidRPr="00750A1C">
        <w:rPr>
          <w:rFonts w:ascii="Arial Rounded MT Bold" w:hAnsi="Arial Rounded MT Bold" w:cs="Arial"/>
          <w:b w:val="0"/>
          <w:noProof/>
          <w:lang w:val="de-DE"/>
        </w:rPr>
        <w:t>Das Gold, das auf diese Weise zusammenkam, wog fast 20 Kilo, und dazu kamen noch die Amulette, Ohrgehänge und Purpurkleider, die die Midianiterkönige getragen hatten, sowie der Schmuck an den Hälsen ihrer Kamele.</w:t>
      </w:r>
      <w:r w:rsidR="00750A1C" w:rsidRPr="00750A1C">
        <w:rPr>
          <w:rFonts w:ascii="Arial Rounded MT Bold" w:hAnsi="Arial Rounded MT Bold" w:cs="Arial"/>
          <w:b w:val="0"/>
          <w:noProof/>
          <w:lang w:val="de-DE"/>
        </w:rPr>
        <w:t xml:space="preserve">“ </w:t>
      </w:r>
      <w:r w:rsidR="00D53100">
        <w:rPr>
          <w:rFonts w:ascii="Arial Rounded MT Bold" w:hAnsi="Arial Rounded MT Bold" w:cs="Arial"/>
          <w:b w:val="0"/>
          <w:noProof/>
          <w:lang w:val="de-DE"/>
        </w:rPr>
        <w:t xml:space="preserve">Richter </w:t>
      </w:r>
      <w:r w:rsidR="00770E09" w:rsidRPr="00750A1C">
        <w:rPr>
          <w:rFonts w:ascii="Arial Rounded MT Bold" w:hAnsi="Arial Rounded MT Bold" w:cs="Arial"/>
          <w:b w:val="0"/>
          <w:noProof/>
          <w:lang w:val="de-DE"/>
        </w:rPr>
        <w:t>8</w:t>
      </w:r>
      <w:r w:rsidR="00D53100">
        <w:rPr>
          <w:rFonts w:ascii="Arial Rounded MT Bold" w:hAnsi="Arial Rounded MT Bold" w:cs="Arial"/>
          <w:b w:val="0"/>
          <w:noProof/>
          <w:lang w:val="de-DE"/>
        </w:rPr>
        <w:t>, 2</w:t>
      </w:r>
      <w:r w:rsidR="00770E09" w:rsidRPr="00750A1C">
        <w:rPr>
          <w:rFonts w:ascii="Arial Rounded MT Bold" w:hAnsi="Arial Rounded MT Bold" w:cs="Arial"/>
          <w:b w:val="0"/>
          <w:noProof/>
          <w:lang w:val="de-DE"/>
        </w:rPr>
        <w:t>5-26</w:t>
      </w:r>
      <w:r w:rsidR="00750A1C" w:rsidRPr="00750A1C">
        <w:rPr>
          <w:rFonts w:ascii="Arial Rounded MT Bold" w:hAnsi="Arial Rounded MT Bold" w:cs="Arial"/>
          <w:b w:val="0"/>
          <w:noProof/>
          <w:lang w:val="de-DE"/>
        </w:rPr>
        <w:t>.</w:t>
      </w:r>
    </w:p>
    <w:p w:rsidR="00770E09" w:rsidRDefault="00CF66DD" w:rsidP="00BF2DEB">
      <w:pPr>
        <w:pStyle w:val="Absatzregulr"/>
        <w:numPr>
          <w:ilvl w:val="0"/>
          <w:numId w:val="0"/>
        </w:numPr>
      </w:pPr>
      <w:r>
        <w:rPr>
          <w:rFonts w:cs="Arial"/>
          <w:noProof/>
          <w:lang w:val="de-DE"/>
        </w:rPr>
        <mc:AlternateContent>
          <mc:Choice Requires="wps">
            <w:drawing>
              <wp:anchor distT="0" distB="0" distL="114300" distR="114300" simplePos="0" relativeHeight="251747328" behindDoc="0" locked="0" layoutInCell="1" allowOverlap="1" wp14:anchorId="10A8D9B6" wp14:editId="38B4DD9E">
                <wp:simplePos x="0" y="0"/>
                <wp:positionH relativeFrom="column">
                  <wp:posOffset>-67888</wp:posOffset>
                </wp:positionH>
                <wp:positionV relativeFrom="paragraph">
                  <wp:posOffset>944621</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35pt;margin-top:74.4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0677">
        <w:t xml:space="preserve">Wenn </w:t>
      </w:r>
      <w:r w:rsidR="008F09EF">
        <w:t>du</w:t>
      </w:r>
      <w:r w:rsidR="00C10677">
        <w:t xml:space="preserve"> jetzt denk</w:t>
      </w:r>
      <w:r w:rsidR="008F09EF">
        <w:t>st,</w:t>
      </w:r>
      <w:r w:rsidR="00C10677">
        <w:t xml:space="preserve"> Gideon hätte </w:t>
      </w:r>
      <w:r w:rsidR="00F83CD1">
        <w:t>sich mit diesem wertvollen Schmuck persönlich bereichern wollen, täusch</w:t>
      </w:r>
      <w:r w:rsidR="008F09EF">
        <w:t>s</w:t>
      </w:r>
      <w:r w:rsidR="00F83CD1">
        <w:t xml:space="preserve">t </w:t>
      </w:r>
      <w:r w:rsidR="008F09EF">
        <w:t>du dich</w:t>
      </w:r>
      <w:r w:rsidR="00F83CD1">
        <w:t xml:space="preserve">. </w:t>
      </w:r>
      <w:r w:rsidR="00C10677">
        <w:t xml:space="preserve">Gideon </w:t>
      </w:r>
      <w:r w:rsidR="00F83CD1">
        <w:t>verwendete diese Gaben für eine Art Schenkung. Er liess nämlich einen Efod herstellen.</w:t>
      </w:r>
    </w:p>
    <w:p w:rsidR="00C10677" w:rsidRPr="00C10677" w:rsidRDefault="00C10677" w:rsidP="00C10677">
      <w:pPr>
        <w:pStyle w:val="BlockzitatArial"/>
        <w:rPr>
          <w:rFonts w:ascii="Arial Rounded MT Bold" w:hAnsi="Arial Rounded MT Bold" w:cs="Arial"/>
          <w:b w:val="0"/>
          <w:noProof/>
          <w:lang w:val="de-DE"/>
        </w:rPr>
      </w:pPr>
      <w:r w:rsidRPr="00C10677">
        <w:rPr>
          <w:rFonts w:ascii="Arial Rounded MT Bold" w:hAnsi="Arial Rounded MT Bold" w:cs="Arial"/>
          <w:b w:val="0"/>
          <w:noProof/>
          <w:lang w:val="de-DE"/>
        </w:rPr>
        <w:t xml:space="preserve">„Gideon machte einen Efod daraus und </w:t>
      </w:r>
      <w:r>
        <w:rPr>
          <w:rFonts w:ascii="Arial Rounded MT Bold" w:hAnsi="Arial Rounded MT Bold" w:cs="Arial"/>
          <w:b w:val="0"/>
          <w:noProof/>
          <w:lang w:val="de-DE"/>
        </w:rPr>
        <w:t>brachte</w:t>
      </w:r>
      <w:r w:rsidRPr="00C10677">
        <w:rPr>
          <w:rFonts w:ascii="Arial Rounded MT Bold" w:hAnsi="Arial Rounded MT Bold" w:cs="Arial"/>
          <w:b w:val="0"/>
          <w:noProof/>
          <w:lang w:val="de-DE"/>
        </w:rPr>
        <w:t xml:space="preserve"> ihn in seine Stadt Ofra.“ </w:t>
      </w:r>
      <w:r w:rsidR="00D53100">
        <w:rPr>
          <w:rFonts w:ascii="Arial Rounded MT Bold" w:hAnsi="Arial Rounded MT Bold" w:cs="Arial"/>
          <w:b w:val="0"/>
          <w:noProof/>
          <w:lang w:val="de-DE"/>
        </w:rPr>
        <w:t xml:space="preserve">Richter </w:t>
      </w:r>
      <w:r w:rsidRPr="00C10677">
        <w:rPr>
          <w:rFonts w:ascii="Arial Rounded MT Bold" w:hAnsi="Arial Rounded MT Bold" w:cs="Arial"/>
          <w:b w:val="0"/>
          <w:noProof/>
          <w:lang w:val="de-DE"/>
        </w:rPr>
        <w:t>8</w:t>
      </w:r>
      <w:r w:rsidR="00D53100">
        <w:rPr>
          <w:rFonts w:ascii="Arial Rounded MT Bold" w:hAnsi="Arial Rounded MT Bold" w:cs="Arial"/>
          <w:b w:val="0"/>
          <w:noProof/>
          <w:lang w:val="de-DE"/>
        </w:rPr>
        <w:t>, 2</w:t>
      </w:r>
      <w:r w:rsidRPr="00C10677">
        <w:rPr>
          <w:rFonts w:ascii="Arial Rounded MT Bold" w:hAnsi="Arial Rounded MT Bold" w:cs="Arial"/>
          <w:b w:val="0"/>
          <w:noProof/>
          <w:lang w:val="de-DE"/>
        </w:rPr>
        <w:t>7.</w:t>
      </w:r>
    </w:p>
    <w:p w:rsidR="00C10677" w:rsidRDefault="00F83CD1" w:rsidP="00BF2DEB">
      <w:pPr>
        <w:pStyle w:val="Absatzregulr"/>
        <w:numPr>
          <w:ilvl w:val="0"/>
          <w:numId w:val="0"/>
        </w:numPr>
      </w:pPr>
      <w:r>
        <w:t xml:space="preserve">Vielleicht fragst du dich, was denn ein Efod ist. In vielen Bibelübersetzungen steht nicht Efod, sondern </w:t>
      </w:r>
      <w:r w:rsidR="00AA205B">
        <w:t>Gottesbild oder Götzenbild.</w:t>
      </w:r>
    </w:p>
    <w:p w:rsidR="00C10677" w:rsidRDefault="00AA205B" w:rsidP="00BF2DEB">
      <w:pPr>
        <w:pStyle w:val="Absatzregulr"/>
        <w:numPr>
          <w:ilvl w:val="0"/>
          <w:numId w:val="0"/>
        </w:numPr>
      </w:pPr>
      <w:r>
        <w:t xml:space="preserve">Doch ich fände </w:t>
      </w:r>
      <w:r w:rsidR="008F09EF">
        <w:t>es</w:t>
      </w:r>
      <w:r>
        <w:t xml:space="preserve"> eigenartig, </w:t>
      </w:r>
      <w:r w:rsidR="00C10677">
        <w:t xml:space="preserve">wenn Gideon die Israeliten auf </w:t>
      </w:r>
      <w:r>
        <w:t>Jahwe, den Gott Israels,</w:t>
      </w:r>
      <w:r w:rsidR="00C10677">
        <w:t xml:space="preserve"> verweist und praktisch im selben Atemzug ein Götzenbild </w:t>
      </w:r>
      <w:r w:rsidR="008F09EF">
        <w:t xml:space="preserve">zur Anbetung </w:t>
      </w:r>
      <w:r w:rsidR="00C10677">
        <w:t xml:space="preserve">aufstellt. </w:t>
      </w:r>
      <w:r w:rsidR="008F09EF">
        <w:t>Götzenbild finde ich keine angemessene Übersetzung.</w:t>
      </w:r>
    </w:p>
    <w:p w:rsidR="00C10677" w:rsidRDefault="00AA205B" w:rsidP="00BF2DEB">
      <w:pPr>
        <w:pStyle w:val="Absatzregulr"/>
        <w:numPr>
          <w:ilvl w:val="0"/>
          <w:numId w:val="0"/>
        </w:numPr>
      </w:pPr>
      <w:r>
        <w:rPr>
          <w:rFonts w:cs="Arial"/>
          <w:noProof/>
          <w:lang w:val="de-DE"/>
        </w:rPr>
        <mc:AlternateContent>
          <mc:Choice Requires="wps">
            <w:drawing>
              <wp:anchor distT="0" distB="0" distL="114300" distR="114300" simplePos="0" relativeHeight="251749376" behindDoc="0" locked="0" layoutInCell="1" allowOverlap="1" wp14:anchorId="3B8E2BAE" wp14:editId="582E7904">
                <wp:simplePos x="0" y="0"/>
                <wp:positionH relativeFrom="column">
                  <wp:posOffset>-434397</wp:posOffset>
                </wp:positionH>
                <wp:positionV relativeFrom="paragraph">
                  <wp:posOffset>256046</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4.2pt;margin-top:20.1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B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09EF">
        <w:t>Aber</w:t>
      </w:r>
      <w:r>
        <w:t xml:space="preserve"> schauen wir zuerst, </w:t>
      </w:r>
      <w:r w:rsidR="00CF66DD">
        <w:t>was ein Efod eigentlich ist.</w:t>
      </w:r>
      <w:r>
        <w:t xml:space="preserve"> </w:t>
      </w:r>
      <w:r w:rsidR="00C10677">
        <w:t>Der Efod war ein Kleidungsstück zunächst einmal für den Hohenpriester. Aber auch andere Priester trugen ein Efod</w:t>
      </w:r>
      <w:r w:rsidR="008F09EF">
        <w:t>, das aber nicht so wertvoll gestaltet war.</w:t>
      </w:r>
      <w:r>
        <w:t xml:space="preserve"> In verschiedenen Bibelüber</w:t>
      </w:r>
      <w:r w:rsidR="00B07940">
        <w:t>se</w:t>
      </w:r>
      <w:r>
        <w:t>tzungen wird Efod mit Priesterrock, Priesterschurz, Amtsschurz usw. übersetzt.</w:t>
      </w:r>
    </w:p>
    <w:p w:rsidR="00A91356" w:rsidRDefault="00CF66DD" w:rsidP="00BF2DEB">
      <w:pPr>
        <w:pStyle w:val="Absatzregulr"/>
        <w:numPr>
          <w:ilvl w:val="0"/>
          <w:numId w:val="0"/>
        </w:numPr>
      </w:pPr>
      <w:r>
        <w:rPr>
          <w:rFonts w:cs="Arial"/>
          <w:noProof/>
          <w:lang w:val="de-DE"/>
        </w:rPr>
        <mc:AlternateContent>
          <mc:Choice Requires="wps">
            <w:drawing>
              <wp:anchor distT="0" distB="0" distL="114300" distR="114300" simplePos="0" relativeHeight="251751424" behindDoc="0" locked="0" layoutInCell="1" allowOverlap="1" wp14:anchorId="09E5813F" wp14:editId="449C0BDA">
                <wp:simplePos x="0" y="0"/>
                <wp:positionH relativeFrom="column">
                  <wp:posOffset>-409575</wp:posOffset>
                </wp:positionH>
                <wp:positionV relativeFrom="paragraph">
                  <wp:posOffset>33305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25pt;margin-top:2.6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1356">
        <w:t>Dieses Efod hatte oben auf jeder Schulter einen in Gold eingefassten wertvollen Karneolstein. Auf diese</w:t>
      </w:r>
      <w:r w:rsidR="008F09EF">
        <w:t>n</w:t>
      </w:r>
      <w:r w:rsidR="00A91356">
        <w:t xml:space="preserve"> Steinen wurden die </w:t>
      </w:r>
      <w:r w:rsidR="00AA205B">
        <w:t>zwölf</w:t>
      </w:r>
      <w:r w:rsidR="00A91356">
        <w:t xml:space="preserve"> Namen der Stämme Israels eingraviert.  Wenn nun der Hohenpriester mit diesem Efod vor Gott trat, </w:t>
      </w:r>
      <w:r w:rsidR="008F09EF">
        <w:t>stand</w:t>
      </w:r>
      <w:r w:rsidR="00A91356">
        <w:t xml:space="preserve"> er stellvertr</w:t>
      </w:r>
      <w:r w:rsidR="00AA205B">
        <w:t>etend für ganz Israel vor Gott.</w:t>
      </w:r>
    </w:p>
    <w:p w:rsidR="00A91356" w:rsidRDefault="00A91356" w:rsidP="00BF2DEB">
      <w:pPr>
        <w:pStyle w:val="Absatzregulr"/>
        <w:numPr>
          <w:ilvl w:val="0"/>
          <w:numId w:val="0"/>
        </w:numPr>
      </w:pPr>
      <w:r>
        <w:t xml:space="preserve">Ich denke, dass man zu diesem Efod auch die Brusttasche zählte, auf der mit </w:t>
      </w:r>
      <w:r w:rsidR="00AA205B">
        <w:t>zwölf</w:t>
      </w:r>
      <w:r>
        <w:t xml:space="preserve"> Steinen die </w:t>
      </w:r>
      <w:r w:rsidR="00AA205B">
        <w:t>zwölf</w:t>
      </w:r>
      <w:r>
        <w:t xml:space="preserve"> Stämme nochmals aufgeführt waren</w:t>
      </w:r>
      <w:r w:rsidR="00AA205B">
        <w:t xml:space="preserve">. In dieser Brusttasche befanden sich die Lose zur Befragung Gottes. </w:t>
      </w:r>
      <w:r>
        <w:t xml:space="preserve">Deshalb gibt es Bibelübersetzungen, </w:t>
      </w:r>
      <w:r w:rsidR="00CE214E">
        <w:t xml:space="preserve">die </w:t>
      </w:r>
      <w:r>
        <w:t>diesen Efod auch mit „Oraktasche“ übersetzen, was ich schon recht problematisch finde.</w:t>
      </w:r>
    </w:p>
    <w:p w:rsidR="00A91356" w:rsidRDefault="00CF66DD" w:rsidP="00BF2DEB">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317F8C5A" wp14:editId="05383097">
                <wp:simplePos x="0" y="0"/>
                <wp:positionH relativeFrom="column">
                  <wp:posOffset>-67310</wp:posOffset>
                </wp:positionH>
                <wp:positionV relativeFrom="paragraph">
                  <wp:posOffset>463880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3pt;margin-top:36.5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05B8">
        <w:t xml:space="preserve">Als David einmal in schwerer Bedrängnis war und von Gott unbedingte eine Antwort </w:t>
      </w:r>
      <w:r w:rsidR="00BF050D">
        <w:t>benötigte</w:t>
      </w:r>
      <w:r w:rsidR="00DC05B8">
        <w:t>.</w:t>
      </w:r>
    </w:p>
    <w:p w:rsidR="00DC05B8" w:rsidRPr="00DC05B8" w:rsidRDefault="00DC05B8" w:rsidP="00DC05B8">
      <w:pPr>
        <w:pStyle w:val="BlockzitatArial"/>
        <w:rPr>
          <w:rFonts w:ascii="Arial Rounded MT Bold" w:hAnsi="Arial Rounded MT Bold" w:cs="Arial"/>
          <w:b w:val="0"/>
          <w:noProof/>
          <w:lang w:val="de-DE"/>
        </w:rPr>
      </w:pPr>
      <w:r w:rsidRPr="00DC05B8">
        <w:rPr>
          <w:rFonts w:ascii="Arial Rounded MT Bold" w:hAnsi="Arial Rounded MT Bold" w:cs="Arial"/>
          <w:b w:val="0"/>
          <w:noProof/>
          <w:lang w:val="de-DE"/>
        </w:rPr>
        <w:t>„Befahl er dem Priester Abjatar, dem Sohn Ahimelechs, das Efod zu bringen.</w:t>
      </w:r>
      <w:r w:rsidR="00CF66DD">
        <w:rPr>
          <w:rFonts w:ascii="Arial Rounded MT Bold" w:hAnsi="Arial Rounded MT Bold" w:cs="Arial"/>
          <w:b w:val="0"/>
          <w:noProof/>
          <w:lang w:val="de-DE"/>
        </w:rPr>
        <w:t>“</w:t>
      </w:r>
      <w:r w:rsidRPr="00DC05B8">
        <w:rPr>
          <w:rFonts w:ascii="Arial Rounded MT Bold" w:hAnsi="Arial Rounded MT Bold" w:cs="Arial"/>
          <w:b w:val="0"/>
          <w:noProof/>
          <w:lang w:val="de-DE"/>
        </w:rPr>
        <w:t xml:space="preserve"> </w:t>
      </w:r>
      <w:r w:rsidR="00D53100">
        <w:rPr>
          <w:rFonts w:ascii="Arial Rounded MT Bold" w:hAnsi="Arial Rounded MT Bold" w:cs="Arial"/>
          <w:b w:val="0"/>
          <w:noProof/>
          <w:lang w:val="de-DE"/>
        </w:rPr>
        <w:t xml:space="preserve">1. Samuel </w:t>
      </w:r>
      <w:r w:rsidRPr="00DC05B8">
        <w:rPr>
          <w:rFonts w:ascii="Arial Rounded MT Bold" w:hAnsi="Arial Rounded MT Bold" w:cs="Arial"/>
          <w:b w:val="0"/>
          <w:noProof/>
          <w:lang w:val="de-DE"/>
        </w:rPr>
        <w:t>30</w:t>
      </w:r>
      <w:r w:rsidR="00D53100">
        <w:rPr>
          <w:rFonts w:ascii="Arial Rounded MT Bold" w:hAnsi="Arial Rounded MT Bold" w:cs="Arial"/>
          <w:b w:val="0"/>
          <w:noProof/>
          <w:lang w:val="de-DE"/>
        </w:rPr>
        <w:t>, 7</w:t>
      </w:r>
      <w:r w:rsidRPr="00DC05B8">
        <w:rPr>
          <w:rFonts w:ascii="Arial Rounded MT Bold" w:hAnsi="Arial Rounded MT Bold" w:cs="Arial"/>
          <w:b w:val="0"/>
          <w:noProof/>
          <w:lang w:val="de-DE"/>
        </w:rPr>
        <w:t>.</w:t>
      </w:r>
    </w:p>
    <w:p w:rsidR="00DC05B8" w:rsidRDefault="00DC05B8" w:rsidP="00BF2DEB">
      <w:pPr>
        <w:pStyle w:val="Absatzregulr"/>
        <w:numPr>
          <w:ilvl w:val="0"/>
          <w:numId w:val="0"/>
        </w:numPr>
      </w:pPr>
      <w:r>
        <w:t>Mit diesem Efod trat David vor Gott, um ihn zu befragen.</w:t>
      </w:r>
    </w:p>
    <w:p w:rsidR="00DC05B8" w:rsidRDefault="00DC05B8" w:rsidP="00BF2DEB">
      <w:pPr>
        <w:pStyle w:val="Absatzregulr"/>
        <w:numPr>
          <w:ilvl w:val="0"/>
          <w:numId w:val="0"/>
        </w:numPr>
      </w:pPr>
      <w:r>
        <w:t xml:space="preserve">Persönlich sehe ich keinen Grund, warum hier bei Gideon dieses Efod plötzlich ein Götzenbild sein sollte. Vielmehr denke ich, dass Gideon mit diesem Efod die Verbindung zum Gott Israel stärken wollte. Er brachte den Efod nach Ofra an seinen Wohnort, wo er den Baals-Altar und das Ascherabild zerstörte und einen Altar für Jahwe, den Gott Israel errichtete. Vermutlich wollte er damit erreichen, dass die Israeliten </w:t>
      </w:r>
      <w:r w:rsidR="00BF050D">
        <w:t>Gottes Willen erfragen würden.</w:t>
      </w:r>
    </w:p>
    <w:p w:rsidR="00DC05B8" w:rsidRDefault="00CF66DD" w:rsidP="00BF2DEB">
      <w:pPr>
        <w:pStyle w:val="Absatzregulr"/>
        <w:numPr>
          <w:ilvl w:val="0"/>
          <w:numId w:val="0"/>
        </w:numPr>
      </w:pPr>
      <w:r>
        <w:rPr>
          <w:rFonts w:cs="Arial"/>
          <w:noProof/>
          <w:lang w:val="de-DE"/>
        </w:rPr>
        <mc:AlternateContent>
          <mc:Choice Requires="wps">
            <w:drawing>
              <wp:anchor distT="0" distB="0" distL="114300" distR="114300" simplePos="0" relativeHeight="251755520" behindDoc="0" locked="0" layoutInCell="1" allowOverlap="1" wp14:anchorId="57ACC6CD" wp14:editId="1A539E49">
                <wp:simplePos x="0" y="0"/>
                <wp:positionH relativeFrom="column">
                  <wp:posOffset>-67310</wp:posOffset>
                </wp:positionH>
                <wp:positionV relativeFrom="paragraph">
                  <wp:posOffset>444500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3pt;margin-top:3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05B8">
        <w:t>Das war vielleicht eine gut gemeinte Schenk</w:t>
      </w:r>
      <w:r w:rsidR="00190ECA">
        <w:t>ung</w:t>
      </w:r>
      <w:r w:rsidR="00DC05B8">
        <w:t xml:space="preserve"> an die Israeliten, aber es war leider der Fehler seines Lebens</w:t>
      </w:r>
      <w:r w:rsidR="003E04BB">
        <w:t>, denn</w:t>
      </w:r>
      <w:r w:rsidR="00190ECA">
        <w:t>:</w:t>
      </w:r>
    </w:p>
    <w:p w:rsidR="00DC05B8" w:rsidRPr="003E04BB" w:rsidRDefault="003E04BB" w:rsidP="003E04BB">
      <w:pPr>
        <w:pStyle w:val="BlockzitatArial"/>
        <w:rPr>
          <w:rFonts w:ascii="Arial Rounded MT Bold" w:hAnsi="Arial Rounded MT Bold" w:cs="Arial"/>
          <w:b w:val="0"/>
          <w:noProof/>
          <w:lang w:val="de-DE"/>
        </w:rPr>
      </w:pPr>
      <w:r w:rsidRPr="003E04BB">
        <w:rPr>
          <w:rFonts w:ascii="Arial Rounded MT Bold" w:hAnsi="Arial Rounded MT Bold" w:cs="Arial"/>
          <w:b w:val="0"/>
          <w:noProof/>
          <w:lang w:val="de-DE"/>
        </w:rPr>
        <w:t>„G</w:t>
      </w:r>
      <w:r w:rsidR="00DC05B8" w:rsidRPr="003E04BB">
        <w:rPr>
          <w:rFonts w:ascii="Arial Rounded MT Bold" w:hAnsi="Arial Rounded MT Bold" w:cs="Arial"/>
          <w:b w:val="0"/>
          <w:noProof/>
          <w:lang w:val="de-DE"/>
        </w:rPr>
        <w:t xml:space="preserve">anz Israel trieb dort mit </w:t>
      </w:r>
      <w:r w:rsidRPr="003E04BB">
        <w:rPr>
          <w:rFonts w:ascii="Arial Rounded MT Bold" w:hAnsi="Arial Rounded MT Bold" w:cs="Arial"/>
          <w:b w:val="0"/>
          <w:noProof/>
          <w:lang w:val="de-DE"/>
        </w:rPr>
        <w:t>dem Efod</w:t>
      </w:r>
      <w:r w:rsidR="00DC05B8" w:rsidRPr="003E04BB">
        <w:rPr>
          <w:rFonts w:ascii="Arial Rounded MT Bold" w:hAnsi="Arial Rounded MT Bold" w:cs="Arial"/>
          <w:b w:val="0"/>
          <w:noProof/>
          <w:lang w:val="de-DE"/>
        </w:rPr>
        <w:t xml:space="preserve"> Abgötterei.</w:t>
      </w:r>
      <w:r>
        <w:rPr>
          <w:rFonts w:ascii="Arial Rounded MT Bold" w:hAnsi="Arial Rounded MT Bold" w:cs="Arial"/>
          <w:b w:val="0"/>
          <w:noProof/>
          <w:lang w:val="de-DE"/>
        </w:rPr>
        <w:t>“</w:t>
      </w:r>
      <w:r w:rsidR="00DC05B8" w:rsidRPr="003E04BB">
        <w:rPr>
          <w:rFonts w:ascii="Arial Rounded MT Bold" w:hAnsi="Arial Rounded MT Bold" w:cs="Arial"/>
          <w:b w:val="0"/>
          <w:noProof/>
          <w:lang w:val="de-DE"/>
        </w:rPr>
        <w:t xml:space="preserve"> </w:t>
      </w:r>
      <w:r w:rsidR="00D53100">
        <w:rPr>
          <w:rFonts w:ascii="Arial Rounded MT Bold" w:hAnsi="Arial Rounded MT Bold" w:cs="Arial"/>
          <w:b w:val="0"/>
          <w:noProof/>
          <w:lang w:val="de-DE"/>
        </w:rPr>
        <w:t xml:space="preserve">Richter </w:t>
      </w:r>
      <w:r w:rsidR="00DC05B8" w:rsidRPr="003E04BB">
        <w:rPr>
          <w:rFonts w:ascii="Arial Rounded MT Bold" w:hAnsi="Arial Rounded MT Bold" w:cs="Arial"/>
          <w:b w:val="0"/>
          <w:noProof/>
          <w:lang w:val="de-DE"/>
        </w:rPr>
        <w:t>8</w:t>
      </w:r>
      <w:r w:rsidR="00D53100">
        <w:rPr>
          <w:rFonts w:ascii="Arial Rounded MT Bold" w:hAnsi="Arial Rounded MT Bold" w:cs="Arial"/>
          <w:b w:val="0"/>
          <w:noProof/>
          <w:lang w:val="de-DE"/>
        </w:rPr>
        <w:t>, 2</w:t>
      </w:r>
      <w:r w:rsidR="00DC05B8" w:rsidRPr="003E04BB">
        <w:rPr>
          <w:rFonts w:ascii="Arial Rounded MT Bold" w:hAnsi="Arial Rounded MT Bold" w:cs="Arial"/>
          <w:b w:val="0"/>
          <w:noProof/>
          <w:lang w:val="de-DE"/>
        </w:rPr>
        <w:t>7</w:t>
      </w:r>
      <w:r w:rsidRPr="003E04BB">
        <w:rPr>
          <w:rFonts w:ascii="Arial Rounded MT Bold" w:hAnsi="Arial Rounded MT Bold" w:cs="Arial"/>
          <w:b w:val="0"/>
          <w:noProof/>
          <w:lang w:val="de-DE"/>
        </w:rPr>
        <w:t>.</w:t>
      </w:r>
    </w:p>
    <w:p w:rsidR="00782ED1" w:rsidRDefault="00782ED1" w:rsidP="00BF2DEB">
      <w:pPr>
        <w:pStyle w:val="Absatzregulr"/>
        <w:numPr>
          <w:ilvl w:val="0"/>
          <w:numId w:val="0"/>
        </w:numPr>
      </w:pPr>
      <w:r>
        <w:t xml:space="preserve">Man fragt sich natürlich, wie man mit diesem Efod Abgötterei betreiben konnte. </w:t>
      </w:r>
      <w:r w:rsidR="00CE214E">
        <w:t>Der</w:t>
      </w:r>
      <w:r>
        <w:t xml:space="preserve"> hebräischen Text </w:t>
      </w:r>
      <w:r w:rsidR="00190ECA">
        <w:t>spricht nicht explizit von</w:t>
      </w:r>
      <w:r>
        <w:t xml:space="preserve"> Abgötterei, sondern </w:t>
      </w:r>
      <w:r w:rsidR="00190ECA">
        <w:t xml:space="preserve">von </w:t>
      </w:r>
      <w:r>
        <w:t xml:space="preserve">Prostitution oder Hurerei. Prostitution und Hurerei wird im Alten Testament oft in einem religiösen Zusammenhang verstanden. </w:t>
      </w:r>
      <w:r w:rsidR="00190ECA">
        <w:t xml:space="preserve">Wenn ein Israelit einen anderen Gott verehrt, so begeht er bildlich gesprochen einen Ehebruch mit Gott. Er betreibt geistliche Hurerei. </w:t>
      </w:r>
      <w:r w:rsidR="00DA2B32">
        <w:t xml:space="preserve">Im Hesekiel </w:t>
      </w:r>
      <w:r w:rsidR="00190ECA">
        <w:t>finden wir ein Beispiel, das uns diese Sichtweise aufzeigt. Gott sagte:</w:t>
      </w:r>
    </w:p>
    <w:p w:rsidR="00DA2B32" w:rsidRPr="00DA2B32" w:rsidRDefault="00CF66DD" w:rsidP="00DA2B3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477A0F1D" wp14:editId="30A2AB98">
                <wp:simplePos x="0" y="0"/>
                <wp:positionH relativeFrom="column">
                  <wp:posOffset>-67310</wp:posOffset>
                </wp:positionH>
                <wp:positionV relativeFrom="paragraph">
                  <wp:posOffset>40508</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3pt;margin-top:3.2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2B32" w:rsidRPr="00DA2B32">
        <w:rPr>
          <w:rFonts w:ascii="Arial Rounded MT Bold" w:hAnsi="Arial Rounded MT Bold" w:cs="Arial"/>
          <w:b w:val="0"/>
          <w:noProof/>
          <w:lang w:val="de-DE"/>
        </w:rPr>
        <w:t xml:space="preserve">„Das soll dir angetan werden um deiner Hurerei willen, die du mit den Heiden getrieben, weil du dich mit ihren Götzen unrein gemacht hast.“ </w:t>
      </w:r>
      <w:r w:rsidR="00D53100">
        <w:rPr>
          <w:rFonts w:ascii="Arial Rounded MT Bold" w:hAnsi="Arial Rounded MT Bold" w:cs="Arial"/>
          <w:b w:val="0"/>
          <w:noProof/>
          <w:lang w:val="de-DE"/>
        </w:rPr>
        <w:t xml:space="preserve">Hesekiel </w:t>
      </w:r>
      <w:r w:rsidR="00DA2B32" w:rsidRPr="00DA2B32">
        <w:rPr>
          <w:rFonts w:ascii="Arial Rounded MT Bold" w:hAnsi="Arial Rounded MT Bold" w:cs="Arial"/>
          <w:b w:val="0"/>
          <w:noProof/>
          <w:lang w:val="de-DE"/>
        </w:rPr>
        <w:t>23</w:t>
      </w:r>
      <w:r w:rsidR="00D53100">
        <w:rPr>
          <w:rFonts w:ascii="Arial Rounded MT Bold" w:hAnsi="Arial Rounded MT Bold" w:cs="Arial"/>
          <w:b w:val="0"/>
          <w:noProof/>
          <w:lang w:val="de-DE"/>
        </w:rPr>
        <w:t>, 3</w:t>
      </w:r>
      <w:r w:rsidR="00DA2B32" w:rsidRPr="00DA2B32">
        <w:rPr>
          <w:rFonts w:ascii="Arial Rounded MT Bold" w:hAnsi="Arial Rounded MT Bold" w:cs="Arial"/>
          <w:b w:val="0"/>
          <w:noProof/>
          <w:lang w:val="de-DE"/>
        </w:rPr>
        <w:t>0.</w:t>
      </w:r>
    </w:p>
    <w:p w:rsidR="00DA2B32" w:rsidRDefault="00190ECA" w:rsidP="00BF2DEB">
      <w:pPr>
        <w:pStyle w:val="Absatzregulr"/>
        <w:numPr>
          <w:ilvl w:val="0"/>
          <w:numId w:val="0"/>
        </w:numPr>
      </w:pPr>
      <w:r>
        <w:t>So können wir daraus schliessen, dass die Israeliten diesen Efod Missbrauchten und damit Gott beleidigten. Sie benutzen diesen Efod wie einen Zauberstab.</w:t>
      </w:r>
    </w:p>
    <w:p w:rsidR="00DA2B32" w:rsidRDefault="00DA2B32" w:rsidP="00BF2DEB">
      <w:pPr>
        <w:pStyle w:val="Absatzregulr"/>
        <w:numPr>
          <w:ilvl w:val="0"/>
          <w:numId w:val="0"/>
        </w:numPr>
      </w:pPr>
      <w:r>
        <w:t xml:space="preserve">Die ursprüngliche Absicht von Gideon </w:t>
      </w:r>
      <w:r w:rsidR="00190ECA">
        <w:t>war verfehlt. Eigentlich war schon die Idee so etwas zu machen falsch. Ein Efod durfte eigentlich nur unter Aufsicht eines Priesters benutzt werden und Priester konnten nur Männer sein, die zum Stamm Levi und zum Geschlecht Aarons gehörten.</w:t>
      </w:r>
    </w:p>
    <w:p w:rsidR="009C660C" w:rsidRDefault="00190ECA" w:rsidP="00BF2DEB">
      <w:pPr>
        <w:pStyle w:val="Absatzregulr"/>
        <w:numPr>
          <w:ilvl w:val="0"/>
          <w:numId w:val="0"/>
        </w:numPr>
      </w:pPr>
      <w:r>
        <w:t xml:space="preserve">Gideon erreichte mit seiner gutgemeinten Schenkung das Gegenteil seiner ursprünglichen Absicht. </w:t>
      </w:r>
      <w:r w:rsidR="009C660C">
        <w:t>Er wollte Israel mit Gott in Verbindung bringen, entfernte aber in Tat und Wahrheit die Israeliten von den Ordnungen Gottes. Er missachtete den von Gott eingesetzten Priesterstand und das von Gott eingesetzte Heiligtum, damals noch die Stiftshütte.</w:t>
      </w:r>
    </w:p>
    <w:p w:rsidR="00DA2B32" w:rsidRDefault="009C660C" w:rsidP="00BF2DEB">
      <w:pPr>
        <w:pStyle w:val="Absatzregulr"/>
        <w:numPr>
          <w:ilvl w:val="0"/>
          <w:numId w:val="0"/>
        </w:numPr>
      </w:pPr>
      <w:r>
        <w:t xml:space="preserve">Damit ebnete er den Weg </w:t>
      </w:r>
      <w:r w:rsidR="003C444F">
        <w:t>zur erneuten Verehrung der Götter, denn kaum war Gideon gestorben</w:t>
      </w:r>
      <w:r>
        <w:t>,</w:t>
      </w:r>
      <w:r w:rsidR="003C444F">
        <w:t xml:space="preserve"> nahm der Götzenkult wieder Überhand.</w:t>
      </w:r>
    </w:p>
    <w:p w:rsidR="003C444F" w:rsidRPr="003C444F" w:rsidRDefault="00CF66DD" w:rsidP="003C444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6B9DBACF" wp14:editId="1D149A2D">
                <wp:simplePos x="0" y="0"/>
                <wp:positionH relativeFrom="column">
                  <wp:posOffset>-102235</wp:posOffset>
                </wp:positionH>
                <wp:positionV relativeFrom="paragraph">
                  <wp:posOffset>27920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8.05pt;margin-top:2.2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444F" w:rsidRPr="003C444F">
        <w:rPr>
          <w:rFonts w:ascii="Arial Rounded MT Bold" w:hAnsi="Arial Rounded MT Bold" w:cs="Arial"/>
          <w:b w:val="0"/>
          <w:noProof/>
          <w:lang w:val="de-DE"/>
        </w:rPr>
        <w:t xml:space="preserve">„Nachdem Gideon gestorben war, liefen die Israeliten von neuem den Baalen nach und machten den Baal-Berit zu ihrem Gott.“ </w:t>
      </w:r>
      <w:r w:rsidR="00D53100">
        <w:rPr>
          <w:rFonts w:ascii="Arial Rounded MT Bold" w:hAnsi="Arial Rounded MT Bold" w:cs="Arial"/>
          <w:b w:val="0"/>
          <w:noProof/>
          <w:lang w:val="de-DE"/>
        </w:rPr>
        <w:t xml:space="preserve">Richter </w:t>
      </w:r>
      <w:r w:rsidR="003C444F" w:rsidRPr="003C444F">
        <w:rPr>
          <w:rFonts w:ascii="Arial Rounded MT Bold" w:hAnsi="Arial Rounded MT Bold" w:cs="Arial"/>
          <w:b w:val="0"/>
          <w:noProof/>
          <w:lang w:val="de-DE"/>
        </w:rPr>
        <w:t>8</w:t>
      </w:r>
      <w:r w:rsidR="00D53100">
        <w:rPr>
          <w:rFonts w:ascii="Arial Rounded MT Bold" w:hAnsi="Arial Rounded MT Bold" w:cs="Arial"/>
          <w:b w:val="0"/>
          <w:noProof/>
          <w:lang w:val="de-DE"/>
        </w:rPr>
        <w:t>, 3</w:t>
      </w:r>
      <w:r w:rsidR="003C444F" w:rsidRPr="003C444F">
        <w:rPr>
          <w:rFonts w:ascii="Arial Rounded MT Bold" w:hAnsi="Arial Rounded MT Bold" w:cs="Arial"/>
          <w:b w:val="0"/>
          <w:noProof/>
          <w:lang w:val="de-DE"/>
        </w:rPr>
        <w:t>3.</w:t>
      </w:r>
    </w:p>
    <w:p w:rsidR="003C444F" w:rsidRDefault="00CF66DD" w:rsidP="00BF2DEB">
      <w:pPr>
        <w:pStyle w:val="Absatzregulr"/>
        <w:numPr>
          <w:ilvl w:val="0"/>
          <w:numId w:val="0"/>
        </w:numPr>
      </w:pPr>
      <w:r>
        <w:rPr>
          <w:rFonts w:cs="Arial"/>
          <w:noProof/>
          <w:lang w:val="de-DE"/>
        </w:rPr>
        <mc:AlternateContent>
          <mc:Choice Requires="wps">
            <w:drawing>
              <wp:anchor distT="0" distB="0" distL="114300" distR="114300" simplePos="0" relativeHeight="251761664" behindDoc="0" locked="0" layoutInCell="1" allowOverlap="1" wp14:anchorId="445C4705" wp14:editId="231D6029">
                <wp:simplePos x="0" y="0"/>
                <wp:positionH relativeFrom="column">
                  <wp:posOffset>-66610</wp:posOffset>
                </wp:positionH>
                <wp:positionV relativeFrom="paragraph">
                  <wp:posOffset>1155213</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25pt;margin-top:90.9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444F">
        <w:t>Gideon versucht</w:t>
      </w:r>
      <w:r w:rsidR="0098646A">
        <w:t>e</w:t>
      </w:r>
      <w:r w:rsidR="003C444F">
        <w:t xml:space="preserve"> mit den falschen Mitteln</w:t>
      </w:r>
      <w:r w:rsidR="0098646A">
        <w:t>,</w:t>
      </w:r>
      <w:r w:rsidR="003C444F">
        <w:t xml:space="preserve"> die Israeliten an Gott zu binden. Er missachtete bei allem guten Willen die Ordnungen Gottes. Äusserlich </w:t>
      </w:r>
      <w:r w:rsidR="0098646A">
        <w:t xml:space="preserve">gesehen war sein Vorgehen ehrenvoll, </w:t>
      </w:r>
      <w:r w:rsidR="003C444F">
        <w:t>aber im Grunde begründete er eine eigene Anbetungsform und hatte so die Priesterschaft, die Gott eingesetzt hatte</w:t>
      </w:r>
      <w:r w:rsidR="00F80C32">
        <w:t>,</w:t>
      </w:r>
      <w:r w:rsidR="003C444F">
        <w:t xml:space="preserve"> übergangen.</w:t>
      </w:r>
    </w:p>
    <w:p w:rsidR="003C444F" w:rsidRPr="003C444F" w:rsidRDefault="003C444F" w:rsidP="003C444F">
      <w:pPr>
        <w:pStyle w:val="BlockzitatArial"/>
        <w:rPr>
          <w:rFonts w:ascii="Arial Rounded MT Bold" w:hAnsi="Arial Rounded MT Bold" w:cs="Arial"/>
          <w:b w:val="0"/>
          <w:noProof/>
          <w:lang w:val="de-DE"/>
        </w:rPr>
      </w:pPr>
      <w:r w:rsidRPr="003C444F">
        <w:rPr>
          <w:rFonts w:ascii="Arial Rounded MT Bold" w:hAnsi="Arial Rounded MT Bold" w:cs="Arial"/>
          <w:b w:val="0"/>
          <w:noProof/>
          <w:lang w:val="de-DE"/>
        </w:rPr>
        <w:t xml:space="preserve">„Das wurde Gideon und seiner Familie zum Fallstrick.“ </w:t>
      </w:r>
      <w:r w:rsidR="00D53100">
        <w:rPr>
          <w:rFonts w:ascii="Arial Rounded MT Bold" w:hAnsi="Arial Rounded MT Bold" w:cs="Arial"/>
          <w:b w:val="0"/>
          <w:noProof/>
          <w:lang w:val="de-DE"/>
        </w:rPr>
        <w:t xml:space="preserve">Richter </w:t>
      </w:r>
      <w:r w:rsidRPr="003C444F">
        <w:rPr>
          <w:rFonts w:ascii="Arial Rounded MT Bold" w:hAnsi="Arial Rounded MT Bold" w:cs="Arial"/>
          <w:b w:val="0"/>
          <w:noProof/>
          <w:lang w:val="de-DE"/>
        </w:rPr>
        <w:t>8</w:t>
      </w:r>
      <w:r w:rsidR="00D53100">
        <w:rPr>
          <w:rFonts w:ascii="Arial Rounded MT Bold" w:hAnsi="Arial Rounded MT Bold" w:cs="Arial"/>
          <w:b w:val="0"/>
          <w:noProof/>
          <w:lang w:val="de-DE"/>
        </w:rPr>
        <w:t>, 2</w:t>
      </w:r>
      <w:r w:rsidRPr="003C444F">
        <w:rPr>
          <w:rFonts w:ascii="Arial Rounded MT Bold" w:hAnsi="Arial Rounded MT Bold" w:cs="Arial"/>
          <w:b w:val="0"/>
          <w:noProof/>
          <w:lang w:val="de-DE"/>
        </w:rPr>
        <w:t>7.</w:t>
      </w:r>
    </w:p>
    <w:p w:rsidR="003C444F" w:rsidRDefault="003C444F" w:rsidP="00BF2DEB">
      <w:pPr>
        <w:pStyle w:val="Absatzregulr"/>
        <w:numPr>
          <w:ilvl w:val="0"/>
          <w:numId w:val="0"/>
        </w:numPr>
      </w:pPr>
      <w:r>
        <w:t xml:space="preserve">Leider! Manchmal scheint etwas richtig zu sein und wenn man genauer hinschaut ist es doch falsch. Das Fatale an solchen Entwicklungen ist, dass sie oft harmlos </w:t>
      </w:r>
      <w:r w:rsidR="0098646A">
        <w:t>scheinen</w:t>
      </w:r>
      <w:r>
        <w:t xml:space="preserve">. Solche Entwicklungen finden wir auch im neuen Testament. </w:t>
      </w:r>
      <w:r w:rsidR="00B752BE">
        <w:t xml:space="preserve">In Korinth beispielsweise gab es Leute, die wohl von Jesus, vom Heiligen Geist </w:t>
      </w:r>
      <w:r w:rsidR="0098646A">
        <w:t xml:space="preserve">und vom Evangelium </w:t>
      </w:r>
      <w:r w:rsidR="00B752BE">
        <w:t>sprachen</w:t>
      </w:r>
      <w:r w:rsidR="0098646A">
        <w:t xml:space="preserve">, aber </w:t>
      </w:r>
      <w:r w:rsidR="00B752BE">
        <w:t xml:space="preserve">sie füllten diese Begriffe anders als die Apostel. Paulus </w:t>
      </w:r>
      <w:r w:rsidR="0098646A">
        <w:t>war</w:t>
      </w:r>
      <w:r w:rsidR="00B752BE">
        <w:t xml:space="preserve"> erschüttert, dass die Christen auf diese falschen Lehren hereingefallen sind. Er schrieb ihnen:</w:t>
      </w:r>
    </w:p>
    <w:p w:rsidR="00B752BE" w:rsidRPr="00B752BE" w:rsidRDefault="00CF66DD" w:rsidP="00B752B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64A9F369" wp14:editId="66EBFD47">
                <wp:simplePos x="0" y="0"/>
                <wp:positionH relativeFrom="column">
                  <wp:posOffset>-113072</wp:posOffset>
                </wp:positionH>
                <wp:positionV relativeFrom="paragraph">
                  <wp:posOffset>79920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9pt;margin-top:6.3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52BE" w:rsidRPr="00B752BE">
        <w:rPr>
          <w:rFonts w:ascii="Arial Rounded MT Bold" w:hAnsi="Arial Rounded MT Bold" w:cs="Arial"/>
          <w:b w:val="0"/>
          <w:noProof/>
          <w:lang w:val="de-DE"/>
        </w:rPr>
        <w:t xml:space="preserve">„Ich fürchte, es könnte euch gehen wie Eva. Eva wurde auf hinterlistige Weise von der Schlange verführt, und genauso könnten auch eure Gedanken unter einen verhängnisvollen Einfluss geraten, sodass die Aufrichtigkeit und Reinheit eurer Beziehung zu Christus verloren gehen.“ </w:t>
      </w:r>
      <w:r w:rsidR="00D53100">
        <w:rPr>
          <w:rFonts w:ascii="Arial Rounded MT Bold" w:hAnsi="Arial Rounded MT Bold" w:cs="Arial"/>
          <w:b w:val="0"/>
          <w:noProof/>
          <w:lang w:val="de-DE"/>
        </w:rPr>
        <w:t xml:space="preserve">2. Korinther </w:t>
      </w:r>
      <w:r w:rsidR="00B752BE" w:rsidRPr="00B752BE">
        <w:rPr>
          <w:rFonts w:ascii="Arial Rounded MT Bold" w:hAnsi="Arial Rounded MT Bold" w:cs="Arial"/>
          <w:b w:val="0"/>
          <w:noProof/>
          <w:lang w:val="de-DE"/>
        </w:rPr>
        <w:t>11</w:t>
      </w:r>
      <w:r w:rsidR="00D53100">
        <w:rPr>
          <w:rFonts w:ascii="Arial Rounded MT Bold" w:hAnsi="Arial Rounded MT Bold" w:cs="Arial"/>
          <w:b w:val="0"/>
          <w:noProof/>
          <w:lang w:val="de-DE"/>
        </w:rPr>
        <w:t>, 3</w:t>
      </w:r>
      <w:r w:rsidR="00B752BE" w:rsidRPr="00B752BE">
        <w:rPr>
          <w:rFonts w:ascii="Arial Rounded MT Bold" w:hAnsi="Arial Rounded MT Bold" w:cs="Arial"/>
          <w:b w:val="0"/>
          <w:noProof/>
          <w:lang w:val="de-DE"/>
        </w:rPr>
        <w:t>.</w:t>
      </w:r>
    </w:p>
    <w:p w:rsidR="00B752BE" w:rsidRDefault="00B752BE" w:rsidP="00BF2DEB">
      <w:pPr>
        <w:pStyle w:val="Absatzregulr"/>
        <w:numPr>
          <w:ilvl w:val="0"/>
          <w:numId w:val="0"/>
        </w:numPr>
      </w:pPr>
      <w:r>
        <w:t>Und er fährt fort:</w:t>
      </w:r>
    </w:p>
    <w:p w:rsidR="00B752BE" w:rsidRPr="00B752BE" w:rsidRDefault="00CF66DD" w:rsidP="00B752B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0660697C" wp14:editId="3BBB619C">
                <wp:simplePos x="0" y="0"/>
                <wp:positionH relativeFrom="column">
                  <wp:posOffset>-65529</wp:posOffset>
                </wp:positionH>
                <wp:positionV relativeFrom="paragraph">
                  <wp:posOffset>79054</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15pt;margin-top:6.2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52BE" w:rsidRPr="00B752BE">
        <w:rPr>
          <w:rFonts w:ascii="Arial Rounded MT Bold" w:hAnsi="Arial Rounded MT Bold" w:cs="Arial"/>
          <w:b w:val="0"/>
          <w:noProof/>
          <w:lang w:val="de-DE"/>
        </w:rPr>
        <w:t xml:space="preserve">„Wenn nämlich jemand kommt und euch einen anderen Jesus verkündet als den, den wir verkündet haben, dann lasst ihr euch das nur allzu gern gefallen. Ihr findet nichts dabei, euch einem anderen Geist zu öffnen als dem, den ihr durch uns bekommen habt, oder ein anderes Evangelium anzunehmen als das, das ihr von uns angenommen habt.“ </w:t>
      </w:r>
      <w:r w:rsidR="00D53100">
        <w:rPr>
          <w:rFonts w:ascii="Arial Rounded MT Bold" w:hAnsi="Arial Rounded MT Bold" w:cs="Arial"/>
          <w:b w:val="0"/>
          <w:noProof/>
          <w:lang w:val="de-DE"/>
        </w:rPr>
        <w:t xml:space="preserve">2. Korinther </w:t>
      </w:r>
      <w:r w:rsidR="00B752BE" w:rsidRPr="00B752BE">
        <w:rPr>
          <w:rFonts w:ascii="Arial Rounded MT Bold" w:hAnsi="Arial Rounded MT Bold" w:cs="Arial"/>
          <w:b w:val="0"/>
          <w:noProof/>
          <w:lang w:val="de-DE"/>
        </w:rPr>
        <w:t>11</w:t>
      </w:r>
      <w:r w:rsidR="00D53100">
        <w:rPr>
          <w:rFonts w:ascii="Arial Rounded MT Bold" w:hAnsi="Arial Rounded MT Bold" w:cs="Arial"/>
          <w:b w:val="0"/>
          <w:noProof/>
          <w:lang w:val="de-DE"/>
        </w:rPr>
        <w:t>, 4</w:t>
      </w:r>
      <w:r w:rsidR="00B752BE" w:rsidRPr="00B752BE">
        <w:rPr>
          <w:rFonts w:ascii="Arial Rounded MT Bold" w:hAnsi="Arial Rounded MT Bold" w:cs="Arial"/>
          <w:b w:val="0"/>
          <w:noProof/>
          <w:lang w:val="de-DE"/>
        </w:rPr>
        <w:t>.</w:t>
      </w:r>
    </w:p>
    <w:p w:rsidR="00B752BE" w:rsidRDefault="0098646A" w:rsidP="00BF2DEB">
      <w:pPr>
        <w:pStyle w:val="Absatzregulr"/>
        <w:numPr>
          <w:ilvl w:val="0"/>
          <w:numId w:val="0"/>
        </w:numPr>
      </w:pPr>
      <w:r>
        <w:t xml:space="preserve">Diese Irrlehrer </w:t>
      </w:r>
      <w:r w:rsidR="00B752BE">
        <w:t>sprachen immer noch von Jesus, vom Heiligen Geist und vom Evangelium</w:t>
      </w:r>
      <w:r>
        <w:t>. Sie forderten die Christen nicht dazu auf einen anderen Gott anzunehmen, das hätten die Christen sofort erkannt. Sie gingen viel subtiler vor:</w:t>
      </w:r>
      <w:r w:rsidR="00B752BE">
        <w:t xml:space="preserve"> </w:t>
      </w:r>
      <w:r>
        <w:t>S</w:t>
      </w:r>
      <w:r w:rsidR="00B752BE">
        <w:t>ie veränderten die Inhalte dieser Begriffe. Von aussen fühlte sich immer noch alles richtig an oder von innen wurde der gesunde Glaube ausgehöhlt.</w:t>
      </w:r>
    </w:p>
    <w:p w:rsidR="00DC05B8" w:rsidRDefault="00B752BE" w:rsidP="00BF2DEB">
      <w:pPr>
        <w:pStyle w:val="Absatzregulr"/>
        <w:numPr>
          <w:ilvl w:val="0"/>
          <w:numId w:val="0"/>
        </w:numPr>
      </w:pPr>
      <w:r>
        <w:t>Für uns kann das nur eines bedeuten: Wir sollen darauf achten, dass wir keinen Irrlehren Raum geben. Irrlehren bringen uns immer von Jesus weg.</w:t>
      </w:r>
      <w:r w:rsidR="0098646A">
        <w:t xml:space="preserve"> </w:t>
      </w:r>
      <w:r w:rsidR="00D81242">
        <w:t>Deshalb schreibt Paulus dem Timotheus:</w:t>
      </w:r>
    </w:p>
    <w:p w:rsidR="00D81242" w:rsidRPr="00D81242" w:rsidRDefault="00CF66DD" w:rsidP="00D8124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1E9C73EB" wp14:editId="7317B477">
                <wp:simplePos x="0" y="0"/>
                <wp:positionH relativeFrom="column">
                  <wp:posOffset>-65405</wp:posOffset>
                </wp:positionH>
                <wp:positionV relativeFrom="paragraph">
                  <wp:posOffset>49429</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15pt;margin-top:3.9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">
                <v:textbox>
                  <w:txbxContent>
                    <w:p w:rsidR="00CF66DD" w:rsidRPr="005B338F" w:rsidRDefault="00CF66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1242" w:rsidRPr="00D81242">
        <w:rPr>
          <w:rFonts w:ascii="Arial Rounded MT Bold" w:hAnsi="Arial Rounded MT Bold" w:cs="Arial"/>
          <w:b w:val="0"/>
          <w:noProof/>
          <w:lang w:val="de-DE"/>
        </w:rPr>
        <w:t xml:space="preserve">„Gib Acht auf dich selbst und auf </w:t>
      </w:r>
      <w:r w:rsidR="0098646A">
        <w:rPr>
          <w:rFonts w:ascii="Arial Rounded MT Bold" w:hAnsi="Arial Rounded MT Bold" w:cs="Arial"/>
          <w:b w:val="0"/>
          <w:noProof/>
          <w:lang w:val="de-DE"/>
        </w:rPr>
        <w:t>die Lehre</w:t>
      </w:r>
      <w:r w:rsidR="00D81242" w:rsidRPr="00D81242">
        <w:rPr>
          <w:rFonts w:ascii="Arial Rounded MT Bold" w:hAnsi="Arial Rounded MT Bold" w:cs="Arial"/>
          <w:b w:val="0"/>
          <w:noProof/>
          <w:lang w:val="de-DE"/>
        </w:rPr>
        <w:t xml:space="preserve">! Halte dich treu an alle diese Anweisungen. Wenn du das tust, wirst du sowohl dich selbst retten als auch die, die auf dich hören.“ </w:t>
      </w:r>
      <w:r w:rsidR="00D53100">
        <w:rPr>
          <w:rFonts w:ascii="Arial Rounded MT Bold" w:hAnsi="Arial Rounded MT Bold" w:cs="Arial"/>
          <w:b w:val="0"/>
          <w:noProof/>
          <w:lang w:val="de-DE"/>
        </w:rPr>
        <w:t xml:space="preserve">1. Timotheus </w:t>
      </w:r>
      <w:r w:rsidR="00D81242" w:rsidRPr="00D81242">
        <w:rPr>
          <w:rFonts w:ascii="Arial Rounded MT Bold" w:hAnsi="Arial Rounded MT Bold" w:cs="Arial"/>
          <w:b w:val="0"/>
          <w:noProof/>
          <w:lang w:val="de-DE"/>
        </w:rPr>
        <w:t>4</w:t>
      </w:r>
      <w:r w:rsidR="00D53100">
        <w:rPr>
          <w:rFonts w:ascii="Arial Rounded MT Bold" w:hAnsi="Arial Rounded MT Bold" w:cs="Arial"/>
          <w:b w:val="0"/>
          <w:noProof/>
          <w:lang w:val="de-DE"/>
        </w:rPr>
        <w:t>, 1</w:t>
      </w:r>
      <w:r w:rsidR="00D81242" w:rsidRPr="00D81242">
        <w:rPr>
          <w:rFonts w:ascii="Arial Rounded MT Bold" w:hAnsi="Arial Rounded MT Bold" w:cs="Arial"/>
          <w:b w:val="0"/>
          <w:noProof/>
          <w:lang w:val="de-DE"/>
        </w:rPr>
        <w:t>6.</w:t>
      </w:r>
    </w:p>
    <w:p w:rsidR="00770E09" w:rsidRDefault="008C0DCD" w:rsidP="00BF2DEB">
      <w:pPr>
        <w:pStyle w:val="Absatzregulr"/>
        <w:numPr>
          <w:ilvl w:val="0"/>
          <w:numId w:val="0"/>
        </w:numPr>
      </w:pPr>
      <w:r>
        <w:t>Geben wir Acht. Was gutgemeint ist, das ist nicht immer gut!</w:t>
      </w:r>
    </w:p>
    <w:p w:rsidR="00BF2DEB" w:rsidRDefault="00AF2B98" w:rsidP="00E84B82">
      <w:pPr>
        <w:pStyle w:val="BlockzitatArial"/>
        <w:ind w:left="0"/>
        <w:jc w:val="left"/>
      </w:pPr>
      <w:r>
        <w:t>Bibelstellen zum Nachschlagen:</w:t>
      </w:r>
      <w:r w:rsidR="00666352">
        <w:t xml:space="preserve"> </w:t>
      </w:r>
      <w:r w:rsidR="00D53100">
        <w:t xml:space="preserve">2. Mose </w:t>
      </w:r>
      <w:r w:rsidR="00D81242">
        <w:t>28</w:t>
      </w:r>
      <w:r w:rsidR="00D53100">
        <w:t>, 1</w:t>
      </w:r>
      <w:r w:rsidR="00D81242">
        <w:t xml:space="preserve">-14; </w:t>
      </w:r>
      <w:r w:rsidR="00D53100" w:rsidRPr="00D53100">
        <w:t xml:space="preserve">2. Mose </w:t>
      </w:r>
      <w:r w:rsidR="00D81242">
        <w:t>34</w:t>
      </w:r>
      <w:r w:rsidR="00D53100">
        <w:t>, 1</w:t>
      </w:r>
      <w:r w:rsidR="00D81242">
        <w:t xml:space="preserve">6; </w:t>
      </w:r>
      <w:r w:rsidR="00D53100" w:rsidRPr="00D53100">
        <w:t xml:space="preserve">2. Mose </w:t>
      </w:r>
      <w:r w:rsidR="00D81242">
        <w:t>39</w:t>
      </w:r>
      <w:r w:rsidR="00D53100">
        <w:t>, 1</w:t>
      </w:r>
      <w:r w:rsidR="00D81242">
        <w:t xml:space="preserve">-7; </w:t>
      </w:r>
      <w:r w:rsidR="00D53100">
        <w:t xml:space="preserve">3. Mose </w:t>
      </w:r>
      <w:r w:rsidR="00D81242">
        <w:t>8</w:t>
      </w:r>
      <w:r w:rsidR="00D53100">
        <w:t>, 7</w:t>
      </w:r>
      <w:r w:rsidR="00D81242">
        <w:t xml:space="preserve">; </w:t>
      </w:r>
      <w:r w:rsidR="00D53100" w:rsidRPr="00D53100">
        <w:t xml:space="preserve">3. Mose </w:t>
      </w:r>
      <w:r w:rsidR="00D81242">
        <w:t>20</w:t>
      </w:r>
      <w:r w:rsidR="00D53100">
        <w:t>, 5</w:t>
      </w:r>
      <w:r w:rsidR="00D81242">
        <w:t xml:space="preserve">-6; </w:t>
      </w:r>
      <w:r w:rsidR="00D53100">
        <w:t xml:space="preserve">Richter </w:t>
      </w:r>
      <w:r w:rsidR="00D81242">
        <w:t>6</w:t>
      </w:r>
      <w:r w:rsidR="00D53100">
        <w:t>, 2</w:t>
      </w:r>
      <w:r w:rsidR="00D81242">
        <w:t xml:space="preserve">4; </w:t>
      </w:r>
      <w:r w:rsidR="00D53100" w:rsidRPr="00D53100">
        <w:t xml:space="preserve">Richter </w:t>
      </w:r>
      <w:r w:rsidR="00CF66DD">
        <w:t>8</w:t>
      </w:r>
      <w:r w:rsidR="00D53100">
        <w:t>, 2</w:t>
      </w:r>
      <w:r w:rsidR="00CF66DD">
        <w:t xml:space="preserve">7; </w:t>
      </w:r>
      <w:r w:rsidR="00D53100" w:rsidRPr="00D53100">
        <w:t xml:space="preserve">Richter </w:t>
      </w:r>
      <w:r w:rsidR="00D81242">
        <w:t>17</w:t>
      </w:r>
      <w:r w:rsidR="00D53100">
        <w:t>, 5</w:t>
      </w:r>
      <w:r w:rsidR="00D81242">
        <w:t xml:space="preserve">; </w:t>
      </w:r>
      <w:r w:rsidR="00D53100" w:rsidRPr="00D53100">
        <w:t xml:space="preserve">Richter </w:t>
      </w:r>
      <w:r w:rsidR="00D81242" w:rsidRPr="00D81242">
        <w:rPr>
          <w:u w:val="single"/>
        </w:rPr>
        <w:t>18</w:t>
      </w:r>
      <w:r w:rsidR="00D53100">
        <w:rPr>
          <w:u w:val="single"/>
        </w:rPr>
        <w:t>, 1</w:t>
      </w:r>
      <w:r w:rsidR="00D81242" w:rsidRPr="00D81242">
        <w:rPr>
          <w:u w:val="single"/>
        </w:rPr>
        <w:t>4-20</w:t>
      </w:r>
      <w:r w:rsidR="00D81242">
        <w:t xml:space="preserve">; </w:t>
      </w:r>
      <w:r w:rsidR="00D53100">
        <w:t xml:space="preserve">1. Samuel </w:t>
      </w:r>
      <w:r w:rsidR="00D81242">
        <w:t>2</w:t>
      </w:r>
      <w:r w:rsidR="00D53100">
        <w:t>, 1</w:t>
      </w:r>
      <w:r w:rsidR="00D81242">
        <w:t xml:space="preserve">8; </w:t>
      </w:r>
      <w:r w:rsidR="00D53100" w:rsidRPr="00D53100">
        <w:t xml:space="preserve">1. Samuel </w:t>
      </w:r>
      <w:r w:rsidR="009C21A1">
        <w:t>23</w:t>
      </w:r>
      <w:r w:rsidR="00D53100">
        <w:t>, 9</w:t>
      </w:r>
      <w:r w:rsidR="009C21A1">
        <w:t xml:space="preserve">-12; </w:t>
      </w:r>
      <w:r w:rsidR="00D53100" w:rsidRPr="00D53100">
        <w:t xml:space="preserve">1. Samuel </w:t>
      </w:r>
      <w:r w:rsidR="009C21A1">
        <w:t>30</w:t>
      </w:r>
      <w:r w:rsidR="00D53100">
        <w:t>, 6</w:t>
      </w:r>
      <w:r w:rsidR="009C21A1">
        <w:t xml:space="preserve">-8; </w:t>
      </w:r>
      <w:r w:rsidR="00D53100">
        <w:t xml:space="preserve">1. Chronik </w:t>
      </w:r>
      <w:r w:rsidR="00D81242">
        <w:t>5</w:t>
      </w:r>
      <w:r w:rsidR="00D53100">
        <w:t>, 2</w:t>
      </w:r>
      <w:r w:rsidR="00D81242">
        <w:t xml:space="preserve">5; </w:t>
      </w:r>
      <w:r w:rsidR="00D53100">
        <w:t xml:space="preserve">Psalm </w:t>
      </w:r>
      <w:r w:rsidR="00D81242">
        <w:t>106</w:t>
      </w:r>
      <w:r w:rsidR="00D53100">
        <w:t>, 3</w:t>
      </w:r>
      <w:r w:rsidR="00D81242">
        <w:t xml:space="preserve">9; </w:t>
      </w:r>
      <w:r w:rsidR="00D53100">
        <w:t xml:space="preserve">Jeremia </w:t>
      </w:r>
      <w:r w:rsidR="00D81242">
        <w:t>3</w:t>
      </w:r>
      <w:r w:rsidR="00D53100">
        <w:t>, 6</w:t>
      </w:r>
      <w:r w:rsidR="00D81242">
        <w:t xml:space="preserve">-8; </w:t>
      </w:r>
      <w:r w:rsidR="00D53100">
        <w:t xml:space="preserve">Hesekiel </w:t>
      </w:r>
      <w:r w:rsidR="00D81242">
        <w:t>23</w:t>
      </w:r>
      <w:r w:rsidR="00D53100">
        <w:t>, 3</w:t>
      </w:r>
      <w:r w:rsidR="00D81242">
        <w:t xml:space="preserve">0; </w:t>
      </w:r>
      <w:r w:rsidR="00D53100">
        <w:t xml:space="preserve">Matthäus </w:t>
      </w:r>
      <w:r w:rsidR="008C0DCD">
        <w:t>24</w:t>
      </w:r>
      <w:r w:rsidR="00D53100">
        <w:t>, 2</w:t>
      </w:r>
      <w:r w:rsidR="008C0DCD">
        <w:t xml:space="preserve">4; </w:t>
      </w:r>
      <w:r w:rsidR="00D53100">
        <w:t xml:space="preserve">2. Korinther </w:t>
      </w:r>
      <w:r w:rsidR="00B752BE">
        <w:t>11</w:t>
      </w:r>
      <w:r w:rsidR="00D53100">
        <w:t>, 1</w:t>
      </w:r>
      <w:r w:rsidR="00B752BE">
        <w:t xml:space="preserve">-5; </w:t>
      </w:r>
      <w:r w:rsidR="00D53100">
        <w:t xml:space="preserve">Galater </w:t>
      </w:r>
      <w:r w:rsidR="00B752BE">
        <w:t>1</w:t>
      </w:r>
      <w:r w:rsidR="00D53100">
        <w:t>, 6</w:t>
      </w:r>
      <w:r w:rsidR="00B752BE">
        <w:t xml:space="preserve">-9; </w:t>
      </w:r>
      <w:r w:rsidR="00D53100">
        <w:t xml:space="preserve">1. Timotheus </w:t>
      </w:r>
      <w:r w:rsidR="00B752BE">
        <w:t>1</w:t>
      </w:r>
      <w:r w:rsidR="00D53100">
        <w:t>, 1</w:t>
      </w:r>
      <w:r w:rsidR="00B752BE">
        <w:t xml:space="preserve">8-20; </w:t>
      </w:r>
      <w:r w:rsidR="00D53100" w:rsidRPr="00D53100">
        <w:t xml:space="preserve">1. Timotheus </w:t>
      </w:r>
      <w:r w:rsidR="00D81242">
        <w:t>4</w:t>
      </w:r>
      <w:r w:rsidR="00D53100">
        <w:t>, 1</w:t>
      </w:r>
      <w:r w:rsidR="00D81242">
        <w:t>6</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5DE14D57" wp14:editId="2760E151">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3"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9C21A1" w:rsidP="00BB0F7E">
      <w:pPr>
        <w:pStyle w:val="Absatzregulr"/>
        <w:numPr>
          <w:ilvl w:val="0"/>
          <w:numId w:val="0"/>
        </w:numPr>
      </w:pPr>
      <w:r>
        <w:t xml:space="preserve">Gideon hatte viele Frauen und zeugte 70 Söhne und bestimmt </w:t>
      </w:r>
      <w:r w:rsidR="00B636A1">
        <w:t>entsprechend viele Töchter</w:t>
      </w:r>
      <w:r>
        <w:t>. Er erreichte ein hohes Alter und solange er lebte hatte Israel Ruhe.</w:t>
      </w:r>
    </w:p>
    <w:p w:rsidR="009C21A1" w:rsidRDefault="009C21A1" w:rsidP="00BB0F7E">
      <w:pPr>
        <w:pStyle w:val="Absatzregulr"/>
        <w:numPr>
          <w:ilvl w:val="0"/>
          <w:numId w:val="0"/>
        </w:numPr>
      </w:pPr>
      <w:r>
        <w:t xml:space="preserve">Gideon ist ein echter Held! Ein Mann des Glaubens, denn im Hebräer wird </w:t>
      </w:r>
      <w:r w:rsidR="00B636A1">
        <w:t xml:space="preserve">er </w:t>
      </w:r>
      <w:r>
        <w:t xml:space="preserve">als ein Beispiel für einen Mann des Glaubens </w:t>
      </w:r>
      <w:r w:rsidR="00B636A1">
        <w:t>erwähnt</w:t>
      </w:r>
      <w:r>
        <w:t>. Dort lesen wir:</w:t>
      </w:r>
    </w:p>
    <w:p w:rsidR="009C21A1" w:rsidRPr="009C21A1" w:rsidRDefault="00416672" w:rsidP="009C21A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4AB0AAAE" wp14:editId="7690AF46">
                <wp:simplePos x="0" y="0"/>
                <wp:positionH relativeFrom="column">
                  <wp:posOffset>-74295</wp:posOffset>
                </wp:positionH>
                <wp:positionV relativeFrom="paragraph">
                  <wp:posOffset>52111</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16672" w:rsidRPr="005B338F" w:rsidRDefault="004166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85pt;margin-top:4.1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4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">
                <v:textbox>
                  <w:txbxContent>
                    <w:p w:rsidR="00416672" w:rsidRPr="005B338F" w:rsidRDefault="004166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21A1" w:rsidRPr="009C21A1">
        <w:rPr>
          <w:rFonts w:ascii="Arial Rounded MT Bold" w:hAnsi="Arial Rounded MT Bold" w:cs="Arial"/>
          <w:b w:val="0"/>
          <w:noProof/>
          <w:lang w:val="de-DE"/>
        </w:rPr>
        <w:t>„Viele andere Beispiele wären noch zu nennen! Die Zeit fehlt mir, um auf Gideon einzugehen, auf Simson und Jiftach, auf David und Samuel und auf die Propheten.</w:t>
      </w:r>
      <w:r w:rsidR="009C21A1">
        <w:rPr>
          <w:rFonts w:ascii="Arial Rounded MT Bold" w:hAnsi="Arial Rounded MT Bold" w:cs="Arial"/>
          <w:b w:val="0"/>
          <w:noProof/>
          <w:lang w:val="de-DE"/>
        </w:rPr>
        <w:t>“</w:t>
      </w:r>
      <w:r w:rsidR="009C21A1" w:rsidRPr="009C21A1">
        <w:rPr>
          <w:rFonts w:ascii="Arial Rounded MT Bold" w:hAnsi="Arial Rounded MT Bold" w:cs="Arial"/>
          <w:b w:val="0"/>
          <w:noProof/>
          <w:lang w:val="de-DE"/>
        </w:rPr>
        <w:t xml:space="preserve"> </w:t>
      </w:r>
      <w:r w:rsidR="00D53100">
        <w:rPr>
          <w:rFonts w:ascii="Arial Rounded MT Bold" w:hAnsi="Arial Rounded MT Bold" w:cs="Arial"/>
          <w:b w:val="0"/>
          <w:noProof/>
          <w:lang w:val="de-DE"/>
        </w:rPr>
        <w:t xml:space="preserve">Hebräer </w:t>
      </w:r>
      <w:r w:rsidR="009C21A1" w:rsidRPr="009C21A1">
        <w:rPr>
          <w:rFonts w:ascii="Arial Rounded MT Bold" w:hAnsi="Arial Rounded MT Bold" w:cs="Arial"/>
          <w:b w:val="0"/>
          <w:noProof/>
          <w:lang w:val="de-DE"/>
        </w:rPr>
        <w:t>11</w:t>
      </w:r>
      <w:r w:rsidR="00D53100">
        <w:rPr>
          <w:rFonts w:ascii="Arial Rounded MT Bold" w:hAnsi="Arial Rounded MT Bold" w:cs="Arial"/>
          <w:b w:val="0"/>
          <w:noProof/>
          <w:lang w:val="de-DE"/>
        </w:rPr>
        <w:t>, 3</w:t>
      </w:r>
      <w:r w:rsidR="009C21A1" w:rsidRPr="009C21A1">
        <w:rPr>
          <w:rFonts w:ascii="Arial Rounded MT Bold" w:hAnsi="Arial Rounded MT Bold" w:cs="Arial"/>
          <w:b w:val="0"/>
          <w:noProof/>
          <w:lang w:val="de-DE"/>
        </w:rPr>
        <w:t>2.</w:t>
      </w:r>
    </w:p>
    <w:p w:rsidR="009C21A1" w:rsidRDefault="009C21A1" w:rsidP="00BB0F7E">
      <w:pPr>
        <w:pStyle w:val="Absatzregulr"/>
        <w:numPr>
          <w:ilvl w:val="0"/>
          <w:numId w:val="0"/>
        </w:numPr>
      </w:pPr>
      <w:r>
        <w:t xml:space="preserve">In der Erinnerung bleibt Gideon trotz seiner </w:t>
      </w:r>
      <w:r w:rsidR="00B636A1">
        <w:t xml:space="preserve">verhängnisvollen </w:t>
      </w:r>
      <w:r>
        <w:t>Fehlentscheidung ein Mann des Glaubens.</w:t>
      </w:r>
      <w:r w:rsidR="0029111C">
        <w:t xml:space="preserve"> Es ist so: Echte Helden machen Fehler.</w:t>
      </w:r>
    </w:p>
    <w:p w:rsidR="0029111C" w:rsidRDefault="0029111C" w:rsidP="00BB0F7E">
      <w:pPr>
        <w:pStyle w:val="Absatzregulr"/>
        <w:numPr>
          <w:ilvl w:val="0"/>
          <w:numId w:val="0"/>
        </w:numPr>
      </w:pPr>
      <w:r>
        <w:t>Was aber sehr erfreulich ist, dass wir mit der Hilfe Gottes unsere Fehler wieder in Ordnung bringen können. Im Johannes-Brief steht:</w:t>
      </w:r>
    </w:p>
    <w:p w:rsidR="0029111C" w:rsidRPr="0029111C" w:rsidRDefault="00416672" w:rsidP="002911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27A0F702" wp14:editId="6530D4D3">
                <wp:simplePos x="0" y="0"/>
                <wp:positionH relativeFrom="column">
                  <wp:posOffset>-74295</wp:posOffset>
                </wp:positionH>
                <wp:positionV relativeFrom="paragraph">
                  <wp:posOffset>45349</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16672" w:rsidRPr="005B338F" w:rsidRDefault="004166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85pt;margin-top:3.5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N0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">
                <v:textbox>
                  <w:txbxContent>
                    <w:p w:rsidR="00416672" w:rsidRPr="005B338F" w:rsidRDefault="004166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111C" w:rsidRPr="0029111C">
        <w:rPr>
          <w:rFonts w:ascii="Arial Rounded MT Bold" w:hAnsi="Arial Rounded MT Bold" w:cs="Arial"/>
          <w:b w:val="0"/>
          <w:noProof/>
          <w:lang w:val="de-DE"/>
        </w:rPr>
        <w:t xml:space="preserve">„Wenn jemand doch eine Sünde begeht, haben wir einen Anwalt, der beim Vater für uns eintritt: Jesus Christus, den Gerechten. Er, der nie etwas Unrechtes getan hat, ist durch seinen Tod zum Sühneopfer für unsere Sünden geworden, und nicht nur für unsere Sünden, sondern für die der ganzen Welt.“ </w:t>
      </w:r>
      <w:r w:rsidR="00D53100">
        <w:rPr>
          <w:rFonts w:ascii="Arial Rounded MT Bold" w:hAnsi="Arial Rounded MT Bold" w:cs="Arial"/>
          <w:b w:val="0"/>
          <w:noProof/>
          <w:lang w:val="de-DE"/>
        </w:rPr>
        <w:t xml:space="preserve">1. Johannes </w:t>
      </w:r>
      <w:r w:rsidR="0029111C" w:rsidRPr="0029111C">
        <w:rPr>
          <w:rFonts w:ascii="Arial Rounded MT Bold" w:hAnsi="Arial Rounded MT Bold" w:cs="Arial"/>
          <w:b w:val="0"/>
          <w:noProof/>
          <w:lang w:val="de-DE"/>
        </w:rPr>
        <w:t>2</w:t>
      </w:r>
      <w:r w:rsidR="00D53100">
        <w:rPr>
          <w:rFonts w:ascii="Arial Rounded MT Bold" w:hAnsi="Arial Rounded MT Bold" w:cs="Arial"/>
          <w:b w:val="0"/>
          <w:noProof/>
          <w:lang w:val="de-DE"/>
        </w:rPr>
        <w:t>, 1</w:t>
      </w:r>
      <w:r w:rsidR="0029111C" w:rsidRPr="0029111C">
        <w:rPr>
          <w:rFonts w:ascii="Arial Rounded MT Bold" w:hAnsi="Arial Rounded MT Bold" w:cs="Arial"/>
          <w:b w:val="0"/>
          <w:noProof/>
          <w:lang w:val="de-DE"/>
        </w:rPr>
        <w:t>-2.</w:t>
      </w:r>
    </w:p>
    <w:p w:rsidR="0029111C" w:rsidRDefault="00B636A1" w:rsidP="00BB0F7E">
      <w:pPr>
        <w:pStyle w:val="Absatzregulr"/>
        <w:numPr>
          <w:ilvl w:val="0"/>
          <w:numId w:val="0"/>
        </w:numPr>
      </w:pPr>
      <w:r>
        <w:t>Nun sind wir am Ende der Reihe „Gott sucht echte Helden!“. Ich hoffe, dass Gott bei uns viele echte Helden findet.</w:t>
      </w:r>
    </w:p>
    <w:p w:rsidR="00BB133B" w:rsidRDefault="00BB133B" w:rsidP="00A73AD5">
      <w:pPr>
        <w:pStyle w:val="BlockzitatArial"/>
        <w:ind w:left="0"/>
        <w:jc w:val="left"/>
      </w:pPr>
      <w:r>
        <w:t xml:space="preserve">Bibelstellen zum Nachschlagen: </w:t>
      </w:r>
      <w:r w:rsidR="00D53100">
        <w:t xml:space="preserve">Richter </w:t>
      </w:r>
      <w:r w:rsidR="009C21A1">
        <w:t>8</w:t>
      </w:r>
      <w:r w:rsidR="00D53100">
        <w:t>, 2</w:t>
      </w:r>
      <w:r w:rsidR="009C21A1">
        <w:t>8-32</w:t>
      </w:r>
      <w:r w:rsidR="0029111C">
        <w:t xml:space="preserve">; </w:t>
      </w:r>
      <w:r w:rsidR="00D53100">
        <w:t xml:space="preserve">1. Johannes </w:t>
      </w:r>
      <w:r w:rsidR="0029111C">
        <w:t>1</w:t>
      </w:r>
      <w:r w:rsidR="00D53100">
        <w:t>, 9</w:t>
      </w:r>
      <w:r w:rsidR="0029111C">
        <w:t xml:space="preserve">; </w:t>
      </w:r>
      <w:r w:rsidR="00D53100" w:rsidRPr="00D53100">
        <w:t xml:space="preserve">1. Johannes </w:t>
      </w:r>
      <w:r w:rsidR="0029111C">
        <w:t>2</w:t>
      </w:r>
      <w:r w:rsidR="00D53100">
        <w:t>, 1</w:t>
      </w:r>
      <w:r w:rsidR="0029111C">
        <w:t xml:space="preserve">-2; </w:t>
      </w:r>
      <w:r w:rsidR="00D53100">
        <w:t xml:space="preserve">Hebräer </w:t>
      </w:r>
      <w:r w:rsidR="0029111C">
        <w:t>4</w:t>
      </w:r>
      <w:r w:rsidR="00D53100">
        <w:t>, 1</w:t>
      </w:r>
      <w:r w:rsidR="0029111C">
        <w:t xml:space="preserve">5-16; </w:t>
      </w:r>
      <w:r w:rsidR="00D53100" w:rsidRPr="00D53100">
        <w:t xml:space="preserve">Hebräer </w:t>
      </w:r>
      <w:r w:rsidR="0029111C">
        <w:t>12</w:t>
      </w:r>
      <w:r w:rsidR="00D53100">
        <w:t>, 1</w:t>
      </w:r>
      <w:r w:rsidR="0029111C">
        <w:t>-2</w:t>
      </w:r>
    </w:p>
    <w:sectPr w:rsidR="00BB133B" w:rsidSect="009B70F5">
      <w:footerReference w:type="even" r:id="rId14"/>
      <w:footerReference w:type="default" r:id="rId15"/>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E3" w:rsidRDefault="008A3DE3">
      <w:r>
        <w:separator/>
      </w:r>
    </w:p>
  </w:endnote>
  <w:endnote w:type="continuationSeparator" w:id="0">
    <w:p w:rsidR="008A3DE3" w:rsidRDefault="008A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53100">
      <w:rPr>
        <w:rStyle w:val="Seitenzahl"/>
        <w:noProof/>
      </w:rPr>
      <w:t>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E3" w:rsidRDefault="008A3DE3">
      <w:r>
        <w:separator/>
      </w:r>
    </w:p>
  </w:footnote>
  <w:footnote w:type="continuationSeparator" w:id="0">
    <w:p w:rsidR="008A3DE3" w:rsidRDefault="008A3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944"/>
    <w:rsid w:val="00066837"/>
    <w:rsid w:val="000669FF"/>
    <w:rsid w:val="00067C9C"/>
    <w:rsid w:val="000708A2"/>
    <w:rsid w:val="000718CC"/>
    <w:rsid w:val="00071D8C"/>
    <w:rsid w:val="00072245"/>
    <w:rsid w:val="00073747"/>
    <w:rsid w:val="000748BC"/>
    <w:rsid w:val="00074B3B"/>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52E"/>
    <w:rsid w:val="000C06DB"/>
    <w:rsid w:val="000C18CF"/>
    <w:rsid w:val="000C21CA"/>
    <w:rsid w:val="000C5D15"/>
    <w:rsid w:val="000C690E"/>
    <w:rsid w:val="000C6FAC"/>
    <w:rsid w:val="000D242C"/>
    <w:rsid w:val="000D2932"/>
    <w:rsid w:val="000D3961"/>
    <w:rsid w:val="000D52DE"/>
    <w:rsid w:val="000D6316"/>
    <w:rsid w:val="000E2B2F"/>
    <w:rsid w:val="000E3256"/>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07134"/>
    <w:rsid w:val="001153C1"/>
    <w:rsid w:val="00115A58"/>
    <w:rsid w:val="00116B8D"/>
    <w:rsid w:val="00116CE6"/>
    <w:rsid w:val="00117CE6"/>
    <w:rsid w:val="0012548A"/>
    <w:rsid w:val="0012554B"/>
    <w:rsid w:val="00132EF8"/>
    <w:rsid w:val="00135BED"/>
    <w:rsid w:val="00135C30"/>
    <w:rsid w:val="00137553"/>
    <w:rsid w:val="00137606"/>
    <w:rsid w:val="00141B47"/>
    <w:rsid w:val="001428B6"/>
    <w:rsid w:val="001506DB"/>
    <w:rsid w:val="00151424"/>
    <w:rsid w:val="00151CC1"/>
    <w:rsid w:val="00152484"/>
    <w:rsid w:val="001531A6"/>
    <w:rsid w:val="001558DA"/>
    <w:rsid w:val="00155A6A"/>
    <w:rsid w:val="00156854"/>
    <w:rsid w:val="001573D2"/>
    <w:rsid w:val="00157E08"/>
    <w:rsid w:val="00163579"/>
    <w:rsid w:val="001647C3"/>
    <w:rsid w:val="00165029"/>
    <w:rsid w:val="00165967"/>
    <w:rsid w:val="00167589"/>
    <w:rsid w:val="0016774F"/>
    <w:rsid w:val="00167BC7"/>
    <w:rsid w:val="00167E7B"/>
    <w:rsid w:val="00171C1D"/>
    <w:rsid w:val="00171EB9"/>
    <w:rsid w:val="00177A32"/>
    <w:rsid w:val="0018488D"/>
    <w:rsid w:val="00184F69"/>
    <w:rsid w:val="001858D0"/>
    <w:rsid w:val="00185F57"/>
    <w:rsid w:val="00190ECA"/>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774"/>
    <w:rsid w:val="001C29C2"/>
    <w:rsid w:val="001C2C78"/>
    <w:rsid w:val="001C2D34"/>
    <w:rsid w:val="001C4A2D"/>
    <w:rsid w:val="001C5D14"/>
    <w:rsid w:val="001C6EE3"/>
    <w:rsid w:val="001D1559"/>
    <w:rsid w:val="001D3B7B"/>
    <w:rsid w:val="001E00A3"/>
    <w:rsid w:val="001E222F"/>
    <w:rsid w:val="001E4046"/>
    <w:rsid w:val="001E529C"/>
    <w:rsid w:val="001E58B9"/>
    <w:rsid w:val="001E5CBC"/>
    <w:rsid w:val="001E7F25"/>
    <w:rsid w:val="001F016B"/>
    <w:rsid w:val="001F461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3516"/>
    <w:rsid w:val="0022575B"/>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4C81"/>
    <w:rsid w:val="00277083"/>
    <w:rsid w:val="0028073A"/>
    <w:rsid w:val="00280F89"/>
    <w:rsid w:val="0028236D"/>
    <w:rsid w:val="00282DC0"/>
    <w:rsid w:val="00285594"/>
    <w:rsid w:val="00287968"/>
    <w:rsid w:val="0029111C"/>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B078B"/>
    <w:rsid w:val="002B1528"/>
    <w:rsid w:val="002B2932"/>
    <w:rsid w:val="002B331C"/>
    <w:rsid w:val="002B34F2"/>
    <w:rsid w:val="002B55CA"/>
    <w:rsid w:val="002B5871"/>
    <w:rsid w:val="002C0113"/>
    <w:rsid w:val="002C0C87"/>
    <w:rsid w:val="002C1B83"/>
    <w:rsid w:val="002C3721"/>
    <w:rsid w:val="002C55A9"/>
    <w:rsid w:val="002D0C7B"/>
    <w:rsid w:val="002D17B4"/>
    <w:rsid w:val="002D2009"/>
    <w:rsid w:val="002D236B"/>
    <w:rsid w:val="002D27BB"/>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2F5329"/>
    <w:rsid w:val="00302722"/>
    <w:rsid w:val="00302C78"/>
    <w:rsid w:val="00304C1D"/>
    <w:rsid w:val="0030501D"/>
    <w:rsid w:val="003052CB"/>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9EA"/>
    <w:rsid w:val="00366AD6"/>
    <w:rsid w:val="00366DF4"/>
    <w:rsid w:val="00367981"/>
    <w:rsid w:val="00370B34"/>
    <w:rsid w:val="00372ADE"/>
    <w:rsid w:val="003733FA"/>
    <w:rsid w:val="00374878"/>
    <w:rsid w:val="00375C7E"/>
    <w:rsid w:val="003806B7"/>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444F"/>
    <w:rsid w:val="003C6B4F"/>
    <w:rsid w:val="003C6C05"/>
    <w:rsid w:val="003C7A4C"/>
    <w:rsid w:val="003D0533"/>
    <w:rsid w:val="003D64DF"/>
    <w:rsid w:val="003D6AB5"/>
    <w:rsid w:val="003E04BB"/>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03579"/>
    <w:rsid w:val="0041033B"/>
    <w:rsid w:val="004122E6"/>
    <w:rsid w:val="004140F0"/>
    <w:rsid w:val="00416672"/>
    <w:rsid w:val="004168E0"/>
    <w:rsid w:val="00421CA5"/>
    <w:rsid w:val="0042224B"/>
    <w:rsid w:val="00424CA2"/>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62269"/>
    <w:rsid w:val="00467549"/>
    <w:rsid w:val="0047066D"/>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7956"/>
    <w:rsid w:val="004D0F4D"/>
    <w:rsid w:val="004D1EE5"/>
    <w:rsid w:val="004D679F"/>
    <w:rsid w:val="004D6CEF"/>
    <w:rsid w:val="004D7A53"/>
    <w:rsid w:val="004E0904"/>
    <w:rsid w:val="004E287A"/>
    <w:rsid w:val="004E2FA5"/>
    <w:rsid w:val="004E34DA"/>
    <w:rsid w:val="004E4EEA"/>
    <w:rsid w:val="004E6EFE"/>
    <w:rsid w:val="004F1ABB"/>
    <w:rsid w:val="004F1C22"/>
    <w:rsid w:val="004F4D91"/>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B99"/>
    <w:rsid w:val="00552C6D"/>
    <w:rsid w:val="00554BE4"/>
    <w:rsid w:val="005603CA"/>
    <w:rsid w:val="00560E3A"/>
    <w:rsid w:val="0056120F"/>
    <w:rsid w:val="0056216B"/>
    <w:rsid w:val="00566068"/>
    <w:rsid w:val="0056660B"/>
    <w:rsid w:val="005676E7"/>
    <w:rsid w:val="00567CD6"/>
    <w:rsid w:val="00571858"/>
    <w:rsid w:val="00575593"/>
    <w:rsid w:val="00576F05"/>
    <w:rsid w:val="005775A6"/>
    <w:rsid w:val="00577F70"/>
    <w:rsid w:val="00580966"/>
    <w:rsid w:val="0058141C"/>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42D5"/>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F8C"/>
    <w:rsid w:val="006207AC"/>
    <w:rsid w:val="00620E08"/>
    <w:rsid w:val="0062159B"/>
    <w:rsid w:val="00623F7C"/>
    <w:rsid w:val="00625920"/>
    <w:rsid w:val="00625DA6"/>
    <w:rsid w:val="00626BBB"/>
    <w:rsid w:val="00630342"/>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2DCA"/>
    <w:rsid w:val="00683418"/>
    <w:rsid w:val="006844B6"/>
    <w:rsid w:val="00690EAD"/>
    <w:rsid w:val="00691F79"/>
    <w:rsid w:val="006929B1"/>
    <w:rsid w:val="0069357F"/>
    <w:rsid w:val="00694B2E"/>
    <w:rsid w:val="00695297"/>
    <w:rsid w:val="00695B4E"/>
    <w:rsid w:val="006A05D8"/>
    <w:rsid w:val="006A22D7"/>
    <w:rsid w:val="006A50C6"/>
    <w:rsid w:val="006A5537"/>
    <w:rsid w:val="006A6947"/>
    <w:rsid w:val="006A716B"/>
    <w:rsid w:val="006B0174"/>
    <w:rsid w:val="006B139B"/>
    <w:rsid w:val="006B157F"/>
    <w:rsid w:val="006B18CD"/>
    <w:rsid w:val="006B2C06"/>
    <w:rsid w:val="006B4185"/>
    <w:rsid w:val="006B4BA0"/>
    <w:rsid w:val="006B4E78"/>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5A3C"/>
    <w:rsid w:val="006F75DE"/>
    <w:rsid w:val="006F7CFB"/>
    <w:rsid w:val="00701947"/>
    <w:rsid w:val="00701E8E"/>
    <w:rsid w:val="007023AA"/>
    <w:rsid w:val="00703972"/>
    <w:rsid w:val="007050F5"/>
    <w:rsid w:val="00705B32"/>
    <w:rsid w:val="00705FC9"/>
    <w:rsid w:val="00711DAF"/>
    <w:rsid w:val="00716130"/>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0A1C"/>
    <w:rsid w:val="007527D4"/>
    <w:rsid w:val="00753AE2"/>
    <w:rsid w:val="007542AB"/>
    <w:rsid w:val="007544CE"/>
    <w:rsid w:val="0075458E"/>
    <w:rsid w:val="00754A9A"/>
    <w:rsid w:val="007570F7"/>
    <w:rsid w:val="00757B62"/>
    <w:rsid w:val="00766AE1"/>
    <w:rsid w:val="00767E0E"/>
    <w:rsid w:val="00770CE1"/>
    <w:rsid w:val="00770E09"/>
    <w:rsid w:val="00774345"/>
    <w:rsid w:val="0077579F"/>
    <w:rsid w:val="00782ED1"/>
    <w:rsid w:val="007837BE"/>
    <w:rsid w:val="00786CD8"/>
    <w:rsid w:val="007870AA"/>
    <w:rsid w:val="0078773D"/>
    <w:rsid w:val="00787750"/>
    <w:rsid w:val="007879A5"/>
    <w:rsid w:val="00791636"/>
    <w:rsid w:val="00791DF8"/>
    <w:rsid w:val="007947C8"/>
    <w:rsid w:val="00795F21"/>
    <w:rsid w:val="00797983"/>
    <w:rsid w:val="00797D33"/>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36EC"/>
    <w:rsid w:val="007F41FB"/>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5855"/>
    <w:rsid w:val="00836BC9"/>
    <w:rsid w:val="0084122F"/>
    <w:rsid w:val="0084183F"/>
    <w:rsid w:val="0084398A"/>
    <w:rsid w:val="00845768"/>
    <w:rsid w:val="00847DC9"/>
    <w:rsid w:val="0085219D"/>
    <w:rsid w:val="00852348"/>
    <w:rsid w:val="0085284C"/>
    <w:rsid w:val="008544C4"/>
    <w:rsid w:val="008549EC"/>
    <w:rsid w:val="00854A24"/>
    <w:rsid w:val="00855B39"/>
    <w:rsid w:val="0085644F"/>
    <w:rsid w:val="0086047C"/>
    <w:rsid w:val="008615B2"/>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32F4"/>
    <w:rsid w:val="008A3DE3"/>
    <w:rsid w:val="008A48C5"/>
    <w:rsid w:val="008A4BF1"/>
    <w:rsid w:val="008A4D2B"/>
    <w:rsid w:val="008A5810"/>
    <w:rsid w:val="008A6C50"/>
    <w:rsid w:val="008B0187"/>
    <w:rsid w:val="008B3B3E"/>
    <w:rsid w:val="008B46E0"/>
    <w:rsid w:val="008C0C27"/>
    <w:rsid w:val="008C0DCD"/>
    <w:rsid w:val="008C14BE"/>
    <w:rsid w:val="008C4D6E"/>
    <w:rsid w:val="008C5FAF"/>
    <w:rsid w:val="008C6E6B"/>
    <w:rsid w:val="008C76AB"/>
    <w:rsid w:val="008D19D8"/>
    <w:rsid w:val="008D1EE0"/>
    <w:rsid w:val="008D4D90"/>
    <w:rsid w:val="008D5BA8"/>
    <w:rsid w:val="008F062C"/>
    <w:rsid w:val="008F09EF"/>
    <w:rsid w:val="008F50EC"/>
    <w:rsid w:val="008F5677"/>
    <w:rsid w:val="008F59D2"/>
    <w:rsid w:val="008F7E86"/>
    <w:rsid w:val="00900225"/>
    <w:rsid w:val="0090190C"/>
    <w:rsid w:val="00901A0E"/>
    <w:rsid w:val="00902667"/>
    <w:rsid w:val="00902BA8"/>
    <w:rsid w:val="00902BE7"/>
    <w:rsid w:val="00903594"/>
    <w:rsid w:val="0090364A"/>
    <w:rsid w:val="00907F57"/>
    <w:rsid w:val="00910F17"/>
    <w:rsid w:val="0091112B"/>
    <w:rsid w:val="009118E3"/>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8646A"/>
    <w:rsid w:val="00991FBA"/>
    <w:rsid w:val="00993A61"/>
    <w:rsid w:val="00995F04"/>
    <w:rsid w:val="00996B88"/>
    <w:rsid w:val="00997820"/>
    <w:rsid w:val="00997E9A"/>
    <w:rsid w:val="009A1A1B"/>
    <w:rsid w:val="009A21D2"/>
    <w:rsid w:val="009A26FC"/>
    <w:rsid w:val="009A433C"/>
    <w:rsid w:val="009A44DB"/>
    <w:rsid w:val="009A5B1C"/>
    <w:rsid w:val="009B1B40"/>
    <w:rsid w:val="009B2BE2"/>
    <w:rsid w:val="009B302C"/>
    <w:rsid w:val="009B3613"/>
    <w:rsid w:val="009B4FCF"/>
    <w:rsid w:val="009B50FE"/>
    <w:rsid w:val="009B5CEF"/>
    <w:rsid w:val="009B70F5"/>
    <w:rsid w:val="009B7104"/>
    <w:rsid w:val="009C21A1"/>
    <w:rsid w:val="009C3255"/>
    <w:rsid w:val="009C443A"/>
    <w:rsid w:val="009C660C"/>
    <w:rsid w:val="009C73B6"/>
    <w:rsid w:val="009D48F3"/>
    <w:rsid w:val="009D6FF2"/>
    <w:rsid w:val="009D7540"/>
    <w:rsid w:val="009E0263"/>
    <w:rsid w:val="009E1ECA"/>
    <w:rsid w:val="009E3433"/>
    <w:rsid w:val="009E3C07"/>
    <w:rsid w:val="009F0C52"/>
    <w:rsid w:val="009F2508"/>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75A89"/>
    <w:rsid w:val="00A82A21"/>
    <w:rsid w:val="00A85153"/>
    <w:rsid w:val="00A85824"/>
    <w:rsid w:val="00A86A4F"/>
    <w:rsid w:val="00A90AF8"/>
    <w:rsid w:val="00A91356"/>
    <w:rsid w:val="00A95521"/>
    <w:rsid w:val="00A96372"/>
    <w:rsid w:val="00A96EF2"/>
    <w:rsid w:val="00AA14A5"/>
    <w:rsid w:val="00AA205B"/>
    <w:rsid w:val="00AA5180"/>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5966"/>
    <w:rsid w:val="00AF6D97"/>
    <w:rsid w:val="00B0094D"/>
    <w:rsid w:val="00B00F73"/>
    <w:rsid w:val="00B023AF"/>
    <w:rsid w:val="00B02F44"/>
    <w:rsid w:val="00B045EE"/>
    <w:rsid w:val="00B04F86"/>
    <w:rsid w:val="00B04FE2"/>
    <w:rsid w:val="00B0584A"/>
    <w:rsid w:val="00B06314"/>
    <w:rsid w:val="00B07940"/>
    <w:rsid w:val="00B103BE"/>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36A1"/>
    <w:rsid w:val="00B6477A"/>
    <w:rsid w:val="00B65119"/>
    <w:rsid w:val="00B701A9"/>
    <w:rsid w:val="00B7056B"/>
    <w:rsid w:val="00B71371"/>
    <w:rsid w:val="00B72166"/>
    <w:rsid w:val="00B73172"/>
    <w:rsid w:val="00B73FAA"/>
    <w:rsid w:val="00B74C7A"/>
    <w:rsid w:val="00B752BE"/>
    <w:rsid w:val="00B757B1"/>
    <w:rsid w:val="00B829BC"/>
    <w:rsid w:val="00B831ED"/>
    <w:rsid w:val="00B84905"/>
    <w:rsid w:val="00B9073B"/>
    <w:rsid w:val="00B90C30"/>
    <w:rsid w:val="00B9280C"/>
    <w:rsid w:val="00B96C03"/>
    <w:rsid w:val="00B96DC3"/>
    <w:rsid w:val="00BA03DF"/>
    <w:rsid w:val="00BA2B47"/>
    <w:rsid w:val="00BA2F2E"/>
    <w:rsid w:val="00BB0F7E"/>
    <w:rsid w:val="00BB133B"/>
    <w:rsid w:val="00BB56AD"/>
    <w:rsid w:val="00BB5A4E"/>
    <w:rsid w:val="00BB666D"/>
    <w:rsid w:val="00BB7D68"/>
    <w:rsid w:val="00BC06EA"/>
    <w:rsid w:val="00BC2465"/>
    <w:rsid w:val="00BC34FC"/>
    <w:rsid w:val="00BC448C"/>
    <w:rsid w:val="00BD03EB"/>
    <w:rsid w:val="00BD0891"/>
    <w:rsid w:val="00BD2182"/>
    <w:rsid w:val="00BD2504"/>
    <w:rsid w:val="00BD4A36"/>
    <w:rsid w:val="00BD599C"/>
    <w:rsid w:val="00BD75E6"/>
    <w:rsid w:val="00BE11DC"/>
    <w:rsid w:val="00BE30B9"/>
    <w:rsid w:val="00BE58F8"/>
    <w:rsid w:val="00BE68B0"/>
    <w:rsid w:val="00BF050D"/>
    <w:rsid w:val="00BF132E"/>
    <w:rsid w:val="00BF2C67"/>
    <w:rsid w:val="00BF2DEB"/>
    <w:rsid w:val="00BF42D1"/>
    <w:rsid w:val="00BF58CB"/>
    <w:rsid w:val="00BF6407"/>
    <w:rsid w:val="00BF7010"/>
    <w:rsid w:val="00C0380A"/>
    <w:rsid w:val="00C0549D"/>
    <w:rsid w:val="00C05938"/>
    <w:rsid w:val="00C05A45"/>
    <w:rsid w:val="00C079D4"/>
    <w:rsid w:val="00C07C72"/>
    <w:rsid w:val="00C10677"/>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2FCF"/>
    <w:rsid w:val="00C443A1"/>
    <w:rsid w:val="00C45FFE"/>
    <w:rsid w:val="00C500F0"/>
    <w:rsid w:val="00C50848"/>
    <w:rsid w:val="00C50D9A"/>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77780"/>
    <w:rsid w:val="00C81806"/>
    <w:rsid w:val="00C82FA1"/>
    <w:rsid w:val="00C83097"/>
    <w:rsid w:val="00C90FC7"/>
    <w:rsid w:val="00C914C1"/>
    <w:rsid w:val="00C918B7"/>
    <w:rsid w:val="00C94DB9"/>
    <w:rsid w:val="00C9708C"/>
    <w:rsid w:val="00C971DB"/>
    <w:rsid w:val="00CA1A95"/>
    <w:rsid w:val="00CA1C81"/>
    <w:rsid w:val="00CA273D"/>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14E"/>
    <w:rsid w:val="00CE232E"/>
    <w:rsid w:val="00CE2AB0"/>
    <w:rsid w:val="00CE2CE9"/>
    <w:rsid w:val="00CE4CFB"/>
    <w:rsid w:val="00CE6C5F"/>
    <w:rsid w:val="00CE7FE2"/>
    <w:rsid w:val="00CF03E5"/>
    <w:rsid w:val="00CF183B"/>
    <w:rsid w:val="00CF5834"/>
    <w:rsid w:val="00CF66DD"/>
    <w:rsid w:val="00CF6CA8"/>
    <w:rsid w:val="00CF72F0"/>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355"/>
    <w:rsid w:val="00D44FF4"/>
    <w:rsid w:val="00D4501D"/>
    <w:rsid w:val="00D4576A"/>
    <w:rsid w:val="00D5018B"/>
    <w:rsid w:val="00D511CE"/>
    <w:rsid w:val="00D53100"/>
    <w:rsid w:val="00D55743"/>
    <w:rsid w:val="00D56915"/>
    <w:rsid w:val="00D5691E"/>
    <w:rsid w:val="00D600D6"/>
    <w:rsid w:val="00D601C8"/>
    <w:rsid w:val="00D603F8"/>
    <w:rsid w:val="00D60EBD"/>
    <w:rsid w:val="00D6534B"/>
    <w:rsid w:val="00D672EF"/>
    <w:rsid w:val="00D6782E"/>
    <w:rsid w:val="00D7034F"/>
    <w:rsid w:val="00D703FD"/>
    <w:rsid w:val="00D73665"/>
    <w:rsid w:val="00D73834"/>
    <w:rsid w:val="00D73CFB"/>
    <w:rsid w:val="00D80E2D"/>
    <w:rsid w:val="00D81242"/>
    <w:rsid w:val="00D86F05"/>
    <w:rsid w:val="00D90588"/>
    <w:rsid w:val="00D92D93"/>
    <w:rsid w:val="00D9442A"/>
    <w:rsid w:val="00D946CF"/>
    <w:rsid w:val="00D9519E"/>
    <w:rsid w:val="00DA28A2"/>
    <w:rsid w:val="00DA2B32"/>
    <w:rsid w:val="00DA4BE5"/>
    <w:rsid w:val="00DA4E67"/>
    <w:rsid w:val="00DA644F"/>
    <w:rsid w:val="00DA7BD6"/>
    <w:rsid w:val="00DA7F34"/>
    <w:rsid w:val="00DA7FF8"/>
    <w:rsid w:val="00DB28E6"/>
    <w:rsid w:val="00DB34AD"/>
    <w:rsid w:val="00DC05B8"/>
    <w:rsid w:val="00DC08C8"/>
    <w:rsid w:val="00DC4FA5"/>
    <w:rsid w:val="00DC6224"/>
    <w:rsid w:val="00DC7079"/>
    <w:rsid w:val="00DE3100"/>
    <w:rsid w:val="00DE3C08"/>
    <w:rsid w:val="00DE57A5"/>
    <w:rsid w:val="00DF1E19"/>
    <w:rsid w:val="00DF7667"/>
    <w:rsid w:val="00DF7DF6"/>
    <w:rsid w:val="00DF7F46"/>
    <w:rsid w:val="00E008FA"/>
    <w:rsid w:val="00E01F86"/>
    <w:rsid w:val="00E02275"/>
    <w:rsid w:val="00E036FD"/>
    <w:rsid w:val="00E0522C"/>
    <w:rsid w:val="00E05785"/>
    <w:rsid w:val="00E05D14"/>
    <w:rsid w:val="00E064DF"/>
    <w:rsid w:val="00E072A3"/>
    <w:rsid w:val="00E1022F"/>
    <w:rsid w:val="00E10678"/>
    <w:rsid w:val="00E12351"/>
    <w:rsid w:val="00E16172"/>
    <w:rsid w:val="00E1670F"/>
    <w:rsid w:val="00E2045F"/>
    <w:rsid w:val="00E208CC"/>
    <w:rsid w:val="00E2108C"/>
    <w:rsid w:val="00E23372"/>
    <w:rsid w:val="00E2677D"/>
    <w:rsid w:val="00E3030B"/>
    <w:rsid w:val="00E30366"/>
    <w:rsid w:val="00E33FDE"/>
    <w:rsid w:val="00E4104C"/>
    <w:rsid w:val="00E4291F"/>
    <w:rsid w:val="00E43109"/>
    <w:rsid w:val="00E44259"/>
    <w:rsid w:val="00E45FB0"/>
    <w:rsid w:val="00E51E1F"/>
    <w:rsid w:val="00E54438"/>
    <w:rsid w:val="00E55364"/>
    <w:rsid w:val="00E564E9"/>
    <w:rsid w:val="00E60F20"/>
    <w:rsid w:val="00E6272C"/>
    <w:rsid w:val="00E628E9"/>
    <w:rsid w:val="00E63F00"/>
    <w:rsid w:val="00E64400"/>
    <w:rsid w:val="00E648A3"/>
    <w:rsid w:val="00E664DA"/>
    <w:rsid w:val="00E6753D"/>
    <w:rsid w:val="00E67C2F"/>
    <w:rsid w:val="00E72BB4"/>
    <w:rsid w:val="00E75B36"/>
    <w:rsid w:val="00E7601D"/>
    <w:rsid w:val="00E76CFD"/>
    <w:rsid w:val="00E813D6"/>
    <w:rsid w:val="00E82246"/>
    <w:rsid w:val="00E8269B"/>
    <w:rsid w:val="00E841E8"/>
    <w:rsid w:val="00E84B82"/>
    <w:rsid w:val="00E84BBE"/>
    <w:rsid w:val="00E85B2D"/>
    <w:rsid w:val="00E871F7"/>
    <w:rsid w:val="00E87C64"/>
    <w:rsid w:val="00E900FC"/>
    <w:rsid w:val="00E935F8"/>
    <w:rsid w:val="00E95A38"/>
    <w:rsid w:val="00E97C8B"/>
    <w:rsid w:val="00EA4DD7"/>
    <w:rsid w:val="00EA58DF"/>
    <w:rsid w:val="00EA5E72"/>
    <w:rsid w:val="00EA6ABB"/>
    <w:rsid w:val="00EB0F8A"/>
    <w:rsid w:val="00EB14DA"/>
    <w:rsid w:val="00EB1A07"/>
    <w:rsid w:val="00EB1D4E"/>
    <w:rsid w:val="00EB277C"/>
    <w:rsid w:val="00EB4668"/>
    <w:rsid w:val="00EC1710"/>
    <w:rsid w:val="00EC269D"/>
    <w:rsid w:val="00EC3F4E"/>
    <w:rsid w:val="00EC5400"/>
    <w:rsid w:val="00EC5411"/>
    <w:rsid w:val="00EC6637"/>
    <w:rsid w:val="00EC6FD7"/>
    <w:rsid w:val="00ED298A"/>
    <w:rsid w:val="00ED37E5"/>
    <w:rsid w:val="00ED3860"/>
    <w:rsid w:val="00ED6162"/>
    <w:rsid w:val="00ED6AE6"/>
    <w:rsid w:val="00ED759A"/>
    <w:rsid w:val="00EE514F"/>
    <w:rsid w:val="00EF039F"/>
    <w:rsid w:val="00EF1543"/>
    <w:rsid w:val="00EF199E"/>
    <w:rsid w:val="00EF229F"/>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4A0E"/>
    <w:rsid w:val="00F469AE"/>
    <w:rsid w:val="00F52398"/>
    <w:rsid w:val="00F53DB7"/>
    <w:rsid w:val="00F549C8"/>
    <w:rsid w:val="00F56ECE"/>
    <w:rsid w:val="00F5718F"/>
    <w:rsid w:val="00F60E51"/>
    <w:rsid w:val="00F6163B"/>
    <w:rsid w:val="00F63175"/>
    <w:rsid w:val="00F67C3C"/>
    <w:rsid w:val="00F71019"/>
    <w:rsid w:val="00F715CB"/>
    <w:rsid w:val="00F72052"/>
    <w:rsid w:val="00F720C8"/>
    <w:rsid w:val="00F72628"/>
    <w:rsid w:val="00F7288B"/>
    <w:rsid w:val="00F75010"/>
    <w:rsid w:val="00F76AB4"/>
    <w:rsid w:val="00F80C32"/>
    <w:rsid w:val="00F80F2A"/>
    <w:rsid w:val="00F83CD1"/>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B7D95"/>
    <w:rsid w:val="00FC10F6"/>
    <w:rsid w:val="00FC3352"/>
    <w:rsid w:val="00FC3BA6"/>
    <w:rsid w:val="00FC4126"/>
    <w:rsid w:val="00FC41BD"/>
    <w:rsid w:val="00FD04A8"/>
    <w:rsid w:val="00FD1569"/>
    <w:rsid w:val="00FD3A8E"/>
    <w:rsid w:val="00FD4DF4"/>
    <w:rsid w:val="00FD552E"/>
    <w:rsid w:val="00FD65CB"/>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5680">
      <w:bodyDiv w:val="1"/>
      <w:marLeft w:val="0"/>
      <w:marRight w:val="0"/>
      <w:marTop w:val="0"/>
      <w:marBottom w:val="0"/>
      <w:divBdr>
        <w:top w:val="none" w:sz="0" w:space="0" w:color="auto"/>
        <w:left w:val="none" w:sz="0" w:space="0" w:color="auto"/>
        <w:bottom w:val="none" w:sz="0" w:space="0" w:color="auto"/>
        <w:right w:val="none" w:sz="0" w:space="0" w:color="auto"/>
      </w:divBdr>
    </w:div>
    <w:div w:id="13051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Finanzkrise_ab_20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ikipedia.org/wiki/Daimler-Be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Stuttga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e.wikipedia.org/wiki/Steuerzahler" TargetMode="External"/><Relationship Id="rId4" Type="http://schemas.microsoft.com/office/2007/relationships/stylesWithEffects" Target="stylesWithEffects.xml"/><Relationship Id="rId9" Type="http://schemas.openxmlformats.org/officeDocument/2006/relationships/hyperlink" Target="http://de.wikipedia.org/wiki/Wendelin_Wiedeki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9B72-070A-4316-AED8-6954F87B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2603</Words>
  <Characters>14462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Gott sucht echte Helden! - Teil 6/6 - Echte Helden machen Fehler</vt:lpstr>
    </vt:vector>
  </TitlesOfParts>
  <Company/>
  <LinksUpToDate>false</LinksUpToDate>
  <CharactersWithSpaces>17031</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6/6 - Echte Helden machen Fehler</dc:title>
  <dc:creator>Jürg Birnstiel</dc:creator>
  <cp:lastModifiedBy>Me</cp:lastModifiedBy>
  <cp:revision>39</cp:revision>
  <cp:lastPrinted>2014-05-09T07:07:00Z</cp:lastPrinted>
  <dcterms:created xsi:type="dcterms:W3CDTF">2014-08-22T09:31:00Z</dcterms:created>
  <dcterms:modified xsi:type="dcterms:W3CDTF">2014-11-10T18:27:00Z</dcterms:modified>
</cp:coreProperties>
</file>