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6E4BEBE8" w:rsidR="0012548A" w:rsidRPr="00456EBD" w:rsidRDefault="00933A1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933A18">
        <w:rPr>
          <w:sz w:val="32"/>
          <w:szCs w:val="32"/>
        </w:rPr>
        <w:t>Das</w:t>
      </w:r>
      <w:r w:rsidR="0056710D">
        <w:rPr>
          <w:sz w:val="32"/>
          <w:szCs w:val="32"/>
        </w:rPr>
        <w:t xml:space="preserve"> </w:t>
      </w:r>
      <w:r w:rsidRPr="00933A18">
        <w:rPr>
          <w:sz w:val="32"/>
          <w:szCs w:val="32"/>
        </w:rPr>
        <w:t>ewige</w:t>
      </w:r>
      <w:r w:rsidR="0056710D">
        <w:rPr>
          <w:sz w:val="32"/>
          <w:szCs w:val="32"/>
        </w:rPr>
        <w:t xml:space="preserve"> </w:t>
      </w:r>
      <w:r w:rsidRPr="00933A18">
        <w:rPr>
          <w:sz w:val="32"/>
          <w:szCs w:val="32"/>
        </w:rPr>
        <w:t>Leben</w:t>
      </w:r>
      <w:r w:rsidR="0056710D">
        <w:rPr>
          <w:sz w:val="32"/>
          <w:szCs w:val="32"/>
        </w:rPr>
        <w:t xml:space="preserve"> </w:t>
      </w:r>
      <w:r w:rsidRPr="00933A18">
        <w:rPr>
          <w:sz w:val="32"/>
          <w:szCs w:val="32"/>
        </w:rPr>
        <w:t>wurde</w:t>
      </w:r>
      <w:r w:rsidR="0056710D">
        <w:rPr>
          <w:sz w:val="32"/>
          <w:szCs w:val="32"/>
        </w:rPr>
        <w:t xml:space="preserve"> </w:t>
      </w:r>
      <w:r w:rsidRPr="00933A18">
        <w:rPr>
          <w:sz w:val="32"/>
          <w:szCs w:val="32"/>
        </w:rPr>
        <w:t>fassbar</w:t>
      </w:r>
    </w:p>
    <w:p w14:paraId="1D1BF009" w14:textId="3D84155F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56710D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Grundlegendes</w:t>
      </w:r>
      <w:r w:rsidR="0056710D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zum</w:t>
      </w:r>
      <w:r w:rsidR="0056710D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christlichen</w:t>
      </w:r>
      <w:r w:rsidR="0056710D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Leben</w:t>
      </w:r>
      <w:r w:rsidR="0056710D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065B56">
        <w:rPr>
          <w:rFonts w:cs="Arial"/>
          <w:b w:val="0"/>
          <w:sz w:val="22"/>
          <w:szCs w:val="22"/>
        </w:rPr>
        <w:t>1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065B56">
        <w:rPr>
          <w:rFonts w:cs="Arial"/>
          <w:b w:val="0"/>
          <w:sz w:val="22"/>
          <w:szCs w:val="22"/>
        </w:rPr>
        <w:t>6</w:t>
      </w:r>
      <w:r w:rsidRPr="00456EBD">
        <w:rPr>
          <w:rFonts w:cs="Arial"/>
          <w:b w:val="0"/>
          <w:sz w:val="22"/>
          <w:szCs w:val="22"/>
        </w:rPr>
        <w:t>)</w:t>
      </w:r>
    </w:p>
    <w:p w14:paraId="53D44F67" w14:textId="5C180928" w:rsidR="00C72CDB" w:rsidRPr="00456EBD" w:rsidRDefault="00065B56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 w:rsidRPr="00065B56">
        <w:rPr>
          <w:rFonts w:cs="Arial"/>
          <w:b w:val="0"/>
          <w:sz w:val="20"/>
        </w:rPr>
        <w:t>1.</w:t>
      </w:r>
      <w:r w:rsidR="0056710D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Joh</w:t>
      </w:r>
      <w:r>
        <w:rPr>
          <w:rFonts w:cs="Arial"/>
          <w:b w:val="0"/>
          <w:sz w:val="20"/>
        </w:rPr>
        <w:t>annes-Brief</w:t>
      </w:r>
      <w:r w:rsidR="0056710D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1</w:t>
      </w:r>
      <w:r w:rsidR="0056710D">
        <w:rPr>
          <w:rFonts w:cs="Arial"/>
          <w:b w:val="0"/>
          <w:sz w:val="20"/>
        </w:rPr>
        <w:t>, 1</w:t>
      </w:r>
      <w:r w:rsidRPr="00065B56">
        <w:rPr>
          <w:rFonts w:cs="Arial"/>
          <w:b w:val="0"/>
          <w:sz w:val="20"/>
        </w:rPr>
        <w:t>-2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6A1ED483" w14:textId="1AA32613" w:rsidR="00D0184A" w:rsidRPr="00D0184A" w:rsidRDefault="00D0184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D0184A">
        <w:rPr>
          <w:rFonts w:ascii="Arial Rounded MT Bold" w:hAnsi="Arial Rounded MT Bold"/>
          <w:b w:val="0"/>
          <w:bCs w:val="0"/>
        </w:rPr>
        <w:fldChar w:fldCharType="begin"/>
      </w:r>
      <w:r w:rsidRPr="00D0184A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D0184A">
        <w:rPr>
          <w:rFonts w:ascii="Arial Rounded MT Bold" w:hAnsi="Arial Rounded MT Bold"/>
          <w:b w:val="0"/>
          <w:bCs w:val="0"/>
        </w:rPr>
        <w:fldChar w:fldCharType="separate"/>
      </w:r>
      <w:hyperlink w:anchor="_Toc94876752" w:history="1">
        <w:r w:rsidRPr="00D0184A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I.</w:t>
        </w:r>
        <w:r w:rsidRPr="00D0184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D0184A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Wir</w:t>
        </w:r>
        <w:r w:rsidR="0056710D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D0184A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konnten</w:t>
        </w:r>
        <w:r w:rsidR="0056710D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D0184A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es</w:t>
        </w:r>
        <w:r w:rsidR="0056710D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D0184A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berühren!</w:t>
        </w:r>
      </w:hyperlink>
    </w:p>
    <w:p w14:paraId="3BCB95C2" w14:textId="5A7F7DA7" w:rsidR="00D0184A" w:rsidRPr="00D0184A" w:rsidRDefault="0056710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4876753" w:history="1">
        <w:r w:rsidR="00D0184A" w:rsidRPr="00D0184A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II.</w:t>
        </w:r>
        <w:r w:rsidR="00D0184A" w:rsidRPr="00D0184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D0184A" w:rsidRPr="00D0184A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Jetzt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D0184A" w:rsidRPr="00D0184A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verkündigen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D0184A" w:rsidRPr="00D0184A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wir!</w:t>
        </w:r>
      </w:hyperlink>
    </w:p>
    <w:p w14:paraId="036EA5D3" w14:textId="0C3D0A19" w:rsidR="00DB2928" w:rsidRPr="00456EBD" w:rsidRDefault="00D0184A" w:rsidP="001B7B56">
      <w:pPr>
        <w:pStyle w:val="Absatzregulr"/>
        <w:numPr>
          <w:ilvl w:val="0"/>
          <w:numId w:val="0"/>
        </w:numPr>
        <w:ind w:left="284" w:hanging="284"/>
      </w:pPr>
      <w:r w:rsidRPr="00D0184A">
        <w:rPr>
          <w:rFonts w:ascii="Arial Rounded MT Bold" w:hAnsi="Arial Rounded MT Bold"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0D753DF3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7F7A48"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11ED29F0">
                <wp:simplePos x="0" y="0"/>
                <wp:positionH relativeFrom="column">
                  <wp:posOffset>-433090</wp:posOffset>
                </wp:positionH>
                <wp:positionV relativeFrom="paragraph">
                  <wp:posOffset>8890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0E6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4.1pt;margin-top:.7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U674LN8AAAAIAQAADwAAAAAAAAAAAAAAAABtBAAAZHJzL2Rvd25yZXYueG1sUEsFBgAAAAAE&#10;AAQA8wAAAHkFAAAAAA==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456EBD">
        <w:rPr>
          <w:rFonts w:ascii="Arial Rounded MT Bold" w:hAnsi="Arial Rounded MT Bold" w:cs="Arial"/>
          <w:b w:val="0"/>
        </w:rPr>
        <w:t>Einleitende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2973799F" w14:textId="509C9413" w:rsidR="00F33B98" w:rsidRDefault="003A0AF0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Heute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beginne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DF1D07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DF1D07">
        <w:rPr>
          <w:rFonts w:ascii="Arial" w:hAnsi="Arial" w:cs="Arial"/>
          <w:sz w:val="22"/>
        </w:rPr>
        <w:t>Auslegung</w:t>
      </w:r>
      <w:r w:rsidR="0056710D">
        <w:rPr>
          <w:rFonts w:ascii="Arial" w:hAnsi="Arial" w:cs="Arial"/>
          <w:sz w:val="22"/>
        </w:rPr>
        <w:t xml:space="preserve"> </w:t>
      </w:r>
      <w:r w:rsidR="00DF1D07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1.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Johannes-Briefs.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warten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auf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interessante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spannende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Texte,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bei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genauem</w:t>
      </w:r>
      <w:r w:rsidR="0056710D">
        <w:rPr>
          <w:rFonts w:ascii="Arial" w:hAnsi="Arial" w:cs="Arial"/>
          <w:sz w:val="22"/>
        </w:rPr>
        <w:t xml:space="preserve"> </w:t>
      </w:r>
      <w:r w:rsidR="00CE6D57">
        <w:rPr>
          <w:rFonts w:ascii="Arial" w:hAnsi="Arial" w:cs="Arial"/>
          <w:sz w:val="22"/>
        </w:rPr>
        <w:t>Hinschauen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Eindruck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erwecken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könnten,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widersprüchlich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sein.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Hier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ein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Beispiel.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ersten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Kapitel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Briefs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lesen</w:t>
      </w:r>
      <w:r w:rsidR="0056710D">
        <w:rPr>
          <w:rFonts w:ascii="Arial" w:hAnsi="Arial" w:cs="Arial"/>
          <w:sz w:val="22"/>
        </w:rPr>
        <w:t xml:space="preserve"> </w:t>
      </w:r>
      <w:r w:rsidR="007C0709">
        <w:rPr>
          <w:rFonts w:ascii="Arial" w:hAnsi="Arial" w:cs="Arial"/>
          <w:sz w:val="22"/>
        </w:rPr>
        <w:t>wir:</w:t>
      </w:r>
    </w:p>
    <w:p w14:paraId="56B74A0B" w14:textId="56D48E7C" w:rsidR="00C31343" w:rsidRPr="00C31343" w:rsidRDefault="008A277C" w:rsidP="00C31343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04760" wp14:editId="2159576A">
                <wp:simplePos x="0" y="0"/>
                <wp:positionH relativeFrom="column">
                  <wp:posOffset>-76200</wp:posOffset>
                </wp:positionH>
                <wp:positionV relativeFrom="paragraph">
                  <wp:posOffset>36830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D7014" w14:textId="77777777" w:rsidR="008A277C" w:rsidRPr="005B338F" w:rsidRDefault="008A277C" w:rsidP="008A27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04760" id="Textfeld 2" o:spid="_x0000_s1027" type="#_x0000_t202" style="position:absolute;left:0;text-align:left;margin-left:-6pt;margin-top:2.9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">
                <v:textbox>
                  <w:txbxContent>
                    <w:p w14:paraId="1FAD7014" w14:textId="77777777" w:rsidR="008A277C" w:rsidRPr="005B338F" w:rsidRDefault="008A277C" w:rsidP="008A27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1343" w:rsidRPr="00C31343">
        <w:rPr>
          <w:rFonts w:ascii="Arial Rounded MT Bold" w:hAnsi="Arial Rounded MT Bold" w:cs="Arial"/>
          <w:b w:val="0"/>
        </w:rPr>
        <w:t>„Wenn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behaupten,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hätten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nicht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gesündigt,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machen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Gott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zum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Lügner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geben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seinem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Wort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keinen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Raum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unserem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Leben.“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C31343" w:rsidRPr="00C3134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C31343" w:rsidRPr="00C3134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1</w:t>
      </w:r>
      <w:r w:rsidR="00C31343" w:rsidRPr="00C31343">
        <w:rPr>
          <w:rFonts w:ascii="Arial Rounded MT Bold" w:hAnsi="Arial Rounded MT Bold" w:cs="Arial"/>
          <w:b w:val="0"/>
        </w:rPr>
        <w:t>0.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0689D7DF" w14:textId="64FBB6A5" w:rsidR="00161D54" w:rsidRDefault="00360415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dritten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Kapitel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scheint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es,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würde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Gegenteil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behaupten.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592D77">
        <w:rPr>
          <w:rFonts w:ascii="Arial" w:hAnsi="Arial" w:cs="Arial"/>
          <w:sz w:val="22"/>
        </w:rPr>
        <w:t>schreibt:</w:t>
      </w:r>
      <w:r w:rsidR="0056710D">
        <w:rPr>
          <w:rFonts w:ascii="Arial" w:hAnsi="Arial" w:cs="Arial"/>
          <w:sz w:val="22"/>
        </w:rPr>
        <w:t xml:space="preserve"> </w:t>
      </w:r>
    </w:p>
    <w:p w14:paraId="20503063" w14:textId="2AAA5585" w:rsidR="00B664FF" w:rsidRPr="0063756D" w:rsidRDefault="008A277C" w:rsidP="0063756D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10792" wp14:editId="5D6BFFFF">
                <wp:simplePos x="0" y="0"/>
                <wp:positionH relativeFrom="column">
                  <wp:posOffset>-66578</wp:posOffset>
                </wp:positionH>
                <wp:positionV relativeFrom="paragraph">
                  <wp:posOffset>41219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C7B8" w14:textId="77777777" w:rsidR="008A277C" w:rsidRPr="005B338F" w:rsidRDefault="008A277C" w:rsidP="008A27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10792" id="Textfeld 3" o:spid="_x0000_s1028" type="#_x0000_t202" style="position:absolute;left:0;text-align:left;margin-left:-5.25pt;margin-top:3.2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">
                <v:textbox>
                  <w:txbxContent>
                    <w:p w14:paraId="1E3BC7B8" w14:textId="77777777" w:rsidR="008A277C" w:rsidRPr="005B338F" w:rsidRDefault="008A277C" w:rsidP="008A27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56D" w:rsidRPr="0063756D">
        <w:rPr>
          <w:rFonts w:ascii="Arial Rounded MT Bold" w:hAnsi="Arial Rounded MT Bold" w:cs="Arial"/>
          <w:b w:val="0"/>
        </w:rPr>
        <w:t>„</w:t>
      </w:r>
      <w:r w:rsidR="00B664FF" w:rsidRPr="0063756D">
        <w:rPr>
          <w:rFonts w:ascii="Arial Rounded MT Bold" w:hAnsi="Arial Rounded MT Bold" w:cs="Arial"/>
          <w:b w:val="0"/>
        </w:rPr>
        <w:t>Wer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aus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Gott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geboren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ist,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sündigt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nicht,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denn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ihm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bleibt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die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erneuernde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Kraft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Gottes.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Gott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sein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Vater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geworden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–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wie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könnte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da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noch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sündigen!</w:t>
      </w:r>
      <w:r w:rsidR="0063756D" w:rsidRPr="0063756D">
        <w:rPr>
          <w:rFonts w:ascii="Arial Rounded MT Bold" w:hAnsi="Arial Rounded MT Bold" w:cs="Arial"/>
          <w:b w:val="0"/>
        </w:rPr>
        <w:t>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B664FF" w:rsidRPr="0063756D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B664FF" w:rsidRPr="0063756D">
        <w:rPr>
          <w:rFonts w:ascii="Arial Rounded MT Bold" w:hAnsi="Arial Rounded MT Bold" w:cs="Arial"/>
          <w:b w:val="0"/>
        </w:rPr>
        <w:t>3</w:t>
      </w:r>
      <w:r w:rsidR="0056710D">
        <w:rPr>
          <w:rFonts w:ascii="Arial Rounded MT Bold" w:hAnsi="Arial Rounded MT Bold" w:cs="Arial"/>
          <w:b w:val="0"/>
        </w:rPr>
        <w:t>, 9</w:t>
      </w:r>
      <w:r w:rsidR="00B664FF" w:rsidRPr="0063756D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15E4EAAA" w14:textId="3D47CB11" w:rsidR="00B664FF" w:rsidRDefault="00360415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sehen,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Brief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spannend,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übrigens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meisten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Texte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Bibel,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wenn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genauer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betrachten.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gibt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aber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meiste</w:t>
      </w:r>
      <w:r w:rsidR="00582E0A">
        <w:rPr>
          <w:rFonts w:ascii="Arial" w:hAnsi="Arial" w:cs="Arial"/>
          <w:sz w:val="22"/>
        </w:rPr>
        <w:t>n</w:t>
      </w:r>
      <w:r w:rsidR="00EF3AD0">
        <w:rPr>
          <w:rFonts w:ascii="Arial" w:hAnsi="Arial" w:cs="Arial"/>
          <w:sz w:val="22"/>
        </w:rPr>
        <w:t>s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eine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gute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einleuchtende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Erklärung,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für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diese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beiden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Aussagen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gibt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eine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gute,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einleuchtende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verständliche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Erklärung.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Verlauf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Serie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werde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ich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euch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noch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aufzeigen,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warum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hier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kein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Widerspruch</w:t>
      </w:r>
      <w:r w:rsidR="0056710D">
        <w:rPr>
          <w:rFonts w:ascii="Arial" w:hAnsi="Arial" w:cs="Arial"/>
          <w:sz w:val="22"/>
        </w:rPr>
        <w:t xml:space="preserve"> </w:t>
      </w:r>
      <w:r w:rsidR="00EF3AD0">
        <w:rPr>
          <w:rFonts w:ascii="Arial" w:hAnsi="Arial" w:cs="Arial"/>
          <w:sz w:val="22"/>
        </w:rPr>
        <w:t>vorliegt.</w:t>
      </w:r>
      <w:r w:rsidR="0056710D">
        <w:rPr>
          <w:rFonts w:ascii="Arial" w:hAnsi="Arial" w:cs="Arial"/>
          <w:sz w:val="22"/>
        </w:rPr>
        <w:t xml:space="preserve"> </w:t>
      </w:r>
    </w:p>
    <w:p w14:paraId="563FC8EF" w14:textId="34F001A3" w:rsidR="00793543" w:rsidRDefault="00CB593A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Johannes-Brief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verschiedene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Serien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unterteilen.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lautet:</w:t>
      </w:r>
    </w:p>
    <w:p w14:paraId="6A1316EA" w14:textId="7BF93EC6" w:rsidR="00793543" w:rsidRDefault="00CB593A" w:rsidP="00F33B98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9F501" wp14:editId="1DA60605">
                <wp:simplePos x="0" y="0"/>
                <wp:positionH relativeFrom="column">
                  <wp:posOffset>-437292</wp:posOffset>
                </wp:positionH>
                <wp:positionV relativeFrom="paragraph">
                  <wp:posOffset>16482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7B71" w14:textId="77777777" w:rsidR="00793543" w:rsidRPr="005B338F" w:rsidRDefault="00793543" w:rsidP="007935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9F501" id="Textfeld 1" o:spid="_x0000_s1029" type="#_x0000_t202" style="position:absolute;margin-left:-34.45pt;margin-top:1.3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">
                <v:textbox>
                  <w:txbxContent>
                    <w:p w14:paraId="12F97B71" w14:textId="77777777" w:rsidR="00793543" w:rsidRPr="005B338F" w:rsidRDefault="00793543" w:rsidP="007935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56D">
        <w:rPr>
          <w:rFonts w:ascii="Arial" w:hAnsi="Arial" w:cs="Arial"/>
          <w:sz w:val="22"/>
        </w:rPr>
        <w:t>Grundlegendes</w:t>
      </w:r>
      <w:r w:rsidR="0056710D">
        <w:rPr>
          <w:rFonts w:ascii="Arial" w:hAnsi="Arial" w:cs="Arial"/>
          <w:sz w:val="22"/>
        </w:rPr>
        <w:t xml:space="preserve"> </w:t>
      </w:r>
      <w:r w:rsidR="0063756D">
        <w:rPr>
          <w:rFonts w:ascii="Arial" w:hAnsi="Arial" w:cs="Arial"/>
          <w:sz w:val="22"/>
        </w:rPr>
        <w:t>zum</w:t>
      </w:r>
      <w:r w:rsidR="0056710D">
        <w:rPr>
          <w:rFonts w:ascii="Arial" w:hAnsi="Arial" w:cs="Arial"/>
          <w:sz w:val="22"/>
        </w:rPr>
        <w:t xml:space="preserve"> </w:t>
      </w:r>
      <w:r w:rsidR="0063756D">
        <w:rPr>
          <w:rFonts w:ascii="Arial" w:hAnsi="Arial" w:cs="Arial"/>
          <w:sz w:val="22"/>
        </w:rPr>
        <w:t>christlichen</w:t>
      </w:r>
      <w:r w:rsidR="0056710D">
        <w:rPr>
          <w:rFonts w:ascii="Arial" w:hAnsi="Arial" w:cs="Arial"/>
          <w:sz w:val="22"/>
        </w:rPr>
        <w:t xml:space="preserve"> </w:t>
      </w:r>
      <w:r w:rsidR="0063756D">
        <w:rPr>
          <w:rFonts w:ascii="Arial" w:hAnsi="Arial" w:cs="Arial"/>
          <w:sz w:val="22"/>
        </w:rPr>
        <w:t>Leben.</w:t>
      </w:r>
    </w:p>
    <w:p w14:paraId="00EFAB9B" w14:textId="4B0C790D" w:rsidR="00B664FF" w:rsidRDefault="0063756D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besteht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sechs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Folgen:</w:t>
      </w:r>
    </w:p>
    <w:p w14:paraId="2339140B" w14:textId="7BF31A30" w:rsidR="0063756D" w:rsidRDefault="0063756D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fassbar;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 xml:space="preserve">. Johannes </w:t>
      </w:r>
      <w:r>
        <w:rPr>
          <w:rFonts w:ascii="Arial" w:hAnsi="Arial" w:cs="Arial"/>
          <w:sz w:val="22"/>
        </w:rPr>
        <w:t>1-2.</w:t>
      </w:r>
    </w:p>
    <w:p w14:paraId="5BB02FA9" w14:textId="21292F78" w:rsidR="0063756D" w:rsidRDefault="0063756D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kommt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mir;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 xml:space="preserve">. Johannes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>, 3</w:t>
      </w:r>
      <w:r>
        <w:rPr>
          <w:rFonts w:ascii="Arial" w:hAnsi="Arial" w:cs="Arial"/>
          <w:sz w:val="22"/>
        </w:rPr>
        <w:t>-4.</w:t>
      </w:r>
    </w:p>
    <w:p w14:paraId="5886BC41" w14:textId="059C99B0" w:rsidR="0063756D" w:rsidRDefault="0063756D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Online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Gott;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 xml:space="preserve">. Johannes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>, 5</w:t>
      </w:r>
      <w:r>
        <w:rPr>
          <w:rFonts w:ascii="Arial" w:hAnsi="Arial" w:cs="Arial"/>
          <w:sz w:val="22"/>
        </w:rPr>
        <w:t>-6.</w:t>
      </w:r>
    </w:p>
    <w:p w14:paraId="0DAB428E" w14:textId="725A0D0C" w:rsidR="0063756D" w:rsidRDefault="0063756D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echter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tiefer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Gemeinschaft;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 xml:space="preserve">. Johannes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>, 7</w:t>
      </w:r>
      <w:r>
        <w:rPr>
          <w:rFonts w:ascii="Arial" w:hAnsi="Arial" w:cs="Arial"/>
          <w:sz w:val="22"/>
        </w:rPr>
        <w:t>.</w:t>
      </w:r>
    </w:p>
    <w:p w14:paraId="77C84AF8" w14:textId="15C1FD8C" w:rsidR="0063756D" w:rsidRDefault="0063756D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gesunden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Selbsteinschätzung;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 xml:space="preserve">. Johannes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>, 8</w:t>
      </w:r>
      <w:r>
        <w:rPr>
          <w:rFonts w:ascii="Arial" w:hAnsi="Arial" w:cs="Arial"/>
          <w:sz w:val="22"/>
        </w:rPr>
        <w:t>-10.</w:t>
      </w:r>
    </w:p>
    <w:p w14:paraId="0B05711E" w14:textId="07BB1EFA" w:rsidR="0063756D" w:rsidRPr="00F33B98" w:rsidRDefault="0063756D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Fiasko;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="0056710D">
        <w:rPr>
          <w:rFonts w:ascii="Arial" w:hAnsi="Arial" w:cs="Arial"/>
          <w:sz w:val="22"/>
        </w:rPr>
        <w:t xml:space="preserve">. Johannes </w:t>
      </w:r>
      <w:r>
        <w:rPr>
          <w:rFonts w:ascii="Arial" w:hAnsi="Arial" w:cs="Arial"/>
          <w:sz w:val="22"/>
        </w:rPr>
        <w:t>2</w:t>
      </w:r>
      <w:r w:rsidR="0056710D">
        <w:rPr>
          <w:rFonts w:ascii="Arial" w:hAnsi="Arial" w:cs="Arial"/>
          <w:sz w:val="22"/>
        </w:rPr>
        <w:t>, 1</w:t>
      </w:r>
      <w:r>
        <w:rPr>
          <w:rFonts w:ascii="Arial" w:hAnsi="Arial" w:cs="Arial"/>
          <w:sz w:val="22"/>
        </w:rPr>
        <w:t>-2</w:t>
      </w:r>
      <w:r w:rsidR="00135394">
        <w:rPr>
          <w:rFonts w:ascii="Arial" w:hAnsi="Arial" w:cs="Arial"/>
          <w:sz w:val="22"/>
        </w:rPr>
        <w:t>.</w:t>
      </w:r>
    </w:p>
    <w:p w14:paraId="54FD0A65" w14:textId="53B23EF4" w:rsidR="00F33B98" w:rsidRPr="00F33B98" w:rsidRDefault="004B5419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97413A">
        <w:rPr>
          <w:rFonts w:ascii="Arial" w:hAnsi="Arial" w:cs="Arial"/>
          <w:sz w:val="22"/>
        </w:rPr>
        <w:t>-Brief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97413A"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meisten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Briefe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Neuen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Testament</w:t>
      </w:r>
      <w:r w:rsidR="0097413A"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apologetische</w:t>
      </w:r>
      <w:r w:rsidR="0097413A">
        <w:rPr>
          <w:rFonts w:ascii="Arial" w:hAnsi="Arial" w:cs="Arial"/>
          <w:sz w:val="22"/>
        </w:rPr>
        <w:t>s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Schreiben</w:t>
      </w:r>
      <w:r>
        <w:rPr>
          <w:rFonts w:ascii="Arial" w:hAnsi="Arial" w:cs="Arial"/>
          <w:sz w:val="22"/>
        </w:rPr>
        <w:t>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Apologetik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Verteidigung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einer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eltanschauung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Apologetik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verteidigt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Lehren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Wahrheiten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Glaubens.</w:t>
      </w:r>
    </w:p>
    <w:p w14:paraId="11F1D37F" w14:textId="4D42FDBF" w:rsidR="008F5451" w:rsidRDefault="004B5419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Apologetik,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Bibel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begegnet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hat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einen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eigenen</w:t>
      </w:r>
      <w:r w:rsidR="0056710D">
        <w:rPr>
          <w:rFonts w:ascii="Arial" w:hAnsi="Arial" w:cs="Arial"/>
          <w:sz w:val="22"/>
        </w:rPr>
        <w:t xml:space="preserve"> </w:t>
      </w:r>
      <w:r w:rsidR="0097413A">
        <w:rPr>
          <w:rFonts w:ascii="Arial" w:hAnsi="Arial" w:cs="Arial"/>
          <w:sz w:val="22"/>
        </w:rPr>
        <w:t>Charakter.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Überzeugungen,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bekämpft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werden,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bleiben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Hintergrund.</w:t>
      </w:r>
      <w:r w:rsidR="0056710D">
        <w:rPr>
          <w:rFonts w:ascii="Arial" w:hAnsi="Arial" w:cs="Arial"/>
          <w:sz w:val="22"/>
        </w:rPr>
        <w:t xml:space="preserve"> </w:t>
      </w:r>
      <w:r w:rsidR="008F5451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8F5451">
        <w:rPr>
          <w:rFonts w:ascii="Arial" w:hAnsi="Arial" w:cs="Arial"/>
          <w:sz w:val="22"/>
        </w:rPr>
        <w:t>erfahren</w:t>
      </w:r>
      <w:r w:rsidR="0056710D">
        <w:rPr>
          <w:rFonts w:ascii="Arial" w:hAnsi="Arial" w:cs="Arial"/>
          <w:sz w:val="22"/>
        </w:rPr>
        <w:t xml:space="preserve"> </w:t>
      </w:r>
      <w:r w:rsidR="008F5451">
        <w:rPr>
          <w:rFonts w:ascii="Arial" w:hAnsi="Arial" w:cs="Arial"/>
          <w:sz w:val="22"/>
        </w:rPr>
        <w:t>über</w:t>
      </w:r>
      <w:r w:rsidR="0056710D">
        <w:rPr>
          <w:rFonts w:ascii="Arial" w:hAnsi="Arial" w:cs="Arial"/>
          <w:sz w:val="22"/>
        </w:rPr>
        <w:t xml:space="preserve"> </w:t>
      </w:r>
      <w:r w:rsidR="008F5451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jeweiligen</w:t>
      </w:r>
      <w:r w:rsidR="0056710D">
        <w:rPr>
          <w:rFonts w:ascii="Arial" w:hAnsi="Arial" w:cs="Arial"/>
          <w:sz w:val="22"/>
        </w:rPr>
        <w:t xml:space="preserve"> </w:t>
      </w:r>
      <w:r w:rsidR="008F5451">
        <w:rPr>
          <w:rFonts w:ascii="Arial" w:hAnsi="Arial" w:cs="Arial"/>
          <w:sz w:val="22"/>
        </w:rPr>
        <w:t>Irrlehren</w:t>
      </w:r>
      <w:r w:rsidR="0056710D">
        <w:rPr>
          <w:rFonts w:ascii="Arial" w:hAnsi="Arial" w:cs="Arial"/>
          <w:sz w:val="22"/>
        </w:rPr>
        <w:t xml:space="preserve"> </w:t>
      </w:r>
      <w:r w:rsidR="008F5451">
        <w:rPr>
          <w:rFonts w:ascii="Arial" w:hAnsi="Arial" w:cs="Arial"/>
          <w:sz w:val="22"/>
        </w:rPr>
        <w:t>relativ</w:t>
      </w:r>
      <w:r w:rsidR="0056710D">
        <w:rPr>
          <w:rFonts w:ascii="Arial" w:hAnsi="Arial" w:cs="Arial"/>
          <w:sz w:val="22"/>
        </w:rPr>
        <w:t xml:space="preserve"> </w:t>
      </w:r>
      <w:r w:rsidR="008F5451">
        <w:rPr>
          <w:rFonts w:ascii="Arial" w:hAnsi="Arial" w:cs="Arial"/>
          <w:sz w:val="22"/>
        </w:rPr>
        <w:t>wenig.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Grund,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weshalb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apologetischen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Charakter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sofort</w:t>
      </w:r>
      <w:r w:rsidR="0056710D">
        <w:rPr>
          <w:rFonts w:ascii="Arial" w:hAnsi="Arial" w:cs="Arial"/>
          <w:sz w:val="22"/>
        </w:rPr>
        <w:t xml:space="preserve"> </w:t>
      </w:r>
      <w:r w:rsidR="00CB593A">
        <w:rPr>
          <w:rFonts w:ascii="Arial" w:hAnsi="Arial" w:cs="Arial"/>
          <w:sz w:val="22"/>
        </w:rPr>
        <w:t>erkennen.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geht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vor,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Überzeugungen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besonders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hervorhebt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betont,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falschen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Lehren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angegriffen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verändert</w:t>
      </w:r>
      <w:r w:rsidR="0056710D">
        <w:rPr>
          <w:rFonts w:ascii="Arial" w:hAnsi="Arial" w:cs="Arial"/>
          <w:sz w:val="22"/>
        </w:rPr>
        <w:t xml:space="preserve"> </w:t>
      </w:r>
      <w:r w:rsidR="00A92E50">
        <w:rPr>
          <w:rFonts w:ascii="Arial" w:hAnsi="Arial" w:cs="Arial"/>
          <w:sz w:val="22"/>
        </w:rPr>
        <w:t>werden.</w:t>
      </w:r>
    </w:p>
    <w:p w14:paraId="44CAFA85" w14:textId="69DDD00D" w:rsidR="00934D77" w:rsidRDefault="00A92E50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jemandem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erklären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 w:rsidR="00582E0A">
        <w:rPr>
          <w:rFonts w:ascii="Arial" w:hAnsi="Arial" w:cs="Arial"/>
          <w:sz w:val="22"/>
        </w:rPr>
        <w:t>man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Falschgeld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erkennen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beschreibt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verschiedenen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Varianten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Falschgeldes,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erklärt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ganz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genau,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richtige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Geld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erkennen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kann.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Hier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ein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typisches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Beispiel,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für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Text,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heute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anschauen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Bedeutung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ist.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934D77">
        <w:rPr>
          <w:rFonts w:ascii="Arial" w:hAnsi="Arial" w:cs="Arial"/>
          <w:sz w:val="22"/>
        </w:rPr>
        <w:t>schreibt:</w:t>
      </w:r>
    </w:p>
    <w:p w14:paraId="5FB3DC09" w14:textId="07226AD9" w:rsidR="00934D77" w:rsidRPr="002A6DA5" w:rsidRDefault="002A6DA5" w:rsidP="002A6DA5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DC3B27" wp14:editId="52E77B7A">
                <wp:simplePos x="0" y="0"/>
                <wp:positionH relativeFrom="column">
                  <wp:posOffset>-60290</wp:posOffset>
                </wp:positionH>
                <wp:positionV relativeFrom="paragraph">
                  <wp:posOffset>30145</wp:posOffset>
                </wp:positionV>
                <wp:extent cx="367665" cy="457200"/>
                <wp:effectExtent l="0" t="0" r="13335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8615" w14:textId="77777777" w:rsidR="002A6DA5" w:rsidRPr="005B338F" w:rsidRDefault="002A6DA5" w:rsidP="002A6DA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C3B27" id="Textfeld 28" o:spid="_x0000_s1030" type="#_x0000_t202" style="position:absolute;left:0;text-align:left;margin-left:-4.75pt;margin-top:2.3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">
                <v:textbox>
                  <w:txbxContent>
                    <w:p w14:paraId="06428615" w14:textId="77777777" w:rsidR="002A6DA5" w:rsidRPr="005B338F" w:rsidRDefault="002A6DA5" w:rsidP="002A6DA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4D77" w:rsidRPr="002A6DA5">
        <w:rPr>
          <w:rFonts w:ascii="Arial Rounded MT Bold" w:hAnsi="Arial Rounded MT Bold" w:cs="Arial"/>
          <w:b w:val="0"/>
        </w:rPr>
        <w:t>„An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Folgendem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könnt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ihr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erkennen,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ob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jemand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sich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zu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Recht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auf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Gottes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Geist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beruft: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Wer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sich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zu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Jesus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lastRenderedPageBreak/>
        <w:t>Christus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als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zu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dem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bekennt,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ein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Mensch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Fleisch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Blut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geworden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ist,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hat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Geist,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Gott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kommt.“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34D77" w:rsidRPr="002A6DA5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934D77" w:rsidRPr="002A6DA5">
        <w:rPr>
          <w:rFonts w:ascii="Arial Rounded MT Bold" w:hAnsi="Arial Rounded MT Bold" w:cs="Arial"/>
          <w:b w:val="0"/>
        </w:rPr>
        <w:t>4</w:t>
      </w:r>
      <w:r w:rsidR="0056710D">
        <w:rPr>
          <w:rFonts w:ascii="Arial Rounded MT Bold" w:hAnsi="Arial Rounded MT Bold" w:cs="Arial"/>
          <w:b w:val="0"/>
        </w:rPr>
        <w:t>, 2</w:t>
      </w:r>
      <w:r w:rsidR="00934D77" w:rsidRPr="002A6DA5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63F249D9" w14:textId="5455A497" w:rsidR="0088215B" w:rsidRDefault="00934D77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denken.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erklärt</w:t>
      </w:r>
      <w:r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worauf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man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achten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muss</w:t>
      </w:r>
      <w:r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um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erkennen,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ob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man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einem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echten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Christen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tun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hat,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oder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ob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jemand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nur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christlich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spricht,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aber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Christus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gar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kennt.</w:t>
      </w:r>
    </w:p>
    <w:p w14:paraId="07FD4B08" w14:textId="30D5B443" w:rsidR="008F5451" w:rsidRDefault="008F5451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hauptsächliche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Vorgehensweise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Apologetik,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Bibel</w:t>
      </w:r>
      <w:r w:rsidR="0056710D">
        <w:rPr>
          <w:rFonts w:ascii="Arial" w:hAnsi="Arial" w:cs="Arial"/>
          <w:sz w:val="22"/>
        </w:rPr>
        <w:t xml:space="preserve"> </w:t>
      </w:r>
      <w:r w:rsidR="0088215B">
        <w:rPr>
          <w:rFonts w:ascii="Arial" w:hAnsi="Arial" w:cs="Arial"/>
          <w:sz w:val="22"/>
        </w:rPr>
        <w:t>begegnet</w:t>
      </w:r>
      <w:r>
        <w:rPr>
          <w:rFonts w:ascii="Arial" w:hAnsi="Arial" w:cs="Arial"/>
          <w:sz w:val="22"/>
        </w:rPr>
        <w:t>.</w:t>
      </w:r>
    </w:p>
    <w:p w14:paraId="3FFF038C" w14:textId="1BB7FD96" w:rsidR="00726197" w:rsidRDefault="0088215B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Jedenfalls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Christen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sehr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wichtig,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genau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wissen,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was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an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glauben.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wichtig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alle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christlichen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Strömungen,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Sekten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Religionen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genau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kennen.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müssen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unbedingt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wissen,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was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andere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falsch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sehen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oder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lehren.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müssen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aber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wissen,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was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glauben,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an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welchen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Überzeugungen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festhalten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sollten.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Wenn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wissen,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was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glauben,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werden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falschen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Lehren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erkennen,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mögen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noch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raffiniert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täuschend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nahe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an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Wahrheit</w:t>
      </w:r>
      <w:r w:rsidR="0056710D">
        <w:rPr>
          <w:rFonts w:ascii="Arial" w:hAnsi="Arial" w:cs="Arial"/>
          <w:sz w:val="22"/>
        </w:rPr>
        <w:t xml:space="preserve"> </w:t>
      </w:r>
      <w:r w:rsidR="00F951B5">
        <w:rPr>
          <w:rFonts w:ascii="Arial" w:hAnsi="Arial" w:cs="Arial"/>
          <w:sz w:val="22"/>
        </w:rPr>
        <w:t>liegen.</w:t>
      </w:r>
      <w:r w:rsidR="0056710D">
        <w:rPr>
          <w:rFonts w:ascii="Arial" w:hAnsi="Arial" w:cs="Arial"/>
          <w:sz w:val="22"/>
        </w:rPr>
        <w:t xml:space="preserve"> </w:t>
      </w:r>
    </w:p>
    <w:p w14:paraId="3E8506E8" w14:textId="50FB34DC" w:rsidR="00F33B98" w:rsidRDefault="00E6694A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Beginnen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 w:rsidR="004473AA">
        <w:rPr>
          <w:rFonts w:ascii="Arial" w:hAnsi="Arial" w:cs="Arial"/>
          <w:sz w:val="22"/>
        </w:rPr>
        <w:t>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ersten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vier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Versen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Briefes.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Heute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werden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ersten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beiden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Versen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beschäftigen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am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nächsten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Sonntag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Versen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drei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4473AA">
        <w:rPr>
          <w:rFonts w:ascii="Arial" w:hAnsi="Arial" w:cs="Arial"/>
          <w:sz w:val="22"/>
        </w:rPr>
        <w:t>vier</w:t>
      </w:r>
      <w:r w:rsidR="00AC7F26">
        <w:rPr>
          <w:rFonts w:ascii="Arial" w:hAnsi="Arial" w:cs="Arial"/>
          <w:sz w:val="22"/>
        </w:rPr>
        <w:t>.</w:t>
      </w:r>
      <w:r w:rsidR="0056710D">
        <w:rPr>
          <w:rFonts w:ascii="Arial" w:hAnsi="Arial" w:cs="Arial"/>
          <w:sz w:val="22"/>
        </w:rPr>
        <w:t xml:space="preserve"> </w:t>
      </w:r>
      <w:r w:rsidR="00AC7F26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bookmarkStart w:id="0" w:name="_Hlk94790539"/>
    <w:p w14:paraId="01D5837F" w14:textId="46DB745E" w:rsidR="00AE3A73" w:rsidRPr="00AE3A73" w:rsidRDefault="00AD0709" w:rsidP="00AE3A73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40809" wp14:editId="6D0F0D03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2ADE" w14:textId="77777777" w:rsidR="00AD0709" w:rsidRPr="005B338F" w:rsidRDefault="00AD0709" w:rsidP="00AD07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40809" id="Textfeld 4" o:spid="_x0000_s1031" type="#_x0000_t202" style="position:absolute;left:0;text-align:left;margin-left:-5.5pt;margin-top:2.8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">
                <v:textbox>
                  <w:txbxContent>
                    <w:p w14:paraId="7A032ADE" w14:textId="77777777" w:rsidR="00AD0709" w:rsidRPr="005B338F" w:rsidRDefault="00AD0709" w:rsidP="00AD07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3A73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allem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Anfang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an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war,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gehört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haben,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eigenen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Augen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gesehen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haben,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angeschaut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haben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betastet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haben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unseren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Händen,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nämlich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Wort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F06BD">
        <w:rPr>
          <w:rFonts w:ascii="Arial Rounded MT Bold" w:hAnsi="Arial Rounded MT Bold" w:cs="Arial"/>
          <w:b w:val="0"/>
        </w:rPr>
        <w:t>des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F06BD">
        <w:rPr>
          <w:rFonts w:ascii="Arial Rounded MT Bold" w:hAnsi="Arial Rounded MT Bold" w:cs="Arial"/>
          <w:b w:val="0"/>
        </w:rPr>
        <w:t>Lebens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–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reden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wir.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AE3A73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1</w:t>
      </w:r>
      <w:r w:rsidR="00AE3A73" w:rsidRPr="00AE3A73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bookmarkEnd w:id="0"/>
    <w:p w14:paraId="77224160" w14:textId="23FD9E64" w:rsidR="00AE3A73" w:rsidRPr="00AE3A73" w:rsidRDefault="00AD0709" w:rsidP="00AE3A73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87ACB" wp14:editId="1FEBE45B">
                <wp:simplePos x="0" y="0"/>
                <wp:positionH relativeFrom="column">
                  <wp:posOffset>-76835</wp:posOffset>
                </wp:positionH>
                <wp:positionV relativeFrom="paragraph">
                  <wp:posOffset>17145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2073" w14:textId="77777777" w:rsidR="00AD0709" w:rsidRPr="005B338F" w:rsidRDefault="00AD0709" w:rsidP="00AD07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87ACB" id="Textfeld 6" o:spid="_x0000_s1032" type="#_x0000_t202" style="position:absolute;left:0;text-align:left;margin-left:-6.05pt;margin-top:1.3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">
                <v:textbox>
                  <w:txbxContent>
                    <w:p w14:paraId="75732073" w14:textId="77777777" w:rsidR="00AD0709" w:rsidRPr="005B338F" w:rsidRDefault="00AD0709" w:rsidP="00AD07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3A73" w:rsidRPr="00AE3A73">
        <w:rPr>
          <w:rFonts w:ascii="Arial Rounded MT Bold" w:hAnsi="Arial Rounded MT Bold" w:cs="Arial"/>
          <w:b w:val="0"/>
        </w:rPr>
        <w:t>Denn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Leben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offenbar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geworden,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haben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gesehen;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sind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Zeugen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dafür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verkünden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euch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unvergängliche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Leben,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beim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Vater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war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sich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offenbart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hat.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AE3A73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2</w:t>
      </w:r>
      <w:r w:rsidR="00AE3A73" w:rsidRPr="00AE3A73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78330074" w14:textId="7279CBD1" w:rsidR="00AE3A73" w:rsidRPr="00AE3A73" w:rsidRDefault="00AD0709" w:rsidP="00AE3A73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35B93" wp14:editId="1499B756">
                <wp:simplePos x="0" y="0"/>
                <wp:positionH relativeFrom="column">
                  <wp:posOffset>-82550</wp:posOffset>
                </wp:positionH>
                <wp:positionV relativeFrom="paragraph">
                  <wp:posOffset>17780</wp:posOffset>
                </wp:positionV>
                <wp:extent cx="367665" cy="457200"/>
                <wp:effectExtent l="0" t="0" r="1333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3D7E" w14:textId="77777777" w:rsidR="00AD0709" w:rsidRPr="005B338F" w:rsidRDefault="00AD0709" w:rsidP="00AD07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35B93" id="Textfeld 7" o:spid="_x0000_s1033" type="#_x0000_t202" style="position:absolute;left:0;text-align:left;margin-left:-6.5pt;margin-top:1.4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">
                <v:textbox>
                  <w:txbxContent>
                    <w:p w14:paraId="37A43D7E" w14:textId="77777777" w:rsidR="00AD0709" w:rsidRPr="005B338F" w:rsidRDefault="00AD0709" w:rsidP="00AD07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3A73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so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gesehen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gehört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haben,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verkünden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euch,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ihr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Gemeinschaft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verbunden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seid.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Gemeinschaft,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miteinander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verbindet,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zugleich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Gemeinschaft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Vater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Jesus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Christus,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seinem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Sohn.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AE3A73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3</w:t>
      </w:r>
      <w:r w:rsidR="00AE3A73" w:rsidRPr="00AE3A73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57A5475E" w14:textId="4B98619F" w:rsidR="00AE3A73" w:rsidRPr="00AE3A73" w:rsidRDefault="00AD0709" w:rsidP="00AE3A73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47368" wp14:editId="7ABB7A43">
                <wp:simplePos x="0" y="0"/>
                <wp:positionH relativeFrom="column">
                  <wp:posOffset>-88900</wp:posOffset>
                </wp:positionH>
                <wp:positionV relativeFrom="paragraph">
                  <wp:posOffset>17145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73E9" w14:textId="77777777" w:rsidR="00AD0709" w:rsidRPr="005B338F" w:rsidRDefault="00AD0709" w:rsidP="00AD07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47368" id="Textfeld 8" o:spid="_x0000_s1034" type="#_x0000_t202" style="position:absolute;left:0;text-align:left;margin-left:-7pt;margin-top:1.3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">
                <v:textbox>
                  <w:txbxContent>
                    <w:p w14:paraId="1D1F73E9" w14:textId="77777777" w:rsidR="00AD0709" w:rsidRPr="005B338F" w:rsidRDefault="00AD0709" w:rsidP="00AD07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3A73" w:rsidRPr="00AE3A73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erfüllt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grosser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Freude.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schreiben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euch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diesen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Brief,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damit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unsere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Freude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vollkommen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wird.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E3A73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AE3A73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4</w:t>
      </w:r>
      <w:r w:rsidR="00AE3A73" w:rsidRPr="00AE3A73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bookmarkStart w:id="1" w:name="_Toc94876752"/>
    <w:p w14:paraId="51C5DD8A" w14:textId="2EDAD166" w:rsidR="00F33B98" w:rsidRPr="00F33B98" w:rsidRDefault="00AD0709" w:rsidP="00A368FE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1DE25" wp14:editId="596020AA">
                <wp:simplePos x="0" y="0"/>
                <wp:positionH relativeFrom="column">
                  <wp:posOffset>-450850</wp:posOffset>
                </wp:positionH>
                <wp:positionV relativeFrom="paragraph">
                  <wp:posOffset>123190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248B" w14:textId="77777777" w:rsidR="00AD0709" w:rsidRPr="005B338F" w:rsidRDefault="00AD0709" w:rsidP="00AD070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1DE25" id="Textfeld 9" o:spid="_x0000_s1035" type="#_x0000_t202" style="position:absolute;left:0;text-align:left;margin-left:-35.5pt;margin-top:9.7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">
                <v:textbox>
                  <w:txbxContent>
                    <w:p w14:paraId="3608248B" w14:textId="77777777" w:rsidR="00AD0709" w:rsidRPr="005B338F" w:rsidRDefault="00AD0709" w:rsidP="00AD070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184A">
        <w:rPr>
          <w:rFonts w:ascii="Arial Rounded MT Bold" w:hAnsi="Arial Rounded MT Bold"/>
          <w:bCs/>
          <w:kern w:val="28"/>
          <w:sz w:val="36"/>
        </w:rPr>
        <w:t>Wir</w:t>
      </w:r>
      <w:r w:rsidR="0056710D">
        <w:rPr>
          <w:rFonts w:ascii="Arial Rounded MT Bold" w:hAnsi="Arial Rounded MT Bold"/>
          <w:bCs/>
          <w:kern w:val="28"/>
          <w:sz w:val="36"/>
        </w:rPr>
        <w:t xml:space="preserve"> </w:t>
      </w:r>
      <w:r w:rsidR="00D0184A">
        <w:rPr>
          <w:rFonts w:ascii="Arial Rounded MT Bold" w:hAnsi="Arial Rounded MT Bold"/>
          <w:bCs/>
          <w:kern w:val="28"/>
          <w:sz w:val="36"/>
        </w:rPr>
        <w:t>konnten</w:t>
      </w:r>
      <w:r w:rsidR="0056710D">
        <w:rPr>
          <w:rFonts w:ascii="Arial Rounded MT Bold" w:hAnsi="Arial Rounded MT Bold"/>
          <w:bCs/>
          <w:kern w:val="28"/>
          <w:sz w:val="36"/>
        </w:rPr>
        <w:t xml:space="preserve"> </w:t>
      </w:r>
      <w:r w:rsidR="00D0184A">
        <w:rPr>
          <w:rFonts w:ascii="Arial Rounded MT Bold" w:hAnsi="Arial Rounded MT Bold"/>
          <w:bCs/>
          <w:kern w:val="28"/>
          <w:sz w:val="36"/>
        </w:rPr>
        <w:t>es</w:t>
      </w:r>
      <w:r w:rsidR="0056710D">
        <w:rPr>
          <w:rFonts w:ascii="Arial Rounded MT Bold" w:hAnsi="Arial Rounded MT Bold"/>
          <w:bCs/>
          <w:kern w:val="28"/>
          <w:sz w:val="36"/>
        </w:rPr>
        <w:t xml:space="preserve"> </w:t>
      </w:r>
      <w:r w:rsidR="00D0184A">
        <w:rPr>
          <w:rFonts w:ascii="Arial Rounded MT Bold" w:hAnsi="Arial Rounded MT Bold"/>
          <w:bCs/>
          <w:kern w:val="28"/>
          <w:sz w:val="36"/>
        </w:rPr>
        <w:t>berühren!</w:t>
      </w:r>
      <w:bookmarkEnd w:id="1"/>
    </w:p>
    <w:p w14:paraId="7BC951E1" w14:textId="0B8E5940" w:rsidR="009665CD" w:rsidRDefault="008F06BD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stellt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sich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Schreiber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persönlich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vor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begrüsst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Empfänger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Briefes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nicht.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Hebräer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hat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Brief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eher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Charakter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einer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Lehrschrift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oder</w:t>
      </w:r>
      <w:r w:rsidR="0056710D">
        <w:rPr>
          <w:rFonts w:ascii="Arial" w:hAnsi="Arial" w:cs="Arial"/>
          <w:sz w:val="22"/>
        </w:rPr>
        <w:t xml:space="preserve"> </w:t>
      </w:r>
      <w:r w:rsidR="009665CD">
        <w:rPr>
          <w:rFonts w:ascii="Arial" w:hAnsi="Arial" w:cs="Arial"/>
          <w:sz w:val="22"/>
        </w:rPr>
        <w:t>Unterweisung</w:t>
      </w:r>
      <w:r w:rsidR="00DA128C"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denn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am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Ende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Briefes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fehlen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typischen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persönlichen</w:t>
      </w:r>
      <w:r w:rsidR="0056710D">
        <w:rPr>
          <w:rFonts w:ascii="Arial" w:hAnsi="Arial" w:cs="Arial"/>
          <w:sz w:val="22"/>
        </w:rPr>
        <w:t xml:space="preserve"> </w:t>
      </w:r>
      <w:r w:rsidR="00DA128C">
        <w:rPr>
          <w:rFonts w:ascii="Arial" w:hAnsi="Arial" w:cs="Arial"/>
          <w:sz w:val="22"/>
        </w:rPr>
        <w:t>Grüsse</w:t>
      </w:r>
      <w:r w:rsidR="0056710D">
        <w:rPr>
          <w:rFonts w:ascii="Arial" w:hAnsi="Arial" w:cs="Arial"/>
          <w:sz w:val="22"/>
        </w:rPr>
        <w:t xml:space="preserve"> </w:t>
      </w:r>
      <w:r w:rsidR="009B70C1">
        <w:rPr>
          <w:rFonts w:ascii="Arial" w:hAnsi="Arial" w:cs="Arial"/>
          <w:sz w:val="22"/>
        </w:rPr>
        <w:t>eines</w:t>
      </w:r>
      <w:r w:rsidR="0056710D">
        <w:rPr>
          <w:rFonts w:ascii="Arial" w:hAnsi="Arial" w:cs="Arial"/>
          <w:sz w:val="22"/>
        </w:rPr>
        <w:t xml:space="preserve"> </w:t>
      </w:r>
      <w:r w:rsidR="009B70C1">
        <w:rPr>
          <w:rFonts w:ascii="Arial" w:hAnsi="Arial" w:cs="Arial"/>
          <w:sz w:val="22"/>
        </w:rPr>
        <w:t>Briefes</w:t>
      </w:r>
      <w:r w:rsidR="009665CD">
        <w:rPr>
          <w:rFonts w:ascii="Arial" w:hAnsi="Arial" w:cs="Arial"/>
          <w:sz w:val="22"/>
        </w:rPr>
        <w:t>.</w:t>
      </w:r>
    </w:p>
    <w:p w14:paraId="49B63256" w14:textId="3CE07F5D" w:rsidR="009665CD" w:rsidRDefault="009665CD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</w:t>
      </w:r>
      <w:r w:rsidR="009B70C1">
        <w:rPr>
          <w:rFonts w:ascii="Arial" w:hAnsi="Arial" w:cs="Arial"/>
          <w:sz w:val="22"/>
        </w:rPr>
        <w:t>n</w:t>
      </w:r>
      <w:r w:rsidR="0056710D">
        <w:rPr>
          <w:rFonts w:ascii="Arial" w:hAnsi="Arial" w:cs="Arial"/>
          <w:sz w:val="22"/>
        </w:rPr>
        <w:t xml:space="preserve"> </w:t>
      </w:r>
      <w:r w:rsidR="00B445E1">
        <w:rPr>
          <w:rFonts w:ascii="Arial" w:hAnsi="Arial" w:cs="Arial"/>
          <w:sz w:val="22"/>
        </w:rPr>
        <w:t>wichtigen</w:t>
      </w:r>
      <w:r w:rsidR="0056710D">
        <w:rPr>
          <w:rFonts w:ascii="Arial" w:hAnsi="Arial" w:cs="Arial"/>
          <w:sz w:val="22"/>
        </w:rPr>
        <w:t xml:space="preserve"> </w:t>
      </w:r>
      <w:r w:rsidR="00B445E1">
        <w:rPr>
          <w:rFonts w:ascii="Arial" w:hAnsi="Arial" w:cs="Arial"/>
          <w:sz w:val="22"/>
        </w:rPr>
        <w:t>Punkt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verrät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gleich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Beginn.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Teil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A86D07">
        <w:rPr>
          <w:rFonts w:ascii="Arial" w:hAnsi="Arial" w:cs="Arial"/>
          <w:sz w:val="22"/>
        </w:rPr>
        <w:t>schreibt</w:t>
      </w:r>
      <w:r>
        <w:rPr>
          <w:rFonts w:ascii="Arial" w:hAnsi="Arial" w:cs="Arial"/>
          <w:sz w:val="22"/>
        </w:rPr>
        <w:t>:</w:t>
      </w:r>
    </w:p>
    <w:p w14:paraId="7EA59C7F" w14:textId="211B567E" w:rsidR="009665CD" w:rsidRPr="00AE3A73" w:rsidRDefault="000A0075" w:rsidP="009665CD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4A7A8" wp14:editId="0793FBBC">
                <wp:simplePos x="0" y="0"/>
                <wp:positionH relativeFrom="column">
                  <wp:posOffset>-82550</wp:posOffset>
                </wp:positionH>
                <wp:positionV relativeFrom="paragraph">
                  <wp:posOffset>36195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C981" w14:textId="77777777" w:rsidR="000A0075" w:rsidRPr="005B338F" w:rsidRDefault="000A0075" w:rsidP="000A00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4A7A8" id="Textfeld 10" o:spid="_x0000_s1036" type="#_x0000_t202" style="position:absolute;left:0;text-align:left;margin-left:-6.5pt;margin-top:2.8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">
                <v:textbox>
                  <w:txbxContent>
                    <w:p w14:paraId="46D1C981" w14:textId="77777777" w:rsidR="000A0075" w:rsidRPr="005B338F" w:rsidRDefault="000A0075" w:rsidP="000A00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6D07" w:rsidRPr="00146658">
        <w:rPr>
          <w:rFonts w:ascii="Arial Rounded MT Bold" w:hAnsi="Arial Rounded MT Bold" w:cs="Arial"/>
          <w:b w:val="0"/>
        </w:rPr>
        <w:t>„</w:t>
      </w:r>
      <w:r w:rsidR="00A86D07">
        <w:rPr>
          <w:rFonts w:ascii="Arial Rounded MT Bold" w:hAnsi="Arial Rounded MT Bold" w:cs="Arial"/>
          <w:b w:val="0"/>
        </w:rPr>
        <w:t>W</w:t>
      </w:r>
      <w:r w:rsidR="009665CD" w:rsidRPr="00AE3A73">
        <w:rPr>
          <w:rFonts w:ascii="Arial Rounded MT Bold" w:hAnsi="Arial Rounded MT Bold" w:cs="Arial"/>
          <w:b w:val="0"/>
        </w:rPr>
        <w:t>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DF05CE">
        <w:rPr>
          <w:rFonts w:ascii="Arial Rounded MT Bold" w:hAnsi="Arial Rounded MT Bold" w:cs="Arial"/>
          <w:b w:val="0"/>
          <w:u w:val="single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gehört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haben,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DF05CE">
        <w:rPr>
          <w:rFonts w:ascii="Arial Rounded MT Bold" w:hAnsi="Arial Rounded MT Bold" w:cs="Arial"/>
          <w:b w:val="0"/>
          <w:u w:val="single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eigenen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Augen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gesehen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haben,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DF05CE">
        <w:rPr>
          <w:rFonts w:ascii="Arial Rounded MT Bold" w:hAnsi="Arial Rounded MT Bold" w:cs="Arial"/>
          <w:b w:val="0"/>
          <w:u w:val="single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angeschaut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haben</w:t>
      </w:r>
      <w:r w:rsidR="00A86D07">
        <w:rPr>
          <w:rFonts w:ascii="Arial Rounded MT Bold" w:hAnsi="Arial Rounded MT Bold" w:cs="Arial"/>
          <w:b w:val="0"/>
        </w:rPr>
        <w:t>…</w:t>
      </w:r>
      <w:r w:rsidR="00A86D07" w:rsidRPr="00146658">
        <w:rPr>
          <w:rFonts w:ascii="Arial Rounded MT Bold" w:hAnsi="Arial Rounded MT Bold" w:cs="Arial"/>
          <w:b w:val="0"/>
        </w:rPr>
        <w:t>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665CD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9665CD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1</w:t>
      </w:r>
      <w:r w:rsidR="009665CD" w:rsidRPr="00AE3A73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75946C20" w14:textId="2FC0387D" w:rsidR="009665CD" w:rsidRDefault="00A86D07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DF05CE">
        <w:rPr>
          <w:rFonts w:ascii="Arial" w:hAnsi="Arial" w:cs="Arial"/>
          <w:sz w:val="22"/>
        </w:rPr>
        <w:t>bei</w:t>
      </w:r>
      <w:r w:rsidR="0056710D">
        <w:rPr>
          <w:rFonts w:ascii="Arial" w:hAnsi="Arial" w:cs="Arial"/>
          <w:sz w:val="22"/>
        </w:rPr>
        <w:t xml:space="preserve"> </w:t>
      </w:r>
      <w:r w:rsidR="00DF05CE">
        <w:rPr>
          <w:rFonts w:ascii="Arial" w:hAnsi="Arial" w:cs="Arial"/>
          <w:sz w:val="22"/>
        </w:rPr>
        <w:t>diesem</w:t>
      </w:r>
      <w:r w:rsidR="0056710D">
        <w:rPr>
          <w:rFonts w:ascii="Arial" w:hAnsi="Arial" w:cs="Arial"/>
          <w:sz w:val="22"/>
        </w:rPr>
        <w:t xml:space="preserve"> </w:t>
      </w:r>
      <w:r w:rsidR="00DF05CE">
        <w:rPr>
          <w:rFonts w:ascii="Arial" w:hAnsi="Arial" w:cs="Arial"/>
          <w:sz w:val="22"/>
        </w:rPr>
        <w:t>«wir»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bleibt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fortlaufenden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Text.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ausserordentlich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deutlich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exklusive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persönliche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Erfahrung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gemacht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hatte</w:t>
      </w:r>
      <w:r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andere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Menschen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ihm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dieselbe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Erfahrung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gemacht</w:t>
      </w:r>
      <w:r w:rsidR="0056710D">
        <w:rPr>
          <w:rFonts w:ascii="Arial" w:hAnsi="Arial" w:cs="Arial"/>
          <w:sz w:val="22"/>
        </w:rPr>
        <w:t xml:space="preserve"> </w:t>
      </w:r>
      <w:r w:rsidR="00046CB3">
        <w:rPr>
          <w:rFonts w:ascii="Arial" w:hAnsi="Arial" w:cs="Arial"/>
          <w:sz w:val="22"/>
        </w:rPr>
        <w:t>hatten</w:t>
      </w:r>
      <w:r w:rsidR="00AC55A7">
        <w:rPr>
          <w:rFonts w:ascii="Arial" w:hAnsi="Arial" w:cs="Arial"/>
          <w:sz w:val="22"/>
        </w:rPr>
        <w:t>.</w:t>
      </w:r>
      <w:r w:rsidR="0056710D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lastRenderedPageBreak/>
        <w:t>Wen</w:t>
      </w:r>
      <w:r w:rsidR="0056710D">
        <w:rPr>
          <w:rFonts w:ascii="Arial" w:hAnsi="Arial" w:cs="Arial"/>
          <w:sz w:val="22"/>
        </w:rPr>
        <w:t xml:space="preserve"> </w:t>
      </w:r>
      <w:r w:rsidR="00AC55A7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besonderer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Weise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«wir»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einschliesst</w:t>
      </w:r>
      <w:r w:rsidR="00AC55A7"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gleich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sehen.</w:t>
      </w:r>
    </w:p>
    <w:p w14:paraId="2ED0C92E" w14:textId="7285E977" w:rsidR="00F33B98" w:rsidRDefault="007F48DC" w:rsidP="00F33B98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2BE56" wp14:editId="26DB497B">
                <wp:simplePos x="0" y="0"/>
                <wp:positionH relativeFrom="column">
                  <wp:posOffset>-404774</wp:posOffset>
                </wp:positionH>
                <wp:positionV relativeFrom="paragraph">
                  <wp:posOffset>242270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0050" w14:textId="77777777" w:rsidR="000A0075" w:rsidRPr="005B338F" w:rsidRDefault="000A0075" w:rsidP="000A00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2BE56" id="Textfeld 11" o:spid="_x0000_s1037" type="#_x0000_t202" style="position:absolute;margin-left:-31.85pt;margin-top:19.1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">
                <v:textbox>
                  <w:txbxContent>
                    <w:p w14:paraId="532D0050" w14:textId="77777777" w:rsidR="000A0075" w:rsidRPr="005B338F" w:rsidRDefault="000A0075" w:rsidP="000A00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7386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beginnt,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indem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schreibt:</w:t>
      </w:r>
    </w:p>
    <w:p w14:paraId="348D5847" w14:textId="7E991949" w:rsidR="001967F2" w:rsidRPr="00146658" w:rsidRDefault="001967F2" w:rsidP="00146658">
      <w:pPr>
        <w:pStyle w:val="BlockzitatArial"/>
        <w:rPr>
          <w:rFonts w:ascii="Arial Rounded MT Bold" w:hAnsi="Arial Rounded MT Bold" w:cs="Arial"/>
          <w:b w:val="0"/>
        </w:rPr>
      </w:pPr>
      <w:r w:rsidRPr="00146658">
        <w:rPr>
          <w:rFonts w:ascii="Arial Rounded MT Bold" w:hAnsi="Arial Rounded MT Bold" w:cs="Arial"/>
          <w:b w:val="0"/>
        </w:rPr>
        <w:t>„Was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allem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Anfang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an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da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war.“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1</w:t>
      </w:r>
      <w:r w:rsidRPr="00146658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645F45CB" w14:textId="5323B0C6" w:rsidR="008C2BCE" w:rsidRDefault="000A0075" w:rsidP="00F33B98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7D66B" wp14:editId="5236D36B">
                <wp:simplePos x="0" y="0"/>
                <wp:positionH relativeFrom="column">
                  <wp:posOffset>-69850</wp:posOffset>
                </wp:positionH>
                <wp:positionV relativeFrom="paragraph">
                  <wp:posOffset>1405890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910A" w14:textId="77777777" w:rsidR="000A0075" w:rsidRPr="005B338F" w:rsidRDefault="000A0075" w:rsidP="000A00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7D66B" id="Textfeld 12" o:spid="_x0000_s1038" type="#_x0000_t202" style="position:absolute;margin-left:-5.5pt;margin-top:110.7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">
                <v:textbox>
                  <w:txbxContent>
                    <w:p w14:paraId="0855910A" w14:textId="77777777" w:rsidR="000A0075" w:rsidRPr="005B338F" w:rsidRDefault="000A0075" w:rsidP="000A00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7386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fragen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sofort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welchem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Anfang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hier</w:t>
      </w:r>
      <w:r w:rsidR="0056710D">
        <w:rPr>
          <w:rFonts w:ascii="Arial" w:hAnsi="Arial" w:cs="Arial"/>
          <w:sz w:val="22"/>
        </w:rPr>
        <w:t xml:space="preserve"> </w:t>
      </w:r>
      <w:r w:rsidR="00127386">
        <w:rPr>
          <w:rFonts w:ascii="Arial" w:hAnsi="Arial" w:cs="Arial"/>
          <w:sz w:val="22"/>
        </w:rPr>
        <w:t>spricht.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weit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liegt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Anfang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zurück?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Spricht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Entstehung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Volkes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Israels?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Spricht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vielleicht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Geburt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Jesus?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Ich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denke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meint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damit,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Anfang,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bereits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seinem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Evangelium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erwähnte.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Denn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beginnt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Evangelium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dem</w:t>
      </w:r>
      <w:r w:rsidR="0056710D">
        <w:rPr>
          <w:rFonts w:ascii="Arial" w:hAnsi="Arial" w:cs="Arial"/>
          <w:sz w:val="22"/>
        </w:rPr>
        <w:t xml:space="preserve"> </w:t>
      </w:r>
      <w:r w:rsidR="00D55724">
        <w:rPr>
          <w:rFonts w:ascii="Arial" w:hAnsi="Arial" w:cs="Arial"/>
          <w:sz w:val="22"/>
        </w:rPr>
        <w:t>Satz:</w:t>
      </w:r>
    </w:p>
    <w:p w14:paraId="760651C1" w14:textId="41AB61F3" w:rsidR="008C2BCE" w:rsidRPr="00146658" w:rsidRDefault="008C2BCE" w:rsidP="00146658">
      <w:pPr>
        <w:pStyle w:val="BlockzitatArial"/>
        <w:rPr>
          <w:rFonts w:ascii="Arial Rounded MT Bold" w:hAnsi="Arial Rounded MT Bold" w:cs="Arial"/>
          <w:b w:val="0"/>
        </w:rPr>
      </w:pPr>
      <w:r w:rsidRPr="00146658">
        <w:rPr>
          <w:rFonts w:ascii="Arial Rounded MT Bold" w:hAnsi="Arial Rounded MT Bold" w:cs="Arial"/>
          <w:b w:val="0"/>
        </w:rPr>
        <w:t>„Am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Anfang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war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Wort;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Wort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war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bei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Gott,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Wort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war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Gott.</w:t>
      </w:r>
      <w:bookmarkStart w:id="2" w:name="_Hlk94880191"/>
      <w:r w:rsidRPr="00146658">
        <w:rPr>
          <w:rFonts w:ascii="Arial Rounded MT Bold" w:hAnsi="Arial Rounded MT Bold" w:cs="Arial"/>
          <w:b w:val="0"/>
        </w:rPr>
        <w:t>“</w:t>
      </w:r>
      <w:bookmarkEnd w:id="2"/>
      <w:r w:rsidR="0056710D">
        <w:rPr>
          <w:rFonts w:ascii="Arial Rounded MT Bold" w:hAnsi="Arial Rounded MT Bold" w:cs="Arial"/>
          <w:b w:val="0"/>
        </w:rPr>
        <w:t xml:space="preserve"> Johannes </w:t>
      </w:r>
      <w:r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1</w:t>
      </w:r>
      <w:r w:rsidRPr="00146658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0D15A4F0" w14:textId="5A13D215" w:rsidR="002749E0" w:rsidRDefault="000A0075" w:rsidP="00F33B98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9CAFF" wp14:editId="7E59A570">
                <wp:simplePos x="0" y="0"/>
                <wp:positionH relativeFrom="column">
                  <wp:posOffset>-438304</wp:posOffset>
                </wp:positionH>
                <wp:positionV relativeFrom="paragraph">
                  <wp:posOffset>611142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3308" w14:textId="77777777" w:rsidR="000A0075" w:rsidRPr="005B338F" w:rsidRDefault="000A0075" w:rsidP="000A00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9CAFF" id="Textfeld 13" o:spid="_x0000_s1039" type="#_x0000_t202" style="position:absolute;margin-left:-34.5pt;margin-top:48.1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">
                <v:textbox>
                  <w:txbxContent>
                    <w:p w14:paraId="62453308" w14:textId="77777777" w:rsidR="000A0075" w:rsidRPr="005B338F" w:rsidRDefault="000A0075" w:rsidP="000A00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749E0">
        <w:rPr>
          <w:rFonts w:ascii="Arial" w:hAnsi="Arial" w:cs="Arial"/>
          <w:sz w:val="22"/>
        </w:rPr>
        <w:t>Also</w:t>
      </w:r>
      <w:r w:rsidR="0056710D">
        <w:rPr>
          <w:rFonts w:ascii="Arial" w:hAnsi="Arial" w:cs="Arial"/>
          <w:sz w:val="22"/>
        </w:rPr>
        <w:t xml:space="preserve"> </w:t>
      </w:r>
      <w:r w:rsidR="002749E0">
        <w:rPr>
          <w:rFonts w:ascii="Arial" w:hAnsi="Arial" w:cs="Arial"/>
          <w:sz w:val="22"/>
        </w:rPr>
        <w:t>am</w:t>
      </w:r>
      <w:r w:rsidR="0056710D">
        <w:rPr>
          <w:rFonts w:ascii="Arial" w:hAnsi="Arial" w:cs="Arial"/>
          <w:sz w:val="22"/>
        </w:rPr>
        <w:t xml:space="preserve"> </w:t>
      </w:r>
      <w:r w:rsidR="002749E0">
        <w:rPr>
          <w:rFonts w:ascii="Arial" w:hAnsi="Arial" w:cs="Arial"/>
          <w:sz w:val="22"/>
        </w:rPr>
        <w:t>Anfang,</w:t>
      </w:r>
      <w:r w:rsidR="0056710D">
        <w:rPr>
          <w:rFonts w:ascii="Arial" w:hAnsi="Arial" w:cs="Arial"/>
          <w:sz w:val="22"/>
        </w:rPr>
        <w:t xml:space="preserve"> </w:t>
      </w:r>
      <w:r w:rsidR="002749E0"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 w:rsidR="002749E0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2749E0">
        <w:rPr>
          <w:rFonts w:ascii="Arial" w:hAnsi="Arial" w:cs="Arial"/>
          <w:sz w:val="22"/>
        </w:rPr>
        <w:t>Welt</w:t>
      </w:r>
      <w:r w:rsidR="0056710D">
        <w:rPr>
          <w:rFonts w:ascii="Arial" w:hAnsi="Arial" w:cs="Arial"/>
          <w:sz w:val="22"/>
        </w:rPr>
        <w:t xml:space="preserve"> </w:t>
      </w:r>
      <w:r w:rsidR="002749E0">
        <w:rPr>
          <w:rFonts w:ascii="Arial" w:hAnsi="Arial" w:cs="Arial"/>
          <w:sz w:val="22"/>
        </w:rPr>
        <w:t>erschaffen</w:t>
      </w:r>
      <w:r w:rsidR="0056710D">
        <w:rPr>
          <w:rFonts w:ascii="Arial" w:hAnsi="Arial" w:cs="Arial"/>
          <w:sz w:val="22"/>
        </w:rPr>
        <w:t xml:space="preserve"> </w:t>
      </w:r>
      <w:r w:rsidR="002749E0">
        <w:rPr>
          <w:rFonts w:ascii="Arial" w:hAnsi="Arial" w:cs="Arial"/>
          <w:sz w:val="22"/>
        </w:rPr>
        <w:t>wurde,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existierte</w:t>
      </w:r>
      <w:r w:rsidR="0056710D">
        <w:rPr>
          <w:rFonts w:ascii="Arial" w:hAnsi="Arial" w:cs="Arial"/>
          <w:sz w:val="22"/>
        </w:rPr>
        <w:t xml:space="preserve"> </w:t>
      </w:r>
      <w:r w:rsidR="002749E0"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 w:rsidR="002749E0"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bereits</w:t>
      </w:r>
      <w:r w:rsidR="002749E0">
        <w:rPr>
          <w:rFonts w:ascii="Arial" w:hAnsi="Arial" w:cs="Arial"/>
          <w:sz w:val="22"/>
        </w:rPr>
        <w:t>.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Diese</w:t>
      </w:r>
      <w:r w:rsidR="00DB141D">
        <w:rPr>
          <w:rFonts w:ascii="Arial" w:hAnsi="Arial" w:cs="Arial"/>
          <w:sz w:val="22"/>
        </w:rPr>
        <w:t>s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war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Gott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spricht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 w:rsidR="007F48DC">
        <w:rPr>
          <w:rFonts w:ascii="Arial" w:hAnsi="Arial" w:cs="Arial"/>
          <w:sz w:val="22"/>
        </w:rPr>
        <w:t>Brief</w:t>
      </w:r>
      <w:r w:rsidR="0056710D">
        <w:rPr>
          <w:rFonts w:ascii="Arial" w:hAnsi="Arial" w:cs="Arial"/>
          <w:sz w:val="22"/>
        </w:rPr>
        <w:t xml:space="preserve"> </w:t>
      </w:r>
      <w:r w:rsidR="00DB141D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DB141D">
        <w:rPr>
          <w:rFonts w:ascii="Arial" w:hAnsi="Arial" w:cs="Arial"/>
          <w:sz w:val="22"/>
        </w:rPr>
        <w:t>diesem</w:t>
      </w:r>
      <w:r w:rsidR="0056710D">
        <w:rPr>
          <w:rFonts w:ascii="Arial" w:hAnsi="Arial" w:cs="Arial"/>
          <w:sz w:val="22"/>
        </w:rPr>
        <w:t xml:space="preserve"> </w:t>
      </w:r>
      <w:r w:rsidR="00DB141D"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 w:rsidR="00DB141D">
        <w:rPr>
          <w:rFonts w:ascii="Arial" w:hAnsi="Arial" w:cs="Arial"/>
          <w:sz w:val="22"/>
        </w:rPr>
        <w:t>als:</w:t>
      </w:r>
    </w:p>
    <w:p w14:paraId="149FA0DC" w14:textId="163B2F56" w:rsidR="002749E0" w:rsidRPr="00AE3A73" w:rsidRDefault="002749E0" w:rsidP="002749E0">
      <w:pPr>
        <w:pStyle w:val="BlockzitatArial"/>
        <w:rPr>
          <w:rFonts w:ascii="Arial Rounded MT Bold" w:hAnsi="Arial Rounded MT Bold" w:cs="Arial"/>
          <w:b w:val="0"/>
        </w:rPr>
      </w:pPr>
      <w:r w:rsidRPr="00146658">
        <w:rPr>
          <w:rFonts w:ascii="Arial Rounded MT Bold" w:hAnsi="Arial Rounded MT Bold" w:cs="Arial"/>
          <w:b w:val="0"/>
        </w:rPr>
        <w:t>„</w:t>
      </w:r>
      <w:r>
        <w:rPr>
          <w:rFonts w:ascii="Arial Rounded MT Bold" w:hAnsi="Arial Rounded MT Bold" w:cs="Arial"/>
          <w:b w:val="0"/>
        </w:rPr>
        <w:t>D</w:t>
      </w:r>
      <w:r w:rsidRPr="00AE3A73">
        <w:rPr>
          <w:rFonts w:ascii="Arial Rounded MT Bold" w:hAnsi="Arial Rounded MT Bold" w:cs="Arial"/>
          <w:b w:val="0"/>
        </w:rPr>
        <w:t>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Wort</w:t>
      </w:r>
      <w:r w:rsidR="0056710D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des</w:t>
      </w:r>
      <w:r w:rsidR="0056710D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Lebens</w:t>
      </w:r>
      <w:r w:rsidRPr="00AE3A73">
        <w:rPr>
          <w:rFonts w:ascii="Arial Rounded MT Bold" w:hAnsi="Arial Rounded MT Bold" w:cs="Arial"/>
          <w:b w:val="0"/>
        </w:rPr>
        <w:t>.</w:t>
      </w:r>
      <w:r w:rsidRPr="00146658">
        <w:rPr>
          <w:rFonts w:ascii="Arial Rounded MT Bold" w:hAnsi="Arial Rounded MT Bold" w:cs="Arial"/>
          <w:b w:val="0"/>
        </w:rPr>
        <w:t>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1</w:t>
      </w:r>
      <w:r w:rsidRPr="00AE3A73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3CCC894A" w14:textId="11A92FDF" w:rsidR="002749E0" w:rsidRDefault="002749E0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existierte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bereits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Erschaffung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Evangelium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weiterentwickelt.</w:t>
      </w:r>
      <w:r w:rsidR="0056710D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Anfang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er:</w:t>
      </w:r>
    </w:p>
    <w:p w14:paraId="6E4301FF" w14:textId="0607C08B" w:rsidR="008C2BCE" w:rsidRPr="00146658" w:rsidRDefault="00A220D6" w:rsidP="0014665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7BFAC" wp14:editId="0DAE4C0D">
                <wp:simplePos x="0" y="0"/>
                <wp:positionH relativeFrom="column">
                  <wp:posOffset>-70555</wp:posOffset>
                </wp:positionH>
                <wp:positionV relativeFrom="paragraph">
                  <wp:posOffset>43180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D925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7BFAC" id="Textfeld 14" o:spid="_x0000_s1040" type="#_x0000_t202" style="position:absolute;left:0;text-align:left;margin-left:-5.55pt;margin-top:3.4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">
                <v:textbox>
                  <w:txbxContent>
                    <w:p w14:paraId="1E1DD925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2BCE" w:rsidRPr="00146658">
        <w:rPr>
          <w:rFonts w:ascii="Arial Rounded MT Bold" w:hAnsi="Arial Rounded MT Bold" w:cs="Arial"/>
          <w:b w:val="0"/>
        </w:rPr>
        <w:t>„Er,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Wort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ist,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wurde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ein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Mensch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Fleisch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Blut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lebte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unter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uns.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sahen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seine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Herrlichkeit,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eine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Herrlichkeit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voller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Gnade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Wahrheit,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wie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nur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als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einzige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Sohn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sie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besitzt,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er,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vom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Vater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8C2BCE" w:rsidRPr="00146658">
        <w:rPr>
          <w:rFonts w:ascii="Arial Rounded MT Bold" w:hAnsi="Arial Rounded MT Bold" w:cs="Arial"/>
          <w:b w:val="0"/>
        </w:rPr>
        <w:t>kommt.“</w:t>
      </w:r>
      <w:r w:rsidR="0056710D">
        <w:rPr>
          <w:rFonts w:ascii="Arial Rounded MT Bold" w:hAnsi="Arial Rounded MT Bold" w:cs="Arial"/>
          <w:b w:val="0"/>
        </w:rPr>
        <w:t xml:space="preserve"> Johannes </w:t>
      </w:r>
      <w:r w:rsidR="008C2BCE"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1</w:t>
      </w:r>
      <w:r w:rsidR="008C2BCE" w:rsidRPr="00146658">
        <w:rPr>
          <w:rFonts w:ascii="Arial Rounded MT Bold" w:hAnsi="Arial Rounded MT Bold" w:cs="Arial"/>
          <w:b w:val="0"/>
        </w:rPr>
        <w:t>4.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2F6FC00B" w14:textId="600DA620" w:rsidR="008C2BCE" w:rsidRDefault="002749E0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Gott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besuchte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meisten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C52560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C52560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C52560">
        <w:rPr>
          <w:rFonts w:ascii="Arial" w:hAnsi="Arial" w:cs="Arial"/>
          <w:sz w:val="22"/>
        </w:rPr>
        <w:t>Maria</w:t>
      </w:r>
      <w:r w:rsidR="0056710D">
        <w:rPr>
          <w:rFonts w:ascii="Arial" w:hAnsi="Arial" w:cs="Arial"/>
          <w:sz w:val="22"/>
        </w:rPr>
        <w:t xml:space="preserve"> </w:t>
      </w:r>
      <w:r w:rsidR="00C52560">
        <w:rPr>
          <w:rFonts w:ascii="Arial" w:hAnsi="Arial" w:cs="Arial"/>
          <w:sz w:val="22"/>
        </w:rPr>
        <w:t>geboren</w:t>
      </w:r>
      <w:r w:rsidR="0056710D">
        <w:rPr>
          <w:rFonts w:ascii="Arial" w:hAnsi="Arial" w:cs="Arial"/>
          <w:sz w:val="22"/>
        </w:rPr>
        <w:t xml:space="preserve"> </w:t>
      </w:r>
      <w:r w:rsidR="00C52560">
        <w:rPr>
          <w:rFonts w:ascii="Arial" w:hAnsi="Arial" w:cs="Arial"/>
          <w:sz w:val="22"/>
        </w:rPr>
        <w:t>wurde.</w:t>
      </w:r>
    </w:p>
    <w:p w14:paraId="2505C34B" w14:textId="6983445C" w:rsidR="00D7229E" w:rsidRDefault="00D7229E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Jetzt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klar,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«wir»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eingeschossen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bestimmt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Jünger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unterwegs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56710D">
        <w:rPr>
          <w:rFonts w:ascii="Arial" w:hAnsi="Arial" w:cs="Arial"/>
          <w:sz w:val="22"/>
        </w:rPr>
        <w:t xml:space="preserve"> </w:t>
      </w:r>
      <w:r w:rsidR="00234489">
        <w:rPr>
          <w:rFonts w:ascii="Arial" w:hAnsi="Arial" w:cs="Arial"/>
          <w:sz w:val="22"/>
        </w:rPr>
        <w:t>äusserst</w:t>
      </w:r>
      <w:r w:rsidR="0056710D">
        <w:rPr>
          <w:rFonts w:ascii="Arial" w:hAnsi="Arial" w:cs="Arial"/>
          <w:sz w:val="22"/>
        </w:rPr>
        <w:t xml:space="preserve"> </w:t>
      </w:r>
      <w:r w:rsidR="00234489">
        <w:rPr>
          <w:rFonts w:ascii="Arial" w:hAnsi="Arial" w:cs="Arial"/>
          <w:sz w:val="22"/>
        </w:rPr>
        <w:t>wichtige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Voraussetzung,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gesehen</w:t>
      </w:r>
      <w:r w:rsidR="0056710D">
        <w:rPr>
          <w:rFonts w:ascii="Arial" w:hAnsi="Arial" w:cs="Arial"/>
          <w:sz w:val="22"/>
        </w:rPr>
        <w:t xml:space="preserve"> </w:t>
      </w:r>
      <w:r w:rsidR="00234489">
        <w:rPr>
          <w:rFonts w:ascii="Arial" w:hAnsi="Arial" w:cs="Arial"/>
          <w:sz w:val="22"/>
        </w:rPr>
        <w:t>haben</w:t>
      </w:r>
      <w:r w:rsidR="0056710D">
        <w:rPr>
          <w:rFonts w:ascii="Arial" w:hAnsi="Arial" w:cs="Arial"/>
          <w:sz w:val="22"/>
        </w:rPr>
        <w:t xml:space="preserve"> </w:t>
      </w:r>
      <w:r w:rsidR="00234489">
        <w:rPr>
          <w:rFonts w:ascii="Arial" w:hAnsi="Arial" w:cs="Arial"/>
          <w:sz w:val="22"/>
        </w:rPr>
        <w:t>musste</w:t>
      </w:r>
      <w:r>
        <w:rPr>
          <w:rFonts w:ascii="Arial" w:hAnsi="Arial" w:cs="Arial"/>
          <w:sz w:val="22"/>
        </w:rPr>
        <w:t>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Judas,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verraten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234489">
        <w:rPr>
          <w:rFonts w:ascii="Arial" w:hAnsi="Arial" w:cs="Arial"/>
          <w:sz w:val="22"/>
        </w:rPr>
        <w:t>danach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starb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Ersatzapostel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suchte,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Bedingungen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klar:</w:t>
      </w:r>
    </w:p>
    <w:p w14:paraId="67A672AA" w14:textId="5073B7C2" w:rsidR="00D7229E" w:rsidRPr="00146658" w:rsidRDefault="00A220D6" w:rsidP="00D7229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07AADB" wp14:editId="23BD7E78">
                <wp:simplePos x="0" y="0"/>
                <wp:positionH relativeFrom="column">
                  <wp:posOffset>-71176</wp:posOffset>
                </wp:positionH>
                <wp:positionV relativeFrom="paragraph">
                  <wp:posOffset>41854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0D5F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7AADB" id="Textfeld 15" o:spid="_x0000_s1041" type="#_x0000_t202" style="position:absolute;left:0;text-align:left;margin-left:-5.6pt;margin-top:3.3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">
                <v:textbox>
                  <w:txbxContent>
                    <w:p w14:paraId="2F790D5F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229E" w:rsidRPr="00146658">
        <w:rPr>
          <w:rFonts w:ascii="Arial Rounded MT Bold" w:hAnsi="Arial Rounded MT Bold" w:cs="Arial"/>
          <w:b w:val="0"/>
        </w:rPr>
        <w:t>„So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muss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nun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einer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Männern,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die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bei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uns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gewesen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sind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die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ganze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Zeit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über,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als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Herr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Jesus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unter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uns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ein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aus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gegangen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–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seit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seiner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Taufe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durch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Johannes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bis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zu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dem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Tag,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an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dem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uns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genommen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wurde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–,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uns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Zeuge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seiner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Auferstehung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146658">
        <w:rPr>
          <w:rFonts w:ascii="Arial Rounded MT Bold" w:hAnsi="Arial Rounded MT Bold" w:cs="Arial"/>
          <w:b w:val="0"/>
        </w:rPr>
        <w:t>werden.“</w:t>
      </w:r>
      <w:r w:rsidR="0056710D">
        <w:rPr>
          <w:rFonts w:ascii="Arial Rounded MT Bold" w:hAnsi="Arial Rounded MT Bold" w:cs="Arial"/>
          <w:b w:val="0"/>
        </w:rPr>
        <w:t xml:space="preserve"> Apostelgeschichte </w:t>
      </w:r>
      <w:r w:rsidR="00D7229E"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2</w:t>
      </w:r>
      <w:r w:rsidR="00D7229E" w:rsidRPr="00146658">
        <w:rPr>
          <w:rFonts w:ascii="Arial Rounded MT Bold" w:hAnsi="Arial Rounded MT Bold" w:cs="Arial"/>
          <w:b w:val="0"/>
        </w:rPr>
        <w:t>1–22.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540B46EF" w14:textId="2EF827A8" w:rsidR="00D7229E" w:rsidRDefault="00D7229E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betont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</w:t>
      </w:r>
      <w:r w:rsidR="0056710D">
        <w:rPr>
          <w:rFonts w:ascii="Arial" w:hAnsi="Arial" w:cs="Arial"/>
          <w:sz w:val="22"/>
        </w:rPr>
        <w:t xml:space="preserve"> </w:t>
      </w:r>
      <w:r w:rsidR="00234489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234489">
        <w:rPr>
          <w:rFonts w:ascii="Arial" w:hAnsi="Arial" w:cs="Arial"/>
          <w:sz w:val="22"/>
        </w:rPr>
        <w:t>seinem</w:t>
      </w:r>
      <w:r w:rsidR="0056710D">
        <w:rPr>
          <w:rFonts w:ascii="Arial" w:hAnsi="Arial" w:cs="Arial"/>
          <w:sz w:val="22"/>
        </w:rPr>
        <w:t xml:space="preserve"> </w:t>
      </w:r>
      <w:r w:rsidR="00234489">
        <w:rPr>
          <w:rFonts w:ascii="Arial" w:hAnsi="Arial" w:cs="Arial"/>
          <w:sz w:val="22"/>
        </w:rPr>
        <w:t>Brief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 w:rsidR="00B8391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rste</w:t>
      </w:r>
      <w:r w:rsidR="00234489">
        <w:rPr>
          <w:rFonts w:ascii="Arial" w:hAnsi="Arial" w:cs="Arial"/>
          <w:sz w:val="22"/>
        </w:rPr>
        <w:t>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Aspekt,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gesehen,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Ohren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gehört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Händen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berührt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hatten.</w:t>
      </w:r>
    </w:p>
    <w:p w14:paraId="7CD28C3A" w14:textId="7A2743E1" w:rsidR="00D7229E" w:rsidRPr="00AE3A73" w:rsidRDefault="00A220D6" w:rsidP="00D7229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1238EF" wp14:editId="616C8A31">
                <wp:simplePos x="0" y="0"/>
                <wp:positionH relativeFrom="column">
                  <wp:posOffset>-79898</wp:posOffset>
                </wp:positionH>
                <wp:positionV relativeFrom="paragraph">
                  <wp:posOffset>40940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AC768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38EF" id="Textfeld 16" o:spid="_x0000_s1042" type="#_x0000_t202" style="position:absolute;left:0;text-align:left;margin-left:-6.3pt;margin-top:3.2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">
                <v:textbox>
                  <w:txbxContent>
                    <w:p w14:paraId="7F0AC768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229E" w:rsidRPr="00146658">
        <w:rPr>
          <w:rFonts w:ascii="Arial Rounded MT Bold" w:hAnsi="Arial Rounded MT Bold" w:cs="Arial"/>
          <w:b w:val="0"/>
        </w:rPr>
        <w:t>„</w:t>
      </w:r>
      <w:r w:rsidR="00D7229E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allem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Anfang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an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da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war,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gehört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haben,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eigenen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Augen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gesehen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haben,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was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angeschaut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haben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betastet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haben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unseren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Händen,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nämlich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Wort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>
        <w:rPr>
          <w:rFonts w:ascii="Arial Rounded MT Bold" w:hAnsi="Arial Rounded MT Bold" w:cs="Arial"/>
          <w:b w:val="0"/>
        </w:rPr>
        <w:t>des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>
        <w:rPr>
          <w:rFonts w:ascii="Arial Rounded MT Bold" w:hAnsi="Arial Rounded MT Bold" w:cs="Arial"/>
          <w:b w:val="0"/>
        </w:rPr>
        <w:t>Lebens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–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davon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reden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wir.</w:t>
      </w:r>
      <w:r w:rsidR="00C24BCC" w:rsidRPr="00146658">
        <w:rPr>
          <w:rFonts w:ascii="Arial Rounded MT Bold" w:hAnsi="Arial Rounded MT Bold" w:cs="Arial"/>
          <w:b w:val="0"/>
        </w:rPr>
        <w:t>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D7229E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D7229E" w:rsidRPr="00AE3A73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1</w:t>
      </w:r>
      <w:r w:rsidR="00D7229E" w:rsidRPr="00AE3A73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3DE8ADBC" w14:textId="617BB594" w:rsidR="00C24BCC" w:rsidRDefault="00C24BCC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stark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betont,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Fleisch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Blut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anschauen,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berühren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Auferstehung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richtigen</w:t>
      </w:r>
      <w:r w:rsidR="0056710D">
        <w:rPr>
          <w:rFonts w:ascii="Arial" w:hAnsi="Arial" w:cs="Arial"/>
          <w:sz w:val="22"/>
        </w:rPr>
        <w:t xml:space="preserve"> </w:t>
      </w:r>
      <w:r w:rsidR="00A91B20">
        <w:rPr>
          <w:rFonts w:ascii="Arial" w:hAnsi="Arial" w:cs="Arial"/>
          <w:sz w:val="22"/>
        </w:rPr>
        <w:t>Körper</w:t>
      </w:r>
      <w:r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Auferstehungsleib,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Jüngern,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Auferstehung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war:</w:t>
      </w:r>
    </w:p>
    <w:p w14:paraId="54C1EF1F" w14:textId="295D4B3A" w:rsidR="00A91B20" w:rsidRPr="00A91B20" w:rsidRDefault="00DF7AF6" w:rsidP="00A91B2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61193" wp14:editId="2860E0C9">
                <wp:simplePos x="0" y="0"/>
                <wp:positionH relativeFrom="column">
                  <wp:posOffset>-60325</wp:posOffset>
                </wp:positionH>
                <wp:positionV relativeFrom="paragraph">
                  <wp:posOffset>635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932C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61193" id="Textfeld 17" o:spid="_x0000_s1043" type="#_x0000_t202" style="position:absolute;left:0;text-align:left;margin-left:-4.75pt;margin-top:.0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">
                <v:textbox>
                  <w:txbxContent>
                    <w:p w14:paraId="3A16932C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1B20" w:rsidRPr="00A91B20">
        <w:rPr>
          <w:rFonts w:ascii="Arial Rounded MT Bold" w:hAnsi="Arial Rounded MT Bold" w:cs="Arial"/>
          <w:b w:val="0"/>
        </w:rPr>
        <w:t>„Schaut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euch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meine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Hände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meine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Fü</w:t>
      </w:r>
      <w:r w:rsidR="00A91B20">
        <w:rPr>
          <w:rFonts w:ascii="Arial Rounded MT Bold" w:hAnsi="Arial Rounded MT Bold" w:cs="Arial"/>
          <w:b w:val="0"/>
        </w:rPr>
        <w:t>ss</w:t>
      </w:r>
      <w:r w:rsidR="00A91B20" w:rsidRPr="00A91B20">
        <w:rPr>
          <w:rFonts w:ascii="Arial Rounded MT Bold" w:hAnsi="Arial Rounded MT Bold" w:cs="Arial"/>
          <w:b w:val="0"/>
        </w:rPr>
        <w:t>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an: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bin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wirklich!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Berührt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mich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überzeugt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euch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selbst!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Ein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Geist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hat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doch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nicht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Fleisch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Knochen,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wie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ihr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sie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an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mir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A91B20" w:rsidRPr="00A91B20">
        <w:rPr>
          <w:rFonts w:ascii="Arial Rounded MT Bold" w:hAnsi="Arial Rounded MT Bold" w:cs="Arial"/>
          <w:b w:val="0"/>
        </w:rPr>
        <w:t>seht.“</w:t>
      </w:r>
      <w:r w:rsidR="0056710D">
        <w:rPr>
          <w:rFonts w:ascii="Arial Rounded MT Bold" w:hAnsi="Arial Rounded MT Bold" w:cs="Arial"/>
          <w:b w:val="0"/>
        </w:rPr>
        <w:t xml:space="preserve"> Lukas </w:t>
      </w:r>
      <w:r w:rsidR="00A91B20" w:rsidRPr="00A91B20">
        <w:rPr>
          <w:rFonts w:ascii="Arial Rounded MT Bold" w:hAnsi="Arial Rounded MT Bold" w:cs="Arial"/>
          <w:b w:val="0"/>
        </w:rPr>
        <w:t>24</w:t>
      </w:r>
      <w:r w:rsidR="0056710D">
        <w:rPr>
          <w:rFonts w:ascii="Arial Rounded MT Bold" w:hAnsi="Arial Rounded MT Bold" w:cs="Arial"/>
          <w:b w:val="0"/>
        </w:rPr>
        <w:t>, 3</w:t>
      </w:r>
      <w:r w:rsidR="00A91B20" w:rsidRPr="00A91B20">
        <w:rPr>
          <w:rFonts w:ascii="Arial Rounded MT Bold" w:hAnsi="Arial Rounded MT Bold" w:cs="Arial"/>
          <w:b w:val="0"/>
        </w:rPr>
        <w:t>9.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215A2E7C" w14:textId="2D21D266" w:rsidR="00C24BCC" w:rsidRDefault="00A91B20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Damals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dabei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Jüngern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Auferstanden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gesehen,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geredet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DF7AF6">
        <w:rPr>
          <w:rFonts w:ascii="Arial" w:hAnsi="Arial" w:cs="Arial"/>
          <w:sz w:val="22"/>
        </w:rPr>
        <w:t>ge</w:t>
      </w:r>
      <w:r>
        <w:rPr>
          <w:rFonts w:ascii="Arial" w:hAnsi="Arial" w:cs="Arial"/>
          <w:sz w:val="22"/>
        </w:rPr>
        <w:t>fass</w:t>
      </w:r>
      <w:r w:rsidR="00DF7AF6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.</w:t>
      </w:r>
    </w:p>
    <w:p w14:paraId="16F403C0" w14:textId="3A7363A2" w:rsidR="008C2BCE" w:rsidRDefault="00A91B20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deutlichen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Statement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bezeugt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Sohn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lebte.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Mensch.</w:t>
      </w:r>
    </w:p>
    <w:p w14:paraId="568F6439" w14:textId="682D7408" w:rsidR="00A91B20" w:rsidRDefault="00A91B20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durch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ganzen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Brief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hindurch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begegnen.</w:t>
      </w:r>
    </w:p>
    <w:p w14:paraId="1A43F718" w14:textId="3544C06D" w:rsidR="00A91B20" w:rsidRDefault="00A91B20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zeigen,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innere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Erfahrung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geworden.</w:t>
      </w:r>
    </w:p>
    <w:p w14:paraId="2145E6FE" w14:textId="08EDD281" w:rsidR="00F05295" w:rsidRDefault="00F05295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gesagt: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bekommt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aufgrund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inneren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religiösen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Erfahrung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faszinierend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beeindruckend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bekommt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Jesus.</w:t>
      </w:r>
    </w:p>
    <w:p w14:paraId="513D8E54" w14:textId="53A2B219" w:rsidR="00F05295" w:rsidRDefault="00F05295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Lehre</w:t>
      </w:r>
      <w:r w:rsidR="00DF7AF6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beeinflusst,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erklärten,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sei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Mensch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aus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Fleisch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Blut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gelebt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hat.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Gott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war.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DF7AF6">
        <w:rPr>
          <w:rFonts w:ascii="Arial" w:hAnsi="Arial" w:cs="Arial"/>
          <w:sz w:val="22"/>
        </w:rPr>
        <w:t>könnte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durchaus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Auftrag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Gottes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gewirkt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haben,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aber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deshalb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müsse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doch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gleich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Gott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sein.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hingegen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innere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Begegnung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Christus.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Christus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dem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göttlichen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Geist.</w:t>
      </w:r>
    </w:p>
    <w:p w14:paraId="57A72C34" w14:textId="34C6947C" w:rsidR="00F05295" w:rsidRDefault="00F05295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Gedankengut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Brief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oft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begegnen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werden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Laufe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Briefes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Gedankengut,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bis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heute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weit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verbreitet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ist,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besser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verstehen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lernen.</w:t>
      </w:r>
      <w:r w:rsidR="0056710D">
        <w:rPr>
          <w:rFonts w:ascii="Arial" w:hAnsi="Arial" w:cs="Arial"/>
          <w:sz w:val="22"/>
        </w:rPr>
        <w:t xml:space="preserve">  </w:t>
      </w:r>
      <w:r w:rsidR="00723A17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kämpft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ganzer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Kraft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Intelligenz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gegen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diese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irreführenden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attraktiv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scheinenden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Lehren.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Deshalb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betont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723A17">
        <w:rPr>
          <w:rFonts w:ascii="Arial" w:hAnsi="Arial" w:cs="Arial"/>
          <w:sz w:val="22"/>
        </w:rPr>
        <w:t>unmissverständlich,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seinen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Kollegen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Lebens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eigenen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Augen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gesehen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hatte.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hatten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ihm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gesprochen,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ihm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zugehört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ihn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ihren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eigenen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Händen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berührt.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war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nur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möglich,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weil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Gott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Christus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Mensch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wurde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Geist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Welt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kam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schon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gar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übersinnlicher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Weise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Erscheinung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getreten</w:t>
      </w:r>
      <w:r w:rsidR="0056710D">
        <w:rPr>
          <w:rFonts w:ascii="Arial" w:hAnsi="Arial" w:cs="Arial"/>
          <w:sz w:val="22"/>
        </w:rPr>
        <w:t xml:space="preserve"> </w:t>
      </w:r>
      <w:r w:rsidR="0078637F">
        <w:rPr>
          <w:rFonts w:ascii="Arial" w:hAnsi="Arial" w:cs="Arial"/>
          <w:sz w:val="22"/>
        </w:rPr>
        <w:t>war.</w:t>
      </w:r>
    </w:p>
    <w:p w14:paraId="53376783" w14:textId="4EDADAB9" w:rsidR="001356B6" w:rsidRDefault="00A220D6" w:rsidP="00F33B98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3E7C5B" wp14:editId="2A547B7A">
                <wp:simplePos x="0" y="0"/>
                <wp:positionH relativeFrom="column">
                  <wp:posOffset>-57150</wp:posOffset>
                </wp:positionH>
                <wp:positionV relativeFrom="paragraph">
                  <wp:posOffset>1640840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C601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E7C5B" id="Textfeld 18" o:spid="_x0000_s1044" type="#_x0000_t202" style="position:absolute;margin-left:-4.5pt;margin-top:129.2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">
                <v:textbox>
                  <w:txbxContent>
                    <w:p w14:paraId="5071C601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6C89">
        <w:rPr>
          <w:rFonts w:ascii="Arial" w:hAnsi="Arial" w:cs="Arial"/>
          <w:sz w:val="22"/>
        </w:rPr>
        <w:t>Anders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gesagt: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Mensch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wird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durch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eine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innere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geistliche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Erfahrung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erlöst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mag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noch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beeindruckend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faszinierend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sein.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Mensch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wird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durch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Glauben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an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Christus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erlöst.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Rettung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Menschen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liegt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ausserhalb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Menschen.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A76C89">
        <w:rPr>
          <w:rFonts w:ascii="Arial" w:hAnsi="Arial" w:cs="Arial"/>
          <w:sz w:val="22"/>
        </w:rPr>
        <w:t>Rettung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finden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Person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Christus.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Später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bringt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einer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prägnanten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Aussage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auf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Punkt,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wenn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sagt:</w:t>
      </w:r>
    </w:p>
    <w:p w14:paraId="31C4B441" w14:textId="4B115725" w:rsidR="001356B6" w:rsidRPr="00146658" w:rsidRDefault="001356B6" w:rsidP="00146658">
      <w:pPr>
        <w:pStyle w:val="BlockzitatArial"/>
        <w:rPr>
          <w:rFonts w:ascii="Arial Rounded MT Bold" w:hAnsi="Arial Rounded MT Bold" w:cs="Arial"/>
          <w:b w:val="0"/>
        </w:rPr>
      </w:pPr>
      <w:r w:rsidRPr="00146658">
        <w:rPr>
          <w:rFonts w:ascii="Arial Rounded MT Bold" w:hAnsi="Arial Rounded MT Bold" w:cs="Arial"/>
          <w:b w:val="0"/>
        </w:rPr>
        <w:t>„Wer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Sohn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hat,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hat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Leben;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wer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Sohn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Gottes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nicht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hat,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hat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Leben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nicht.“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Pr="00146658">
        <w:rPr>
          <w:rFonts w:ascii="Arial Rounded MT Bold" w:hAnsi="Arial Rounded MT Bold" w:cs="Arial"/>
          <w:b w:val="0"/>
        </w:rPr>
        <w:t>5</w:t>
      </w:r>
      <w:r w:rsidR="0056710D">
        <w:rPr>
          <w:rFonts w:ascii="Arial Rounded MT Bold" w:hAnsi="Arial Rounded MT Bold" w:cs="Arial"/>
          <w:b w:val="0"/>
        </w:rPr>
        <w:t>, 1</w:t>
      </w:r>
      <w:r w:rsidRPr="00146658">
        <w:rPr>
          <w:rFonts w:ascii="Arial Rounded MT Bold" w:hAnsi="Arial Rounded MT Bold" w:cs="Arial"/>
          <w:b w:val="0"/>
        </w:rPr>
        <w:t>2.</w:t>
      </w:r>
    </w:p>
    <w:p w14:paraId="12EA6378" w14:textId="7A1EFA41" w:rsidR="001356B6" w:rsidRDefault="0078637F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einzige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Ort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3001CD">
        <w:rPr>
          <w:rFonts w:ascii="Arial" w:hAnsi="Arial" w:cs="Arial"/>
          <w:sz w:val="22"/>
        </w:rPr>
        <w:t>Welt</w:t>
      </w:r>
      <w:r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bekommen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="001356B6">
        <w:rPr>
          <w:rFonts w:ascii="Arial" w:hAnsi="Arial" w:cs="Arial"/>
          <w:sz w:val="22"/>
        </w:rPr>
        <w:t>enn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1356B6">
        <w:rPr>
          <w:rFonts w:ascii="Arial" w:hAnsi="Arial" w:cs="Arial"/>
          <w:sz w:val="22"/>
        </w:rPr>
        <w:t>Leben.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Demnach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wichtigste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Frage,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jeder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lastRenderedPageBreak/>
        <w:t>Mensch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für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sich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klären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muss,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ob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diesen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Sohn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hat.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Ob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Verbindung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steht,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313808">
        <w:rPr>
          <w:rFonts w:ascii="Arial" w:hAnsi="Arial" w:cs="Arial"/>
          <w:sz w:val="22"/>
        </w:rPr>
        <w:t>vor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mehr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2000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Jahren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Erde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besuchte.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Nur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wenn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ich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Verbindung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bin,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kann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ich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ewiges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haben.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einzige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Weg!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zitiert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seinem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Evangelium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Jesus,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CB3271">
        <w:rPr>
          <w:rFonts w:ascii="Arial" w:hAnsi="Arial" w:cs="Arial"/>
          <w:sz w:val="22"/>
        </w:rPr>
        <w:t>sagte:</w:t>
      </w:r>
    </w:p>
    <w:p w14:paraId="4D8677FF" w14:textId="54965CFE" w:rsidR="00EE7A22" w:rsidRPr="00146658" w:rsidRDefault="00A220D6" w:rsidP="0014665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95574F" wp14:editId="1D032C31">
                <wp:simplePos x="0" y="0"/>
                <wp:positionH relativeFrom="column">
                  <wp:posOffset>-63500</wp:posOffset>
                </wp:positionH>
                <wp:positionV relativeFrom="paragraph">
                  <wp:posOffset>36195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3E94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5574F" id="Textfeld 19" o:spid="_x0000_s1045" type="#_x0000_t202" style="position:absolute;left:0;text-align:left;margin-left:-5pt;margin-top:2.8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">
                <v:textbox>
                  <w:txbxContent>
                    <w:p w14:paraId="45263E94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E7A22" w:rsidRPr="00146658">
        <w:rPr>
          <w:rFonts w:ascii="Arial Rounded MT Bold" w:hAnsi="Arial Rounded MT Bold" w:cs="Arial"/>
          <w:b w:val="0"/>
        </w:rPr>
        <w:t>„Wer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mein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Wort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hört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glaubt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dem,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mich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gesandt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hat,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hat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ewige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Leben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kommt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nicht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Gericht,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sondern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vom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Tode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zum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Leben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hindurchgedrungen.“</w:t>
      </w:r>
      <w:r w:rsidR="0056710D">
        <w:rPr>
          <w:rFonts w:ascii="Arial Rounded MT Bold" w:hAnsi="Arial Rounded MT Bold" w:cs="Arial"/>
          <w:b w:val="0"/>
        </w:rPr>
        <w:t xml:space="preserve"> Johannes </w:t>
      </w:r>
      <w:r w:rsidR="00EE7A22" w:rsidRPr="00146658">
        <w:rPr>
          <w:rFonts w:ascii="Arial Rounded MT Bold" w:hAnsi="Arial Rounded MT Bold" w:cs="Arial"/>
          <w:b w:val="0"/>
        </w:rPr>
        <w:t>5</w:t>
      </w:r>
      <w:r w:rsidR="0056710D">
        <w:rPr>
          <w:rFonts w:ascii="Arial Rounded MT Bold" w:hAnsi="Arial Rounded MT Bold" w:cs="Arial"/>
          <w:b w:val="0"/>
        </w:rPr>
        <w:t>, 2</w:t>
      </w:r>
      <w:r w:rsidR="00EE7A22" w:rsidRPr="00146658">
        <w:rPr>
          <w:rFonts w:ascii="Arial Rounded MT Bold" w:hAnsi="Arial Rounded MT Bold" w:cs="Arial"/>
          <w:b w:val="0"/>
        </w:rPr>
        <w:t>4.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4BBD2AA5" w14:textId="12977E3E" w:rsidR="00EE7A22" w:rsidRDefault="00EE7A22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unsicher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bist,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hast,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bekommen.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möglich,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weil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auferstanden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ist,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deshalb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können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ihm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sprechen.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können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ansprechen,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gesehen,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gehört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berührt</w:t>
      </w:r>
      <w:r w:rsidR="0056710D">
        <w:rPr>
          <w:rFonts w:ascii="Arial" w:hAnsi="Arial" w:cs="Arial"/>
          <w:sz w:val="22"/>
        </w:rPr>
        <w:t xml:space="preserve"> </w:t>
      </w:r>
      <w:r w:rsidR="006C3B1A">
        <w:rPr>
          <w:rFonts w:ascii="Arial" w:hAnsi="Arial" w:cs="Arial"/>
          <w:sz w:val="22"/>
        </w:rPr>
        <w:t>hatte.</w:t>
      </w:r>
    </w:p>
    <w:p w14:paraId="786AD135" w14:textId="44F71D2B" w:rsidR="00EE7A22" w:rsidRDefault="006C3B1A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Aufnahmeprüfung,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absolvieren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müssten.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aufrichtiges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Gebet,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anerkenne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Vertrauen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schenke.</w:t>
      </w:r>
      <w:r w:rsidR="0056710D">
        <w:rPr>
          <w:rFonts w:ascii="Arial" w:hAnsi="Arial" w:cs="Arial"/>
          <w:sz w:val="22"/>
        </w:rPr>
        <w:t xml:space="preserve"> </w:t>
      </w:r>
      <w:r w:rsidR="00EE7A22">
        <w:rPr>
          <w:rFonts w:ascii="Arial" w:hAnsi="Arial" w:cs="Arial"/>
          <w:sz w:val="22"/>
        </w:rPr>
        <w:t>Paulus</w:t>
      </w:r>
      <w:r w:rsidR="0056710D">
        <w:rPr>
          <w:rFonts w:ascii="Arial" w:hAnsi="Arial" w:cs="Arial"/>
          <w:sz w:val="22"/>
        </w:rPr>
        <w:t xml:space="preserve"> </w:t>
      </w:r>
      <w:r w:rsidR="00EE7A22">
        <w:rPr>
          <w:rFonts w:ascii="Arial" w:hAnsi="Arial" w:cs="Arial"/>
          <w:sz w:val="22"/>
        </w:rPr>
        <w:t>sagte</w:t>
      </w:r>
      <w:r w:rsidR="0056710D">
        <w:rPr>
          <w:rFonts w:ascii="Arial" w:hAnsi="Arial" w:cs="Arial"/>
          <w:sz w:val="22"/>
        </w:rPr>
        <w:t xml:space="preserve"> </w:t>
      </w:r>
      <w:r w:rsidR="00EE7A22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EE7A22">
        <w:rPr>
          <w:rFonts w:ascii="Arial" w:hAnsi="Arial" w:cs="Arial"/>
          <w:sz w:val="22"/>
        </w:rPr>
        <w:t>so:</w:t>
      </w:r>
    </w:p>
    <w:p w14:paraId="26D2253D" w14:textId="0F6361E5" w:rsidR="00EE7A22" w:rsidRPr="00146658" w:rsidRDefault="00A220D6" w:rsidP="0014665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808BF7" wp14:editId="2AC46731">
                <wp:simplePos x="0" y="0"/>
                <wp:positionH relativeFrom="column">
                  <wp:posOffset>-82550</wp:posOffset>
                </wp:positionH>
                <wp:positionV relativeFrom="paragraph">
                  <wp:posOffset>41854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3DA6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08BF7" id="Textfeld 20" o:spid="_x0000_s1046" type="#_x0000_t202" style="position:absolute;left:0;text-align:left;margin-left:-6.5pt;margin-top:3.3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">
                <v:textbox>
                  <w:txbxContent>
                    <w:p w14:paraId="4B663DA6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E7A22" w:rsidRPr="00146658">
        <w:rPr>
          <w:rFonts w:ascii="Arial Rounded MT Bold" w:hAnsi="Arial Rounded MT Bold" w:cs="Arial"/>
          <w:b w:val="0"/>
        </w:rPr>
        <w:t>„Wenn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du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also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deinem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Mund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bekennst,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dass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Jesus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Herr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ist,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deinem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Herzen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glaubst,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dass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Gott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ihn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von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Toten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auferweckt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hat,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wirst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du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gerettet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EE7A22" w:rsidRPr="00146658">
        <w:rPr>
          <w:rFonts w:ascii="Arial Rounded MT Bold" w:hAnsi="Arial Rounded MT Bold" w:cs="Arial"/>
          <w:b w:val="0"/>
        </w:rPr>
        <w:t>werden.“</w:t>
      </w:r>
      <w:r w:rsidR="0056710D">
        <w:rPr>
          <w:rFonts w:ascii="Arial Rounded MT Bold" w:hAnsi="Arial Rounded MT Bold" w:cs="Arial"/>
          <w:b w:val="0"/>
        </w:rPr>
        <w:t xml:space="preserve"> Römer </w:t>
      </w:r>
      <w:r w:rsidR="00EE7A22" w:rsidRPr="00146658">
        <w:rPr>
          <w:rFonts w:ascii="Arial Rounded MT Bold" w:hAnsi="Arial Rounded MT Bold" w:cs="Arial"/>
          <w:b w:val="0"/>
        </w:rPr>
        <w:t>10</w:t>
      </w:r>
      <w:r w:rsidR="0056710D">
        <w:rPr>
          <w:rFonts w:ascii="Arial Rounded MT Bold" w:hAnsi="Arial Rounded MT Bold" w:cs="Arial"/>
          <w:b w:val="0"/>
        </w:rPr>
        <w:t>, 9</w:t>
      </w:r>
      <w:r w:rsidR="00EE7A22" w:rsidRPr="00146658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6463238F" w14:textId="35D7AD75" w:rsidR="00EE7A22" w:rsidRDefault="00EE7A22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Nichts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wichtiger,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56710D">
        <w:rPr>
          <w:rFonts w:ascii="Arial" w:hAnsi="Arial" w:cs="Arial"/>
          <w:sz w:val="22"/>
        </w:rPr>
        <w:t xml:space="preserve"> </w:t>
      </w:r>
      <w:r w:rsidR="00AA12D2">
        <w:rPr>
          <w:rFonts w:ascii="Arial" w:hAnsi="Arial" w:cs="Arial"/>
          <w:sz w:val="22"/>
        </w:rPr>
        <w:t>gerettet</w:t>
      </w:r>
      <w:r w:rsidR="0056710D">
        <w:rPr>
          <w:rFonts w:ascii="Arial" w:hAnsi="Arial" w:cs="Arial"/>
          <w:sz w:val="22"/>
        </w:rPr>
        <w:t xml:space="preserve"> </w:t>
      </w:r>
      <w:r w:rsidR="00AA12D2"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 w:rsidR="00AA12D2">
        <w:rPr>
          <w:rFonts w:ascii="Arial" w:hAnsi="Arial" w:cs="Arial"/>
          <w:sz w:val="22"/>
        </w:rPr>
        <w:t>werden</w:t>
      </w:r>
      <w:r w:rsidR="0056710D">
        <w:rPr>
          <w:rFonts w:ascii="Arial" w:hAnsi="Arial" w:cs="Arial"/>
          <w:sz w:val="22"/>
        </w:rPr>
        <w:t xml:space="preserve"> </w:t>
      </w:r>
      <w:r w:rsidR="00AA12D2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bekommen.</w:t>
      </w:r>
    </w:p>
    <w:bookmarkStart w:id="3" w:name="_Toc94876753"/>
    <w:p w14:paraId="1444DDAA" w14:textId="4AAF77B1" w:rsidR="00F33B98" w:rsidRPr="00F33B98" w:rsidRDefault="00A220D6" w:rsidP="00A368FE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1F5968" wp14:editId="269D3D16">
                <wp:simplePos x="0" y="0"/>
                <wp:positionH relativeFrom="column">
                  <wp:posOffset>-445547</wp:posOffset>
                </wp:positionH>
                <wp:positionV relativeFrom="paragraph">
                  <wp:posOffset>140844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17CE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F5968" id="Textfeld 21" o:spid="_x0000_s1047" type="#_x0000_t202" style="position:absolute;left:0;text-align:left;margin-left:-35.1pt;margin-top:11.1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">
                <v:textbox>
                  <w:txbxContent>
                    <w:p w14:paraId="1E3B17CE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184A">
        <w:rPr>
          <w:rFonts w:ascii="Arial Rounded MT Bold" w:hAnsi="Arial Rounded MT Bold"/>
          <w:bCs/>
          <w:kern w:val="28"/>
          <w:sz w:val="36"/>
        </w:rPr>
        <w:t>Jetzt</w:t>
      </w:r>
      <w:r w:rsidR="0056710D">
        <w:rPr>
          <w:rFonts w:ascii="Arial Rounded MT Bold" w:hAnsi="Arial Rounded MT Bold"/>
          <w:bCs/>
          <w:kern w:val="28"/>
          <w:sz w:val="36"/>
        </w:rPr>
        <w:t xml:space="preserve"> </w:t>
      </w:r>
      <w:r w:rsidR="00D0184A">
        <w:rPr>
          <w:rFonts w:ascii="Arial Rounded MT Bold" w:hAnsi="Arial Rounded MT Bold"/>
          <w:bCs/>
          <w:kern w:val="28"/>
          <w:sz w:val="36"/>
        </w:rPr>
        <w:t>verkündigen</w:t>
      </w:r>
      <w:r w:rsidR="0056710D">
        <w:rPr>
          <w:rFonts w:ascii="Arial Rounded MT Bold" w:hAnsi="Arial Rounded MT Bold"/>
          <w:bCs/>
          <w:kern w:val="28"/>
          <w:sz w:val="36"/>
        </w:rPr>
        <w:t xml:space="preserve"> </w:t>
      </w:r>
      <w:r w:rsidR="00D0184A">
        <w:rPr>
          <w:rFonts w:ascii="Arial Rounded MT Bold" w:hAnsi="Arial Rounded MT Bold"/>
          <w:bCs/>
          <w:kern w:val="28"/>
          <w:sz w:val="36"/>
        </w:rPr>
        <w:t>wir!</w:t>
      </w:r>
      <w:bookmarkEnd w:id="3"/>
    </w:p>
    <w:p w14:paraId="26BFC12D" w14:textId="3F0B9B23" w:rsidR="00370CA4" w:rsidRDefault="00370CA4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42079F"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Augenzeuge</w:t>
      </w:r>
      <w:r w:rsidR="0042079F">
        <w:rPr>
          <w:rFonts w:ascii="Arial" w:hAnsi="Arial" w:cs="Arial"/>
          <w:sz w:val="22"/>
        </w:rPr>
        <w:t>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damit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Christen,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sollen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an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Tatsache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festhalten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sich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durch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andere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Ansichten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irritieren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lassen.</w:t>
      </w:r>
    </w:p>
    <w:p w14:paraId="512958ED" w14:textId="5293FC37" w:rsidR="00370CA4" w:rsidRPr="00146658" w:rsidRDefault="00B65C42" w:rsidP="0014665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7CA0F7" wp14:editId="722A3789">
                <wp:simplePos x="0" y="0"/>
                <wp:positionH relativeFrom="column">
                  <wp:posOffset>-72334</wp:posOffset>
                </wp:positionH>
                <wp:positionV relativeFrom="paragraph">
                  <wp:posOffset>46355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D698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CA0F7" id="Textfeld 22" o:spid="_x0000_s1048" type="#_x0000_t202" style="position:absolute;left:0;text-align:left;margin-left:-5.7pt;margin-top:3.6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">
                <v:textbox>
                  <w:txbxContent>
                    <w:p w14:paraId="3892D698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0CA4" w:rsidRPr="00146658">
        <w:rPr>
          <w:rFonts w:ascii="Arial Rounded MT Bold" w:hAnsi="Arial Rounded MT Bold" w:cs="Arial"/>
          <w:b w:val="0"/>
        </w:rPr>
        <w:t>„Denn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Leben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offenbar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geworden,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haben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gesehen;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sind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Zeugen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dafür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verkünden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euch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unvergängliche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Leben,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beim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Vater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war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sich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uns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offenbart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hat.“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370CA4"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Johannes </w:t>
      </w:r>
      <w:r w:rsidR="00370CA4"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2</w:t>
      </w:r>
      <w:r w:rsidR="00370CA4" w:rsidRPr="00146658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0965A2A6" w14:textId="260AABC1" w:rsidR="00370CA4" w:rsidRDefault="00370CA4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Jünger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Kollegen,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unterwegs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Augenzeugen.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sahen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jetzt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berichten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darüber.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sind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Augenzeugen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erzählen,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was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gehört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hatten.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waren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Zeugen,</w:t>
      </w:r>
      <w:r w:rsidR="0056710D">
        <w:rPr>
          <w:rFonts w:ascii="Arial" w:hAnsi="Arial" w:cs="Arial"/>
          <w:sz w:val="22"/>
        </w:rPr>
        <w:t xml:space="preserve"> </w:t>
      </w:r>
      <w:proofErr w:type="gramStart"/>
      <w:r w:rsidR="00B65C42">
        <w:rPr>
          <w:rFonts w:ascii="Arial" w:hAnsi="Arial" w:cs="Arial"/>
          <w:sz w:val="22"/>
        </w:rPr>
        <w:t>dass</w:t>
      </w:r>
      <w:proofErr w:type="gramEnd"/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Auferstanden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lebt.</w:t>
      </w:r>
    </w:p>
    <w:p w14:paraId="30F873FD" w14:textId="3AEE14B9" w:rsidR="00F33B98" w:rsidRDefault="0042079F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klar,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niemand,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später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gekommen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gesehen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sahen.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Niemand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Händen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berühren,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konnten.</w:t>
      </w:r>
    </w:p>
    <w:p w14:paraId="5224D01A" w14:textId="650ED428" w:rsidR="00700472" w:rsidRPr="00F33B98" w:rsidRDefault="00700472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Petrus,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unterwegs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war,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konnte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deshalb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grösster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Selbstverständlichkeit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Christen</w:t>
      </w:r>
      <w:r w:rsidR="0056710D">
        <w:rPr>
          <w:rFonts w:ascii="Arial" w:hAnsi="Arial" w:cs="Arial"/>
          <w:sz w:val="22"/>
        </w:rPr>
        <w:t xml:space="preserve"> </w:t>
      </w:r>
      <w:r w:rsidR="0042079F">
        <w:rPr>
          <w:rFonts w:ascii="Arial" w:hAnsi="Arial" w:cs="Arial"/>
          <w:sz w:val="22"/>
        </w:rPr>
        <w:t>schreiben:</w:t>
      </w:r>
    </w:p>
    <w:p w14:paraId="2EE74D22" w14:textId="74052CBC" w:rsidR="00700472" w:rsidRPr="00146658" w:rsidRDefault="00A220D6" w:rsidP="0014665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1C9DF9" wp14:editId="18EE6EF4">
                <wp:simplePos x="0" y="0"/>
                <wp:positionH relativeFrom="column">
                  <wp:posOffset>-63779</wp:posOffset>
                </wp:positionH>
                <wp:positionV relativeFrom="paragraph">
                  <wp:posOffset>41219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99D2F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C9DF9" id="Textfeld 23" o:spid="_x0000_s1049" type="#_x0000_t202" style="position:absolute;left:0;text-align:left;margin-left:-5pt;margin-top:3.2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">
                <v:textbox>
                  <w:txbxContent>
                    <w:p w14:paraId="13B99D2F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0472" w:rsidRPr="00146658">
        <w:rPr>
          <w:rFonts w:ascii="Arial Rounded MT Bold" w:hAnsi="Arial Rounded MT Bold" w:cs="Arial"/>
          <w:b w:val="0"/>
        </w:rPr>
        <w:t>„Ihn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261D88">
        <w:rPr>
          <w:rFonts w:ascii="Arial Rounded MT Bold" w:hAnsi="Arial Rounded MT Bold" w:cs="Arial"/>
          <w:b w:val="0"/>
        </w:rPr>
        <w:t>(Jesus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261D88">
        <w:rPr>
          <w:rFonts w:ascii="Arial Rounded MT Bold" w:hAnsi="Arial Rounded MT Bold" w:cs="Arial"/>
          <w:b w:val="0"/>
        </w:rPr>
        <w:t>Christus)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habt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ihr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nicht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gesehen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habt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ihn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doch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lieb;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nun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glaubt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ihr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an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ihn,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obwohl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ihr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ihn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nicht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seht;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ihr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werdet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euch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aber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freuen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mit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unaussprechlicher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herrlicher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Freude,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wenn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ihr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Ziel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eures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Glaubens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erlangt,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nämlich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eure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endgültige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Rettung.“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700472"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Petrus </w:t>
      </w:r>
      <w:r w:rsidR="00700472"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8</w:t>
      </w:r>
      <w:r w:rsidR="00700472" w:rsidRPr="00146658">
        <w:rPr>
          <w:rFonts w:ascii="Arial Rounded MT Bold" w:hAnsi="Arial Rounded MT Bold" w:cs="Arial"/>
          <w:b w:val="0"/>
        </w:rPr>
        <w:t>–9.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070B074F" w14:textId="098BCC18" w:rsidR="00700472" w:rsidRDefault="00B65C42" w:rsidP="00F33B98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D66FD9" wp14:editId="5D35BB48">
                <wp:simplePos x="0" y="0"/>
                <wp:positionH relativeFrom="column">
                  <wp:posOffset>-57429</wp:posOffset>
                </wp:positionH>
                <wp:positionV relativeFrom="paragraph">
                  <wp:posOffset>690098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13B7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66FD9" id="Textfeld 24" o:spid="_x0000_s1050" type="#_x0000_t202" style="position:absolute;margin-left:-4.5pt;margin-top:54.3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">
                <v:textbox>
                  <w:txbxContent>
                    <w:p w14:paraId="4A8C13B7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0472">
        <w:rPr>
          <w:rFonts w:ascii="Arial" w:hAnsi="Arial" w:cs="Arial"/>
          <w:sz w:val="22"/>
        </w:rPr>
        <w:t>Dann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–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am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Ziel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angekommen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–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werden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sehen.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Doch</w:t>
      </w:r>
      <w:r w:rsidR="0056710D">
        <w:rPr>
          <w:rFonts w:ascii="Arial" w:hAnsi="Arial" w:cs="Arial"/>
          <w:sz w:val="22"/>
        </w:rPr>
        <w:t xml:space="preserve"> </w:t>
      </w:r>
      <w:r w:rsidR="00700472">
        <w:rPr>
          <w:rFonts w:ascii="Arial" w:hAnsi="Arial" w:cs="Arial"/>
          <w:sz w:val="22"/>
        </w:rPr>
        <w:t>jetzt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Glauben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nicht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Schauen,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wie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Apostel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Paulus</w:t>
      </w:r>
      <w:r w:rsidR="0056710D">
        <w:rPr>
          <w:rFonts w:ascii="Arial" w:hAnsi="Arial" w:cs="Arial"/>
          <w:sz w:val="22"/>
        </w:rPr>
        <w:t xml:space="preserve"> </w:t>
      </w:r>
      <w:r w:rsidR="00866878">
        <w:rPr>
          <w:rFonts w:ascii="Arial" w:hAnsi="Arial" w:cs="Arial"/>
          <w:sz w:val="22"/>
        </w:rPr>
        <w:t>schreibt:</w:t>
      </w:r>
    </w:p>
    <w:p w14:paraId="318168BF" w14:textId="4BC77A50" w:rsidR="00866878" w:rsidRPr="00146658" w:rsidRDefault="00866878" w:rsidP="00146658">
      <w:pPr>
        <w:pStyle w:val="BlockzitatArial"/>
        <w:rPr>
          <w:rFonts w:ascii="Arial Rounded MT Bold" w:hAnsi="Arial Rounded MT Bold" w:cs="Arial"/>
          <w:b w:val="0"/>
        </w:rPr>
      </w:pPr>
      <w:r w:rsidRPr="00146658">
        <w:rPr>
          <w:rFonts w:ascii="Arial Rounded MT Bold" w:hAnsi="Arial Rounded MT Bold" w:cs="Arial"/>
          <w:b w:val="0"/>
        </w:rPr>
        <w:t>„Wir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leben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ja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noch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Zeit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Glaubens,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noch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nicht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Zeit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des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Schauens.“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Pr="00146658">
        <w:rPr>
          <w:rFonts w:ascii="Arial Rounded MT Bold" w:hAnsi="Arial Rounded MT Bold" w:cs="Arial"/>
          <w:b w:val="0"/>
        </w:rPr>
        <w:t>2</w:t>
      </w:r>
      <w:r w:rsidR="0056710D">
        <w:rPr>
          <w:rFonts w:ascii="Arial Rounded MT Bold" w:hAnsi="Arial Rounded MT Bold" w:cs="Arial"/>
          <w:b w:val="0"/>
        </w:rPr>
        <w:t xml:space="preserve">. Korinther </w:t>
      </w:r>
      <w:r w:rsidRPr="00146658">
        <w:rPr>
          <w:rFonts w:ascii="Arial Rounded MT Bold" w:hAnsi="Arial Rounded MT Bold" w:cs="Arial"/>
          <w:b w:val="0"/>
        </w:rPr>
        <w:t>5</w:t>
      </w:r>
      <w:r w:rsidR="0056710D">
        <w:rPr>
          <w:rFonts w:ascii="Arial Rounded MT Bold" w:hAnsi="Arial Rounded MT Bold" w:cs="Arial"/>
          <w:b w:val="0"/>
        </w:rPr>
        <w:t>, 7</w:t>
      </w:r>
      <w:r w:rsidRPr="00146658">
        <w:rPr>
          <w:rFonts w:ascii="Arial Rounded MT Bold" w:hAnsi="Arial Rounded MT Bold" w:cs="Arial"/>
          <w:b w:val="0"/>
        </w:rPr>
        <w:t>.</w:t>
      </w:r>
      <w:r w:rsidR="0056710D">
        <w:rPr>
          <w:rFonts w:ascii="Arial Rounded MT Bold" w:hAnsi="Arial Rounded MT Bold" w:cs="Arial"/>
          <w:b w:val="0"/>
        </w:rPr>
        <w:t xml:space="preserve"> </w:t>
      </w:r>
    </w:p>
    <w:p w14:paraId="4701A35C" w14:textId="5B2CDC52" w:rsidR="00F33B98" w:rsidRPr="00F33B98" w:rsidRDefault="00866878" w:rsidP="00F33B9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vertrauen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Augenzeugen,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gesehen,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gehört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berührt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hatten.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proofErr w:type="gramStart"/>
      <w:r w:rsidR="00261D88">
        <w:rPr>
          <w:rFonts w:ascii="Arial" w:hAnsi="Arial" w:cs="Arial"/>
          <w:sz w:val="22"/>
        </w:rPr>
        <w:t>werde</w:t>
      </w:r>
      <w:proofErr w:type="gramEnd"/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im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nächsten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Teil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dieser</w:t>
      </w:r>
      <w:r w:rsidR="0056710D">
        <w:rPr>
          <w:rFonts w:ascii="Arial" w:hAnsi="Arial" w:cs="Arial"/>
          <w:sz w:val="22"/>
        </w:rPr>
        <w:t xml:space="preserve"> </w:t>
      </w:r>
      <w:r w:rsidR="00B65C42">
        <w:rPr>
          <w:rFonts w:ascii="Arial" w:hAnsi="Arial" w:cs="Arial"/>
          <w:sz w:val="22"/>
        </w:rPr>
        <w:t>Serie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vertiefen.</w:t>
      </w:r>
    </w:p>
    <w:p w14:paraId="19D7C25E" w14:textId="2590AB9F" w:rsidR="00F33B98" w:rsidRPr="00F33B98" w:rsidRDefault="00A220D6" w:rsidP="00A368FE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712214" wp14:editId="49B3DA9E">
                <wp:simplePos x="0" y="0"/>
                <wp:positionH relativeFrom="column">
                  <wp:posOffset>-423077</wp:posOffset>
                </wp:positionH>
                <wp:positionV relativeFrom="paragraph">
                  <wp:posOffset>33613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4503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12214" id="Textfeld 25" o:spid="_x0000_s1051" type="#_x0000_t202" style="position:absolute;margin-left:-33.3pt;margin-top:2.6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">
                <v:textbox>
                  <w:txbxContent>
                    <w:p w14:paraId="5F574503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3B98" w:rsidRPr="00F33B98">
        <w:rPr>
          <w:rFonts w:ascii="Arial Rounded MT Bold" w:hAnsi="Arial Rounded MT Bold" w:cs="Arial"/>
          <w:b w:val="0"/>
        </w:rPr>
        <w:t>Schluss</w:t>
      </w:r>
      <w:r w:rsidR="00A368FE">
        <w:rPr>
          <w:rFonts w:ascii="Arial Rounded MT Bold" w:hAnsi="Arial Rounded MT Bold" w:cs="Arial"/>
          <w:b w:val="0"/>
        </w:rPr>
        <w:t>gedanke</w:t>
      </w:r>
    </w:p>
    <w:p w14:paraId="22D7EF09" w14:textId="1DC07350" w:rsidR="009E6324" w:rsidRDefault="009E6324" w:rsidP="009E632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</w:t>
      </w:r>
      <w:r w:rsidR="00261D88"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gesehen.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Händen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berühren.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begegnete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wurde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besuchte.</w:t>
      </w:r>
    </w:p>
    <w:p w14:paraId="1E70C3E5" w14:textId="423D11BB" w:rsidR="009E6324" w:rsidRDefault="009E6324" w:rsidP="009E632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spricht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macht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damit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deutlich,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dass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keine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andere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Botschaft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gibt</w:t>
      </w:r>
      <w:r w:rsidR="00261D88"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Menschen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retten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könnte</w:t>
      </w:r>
      <w:r w:rsidR="007F0D0A">
        <w:rPr>
          <w:rFonts w:ascii="Arial" w:hAnsi="Arial" w:cs="Arial"/>
          <w:sz w:val="22"/>
        </w:rPr>
        <w:t>.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Botschaft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des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Evangeliums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hat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seinen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Ursprung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dem,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Anfang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an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war.</w:t>
      </w:r>
    </w:p>
    <w:p w14:paraId="4831934E" w14:textId="7990939F" w:rsidR="007F0D0A" w:rsidRDefault="007F0D0A" w:rsidP="009E6324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Verkündigen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verführt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Menschen.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grossem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Ernst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Galatien</w:t>
      </w:r>
      <w:proofErr w:type="spellEnd"/>
      <w:r>
        <w:rPr>
          <w:rFonts w:ascii="Arial" w:hAnsi="Arial" w:cs="Arial"/>
          <w:sz w:val="22"/>
        </w:rPr>
        <w:t>,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Irrlehren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beeinflussen</w:t>
      </w:r>
      <w:r w:rsidR="005671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liessen:</w:t>
      </w:r>
    </w:p>
    <w:p w14:paraId="4C2546E0" w14:textId="4A6298AE" w:rsidR="009E6324" w:rsidRPr="00146658" w:rsidRDefault="00A220D6" w:rsidP="0014665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DBF91F" wp14:editId="55305ED2">
                <wp:simplePos x="0" y="0"/>
                <wp:positionH relativeFrom="column">
                  <wp:posOffset>-70485</wp:posOffset>
                </wp:positionH>
                <wp:positionV relativeFrom="paragraph">
                  <wp:posOffset>36195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E5BB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BF91F" id="Textfeld 26" o:spid="_x0000_s1052" type="#_x0000_t202" style="position:absolute;left:0;text-align:left;margin-left:-5.55pt;margin-top:2.8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">
                <v:textbox>
                  <w:txbxContent>
                    <w:p w14:paraId="0C0BE5BB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0D0A" w:rsidRPr="00146658">
        <w:rPr>
          <w:rFonts w:ascii="Arial Rounded MT Bold" w:hAnsi="Arial Rounded MT Bold" w:cs="Arial"/>
          <w:b w:val="0"/>
        </w:rPr>
        <w:t>„</w:t>
      </w:r>
      <w:r w:rsidR="009E6324" w:rsidRPr="00146658">
        <w:rPr>
          <w:rFonts w:ascii="Arial Rounded MT Bold" w:hAnsi="Arial Rounded MT Bold" w:cs="Arial"/>
          <w:b w:val="0"/>
        </w:rPr>
        <w:t>Aber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auch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wenn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oder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ein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Engel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vom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Himmel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euch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ein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Evangelium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predigen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würden,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das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anders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ist,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als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wir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es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euch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gepredigt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haben,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sei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9E6324" w:rsidRPr="00146658">
        <w:rPr>
          <w:rFonts w:ascii="Arial Rounded MT Bold" w:hAnsi="Arial Rounded MT Bold" w:cs="Arial"/>
          <w:b w:val="0"/>
        </w:rPr>
        <w:t>verflucht.</w:t>
      </w:r>
      <w:r w:rsidR="007F0D0A" w:rsidRPr="00146658">
        <w:rPr>
          <w:rFonts w:ascii="Arial Rounded MT Bold" w:hAnsi="Arial Rounded MT Bold" w:cs="Arial"/>
          <w:b w:val="0"/>
        </w:rPr>
        <w:t>“</w:t>
      </w:r>
      <w:r w:rsidR="0056710D">
        <w:rPr>
          <w:rFonts w:ascii="Arial Rounded MT Bold" w:hAnsi="Arial Rounded MT Bold" w:cs="Arial"/>
          <w:b w:val="0"/>
        </w:rPr>
        <w:t xml:space="preserve"> Galater </w:t>
      </w:r>
      <w:r w:rsidR="009E6324"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>, 8</w:t>
      </w:r>
      <w:r w:rsidR="009E6324" w:rsidRPr="00146658">
        <w:rPr>
          <w:rFonts w:ascii="Arial Rounded MT Bold" w:hAnsi="Arial Rounded MT Bold" w:cs="Arial"/>
          <w:b w:val="0"/>
        </w:rPr>
        <w:t>.</w:t>
      </w:r>
    </w:p>
    <w:p w14:paraId="410F96B4" w14:textId="47D98BCF" w:rsidR="00F33B98" w:rsidRPr="00F33B98" w:rsidRDefault="00D62E4A" w:rsidP="00F33B98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325DE8" wp14:editId="2EF98B04">
                <wp:simplePos x="0" y="0"/>
                <wp:positionH relativeFrom="column">
                  <wp:posOffset>-48260</wp:posOffset>
                </wp:positionH>
                <wp:positionV relativeFrom="paragraph">
                  <wp:posOffset>1397056</wp:posOffset>
                </wp:positionV>
                <wp:extent cx="367665" cy="457200"/>
                <wp:effectExtent l="0" t="0" r="13335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8491" w14:textId="77777777" w:rsidR="00A220D6" w:rsidRPr="005B338F" w:rsidRDefault="00A220D6" w:rsidP="00A220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25DE8" id="Textfeld 27" o:spid="_x0000_s1053" type="#_x0000_t202" style="position:absolute;margin-left:-3.8pt;margin-top:110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">
                <v:textbox>
                  <w:txbxContent>
                    <w:p w14:paraId="3BB28491" w14:textId="77777777" w:rsidR="00A220D6" w:rsidRPr="005B338F" w:rsidRDefault="00A220D6" w:rsidP="00A220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0D0A"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gibt</w:t>
      </w:r>
      <w:r w:rsidR="0056710D">
        <w:rPr>
          <w:rFonts w:ascii="Arial" w:hAnsi="Arial" w:cs="Arial"/>
          <w:sz w:val="22"/>
        </w:rPr>
        <w:t xml:space="preserve"> </w:t>
      </w:r>
      <w:bookmarkStart w:id="4" w:name="_GoBack"/>
      <w:bookmarkEnd w:id="4"/>
      <w:r w:rsidR="007F0D0A">
        <w:rPr>
          <w:rFonts w:ascii="Arial" w:hAnsi="Arial" w:cs="Arial"/>
          <w:sz w:val="22"/>
        </w:rPr>
        <w:t>nur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dieses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eine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Evangelium,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Menschen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befreit,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ewiges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Leben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ermöglicht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uns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Himmel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bringt.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ist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Evangelium,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dessen</w:t>
      </w:r>
      <w:r w:rsidR="0056710D">
        <w:rPr>
          <w:rFonts w:ascii="Arial" w:hAnsi="Arial" w:cs="Arial"/>
          <w:sz w:val="22"/>
        </w:rPr>
        <w:t xml:space="preserve"> </w:t>
      </w:r>
      <w:r w:rsidR="007F0D0A">
        <w:rPr>
          <w:rFonts w:ascii="Arial" w:hAnsi="Arial" w:cs="Arial"/>
          <w:sz w:val="22"/>
        </w:rPr>
        <w:t>Ursprung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diesem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Wort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liegt,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das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seit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Ewigkeiten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existiert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und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eines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Tages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die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Erde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besuchte</w:t>
      </w:r>
      <w:r w:rsidR="00261D88">
        <w:rPr>
          <w:rFonts w:ascii="Arial" w:hAnsi="Arial" w:cs="Arial"/>
          <w:sz w:val="22"/>
        </w:rPr>
        <w:t>: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Jesus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Christus</w:t>
      </w:r>
      <w:r w:rsidR="00203D9A">
        <w:rPr>
          <w:rFonts w:ascii="Arial" w:hAnsi="Arial" w:cs="Arial"/>
          <w:sz w:val="22"/>
        </w:rPr>
        <w:t>.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Oder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wir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können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es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auch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mit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Paulus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sagen,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der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den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Christen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in</w:t>
      </w:r>
      <w:r w:rsidR="0056710D">
        <w:rPr>
          <w:rFonts w:ascii="Arial" w:hAnsi="Arial" w:cs="Arial"/>
          <w:sz w:val="22"/>
        </w:rPr>
        <w:t xml:space="preserve"> </w:t>
      </w:r>
      <w:r w:rsidR="00203D9A">
        <w:rPr>
          <w:rFonts w:ascii="Arial" w:hAnsi="Arial" w:cs="Arial"/>
          <w:sz w:val="22"/>
        </w:rPr>
        <w:t>Korinth</w:t>
      </w:r>
      <w:r w:rsidR="0056710D">
        <w:rPr>
          <w:rFonts w:ascii="Arial" w:hAnsi="Arial" w:cs="Arial"/>
          <w:sz w:val="22"/>
        </w:rPr>
        <w:t xml:space="preserve"> </w:t>
      </w:r>
      <w:r w:rsidR="00261D88">
        <w:rPr>
          <w:rFonts w:ascii="Arial" w:hAnsi="Arial" w:cs="Arial"/>
          <w:sz w:val="22"/>
        </w:rPr>
        <w:t>schreibt</w:t>
      </w:r>
      <w:r w:rsidR="00203D9A">
        <w:rPr>
          <w:rFonts w:ascii="Arial" w:hAnsi="Arial" w:cs="Arial"/>
          <w:sz w:val="22"/>
        </w:rPr>
        <w:t>:</w:t>
      </w:r>
    </w:p>
    <w:p w14:paraId="0E154B17" w14:textId="11D6E7FD" w:rsidR="00F33B98" w:rsidRPr="00146658" w:rsidRDefault="00203D9A" w:rsidP="00146658">
      <w:pPr>
        <w:pStyle w:val="BlockzitatArial"/>
        <w:rPr>
          <w:rFonts w:ascii="Arial Rounded MT Bold" w:hAnsi="Arial Rounded MT Bold" w:cs="Arial"/>
          <w:b w:val="0"/>
        </w:rPr>
      </w:pPr>
      <w:r w:rsidRPr="00146658">
        <w:rPr>
          <w:rFonts w:ascii="Arial Rounded MT Bold" w:hAnsi="Arial Rounded MT Bold" w:cs="Arial"/>
          <w:b w:val="0"/>
        </w:rPr>
        <w:t>„</w:t>
      </w:r>
      <w:r w:rsidR="00F33B98" w:rsidRPr="00146658">
        <w:rPr>
          <w:rFonts w:ascii="Arial Rounded MT Bold" w:hAnsi="Arial Rounded MT Bold" w:cs="Arial"/>
          <w:b w:val="0"/>
        </w:rPr>
        <w:t>Einen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andern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Grund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kann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niemand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legen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als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den,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der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gelegt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ist,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welcher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ist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Jesus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Christus.</w:t>
      </w:r>
      <w:r w:rsidRPr="00146658">
        <w:rPr>
          <w:rFonts w:ascii="Arial Rounded MT Bold" w:hAnsi="Arial Rounded MT Bold" w:cs="Arial"/>
          <w:b w:val="0"/>
        </w:rPr>
        <w:t>“</w:t>
      </w:r>
      <w:r w:rsidR="0056710D">
        <w:rPr>
          <w:rFonts w:ascii="Arial Rounded MT Bold" w:hAnsi="Arial Rounded MT Bold" w:cs="Arial"/>
          <w:b w:val="0"/>
        </w:rPr>
        <w:t xml:space="preserve"> </w:t>
      </w:r>
      <w:r w:rsidR="00F33B98" w:rsidRPr="00146658">
        <w:rPr>
          <w:rFonts w:ascii="Arial Rounded MT Bold" w:hAnsi="Arial Rounded MT Bold" w:cs="Arial"/>
          <w:b w:val="0"/>
        </w:rPr>
        <w:t>1</w:t>
      </w:r>
      <w:r w:rsidR="0056710D">
        <w:rPr>
          <w:rFonts w:ascii="Arial Rounded MT Bold" w:hAnsi="Arial Rounded MT Bold" w:cs="Arial"/>
          <w:b w:val="0"/>
        </w:rPr>
        <w:t xml:space="preserve">. Korinther </w:t>
      </w:r>
      <w:r w:rsidR="00F33B98" w:rsidRPr="00146658">
        <w:rPr>
          <w:rFonts w:ascii="Arial Rounded MT Bold" w:hAnsi="Arial Rounded MT Bold" w:cs="Arial"/>
          <w:b w:val="0"/>
        </w:rPr>
        <w:t>3</w:t>
      </w:r>
      <w:r w:rsidR="0056710D">
        <w:rPr>
          <w:rFonts w:ascii="Arial Rounded MT Bold" w:hAnsi="Arial Rounded MT Bold" w:cs="Arial"/>
          <w:b w:val="0"/>
        </w:rPr>
        <w:t>, 1</w:t>
      </w:r>
      <w:r w:rsidR="00F33B98" w:rsidRPr="00146658">
        <w:rPr>
          <w:rFonts w:ascii="Arial Rounded MT Bold" w:hAnsi="Arial Rounded MT Bold" w:cs="Arial"/>
          <w:b w:val="0"/>
        </w:rPr>
        <w:t>1.</w:t>
      </w:r>
    </w:p>
    <w:p w14:paraId="4A719D07" w14:textId="1100F82B" w:rsidR="00BE3EE0" w:rsidRDefault="00BE3EE0" w:rsidP="00F76E5C">
      <w:pPr>
        <w:spacing w:before="40" w:after="40" w:line="360" w:lineRule="auto"/>
        <w:rPr>
          <w:rFonts w:ascii="Arial" w:hAnsi="Arial" w:cs="Arial"/>
          <w:sz w:val="22"/>
        </w:rPr>
      </w:pPr>
    </w:p>
    <w:sectPr w:rsidR="00BE3EE0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BDB5" w14:textId="77777777" w:rsidR="00C86F1C" w:rsidRDefault="00C86F1C">
      <w:r>
        <w:separator/>
      </w:r>
    </w:p>
  </w:endnote>
  <w:endnote w:type="continuationSeparator" w:id="0">
    <w:p w14:paraId="5F6B7919" w14:textId="77777777" w:rsidR="00C86F1C" w:rsidRDefault="00C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710D">
      <w:rPr>
        <w:rStyle w:val="Seitenzahl"/>
        <w:noProof/>
      </w:rPr>
      <w:t>13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449B" w14:textId="77777777" w:rsidR="00C86F1C" w:rsidRDefault="00C86F1C">
      <w:r>
        <w:separator/>
      </w:r>
    </w:p>
  </w:footnote>
  <w:footnote w:type="continuationSeparator" w:id="0">
    <w:p w14:paraId="130E9119" w14:textId="77777777" w:rsidR="00C86F1C" w:rsidRDefault="00C8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8F84406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numFmt w:val="decimal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6CB3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4E2F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075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15D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AD3"/>
    <w:rsid w:val="000E1E84"/>
    <w:rsid w:val="000E2B2F"/>
    <w:rsid w:val="000E3256"/>
    <w:rsid w:val="000E4A51"/>
    <w:rsid w:val="000E5035"/>
    <w:rsid w:val="000E5210"/>
    <w:rsid w:val="000E71DE"/>
    <w:rsid w:val="000E76F7"/>
    <w:rsid w:val="000F1083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754"/>
    <w:rsid w:val="00100586"/>
    <w:rsid w:val="00100C5D"/>
    <w:rsid w:val="00101033"/>
    <w:rsid w:val="00101769"/>
    <w:rsid w:val="001017BD"/>
    <w:rsid w:val="001023A0"/>
    <w:rsid w:val="00102407"/>
    <w:rsid w:val="0010298E"/>
    <w:rsid w:val="0010679C"/>
    <w:rsid w:val="00106D56"/>
    <w:rsid w:val="00107A9E"/>
    <w:rsid w:val="00110C2C"/>
    <w:rsid w:val="00111140"/>
    <w:rsid w:val="00112167"/>
    <w:rsid w:val="001133B7"/>
    <w:rsid w:val="001135FD"/>
    <w:rsid w:val="001140D8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386"/>
    <w:rsid w:val="00127475"/>
    <w:rsid w:val="00130814"/>
    <w:rsid w:val="0013152B"/>
    <w:rsid w:val="00131A9D"/>
    <w:rsid w:val="00131F24"/>
    <w:rsid w:val="00132786"/>
    <w:rsid w:val="00132EF8"/>
    <w:rsid w:val="00135394"/>
    <w:rsid w:val="001356B6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658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1D54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67F2"/>
    <w:rsid w:val="0019777E"/>
    <w:rsid w:val="00197DBE"/>
    <w:rsid w:val="001A0286"/>
    <w:rsid w:val="001A03E7"/>
    <w:rsid w:val="001A0FB8"/>
    <w:rsid w:val="001A2E29"/>
    <w:rsid w:val="001A4EE5"/>
    <w:rsid w:val="001A5919"/>
    <w:rsid w:val="001A596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3D9A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6E02"/>
    <w:rsid w:val="00227F36"/>
    <w:rsid w:val="002317F0"/>
    <w:rsid w:val="0023192B"/>
    <w:rsid w:val="002324D0"/>
    <w:rsid w:val="00234489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393D"/>
    <w:rsid w:val="002549FC"/>
    <w:rsid w:val="00255706"/>
    <w:rsid w:val="00255A81"/>
    <w:rsid w:val="002574D4"/>
    <w:rsid w:val="002574DC"/>
    <w:rsid w:val="00260A5E"/>
    <w:rsid w:val="00260B80"/>
    <w:rsid w:val="002612BC"/>
    <w:rsid w:val="002617B8"/>
    <w:rsid w:val="00261B0E"/>
    <w:rsid w:val="00261D88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9E0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674D"/>
    <w:rsid w:val="002A6DA5"/>
    <w:rsid w:val="002A7933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1CD"/>
    <w:rsid w:val="00300735"/>
    <w:rsid w:val="003010CD"/>
    <w:rsid w:val="00301BE7"/>
    <w:rsid w:val="00301E09"/>
    <w:rsid w:val="00302330"/>
    <w:rsid w:val="00302722"/>
    <w:rsid w:val="00302C78"/>
    <w:rsid w:val="003039A7"/>
    <w:rsid w:val="00304C1D"/>
    <w:rsid w:val="0030501D"/>
    <w:rsid w:val="0030577C"/>
    <w:rsid w:val="00306465"/>
    <w:rsid w:val="00306B04"/>
    <w:rsid w:val="003073EA"/>
    <w:rsid w:val="003109CC"/>
    <w:rsid w:val="00310EED"/>
    <w:rsid w:val="00312BC8"/>
    <w:rsid w:val="0031380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5AFF"/>
    <w:rsid w:val="00355F0B"/>
    <w:rsid w:val="00355F50"/>
    <w:rsid w:val="003568E0"/>
    <w:rsid w:val="0035709C"/>
    <w:rsid w:val="0035762D"/>
    <w:rsid w:val="00357A55"/>
    <w:rsid w:val="0036041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0CA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B7D"/>
    <w:rsid w:val="00394296"/>
    <w:rsid w:val="003942CE"/>
    <w:rsid w:val="00394BC9"/>
    <w:rsid w:val="00395193"/>
    <w:rsid w:val="00395650"/>
    <w:rsid w:val="00395CBF"/>
    <w:rsid w:val="003975A2"/>
    <w:rsid w:val="003A0354"/>
    <w:rsid w:val="003A0AF0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0B70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A1"/>
    <w:rsid w:val="0042079F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3AA"/>
    <w:rsid w:val="0044751A"/>
    <w:rsid w:val="00447B85"/>
    <w:rsid w:val="00451884"/>
    <w:rsid w:val="00452515"/>
    <w:rsid w:val="0045311B"/>
    <w:rsid w:val="0045495D"/>
    <w:rsid w:val="00456EB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5419"/>
    <w:rsid w:val="004B5A02"/>
    <w:rsid w:val="004B5BD9"/>
    <w:rsid w:val="004B7292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5412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10D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2E0A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2D77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3756D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1FD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3B1A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472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A17"/>
    <w:rsid w:val="00723CB1"/>
    <w:rsid w:val="00724DDB"/>
    <w:rsid w:val="00725BA4"/>
    <w:rsid w:val="00725BF3"/>
    <w:rsid w:val="00726197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37F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3543"/>
    <w:rsid w:val="007947C8"/>
    <w:rsid w:val="007955B5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0709"/>
    <w:rsid w:val="007C19EE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0D0A"/>
    <w:rsid w:val="007F149D"/>
    <w:rsid w:val="007F1C6E"/>
    <w:rsid w:val="007F1C81"/>
    <w:rsid w:val="007F36EC"/>
    <w:rsid w:val="007F41FB"/>
    <w:rsid w:val="007F48DC"/>
    <w:rsid w:val="007F5857"/>
    <w:rsid w:val="007F67C1"/>
    <w:rsid w:val="007F7A48"/>
    <w:rsid w:val="00800C34"/>
    <w:rsid w:val="00801C84"/>
    <w:rsid w:val="00801CA1"/>
    <w:rsid w:val="00803074"/>
    <w:rsid w:val="00803DF8"/>
    <w:rsid w:val="00804E41"/>
    <w:rsid w:val="00805E9A"/>
    <w:rsid w:val="00806668"/>
    <w:rsid w:val="00806778"/>
    <w:rsid w:val="00810891"/>
    <w:rsid w:val="008114F7"/>
    <w:rsid w:val="00811E2C"/>
    <w:rsid w:val="008123CE"/>
    <w:rsid w:val="008139C9"/>
    <w:rsid w:val="00814BF5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66878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215B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277C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2BC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D6B01"/>
    <w:rsid w:val="008E4456"/>
    <w:rsid w:val="008E6D27"/>
    <w:rsid w:val="008F062C"/>
    <w:rsid w:val="008F06BD"/>
    <w:rsid w:val="008F0715"/>
    <w:rsid w:val="008F1900"/>
    <w:rsid w:val="008F4B90"/>
    <w:rsid w:val="008F50EC"/>
    <w:rsid w:val="008F5451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0611"/>
    <w:rsid w:val="009321C1"/>
    <w:rsid w:val="009322E4"/>
    <w:rsid w:val="00933A18"/>
    <w:rsid w:val="00933FFC"/>
    <w:rsid w:val="00934D77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665CD"/>
    <w:rsid w:val="00970229"/>
    <w:rsid w:val="00971B47"/>
    <w:rsid w:val="00972B00"/>
    <w:rsid w:val="00973244"/>
    <w:rsid w:val="0097359E"/>
    <w:rsid w:val="00973F82"/>
    <w:rsid w:val="0097413A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C1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3DAE"/>
    <w:rsid w:val="009E5E41"/>
    <w:rsid w:val="009E6324"/>
    <w:rsid w:val="009E679F"/>
    <w:rsid w:val="009E7CA0"/>
    <w:rsid w:val="009F0C52"/>
    <w:rsid w:val="009F2216"/>
    <w:rsid w:val="009F2508"/>
    <w:rsid w:val="009F5118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0D6"/>
    <w:rsid w:val="00A227D2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8FE"/>
    <w:rsid w:val="00A36BDD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76C89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86D07"/>
    <w:rsid w:val="00A90A02"/>
    <w:rsid w:val="00A90AF8"/>
    <w:rsid w:val="00A910A3"/>
    <w:rsid w:val="00A91B20"/>
    <w:rsid w:val="00A92E50"/>
    <w:rsid w:val="00A93DEA"/>
    <w:rsid w:val="00A95521"/>
    <w:rsid w:val="00A96372"/>
    <w:rsid w:val="00A96EF2"/>
    <w:rsid w:val="00AA018B"/>
    <w:rsid w:val="00AA12D2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55A7"/>
    <w:rsid w:val="00AC6902"/>
    <w:rsid w:val="00AC6ED1"/>
    <w:rsid w:val="00AC6FAB"/>
    <w:rsid w:val="00AC7545"/>
    <w:rsid w:val="00AC7722"/>
    <w:rsid w:val="00AC7F26"/>
    <w:rsid w:val="00AD0074"/>
    <w:rsid w:val="00AD0709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C73"/>
    <w:rsid w:val="00AE26BE"/>
    <w:rsid w:val="00AE3A39"/>
    <w:rsid w:val="00AE3A73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45E1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5119"/>
    <w:rsid w:val="00B65C42"/>
    <w:rsid w:val="00B664FF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391E"/>
    <w:rsid w:val="00B84905"/>
    <w:rsid w:val="00B84B4B"/>
    <w:rsid w:val="00B84BB3"/>
    <w:rsid w:val="00B86091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5E3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BCC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343"/>
    <w:rsid w:val="00C31A1A"/>
    <w:rsid w:val="00C32A8A"/>
    <w:rsid w:val="00C34638"/>
    <w:rsid w:val="00C35093"/>
    <w:rsid w:val="00C3581C"/>
    <w:rsid w:val="00C36AFB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560"/>
    <w:rsid w:val="00C52E84"/>
    <w:rsid w:val="00C561F9"/>
    <w:rsid w:val="00C5775F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1C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3271"/>
    <w:rsid w:val="00CB3517"/>
    <w:rsid w:val="00CB4FF1"/>
    <w:rsid w:val="00CB5071"/>
    <w:rsid w:val="00CB593A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1F71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6D57"/>
    <w:rsid w:val="00CE71A3"/>
    <w:rsid w:val="00CE785C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184A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369"/>
    <w:rsid w:val="00D129AF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B11"/>
    <w:rsid w:val="00D233F8"/>
    <w:rsid w:val="00D242DD"/>
    <w:rsid w:val="00D245C9"/>
    <w:rsid w:val="00D248F5"/>
    <w:rsid w:val="00D27783"/>
    <w:rsid w:val="00D30802"/>
    <w:rsid w:val="00D30826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6D9"/>
    <w:rsid w:val="00D55724"/>
    <w:rsid w:val="00D55743"/>
    <w:rsid w:val="00D56915"/>
    <w:rsid w:val="00D5691E"/>
    <w:rsid w:val="00D57D6C"/>
    <w:rsid w:val="00D600D6"/>
    <w:rsid w:val="00D601C8"/>
    <w:rsid w:val="00D603F8"/>
    <w:rsid w:val="00D60EBD"/>
    <w:rsid w:val="00D62E4A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229E"/>
    <w:rsid w:val="00D73665"/>
    <w:rsid w:val="00D73834"/>
    <w:rsid w:val="00D73CFB"/>
    <w:rsid w:val="00D74C24"/>
    <w:rsid w:val="00D755E9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28C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1D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5CE"/>
    <w:rsid w:val="00DF0629"/>
    <w:rsid w:val="00DF1D07"/>
    <w:rsid w:val="00DF1E19"/>
    <w:rsid w:val="00DF361B"/>
    <w:rsid w:val="00DF5083"/>
    <w:rsid w:val="00DF6679"/>
    <w:rsid w:val="00DF67F8"/>
    <w:rsid w:val="00DF7138"/>
    <w:rsid w:val="00DF7667"/>
    <w:rsid w:val="00DF7AF6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53C3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694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9F3"/>
    <w:rsid w:val="00EE514F"/>
    <w:rsid w:val="00EE5EBA"/>
    <w:rsid w:val="00EE605D"/>
    <w:rsid w:val="00EE6AFE"/>
    <w:rsid w:val="00EE7A22"/>
    <w:rsid w:val="00EF039F"/>
    <w:rsid w:val="00EF0903"/>
    <w:rsid w:val="00EF1543"/>
    <w:rsid w:val="00EF199E"/>
    <w:rsid w:val="00EF304E"/>
    <w:rsid w:val="00EF3178"/>
    <w:rsid w:val="00EF3AD0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295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3B98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51B5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2EC5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8C6A-16B7-494D-86D9-5AEC0878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2481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1/6 - Das ewige Leben wurde fassbar</vt:lpstr>
    </vt:vector>
  </TitlesOfParts>
  <Company/>
  <LinksUpToDate>false</LinksUpToDate>
  <CharactersWithSpaces>15320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1/6 - Das ewige Leben wurde fassbar</dc:title>
  <dc:creator>Jürg Birnstiel</dc:creator>
  <cp:lastModifiedBy>Me</cp:lastModifiedBy>
  <cp:revision>79</cp:revision>
  <cp:lastPrinted>2015-04-10T12:09:00Z</cp:lastPrinted>
  <dcterms:created xsi:type="dcterms:W3CDTF">2021-09-18T09:09:00Z</dcterms:created>
  <dcterms:modified xsi:type="dcterms:W3CDTF">2022-04-14T18:22:00Z</dcterms:modified>
</cp:coreProperties>
</file>