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0AC6A201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F93BB8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an</w:t>
      </w:r>
      <w:r w:rsidR="00F93BB8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der</w:t>
      </w:r>
      <w:r w:rsidR="00F93BB8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proofErr w:type="spellStart"/>
      <w:r w:rsidR="001E1AD4">
        <w:rPr>
          <w:rFonts w:ascii="Times New Roman" w:hAnsi="Times New Roman"/>
          <w:b/>
          <w:kern w:val="28"/>
          <w:sz w:val="36"/>
          <w:szCs w:val="36"/>
        </w:rPr>
        <w:t>Habsburgstrasse</w:t>
      </w:r>
      <w:proofErr w:type="spellEnd"/>
    </w:p>
    <w:p w14:paraId="60C2CB2B" w14:textId="27B89836" w:rsidR="003F3471" w:rsidRPr="00775277" w:rsidRDefault="00E220B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>
        <w:rPr>
          <w:rFonts w:ascii="Times New Roman" w:hAnsi="Times New Roman"/>
          <w:bCs/>
          <w:kern w:val="28"/>
          <w:szCs w:val="22"/>
        </w:rPr>
        <w:t>f</w:t>
      </w:r>
      <w:r w:rsidR="00775277" w:rsidRPr="00775277">
        <w:rPr>
          <w:rFonts w:ascii="Times New Roman" w:hAnsi="Times New Roman"/>
          <w:bCs/>
          <w:kern w:val="28"/>
          <w:szCs w:val="22"/>
        </w:rPr>
        <w:t>reiekirchewipkingen.ch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7162A783" w14:textId="6618A8BA" w:rsidR="00654D9B" w:rsidRDefault="00654D9B" w:rsidP="001D2685">
      <w:pPr>
        <w:pStyle w:val="Absatzregulr"/>
      </w:pPr>
    </w:p>
    <w:p w14:paraId="255ABD0B" w14:textId="1590CBDB" w:rsidR="00272BAF" w:rsidRDefault="00272BAF" w:rsidP="001D2685">
      <w:pPr>
        <w:pStyle w:val="Absatzregulr"/>
      </w:pPr>
    </w:p>
    <w:p w14:paraId="6EE951D2" w14:textId="1C2CFCD4" w:rsidR="00B271AC" w:rsidRDefault="00B271AC" w:rsidP="001D2685">
      <w:pPr>
        <w:pStyle w:val="Absatzregulr"/>
      </w:pPr>
    </w:p>
    <w:p w14:paraId="1BC9435F" w14:textId="77777777" w:rsidR="00272BAF" w:rsidRDefault="00272BAF" w:rsidP="001D2685">
      <w:pPr>
        <w:pStyle w:val="Absatzregulr"/>
      </w:pPr>
    </w:p>
    <w:p w14:paraId="67BCB1D2" w14:textId="77777777" w:rsidR="00272BAF" w:rsidRDefault="00272BAF" w:rsidP="001D2685">
      <w:pPr>
        <w:pStyle w:val="Absatzregulr"/>
      </w:pPr>
    </w:p>
    <w:p w14:paraId="353BACE7" w14:textId="0151C460" w:rsidR="002C65CF" w:rsidRDefault="002953F9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2953F9">
        <w:rPr>
          <w:rFonts w:ascii="Arial Rounded MT Bold" w:hAnsi="Arial Rounded MT Bold"/>
          <w:b w:val="0"/>
          <w:bCs/>
          <w:sz w:val="34"/>
          <w:szCs w:val="34"/>
        </w:rPr>
        <w:t>Leben</w:t>
      </w:r>
      <w:r w:rsidR="00F93BB8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2953F9">
        <w:rPr>
          <w:rFonts w:ascii="Arial Rounded MT Bold" w:hAnsi="Arial Rounded MT Bold"/>
          <w:b w:val="0"/>
          <w:bCs/>
          <w:sz w:val="34"/>
          <w:szCs w:val="34"/>
        </w:rPr>
        <w:t>nach</w:t>
      </w:r>
      <w:r w:rsidR="00F93BB8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2953F9">
        <w:rPr>
          <w:rFonts w:ascii="Arial Rounded MT Bold" w:hAnsi="Arial Rounded MT Bold"/>
          <w:b w:val="0"/>
          <w:bCs/>
          <w:sz w:val="34"/>
          <w:szCs w:val="34"/>
        </w:rPr>
        <w:t>einem</w:t>
      </w:r>
      <w:r w:rsidR="00F93BB8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2953F9">
        <w:rPr>
          <w:rFonts w:ascii="Arial Rounded MT Bold" w:hAnsi="Arial Rounded MT Bold"/>
          <w:b w:val="0"/>
          <w:bCs/>
          <w:sz w:val="34"/>
          <w:szCs w:val="34"/>
        </w:rPr>
        <w:t>Fiasko</w:t>
      </w:r>
      <w:r w:rsidR="00F93BB8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1B7AB6">
        <w:rPr>
          <w:rFonts w:cs="Arial"/>
          <w:b w:val="0"/>
          <w:bCs/>
          <w:sz w:val="24"/>
          <w:szCs w:val="24"/>
        </w:rPr>
        <w:t>(</w:t>
      </w:r>
      <w:r w:rsidR="00D95A19" w:rsidRPr="00D95A19">
        <w:rPr>
          <w:rFonts w:cs="Arial"/>
          <w:b w:val="0"/>
          <w:bCs/>
          <w:sz w:val="24"/>
          <w:szCs w:val="24"/>
        </w:rPr>
        <w:t>1.</w:t>
      </w:r>
      <w:r w:rsidR="00F93BB8">
        <w:rPr>
          <w:rFonts w:cs="Arial"/>
          <w:b w:val="0"/>
          <w:bCs/>
          <w:sz w:val="24"/>
          <w:szCs w:val="24"/>
        </w:rPr>
        <w:t xml:space="preserve"> </w:t>
      </w:r>
      <w:r w:rsidR="00D95A19" w:rsidRPr="00D95A19">
        <w:rPr>
          <w:rFonts w:cs="Arial"/>
          <w:b w:val="0"/>
          <w:bCs/>
          <w:sz w:val="24"/>
          <w:szCs w:val="24"/>
        </w:rPr>
        <w:t>Joh</w:t>
      </w:r>
      <w:r w:rsidR="00D95A19">
        <w:rPr>
          <w:rFonts w:cs="Arial"/>
          <w:b w:val="0"/>
          <w:bCs/>
          <w:sz w:val="24"/>
          <w:szCs w:val="24"/>
        </w:rPr>
        <w:t>annes-Brief</w:t>
      </w:r>
      <w:r w:rsidR="00F93BB8">
        <w:rPr>
          <w:rFonts w:cs="Arial"/>
          <w:b w:val="0"/>
          <w:bCs/>
          <w:sz w:val="24"/>
          <w:szCs w:val="24"/>
        </w:rPr>
        <w:t xml:space="preserve"> </w:t>
      </w:r>
      <w:r>
        <w:rPr>
          <w:rFonts w:cs="Arial"/>
          <w:b w:val="0"/>
          <w:bCs/>
          <w:sz w:val="24"/>
          <w:szCs w:val="24"/>
        </w:rPr>
        <w:t>2</w:t>
      </w:r>
      <w:r w:rsidR="00F93BB8">
        <w:rPr>
          <w:rFonts w:cs="Arial"/>
          <w:b w:val="0"/>
          <w:bCs/>
          <w:sz w:val="24"/>
          <w:szCs w:val="24"/>
        </w:rPr>
        <w:t>, 1</w:t>
      </w:r>
      <w:r>
        <w:rPr>
          <w:rFonts w:cs="Arial"/>
          <w:b w:val="0"/>
          <w:bCs/>
          <w:sz w:val="24"/>
          <w:szCs w:val="24"/>
        </w:rPr>
        <w:t>-2</w:t>
      </w:r>
      <w:r w:rsidR="00E1770F" w:rsidRPr="001B7AB6">
        <w:rPr>
          <w:rFonts w:cs="Arial"/>
          <w:b w:val="0"/>
          <w:bCs/>
          <w:sz w:val="24"/>
          <w:szCs w:val="24"/>
        </w:rPr>
        <w:t>)</w:t>
      </w:r>
    </w:p>
    <w:p w14:paraId="3B149DD1" w14:textId="707D4486" w:rsidR="0014498B" w:rsidRDefault="0014498B" w:rsidP="001D2685">
      <w:pPr>
        <w:pStyle w:val="Absatzregulr"/>
      </w:pPr>
    </w:p>
    <w:p w14:paraId="10BAC849" w14:textId="68A258E1" w:rsidR="00B271AC" w:rsidRDefault="00B271AC" w:rsidP="001D2685">
      <w:pPr>
        <w:pStyle w:val="Absatzregulr"/>
      </w:pPr>
    </w:p>
    <w:p w14:paraId="3738B111" w14:textId="14EDA049" w:rsidR="00B271AC" w:rsidRDefault="00B271AC" w:rsidP="001D2685">
      <w:pPr>
        <w:pStyle w:val="Absatzregulr"/>
      </w:pPr>
    </w:p>
    <w:p w14:paraId="5E01FB53" w14:textId="3F850B75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F93BB8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67911DC8" w14:textId="2DF17418" w:rsidR="00736BF1" w:rsidRPr="00736BF1" w:rsidRDefault="00736BF1" w:rsidP="00B01031">
      <w:pPr>
        <w:pStyle w:val="Absatzregulr"/>
        <w:spacing w:after="0" w:line="320" w:lineRule="exact"/>
        <w:jc w:val="both"/>
        <w:rPr>
          <w:rFonts w:ascii="Times New Roman" w:hAnsi="Times New Roman"/>
          <w:sz w:val="20"/>
        </w:rPr>
      </w:pPr>
      <w:bookmarkStart w:id="1" w:name="_Hlk7182205"/>
      <w:bookmarkStart w:id="2" w:name="_Hlk503012426"/>
      <w:r w:rsidRPr="00736BF1">
        <w:rPr>
          <w:rFonts w:ascii="Times New Roman" w:hAnsi="Times New Roman"/>
          <w:sz w:val="20"/>
        </w:rPr>
        <w:t>Ein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Junge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Südstaaten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Amerikas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hatte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gestohlen.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Richter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frag</w:t>
      </w:r>
      <w:r w:rsidR="00A50AFC">
        <w:rPr>
          <w:rFonts w:ascii="Times New Roman" w:hAnsi="Times New Roman"/>
          <w:sz w:val="20"/>
        </w:rPr>
        <w:t>t</w:t>
      </w:r>
      <w:r w:rsidRPr="00736BF1">
        <w:rPr>
          <w:rFonts w:ascii="Times New Roman" w:hAnsi="Times New Roman"/>
          <w:sz w:val="20"/>
        </w:rPr>
        <w:t>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ihn,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ob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Gegenstand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–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man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weiss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genau,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–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gestohlen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habe.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Junge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beharrte,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sei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gewesen.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Richter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fragte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ihn: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"Wer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getan."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antwortete: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"Mein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alter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getan."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Urteil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Richters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lautete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folgendermassen: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«Fünfzehn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Tage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bekommt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alte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Diebstahl.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neue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bekommt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ebenfalls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fünfzehn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Tage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wegen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Komplizenschaft.»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cleverer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Versuch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Jungen,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seiner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Verantwortung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entziehen,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aber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Richter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liess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irritieren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traf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weises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Urteil.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Heute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beschäftigen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Taten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Handlungen,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man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besser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tun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sollte.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Bibel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nennt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solche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Handlungen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darum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heute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unserem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letzten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Teil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Serie: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Grundlegendes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christlichen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Leben.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lese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Abschnitt,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heute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genauer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betrachten:</w:t>
      </w:r>
    </w:p>
    <w:p w14:paraId="6749B547" w14:textId="166EF40F" w:rsidR="00736BF1" w:rsidRPr="00736BF1" w:rsidRDefault="00736BF1" w:rsidP="004D1A0B">
      <w:pPr>
        <w:pStyle w:val="Absatzregulr"/>
        <w:spacing w:before="0" w:after="0" w:line="280" w:lineRule="exact"/>
        <w:ind w:left="170"/>
        <w:jc w:val="both"/>
        <w:rPr>
          <w:rFonts w:ascii="Times New Roman" w:hAnsi="Times New Roman"/>
          <w:i/>
          <w:sz w:val="20"/>
        </w:rPr>
      </w:pPr>
      <w:bookmarkStart w:id="3" w:name="_Hlk99529906"/>
      <w:r w:rsidRPr="00736BF1">
        <w:rPr>
          <w:rFonts w:ascii="Times New Roman" w:hAnsi="Times New Roman"/>
          <w:i/>
          <w:sz w:val="20"/>
        </w:rPr>
        <w:t>Wenn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wir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behaupten,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wir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hätten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nicht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gesündigt,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machen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wir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Gott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zum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Lügner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und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geben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seinem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Wort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keinen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Raum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in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unserem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Leben.</w:t>
      </w:r>
      <w:r w:rsidR="00F93BB8">
        <w:rPr>
          <w:rFonts w:ascii="Times New Roman" w:hAnsi="Times New Roman"/>
          <w:i/>
          <w:sz w:val="20"/>
        </w:rPr>
        <w:t xml:space="preserve"> </w:t>
      </w:r>
      <w:bookmarkStart w:id="4" w:name="_Hlk99531530"/>
      <w:bookmarkStart w:id="5" w:name="_Hlk99541657"/>
      <w:bookmarkEnd w:id="3"/>
      <w:r w:rsidRPr="00736BF1">
        <w:rPr>
          <w:rFonts w:ascii="Times New Roman" w:hAnsi="Times New Roman"/>
          <w:i/>
          <w:sz w:val="20"/>
        </w:rPr>
        <w:t>Meine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lieben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Kinder,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ich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schreibe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euch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diese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Dinge,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damit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ihr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nicht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sündigt.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Und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wenn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jemand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doch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eine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Sünde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begeht,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haben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wir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einen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Anwalt,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der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beim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Vater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für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uns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eintritt: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Jesus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Christus,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den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Gerechten.</w:t>
      </w:r>
      <w:r w:rsidR="00F93BB8">
        <w:rPr>
          <w:rFonts w:ascii="Times New Roman" w:hAnsi="Times New Roman"/>
          <w:i/>
          <w:sz w:val="20"/>
        </w:rPr>
        <w:t xml:space="preserve"> </w:t>
      </w:r>
      <w:bookmarkEnd w:id="4"/>
      <w:r w:rsidRPr="00736BF1">
        <w:rPr>
          <w:rFonts w:ascii="Times New Roman" w:hAnsi="Times New Roman"/>
          <w:i/>
          <w:sz w:val="20"/>
        </w:rPr>
        <w:t>Er,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der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nie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etwas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Unrechtes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getan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hat,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ist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durch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seinen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Tod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zum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Sühneopfer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für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unsere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Sünden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geworden,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und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nicht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nur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für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unsere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Sünden,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sondern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für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die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der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ganzen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Welt.</w:t>
      </w:r>
      <w:r w:rsidR="00F93BB8">
        <w:rPr>
          <w:rFonts w:ascii="Times New Roman" w:hAnsi="Times New Roman"/>
          <w:i/>
          <w:sz w:val="20"/>
        </w:rPr>
        <w:t xml:space="preserve"> </w:t>
      </w:r>
      <w:r w:rsidRPr="00736BF1">
        <w:rPr>
          <w:rFonts w:ascii="Times New Roman" w:hAnsi="Times New Roman"/>
          <w:i/>
          <w:sz w:val="20"/>
        </w:rPr>
        <w:t>1</w:t>
      </w:r>
      <w:r w:rsidR="00F93BB8">
        <w:rPr>
          <w:rFonts w:ascii="Times New Roman" w:hAnsi="Times New Roman"/>
          <w:i/>
          <w:sz w:val="20"/>
        </w:rPr>
        <w:t xml:space="preserve">. Johannes </w:t>
      </w:r>
      <w:r w:rsidR="0018718F" w:rsidRPr="004D1A0B">
        <w:rPr>
          <w:rFonts w:ascii="Times New Roman" w:hAnsi="Times New Roman"/>
          <w:i/>
          <w:sz w:val="20"/>
        </w:rPr>
        <w:t>1</w:t>
      </w:r>
      <w:r w:rsidR="00F93BB8">
        <w:rPr>
          <w:rFonts w:ascii="Times New Roman" w:hAnsi="Times New Roman"/>
          <w:i/>
          <w:sz w:val="20"/>
        </w:rPr>
        <w:t>, 1</w:t>
      </w:r>
      <w:r w:rsidR="0018718F" w:rsidRPr="004D1A0B">
        <w:rPr>
          <w:rFonts w:ascii="Times New Roman" w:hAnsi="Times New Roman"/>
          <w:i/>
          <w:sz w:val="20"/>
        </w:rPr>
        <w:t>0-</w:t>
      </w:r>
      <w:r w:rsidRPr="00736BF1">
        <w:rPr>
          <w:rFonts w:ascii="Times New Roman" w:hAnsi="Times New Roman"/>
          <w:i/>
          <w:sz w:val="20"/>
        </w:rPr>
        <w:t>2</w:t>
      </w:r>
      <w:r w:rsidR="00F93BB8">
        <w:rPr>
          <w:rFonts w:ascii="Times New Roman" w:hAnsi="Times New Roman"/>
          <w:i/>
          <w:sz w:val="20"/>
        </w:rPr>
        <w:t>, 2</w:t>
      </w:r>
      <w:r w:rsidRPr="00736BF1">
        <w:rPr>
          <w:rFonts w:ascii="Times New Roman" w:hAnsi="Times New Roman"/>
          <w:i/>
          <w:sz w:val="20"/>
        </w:rPr>
        <w:t>.</w:t>
      </w:r>
      <w:r w:rsidR="00F93BB8">
        <w:rPr>
          <w:rFonts w:ascii="Times New Roman" w:hAnsi="Times New Roman"/>
          <w:i/>
          <w:sz w:val="20"/>
        </w:rPr>
        <w:t xml:space="preserve"> </w:t>
      </w:r>
    </w:p>
    <w:p w14:paraId="11BC4D52" w14:textId="41A9E2DE" w:rsidR="00736BF1" w:rsidRPr="00736BF1" w:rsidRDefault="00736BF1" w:rsidP="005B2B3F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99717527"/>
      <w:bookmarkEnd w:id="5"/>
      <w:r w:rsidRPr="00736BF1">
        <w:rPr>
          <w:rFonts w:ascii="Times New Roman" w:hAnsi="Times New Roman"/>
          <w:b w:val="0"/>
          <w:sz w:val="24"/>
          <w:szCs w:val="24"/>
        </w:rPr>
        <w:t>Ihr</w:t>
      </w:r>
      <w:r w:rsidR="00F93BB8">
        <w:rPr>
          <w:rFonts w:ascii="Times New Roman" w:hAnsi="Times New Roman"/>
          <w:b w:val="0"/>
          <w:sz w:val="24"/>
          <w:szCs w:val="24"/>
        </w:rPr>
        <w:t xml:space="preserve"> </w:t>
      </w:r>
      <w:r w:rsidRPr="00736BF1">
        <w:rPr>
          <w:rFonts w:ascii="Times New Roman" w:hAnsi="Times New Roman"/>
          <w:b w:val="0"/>
          <w:sz w:val="24"/>
          <w:szCs w:val="24"/>
        </w:rPr>
        <w:t>solltet</w:t>
      </w:r>
      <w:r w:rsidR="00F93BB8">
        <w:rPr>
          <w:rFonts w:ascii="Times New Roman" w:hAnsi="Times New Roman"/>
          <w:b w:val="0"/>
          <w:sz w:val="24"/>
          <w:szCs w:val="24"/>
        </w:rPr>
        <w:t xml:space="preserve"> </w:t>
      </w:r>
      <w:r w:rsidRPr="00736BF1">
        <w:rPr>
          <w:rFonts w:ascii="Times New Roman" w:hAnsi="Times New Roman"/>
          <w:b w:val="0"/>
          <w:sz w:val="24"/>
          <w:szCs w:val="24"/>
        </w:rPr>
        <w:t>nicht</w:t>
      </w:r>
      <w:r w:rsidR="00F93BB8">
        <w:rPr>
          <w:rFonts w:ascii="Times New Roman" w:hAnsi="Times New Roman"/>
          <w:b w:val="0"/>
          <w:sz w:val="24"/>
          <w:szCs w:val="24"/>
        </w:rPr>
        <w:t xml:space="preserve"> </w:t>
      </w:r>
      <w:r w:rsidRPr="00736BF1">
        <w:rPr>
          <w:rFonts w:ascii="Times New Roman" w:hAnsi="Times New Roman"/>
          <w:b w:val="0"/>
          <w:sz w:val="24"/>
          <w:szCs w:val="24"/>
        </w:rPr>
        <w:t>sündigen!</w:t>
      </w:r>
      <w:bookmarkEnd w:id="6"/>
    </w:p>
    <w:p w14:paraId="669273A8" w14:textId="7DE107D9" w:rsidR="00736BF1" w:rsidRPr="00736BF1" w:rsidRDefault="00736BF1" w:rsidP="00B01031">
      <w:pPr>
        <w:pStyle w:val="Absatzregulr"/>
        <w:spacing w:after="0" w:line="320" w:lineRule="exact"/>
        <w:jc w:val="both"/>
        <w:rPr>
          <w:rFonts w:ascii="Times New Roman" w:hAnsi="Times New Roman"/>
          <w:sz w:val="20"/>
        </w:rPr>
      </w:pPr>
      <w:r w:rsidRPr="00736BF1">
        <w:rPr>
          <w:rFonts w:ascii="Times New Roman" w:hAnsi="Times New Roman"/>
          <w:sz w:val="20"/>
        </w:rPr>
        <w:t>Über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10,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ersten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Kapitel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Johannes-Briefes,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habe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bereits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letzten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Teil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Serie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ausführlich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gesprochen.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Nun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möchte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noch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etwas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vertiefen.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Johannes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schreibt: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„Wenn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wir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behaupten,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wir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hätten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nicht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gesündigt,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machen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wir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Gott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zum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Lügner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geben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seinem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Wort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keinen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Raum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unserem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Leben.“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sz w:val="20"/>
        </w:rPr>
        <w:t>Oft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lastRenderedPageBreak/>
        <w:t>verstehen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Christen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als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ob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Johannes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hier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sagen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möchte,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sei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normal,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Christ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regelmässig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sündigt.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behauptet,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würde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immer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wieder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sündigen,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würde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Lügner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machen.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sicher: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Meinung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Johannes,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sonst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hätte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später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geschrieben: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„Wer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aus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Gott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geboren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ist,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sündigt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nicht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…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Gott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sein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Vater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geworden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–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könnte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da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noch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sündigen!“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sz w:val="20"/>
        </w:rPr>
        <w:t>Johannes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ging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10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Lügen,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Betrügen,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Stehlen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usw.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Johannes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spricht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über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einzelne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Taten,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sondern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über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Wesen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von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spricht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darüber,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seiner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Geburt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von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getrennt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lebt.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bezeichnet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zunächst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einmal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Beziehung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von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nun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behauptet,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unserer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Geburt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Harmonie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Gemeinschaft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leben,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macht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Lügner.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behaupten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Gegenteil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von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dem,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über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sagt.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Leute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behaupteten,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gäbe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zwischen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Kluft.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Deshalb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sei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Versöhnung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gar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nötig.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müssten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einfach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näherkommen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Göttliche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besser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kennenlernen.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ginge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proofErr w:type="spellStart"/>
      <w:r w:rsidRPr="00736BF1">
        <w:rPr>
          <w:rFonts w:ascii="Times New Roman" w:hAnsi="Times New Roman"/>
          <w:sz w:val="20"/>
        </w:rPr>
        <w:t>um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</w:t>
      </w:r>
      <w:proofErr w:type="spellEnd"/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banale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Themen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Schuld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Versöhnung,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sondern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wachsende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Erkenntnis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Gottes.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römische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Kaiser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Marc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Aurel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(121-180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</w:t>
      </w:r>
      <w:r w:rsidR="00F93BB8">
        <w:rPr>
          <w:rFonts w:ascii="Times New Roman" w:hAnsi="Times New Roman"/>
          <w:sz w:val="20"/>
        </w:rPr>
        <w:t xml:space="preserve">. </w:t>
      </w:r>
      <w:proofErr w:type="gramStart"/>
      <w:r w:rsidR="00F93BB8">
        <w:rPr>
          <w:rFonts w:ascii="Times New Roman" w:hAnsi="Times New Roman"/>
          <w:sz w:val="20"/>
        </w:rPr>
        <w:t xml:space="preserve">Chronik </w:t>
      </w:r>
      <w:r w:rsidRPr="00736BF1">
        <w:rPr>
          <w:rFonts w:ascii="Times New Roman" w:hAnsi="Times New Roman"/>
          <w:sz w:val="20"/>
        </w:rPr>
        <w:t>)</w:t>
      </w:r>
      <w:proofErr w:type="gramEnd"/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schrieb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seinen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Selbstbetrachtungen: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«Alles,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was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sich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ereignet,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geschieht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gerecht.»</w:t>
      </w:r>
      <w:r w:rsidRPr="00736BF1">
        <w:rPr>
          <w:rFonts w:ascii="Times New Roman" w:hAnsi="Times New Roman"/>
          <w:bCs/>
          <w:i/>
          <w:noProof/>
          <w:sz w:val="20"/>
          <w:vertAlign w:val="superscript"/>
        </w:rPr>
        <w:footnoteReference w:id="1"/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sz w:val="20"/>
        </w:rPr>
        <w:t>Und: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«Alles,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was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widerfährt,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war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von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Anfang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nach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Lauf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Weltgesetze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so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bestimmt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zugeordnet.»</w:t>
      </w:r>
      <w:r w:rsidRPr="00736BF1">
        <w:rPr>
          <w:rFonts w:ascii="Times New Roman" w:hAnsi="Times New Roman"/>
          <w:bCs/>
          <w:i/>
          <w:noProof/>
          <w:sz w:val="20"/>
          <w:vertAlign w:val="superscript"/>
        </w:rPr>
        <w:footnoteReference w:id="2"/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geschieht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alles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nach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übergeordneten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Gesetz.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geschieht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richtig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gerecht.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kann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dafür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Verantwortung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tragen.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trifft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persönliche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Schuld.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Marc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Aurel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kein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Atheist,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sondern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einer,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Götter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verehrte,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aber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Meinung,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würde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alles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Übereinstimmung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Göttlichen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geschehen.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Damit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würde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Kreuz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getan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bedeutungslos.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Zudem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waren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Leute,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Gemeinde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ihren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Lehren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verunsicherten,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Meinung,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Kreuz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als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starb.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waren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überzeugt,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Göttliche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vor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Hinrichtung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verlassen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hatte.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heute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Ansicht,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noch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viele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Anhänger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werde</w:t>
      </w:r>
      <w:r w:rsidR="00F93BB8">
        <w:rPr>
          <w:rFonts w:ascii="Times New Roman" w:hAnsi="Times New Roman"/>
          <w:sz w:val="20"/>
        </w:rPr>
        <w:t xml:space="preserve"> </w:t>
      </w:r>
      <w:proofErr w:type="gramStart"/>
      <w:r w:rsidRPr="00736BF1">
        <w:rPr>
          <w:rFonts w:ascii="Times New Roman" w:hAnsi="Times New Roman"/>
          <w:sz w:val="20"/>
        </w:rPr>
        <w:t>ich</w:t>
      </w:r>
      <w:proofErr w:type="gramEnd"/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andermal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ausführlicher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erklären.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Wichtig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verstehen,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Johannes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zehn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über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gebrochene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Verhältnis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zwischen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spricht.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Hinsicht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kein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moralischer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Begriff,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sondern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beschreibt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vorhandene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Beziehung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Schöpfer.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beschreibt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gegenüber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lebendigen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auflehnt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oder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ihn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gleichgültig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missachtet.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weil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Zustand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leben,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werden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irgendeiner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Weise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sündigen.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Vielleicht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kann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zugegebenermassen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hinkenden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Vergleich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verdeutlichen: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man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Sonnen</w:t>
      </w:r>
      <w:r w:rsidR="00161C2C">
        <w:rPr>
          <w:rFonts w:ascii="Times New Roman" w:hAnsi="Times New Roman"/>
          <w:sz w:val="20"/>
        </w:rPr>
        <w:t>blumen</w:t>
      </w:r>
      <w:r w:rsidRPr="00736BF1">
        <w:rPr>
          <w:rFonts w:ascii="Times New Roman" w:hAnsi="Times New Roman"/>
          <w:sz w:val="20"/>
        </w:rPr>
        <w:t>samen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setzt,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Sonnenblume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wachsen.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Setzt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man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Bohnensamen,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wachsen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Bohnen.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Sünder,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hervorbringen.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Paulus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beschreibt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„Wir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können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nun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einen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Vergleich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zwischen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Christus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Adam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ziehen.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Durch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einen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einzigen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Menschen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–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Adam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–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hielt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Sünde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Welt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Einzug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durch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Sünde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Tod,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auf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diese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Weise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Tod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zu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allen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Menschen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gekommen,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denn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alle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haben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gesündigt.“</w:t>
      </w:r>
      <w:r w:rsidR="00F93BB8">
        <w:rPr>
          <w:rFonts w:ascii="Arial Rounded MT Bold" w:hAnsi="Arial Rounded MT Bold" w:cs="Arial"/>
          <w:bCs/>
        </w:rPr>
        <w:t xml:space="preserve"> 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sz w:val="20"/>
        </w:rPr>
        <w:t>Im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Garten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lehnte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Adam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Eva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gegen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auf.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wollten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lösten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willentlich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von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waren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von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Moment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auf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selbst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gestellt.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Daraus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folgte,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seither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fern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vom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Schöpfer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lebt.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Zustand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als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Erbsünde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bezeichnet.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sagt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man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weil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davon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betroffen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–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gibt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nur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Ausnahme: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–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dazu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kommen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aber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noch.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nun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sagt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Paulus,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Zustand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Erbsünde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Handlungen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Taten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folgen.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sündige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Handlungen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lügen,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betrügen,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stehlen,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töten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usw.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Taten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haben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selbstverständlich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moralische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Komponente,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d.h.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bewusst,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ob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Christ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oder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solches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Tun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gut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unseren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beiden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Versen,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jetzt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genauer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ansehen,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mehr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sündige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Wesen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oder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Erbsünde,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sondern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Johannes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spricht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jetzt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über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daraus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resultierenden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Folgen: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Handlungen,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sündig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sind.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meint: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„Meine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lieben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Kinder,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schreibe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euch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diese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Dinge,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damit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ihr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nicht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sündigt.“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sz w:val="20"/>
        </w:rPr>
        <w:t>Weil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Christen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von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allen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Ungerechtigkeiten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rein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gemacht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hatte,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Johannes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zuvor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sagte,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können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Christen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sündigen.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Ihr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sündiges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Wesen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wurde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von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beseitigt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deshalb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unnatürlich,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Christ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sündigt.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unnatürlich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wäre,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Sonnenblumensamen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Blumenkohl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wachsen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würde.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unbestritten,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Johannes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anderen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Apostel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Meinung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waren,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Christ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normalerweise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sündigt.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Erstaunliche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viele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Christen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Meinung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sind,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würden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Tag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mehrfach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sündigen.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Einige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meinen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sogar,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Christen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würden</w:t>
      </w:r>
      <w:r w:rsidR="00F93BB8">
        <w:rPr>
          <w:rFonts w:ascii="Times New Roman" w:hAnsi="Times New Roman"/>
          <w:sz w:val="20"/>
        </w:rPr>
        <w:t xml:space="preserve"> </w:t>
      </w:r>
      <w:proofErr w:type="gramStart"/>
      <w:r w:rsidRPr="00736BF1">
        <w:rPr>
          <w:rFonts w:ascii="Times New Roman" w:hAnsi="Times New Roman"/>
          <w:sz w:val="20"/>
        </w:rPr>
        <w:t>unzählige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Male</w:t>
      </w:r>
      <w:proofErr w:type="gramEnd"/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sündigen.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sonderbare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Überzeugung,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bei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verbreitete.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Sicher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kommt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Bibel.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Würden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Tag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unzählige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Male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sündigen,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wäre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christliche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Leben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lastRenderedPageBreak/>
        <w:t>Spiessrutenlauf,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bei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ständig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hinfallen,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verletzen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versagen.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müssten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konstant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schlechten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Gewissen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leben,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weil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leben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können,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davon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ausgehen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könnten,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könnte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über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freuen.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Vielleicht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viele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Meinung,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Christen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würden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oft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sündigen,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weil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falsche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Vorstellung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von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haben.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eben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alles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vielleicht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halten.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einmal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sauer,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weil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irgendetwas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läuft,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vorgestellt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hatte,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gibt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hilfreiche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Definition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von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Handlung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oder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Tat,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gefällt.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Gedanke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etwas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tun,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Ordnung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noch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tun,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Jakobus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beschreibt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sehr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anschaulich: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„Wenn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jemand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Versuchung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gerät,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seine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eigene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Begierde,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ihn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reizt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Falle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lockt.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Nachdem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Begierde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dann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schwanger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geworden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ist,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bringt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Sünde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zur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Welt;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Sünde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aber,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wenn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ausgewachsen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ist,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gebiert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Tod.“</w:t>
      </w:r>
      <w:r w:rsidR="00F93BB8">
        <w:rPr>
          <w:rFonts w:ascii="Arial Rounded MT Bold" w:hAnsi="Arial Rounded MT Bold" w:cs="Arial"/>
          <w:bCs/>
        </w:rPr>
        <w:t xml:space="preserve"> 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Jakobus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4–15.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sz w:val="20"/>
        </w:rPr>
        <w:t>Sünde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Vorgeschichte,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unseren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Gedanken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ihren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Anfang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nimmt.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Doch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Gedanken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noch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unsere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Gedanken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Tat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umsetzen,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geboren.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Johannes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spricht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beiden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Versen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über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solche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spricht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über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Taten.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tun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etwas,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tun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sollten.</w:t>
      </w:r>
    </w:p>
    <w:p w14:paraId="1B6BEACC" w14:textId="284D755A" w:rsidR="00736BF1" w:rsidRPr="00736BF1" w:rsidRDefault="00736BF1" w:rsidP="005B2B3F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7" w:name="_Toc99717528"/>
      <w:r w:rsidRPr="00736BF1">
        <w:rPr>
          <w:rFonts w:ascii="Times New Roman" w:hAnsi="Times New Roman"/>
          <w:b w:val="0"/>
          <w:sz w:val="24"/>
          <w:szCs w:val="24"/>
        </w:rPr>
        <w:t>Falls</w:t>
      </w:r>
      <w:r w:rsidR="00F93BB8">
        <w:rPr>
          <w:rFonts w:ascii="Times New Roman" w:hAnsi="Times New Roman"/>
          <w:b w:val="0"/>
          <w:sz w:val="24"/>
          <w:szCs w:val="24"/>
        </w:rPr>
        <w:t xml:space="preserve"> </w:t>
      </w:r>
      <w:r w:rsidRPr="00736BF1">
        <w:rPr>
          <w:rFonts w:ascii="Times New Roman" w:hAnsi="Times New Roman"/>
          <w:b w:val="0"/>
          <w:sz w:val="24"/>
          <w:szCs w:val="24"/>
        </w:rPr>
        <w:t>ihr</w:t>
      </w:r>
      <w:r w:rsidR="00F93BB8">
        <w:rPr>
          <w:rFonts w:ascii="Times New Roman" w:hAnsi="Times New Roman"/>
          <w:b w:val="0"/>
          <w:sz w:val="24"/>
          <w:szCs w:val="24"/>
        </w:rPr>
        <w:t xml:space="preserve"> </w:t>
      </w:r>
      <w:r w:rsidRPr="00736BF1">
        <w:rPr>
          <w:rFonts w:ascii="Times New Roman" w:hAnsi="Times New Roman"/>
          <w:b w:val="0"/>
          <w:sz w:val="24"/>
          <w:szCs w:val="24"/>
        </w:rPr>
        <w:t>trotzdem</w:t>
      </w:r>
      <w:r w:rsidR="00F93BB8">
        <w:rPr>
          <w:rFonts w:ascii="Times New Roman" w:hAnsi="Times New Roman"/>
          <w:b w:val="0"/>
          <w:sz w:val="24"/>
          <w:szCs w:val="24"/>
        </w:rPr>
        <w:t xml:space="preserve"> </w:t>
      </w:r>
      <w:r w:rsidRPr="00736BF1">
        <w:rPr>
          <w:rFonts w:ascii="Times New Roman" w:hAnsi="Times New Roman"/>
          <w:b w:val="0"/>
          <w:sz w:val="24"/>
          <w:szCs w:val="24"/>
        </w:rPr>
        <w:t>sündigt…</w:t>
      </w:r>
      <w:bookmarkEnd w:id="7"/>
    </w:p>
    <w:p w14:paraId="74F071F8" w14:textId="7E2D13EC" w:rsidR="00736BF1" w:rsidRPr="00736BF1" w:rsidRDefault="00736BF1" w:rsidP="00B01031">
      <w:pPr>
        <w:pStyle w:val="Absatzregulr"/>
        <w:spacing w:after="0" w:line="320" w:lineRule="exact"/>
        <w:jc w:val="both"/>
        <w:rPr>
          <w:rFonts w:ascii="Times New Roman" w:hAnsi="Times New Roman"/>
          <w:sz w:val="20"/>
        </w:rPr>
      </w:pPr>
      <w:r w:rsidRPr="00736BF1">
        <w:rPr>
          <w:rFonts w:ascii="Times New Roman" w:hAnsi="Times New Roman"/>
          <w:sz w:val="20"/>
        </w:rPr>
        <w:t>Obwohl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Johannes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Meinung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Christen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sollten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sündigen,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wusste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bei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Christen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immer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Sonnenblumen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wachsen,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sondern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erstaunlicherweise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manchmal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Blumenkohl.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Johannes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meinte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als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Christen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mehr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sündigen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könnten.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sagt,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sollen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sündigen,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weil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unserem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Wesen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entspricht.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Würden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sündigen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können,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wären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perfekte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Später,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auf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neuen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leben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werden,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Thema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Vergangenheit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angehören.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Jetzt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haben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damit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noch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tun.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Paulus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beschreibt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Herausforderungen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als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Kampf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zwischen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Fleisch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oder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Neue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Genfer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Übersetzung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ausdrückt,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zwischen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menschlichen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Natur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Gottes.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klingt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„Denn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menschliche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Natur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richtet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sich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mit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ihrem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Begehren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gegen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Geist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Gottes,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Geist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Gottes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richtet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sich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mit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seinem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Begehren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gegen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menschliche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Natur.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beiden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liegen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Streit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miteinander,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jede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Seite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will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verhindern,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dass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ihr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das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tut,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wozu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andere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Seite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euch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drängt.“</w:t>
      </w:r>
      <w:r w:rsidR="00F93BB8">
        <w:rPr>
          <w:rFonts w:ascii="Arial Rounded MT Bold" w:hAnsi="Arial Rounded MT Bold" w:cs="Arial"/>
          <w:bCs/>
        </w:rPr>
        <w:t xml:space="preserve"> 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Galater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sz w:val="20"/>
        </w:rPr>
        <w:t>Wer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selbst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ehrlich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kennt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Kampf.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gibt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Lebensphasen,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denen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Kampf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stärker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Phasen,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denen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kaum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kämpfen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müssen.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Apostel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Paulus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gibt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einmal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Einblick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seinen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persönlichen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Kampf.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schreibt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Christen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Korinth: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„Ich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laufe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einer,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das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Ziel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erreichen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will.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Darum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kämpfe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ein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Faustkämpfer,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nicht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danebenschlägt.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treffe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mit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meinen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Schlägen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eigenen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Körper,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sodass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ihn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ganz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Gewalt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bekomme.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will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nicht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anderen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predigen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selbst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versagen.“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6–27.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sz w:val="20"/>
        </w:rPr>
        <w:t>Paulus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macht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damit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klar,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ihm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Versuchungen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fremd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sind.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muss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aktiv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dagegen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kämpfen.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geistlicher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Kampf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besteht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darin,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finstere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Mächte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bekämpft,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sondern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selbst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diszipliniert,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damit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quasi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Wasser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predigt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trinkt.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„Ich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will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nicht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anderen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predigen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selbst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versagen.“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sz w:val="20"/>
        </w:rPr>
        <w:t>Aber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eben,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manchmal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verlieren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Kampf,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weil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falschen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Entscheidungen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treffen.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wusste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Johannes,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deshalb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schreibt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er:</w:t>
      </w:r>
      <w:bookmarkStart w:id="8" w:name="_Hlk99533806"/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„Wenn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jemand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doch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eine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Sünde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begeht.“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93BB8">
        <w:rPr>
          <w:rFonts w:ascii="Arial Rounded MT Bold" w:hAnsi="Arial Rounded MT Bold" w:cs="Arial"/>
          <w:bCs/>
        </w:rPr>
        <w:t xml:space="preserve"> </w:t>
      </w:r>
      <w:bookmarkEnd w:id="8"/>
      <w:r w:rsidRPr="00736BF1">
        <w:rPr>
          <w:rFonts w:ascii="Times New Roman" w:hAnsi="Times New Roman"/>
          <w:sz w:val="20"/>
        </w:rPr>
        <w:t>Falls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eigentlich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tun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sollten,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trotzdem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getan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haben,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alles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verloren.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Welt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deswegen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unter.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gibt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Ausweg.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gibt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gute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einfache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Möglichkeit,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damit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wieder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Ordnung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bringen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können.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Johannes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sagt: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„Wir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haben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einen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Anwalt,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beim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Vater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für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eintritt: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Jesus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Christus,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Gerechten.“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haben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Anwalt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oder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Fürsprecher,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bei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einsetzt: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Christus.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sündigen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sollen,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können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unserer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Schuld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einsetzen.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beim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himmlischen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Vater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vertritt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dort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unsere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Anliegen.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lesen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Hebräer: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„Christus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nicht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eingegangen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das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Heiligtum,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das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mit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Händen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gemacht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nur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ein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Abbild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wahren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Heiligtums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ist,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sondern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Himmel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selbst,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jetzt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für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vor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Angesicht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Gottes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zu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erscheinen.“</w:t>
      </w:r>
      <w:r w:rsidR="00F93BB8">
        <w:rPr>
          <w:rFonts w:ascii="Arial Rounded MT Bold" w:hAnsi="Arial Rounded MT Bold" w:cs="Arial"/>
          <w:bCs/>
        </w:rPr>
        <w:t xml:space="preserve"> 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Hebräer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unsere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Verbindung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Thronsaal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Gottes.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weil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Fürsprecher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weiss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Paulus,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von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Liebe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trennen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kann.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beschreibt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sehr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eindrücklich: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„Wer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will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Auserwählten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Gottes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beschuldigen?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Gott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hier,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gerecht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macht.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will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verdammen?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Christus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Jesus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hier,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gestorben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ist,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ja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vielmehr,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auch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auferweckt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ist,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zur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Rechten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Gottes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vertritt.“</w:t>
      </w:r>
      <w:r w:rsidR="00F93BB8">
        <w:rPr>
          <w:rFonts w:ascii="Arial Rounded MT Bold" w:hAnsi="Arial Rounded MT Bold" w:cs="Arial"/>
          <w:bCs/>
        </w:rPr>
        <w:t xml:space="preserve"> 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3-34.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vertritt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beim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himmlischen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Vater.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gerechte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welche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ihm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gehören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vertreten.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schreibt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Paulus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gewaltigen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Worte: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„Ja,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bin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überzeugt,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dass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weder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Tod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noch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Leben,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weder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Engel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noch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unsichtbare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Mächte,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weder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Gegenwärtiges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noch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Zukünftiges,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noch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gottfeindliche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lastRenderedPageBreak/>
        <w:t>Kräfte,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weder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Hohes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noch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Tiefes,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noch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sonst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irgendetwas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ganzen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Schöpfung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je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von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Liebe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Gottes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trennen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kann,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geschenkt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Jesus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Christus,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unserem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Herrn.“</w:t>
      </w:r>
      <w:r w:rsidR="00F93BB8">
        <w:rPr>
          <w:rFonts w:ascii="Arial Rounded MT Bold" w:hAnsi="Arial Rounded MT Bold" w:cs="Arial"/>
          <w:bCs/>
        </w:rPr>
        <w:t xml:space="preserve"> 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8–39.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sz w:val="20"/>
        </w:rPr>
        <w:t>Auch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kann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trennen,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können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damit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gehen.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Führsprecher!</w:t>
      </w:r>
    </w:p>
    <w:p w14:paraId="4751404A" w14:textId="78EBB325" w:rsidR="00736BF1" w:rsidRPr="00736BF1" w:rsidRDefault="00736BF1" w:rsidP="005B2B3F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9" w:name="_Toc99717529"/>
      <w:r w:rsidRPr="00736BF1">
        <w:rPr>
          <w:rFonts w:ascii="Times New Roman" w:hAnsi="Times New Roman"/>
          <w:b w:val="0"/>
          <w:sz w:val="24"/>
          <w:szCs w:val="24"/>
        </w:rPr>
        <w:t>Es</w:t>
      </w:r>
      <w:r w:rsidR="00F93BB8">
        <w:rPr>
          <w:rFonts w:ascii="Times New Roman" w:hAnsi="Times New Roman"/>
          <w:b w:val="0"/>
          <w:sz w:val="24"/>
          <w:szCs w:val="24"/>
        </w:rPr>
        <w:t xml:space="preserve"> </w:t>
      </w:r>
      <w:r w:rsidRPr="00736BF1">
        <w:rPr>
          <w:rFonts w:ascii="Times New Roman" w:hAnsi="Times New Roman"/>
          <w:b w:val="0"/>
          <w:sz w:val="24"/>
          <w:szCs w:val="24"/>
        </w:rPr>
        <w:t>ist</w:t>
      </w:r>
      <w:r w:rsidR="00F93BB8">
        <w:rPr>
          <w:rFonts w:ascii="Times New Roman" w:hAnsi="Times New Roman"/>
          <w:b w:val="0"/>
          <w:sz w:val="24"/>
          <w:szCs w:val="24"/>
        </w:rPr>
        <w:t xml:space="preserve"> </w:t>
      </w:r>
      <w:r w:rsidRPr="00736BF1">
        <w:rPr>
          <w:rFonts w:ascii="Times New Roman" w:hAnsi="Times New Roman"/>
          <w:b w:val="0"/>
          <w:sz w:val="24"/>
          <w:szCs w:val="24"/>
        </w:rPr>
        <w:t>alles</w:t>
      </w:r>
      <w:r w:rsidR="00F93BB8">
        <w:rPr>
          <w:rFonts w:ascii="Times New Roman" w:hAnsi="Times New Roman"/>
          <w:b w:val="0"/>
          <w:sz w:val="24"/>
          <w:szCs w:val="24"/>
        </w:rPr>
        <w:t xml:space="preserve"> </w:t>
      </w:r>
      <w:r w:rsidRPr="00736BF1">
        <w:rPr>
          <w:rFonts w:ascii="Times New Roman" w:hAnsi="Times New Roman"/>
          <w:b w:val="0"/>
          <w:sz w:val="24"/>
          <w:szCs w:val="24"/>
        </w:rPr>
        <w:t>bezahlt!</w:t>
      </w:r>
      <w:bookmarkEnd w:id="9"/>
    </w:p>
    <w:p w14:paraId="2849013E" w14:textId="7A236920" w:rsidR="00736BF1" w:rsidRPr="00736BF1" w:rsidRDefault="00736BF1" w:rsidP="00B01031">
      <w:pPr>
        <w:pStyle w:val="Absatzregulr"/>
        <w:spacing w:after="0" w:line="320" w:lineRule="exact"/>
        <w:jc w:val="both"/>
        <w:rPr>
          <w:rFonts w:ascii="Times New Roman" w:hAnsi="Times New Roman"/>
          <w:sz w:val="20"/>
        </w:rPr>
      </w:pPr>
      <w:r w:rsidRPr="00736BF1">
        <w:rPr>
          <w:rFonts w:ascii="Times New Roman" w:hAnsi="Times New Roman"/>
          <w:sz w:val="20"/>
        </w:rPr>
        <w:t>Warum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Anwalt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Fürsprecher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kann,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erklärt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Johannes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„Jesus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Christus,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etwas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Unrechtes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getan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hat,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durch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seinen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Tod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zum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Sühneopfer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für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unsere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Sünden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geworden.“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sz w:val="20"/>
        </w:rPr>
        <w:t>Jesus,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von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Erbsünde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belastet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noch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gesündigt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hatte,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konnte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deshalb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seinem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Tod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unsere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bezahlen.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Wäre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gewesen,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hätte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eigene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sterben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müssen.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Deshalb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schreibt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Apostel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Petrus: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„Christus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hat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einmal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für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Sünden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gelitten,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Gerechte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für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Ungerechten,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damit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euch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zu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Gott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führte,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getötet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nach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Fleisch,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aber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lebendig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gemacht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nach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Geist.“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sz w:val="20"/>
        </w:rPr>
        <w:t>Wenn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nachfolgen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ihm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vertrauen,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sieht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selbst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unsere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Schuld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gestorben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wären,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Strafe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bezahlt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hätten,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verdienen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würden.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stellvertretend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gestorben.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Paulus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schreibt: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„Der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Mensch,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wir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waren,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als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wir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noch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ohne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Christus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lebten,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mit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ihm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gekreuzigt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worden,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damit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unser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sündiges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Wesen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unwirksam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gemacht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wird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wir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nicht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länger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Sünde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dienen.“</w:t>
      </w:r>
      <w:r w:rsidR="00F93BB8">
        <w:rPr>
          <w:rFonts w:ascii="Arial Rounded MT Bold" w:hAnsi="Arial Rounded MT Bold" w:cs="Arial"/>
          <w:bCs/>
        </w:rPr>
        <w:t xml:space="preserve"> 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Johannes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sagt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noch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etwas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sehr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Wichtiges: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„Er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zum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Sühneopfer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geworden,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nicht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nur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für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unsere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Sünden,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sondern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für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ganzen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Welt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.“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sz w:val="20"/>
        </w:rPr>
        <w:t>Mit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anderen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Worten: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gestorben.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Vielleicht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fragst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du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dich,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weshalb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Johannes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hier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speziell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betont.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Einerseits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kann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gut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sein,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Leute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gab,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behaupteten,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vergeben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werden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könnte,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alten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Israel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gab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viele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Opfer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damit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Vergebung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änderte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glücklicherweise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Deshalb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konnte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Paulus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Rede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Juden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sagen: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„Durch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diesen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Jesus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–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das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sollt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ihr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wissen,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Brüder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–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wird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euch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Vergebung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eurer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Sünde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angeboten!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all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dem,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worin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ihr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durch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das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Gesetz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Mose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nicht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gerecht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werden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konntet,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gerecht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gemacht,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Jesus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glaubt.“</w:t>
      </w:r>
      <w:r w:rsidR="00F93BB8">
        <w:rPr>
          <w:rFonts w:ascii="Arial Rounded MT Bold" w:hAnsi="Arial Rounded MT Bold" w:cs="Arial"/>
          <w:bCs/>
        </w:rPr>
        <w:t xml:space="preserve"> 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8–39.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Einschränkungen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vergeben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werden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können,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beseitigt.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gibt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Einschränkungen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bezüglich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Falls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Israeliten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dachten,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würde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nur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Israeliten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vergeben,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haben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geirrt.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vergibt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ihm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kommt.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starb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eben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ganzen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Welt.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Vergebung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allumfassend!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Mensch,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egal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welchem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Volk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angehört,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kann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seine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bringen.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Johannes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Täufer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rief,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als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sah: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„Siehe,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das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Gottes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Lamm,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das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Welt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Sünde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trägt!“</w:t>
      </w:r>
      <w:r w:rsidR="00F93BB8">
        <w:rPr>
          <w:rFonts w:ascii="Arial Rounded MT Bold" w:hAnsi="Arial Rounded MT Bold" w:cs="Arial"/>
          <w:bCs/>
        </w:rPr>
        <w:t xml:space="preserve"> 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sz w:val="20"/>
        </w:rPr>
        <w:t>Sogar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Jesaja,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Jahrhunderte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vor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lebte,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verkündigte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Blick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auf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umfassende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radikale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Vergebung.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schreibt: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„Wir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gingen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alle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Irre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wie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Schafe,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ein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jeder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sah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auf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seinen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Weg.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Aber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HERR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warf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unser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aller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Sünde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auf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Pr="00736BF1">
        <w:rPr>
          <w:rFonts w:ascii="Times New Roman" w:hAnsi="Times New Roman"/>
          <w:bCs/>
          <w:i/>
          <w:noProof/>
          <w:sz w:val="20"/>
        </w:rPr>
        <w:t>ihn.“</w:t>
      </w:r>
      <w:r w:rsidR="00F93BB8">
        <w:rPr>
          <w:rFonts w:ascii="Arial Rounded MT Bold" w:hAnsi="Arial Rounded MT Bold" w:cs="Arial"/>
          <w:bCs/>
        </w:rPr>
        <w:t xml:space="preserve"> 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Jesaja 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53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736BF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93BB8">
        <w:rPr>
          <w:rFonts w:ascii="Arial Rounded MT Bold" w:hAnsi="Arial Rounded MT Bold" w:cs="Arial"/>
          <w:bCs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Opfer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von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ausreichend.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braucht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Zusätzliches.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braucht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keinen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Heiligen,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keinen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Götzen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immer.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allein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genügt.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ganzen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Welt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gestorben!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gilt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jetzt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Christen,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gesündigt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haben,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obwohl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hätten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tun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sollen.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Johannes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will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sagen,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mit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jeder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zu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kommen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können.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können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sagen,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falsch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gemacht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haben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wenn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aufrichtig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tun,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sich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einsetzen,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Anwalt.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Fürsprecher.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wird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seinen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Vater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bitten,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uns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vergeben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möge,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denn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sei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doch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auch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für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diese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Sünde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am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Kreuz</w:t>
      </w:r>
      <w:r w:rsidR="00F93BB8">
        <w:rPr>
          <w:rFonts w:ascii="Times New Roman" w:hAnsi="Times New Roman"/>
          <w:sz w:val="20"/>
        </w:rPr>
        <w:t xml:space="preserve"> </w:t>
      </w:r>
      <w:r w:rsidRPr="00736BF1">
        <w:rPr>
          <w:rFonts w:ascii="Times New Roman" w:hAnsi="Times New Roman"/>
          <w:sz w:val="20"/>
        </w:rPr>
        <w:t>gestorben.</w:t>
      </w:r>
    </w:p>
    <w:p w14:paraId="13C17706" w14:textId="0BCDD9A0" w:rsidR="00736BF1" w:rsidRPr="00736BF1" w:rsidRDefault="00736BF1" w:rsidP="005B2B3F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736BF1">
        <w:rPr>
          <w:rFonts w:ascii="Times New Roman" w:hAnsi="Times New Roman"/>
          <w:b w:val="0"/>
          <w:sz w:val="24"/>
          <w:szCs w:val="24"/>
        </w:rPr>
        <w:t>Schlussgedanke</w:t>
      </w:r>
    </w:p>
    <w:p w14:paraId="0D1EFE9D" w14:textId="7448FBA8" w:rsidR="00D95A19" w:rsidRPr="005B5A4F" w:rsidRDefault="00B01031" w:rsidP="00B01031">
      <w:pPr>
        <w:pStyle w:val="Absatzregulr"/>
        <w:spacing w:after="0" w:line="320" w:lineRule="exact"/>
        <w:jc w:val="both"/>
        <w:rPr>
          <w:rFonts w:ascii="Times New Roman" w:hAnsi="Times New Roman"/>
          <w:sz w:val="20"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A21AF9" wp14:editId="44307A77">
                <wp:simplePos x="0" y="0"/>
                <wp:positionH relativeFrom="margin">
                  <wp:posOffset>3954668</wp:posOffset>
                </wp:positionH>
                <wp:positionV relativeFrom="paragraph">
                  <wp:posOffset>2318964</wp:posOffset>
                </wp:positionV>
                <wp:extent cx="2360930" cy="1404620"/>
                <wp:effectExtent l="0" t="0" r="0" b="12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E5A6" w14:textId="6A3EFD81" w:rsidR="00306625" w:rsidRDefault="00306625" w:rsidP="00306625">
                            <w:pPr>
                              <w:jc w:val="right"/>
                            </w:pPr>
                            <w:r>
                              <w:t xml:space="preserve">Pfarrer Jürg Birnstiel, 3. </w:t>
                            </w:r>
                            <w:r w:rsidR="0070110D">
                              <w:t>April</w:t>
                            </w:r>
                            <w: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A21A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1.4pt;margin-top:182.6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CSa1/XiAAAACwEAAA8AAAAAAAAAAAAAAAAAaAQAAGRycy9kb3ducmV2LnhtbFBLBQYAAAAABAAE&#10;APMAAAB3BQAAAAA=&#10;" stroked="f">
                <v:textbox style="mso-fit-shape-to-text:t">
                  <w:txbxContent>
                    <w:p w14:paraId="70F7E5A6" w14:textId="6A3EFD81" w:rsidR="00306625" w:rsidRDefault="00306625" w:rsidP="00306625">
                      <w:pPr>
                        <w:jc w:val="right"/>
                      </w:pPr>
                      <w:r>
                        <w:t xml:space="preserve">Pfarrer Jürg Birnstiel, 3. </w:t>
                      </w:r>
                      <w:r w:rsidR="0070110D">
                        <w:t>April</w:t>
                      </w:r>
                      <w: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BF1"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Grundlegende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im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christlichen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Leben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bleibt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jeder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Hinsicht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Jesus.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Wenn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verstehen,</w:t>
      </w:r>
      <w:r w:rsidR="00F93BB8">
        <w:rPr>
          <w:rFonts w:ascii="Times New Roman" w:hAnsi="Times New Roman"/>
          <w:sz w:val="20"/>
        </w:rPr>
        <w:t xml:space="preserve"> </w:t>
      </w:r>
      <w:r w:rsidR="00161C2C">
        <w:rPr>
          <w:rFonts w:ascii="Times New Roman" w:hAnsi="Times New Roman"/>
          <w:sz w:val="20"/>
        </w:rPr>
        <w:t>wer</w:t>
      </w:r>
      <w:r w:rsidR="00F93BB8">
        <w:rPr>
          <w:rFonts w:ascii="Times New Roman" w:hAnsi="Times New Roman"/>
          <w:sz w:val="20"/>
        </w:rPr>
        <w:t xml:space="preserve"> </w:t>
      </w:r>
      <w:r w:rsidR="00161C2C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="00161C2C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="00161C2C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was</w:t>
      </w:r>
      <w:r w:rsidR="00F93BB8">
        <w:rPr>
          <w:rFonts w:ascii="Times New Roman" w:hAnsi="Times New Roman"/>
          <w:sz w:val="20"/>
        </w:rPr>
        <w:t xml:space="preserve"> </w:t>
      </w:r>
      <w:r w:rsidR="00161C2C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für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uns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getan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hat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und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tut,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haben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wir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Grundlagen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für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christliche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Leben.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So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wie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Paulus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einmal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den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Christen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Korinth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geschrieben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hat: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„Das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Fundament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ist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bereits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gelegt,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und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niemand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kann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je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ein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anderes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legen.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Dieses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Fundament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ist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Jesus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Christus.“</w:t>
      </w:r>
      <w:r w:rsidR="00F93BB8">
        <w:rPr>
          <w:rFonts w:ascii="Arial Rounded MT Bold" w:hAnsi="Arial Rounded MT Bold" w:cs="Arial"/>
          <w:bCs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="00736BF1" w:rsidRPr="00736BF1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736BF1" w:rsidRPr="00736BF1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F93BB8">
        <w:rPr>
          <w:rFonts w:ascii="Arial Rounded MT Bold" w:hAnsi="Arial Rounded MT Bold" w:cs="Arial"/>
          <w:bCs/>
        </w:rPr>
        <w:t xml:space="preserve"> </w:t>
      </w:r>
      <w:r w:rsidR="00736BF1" w:rsidRPr="00736BF1">
        <w:rPr>
          <w:rFonts w:ascii="Times New Roman" w:hAnsi="Times New Roman"/>
          <w:sz w:val="20"/>
        </w:rPr>
        <w:t>Ich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wage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nun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zu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behaupten,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meisten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von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uns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im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Moment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keine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Sünden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haben,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die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sie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Ordnung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bringen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müssen,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denn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normalerweise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sündigen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Christen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nicht.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könnte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aber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sein,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du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etwas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tust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oder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getan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hast,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von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dem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du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weisst,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dass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Gott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nicht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gefällt.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ein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Fiasko,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aber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es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gibt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ein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Leben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danach,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weil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du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Ordnung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bringen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kannst.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Johannes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lädt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dich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dazu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ein,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mit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diesen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Sünden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zu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Jesus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zu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gehen,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damit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du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sie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in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Ordnung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bringen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kannst.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Er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sagt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dir: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„Mein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liebes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Kind,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ich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schreibe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dir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diese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Dinge,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damit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du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nicht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sündigst.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Und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wenn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du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doch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eine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Sünde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begehst,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hast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du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einen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Anwalt,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der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beim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Vater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für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dich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eintritt: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Jesus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Christus,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den</w:t>
      </w:r>
      <w:r w:rsidR="00F93BB8">
        <w:rPr>
          <w:rFonts w:ascii="Times New Roman" w:hAnsi="Times New Roman"/>
          <w:bCs/>
          <w:i/>
          <w:noProof/>
          <w:sz w:val="20"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20"/>
        </w:rPr>
        <w:t>Gerechten.“</w:t>
      </w:r>
      <w:r w:rsidR="00F93BB8">
        <w:rPr>
          <w:rFonts w:ascii="Arial Rounded MT Bold" w:hAnsi="Arial Rounded MT Bold" w:cs="Arial"/>
          <w:bCs/>
        </w:rPr>
        <w:t xml:space="preserve"> </w:t>
      </w:r>
      <w:r w:rsidR="00736BF1" w:rsidRPr="00736BF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="00736BF1" w:rsidRPr="00736BF1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736BF1" w:rsidRPr="00736BF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93BB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736BF1" w:rsidRPr="00736BF1">
        <w:rPr>
          <w:rFonts w:ascii="Times New Roman" w:hAnsi="Times New Roman"/>
          <w:sz w:val="20"/>
        </w:rPr>
        <w:t>Das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ist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doch</w:t>
      </w:r>
      <w:r w:rsidR="00F93BB8">
        <w:rPr>
          <w:rFonts w:ascii="Times New Roman" w:hAnsi="Times New Roman"/>
          <w:sz w:val="20"/>
        </w:rPr>
        <w:t xml:space="preserve"> </w:t>
      </w:r>
      <w:r w:rsidR="00736BF1" w:rsidRPr="00736BF1">
        <w:rPr>
          <w:rFonts w:ascii="Times New Roman" w:hAnsi="Times New Roman"/>
          <w:sz w:val="20"/>
        </w:rPr>
        <w:t>grossartig!</w:t>
      </w:r>
      <w:bookmarkEnd w:id="1"/>
      <w:bookmarkEnd w:id="2"/>
    </w:p>
    <w:sectPr w:rsidR="00D95A19" w:rsidRPr="005B5A4F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78F40" w14:textId="77777777" w:rsidR="00BA32F5" w:rsidRDefault="00BA32F5">
      <w:r>
        <w:separator/>
      </w:r>
    </w:p>
  </w:endnote>
  <w:endnote w:type="continuationSeparator" w:id="0">
    <w:p w14:paraId="7CE894CF" w14:textId="77777777" w:rsidR="00BA32F5" w:rsidRDefault="00BA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3BB8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2E89F40F" w:rsidR="00615E7B" w:rsidRDefault="00D95A19" w:rsidP="00A72170">
    <w:pPr>
      <w:pStyle w:val="Fuzeile"/>
      <w:tabs>
        <w:tab w:val="clear" w:pos="4320"/>
        <w:tab w:val="clear" w:pos="8640"/>
        <w:tab w:val="left" w:pos="6093"/>
      </w:tabs>
    </w:pPr>
    <w:r w:rsidRPr="00D95A19">
      <w:t>Grundlegendes zum christlichen Leben</w:t>
    </w:r>
    <w:r w:rsidR="00A72170">
      <w:t xml:space="preserve"> (</w:t>
    </w:r>
    <w:r w:rsidR="002953F9">
      <w:t>6</w:t>
    </w:r>
    <w:r w:rsidR="00A72170">
      <w:t>/</w:t>
    </w:r>
    <w:r>
      <w:t>6</w:t>
    </w:r>
    <w:r w:rsidR="00A72170">
      <w:t>)</w:t>
    </w:r>
    <w:r w:rsidR="00654D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29F4B" w14:textId="77777777" w:rsidR="00BA32F5" w:rsidRDefault="00BA32F5">
      <w:r>
        <w:separator/>
      </w:r>
    </w:p>
  </w:footnote>
  <w:footnote w:type="continuationSeparator" w:id="0">
    <w:p w14:paraId="643D8EE3" w14:textId="77777777" w:rsidR="00BA32F5" w:rsidRDefault="00BA32F5">
      <w:r>
        <w:continuationSeparator/>
      </w:r>
    </w:p>
  </w:footnote>
  <w:footnote w:id="1">
    <w:p w14:paraId="7816E85E" w14:textId="77777777" w:rsidR="00736BF1" w:rsidRDefault="00736BF1" w:rsidP="005B5A4F">
      <w:pPr>
        <w:pStyle w:val="Funotentext"/>
        <w:spacing w:after="0"/>
      </w:pPr>
      <w:r>
        <w:rPr>
          <w:rStyle w:val="Funotenzeichen"/>
        </w:rPr>
        <w:footnoteRef/>
      </w:r>
      <w:r>
        <w:t>Marc Aurel: Selbstbetrachtungen (Reclam 1241), S. 45; IV,10.</w:t>
      </w:r>
    </w:p>
  </w:footnote>
  <w:footnote w:id="2">
    <w:p w14:paraId="21DD60E7" w14:textId="77777777" w:rsidR="00736BF1" w:rsidRDefault="00736BF1" w:rsidP="005B5A4F">
      <w:pPr>
        <w:pStyle w:val="Funotentext"/>
        <w:spacing w:after="0"/>
      </w:pPr>
      <w:r>
        <w:rPr>
          <w:rStyle w:val="Funotenzeichen"/>
        </w:rPr>
        <w:footnoteRef/>
      </w:r>
      <w:r>
        <w:t>Ebd. S. 50, IV,26.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4E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321"/>
    <w:rsid w:val="00046747"/>
    <w:rsid w:val="00047F81"/>
    <w:rsid w:val="00050880"/>
    <w:rsid w:val="0005229C"/>
    <w:rsid w:val="00056512"/>
    <w:rsid w:val="000574DA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43DD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762"/>
    <w:rsid w:val="000B6B56"/>
    <w:rsid w:val="000B7573"/>
    <w:rsid w:val="000C12CE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5D4A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11A1"/>
    <w:rsid w:val="000F22FC"/>
    <w:rsid w:val="000F34BF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0CDB"/>
    <w:rsid w:val="00121344"/>
    <w:rsid w:val="001213F7"/>
    <w:rsid w:val="00121580"/>
    <w:rsid w:val="0012281E"/>
    <w:rsid w:val="0012345F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498B"/>
    <w:rsid w:val="001451B7"/>
    <w:rsid w:val="00145CC4"/>
    <w:rsid w:val="00145D8F"/>
    <w:rsid w:val="0015199A"/>
    <w:rsid w:val="001519A4"/>
    <w:rsid w:val="001531A6"/>
    <w:rsid w:val="001531E1"/>
    <w:rsid w:val="001558DA"/>
    <w:rsid w:val="00156133"/>
    <w:rsid w:val="00156854"/>
    <w:rsid w:val="00156ADE"/>
    <w:rsid w:val="001571A6"/>
    <w:rsid w:val="00161059"/>
    <w:rsid w:val="00161C2C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772D3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8718F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2BEF"/>
    <w:rsid w:val="001D41F4"/>
    <w:rsid w:val="001D484D"/>
    <w:rsid w:val="001D52EC"/>
    <w:rsid w:val="001D5754"/>
    <w:rsid w:val="001D5A38"/>
    <w:rsid w:val="001D6E0E"/>
    <w:rsid w:val="001E12BE"/>
    <w:rsid w:val="001E1AD4"/>
    <w:rsid w:val="001E3413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0F0C"/>
    <w:rsid w:val="00241305"/>
    <w:rsid w:val="00241467"/>
    <w:rsid w:val="002419E6"/>
    <w:rsid w:val="00241B8B"/>
    <w:rsid w:val="00242D00"/>
    <w:rsid w:val="00244489"/>
    <w:rsid w:val="002454F3"/>
    <w:rsid w:val="0024558B"/>
    <w:rsid w:val="00245E07"/>
    <w:rsid w:val="00245E4F"/>
    <w:rsid w:val="00250ADD"/>
    <w:rsid w:val="00250F0E"/>
    <w:rsid w:val="00251403"/>
    <w:rsid w:val="002533F6"/>
    <w:rsid w:val="0025447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7133F"/>
    <w:rsid w:val="002716FB"/>
    <w:rsid w:val="00272BAF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53F9"/>
    <w:rsid w:val="00296C2E"/>
    <w:rsid w:val="00297EE3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4148"/>
    <w:rsid w:val="0030501D"/>
    <w:rsid w:val="00306625"/>
    <w:rsid w:val="0030683F"/>
    <w:rsid w:val="0030728B"/>
    <w:rsid w:val="003073EA"/>
    <w:rsid w:val="003119F6"/>
    <w:rsid w:val="00312130"/>
    <w:rsid w:val="00314D87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2794F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05B8"/>
    <w:rsid w:val="00352093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3AAE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A6E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3660F"/>
    <w:rsid w:val="00437812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62C7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55B7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5DEA"/>
    <w:rsid w:val="004869A2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1A0B"/>
    <w:rsid w:val="004D2F21"/>
    <w:rsid w:val="004D32BB"/>
    <w:rsid w:val="004D3B97"/>
    <w:rsid w:val="004D4EFE"/>
    <w:rsid w:val="004D5152"/>
    <w:rsid w:val="004D525B"/>
    <w:rsid w:val="004D5D9C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9C3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0D93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01D1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6894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6B97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344"/>
    <w:rsid w:val="005B066F"/>
    <w:rsid w:val="005B0877"/>
    <w:rsid w:val="005B1203"/>
    <w:rsid w:val="005B17EE"/>
    <w:rsid w:val="005B1BB8"/>
    <w:rsid w:val="005B2B3F"/>
    <w:rsid w:val="005B2C83"/>
    <w:rsid w:val="005B4251"/>
    <w:rsid w:val="005B4583"/>
    <w:rsid w:val="005B5297"/>
    <w:rsid w:val="005B5319"/>
    <w:rsid w:val="005B5A4F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3998"/>
    <w:rsid w:val="005E42D5"/>
    <w:rsid w:val="005E45B9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078C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0755D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139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12C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2A1E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D96"/>
    <w:rsid w:val="006E1F2F"/>
    <w:rsid w:val="006E2084"/>
    <w:rsid w:val="006E2545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0D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0C7A"/>
    <w:rsid w:val="00721623"/>
    <w:rsid w:val="00722502"/>
    <w:rsid w:val="00722906"/>
    <w:rsid w:val="0072471F"/>
    <w:rsid w:val="00724DDB"/>
    <w:rsid w:val="00725B04"/>
    <w:rsid w:val="00727D82"/>
    <w:rsid w:val="00730FAF"/>
    <w:rsid w:val="0073280D"/>
    <w:rsid w:val="0073411B"/>
    <w:rsid w:val="0073412A"/>
    <w:rsid w:val="00734B93"/>
    <w:rsid w:val="00736525"/>
    <w:rsid w:val="00736AB2"/>
    <w:rsid w:val="00736BF1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81B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04A"/>
    <w:rsid w:val="00776657"/>
    <w:rsid w:val="0077717D"/>
    <w:rsid w:val="00780DFC"/>
    <w:rsid w:val="00781BDA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0EC"/>
    <w:rsid w:val="0079727B"/>
    <w:rsid w:val="00797983"/>
    <w:rsid w:val="007A101E"/>
    <w:rsid w:val="007A1D64"/>
    <w:rsid w:val="007A342F"/>
    <w:rsid w:val="007A3E65"/>
    <w:rsid w:val="007A529E"/>
    <w:rsid w:val="007A6B21"/>
    <w:rsid w:val="007A78C9"/>
    <w:rsid w:val="007B101C"/>
    <w:rsid w:val="007B170A"/>
    <w:rsid w:val="007B19B6"/>
    <w:rsid w:val="007B34B7"/>
    <w:rsid w:val="007B3FCC"/>
    <w:rsid w:val="007B4515"/>
    <w:rsid w:val="007B47E7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CEA"/>
    <w:rsid w:val="007E0E90"/>
    <w:rsid w:val="007E1D30"/>
    <w:rsid w:val="007E1E5A"/>
    <w:rsid w:val="007E3408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76C64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1E07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23FA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5D97"/>
    <w:rsid w:val="009468CA"/>
    <w:rsid w:val="00946FFF"/>
    <w:rsid w:val="00950B56"/>
    <w:rsid w:val="00951E0D"/>
    <w:rsid w:val="0095236F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4DCE"/>
    <w:rsid w:val="009765D0"/>
    <w:rsid w:val="00976E07"/>
    <w:rsid w:val="009823DF"/>
    <w:rsid w:val="00982741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2185"/>
    <w:rsid w:val="009A3041"/>
    <w:rsid w:val="009A32F5"/>
    <w:rsid w:val="009A3A4D"/>
    <w:rsid w:val="009A3F2B"/>
    <w:rsid w:val="009A4101"/>
    <w:rsid w:val="009A4580"/>
    <w:rsid w:val="009A56DE"/>
    <w:rsid w:val="009A5DF3"/>
    <w:rsid w:val="009A7130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23E5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E746D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541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D14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AFC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A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45F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557"/>
    <w:rsid w:val="00B0094D"/>
    <w:rsid w:val="00B01031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271AC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5452"/>
    <w:rsid w:val="00B5744B"/>
    <w:rsid w:val="00B621B6"/>
    <w:rsid w:val="00B6477A"/>
    <w:rsid w:val="00B65EEF"/>
    <w:rsid w:val="00B66CD4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7F"/>
    <w:rsid w:val="00BA08BF"/>
    <w:rsid w:val="00BA0D2D"/>
    <w:rsid w:val="00BA32F5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487C"/>
    <w:rsid w:val="00BC58FF"/>
    <w:rsid w:val="00BC6251"/>
    <w:rsid w:val="00BC6D94"/>
    <w:rsid w:val="00BC6DC6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BF7FB9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36CD"/>
    <w:rsid w:val="00C169C1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55B"/>
    <w:rsid w:val="00C627E5"/>
    <w:rsid w:val="00C62B01"/>
    <w:rsid w:val="00C62F26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1D76"/>
    <w:rsid w:val="00C82FA1"/>
    <w:rsid w:val="00C85393"/>
    <w:rsid w:val="00C85ECE"/>
    <w:rsid w:val="00C86733"/>
    <w:rsid w:val="00C879DD"/>
    <w:rsid w:val="00C90D62"/>
    <w:rsid w:val="00C91B98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0C2"/>
    <w:rsid w:val="00D0455E"/>
    <w:rsid w:val="00D05402"/>
    <w:rsid w:val="00D05CA5"/>
    <w:rsid w:val="00D0626A"/>
    <w:rsid w:val="00D073AF"/>
    <w:rsid w:val="00D11D6C"/>
    <w:rsid w:val="00D11DA9"/>
    <w:rsid w:val="00D127F2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5A1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0CE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20B6"/>
    <w:rsid w:val="00E242DD"/>
    <w:rsid w:val="00E246FA"/>
    <w:rsid w:val="00E247A1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3BC5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685B"/>
    <w:rsid w:val="00E97C8B"/>
    <w:rsid w:val="00EA01DB"/>
    <w:rsid w:val="00EA2499"/>
    <w:rsid w:val="00EA2DAF"/>
    <w:rsid w:val="00EA5153"/>
    <w:rsid w:val="00EA52B4"/>
    <w:rsid w:val="00EA53A4"/>
    <w:rsid w:val="00EA5E72"/>
    <w:rsid w:val="00EA5F0A"/>
    <w:rsid w:val="00EA67E3"/>
    <w:rsid w:val="00EA6ABB"/>
    <w:rsid w:val="00EA6B9F"/>
    <w:rsid w:val="00EB0BD4"/>
    <w:rsid w:val="00EB1AB6"/>
    <w:rsid w:val="00EB277C"/>
    <w:rsid w:val="00EB306B"/>
    <w:rsid w:val="00EB325F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818"/>
    <w:rsid w:val="00EE3991"/>
    <w:rsid w:val="00EE3A0D"/>
    <w:rsid w:val="00EE3FF8"/>
    <w:rsid w:val="00EE514F"/>
    <w:rsid w:val="00EE59A1"/>
    <w:rsid w:val="00EE5B2A"/>
    <w:rsid w:val="00EE6A5D"/>
    <w:rsid w:val="00EE72A6"/>
    <w:rsid w:val="00EE73B7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50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3BB8"/>
    <w:rsid w:val="00F95CAB"/>
    <w:rsid w:val="00F975D5"/>
    <w:rsid w:val="00F97A8A"/>
    <w:rsid w:val="00FA100D"/>
    <w:rsid w:val="00FA2C8A"/>
    <w:rsid w:val="00FA5DBD"/>
    <w:rsid w:val="00FA6231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583E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9F1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321D-F4D7-4C2B-9774-39BBAA70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4</Pages>
  <Words>2755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Grundlegendes zum christlichen Leben - Teil 6/6 - Leben nach einem Fiasko - Leseexemplar</vt:lpstr>
    </vt:vector>
  </TitlesOfParts>
  <Company/>
  <LinksUpToDate>false</LinksUpToDate>
  <CharactersWithSpaces>17216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Grundlegendes zum christlichen Leben - Teil 6/6 - Leben nach einem Fiasko - Leseexemplar</dc:title>
  <dc:creator>Jürg Birnstiel</dc:creator>
  <cp:lastModifiedBy>Me</cp:lastModifiedBy>
  <cp:revision>23</cp:revision>
  <cp:lastPrinted>2022-04-03T12:07:00Z</cp:lastPrinted>
  <dcterms:created xsi:type="dcterms:W3CDTF">2022-01-22T15:39:00Z</dcterms:created>
  <dcterms:modified xsi:type="dcterms:W3CDTF">2022-04-14T18:59:00Z</dcterms:modified>
</cp:coreProperties>
</file>