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E20" w:rsidRPr="00F52E20" w:rsidRDefault="00356C57" w:rsidP="00F52E20">
      <w:pPr>
        <w:pStyle w:val="Predigtberschrift"/>
        <w:pBdr>
          <w:top w:val="single" w:sz="12" w:space="5" w:color="auto" w:shadow="1"/>
          <w:left w:val="single" w:sz="12" w:space="5" w:color="auto" w:shadow="1"/>
          <w:bottom w:val="single" w:sz="12" w:space="5" w:color="auto" w:shadow="1"/>
          <w:right w:val="single" w:sz="12" w:space="5" w:color="auto" w:shadow="1"/>
        </w:pBdr>
        <w:rPr>
          <w:sz w:val="32"/>
          <w:szCs w:val="32"/>
        </w:rPr>
      </w:pPr>
      <w:r>
        <w:rPr>
          <w:sz w:val="32"/>
          <w:szCs w:val="32"/>
        </w:rPr>
        <w:t>Die triebgesteuerte Liebe</w:t>
      </w:r>
      <w:r w:rsidR="00F52E20">
        <w:rPr>
          <w:sz w:val="32"/>
          <w:szCs w:val="32"/>
        </w:rPr>
        <w:br/>
        <w:t xml:space="preserve">- am Beispiel von </w:t>
      </w:r>
      <w:r w:rsidR="00E40882">
        <w:rPr>
          <w:sz w:val="32"/>
          <w:szCs w:val="32"/>
        </w:rPr>
        <w:t>Am</w:t>
      </w:r>
      <w:r>
        <w:rPr>
          <w:sz w:val="32"/>
          <w:szCs w:val="32"/>
        </w:rPr>
        <w:t>non &amp; Tamar</w:t>
      </w:r>
    </w:p>
    <w:p w:rsidR="00566DF6" w:rsidRPr="009B088C" w:rsidRDefault="00566DF6">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2"/>
          <w:szCs w:val="22"/>
        </w:rPr>
      </w:pPr>
      <w:r w:rsidRPr="009B088C">
        <w:rPr>
          <w:rFonts w:cs="Arial"/>
          <w:b w:val="0"/>
          <w:sz w:val="22"/>
          <w:szCs w:val="22"/>
        </w:rPr>
        <w:t xml:space="preserve">Reihe: </w:t>
      </w:r>
      <w:r w:rsidR="00F52E20">
        <w:rPr>
          <w:rFonts w:cs="Arial"/>
          <w:b w:val="0"/>
          <w:sz w:val="22"/>
          <w:szCs w:val="22"/>
        </w:rPr>
        <w:t>Im Spannungsfeld der Sexualität</w:t>
      </w:r>
      <w:r w:rsidR="00571FC8">
        <w:rPr>
          <w:rFonts w:cs="Arial"/>
          <w:b w:val="0"/>
          <w:sz w:val="22"/>
          <w:szCs w:val="22"/>
        </w:rPr>
        <w:t xml:space="preserve"> </w:t>
      </w:r>
      <w:r w:rsidRPr="009B088C">
        <w:rPr>
          <w:rFonts w:cs="Arial"/>
          <w:b w:val="0"/>
          <w:sz w:val="22"/>
          <w:szCs w:val="22"/>
        </w:rPr>
        <w:t>(</w:t>
      </w:r>
      <w:r w:rsidR="0053445B">
        <w:rPr>
          <w:rFonts w:cs="Arial"/>
          <w:b w:val="0"/>
          <w:sz w:val="22"/>
          <w:szCs w:val="22"/>
        </w:rPr>
        <w:t>3</w:t>
      </w:r>
      <w:r w:rsidR="00A84D22">
        <w:rPr>
          <w:rFonts w:cs="Arial"/>
          <w:b w:val="0"/>
          <w:sz w:val="22"/>
          <w:szCs w:val="22"/>
        </w:rPr>
        <w:t>/</w:t>
      </w:r>
      <w:r w:rsidR="00F52E20">
        <w:rPr>
          <w:rFonts w:cs="Arial"/>
          <w:b w:val="0"/>
          <w:sz w:val="22"/>
          <w:szCs w:val="22"/>
        </w:rPr>
        <w:t>4</w:t>
      </w:r>
      <w:r w:rsidRPr="009B088C">
        <w:rPr>
          <w:rFonts w:cs="Arial"/>
          <w:b w:val="0"/>
          <w:sz w:val="22"/>
          <w:szCs w:val="22"/>
        </w:rPr>
        <w:t>)</w:t>
      </w:r>
    </w:p>
    <w:p w:rsidR="00C72CDB" w:rsidRPr="00566DF6" w:rsidRDefault="00C72CDB" w:rsidP="009B088C">
      <w:pPr>
        <w:pStyle w:val="Predigtberschrift"/>
        <w:pBdr>
          <w:top w:val="single" w:sz="12" w:space="5" w:color="auto" w:shadow="1"/>
          <w:left w:val="single" w:sz="12" w:space="5" w:color="auto" w:shadow="1"/>
          <w:bottom w:val="single" w:sz="12" w:space="5" w:color="auto" w:shadow="1"/>
          <w:right w:val="single" w:sz="12" w:space="5" w:color="auto" w:shadow="1"/>
        </w:pBdr>
        <w:jc w:val="right"/>
        <w:rPr>
          <w:rFonts w:cs="Arial"/>
          <w:b w:val="0"/>
          <w:sz w:val="20"/>
        </w:rPr>
      </w:pPr>
    </w:p>
    <w:p w:rsidR="009577E5" w:rsidRDefault="009577E5" w:rsidP="00CC344D">
      <w:pPr>
        <w:pStyle w:val="BlockzitatArial"/>
      </w:pPr>
    </w:p>
    <w:p w:rsidR="007F3428" w:rsidRDefault="007F3428" w:rsidP="007F3428">
      <w:pPr>
        <w:pStyle w:val="Absatzregulr"/>
        <w:numPr>
          <w:ilvl w:val="0"/>
          <w:numId w:val="0"/>
        </w:numPr>
        <w:ind w:left="284" w:hanging="284"/>
      </w:pPr>
    </w:p>
    <w:p w:rsidR="007F3428" w:rsidRPr="007F3428" w:rsidRDefault="007F3428" w:rsidP="007F3428">
      <w:pPr>
        <w:pStyle w:val="Absatzregulr"/>
        <w:numPr>
          <w:ilvl w:val="0"/>
          <w:numId w:val="0"/>
        </w:numPr>
        <w:ind w:left="284" w:hanging="284"/>
      </w:pPr>
    </w:p>
    <w:p w:rsidR="00D65296" w:rsidRPr="00D65296" w:rsidRDefault="00D65296">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D65296">
        <w:rPr>
          <w:rFonts w:ascii="Arial Rounded MT Bold" w:hAnsi="Arial Rounded MT Bold"/>
          <w:b w:val="0"/>
        </w:rPr>
        <w:fldChar w:fldCharType="begin"/>
      </w:r>
      <w:r w:rsidRPr="00D65296">
        <w:rPr>
          <w:rFonts w:ascii="Arial Rounded MT Bold" w:hAnsi="Arial Rounded MT Bold"/>
          <w:b w:val="0"/>
        </w:rPr>
        <w:instrText xml:space="preserve"> TOC \o "1-3" \n \h \z \u </w:instrText>
      </w:r>
      <w:r w:rsidRPr="00D65296">
        <w:rPr>
          <w:rFonts w:ascii="Arial Rounded MT Bold" w:hAnsi="Arial Rounded MT Bold"/>
          <w:b w:val="0"/>
        </w:rPr>
        <w:fldChar w:fldCharType="separate"/>
      </w:r>
      <w:hyperlink w:anchor="_Toc462328939" w:history="1">
        <w:r w:rsidRPr="00D65296">
          <w:rPr>
            <w:rStyle w:val="Hyperlink"/>
            <w:rFonts w:ascii="Arial Rounded MT Bold" w:hAnsi="Arial Rounded MT Bold" w:cs="Arial"/>
            <w:b w:val="0"/>
            <w:noProof/>
            <w:lang w:val="de-DE"/>
          </w:rPr>
          <w:t>I.</w:t>
        </w:r>
        <w:r w:rsidRPr="00D65296">
          <w:rPr>
            <w:rFonts w:ascii="Arial Rounded MT Bold" w:eastAsiaTheme="minorEastAsia" w:hAnsi="Arial Rounded MT Bold" w:cstheme="minorBidi"/>
            <w:b w:val="0"/>
            <w:bCs w:val="0"/>
            <w:caps w:val="0"/>
            <w:noProof/>
            <w:sz w:val="22"/>
            <w:szCs w:val="22"/>
            <w:lang w:eastAsia="de-CH"/>
          </w:rPr>
          <w:tab/>
        </w:r>
        <w:r w:rsidRPr="00D65296">
          <w:rPr>
            <w:rStyle w:val="Hyperlink"/>
            <w:rFonts w:ascii="Arial Rounded MT Bold" w:hAnsi="Arial Rounded MT Bold" w:cs="Arial"/>
            <w:b w:val="0"/>
            <w:noProof/>
            <w:lang w:val="de-DE"/>
          </w:rPr>
          <w:t>Den Gefühlen ergeben</w:t>
        </w:r>
      </w:hyperlink>
    </w:p>
    <w:p w:rsidR="00D65296" w:rsidRPr="00D65296" w:rsidRDefault="00862446">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462328940" w:history="1">
        <w:r w:rsidR="00D65296" w:rsidRPr="00D65296">
          <w:rPr>
            <w:rStyle w:val="Hyperlink"/>
            <w:rFonts w:ascii="Arial Rounded MT Bold" w:hAnsi="Arial Rounded MT Bold" w:cs="Arial"/>
            <w:b w:val="0"/>
            <w:noProof/>
            <w:lang w:val="de-DE"/>
          </w:rPr>
          <w:t>II.</w:t>
        </w:r>
        <w:r w:rsidR="00D65296" w:rsidRPr="00D65296">
          <w:rPr>
            <w:rFonts w:ascii="Arial Rounded MT Bold" w:eastAsiaTheme="minorEastAsia" w:hAnsi="Arial Rounded MT Bold" w:cstheme="minorBidi"/>
            <w:b w:val="0"/>
            <w:bCs w:val="0"/>
            <w:caps w:val="0"/>
            <w:noProof/>
            <w:sz w:val="22"/>
            <w:szCs w:val="22"/>
            <w:lang w:eastAsia="de-CH"/>
          </w:rPr>
          <w:tab/>
        </w:r>
        <w:r w:rsidR="00D65296" w:rsidRPr="00D65296">
          <w:rPr>
            <w:rStyle w:val="Hyperlink"/>
            <w:rFonts w:ascii="Arial Rounded MT Bold" w:hAnsi="Arial Rounded MT Bold" w:cs="Arial"/>
            <w:b w:val="0"/>
            <w:noProof/>
            <w:lang w:eastAsia="de-CH"/>
          </w:rPr>
          <w:t>Dem Trieb verfallen</w:t>
        </w:r>
      </w:hyperlink>
    </w:p>
    <w:p w:rsidR="00D65296" w:rsidRPr="00D65296" w:rsidRDefault="00862446">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462328941" w:history="1">
        <w:r w:rsidR="00D65296" w:rsidRPr="00D65296">
          <w:rPr>
            <w:rStyle w:val="Hyperlink"/>
            <w:rFonts w:ascii="Arial Rounded MT Bold" w:hAnsi="Arial Rounded MT Bold" w:cs="Arial"/>
            <w:b w:val="0"/>
            <w:noProof/>
            <w:lang w:val="de-DE"/>
          </w:rPr>
          <w:t>III.</w:t>
        </w:r>
        <w:r w:rsidR="00D65296" w:rsidRPr="00D65296">
          <w:rPr>
            <w:rFonts w:ascii="Arial Rounded MT Bold" w:eastAsiaTheme="minorEastAsia" w:hAnsi="Arial Rounded MT Bold" w:cstheme="minorBidi"/>
            <w:b w:val="0"/>
            <w:bCs w:val="0"/>
            <w:caps w:val="0"/>
            <w:noProof/>
            <w:sz w:val="22"/>
            <w:szCs w:val="22"/>
            <w:lang w:eastAsia="de-CH"/>
          </w:rPr>
          <w:tab/>
        </w:r>
        <w:r w:rsidR="00D65296" w:rsidRPr="00D65296">
          <w:rPr>
            <w:rStyle w:val="Hyperlink"/>
            <w:rFonts w:ascii="Arial Rounded MT Bold" w:hAnsi="Arial Rounded MT Bold" w:cs="Arial"/>
            <w:b w:val="0"/>
            <w:noProof/>
            <w:lang w:val="de-DE"/>
          </w:rPr>
          <w:t>Der liebesgesteuerte Trieb</w:t>
        </w:r>
      </w:hyperlink>
    </w:p>
    <w:p w:rsidR="00C72CDB" w:rsidRPr="00FF3A0D" w:rsidRDefault="00D65296" w:rsidP="005305B3">
      <w:pPr>
        <w:pStyle w:val="Verzeichnis1"/>
        <w:tabs>
          <w:tab w:val="left" w:pos="400"/>
          <w:tab w:val="right" w:pos="6397"/>
        </w:tabs>
      </w:pPr>
      <w:r w:rsidRPr="00D65296">
        <w:rPr>
          <w:rFonts w:ascii="Arial Rounded MT Bold" w:hAnsi="Arial Rounded MT Bold"/>
          <w:b w:val="0"/>
        </w:rPr>
        <w:fldChar w:fldCharType="end"/>
      </w:r>
    </w:p>
    <w:p w:rsidR="00C72CDB" w:rsidRDefault="00C72CDB">
      <w:pPr>
        <w:pStyle w:val="Basis-berschrift"/>
        <w:rPr>
          <w:rFonts w:cs="Arial"/>
        </w:rPr>
      </w:pPr>
      <w:r w:rsidRPr="00FF3A0D">
        <w:rPr>
          <w:rFonts w:cs="Arial"/>
        </w:rPr>
        <w:br w:type="page"/>
      </w:r>
      <w:r w:rsidR="00E01F86">
        <w:rPr>
          <w:rFonts w:cs="Arial"/>
        </w:rPr>
        <w:lastRenderedPageBreak/>
        <w:t>Einleitende Gedanken</w:t>
      </w:r>
    </w:p>
    <w:p w:rsidR="003A7602" w:rsidRDefault="00FA7465" w:rsidP="003A7602">
      <w:pPr>
        <w:pStyle w:val="Absatzregulr"/>
        <w:numPr>
          <w:ilvl w:val="0"/>
          <w:numId w:val="0"/>
        </w:numPr>
      </w:pPr>
      <w:r>
        <w:t>Da fragt eine Frau in einem Chat</w:t>
      </w:r>
      <w:r w:rsidR="00852C02">
        <w:t>raum</w:t>
      </w:r>
      <w:r>
        <w:t xml:space="preserve"> folgende</w:t>
      </w:r>
      <w:r w:rsidR="00852C02">
        <w:t>s</w:t>
      </w:r>
      <w:r>
        <w:t>:</w:t>
      </w:r>
    </w:p>
    <w:p w:rsidR="00FA7465" w:rsidRDefault="00A00891" w:rsidP="00FA7465">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94112" behindDoc="0" locked="0" layoutInCell="1" allowOverlap="1" wp14:anchorId="7C99388D" wp14:editId="1D1B669F">
                <wp:simplePos x="0" y="0"/>
                <wp:positionH relativeFrom="column">
                  <wp:posOffset>-111760</wp:posOffset>
                </wp:positionH>
                <wp:positionV relativeFrom="paragraph">
                  <wp:posOffset>43110</wp:posOffset>
                </wp:positionV>
                <wp:extent cx="367665" cy="410845"/>
                <wp:effectExtent l="0" t="0" r="13335" b="27305"/>
                <wp:wrapNone/>
                <wp:docPr id="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00891" w:rsidRPr="005B338F" w:rsidRDefault="00A00891"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1" o:spid="_x0000_s1026" type="#_x0000_t202" style="position:absolute;left:0;text-align:left;margin-left:-8.8pt;margin-top:3.4pt;width:28.95pt;height:32.3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">
                <v:textbox>
                  <w:txbxContent>
                    <w:p w:rsidR="00A00891" w:rsidRPr="005B338F" w:rsidRDefault="00A00891"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A7465">
        <w:rPr>
          <w:rFonts w:ascii="Arial Rounded MT Bold" w:hAnsi="Arial Rounded MT Bold" w:cs="Arial"/>
          <w:b w:val="0"/>
          <w:noProof/>
          <w:lang w:val="de-DE"/>
        </w:rPr>
        <w:t>„</w:t>
      </w:r>
      <w:r w:rsidR="00FA7465" w:rsidRPr="00FA7465">
        <w:rPr>
          <w:rFonts w:ascii="Arial Rounded MT Bold" w:hAnsi="Arial Rounded MT Bold" w:cs="Arial"/>
          <w:b w:val="0"/>
          <w:noProof/>
          <w:lang w:val="de-DE"/>
        </w:rPr>
        <w:t>Sind Männer eigentlich alle triebgesteuert? Ich glaube alle Männer wollen nur das eine. Selbst die, von denen ich es gar nicht erwartet hätte. Warum will heutzutage keiner mehr warten?</w:t>
      </w:r>
      <w:r w:rsidR="00FA7465">
        <w:rPr>
          <w:rFonts w:ascii="Arial Rounded MT Bold" w:hAnsi="Arial Rounded MT Bold" w:cs="Arial"/>
          <w:b w:val="0"/>
          <w:noProof/>
          <w:lang w:val="de-DE"/>
        </w:rPr>
        <w:t>“</w:t>
      </w:r>
    </w:p>
    <w:p w:rsidR="00852C02" w:rsidRDefault="00EC5F54" w:rsidP="00FA7465">
      <w:pPr>
        <w:pStyle w:val="Absatzregulr"/>
        <w:numPr>
          <w:ilvl w:val="0"/>
          <w:numId w:val="0"/>
        </w:numPr>
      </w:pPr>
      <w:r>
        <w:t>Da begegnet uns ein bekanntes Klischee, dass früher immer alles besser gewesen sei. Das trifft in den meisten Fällen nicht zu. Auch in dieser Sache, die diese Frau anspricht, trifft das nicht zu. Männer neigten immer dazu, sich von ihrem Sexualtrieb steuern zu lassen, was verheerende Folgen hat, wie wir gleich sehen werden.</w:t>
      </w:r>
    </w:p>
    <w:p w:rsidR="00FA7465" w:rsidRDefault="0070332E" w:rsidP="00FA7465">
      <w:pPr>
        <w:pStyle w:val="Absatzregulr"/>
        <w:numPr>
          <w:ilvl w:val="0"/>
          <w:numId w:val="0"/>
        </w:numPr>
      </w:pPr>
      <w:r>
        <w:t xml:space="preserve">Der </w:t>
      </w:r>
      <w:r w:rsidR="00BD3247">
        <w:t xml:space="preserve">Reformator Martin </w:t>
      </w:r>
      <w:r w:rsidR="00FA7465">
        <w:t xml:space="preserve">Luther kämpfte im 16. Jahrhundert gegen das hemmungslose </w:t>
      </w:r>
      <w:r w:rsidR="00BD3247">
        <w:t>A</w:t>
      </w:r>
      <w:r w:rsidR="00FA7465">
        <w:t>usleben des männlichen Sexualtriebes. Er beklagt</w:t>
      </w:r>
      <w:r w:rsidR="0096562D">
        <w:t>e</w:t>
      </w:r>
      <w:r w:rsidR="00FA7465">
        <w:t xml:space="preserve"> die Unsitte der jungen Männer, die sich wild mit Frauen vergnügten.</w:t>
      </w:r>
      <w:r w:rsidR="00BD3247">
        <w:t xml:space="preserve"> Er </w:t>
      </w:r>
      <w:r w:rsidR="0096562D">
        <w:t xml:space="preserve">schreibt in </w:t>
      </w:r>
      <w:r>
        <w:t>einer Streitschrift:</w:t>
      </w:r>
    </w:p>
    <w:p w:rsidR="00BD3247" w:rsidRDefault="00A00891" w:rsidP="001E5E50">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96160" behindDoc="0" locked="0" layoutInCell="1" allowOverlap="1" wp14:anchorId="556F0C57" wp14:editId="203949C9">
                <wp:simplePos x="0" y="0"/>
                <wp:positionH relativeFrom="column">
                  <wp:posOffset>-78101</wp:posOffset>
                </wp:positionH>
                <wp:positionV relativeFrom="paragraph">
                  <wp:posOffset>45108</wp:posOffset>
                </wp:positionV>
                <wp:extent cx="367665" cy="410845"/>
                <wp:effectExtent l="0" t="0" r="13335" b="27305"/>
                <wp:wrapNone/>
                <wp:docPr id="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00891" w:rsidRPr="005B338F" w:rsidRDefault="00A00891"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6.15pt;margin-top:3.55pt;width:28.95pt;height:32.3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">
                <v:textbox>
                  <w:txbxContent>
                    <w:p w:rsidR="00A00891" w:rsidRPr="005B338F" w:rsidRDefault="00A00891"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D3247">
        <w:rPr>
          <w:rFonts w:ascii="Arial Rounded MT Bold" w:hAnsi="Arial Rounded MT Bold" w:cs="Arial"/>
          <w:b w:val="0"/>
          <w:noProof/>
          <w:lang w:val="de-DE"/>
        </w:rPr>
        <w:t>„</w:t>
      </w:r>
      <w:r w:rsidR="00FA7465" w:rsidRPr="00FA7465">
        <w:rPr>
          <w:rFonts w:ascii="Arial Rounded MT Bold" w:hAnsi="Arial Rounded MT Bold" w:cs="Arial"/>
          <w:b w:val="0"/>
          <w:noProof/>
          <w:lang w:val="de-DE"/>
        </w:rPr>
        <w:t>Es meinen viele dem ehlichen Stand zu entlaufen, dass sie eine Zeitlang wollen aus</w:t>
      </w:r>
      <w:r w:rsidR="00BD3247">
        <w:rPr>
          <w:rFonts w:ascii="Arial Rounded MT Bold" w:hAnsi="Arial Rounded MT Bold" w:cs="Arial"/>
          <w:b w:val="0"/>
          <w:noProof/>
          <w:lang w:val="de-DE"/>
        </w:rPr>
        <w:t>buben und darnach fromm werden.“</w:t>
      </w:r>
      <w:r w:rsidR="00BD3247" w:rsidRPr="00BD3247">
        <w:rPr>
          <w:rFonts w:ascii="Arial Rounded MT Bold" w:hAnsi="Arial Rounded MT Bold" w:cs="Arial"/>
          <w:b w:val="0"/>
          <w:noProof/>
          <w:vertAlign w:val="superscript"/>
          <w:lang w:val="de-DE"/>
        </w:rPr>
        <w:t xml:space="preserve"> </w:t>
      </w:r>
      <w:r w:rsidR="00BD3247" w:rsidRPr="001E5E50">
        <w:rPr>
          <w:rFonts w:ascii="Arial Rounded MT Bold" w:hAnsi="Arial Rounded MT Bold" w:cs="Arial"/>
          <w:b w:val="0"/>
          <w:noProof/>
          <w:vertAlign w:val="superscript"/>
          <w:lang w:val="de-DE"/>
        </w:rPr>
        <w:footnoteReference w:id="1"/>
      </w:r>
    </w:p>
    <w:p w:rsidR="00BD3247" w:rsidRPr="00BD3247" w:rsidRDefault="00BD3247" w:rsidP="00BD3247">
      <w:pPr>
        <w:pStyle w:val="Absatzregulr"/>
        <w:numPr>
          <w:ilvl w:val="0"/>
          <w:numId w:val="0"/>
        </w:numPr>
      </w:pPr>
      <w:proofErr w:type="spellStart"/>
      <w:r>
        <w:t>Ausbuben</w:t>
      </w:r>
      <w:proofErr w:type="spellEnd"/>
      <w:r>
        <w:t xml:space="preserve"> meint austoben, sozusagen nach Lust und Laune sich mit Frauen vergnügen. Die </w:t>
      </w:r>
      <w:r w:rsidR="0070332E">
        <w:t>Vorstellung</w:t>
      </w:r>
      <w:r>
        <w:t xml:space="preserve">, dass </w:t>
      </w:r>
      <w:r w:rsidR="0070332E">
        <w:t>ein Mann nach einem sexuell ausschweifenden Leben zu einem gesitteten, Gott wohlgefällige Leben zurückfindet, ist für Luther nicht realistisch. Er meint, im besten Fall würde das einem von tausend gelingen. U</w:t>
      </w:r>
      <w:r w:rsidR="00B1520B">
        <w:t xml:space="preserve">nd er </w:t>
      </w:r>
      <w:r w:rsidR="00C92C63">
        <w:t>meint</w:t>
      </w:r>
      <w:r w:rsidR="00B1520B">
        <w:t>:</w:t>
      </w:r>
    </w:p>
    <w:p w:rsidR="00B1520B" w:rsidRDefault="0070332E" w:rsidP="001E5E50">
      <w:pPr>
        <w:pStyle w:val="BlockzitatArial"/>
        <w:rPr>
          <w:rFonts w:ascii="Arial Rounded MT Bold" w:hAnsi="Arial Rounded MT Bold" w:cs="Arial"/>
          <w:b w:val="0"/>
          <w:noProof/>
          <w:lang w:val="de-DE"/>
        </w:rPr>
      </w:pPr>
      <w:r>
        <w:rPr>
          <w:rFonts w:cs="Arial"/>
          <w:noProof/>
          <w:lang w:val="de-DE"/>
        </w:rPr>
        <w:lastRenderedPageBreak/>
        <mc:AlternateContent>
          <mc:Choice Requires="wps">
            <w:drawing>
              <wp:anchor distT="0" distB="0" distL="114300" distR="114300" simplePos="0" relativeHeight="251998208" behindDoc="0" locked="0" layoutInCell="1" allowOverlap="1" wp14:anchorId="53AE150A" wp14:editId="586A039D">
                <wp:simplePos x="0" y="0"/>
                <wp:positionH relativeFrom="column">
                  <wp:posOffset>-77470</wp:posOffset>
                </wp:positionH>
                <wp:positionV relativeFrom="paragraph">
                  <wp:posOffset>-93980</wp:posOffset>
                </wp:positionV>
                <wp:extent cx="367665" cy="410845"/>
                <wp:effectExtent l="0" t="0" r="13335" b="27305"/>
                <wp:wrapNone/>
                <wp:docPr id="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00891" w:rsidRPr="005B338F" w:rsidRDefault="00A00891"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6.1pt;margin-top:-7.4pt;width:28.95pt;height:32.3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">
                <v:textbox>
                  <w:txbxContent>
                    <w:p w:rsidR="00A00891" w:rsidRPr="005B338F" w:rsidRDefault="00A00891"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1520B">
        <w:rPr>
          <w:rFonts w:ascii="Arial Rounded MT Bold" w:hAnsi="Arial Rounded MT Bold" w:cs="Arial"/>
          <w:b w:val="0"/>
          <w:noProof/>
          <w:lang w:val="de-DE"/>
        </w:rPr>
        <w:t>„</w:t>
      </w:r>
      <w:r w:rsidR="00FA7465" w:rsidRPr="00FA7465">
        <w:rPr>
          <w:rFonts w:ascii="Arial Rounded MT Bold" w:hAnsi="Arial Rounded MT Bold" w:cs="Arial"/>
          <w:b w:val="0"/>
          <w:noProof/>
          <w:lang w:val="de-DE"/>
        </w:rPr>
        <w:t>Es mag wohl mehr ein</w:t>
      </w:r>
      <w:r w:rsidR="00B1520B">
        <w:rPr>
          <w:rFonts w:ascii="Arial Rounded MT Bold" w:hAnsi="Arial Rounded MT Bold" w:cs="Arial"/>
          <w:b w:val="0"/>
          <w:noProof/>
          <w:lang w:val="de-DE"/>
        </w:rPr>
        <w:t>gebubet als ausgebubet heissen.“</w:t>
      </w:r>
      <w:r w:rsidR="00B1520B" w:rsidRPr="00B1520B">
        <w:rPr>
          <w:rFonts w:ascii="Arial Rounded MT Bold" w:hAnsi="Arial Rounded MT Bold" w:cs="Arial"/>
          <w:b w:val="0"/>
          <w:noProof/>
          <w:vertAlign w:val="superscript"/>
          <w:lang w:val="de-DE"/>
        </w:rPr>
        <w:t xml:space="preserve"> </w:t>
      </w:r>
      <w:r w:rsidR="00B1520B" w:rsidRPr="001E5E50">
        <w:rPr>
          <w:rFonts w:ascii="Arial Rounded MT Bold" w:hAnsi="Arial Rounded MT Bold" w:cs="Arial"/>
          <w:b w:val="0"/>
          <w:noProof/>
          <w:vertAlign w:val="superscript"/>
          <w:lang w:val="de-DE"/>
        </w:rPr>
        <w:footnoteReference w:id="2"/>
      </w:r>
    </w:p>
    <w:p w:rsidR="00B1520B" w:rsidRPr="00B1520B" w:rsidRDefault="00B1520B" w:rsidP="00B1520B">
      <w:pPr>
        <w:pStyle w:val="Absatzregulr"/>
        <w:numPr>
          <w:ilvl w:val="0"/>
          <w:numId w:val="0"/>
        </w:numPr>
      </w:pPr>
      <w:r w:rsidRPr="00B1520B">
        <w:t xml:space="preserve">Mit anderen Worten: Diese Buben werden </w:t>
      </w:r>
      <w:r w:rsidR="0070332E">
        <w:t>durch ihr sittenloses Verhalten</w:t>
      </w:r>
      <w:r w:rsidRPr="00B1520B">
        <w:t xml:space="preserve"> nicht zu reifen Männern </w:t>
      </w:r>
      <w:r w:rsidR="0070332E">
        <w:t xml:space="preserve">heranwachsen – </w:t>
      </w:r>
      <w:r w:rsidRPr="00B1520B">
        <w:t xml:space="preserve">also </w:t>
      </w:r>
      <w:proofErr w:type="spellStart"/>
      <w:r w:rsidRPr="00B1520B">
        <w:t>ausgebubet</w:t>
      </w:r>
      <w:proofErr w:type="spellEnd"/>
      <w:r w:rsidR="0070332E">
        <w:t>.</w:t>
      </w:r>
      <w:r w:rsidRPr="00B1520B">
        <w:t xml:space="preserve"> </w:t>
      </w:r>
      <w:r w:rsidR="0070332E">
        <w:t xml:space="preserve">Sie werden in ihrer Unreife gefestigt – also </w:t>
      </w:r>
      <w:proofErr w:type="spellStart"/>
      <w:r w:rsidRPr="00B1520B">
        <w:t>eingebubet</w:t>
      </w:r>
      <w:proofErr w:type="spellEnd"/>
      <w:r w:rsidRPr="00B1520B">
        <w:t>!</w:t>
      </w:r>
    </w:p>
    <w:p w:rsidR="00FA7465" w:rsidRDefault="00B1520B" w:rsidP="00FA7465">
      <w:pPr>
        <w:pStyle w:val="Absatzregulr"/>
        <w:numPr>
          <w:ilvl w:val="0"/>
          <w:numId w:val="0"/>
        </w:numPr>
      </w:pPr>
      <w:r>
        <w:t xml:space="preserve">Martin Luther </w:t>
      </w:r>
      <w:r w:rsidR="00593589">
        <w:t xml:space="preserve">bekämpfte nicht den Trieb an sich, </w:t>
      </w:r>
      <w:r w:rsidR="00C40592">
        <w:t>denn er war überzeugt, dass er göttlichen Ursprungs sei. So schreibt er:</w:t>
      </w:r>
    </w:p>
    <w:p w:rsidR="001E5E50" w:rsidRPr="001E5E50" w:rsidRDefault="00A00891" w:rsidP="001E5E50">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00256" behindDoc="0" locked="0" layoutInCell="1" allowOverlap="1" wp14:anchorId="30128F7D" wp14:editId="53176AE0">
                <wp:simplePos x="0" y="0"/>
                <wp:positionH relativeFrom="column">
                  <wp:posOffset>-76936</wp:posOffset>
                </wp:positionH>
                <wp:positionV relativeFrom="paragraph">
                  <wp:posOffset>55086</wp:posOffset>
                </wp:positionV>
                <wp:extent cx="367665" cy="410845"/>
                <wp:effectExtent l="0" t="0" r="13335" b="27305"/>
                <wp:wrapNone/>
                <wp:docPr id="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00891" w:rsidRPr="005B338F" w:rsidRDefault="00A00891"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6.05pt;margin-top:4.35pt;width:28.95pt;height:32.3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qTLgIAAFg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">
                <v:textbox>
                  <w:txbxContent>
                    <w:p w:rsidR="00A00891" w:rsidRPr="005B338F" w:rsidRDefault="00A00891"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1520B">
        <w:rPr>
          <w:rFonts w:ascii="Arial Rounded MT Bold" w:hAnsi="Arial Rounded MT Bold" w:cs="Arial"/>
          <w:b w:val="0"/>
          <w:noProof/>
          <w:lang w:val="de-DE"/>
        </w:rPr>
        <w:t>„</w:t>
      </w:r>
      <w:r w:rsidR="001E5E50" w:rsidRPr="001E5E50">
        <w:rPr>
          <w:rFonts w:ascii="Arial Rounded MT Bold" w:hAnsi="Arial Rounded MT Bold" w:cs="Arial"/>
          <w:b w:val="0"/>
          <w:noProof/>
          <w:lang w:val="de-DE"/>
        </w:rPr>
        <w:t>Sintemal Gott Mann und Weib sich zu besamen und zu mehren geschaffen hat. Warum kommt man aber der Büberei nicht zuvor durch die Ehe?</w:t>
      </w:r>
      <w:r w:rsidR="00B1520B">
        <w:rPr>
          <w:rFonts w:ascii="Arial Rounded MT Bold" w:hAnsi="Arial Rounded MT Bold" w:cs="Arial"/>
          <w:b w:val="0"/>
          <w:noProof/>
          <w:lang w:val="de-DE"/>
        </w:rPr>
        <w:t>“</w:t>
      </w:r>
      <w:r w:rsidR="001E5E50" w:rsidRPr="001E5E50">
        <w:rPr>
          <w:rFonts w:ascii="Arial Rounded MT Bold" w:hAnsi="Arial Rounded MT Bold" w:cs="Arial"/>
          <w:b w:val="0"/>
          <w:noProof/>
          <w:vertAlign w:val="superscript"/>
          <w:lang w:val="de-DE"/>
        </w:rPr>
        <w:footnoteReference w:id="3"/>
      </w:r>
    </w:p>
    <w:p w:rsidR="00FA7465" w:rsidRDefault="00C40592" w:rsidP="00FA7465">
      <w:pPr>
        <w:pStyle w:val="Absatzregulr"/>
        <w:numPr>
          <w:ilvl w:val="0"/>
          <w:numId w:val="0"/>
        </w:numPr>
      </w:pPr>
      <w:r>
        <w:t>Die jungen Männer</w:t>
      </w:r>
      <w:r w:rsidR="00B1520B">
        <w:t xml:space="preserve"> soll</w:t>
      </w:r>
      <w:r>
        <w:t>en</w:t>
      </w:r>
      <w:r w:rsidR="00B1520B">
        <w:t xml:space="preserve"> sich eine Arbeit suchen und dann heiraten. Und das für uns in sehr jungen Jahren:</w:t>
      </w:r>
      <w:r w:rsidR="001E5E50">
        <w:t xml:space="preserve"> </w:t>
      </w:r>
    </w:p>
    <w:p w:rsidR="001E5E50" w:rsidRPr="001E5E50" w:rsidRDefault="00A00891" w:rsidP="001E5E50">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02304" behindDoc="0" locked="0" layoutInCell="1" allowOverlap="1" wp14:anchorId="51B3C03B" wp14:editId="77E27B29">
                <wp:simplePos x="0" y="0"/>
                <wp:positionH relativeFrom="column">
                  <wp:posOffset>-76835</wp:posOffset>
                </wp:positionH>
                <wp:positionV relativeFrom="paragraph">
                  <wp:posOffset>40550</wp:posOffset>
                </wp:positionV>
                <wp:extent cx="367665" cy="410845"/>
                <wp:effectExtent l="0" t="0" r="13335" b="27305"/>
                <wp:wrapNone/>
                <wp:docPr id="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00891" w:rsidRPr="005B338F" w:rsidRDefault="00A00891"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6.05pt;margin-top:3.2pt;width:28.95pt;height:32.3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">
                <v:textbox>
                  <w:txbxContent>
                    <w:p w:rsidR="00A00891" w:rsidRPr="005B338F" w:rsidRDefault="00A00891"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1520B">
        <w:rPr>
          <w:rFonts w:ascii="Arial Rounded MT Bold" w:hAnsi="Arial Rounded MT Bold" w:cs="Arial"/>
          <w:b w:val="0"/>
          <w:noProof/>
          <w:lang w:val="de-DE"/>
        </w:rPr>
        <w:t>„</w:t>
      </w:r>
      <w:r w:rsidR="001E5E50" w:rsidRPr="001E5E50">
        <w:rPr>
          <w:rFonts w:ascii="Arial Rounded MT Bold" w:hAnsi="Arial Rounded MT Bold" w:cs="Arial"/>
          <w:b w:val="0"/>
          <w:noProof/>
          <w:lang w:val="de-DE"/>
        </w:rPr>
        <w:t>Ein Knabe aufs längste, wenn er zwanzig</w:t>
      </w:r>
      <w:r w:rsidR="00C40592">
        <w:rPr>
          <w:rFonts w:ascii="Arial Rounded MT Bold" w:hAnsi="Arial Rounded MT Bold" w:cs="Arial"/>
          <w:b w:val="0"/>
          <w:noProof/>
          <w:lang w:val="de-DE"/>
        </w:rPr>
        <w:t>,</w:t>
      </w:r>
      <w:r w:rsidR="001E5E50" w:rsidRPr="001E5E50">
        <w:rPr>
          <w:rFonts w:ascii="Arial Rounded MT Bold" w:hAnsi="Arial Rounded MT Bold" w:cs="Arial"/>
          <w:b w:val="0"/>
          <w:noProof/>
          <w:lang w:val="de-DE"/>
        </w:rPr>
        <w:t xml:space="preserve"> ein Maidlein, wenn es um fün</w:t>
      </w:r>
      <w:r w:rsidR="00DF6B51">
        <w:rPr>
          <w:rFonts w:ascii="Arial Rounded MT Bold" w:hAnsi="Arial Rounded MT Bold" w:cs="Arial"/>
          <w:b w:val="0"/>
          <w:noProof/>
          <w:lang w:val="de-DE"/>
        </w:rPr>
        <w:t>f</w:t>
      </w:r>
      <w:r w:rsidR="001E5E50" w:rsidRPr="001E5E50">
        <w:rPr>
          <w:rFonts w:ascii="Arial Rounded MT Bold" w:hAnsi="Arial Rounded MT Bold" w:cs="Arial"/>
          <w:b w:val="0"/>
          <w:noProof/>
          <w:lang w:val="de-DE"/>
        </w:rPr>
        <w:t>zehn oder achtzehn Jahr ist, so sind sie noch gesund und geschickt</w:t>
      </w:r>
      <w:r w:rsidR="00B1520B">
        <w:rPr>
          <w:rFonts w:ascii="Arial Rounded MT Bold" w:hAnsi="Arial Rounded MT Bold" w:cs="Arial"/>
          <w:b w:val="0"/>
          <w:noProof/>
          <w:lang w:val="de-DE"/>
        </w:rPr>
        <w:t>.“</w:t>
      </w:r>
      <w:r w:rsidR="001E5E50" w:rsidRPr="001E5E50">
        <w:rPr>
          <w:rFonts w:ascii="Arial Rounded MT Bold" w:hAnsi="Arial Rounded MT Bold" w:cs="Arial"/>
          <w:b w:val="0"/>
          <w:noProof/>
          <w:vertAlign w:val="superscript"/>
          <w:lang w:val="de-DE"/>
        </w:rPr>
        <w:footnoteReference w:id="4"/>
      </w:r>
      <w:r w:rsidR="001E5E50" w:rsidRPr="001E5E50">
        <w:rPr>
          <w:rFonts w:ascii="Arial Rounded MT Bold" w:hAnsi="Arial Rounded MT Bold" w:cs="Arial"/>
          <w:b w:val="0"/>
          <w:noProof/>
          <w:lang w:val="de-DE"/>
        </w:rPr>
        <w:t xml:space="preserve"> </w:t>
      </w:r>
    </w:p>
    <w:p w:rsidR="001E5E50" w:rsidRDefault="00B1520B" w:rsidP="00FA7465">
      <w:pPr>
        <w:pStyle w:val="Absatzregulr"/>
        <w:numPr>
          <w:ilvl w:val="0"/>
          <w:numId w:val="0"/>
        </w:numPr>
      </w:pPr>
      <w:r>
        <w:t xml:space="preserve">Die Lebenserwartung der Menschen </w:t>
      </w:r>
      <w:r w:rsidR="00C40592">
        <w:t xml:space="preserve">war damals </w:t>
      </w:r>
      <w:r>
        <w:t>viel tiefer</w:t>
      </w:r>
      <w:r w:rsidR="00C40592">
        <w:t>, deshalb heiratete man auch früher.</w:t>
      </w:r>
      <w:r>
        <w:t xml:space="preserve"> Doch muss man sich schon fragen, ob </w:t>
      </w:r>
      <w:r w:rsidR="001E5E50">
        <w:t>das wirklich eine gute Lösung ist, wenn wir heiraten, um unsere Triebe zu kanalisieren. Übrigens argumentiert Paulus ganz ähnlich</w:t>
      </w:r>
      <w:r w:rsidR="00C40592">
        <w:t>. Über die Frauen schreibt er:</w:t>
      </w:r>
    </w:p>
    <w:p w:rsidR="001E5E50" w:rsidRPr="005C5232" w:rsidRDefault="005C5232" w:rsidP="005C5232">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92064" behindDoc="0" locked="0" layoutInCell="1" allowOverlap="1" wp14:anchorId="583F4F31" wp14:editId="0FCDF354">
                <wp:simplePos x="0" y="0"/>
                <wp:positionH relativeFrom="column">
                  <wp:posOffset>-77091</wp:posOffset>
                </wp:positionH>
                <wp:positionV relativeFrom="paragraph">
                  <wp:posOffset>77626</wp:posOffset>
                </wp:positionV>
                <wp:extent cx="367665" cy="410845"/>
                <wp:effectExtent l="0" t="0" r="13335" b="27305"/>
                <wp:wrapNone/>
                <wp:docPr id="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C1F13" w:rsidRPr="005B338F" w:rsidRDefault="006C1F13"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6.05pt;margin-top:6.1pt;width:28.95pt;height:32.3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">
                <v:textbox>
                  <w:txbxContent>
                    <w:p w:rsidR="006C1F13" w:rsidRPr="005B338F" w:rsidRDefault="006C1F13"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1520B">
        <w:rPr>
          <w:rFonts w:ascii="Arial Rounded MT Bold" w:hAnsi="Arial Rounded MT Bold" w:cs="Arial"/>
          <w:b w:val="0"/>
          <w:noProof/>
          <w:lang w:val="de-DE"/>
        </w:rPr>
        <w:t>„</w:t>
      </w:r>
      <w:r w:rsidR="001E5E50" w:rsidRPr="005C5232">
        <w:rPr>
          <w:rFonts w:ascii="Arial Rounded MT Bold" w:hAnsi="Arial Rounded MT Bold" w:cs="Arial"/>
          <w:b w:val="0"/>
          <w:noProof/>
          <w:lang w:val="de-DE"/>
        </w:rPr>
        <w:t>Fällt es ihnen jedoch zu schwer, ihr Verlangen zu beherrschen, dann sollen sie heiraten. Es ist besser zu heiraten, als von unerfülltem Verlangen verzehrt zu werden.</w:t>
      </w:r>
      <w:r w:rsidR="00B1520B">
        <w:rPr>
          <w:rFonts w:ascii="Arial Rounded MT Bold" w:hAnsi="Arial Rounded MT Bold" w:cs="Arial"/>
          <w:b w:val="0"/>
          <w:noProof/>
          <w:lang w:val="de-DE"/>
        </w:rPr>
        <w:t>“</w:t>
      </w:r>
      <w:r w:rsidRPr="005C5232">
        <w:rPr>
          <w:rFonts w:ascii="Arial Rounded MT Bold" w:hAnsi="Arial Rounded MT Bold" w:cs="Arial"/>
          <w:b w:val="0"/>
          <w:noProof/>
          <w:lang w:val="de-DE"/>
        </w:rPr>
        <w:t xml:space="preserve"> </w:t>
      </w:r>
      <w:r w:rsidR="001E5E50" w:rsidRPr="005C5232">
        <w:rPr>
          <w:rFonts w:ascii="Arial Rounded MT Bold" w:hAnsi="Arial Rounded MT Bold" w:cs="Arial"/>
          <w:b w:val="0"/>
          <w:noProof/>
          <w:lang w:val="de-DE"/>
        </w:rPr>
        <w:t>1</w:t>
      </w:r>
      <w:r w:rsidR="00862446">
        <w:rPr>
          <w:rFonts w:ascii="Arial Rounded MT Bold" w:hAnsi="Arial Rounded MT Bold" w:cs="Arial"/>
          <w:b w:val="0"/>
          <w:noProof/>
          <w:lang w:val="de-DE"/>
        </w:rPr>
        <w:t xml:space="preserve">. Korinther </w:t>
      </w:r>
      <w:r w:rsidR="001E5E50" w:rsidRPr="005C5232">
        <w:rPr>
          <w:rFonts w:ascii="Arial Rounded MT Bold" w:hAnsi="Arial Rounded MT Bold" w:cs="Arial"/>
          <w:b w:val="0"/>
          <w:noProof/>
          <w:lang w:val="de-DE"/>
        </w:rPr>
        <w:t>7</w:t>
      </w:r>
      <w:r w:rsidR="00862446">
        <w:rPr>
          <w:rFonts w:ascii="Arial Rounded MT Bold" w:hAnsi="Arial Rounded MT Bold" w:cs="Arial"/>
          <w:b w:val="0"/>
          <w:noProof/>
          <w:lang w:val="de-DE"/>
        </w:rPr>
        <w:t>, 9</w:t>
      </w:r>
      <w:r w:rsidRPr="005C5232">
        <w:rPr>
          <w:rFonts w:ascii="Arial Rounded MT Bold" w:hAnsi="Arial Rounded MT Bold" w:cs="Arial"/>
          <w:b w:val="0"/>
          <w:noProof/>
          <w:lang w:val="de-DE"/>
        </w:rPr>
        <w:t>.</w:t>
      </w:r>
    </w:p>
    <w:p w:rsidR="00A37BA8" w:rsidRDefault="00426BF3" w:rsidP="00FA7465">
      <w:pPr>
        <w:pStyle w:val="Absatzregulr"/>
        <w:numPr>
          <w:ilvl w:val="0"/>
          <w:numId w:val="0"/>
        </w:numPr>
      </w:pPr>
      <w:r>
        <w:t>Doch</w:t>
      </w:r>
      <w:r w:rsidR="00A37BA8">
        <w:t xml:space="preserve"> das passt so gar nicht in unsere Vorstellung einer Ehe</w:t>
      </w:r>
      <w:r>
        <w:t xml:space="preserve"> – einer Liebesbeziehung</w:t>
      </w:r>
      <w:r w:rsidR="00A37BA8">
        <w:t xml:space="preserve">. Wir </w:t>
      </w:r>
      <w:r>
        <w:t xml:space="preserve">wollen mit Recht aus Liebe heiraten </w:t>
      </w:r>
      <w:r w:rsidR="00A37BA8">
        <w:t xml:space="preserve">und nicht um unsere Triebe zu bändigen und zu kanalisieren! </w:t>
      </w:r>
      <w:r>
        <w:t>Ist der Trieb das Hauptmotiv für eine Ehe, ist die Katastrophe programmiert.</w:t>
      </w:r>
    </w:p>
    <w:p w:rsidR="00A37BA8" w:rsidRDefault="00A37BA8" w:rsidP="00FA7465">
      <w:pPr>
        <w:pStyle w:val="Absatzregulr"/>
        <w:numPr>
          <w:ilvl w:val="0"/>
          <w:numId w:val="0"/>
        </w:numPr>
      </w:pPr>
      <w:r>
        <w:t xml:space="preserve">Und doch – </w:t>
      </w:r>
      <w:r w:rsidR="00426BF3">
        <w:t xml:space="preserve">die </w:t>
      </w:r>
      <w:r>
        <w:t xml:space="preserve">Liebe und </w:t>
      </w:r>
      <w:r w:rsidR="00426BF3">
        <w:t>der Sexualtrieb</w:t>
      </w:r>
      <w:r>
        <w:t xml:space="preserve"> lassen sich nicht so einfach </w:t>
      </w:r>
      <w:r w:rsidR="00426BF3">
        <w:t xml:space="preserve">voneinander </w:t>
      </w:r>
      <w:r>
        <w:t xml:space="preserve">trennen. </w:t>
      </w:r>
      <w:r w:rsidR="00A85129">
        <w:t xml:space="preserve">Wenn sich zwei näher kommen, dann spielt auch die sexuelle Anziehung </w:t>
      </w:r>
      <w:r>
        <w:t xml:space="preserve">in der Regel </w:t>
      </w:r>
      <w:r w:rsidR="00A85129">
        <w:t xml:space="preserve">eine bedeutende Rolle. </w:t>
      </w:r>
      <w:r>
        <w:t>Viele sprechen auch vo</w:t>
      </w:r>
      <w:r w:rsidR="00C92C63">
        <w:t>n</w:t>
      </w:r>
      <w:r>
        <w:t xml:space="preserve"> </w:t>
      </w:r>
      <w:r w:rsidR="00C92C63">
        <w:t>„</w:t>
      </w:r>
      <w:r>
        <w:t>Liebe machen</w:t>
      </w:r>
      <w:r w:rsidR="00C92C63">
        <w:t>“</w:t>
      </w:r>
      <w:r>
        <w:t xml:space="preserve"> und meinen damit die sexuelle Vereinigung. Da sehen wir, wie nahe der Sexualtrieb mit der Liebe in Verbindung gebracht wird. Wenn in einer Ehe diese körperliche Anziehung </w:t>
      </w:r>
      <w:r w:rsidR="009643A3">
        <w:t xml:space="preserve">an Kraft verliert, was früher oder später geschehen wird, nicht für immer, aber die Intensität schwankt, befürchten viele Menschen, dass nun das Ende </w:t>
      </w:r>
      <w:r w:rsidR="0096562D">
        <w:t xml:space="preserve">der Liebe </w:t>
      </w:r>
      <w:r w:rsidR="009643A3">
        <w:t>naht. Mein Mann oder meine Frau liebt mich nicht mehr.</w:t>
      </w:r>
    </w:p>
    <w:p w:rsidR="001E5E50" w:rsidRDefault="009643A3" w:rsidP="00FA7465">
      <w:pPr>
        <w:pStyle w:val="Absatzregulr"/>
        <w:numPr>
          <w:ilvl w:val="0"/>
          <w:numId w:val="0"/>
        </w:numPr>
      </w:pPr>
      <w:r>
        <w:t xml:space="preserve">Dieser Sexualtrieb ist wichtig, denn Gott hat sich dabei etwas gedacht, als er uns geschaffen hat. </w:t>
      </w:r>
      <w:r w:rsidR="00334930">
        <w:t xml:space="preserve">Die Frage ist einfach, wie wir </w:t>
      </w:r>
      <w:r>
        <w:t>mit diesem Trieb</w:t>
      </w:r>
      <w:r w:rsidR="00334930">
        <w:t xml:space="preserve"> richtig umgehen können, denn seit dem Sündenfall ist das nicht mehr so einfach. </w:t>
      </w:r>
    </w:p>
    <w:p w:rsidR="00A85129" w:rsidRPr="00FA7465" w:rsidRDefault="00334930" w:rsidP="00FA7465">
      <w:pPr>
        <w:pStyle w:val="Absatzregulr"/>
        <w:numPr>
          <w:ilvl w:val="0"/>
          <w:numId w:val="0"/>
        </w:numPr>
      </w:pPr>
      <w:r>
        <w:t xml:space="preserve">Am Beispiel der </w:t>
      </w:r>
      <w:r w:rsidR="00A85129">
        <w:t>schockierende</w:t>
      </w:r>
      <w:r>
        <w:t>n</w:t>
      </w:r>
      <w:r w:rsidR="00A85129">
        <w:t xml:space="preserve"> Geschichte von Amnon und Tamar </w:t>
      </w:r>
      <w:r>
        <w:t>werden wir sehen, was triebgesteuerte Liebe anrichtet</w:t>
      </w:r>
      <w:r w:rsidR="0032656D">
        <w:t xml:space="preserve"> und wie wir es besser machen können</w:t>
      </w:r>
      <w:r>
        <w:t xml:space="preserve">. </w:t>
      </w:r>
    </w:p>
    <w:bookmarkStart w:id="0" w:name="_Toc441157610"/>
    <w:bookmarkStart w:id="1" w:name="_Toc443586093"/>
    <w:bookmarkStart w:id="2" w:name="_Toc451422669"/>
    <w:bookmarkStart w:id="3" w:name="_Toc462328939"/>
    <w:p w:rsidR="00BF2DEB" w:rsidRPr="00645014" w:rsidRDefault="00FA3898" w:rsidP="00645014">
      <w:pPr>
        <w:pStyle w:val="berschrift1"/>
        <w:rPr>
          <w:rFonts w:cs="Arial"/>
          <w:noProof/>
          <w:lang w:val="de-DE"/>
        </w:rPr>
      </w:pPr>
      <w:r>
        <w:rPr>
          <w:rFonts w:cs="Arial"/>
          <w:noProof/>
          <w:lang w:val="de-DE"/>
        </w:rPr>
        <mc:AlternateContent>
          <mc:Choice Requires="wps">
            <w:drawing>
              <wp:anchor distT="0" distB="0" distL="114300" distR="114300" simplePos="0" relativeHeight="251885568" behindDoc="0" locked="0" layoutInCell="1" allowOverlap="1" wp14:anchorId="6DB5A51D" wp14:editId="6C8C4DEE">
                <wp:simplePos x="0" y="0"/>
                <wp:positionH relativeFrom="column">
                  <wp:posOffset>-402590</wp:posOffset>
                </wp:positionH>
                <wp:positionV relativeFrom="paragraph">
                  <wp:posOffset>-49530</wp:posOffset>
                </wp:positionV>
                <wp:extent cx="367665" cy="410845"/>
                <wp:effectExtent l="0" t="0" r="13335" b="27305"/>
                <wp:wrapNone/>
                <wp:docPr id="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07575" w:rsidRPr="005B338F" w:rsidRDefault="0040757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31.7pt;margin-top:-3.9pt;width:28.95pt;height:32.3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">
                <v:textbox>
                  <w:txbxContent>
                    <w:p w:rsidR="00407575" w:rsidRPr="005B338F" w:rsidRDefault="0040757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bookmarkEnd w:id="1"/>
      <w:bookmarkEnd w:id="2"/>
      <w:r w:rsidR="00370359">
        <w:rPr>
          <w:rFonts w:cs="Arial"/>
          <w:noProof/>
          <w:lang w:val="de-DE"/>
        </w:rPr>
        <w:t>De</w:t>
      </w:r>
      <w:r w:rsidR="00645014">
        <w:rPr>
          <w:rFonts w:cs="Arial"/>
          <w:noProof/>
          <w:lang w:val="de-DE"/>
        </w:rPr>
        <w:t>n Gefühlen ergeben</w:t>
      </w:r>
      <w:bookmarkEnd w:id="3"/>
    </w:p>
    <w:p w:rsidR="00F17FEC" w:rsidRDefault="00E40882" w:rsidP="00BF2DEB">
      <w:pPr>
        <w:pStyle w:val="Absatzregulr"/>
        <w:numPr>
          <w:ilvl w:val="0"/>
          <w:numId w:val="0"/>
        </w:numPr>
      </w:pPr>
      <w:r>
        <w:t>Am</w:t>
      </w:r>
      <w:r w:rsidR="00A85129">
        <w:t>non</w:t>
      </w:r>
      <w:r w:rsidR="00334930">
        <w:t>,</w:t>
      </w:r>
      <w:r w:rsidR="00A85129">
        <w:t xml:space="preserve"> der älteste Sohn des Königs Davids</w:t>
      </w:r>
      <w:r w:rsidR="00334930">
        <w:t>, verliebte sich in seine Halbschwester Tamar. Die beiden hatten denselben Vater, aber verschiedene Mütter.</w:t>
      </w:r>
      <w:r w:rsidR="00A85129">
        <w:t xml:space="preserve"> </w:t>
      </w:r>
    </w:p>
    <w:p w:rsidR="00B6512A" w:rsidRDefault="00334930" w:rsidP="00BF2DEB">
      <w:pPr>
        <w:pStyle w:val="Absatzregulr"/>
        <w:numPr>
          <w:ilvl w:val="0"/>
          <w:numId w:val="0"/>
        </w:numPr>
      </w:pPr>
      <w:r>
        <w:t>Tamar muss wunderschön</w:t>
      </w:r>
      <w:r w:rsidR="00A85129">
        <w:t xml:space="preserve">, attraktiv und anmutig </w:t>
      </w:r>
      <w:r>
        <w:t xml:space="preserve">gewesen sein. </w:t>
      </w:r>
      <w:r w:rsidR="00B6512A">
        <w:t xml:space="preserve">Tag und Nacht </w:t>
      </w:r>
      <w:r w:rsidR="00120FD7">
        <w:t>dachte</w:t>
      </w:r>
      <w:r w:rsidR="00B6512A">
        <w:t xml:space="preserve"> </w:t>
      </w:r>
      <w:r w:rsidR="00CE5D99">
        <w:t>Amnon</w:t>
      </w:r>
      <w:r w:rsidR="00B6512A">
        <w:t xml:space="preserve"> an sie. </w:t>
      </w:r>
      <w:r w:rsidR="00120FD7">
        <w:t>Ein typisches Merkmal für erwachende Verliebtheit. Je länger er an Tamar dachte, je stärker wurde sein Wunsch</w:t>
      </w:r>
      <w:r w:rsidR="00CE5D99">
        <w:t>,</w:t>
      </w:r>
      <w:r w:rsidR="00120FD7">
        <w:t xml:space="preserve"> diese schöne Frau zu bekommen. Doch er wusste nicht, wie er an sie rankommen konnte und das machte ihn </w:t>
      </w:r>
      <w:r w:rsidR="00B6512A">
        <w:t>fix und fertig. Der Liebenskummer zermürbte ihn.</w:t>
      </w:r>
      <w:r>
        <w:t xml:space="preserve"> </w:t>
      </w:r>
    </w:p>
    <w:p w:rsidR="00A85129" w:rsidRPr="00A85129" w:rsidRDefault="00A00891" w:rsidP="00A85129">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04352" behindDoc="0" locked="0" layoutInCell="1" allowOverlap="1" wp14:anchorId="5D96A22A" wp14:editId="76D80517">
                <wp:simplePos x="0" y="0"/>
                <wp:positionH relativeFrom="column">
                  <wp:posOffset>-73660</wp:posOffset>
                </wp:positionH>
                <wp:positionV relativeFrom="paragraph">
                  <wp:posOffset>77537</wp:posOffset>
                </wp:positionV>
                <wp:extent cx="367665" cy="410845"/>
                <wp:effectExtent l="0" t="0" r="13335" b="27305"/>
                <wp:wrapNone/>
                <wp:docPr id="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00891" w:rsidRPr="005B338F" w:rsidRDefault="00A0089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5.8pt;margin-top:6.1pt;width:28.95pt;height:32.3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DEjLgIAAFg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">
                <v:textbox>
                  <w:txbxContent>
                    <w:p w:rsidR="00A00891" w:rsidRPr="005B338F" w:rsidRDefault="00A0089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85129">
        <w:rPr>
          <w:rFonts w:ascii="Arial Rounded MT Bold" w:hAnsi="Arial Rounded MT Bold" w:cs="Arial"/>
          <w:b w:val="0"/>
          <w:noProof/>
          <w:lang w:val="de-DE"/>
        </w:rPr>
        <w:t>„Amnon</w:t>
      </w:r>
      <w:r w:rsidR="00A85129" w:rsidRPr="00A85129">
        <w:rPr>
          <w:rFonts w:ascii="Arial Rounded MT Bold" w:hAnsi="Arial Rounded MT Bold" w:cs="Arial"/>
          <w:b w:val="0"/>
          <w:noProof/>
          <w:lang w:val="de-DE"/>
        </w:rPr>
        <w:t xml:space="preserve"> war ganz niedergedrückt und wurde fast krank </w:t>
      </w:r>
      <w:r w:rsidR="00BD4403">
        <w:rPr>
          <w:rFonts w:ascii="Arial Rounded MT Bold" w:hAnsi="Arial Rounded MT Bold" w:cs="Arial"/>
          <w:b w:val="0"/>
          <w:noProof/>
          <w:lang w:val="de-DE"/>
        </w:rPr>
        <w:t>wegen Tamar</w:t>
      </w:r>
      <w:r w:rsidR="00A85129" w:rsidRPr="00A85129">
        <w:rPr>
          <w:rFonts w:ascii="Arial Rounded MT Bold" w:hAnsi="Arial Rounded MT Bold" w:cs="Arial"/>
          <w:b w:val="0"/>
          <w:noProof/>
          <w:lang w:val="de-DE"/>
        </w:rPr>
        <w:t>; sie war nämlich noch Jungfrau und er sah keine Möglichkeit, sich ihr zu nähern.</w:t>
      </w:r>
      <w:r w:rsidR="00BD4403">
        <w:rPr>
          <w:rFonts w:ascii="Arial Rounded MT Bold" w:hAnsi="Arial Rounded MT Bold" w:cs="Arial"/>
          <w:b w:val="0"/>
          <w:noProof/>
          <w:lang w:val="de-DE"/>
        </w:rPr>
        <w:t>“</w:t>
      </w:r>
      <w:r w:rsidR="00A85129">
        <w:rPr>
          <w:rFonts w:ascii="Arial Rounded MT Bold" w:hAnsi="Arial Rounded MT Bold" w:cs="Arial"/>
          <w:b w:val="0"/>
          <w:noProof/>
          <w:lang w:val="de-DE"/>
        </w:rPr>
        <w:t xml:space="preserve"> </w:t>
      </w:r>
      <w:r w:rsidR="00862446">
        <w:rPr>
          <w:rFonts w:ascii="Arial Rounded MT Bold" w:hAnsi="Arial Rounded MT Bold" w:cs="Arial"/>
          <w:b w:val="0"/>
          <w:noProof/>
          <w:lang w:val="de-DE"/>
        </w:rPr>
        <w:t xml:space="preserve">2. Samuel </w:t>
      </w:r>
      <w:r w:rsidR="00A85129" w:rsidRPr="00A85129">
        <w:rPr>
          <w:rFonts w:ascii="Arial Rounded MT Bold" w:hAnsi="Arial Rounded MT Bold" w:cs="Arial"/>
          <w:b w:val="0"/>
          <w:noProof/>
          <w:lang w:val="de-DE"/>
        </w:rPr>
        <w:t>13</w:t>
      </w:r>
      <w:r w:rsidR="00862446">
        <w:rPr>
          <w:rFonts w:ascii="Arial Rounded MT Bold" w:hAnsi="Arial Rounded MT Bold" w:cs="Arial"/>
          <w:b w:val="0"/>
          <w:noProof/>
          <w:lang w:val="de-DE"/>
        </w:rPr>
        <w:t>, 2</w:t>
      </w:r>
      <w:r w:rsidR="00A85129">
        <w:rPr>
          <w:rFonts w:ascii="Arial Rounded MT Bold" w:hAnsi="Arial Rounded MT Bold" w:cs="Arial"/>
          <w:b w:val="0"/>
          <w:noProof/>
          <w:lang w:val="de-DE"/>
        </w:rPr>
        <w:t>.</w:t>
      </w:r>
    </w:p>
    <w:p w:rsidR="00B6512A" w:rsidRDefault="00CE5D99" w:rsidP="00BF2DEB">
      <w:pPr>
        <w:pStyle w:val="Absatzregulr"/>
        <w:numPr>
          <w:ilvl w:val="0"/>
          <w:numId w:val="0"/>
        </w:numPr>
      </w:pPr>
      <w:r>
        <w:t>Tamar</w:t>
      </w:r>
      <w:r w:rsidR="00B6512A">
        <w:t xml:space="preserve"> war nicht verheiratet</w:t>
      </w:r>
      <w:r>
        <w:t>,</w:t>
      </w:r>
      <w:r w:rsidR="00B6512A">
        <w:t xml:space="preserve"> </w:t>
      </w:r>
      <w:r>
        <w:t xml:space="preserve">deshalb dachte Amnon er könnte sie haben. </w:t>
      </w:r>
      <w:r w:rsidR="000D5CB4">
        <w:t>Aber –</w:t>
      </w:r>
      <w:r w:rsidR="00B6512A">
        <w:t xml:space="preserve"> wie soll</w:t>
      </w:r>
      <w:r w:rsidR="00120FD7">
        <w:t>te</w:t>
      </w:r>
      <w:r w:rsidR="00B6512A">
        <w:t xml:space="preserve"> er mit ihr in Kontakt kommen</w:t>
      </w:r>
      <w:r w:rsidR="00120FD7">
        <w:t>?</w:t>
      </w:r>
      <w:r w:rsidR="00B6512A">
        <w:t xml:space="preserve"> Es gab keine Familienfeste</w:t>
      </w:r>
      <w:r w:rsidR="00E13E6A">
        <w:t>,</w:t>
      </w:r>
      <w:r w:rsidR="00B6512A">
        <w:t xml:space="preserve"> bei denen </w:t>
      </w:r>
      <w:r>
        <w:t>er sich ihr unauffällig hätte nähern können</w:t>
      </w:r>
      <w:r w:rsidR="00B6512A">
        <w:t xml:space="preserve">. Sie wuchsen nicht wie Geschwister auf, so wie wir uns das vorstellen. Die Kinder von König David wuchsen bei ihren jeweiligen Müttern auf und so konnte es gut sein, dass sich Halbgeschwister kaum </w:t>
      </w:r>
      <w:r w:rsidR="009C0816">
        <w:t xml:space="preserve">näher </w:t>
      </w:r>
      <w:r w:rsidR="00B6512A">
        <w:t>kannten.</w:t>
      </w:r>
    </w:p>
    <w:p w:rsidR="00BD4403" w:rsidRDefault="00352E17" w:rsidP="00BF2DEB">
      <w:pPr>
        <w:pStyle w:val="Absatzregulr"/>
        <w:numPr>
          <w:ilvl w:val="0"/>
          <w:numId w:val="0"/>
        </w:numPr>
      </w:pPr>
      <w:r>
        <w:t>Amnon</w:t>
      </w:r>
      <w:r w:rsidR="00687082">
        <w:t xml:space="preserve"> hatte keine schlaue Idee, wie er mit dieser wunderschönen</w:t>
      </w:r>
      <w:r w:rsidR="00000635">
        <w:t xml:space="preserve"> Frau in Kontakt kommen könnte.</w:t>
      </w:r>
    </w:p>
    <w:p w:rsidR="00A85129" w:rsidRDefault="00BD4403" w:rsidP="00BF2DEB">
      <w:pPr>
        <w:pStyle w:val="Absatzregulr"/>
        <w:numPr>
          <w:ilvl w:val="0"/>
          <w:numId w:val="0"/>
        </w:numPr>
      </w:pPr>
      <w:proofErr w:type="spellStart"/>
      <w:r>
        <w:t>Jonadab</w:t>
      </w:r>
      <w:proofErr w:type="spellEnd"/>
      <w:r>
        <w:t>, ein se</w:t>
      </w:r>
      <w:r w:rsidR="00E40882">
        <w:t>hr erfahrener Mann und Freund A</w:t>
      </w:r>
      <w:r>
        <w:t xml:space="preserve">mnons, bemerkte, dass mit </w:t>
      </w:r>
      <w:r w:rsidR="00000635">
        <w:t>ihm</w:t>
      </w:r>
      <w:r>
        <w:t xml:space="preserve"> etwas nicht stimmt. Er fragte:</w:t>
      </w:r>
    </w:p>
    <w:p w:rsidR="00BD4403" w:rsidRPr="00BD4403" w:rsidRDefault="00A00891" w:rsidP="00BD4403">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06400" behindDoc="0" locked="0" layoutInCell="1" allowOverlap="1" wp14:anchorId="16F0D554" wp14:editId="3034C525">
                <wp:simplePos x="0" y="0"/>
                <wp:positionH relativeFrom="column">
                  <wp:posOffset>-76835</wp:posOffset>
                </wp:positionH>
                <wp:positionV relativeFrom="paragraph">
                  <wp:posOffset>21590</wp:posOffset>
                </wp:positionV>
                <wp:extent cx="367665" cy="410845"/>
                <wp:effectExtent l="0" t="0" r="13335" b="27305"/>
                <wp:wrapNone/>
                <wp:docPr id="1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00891" w:rsidRPr="005B338F" w:rsidRDefault="00A0089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6.05pt;margin-top:1.7pt;width:28.95pt;height:32.3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">
                <v:textbox>
                  <w:txbxContent>
                    <w:p w:rsidR="00A00891" w:rsidRPr="005B338F" w:rsidRDefault="00A0089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D4403" w:rsidRPr="00BD4403">
        <w:rPr>
          <w:rFonts w:ascii="Arial Rounded MT Bold" w:hAnsi="Arial Rounded MT Bold" w:cs="Arial"/>
          <w:b w:val="0"/>
          <w:noProof/>
          <w:lang w:val="de-DE"/>
        </w:rPr>
        <w:t xml:space="preserve">„Warum bist du Morgen für Morgen so niedergeschlagen, Prinz? Willst du mir nicht sagen, was dich bedrückt?“ </w:t>
      </w:r>
      <w:r w:rsidR="00862446">
        <w:rPr>
          <w:rFonts w:ascii="Arial Rounded MT Bold" w:hAnsi="Arial Rounded MT Bold" w:cs="Arial"/>
          <w:b w:val="0"/>
          <w:noProof/>
          <w:lang w:val="de-DE"/>
        </w:rPr>
        <w:t xml:space="preserve">2. Samuel </w:t>
      </w:r>
      <w:r w:rsidR="00BD4403" w:rsidRPr="00BD4403">
        <w:rPr>
          <w:rFonts w:ascii="Arial Rounded MT Bold" w:hAnsi="Arial Rounded MT Bold" w:cs="Arial"/>
          <w:b w:val="0"/>
          <w:noProof/>
          <w:lang w:val="de-DE"/>
        </w:rPr>
        <w:t>13</w:t>
      </w:r>
      <w:r w:rsidR="00862446">
        <w:rPr>
          <w:rFonts w:ascii="Arial Rounded MT Bold" w:hAnsi="Arial Rounded MT Bold" w:cs="Arial"/>
          <w:b w:val="0"/>
          <w:noProof/>
          <w:lang w:val="de-DE"/>
        </w:rPr>
        <w:t>, 4</w:t>
      </w:r>
      <w:r w:rsidR="00BD4403" w:rsidRPr="00BD4403">
        <w:rPr>
          <w:rFonts w:ascii="Arial Rounded MT Bold" w:hAnsi="Arial Rounded MT Bold" w:cs="Arial"/>
          <w:b w:val="0"/>
          <w:noProof/>
          <w:lang w:val="de-DE"/>
        </w:rPr>
        <w:t>.</w:t>
      </w:r>
    </w:p>
    <w:p w:rsidR="00BD4403" w:rsidRDefault="00A00891" w:rsidP="00BD4403">
      <w:pPr>
        <w:pStyle w:val="Absatzregulr"/>
        <w:numPr>
          <w:ilvl w:val="0"/>
          <w:numId w:val="0"/>
        </w:numPr>
      </w:pPr>
      <w:r>
        <w:rPr>
          <w:rFonts w:cs="Arial"/>
          <w:noProof/>
          <w:lang w:val="de-DE"/>
        </w:rPr>
        <mc:AlternateContent>
          <mc:Choice Requires="wps">
            <w:drawing>
              <wp:anchor distT="0" distB="0" distL="114300" distR="114300" simplePos="0" relativeHeight="252008448" behindDoc="0" locked="0" layoutInCell="1" allowOverlap="1" wp14:anchorId="2A051B41" wp14:editId="20F3536C">
                <wp:simplePos x="0" y="0"/>
                <wp:positionH relativeFrom="column">
                  <wp:posOffset>-76835</wp:posOffset>
                </wp:positionH>
                <wp:positionV relativeFrom="paragraph">
                  <wp:posOffset>441967</wp:posOffset>
                </wp:positionV>
                <wp:extent cx="367665" cy="410845"/>
                <wp:effectExtent l="0" t="0" r="13335" b="27305"/>
                <wp:wrapNone/>
                <wp:docPr id="1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00891" w:rsidRPr="005B338F" w:rsidRDefault="00A0089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6.05pt;margin-top:34.8pt;width:28.95pt;height:32.3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QaNLgIAAFk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">
                <v:textbox>
                  <w:txbxContent>
                    <w:p w:rsidR="00A00891" w:rsidRPr="005B338F" w:rsidRDefault="00A0089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A3728">
        <w:t>In der Hoffnung,</w:t>
      </w:r>
      <w:r w:rsidR="00BD4403">
        <w:t xml:space="preserve"> </w:t>
      </w:r>
      <w:proofErr w:type="spellStart"/>
      <w:r w:rsidR="00BD4403">
        <w:t>Jonadab</w:t>
      </w:r>
      <w:proofErr w:type="spellEnd"/>
      <w:r w:rsidR="00BD4403">
        <w:t xml:space="preserve"> hätte vielleicht </w:t>
      </w:r>
      <w:r w:rsidR="007A3728">
        <w:t>eine gute Idee, klagte</w:t>
      </w:r>
      <w:r w:rsidR="00BD4403">
        <w:t xml:space="preserve"> er:</w:t>
      </w:r>
    </w:p>
    <w:p w:rsidR="00BD4403" w:rsidRPr="00BD4403" w:rsidRDefault="00BD4403" w:rsidP="00BD4403">
      <w:pPr>
        <w:pStyle w:val="BlockzitatArial"/>
        <w:rPr>
          <w:rFonts w:ascii="Arial Rounded MT Bold" w:hAnsi="Arial Rounded MT Bold" w:cs="Arial"/>
          <w:b w:val="0"/>
          <w:noProof/>
          <w:lang w:val="de-DE"/>
        </w:rPr>
      </w:pPr>
      <w:r w:rsidRPr="00BD4403">
        <w:rPr>
          <w:rFonts w:ascii="Arial Rounded MT Bold" w:hAnsi="Arial Rounded MT Bold" w:cs="Arial"/>
          <w:b w:val="0"/>
          <w:noProof/>
          <w:lang w:val="de-DE"/>
        </w:rPr>
        <w:t xml:space="preserve">„Ich bin verliebt in Tamar, die Schwester meines Bruders Absalom.“ </w:t>
      </w:r>
      <w:r w:rsidR="00862446">
        <w:rPr>
          <w:rFonts w:ascii="Arial Rounded MT Bold" w:hAnsi="Arial Rounded MT Bold" w:cs="Arial"/>
          <w:b w:val="0"/>
          <w:noProof/>
          <w:lang w:val="de-DE"/>
        </w:rPr>
        <w:t xml:space="preserve">2. Samuel </w:t>
      </w:r>
      <w:r w:rsidRPr="00BD4403">
        <w:rPr>
          <w:rFonts w:ascii="Arial Rounded MT Bold" w:hAnsi="Arial Rounded MT Bold" w:cs="Arial"/>
          <w:b w:val="0"/>
          <w:noProof/>
          <w:lang w:val="de-DE"/>
        </w:rPr>
        <w:t>13</w:t>
      </w:r>
      <w:r w:rsidR="00862446">
        <w:rPr>
          <w:rFonts w:ascii="Arial Rounded MT Bold" w:hAnsi="Arial Rounded MT Bold" w:cs="Arial"/>
          <w:b w:val="0"/>
          <w:noProof/>
          <w:lang w:val="de-DE"/>
        </w:rPr>
        <w:t>, 4</w:t>
      </w:r>
      <w:r w:rsidRPr="00BD4403">
        <w:rPr>
          <w:rFonts w:ascii="Arial Rounded MT Bold" w:hAnsi="Arial Rounded MT Bold" w:cs="Arial"/>
          <w:b w:val="0"/>
          <w:noProof/>
          <w:lang w:val="de-DE"/>
        </w:rPr>
        <w:t>.</w:t>
      </w:r>
    </w:p>
    <w:p w:rsidR="00000635" w:rsidRDefault="00BD4403" w:rsidP="00BF2DEB">
      <w:pPr>
        <w:pStyle w:val="Absatzregulr"/>
        <w:numPr>
          <w:ilvl w:val="0"/>
          <w:numId w:val="0"/>
        </w:numPr>
      </w:pPr>
      <w:proofErr w:type="spellStart"/>
      <w:r>
        <w:t>Absalom</w:t>
      </w:r>
      <w:proofErr w:type="spellEnd"/>
      <w:r>
        <w:t xml:space="preserve"> und Tamar hatten </w:t>
      </w:r>
      <w:r w:rsidR="00000635">
        <w:t xml:space="preserve">also </w:t>
      </w:r>
      <w:r>
        <w:t>dieselbe Mutter. Nun</w:t>
      </w:r>
      <w:r w:rsidR="00000635">
        <w:t>,</w:t>
      </w:r>
      <w:r>
        <w:t xml:space="preserve"> </w:t>
      </w:r>
      <w:proofErr w:type="spellStart"/>
      <w:r>
        <w:t>Jonadab</w:t>
      </w:r>
      <w:proofErr w:type="spellEnd"/>
      <w:r>
        <w:t xml:space="preserve"> </w:t>
      </w:r>
      <w:r w:rsidR="004846CA">
        <w:t xml:space="preserve">hatte sofort eine Idee. </w:t>
      </w:r>
      <w:r w:rsidR="00000635">
        <w:t xml:space="preserve">Leider rät er ihm nicht das, was man von einem weisen und </w:t>
      </w:r>
      <w:r>
        <w:t xml:space="preserve"> </w:t>
      </w:r>
      <w:r w:rsidR="00000635">
        <w:t xml:space="preserve">erfahrenen Mann </w:t>
      </w:r>
      <w:r w:rsidR="004846CA">
        <w:t xml:space="preserve">und einem guten Freund </w:t>
      </w:r>
      <w:r w:rsidR="00000635">
        <w:t>erwarten könnte.</w:t>
      </w:r>
    </w:p>
    <w:p w:rsidR="00BD4403" w:rsidRDefault="00E40882" w:rsidP="00BF2DEB">
      <w:pPr>
        <w:pStyle w:val="Absatzregulr"/>
        <w:numPr>
          <w:ilvl w:val="0"/>
          <w:numId w:val="0"/>
        </w:numPr>
      </w:pPr>
      <w:r>
        <w:t>Er hätte Am</w:t>
      </w:r>
      <w:r w:rsidR="00000635">
        <w:t xml:space="preserve">non auf den Boden der Wirklichkeit zurückholen sollen. Es war in Israel nämlich nicht erlaubt seine Halbschwester zu heiraten. Das musste </w:t>
      </w:r>
      <w:proofErr w:type="spellStart"/>
      <w:r w:rsidR="00000635">
        <w:t>Jonadab</w:t>
      </w:r>
      <w:proofErr w:type="spellEnd"/>
      <w:r w:rsidR="00000635">
        <w:t xml:space="preserve"> wissen</w:t>
      </w:r>
      <w:r w:rsidR="00581D66">
        <w:t>.</w:t>
      </w:r>
      <w:r w:rsidR="00000635">
        <w:t xml:space="preserve"> </w:t>
      </w:r>
      <w:r w:rsidR="00581D66">
        <w:t xml:space="preserve">Im </w:t>
      </w:r>
      <w:r w:rsidR="00B40769">
        <w:t xml:space="preserve">israelischen </w:t>
      </w:r>
      <w:r w:rsidR="00000635">
        <w:t>Gesetz</w:t>
      </w:r>
      <w:r w:rsidR="00581D66">
        <w:t xml:space="preserve"> steht:</w:t>
      </w:r>
    </w:p>
    <w:p w:rsidR="00F85585" w:rsidRPr="00F85585" w:rsidRDefault="00A00891" w:rsidP="00F85585">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10496" behindDoc="0" locked="0" layoutInCell="1" allowOverlap="1" wp14:anchorId="77ED822E" wp14:editId="6DA806C9">
                <wp:simplePos x="0" y="0"/>
                <wp:positionH relativeFrom="column">
                  <wp:posOffset>-76835</wp:posOffset>
                </wp:positionH>
                <wp:positionV relativeFrom="paragraph">
                  <wp:posOffset>76835</wp:posOffset>
                </wp:positionV>
                <wp:extent cx="367665" cy="410845"/>
                <wp:effectExtent l="0" t="0" r="13335" b="27305"/>
                <wp:wrapNone/>
                <wp:docPr id="1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00891" w:rsidRPr="005B338F" w:rsidRDefault="00A0089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6.05pt;margin-top:6.05pt;width:28.95pt;height:32.3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">
                <v:textbox>
                  <w:txbxContent>
                    <w:p w:rsidR="00A00891" w:rsidRPr="005B338F" w:rsidRDefault="00A0089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85585" w:rsidRPr="00F85585">
        <w:rPr>
          <w:rFonts w:ascii="Arial Rounded MT Bold" w:hAnsi="Arial Rounded MT Bold" w:cs="Arial"/>
          <w:b w:val="0"/>
          <w:noProof/>
          <w:lang w:val="de-DE"/>
        </w:rPr>
        <w:t>„Du darfst nicht mit deiner Schwester oder Halbschwester schlafen, gleichgültig, ob sie die Tochter deines Vaters oder deiner Mutter ist und ob sie in der gleichen Ehe geboren ist oder nicht.</w:t>
      </w:r>
      <w:r w:rsidR="00000635">
        <w:rPr>
          <w:rFonts w:ascii="Arial Rounded MT Bold" w:hAnsi="Arial Rounded MT Bold" w:cs="Arial"/>
          <w:b w:val="0"/>
          <w:noProof/>
          <w:lang w:val="de-DE"/>
        </w:rPr>
        <w:t>“</w:t>
      </w:r>
      <w:r w:rsidR="00F85585">
        <w:rPr>
          <w:rFonts w:ascii="Arial Rounded MT Bold" w:hAnsi="Arial Rounded MT Bold" w:cs="Arial"/>
          <w:b w:val="0"/>
          <w:noProof/>
          <w:lang w:val="de-DE"/>
        </w:rPr>
        <w:t xml:space="preserve"> </w:t>
      </w:r>
      <w:r w:rsidR="00862446">
        <w:rPr>
          <w:rFonts w:ascii="Arial Rounded MT Bold" w:hAnsi="Arial Rounded MT Bold" w:cs="Arial"/>
          <w:b w:val="0"/>
          <w:noProof/>
          <w:lang w:val="de-DE"/>
        </w:rPr>
        <w:t xml:space="preserve">4. Mose </w:t>
      </w:r>
      <w:r w:rsidR="00F85585" w:rsidRPr="00F85585">
        <w:rPr>
          <w:rFonts w:ascii="Arial Rounded MT Bold" w:hAnsi="Arial Rounded MT Bold" w:cs="Arial"/>
          <w:b w:val="0"/>
          <w:noProof/>
          <w:lang w:val="de-DE"/>
        </w:rPr>
        <w:t>18</w:t>
      </w:r>
      <w:r w:rsidR="00862446">
        <w:rPr>
          <w:rFonts w:ascii="Arial Rounded MT Bold" w:hAnsi="Arial Rounded MT Bold" w:cs="Arial"/>
          <w:b w:val="0"/>
          <w:noProof/>
          <w:lang w:val="de-DE"/>
        </w:rPr>
        <w:t>, 9</w:t>
      </w:r>
      <w:r w:rsidR="00F85585" w:rsidRPr="00F85585">
        <w:rPr>
          <w:rFonts w:ascii="Arial Rounded MT Bold" w:hAnsi="Arial Rounded MT Bold" w:cs="Arial"/>
          <w:b w:val="0"/>
          <w:noProof/>
          <w:lang w:val="de-DE"/>
        </w:rPr>
        <w:t>.</w:t>
      </w:r>
    </w:p>
    <w:p w:rsidR="00F85585" w:rsidRDefault="00000635" w:rsidP="00BF2DEB">
      <w:pPr>
        <w:pStyle w:val="Absatzregulr"/>
        <w:numPr>
          <w:ilvl w:val="0"/>
          <w:numId w:val="0"/>
        </w:numPr>
      </w:pPr>
      <w:r>
        <w:t xml:space="preserve">Das ist ziemlich eindeutig und damit wäre der Fall eigentlich klar gewesen. Natürlich hätte er ihm noch einige Tipps geben können, wie er mit seinem Liebeskummer fertig werden könnte. Das wäre nicht schwierig gewesen, es gab </w:t>
      </w:r>
      <w:r w:rsidR="006D23F7">
        <w:t xml:space="preserve">schliesslich </w:t>
      </w:r>
      <w:r>
        <w:t xml:space="preserve">genügend schöne Frauen, in die er sich verlieben und als Prinz </w:t>
      </w:r>
      <w:r w:rsidR="006D23F7">
        <w:t>problemlos bekommen konnte. Ich bin mir sicher, dass er das ohne weitreichenden seelische Schaden überstanden hätte.</w:t>
      </w:r>
    </w:p>
    <w:p w:rsidR="00000635" w:rsidRDefault="00000635" w:rsidP="00BF2DEB">
      <w:pPr>
        <w:pStyle w:val="Absatzregulr"/>
        <w:numPr>
          <w:ilvl w:val="0"/>
          <w:numId w:val="0"/>
        </w:numPr>
      </w:pPr>
      <w:r>
        <w:t xml:space="preserve">Nüchtern betrachtet </w:t>
      </w:r>
      <w:r w:rsidR="006D23F7">
        <w:t>basierte</w:t>
      </w:r>
      <w:r>
        <w:t xml:space="preserve"> sein</w:t>
      </w:r>
      <w:r w:rsidR="006D23F7">
        <w:t>e</w:t>
      </w:r>
      <w:r>
        <w:t xml:space="preserve"> Liebe zu Tamar </w:t>
      </w:r>
      <w:r w:rsidR="006D23F7">
        <w:t>sowieso auf</w:t>
      </w:r>
      <w:r w:rsidR="00591B02">
        <w:t xml:space="preserve"> einem</w:t>
      </w:r>
      <w:r w:rsidR="006D23F7">
        <w:t xml:space="preserve"> unrealistischen </w:t>
      </w:r>
      <w:r>
        <w:t>Konstrukt. Wie will er eine Frau von Herzen lieben, die er eigentlich gar nicht kennt</w:t>
      </w:r>
      <w:r w:rsidR="00591B02">
        <w:t>?</w:t>
      </w:r>
      <w:r>
        <w:t xml:space="preserve"> Er weiss </w:t>
      </w:r>
      <w:r w:rsidR="00591B02">
        <w:t>nur,</w:t>
      </w:r>
      <w:r>
        <w:t xml:space="preserve"> dass sie hübsch ist und er von ihrer Ausstrahlung fasziniert ist.</w:t>
      </w:r>
    </w:p>
    <w:p w:rsidR="000D5CB4" w:rsidRDefault="00000635" w:rsidP="00BF2DEB">
      <w:pPr>
        <w:pStyle w:val="Absatzregulr"/>
        <w:numPr>
          <w:ilvl w:val="0"/>
          <w:numId w:val="0"/>
        </w:numPr>
      </w:pPr>
      <w:r>
        <w:t xml:space="preserve">Bei ihm geschah das, was praktisch bei allen Menschen geschieht, die sich verlieben. </w:t>
      </w:r>
      <w:r w:rsidR="00591B02">
        <w:t xml:space="preserve">Unbewusst </w:t>
      </w:r>
      <w:r w:rsidR="00F85585">
        <w:t xml:space="preserve">projizierte </w:t>
      </w:r>
      <w:r w:rsidR="00591B02">
        <w:t xml:space="preserve">er seine Traumvorstellung einer </w:t>
      </w:r>
      <w:r w:rsidR="002959C1">
        <w:t xml:space="preserve">Frau in Tamar hinein. Er kannte Tamar kaum, aber sie wurde zur Projektionsfläche seiner Wünsche und Vorstellungen. Er verliebte sich </w:t>
      </w:r>
      <w:r w:rsidR="00591B02">
        <w:t>eigentlich</w:t>
      </w:r>
      <w:r w:rsidR="002959C1">
        <w:t xml:space="preserve"> nicht in Tamar, sondern er verliebte sich in das Bild, dass er sich</w:t>
      </w:r>
      <w:r w:rsidR="000D5CB4">
        <w:t xml:space="preserve"> von ihr machte.</w:t>
      </w:r>
    </w:p>
    <w:p w:rsidR="000D5CB4" w:rsidRPr="000D5CB4" w:rsidRDefault="000D5CB4" w:rsidP="00BF2DEB">
      <w:pPr>
        <w:pStyle w:val="Absatzregulr"/>
        <w:numPr>
          <w:ilvl w:val="0"/>
          <w:numId w:val="0"/>
        </w:numPr>
        <w:rPr>
          <w:b/>
        </w:rPr>
      </w:pPr>
      <w:r w:rsidRPr="000D5CB4">
        <w:rPr>
          <w:b/>
        </w:rPr>
        <w:t xml:space="preserve">Das Prinzip der Projektion möchte ich an unserem Opernhaus in Zürich zeigen. 2014 </w:t>
      </w:r>
      <w:r w:rsidR="000204A1">
        <w:rPr>
          <w:b/>
        </w:rPr>
        <w:t xml:space="preserve">wurde das für die </w:t>
      </w:r>
      <w:r w:rsidRPr="000D5CB4">
        <w:rPr>
          <w:b/>
        </w:rPr>
        <w:t xml:space="preserve"> Leichtathletik </w:t>
      </w:r>
      <w:r w:rsidR="000204A1">
        <w:rPr>
          <w:b/>
        </w:rPr>
        <w:t>EM</w:t>
      </w:r>
      <w:r w:rsidRPr="000D5CB4">
        <w:rPr>
          <w:b/>
        </w:rPr>
        <w:t xml:space="preserve"> gemacht. Video.</w:t>
      </w:r>
    </w:p>
    <w:p w:rsidR="002959C1" w:rsidRDefault="002959C1" w:rsidP="00BF2DEB">
      <w:pPr>
        <w:pStyle w:val="Absatzregulr"/>
        <w:numPr>
          <w:ilvl w:val="0"/>
          <w:numId w:val="0"/>
        </w:numPr>
      </w:pPr>
      <w:r>
        <w:t xml:space="preserve">So geht </w:t>
      </w:r>
      <w:r w:rsidR="00591B02">
        <w:t>das</w:t>
      </w:r>
      <w:r>
        <w:t xml:space="preserve"> übrigens den meisten Menschen in der Verliebtheitsphase. </w:t>
      </w:r>
      <w:r w:rsidR="00CE5D99">
        <w:t xml:space="preserve">Nicht um sonst sagt man manchmal, dass jemand blind vor Liebe sei. </w:t>
      </w:r>
      <w:r w:rsidR="00591B02">
        <w:t xml:space="preserve">Danach folgt </w:t>
      </w:r>
      <w:r w:rsidR="00956EC5">
        <w:t xml:space="preserve">übrigens </w:t>
      </w:r>
      <w:r>
        <w:t>die Ernüchterungsphase, aber das wäre wieder ein anderes Thema.</w:t>
      </w:r>
    </w:p>
    <w:p w:rsidR="00F85585" w:rsidRDefault="00E40882" w:rsidP="00BF2DEB">
      <w:pPr>
        <w:pStyle w:val="Absatzregulr"/>
        <w:numPr>
          <w:ilvl w:val="0"/>
          <w:numId w:val="0"/>
        </w:numPr>
      </w:pPr>
      <w:r>
        <w:t>Statt Am</w:t>
      </w:r>
      <w:r w:rsidR="00F85585">
        <w:t>non von seinem Verliebtheitstrip runterzuholen</w:t>
      </w:r>
      <w:r w:rsidR="00591B02">
        <w:t>,</w:t>
      </w:r>
      <w:r w:rsidR="00F85585">
        <w:t xml:space="preserve"> befeuert</w:t>
      </w:r>
      <w:r w:rsidR="0079369D">
        <w:t>e</w:t>
      </w:r>
      <w:r w:rsidR="00F85585">
        <w:t xml:space="preserve"> ihn </w:t>
      </w:r>
      <w:proofErr w:type="spellStart"/>
      <w:r w:rsidR="00F85585">
        <w:t>Jonadab</w:t>
      </w:r>
      <w:proofErr w:type="spellEnd"/>
      <w:r w:rsidR="00591B02">
        <w:t xml:space="preserve"> mit seinem Rat:</w:t>
      </w:r>
    </w:p>
    <w:p w:rsidR="00F85585" w:rsidRPr="00F85585" w:rsidRDefault="006E573A" w:rsidP="00F85585">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12544" behindDoc="0" locked="0" layoutInCell="1" allowOverlap="1" wp14:anchorId="62193265" wp14:editId="7BAF43C0">
                <wp:simplePos x="0" y="0"/>
                <wp:positionH relativeFrom="column">
                  <wp:posOffset>-104884</wp:posOffset>
                </wp:positionH>
                <wp:positionV relativeFrom="paragraph">
                  <wp:posOffset>90704</wp:posOffset>
                </wp:positionV>
                <wp:extent cx="367665" cy="410845"/>
                <wp:effectExtent l="0" t="0" r="13335" b="27305"/>
                <wp:wrapNone/>
                <wp:docPr id="1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E573A" w:rsidRPr="005B338F" w:rsidRDefault="006E573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8.25pt;margin-top:7.15pt;width:28.95pt;height:32.3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">
                <v:textbox>
                  <w:txbxContent>
                    <w:p w:rsidR="006E573A" w:rsidRPr="005B338F" w:rsidRDefault="006E573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85585" w:rsidRPr="00F85585">
        <w:rPr>
          <w:rFonts w:ascii="Arial Rounded MT Bold" w:hAnsi="Arial Rounded MT Bold" w:cs="Arial"/>
          <w:b w:val="0"/>
          <w:noProof/>
          <w:lang w:val="de-DE"/>
        </w:rPr>
        <w:t xml:space="preserve">„Du legst dich ins Bett und stellst dich krank. Wenn dein Vater nach dir sieht, dann sagst du zu ihm: ‘Meine Schwester Tamar soll kommen und mir etwas Stärkendes zu essen geben. Hier vor meinen Augen soll sie es zubereiten, damit ich zusehen kann. Dann soll sie selbst es mir reichen.’“ </w:t>
      </w:r>
      <w:r w:rsidR="00862446">
        <w:rPr>
          <w:rFonts w:ascii="Arial Rounded MT Bold" w:hAnsi="Arial Rounded MT Bold" w:cs="Arial"/>
          <w:b w:val="0"/>
          <w:noProof/>
          <w:lang w:val="de-DE"/>
        </w:rPr>
        <w:t xml:space="preserve">2. Samuel </w:t>
      </w:r>
      <w:r w:rsidR="00F85585" w:rsidRPr="00F85585">
        <w:rPr>
          <w:rFonts w:ascii="Arial Rounded MT Bold" w:hAnsi="Arial Rounded MT Bold" w:cs="Arial"/>
          <w:b w:val="0"/>
          <w:noProof/>
          <w:lang w:val="de-DE"/>
        </w:rPr>
        <w:t>13</w:t>
      </w:r>
      <w:r w:rsidR="00862446">
        <w:rPr>
          <w:rFonts w:ascii="Arial Rounded MT Bold" w:hAnsi="Arial Rounded MT Bold" w:cs="Arial"/>
          <w:b w:val="0"/>
          <w:noProof/>
          <w:lang w:val="de-DE"/>
        </w:rPr>
        <w:t>, 5</w:t>
      </w:r>
      <w:r w:rsidR="00F85585" w:rsidRPr="00F85585">
        <w:rPr>
          <w:rFonts w:ascii="Arial Rounded MT Bold" w:hAnsi="Arial Rounded MT Bold" w:cs="Arial"/>
          <w:b w:val="0"/>
          <w:noProof/>
          <w:lang w:val="de-DE"/>
        </w:rPr>
        <w:t>.</w:t>
      </w:r>
    </w:p>
    <w:p w:rsidR="00F85585" w:rsidRDefault="004A55E2" w:rsidP="00BF2DEB">
      <w:pPr>
        <w:pStyle w:val="Absatzregulr"/>
        <w:numPr>
          <w:ilvl w:val="0"/>
          <w:numId w:val="0"/>
        </w:numPr>
      </w:pPr>
      <w:r>
        <w:t xml:space="preserve">Nur schon diese Art der Frage </w:t>
      </w:r>
      <w:r w:rsidR="0079369D">
        <w:t>lässt</w:t>
      </w:r>
      <w:r>
        <w:t xml:space="preserve"> </w:t>
      </w:r>
      <w:r w:rsidR="0079369D">
        <w:t xml:space="preserve">erahnen, </w:t>
      </w:r>
      <w:r>
        <w:t>wo</w:t>
      </w:r>
      <w:r w:rsidR="0079369D">
        <w:t>hin das führen soll.</w:t>
      </w:r>
    </w:p>
    <w:p w:rsidR="004A55E2" w:rsidRPr="00F85585" w:rsidRDefault="006E573A" w:rsidP="004A55E2">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14592" behindDoc="0" locked="0" layoutInCell="1" allowOverlap="1" wp14:anchorId="758107C3" wp14:editId="7213CA12">
                <wp:simplePos x="0" y="0"/>
                <wp:positionH relativeFrom="column">
                  <wp:posOffset>-104775</wp:posOffset>
                </wp:positionH>
                <wp:positionV relativeFrom="paragraph">
                  <wp:posOffset>29171</wp:posOffset>
                </wp:positionV>
                <wp:extent cx="367665" cy="410845"/>
                <wp:effectExtent l="0" t="0" r="13335" b="27305"/>
                <wp:wrapNone/>
                <wp:docPr id="1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E573A" w:rsidRPr="005B338F" w:rsidRDefault="006E573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8.25pt;margin-top:2.3pt;width:28.95pt;height:32.3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NwYLgIAAFo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">
                <v:textbox>
                  <w:txbxContent>
                    <w:p w:rsidR="006E573A" w:rsidRPr="005B338F" w:rsidRDefault="006E573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A55E2">
        <w:rPr>
          <w:rFonts w:ascii="Arial Rounded MT Bold" w:hAnsi="Arial Rounded MT Bold" w:cs="Arial"/>
          <w:b w:val="0"/>
          <w:noProof/>
          <w:lang w:val="de-DE"/>
        </w:rPr>
        <w:t>„</w:t>
      </w:r>
      <w:r w:rsidR="004A55E2" w:rsidRPr="00F85585">
        <w:rPr>
          <w:rFonts w:ascii="Arial Rounded MT Bold" w:hAnsi="Arial Rounded MT Bold" w:cs="Arial"/>
          <w:b w:val="0"/>
          <w:noProof/>
          <w:lang w:val="de-DE"/>
        </w:rPr>
        <w:t xml:space="preserve">Hier vor meinen Augen soll sie es zubereiten, damit ich zusehen kann. Dann soll sie selbst es mir reichen.“ </w:t>
      </w:r>
      <w:r w:rsidR="00862446">
        <w:rPr>
          <w:rFonts w:ascii="Arial Rounded MT Bold" w:hAnsi="Arial Rounded MT Bold" w:cs="Arial"/>
          <w:b w:val="0"/>
          <w:noProof/>
          <w:lang w:val="de-DE"/>
        </w:rPr>
        <w:t xml:space="preserve">2. Samuel </w:t>
      </w:r>
      <w:r w:rsidR="004A55E2" w:rsidRPr="00F85585">
        <w:rPr>
          <w:rFonts w:ascii="Arial Rounded MT Bold" w:hAnsi="Arial Rounded MT Bold" w:cs="Arial"/>
          <w:b w:val="0"/>
          <w:noProof/>
          <w:lang w:val="de-DE"/>
        </w:rPr>
        <w:t>13</w:t>
      </w:r>
      <w:r w:rsidR="00862446">
        <w:rPr>
          <w:rFonts w:ascii="Arial Rounded MT Bold" w:hAnsi="Arial Rounded MT Bold" w:cs="Arial"/>
          <w:b w:val="0"/>
          <w:noProof/>
          <w:lang w:val="de-DE"/>
        </w:rPr>
        <w:t>, 5</w:t>
      </w:r>
      <w:r w:rsidR="004A55E2" w:rsidRPr="00F85585">
        <w:rPr>
          <w:rFonts w:ascii="Arial Rounded MT Bold" w:hAnsi="Arial Rounded MT Bold" w:cs="Arial"/>
          <w:b w:val="0"/>
          <w:noProof/>
          <w:lang w:val="de-DE"/>
        </w:rPr>
        <w:t>.</w:t>
      </w:r>
    </w:p>
    <w:p w:rsidR="004A55E2" w:rsidRDefault="0079369D" w:rsidP="00BF2DEB">
      <w:pPr>
        <w:pStyle w:val="Absatzregulr"/>
        <w:numPr>
          <w:ilvl w:val="0"/>
          <w:numId w:val="0"/>
        </w:numPr>
      </w:pPr>
      <w:r>
        <w:t>Das knistert ja schon vo</w:t>
      </w:r>
      <w:r w:rsidR="00E54C3D">
        <w:t>n</w:t>
      </w:r>
      <w:r>
        <w:t xml:space="preserve"> Erotik. Vor meinen Augen, dass ich zusehen kann und dann soll sie es mir reichen! Es </w:t>
      </w:r>
      <w:r w:rsidR="004C5E88">
        <w:t>gab</w:t>
      </w:r>
      <w:r>
        <w:t xml:space="preserve"> genügend Diener im Haus, die das genauso gut könn</w:t>
      </w:r>
      <w:r w:rsidR="00027BEF">
        <w:t>t</w:t>
      </w:r>
      <w:r>
        <w:t xml:space="preserve">en. Warum muss </w:t>
      </w:r>
      <w:r w:rsidR="00E54C3D">
        <w:t>dazu</w:t>
      </w:r>
      <w:r w:rsidR="00027BEF">
        <w:t xml:space="preserve"> </w:t>
      </w:r>
      <w:r>
        <w:t xml:space="preserve">unbedingt Tamar </w:t>
      </w:r>
      <w:r w:rsidR="00E54C3D">
        <w:t>kommen</w:t>
      </w:r>
      <w:r>
        <w:t xml:space="preserve"> und </w:t>
      </w:r>
      <w:r w:rsidR="00E54C3D">
        <w:t>vor seinen Augen eine Speise herrichten?</w:t>
      </w:r>
      <w:r w:rsidR="004A55E2">
        <w:t xml:space="preserve"> </w:t>
      </w:r>
    </w:p>
    <w:p w:rsidR="004A55E2" w:rsidRDefault="0079369D" w:rsidP="00BF2DEB">
      <w:pPr>
        <w:pStyle w:val="Absatzregulr"/>
        <w:numPr>
          <w:ilvl w:val="0"/>
          <w:numId w:val="0"/>
        </w:numPr>
      </w:pPr>
      <w:r>
        <w:t xml:space="preserve">Es erstaunt </w:t>
      </w:r>
      <w:r w:rsidR="004B1388">
        <w:t xml:space="preserve">und entrüstet </w:t>
      </w:r>
      <w:r>
        <w:t>mich, dass Davi</w:t>
      </w:r>
      <w:r w:rsidR="004B1388">
        <w:t>d diese</w:t>
      </w:r>
      <w:r w:rsidR="00E54C3D">
        <w:t>n</w:t>
      </w:r>
      <w:r w:rsidR="004B1388">
        <w:t xml:space="preserve"> Wunsch </w:t>
      </w:r>
      <w:r w:rsidR="00027BEF">
        <w:t>erfüllen wollte</w:t>
      </w:r>
      <w:r w:rsidR="004B1388">
        <w:t>. Wie konnte er seine Tochter diesem Mann ausliefern</w:t>
      </w:r>
      <w:r w:rsidR="00027BEF">
        <w:t>!</w:t>
      </w:r>
      <w:r w:rsidR="004B1388">
        <w:t xml:space="preserve"> </w:t>
      </w:r>
      <w:r w:rsidR="00027BEF">
        <w:t xml:space="preserve">Als Mann </w:t>
      </w:r>
      <w:r w:rsidR="004B1388">
        <w:t xml:space="preserve">musste </w:t>
      </w:r>
      <w:r w:rsidR="00E54C3D">
        <w:t xml:space="preserve">er </w:t>
      </w:r>
      <w:r w:rsidR="004B1388">
        <w:t>doch merken, dass es hier nicht um eine Krankenspeise</w:t>
      </w:r>
      <w:r w:rsidR="00E54C3D">
        <w:t xml:space="preserve"> ging</w:t>
      </w:r>
      <w:r w:rsidR="004B1388">
        <w:t>, sondern um eine Frau.</w:t>
      </w:r>
      <w:r w:rsidR="004A55E2">
        <w:t xml:space="preserve"> </w:t>
      </w:r>
    </w:p>
    <w:p w:rsidR="004A55E2" w:rsidRPr="004A55E2" w:rsidRDefault="001740BA" w:rsidP="004A55E2">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16640" behindDoc="0" locked="0" layoutInCell="1" allowOverlap="1" wp14:anchorId="5FC052B5" wp14:editId="7031C11E">
                <wp:simplePos x="0" y="0"/>
                <wp:positionH relativeFrom="column">
                  <wp:posOffset>-76726</wp:posOffset>
                </wp:positionH>
                <wp:positionV relativeFrom="paragraph">
                  <wp:posOffset>19159</wp:posOffset>
                </wp:positionV>
                <wp:extent cx="367665" cy="410845"/>
                <wp:effectExtent l="0" t="0" r="13335" b="27305"/>
                <wp:wrapNone/>
                <wp:docPr id="1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740BA" w:rsidRPr="005B338F" w:rsidRDefault="001740B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6.05pt;margin-top:1.5pt;width:28.95pt;height:32.3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zOULg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">
                <v:textbox>
                  <w:txbxContent>
                    <w:p w:rsidR="001740BA" w:rsidRPr="005B338F" w:rsidRDefault="001740B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B1388">
        <w:rPr>
          <w:rFonts w:ascii="Arial Rounded MT Bold" w:hAnsi="Arial Rounded MT Bold" w:cs="Arial"/>
          <w:b w:val="0"/>
          <w:noProof/>
          <w:lang w:val="de-DE"/>
        </w:rPr>
        <w:t>„</w:t>
      </w:r>
      <w:r w:rsidR="004A55E2" w:rsidRPr="004A55E2">
        <w:rPr>
          <w:rFonts w:ascii="Arial Rounded MT Bold" w:hAnsi="Arial Rounded MT Bold" w:cs="Arial"/>
          <w:b w:val="0"/>
          <w:noProof/>
          <w:lang w:val="de-DE"/>
        </w:rPr>
        <w:t xml:space="preserve">David schickte jemand zu Tamar ins Haus und liess ihr sagen: ‚Geh ins Haus deines Bruders Amnon und mach ihm etwas Stärkendes zu essen!‘“ </w:t>
      </w:r>
      <w:r w:rsidR="00862446">
        <w:rPr>
          <w:rFonts w:ascii="Arial Rounded MT Bold" w:hAnsi="Arial Rounded MT Bold" w:cs="Arial"/>
          <w:b w:val="0"/>
          <w:noProof/>
          <w:lang w:val="de-DE"/>
        </w:rPr>
        <w:t xml:space="preserve">2. Samuel </w:t>
      </w:r>
      <w:r w:rsidR="004A55E2" w:rsidRPr="004A55E2">
        <w:rPr>
          <w:rFonts w:ascii="Arial Rounded MT Bold" w:hAnsi="Arial Rounded MT Bold" w:cs="Arial"/>
          <w:b w:val="0"/>
          <w:noProof/>
          <w:lang w:val="de-DE"/>
        </w:rPr>
        <w:t>13</w:t>
      </w:r>
      <w:r w:rsidR="00862446">
        <w:rPr>
          <w:rFonts w:ascii="Arial Rounded MT Bold" w:hAnsi="Arial Rounded MT Bold" w:cs="Arial"/>
          <w:b w:val="0"/>
          <w:noProof/>
          <w:lang w:val="de-DE"/>
        </w:rPr>
        <w:t>, 7</w:t>
      </w:r>
      <w:r w:rsidR="004A55E2" w:rsidRPr="004A55E2">
        <w:rPr>
          <w:rFonts w:ascii="Arial Rounded MT Bold" w:hAnsi="Arial Rounded MT Bold" w:cs="Arial"/>
          <w:b w:val="0"/>
          <w:noProof/>
          <w:lang w:val="de-DE"/>
        </w:rPr>
        <w:t>.</w:t>
      </w:r>
    </w:p>
    <w:p w:rsidR="004B1388" w:rsidRDefault="004A55E2" w:rsidP="00BF2DEB">
      <w:pPr>
        <w:pStyle w:val="Absatzregulr"/>
        <w:numPr>
          <w:ilvl w:val="0"/>
          <w:numId w:val="0"/>
        </w:numPr>
      </w:pPr>
      <w:r>
        <w:t xml:space="preserve">Tamar blieb nichts anderes übrig, als dem Befehl Davids zu folgen. Vermutlich </w:t>
      </w:r>
      <w:r w:rsidR="004B1388">
        <w:t xml:space="preserve">fand sie es </w:t>
      </w:r>
      <w:r w:rsidR="00E40882">
        <w:t>eigenartig, dass sie zu Am</w:t>
      </w:r>
      <w:r w:rsidR="004B1388">
        <w:t>non musste, um für ihn zu kochen. Sie kannte ihn ja kaum.</w:t>
      </w:r>
    </w:p>
    <w:p w:rsidR="00A85129" w:rsidRDefault="004A55E2" w:rsidP="00BF2DEB">
      <w:pPr>
        <w:pStyle w:val="Absatzregulr"/>
        <w:numPr>
          <w:ilvl w:val="0"/>
          <w:numId w:val="0"/>
        </w:numPr>
      </w:pPr>
      <w:r>
        <w:t xml:space="preserve">So knetete sie vor seinen Augen den Teig und backte die Kuchen. Die aufdringlichen Blicke </w:t>
      </w:r>
      <w:r w:rsidR="00645014">
        <w:t>Amnon</w:t>
      </w:r>
      <w:r w:rsidR="004B1388">
        <w:t>s</w:t>
      </w:r>
      <w:r>
        <w:t xml:space="preserve"> </w:t>
      </w:r>
      <w:r w:rsidR="00E54C3D">
        <w:t xml:space="preserve">mussten ihr unangenehm sein. </w:t>
      </w:r>
      <w:r>
        <w:t>Eine Frau realisiert schnell, wenn sie von lüsternen Männern beobachtet wird.</w:t>
      </w:r>
    </w:p>
    <w:p w:rsidR="004A55E2" w:rsidRDefault="00E40882" w:rsidP="00BF2DEB">
      <w:pPr>
        <w:pStyle w:val="Absatzregulr"/>
        <w:numPr>
          <w:ilvl w:val="0"/>
          <w:numId w:val="0"/>
        </w:numPr>
      </w:pPr>
      <w:r>
        <w:t>Am</w:t>
      </w:r>
      <w:r w:rsidR="004A55E2">
        <w:t xml:space="preserve">non war </w:t>
      </w:r>
      <w:r w:rsidR="004B1388">
        <w:t>fest</w:t>
      </w:r>
      <w:r w:rsidR="004A55E2">
        <w:t xml:space="preserve"> davon überzeugt, er </w:t>
      </w:r>
      <w:r w:rsidR="00A265AB">
        <w:t xml:space="preserve">würde </w:t>
      </w:r>
      <w:r w:rsidR="004A55E2">
        <w:t>Tamar total lieb</w:t>
      </w:r>
      <w:r w:rsidR="00A265AB">
        <w:t>en</w:t>
      </w:r>
      <w:r w:rsidR="004A55E2">
        <w:t xml:space="preserve">. </w:t>
      </w:r>
      <w:r w:rsidR="004B1388">
        <w:t xml:space="preserve">Wie sollte er sich seine Gefühle </w:t>
      </w:r>
      <w:r w:rsidR="00A265AB">
        <w:t>anders</w:t>
      </w:r>
      <w:r w:rsidR="004B1388">
        <w:t xml:space="preserve"> erklären?</w:t>
      </w:r>
      <w:r w:rsidR="00C71780">
        <w:t xml:space="preserve"> Oft beginnen dramatische Geschichten scheinbar harmlos: Ich wollte nur schnell vorbeischauen, wie es dir geht. Kannst du mich beim Lernen unterstützen? Das könnten wir doch bei mir zu Hause mache</w:t>
      </w:r>
      <w:r w:rsidR="00732218">
        <w:t>, da ist es ruhiger als im Starbucks</w:t>
      </w:r>
      <w:r w:rsidR="00C71780">
        <w:t xml:space="preserve"> usw.</w:t>
      </w:r>
      <w:r w:rsidR="009725D3">
        <w:t xml:space="preserve"> Eigentlich alles nicht tragisch und normal, wenn keine </w:t>
      </w:r>
      <w:r w:rsidR="0015073D">
        <w:t>niederträchtigen</w:t>
      </w:r>
      <w:r w:rsidR="009725D3">
        <w:t xml:space="preserve"> Absicht</w:t>
      </w:r>
      <w:r w:rsidR="00A265AB">
        <w:t>en</w:t>
      </w:r>
      <w:r w:rsidR="009725D3">
        <w:t xml:space="preserve"> dahinter </w:t>
      </w:r>
      <w:r w:rsidR="0015073D">
        <w:t>stecken</w:t>
      </w:r>
      <w:r w:rsidR="009725D3">
        <w:t>.</w:t>
      </w:r>
    </w:p>
    <w:bookmarkStart w:id="4" w:name="_Toc441157611"/>
    <w:bookmarkStart w:id="5" w:name="_Toc443586094"/>
    <w:bookmarkStart w:id="6" w:name="_Toc451422670"/>
    <w:bookmarkStart w:id="7" w:name="_Toc462328940"/>
    <w:p w:rsidR="003A0354" w:rsidRDefault="00C71780" w:rsidP="003A0354">
      <w:pPr>
        <w:pStyle w:val="berschrift1"/>
        <w:rPr>
          <w:rFonts w:cs="Arial"/>
          <w:noProof/>
          <w:lang w:val="de-DE"/>
        </w:rPr>
      </w:pPr>
      <w:r>
        <w:rPr>
          <w:rFonts w:cs="Arial"/>
          <w:noProof/>
          <w:lang w:val="de-DE"/>
        </w:rPr>
        <mc:AlternateContent>
          <mc:Choice Requires="wps">
            <w:drawing>
              <wp:anchor distT="0" distB="0" distL="114300" distR="114300" simplePos="0" relativeHeight="251870208" behindDoc="0" locked="0" layoutInCell="1" allowOverlap="1" wp14:anchorId="0027F8C4" wp14:editId="187F1614">
                <wp:simplePos x="0" y="0"/>
                <wp:positionH relativeFrom="column">
                  <wp:posOffset>-419735</wp:posOffset>
                </wp:positionH>
                <wp:positionV relativeFrom="paragraph">
                  <wp:posOffset>65240</wp:posOffset>
                </wp:positionV>
                <wp:extent cx="367665" cy="410845"/>
                <wp:effectExtent l="0" t="0" r="13335" b="27305"/>
                <wp:wrapNone/>
                <wp:docPr id="2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E2262" w:rsidRPr="005B338F" w:rsidRDefault="004E226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33.05pt;margin-top:5.15pt;width:28.95pt;height:32.3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rMA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">
                <v:textbox>
                  <w:txbxContent>
                    <w:p w:rsidR="004E2262" w:rsidRPr="005B338F" w:rsidRDefault="004E226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4"/>
      <w:bookmarkEnd w:id="5"/>
      <w:bookmarkEnd w:id="6"/>
      <w:r w:rsidR="00370359">
        <w:rPr>
          <w:rFonts w:cs="Arial"/>
          <w:noProof/>
          <w:lang w:eastAsia="de-CH"/>
        </w:rPr>
        <w:t xml:space="preserve">Dem Trieb </w:t>
      </w:r>
      <w:r w:rsidR="007F3428">
        <w:rPr>
          <w:rFonts w:cs="Arial"/>
          <w:noProof/>
          <w:lang w:eastAsia="de-CH"/>
        </w:rPr>
        <w:t>verfallen</w:t>
      </w:r>
      <w:bookmarkEnd w:id="7"/>
    </w:p>
    <w:p w:rsidR="00D86B39" w:rsidRDefault="00D86B39" w:rsidP="00D86B39">
      <w:pPr>
        <w:pStyle w:val="Absatzregulr"/>
        <w:numPr>
          <w:ilvl w:val="0"/>
          <w:numId w:val="0"/>
        </w:numPr>
      </w:pPr>
      <w:r>
        <w:t>Als Tamar mit der Zubereitung de</w:t>
      </w:r>
      <w:r w:rsidR="00E40882">
        <w:t>r Speise fertig war, gab sie Am</w:t>
      </w:r>
      <w:r>
        <w:t xml:space="preserve">non den Teller. Doch dieser weigerte sich zu essen. Er befahl, alle Diener </w:t>
      </w:r>
      <w:r w:rsidR="00066A73">
        <w:t xml:space="preserve">sollen </w:t>
      </w:r>
      <w:r>
        <w:t>den Raum verlassen. Tamar gebot er:</w:t>
      </w:r>
    </w:p>
    <w:p w:rsidR="00D86B39" w:rsidRPr="00D86B39" w:rsidRDefault="00336B95" w:rsidP="00D86B39">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18688" behindDoc="0" locked="0" layoutInCell="1" allowOverlap="1" wp14:anchorId="5E7EAA73" wp14:editId="3C5DD3ED">
                <wp:simplePos x="0" y="0"/>
                <wp:positionH relativeFrom="column">
                  <wp:posOffset>-99975</wp:posOffset>
                </wp:positionH>
                <wp:positionV relativeFrom="paragraph">
                  <wp:posOffset>58253</wp:posOffset>
                </wp:positionV>
                <wp:extent cx="367665" cy="410845"/>
                <wp:effectExtent l="0" t="0" r="13335" b="27305"/>
                <wp:wrapNone/>
                <wp:docPr id="1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36B95" w:rsidRPr="005B338F" w:rsidRDefault="00336B9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7.85pt;margin-top:4.6pt;width:28.95pt;height:32.3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">
                <v:textbox>
                  <w:txbxContent>
                    <w:p w:rsidR="00336B95" w:rsidRPr="005B338F" w:rsidRDefault="00336B9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86B39" w:rsidRPr="00D86B39">
        <w:rPr>
          <w:rFonts w:ascii="Arial Rounded MT Bold" w:hAnsi="Arial Rounded MT Bold" w:cs="Arial"/>
          <w:b w:val="0"/>
          <w:noProof/>
          <w:lang w:val="de-DE"/>
        </w:rPr>
        <w:t xml:space="preserve">„Bring mir die Speise ins Schlafzimmer! Ich mag nur essen, wenn du sie mir mit eigener Hand gibst.“ </w:t>
      </w:r>
      <w:r w:rsidR="00862446">
        <w:rPr>
          <w:rFonts w:ascii="Arial Rounded MT Bold" w:hAnsi="Arial Rounded MT Bold" w:cs="Arial"/>
          <w:b w:val="0"/>
          <w:noProof/>
          <w:lang w:val="de-DE"/>
        </w:rPr>
        <w:t xml:space="preserve">2. Samuel </w:t>
      </w:r>
      <w:r w:rsidR="00D86B39" w:rsidRPr="00D86B39">
        <w:rPr>
          <w:rFonts w:ascii="Arial Rounded MT Bold" w:hAnsi="Arial Rounded MT Bold" w:cs="Arial"/>
          <w:b w:val="0"/>
          <w:noProof/>
          <w:lang w:val="de-DE"/>
        </w:rPr>
        <w:t>13</w:t>
      </w:r>
      <w:r w:rsidR="00862446">
        <w:rPr>
          <w:rFonts w:ascii="Arial Rounded MT Bold" w:hAnsi="Arial Rounded MT Bold" w:cs="Arial"/>
          <w:b w:val="0"/>
          <w:noProof/>
          <w:lang w:val="de-DE"/>
        </w:rPr>
        <w:t>, 1</w:t>
      </w:r>
      <w:r w:rsidR="00D86B39" w:rsidRPr="00D86B39">
        <w:rPr>
          <w:rFonts w:ascii="Arial Rounded MT Bold" w:hAnsi="Arial Rounded MT Bold" w:cs="Arial"/>
          <w:b w:val="0"/>
          <w:noProof/>
          <w:lang w:val="de-DE"/>
        </w:rPr>
        <w:t>0.</w:t>
      </w:r>
    </w:p>
    <w:p w:rsidR="00D86B39" w:rsidRDefault="00336B95" w:rsidP="003A0354">
      <w:pPr>
        <w:pStyle w:val="Absatzregulr"/>
        <w:numPr>
          <w:ilvl w:val="0"/>
          <w:numId w:val="0"/>
        </w:numPr>
      </w:pPr>
      <w:r>
        <w:rPr>
          <w:rFonts w:cs="Arial"/>
          <w:noProof/>
          <w:lang w:val="de-DE"/>
        </w:rPr>
        <mc:AlternateContent>
          <mc:Choice Requires="wps">
            <w:drawing>
              <wp:anchor distT="0" distB="0" distL="114300" distR="114300" simplePos="0" relativeHeight="252020736" behindDoc="0" locked="0" layoutInCell="1" allowOverlap="1" wp14:anchorId="64EB5FFF" wp14:editId="34CEA250">
                <wp:simplePos x="0" y="0"/>
                <wp:positionH relativeFrom="column">
                  <wp:posOffset>-401353</wp:posOffset>
                </wp:positionH>
                <wp:positionV relativeFrom="paragraph">
                  <wp:posOffset>610091</wp:posOffset>
                </wp:positionV>
                <wp:extent cx="367665" cy="410845"/>
                <wp:effectExtent l="0" t="0" r="13335" b="27305"/>
                <wp:wrapNone/>
                <wp:docPr id="1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36B95" w:rsidRPr="005B338F" w:rsidRDefault="00336B9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31.6pt;margin-top:48.05pt;width:28.95pt;height:32.3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cW9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">
                <v:textbox>
                  <w:txbxContent>
                    <w:p w:rsidR="00336B95" w:rsidRPr="005B338F" w:rsidRDefault="00336B9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86B39">
        <w:t>Was blieb ihr anders übrig, als sich seinen Anweisungen zu fügen</w:t>
      </w:r>
      <w:r w:rsidR="00A9142A">
        <w:t>?</w:t>
      </w:r>
      <w:r w:rsidR="00D86B39">
        <w:t xml:space="preserve"> </w:t>
      </w:r>
      <w:r w:rsidR="00486E87">
        <w:t>Kaum</w:t>
      </w:r>
      <w:r w:rsidR="00D86B39">
        <w:t xml:space="preserve"> bei seinem Bett angekommen, um ihn zu füttern, packte er sie und sagte:</w:t>
      </w:r>
    </w:p>
    <w:p w:rsidR="00D86B39" w:rsidRPr="00D86B39" w:rsidRDefault="00D86B39" w:rsidP="00D86B39">
      <w:pPr>
        <w:pStyle w:val="BlockzitatArial"/>
        <w:rPr>
          <w:rFonts w:ascii="Arial Rounded MT Bold" w:hAnsi="Arial Rounded MT Bold" w:cs="Arial"/>
          <w:b w:val="0"/>
          <w:noProof/>
          <w:lang w:val="de-DE"/>
        </w:rPr>
      </w:pPr>
      <w:r w:rsidRPr="00D86B39">
        <w:rPr>
          <w:rFonts w:ascii="Arial Rounded MT Bold" w:hAnsi="Arial Rounded MT Bold" w:cs="Arial"/>
          <w:b w:val="0"/>
          <w:noProof/>
          <w:lang w:val="de-DE"/>
        </w:rPr>
        <w:t xml:space="preserve">„Komm, Schwester, leg dich zu mir!“ </w:t>
      </w:r>
      <w:r w:rsidR="00862446">
        <w:rPr>
          <w:rFonts w:ascii="Arial Rounded MT Bold" w:hAnsi="Arial Rounded MT Bold" w:cs="Arial"/>
          <w:b w:val="0"/>
          <w:noProof/>
          <w:lang w:val="de-DE"/>
        </w:rPr>
        <w:t xml:space="preserve">2. Samuel </w:t>
      </w:r>
      <w:r w:rsidRPr="00D86B39">
        <w:rPr>
          <w:rFonts w:ascii="Arial Rounded MT Bold" w:hAnsi="Arial Rounded MT Bold" w:cs="Arial"/>
          <w:b w:val="0"/>
          <w:noProof/>
          <w:lang w:val="de-DE"/>
        </w:rPr>
        <w:t>13</w:t>
      </w:r>
      <w:r w:rsidR="00862446">
        <w:rPr>
          <w:rFonts w:ascii="Arial Rounded MT Bold" w:hAnsi="Arial Rounded MT Bold" w:cs="Arial"/>
          <w:b w:val="0"/>
          <w:noProof/>
          <w:lang w:val="de-DE"/>
        </w:rPr>
        <w:t>, 1</w:t>
      </w:r>
      <w:r w:rsidRPr="00D86B39">
        <w:rPr>
          <w:rFonts w:ascii="Arial Rounded MT Bold" w:hAnsi="Arial Rounded MT Bold" w:cs="Arial"/>
          <w:b w:val="0"/>
          <w:noProof/>
          <w:lang w:val="de-DE"/>
        </w:rPr>
        <w:t>1.</w:t>
      </w:r>
    </w:p>
    <w:p w:rsidR="00D86B39" w:rsidRDefault="00D86B39" w:rsidP="003A0354">
      <w:pPr>
        <w:pStyle w:val="Absatzregulr"/>
        <w:numPr>
          <w:ilvl w:val="0"/>
          <w:numId w:val="0"/>
        </w:numPr>
      </w:pPr>
      <w:r>
        <w:t>Tamar war geschockt. Wie konn</w:t>
      </w:r>
      <w:r w:rsidR="004B1388">
        <w:t xml:space="preserve">te er nur auf diese Idee kommen! Er ist doch ihr Bruder! </w:t>
      </w:r>
      <w:r>
        <w:t>Sie versucht</w:t>
      </w:r>
      <w:r w:rsidR="00A9142A">
        <w:t>e</w:t>
      </w:r>
      <w:r>
        <w:t xml:space="preserve"> sich zu wehren:</w:t>
      </w:r>
    </w:p>
    <w:p w:rsidR="00D86B39" w:rsidRPr="0042212C" w:rsidRDefault="00336B95" w:rsidP="0042212C">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22784" behindDoc="0" locked="0" layoutInCell="1" allowOverlap="1" wp14:anchorId="378D7DF2" wp14:editId="4A25828F">
                <wp:simplePos x="0" y="0"/>
                <wp:positionH relativeFrom="column">
                  <wp:posOffset>-59690</wp:posOffset>
                </wp:positionH>
                <wp:positionV relativeFrom="paragraph">
                  <wp:posOffset>35304</wp:posOffset>
                </wp:positionV>
                <wp:extent cx="367665" cy="410845"/>
                <wp:effectExtent l="0" t="0" r="13335" b="27305"/>
                <wp:wrapNone/>
                <wp:docPr id="1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36B95" w:rsidRPr="005B338F" w:rsidRDefault="00336B9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4.7pt;margin-top:2.8pt;width:28.95pt;height:32.3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jcc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">
                <v:textbox>
                  <w:txbxContent>
                    <w:p w:rsidR="00336B95" w:rsidRPr="005B338F" w:rsidRDefault="00336B9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86B39" w:rsidRPr="0042212C">
        <w:rPr>
          <w:rFonts w:ascii="Arial Rounded MT Bold" w:hAnsi="Arial Rounded MT Bold" w:cs="Arial"/>
          <w:b w:val="0"/>
          <w:noProof/>
          <w:lang w:val="de-DE"/>
        </w:rPr>
        <w:t>„Nein, Bruder, tu mir nicht Gewalt an!</w:t>
      </w:r>
      <w:r w:rsidR="0042212C" w:rsidRPr="0042212C">
        <w:rPr>
          <w:rFonts w:ascii="Arial Rounded MT Bold" w:hAnsi="Arial Rounded MT Bold" w:cs="Arial"/>
          <w:b w:val="0"/>
          <w:noProof/>
          <w:lang w:val="de-DE"/>
        </w:rPr>
        <w:t xml:space="preserve"> </w:t>
      </w:r>
      <w:r w:rsidR="00D86B39" w:rsidRPr="0042212C">
        <w:rPr>
          <w:rFonts w:ascii="Arial Rounded MT Bold" w:hAnsi="Arial Rounded MT Bold" w:cs="Arial"/>
          <w:b w:val="0"/>
          <w:noProof/>
          <w:lang w:val="de-DE"/>
        </w:rPr>
        <w:t>Das darf in Israel nicht geschehen! Begeh nicht eine solche Schandtat!</w:t>
      </w:r>
      <w:r w:rsidR="0042212C" w:rsidRPr="0042212C">
        <w:rPr>
          <w:rFonts w:ascii="Arial Rounded MT Bold" w:hAnsi="Arial Rounded MT Bold" w:cs="Arial"/>
          <w:b w:val="0"/>
          <w:noProof/>
          <w:lang w:val="de-DE"/>
        </w:rPr>
        <w:t xml:space="preserve"> Was soll aus mir werden, wenn du mich so entehrst? Und du selbst würdest in Israel wie einer von den gottvergessenen Schurken dastehen.“ </w:t>
      </w:r>
      <w:r w:rsidR="00862446">
        <w:rPr>
          <w:rFonts w:ascii="Arial Rounded MT Bold" w:hAnsi="Arial Rounded MT Bold" w:cs="Arial"/>
          <w:b w:val="0"/>
          <w:noProof/>
          <w:lang w:val="de-DE"/>
        </w:rPr>
        <w:t xml:space="preserve">2. Samuel </w:t>
      </w:r>
      <w:r w:rsidR="00D86B39" w:rsidRPr="0042212C">
        <w:rPr>
          <w:rFonts w:ascii="Arial Rounded MT Bold" w:hAnsi="Arial Rounded MT Bold" w:cs="Arial"/>
          <w:b w:val="0"/>
          <w:noProof/>
          <w:lang w:val="de-DE"/>
        </w:rPr>
        <w:t>13</w:t>
      </w:r>
      <w:r w:rsidR="00862446">
        <w:rPr>
          <w:rFonts w:ascii="Arial Rounded MT Bold" w:hAnsi="Arial Rounded MT Bold" w:cs="Arial"/>
          <w:b w:val="0"/>
          <w:noProof/>
          <w:lang w:val="de-DE"/>
        </w:rPr>
        <w:t>, 1</w:t>
      </w:r>
      <w:r w:rsidR="00D86B39" w:rsidRPr="0042212C">
        <w:rPr>
          <w:rFonts w:ascii="Arial Rounded MT Bold" w:hAnsi="Arial Rounded MT Bold" w:cs="Arial"/>
          <w:b w:val="0"/>
          <w:noProof/>
          <w:lang w:val="de-DE"/>
        </w:rPr>
        <w:t>2</w:t>
      </w:r>
      <w:r w:rsidR="0042212C" w:rsidRPr="0042212C">
        <w:rPr>
          <w:rFonts w:ascii="Arial Rounded MT Bold" w:hAnsi="Arial Rounded MT Bold" w:cs="Arial"/>
          <w:b w:val="0"/>
          <w:noProof/>
          <w:lang w:val="de-DE"/>
        </w:rPr>
        <w:t>-13.</w:t>
      </w:r>
    </w:p>
    <w:p w:rsidR="00D86B39" w:rsidRDefault="00336B95" w:rsidP="003A0354">
      <w:pPr>
        <w:pStyle w:val="Absatzregulr"/>
        <w:numPr>
          <w:ilvl w:val="0"/>
          <w:numId w:val="0"/>
        </w:numPr>
      </w:pPr>
      <w:r>
        <w:rPr>
          <w:rFonts w:cs="Arial"/>
          <w:noProof/>
          <w:lang w:val="de-DE"/>
        </w:rPr>
        <mc:AlternateContent>
          <mc:Choice Requires="wps">
            <w:drawing>
              <wp:anchor distT="0" distB="0" distL="114300" distR="114300" simplePos="0" relativeHeight="252024832" behindDoc="0" locked="0" layoutInCell="1" allowOverlap="1" wp14:anchorId="48B7D850" wp14:editId="4FF2606F">
                <wp:simplePos x="0" y="0"/>
                <wp:positionH relativeFrom="column">
                  <wp:posOffset>-98425</wp:posOffset>
                </wp:positionH>
                <wp:positionV relativeFrom="paragraph">
                  <wp:posOffset>695933</wp:posOffset>
                </wp:positionV>
                <wp:extent cx="367665" cy="410845"/>
                <wp:effectExtent l="0" t="0" r="13335" b="27305"/>
                <wp:wrapNone/>
                <wp:docPr id="1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36B95" w:rsidRPr="005B338F" w:rsidRDefault="00336B9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7.75pt;margin-top:54.8pt;width:28.95pt;height:32.3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qd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">
                <v:textbox>
                  <w:txbxContent>
                    <w:p w:rsidR="00336B95" w:rsidRPr="005B338F" w:rsidRDefault="00336B9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40882">
        <w:t>Sie machte Am</w:t>
      </w:r>
      <w:r w:rsidR="0042212C">
        <w:t xml:space="preserve">non darauf aufmerksam, dass er mit diesem Vorhaben nicht nur </w:t>
      </w:r>
      <w:r w:rsidR="00486E87">
        <w:t>ihr,</w:t>
      </w:r>
      <w:r w:rsidR="0042212C">
        <w:t xml:space="preserve"> sondern vor allem sich selbst schaden würde. Und dann macht</w:t>
      </w:r>
      <w:r w:rsidR="004B1388">
        <w:t>e</w:t>
      </w:r>
      <w:r w:rsidR="0042212C">
        <w:t xml:space="preserve"> sie ihm einen </w:t>
      </w:r>
      <w:r w:rsidR="0015073D">
        <w:t xml:space="preserve">guten </w:t>
      </w:r>
      <w:r w:rsidR="0042212C">
        <w:t>Vorschlag:</w:t>
      </w:r>
    </w:p>
    <w:p w:rsidR="0042212C" w:rsidRPr="0042212C" w:rsidRDefault="0042212C" w:rsidP="0042212C">
      <w:pPr>
        <w:pStyle w:val="BlockzitatArial"/>
        <w:rPr>
          <w:rFonts w:ascii="Arial Rounded MT Bold" w:hAnsi="Arial Rounded MT Bold" w:cs="Arial"/>
          <w:b w:val="0"/>
          <w:noProof/>
          <w:lang w:val="de-DE"/>
        </w:rPr>
      </w:pPr>
      <w:r w:rsidRPr="0042212C">
        <w:rPr>
          <w:rFonts w:ascii="Arial Rounded MT Bold" w:hAnsi="Arial Rounded MT Bold" w:cs="Arial"/>
          <w:b w:val="0"/>
          <w:noProof/>
          <w:lang w:val="de-DE"/>
        </w:rPr>
        <w:t xml:space="preserve">„Sprich doch mit dem König! Er wird mich dir sicher zur Frau geben.“ </w:t>
      </w:r>
      <w:r w:rsidR="00862446">
        <w:rPr>
          <w:rFonts w:ascii="Arial Rounded MT Bold" w:hAnsi="Arial Rounded MT Bold" w:cs="Arial"/>
          <w:b w:val="0"/>
          <w:noProof/>
          <w:lang w:val="de-DE"/>
        </w:rPr>
        <w:t xml:space="preserve">2. Samuel </w:t>
      </w:r>
      <w:r w:rsidRPr="0042212C">
        <w:rPr>
          <w:rFonts w:ascii="Arial Rounded MT Bold" w:hAnsi="Arial Rounded MT Bold" w:cs="Arial"/>
          <w:b w:val="0"/>
          <w:noProof/>
          <w:lang w:val="de-DE"/>
        </w:rPr>
        <w:t>13</w:t>
      </w:r>
      <w:r w:rsidR="00862446">
        <w:rPr>
          <w:rFonts w:ascii="Arial Rounded MT Bold" w:hAnsi="Arial Rounded MT Bold" w:cs="Arial"/>
          <w:b w:val="0"/>
          <w:noProof/>
          <w:lang w:val="de-DE"/>
        </w:rPr>
        <w:t>, 1</w:t>
      </w:r>
      <w:r w:rsidRPr="0042212C">
        <w:rPr>
          <w:rFonts w:ascii="Arial Rounded MT Bold" w:hAnsi="Arial Rounded MT Bold" w:cs="Arial"/>
          <w:b w:val="0"/>
          <w:noProof/>
          <w:lang w:val="de-DE"/>
        </w:rPr>
        <w:t>3.</w:t>
      </w:r>
    </w:p>
    <w:p w:rsidR="0042212C" w:rsidRDefault="00486E87" w:rsidP="003A0354">
      <w:pPr>
        <w:pStyle w:val="Absatzregulr"/>
        <w:numPr>
          <w:ilvl w:val="0"/>
          <w:numId w:val="0"/>
        </w:numPr>
      </w:pPr>
      <w:r>
        <w:t xml:space="preserve">Eine sehr weise Frau! Sie verweigert sich ihm nicht ganz, das hätte ihn nur wütend gemacht. </w:t>
      </w:r>
      <w:r w:rsidR="00D72FEC">
        <w:t xml:space="preserve">Sie </w:t>
      </w:r>
      <w:r>
        <w:t>gab</w:t>
      </w:r>
      <w:r w:rsidR="00D72FEC">
        <w:t xml:space="preserve"> ihm zu verstehen, dass er sie schon haben </w:t>
      </w:r>
      <w:r>
        <w:t>könnte</w:t>
      </w:r>
      <w:r w:rsidR="00D72FEC">
        <w:t xml:space="preserve">, aber er soll doch zuerst das Einverständnis des Vaters </w:t>
      </w:r>
      <w:r>
        <w:t>ein</w:t>
      </w:r>
      <w:r w:rsidR="00D72FEC">
        <w:t>holen. So würde alles in seiner Ordnung verlaufen</w:t>
      </w:r>
      <w:r>
        <w:t xml:space="preserve"> und niemand wird Schande auf sich ziehen</w:t>
      </w:r>
      <w:r w:rsidR="00D72FEC">
        <w:t>.</w:t>
      </w:r>
    </w:p>
    <w:p w:rsidR="0042212C" w:rsidRDefault="00336B95" w:rsidP="003A0354">
      <w:pPr>
        <w:pStyle w:val="Absatzregulr"/>
        <w:numPr>
          <w:ilvl w:val="0"/>
          <w:numId w:val="0"/>
        </w:numPr>
      </w:pPr>
      <w:r>
        <w:rPr>
          <w:rFonts w:cs="Arial"/>
          <w:noProof/>
          <w:lang w:val="de-DE"/>
        </w:rPr>
        <mc:AlternateContent>
          <mc:Choice Requires="wps">
            <w:drawing>
              <wp:anchor distT="0" distB="0" distL="114300" distR="114300" simplePos="0" relativeHeight="252026880" behindDoc="0" locked="0" layoutInCell="1" allowOverlap="1" wp14:anchorId="3DFDFF5D" wp14:editId="543A588B">
                <wp:simplePos x="0" y="0"/>
                <wp:positionH relativeFrom="column">
                  <wp:posOffset>-98425</wp:posOffset>
                </wp:positionH>
                <wp:positionV relativeFrom="paragraph">
                  <wp:posOffset>942721</wp:posOffset>
                </wp:positionV>
                <wp:extent cx="367665" cy="410845"/>
                <wp:effectExtent l="0" t="0" r="13335" b="27305"/>
                <wp:wrapNone/>
                <wp:docPr id="2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36B95" w:rsidRPr="005B338F" w:rsidRDefault="00336B9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7.75pt;margin-top:74.25pt;width:28.95pt;height:32.3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">
                <v:textbox>
                  <w:txbxContent>
                    <w:p w:rsidR="00336B95" w:rsidRPr="005B338F" w:rsidRDefault="00336B9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72FEC">
        <w:t>Doch</w:t>
      </w:r>
      <w:r w:rsidR="00E40882">
        <w:t xml:space="preserve"> Am</w:t>
      </w:r>
      <w:r w:rsidR="0042212C">
        <w:t xml:space="preserve">non </w:t>
      </w:r>
      <w:r w:rsidR="00D72FEC">
        <w:t>hat</w:t>
      </w:r>
      <w:r w:rsidR="00486E87">
        <w:t>te</w:t>
      </w:r>
      <w:r w:rsidR="00D72FEC">
        <w:t xml:space="preserve"> sich seinem Trieb </w:t>
      </w:r>
      <w:r w:rsidR="0042212C">
        <w:t>ergeben</w:t>
      </w:r>
      <w:r w:rsidR="00D72FEC">
        <w:t xml:space="preserve">, den er für Liebe </w:t>
      </w:r>
      <w:r w:rsidR="00486E87">
        <w:t>hielt</w:t>
      </w:r>
      <w:r w:rsidR="0042212C">
        <w:t xml:space="preserve">. Die beschwichtigenden Worte von Tamar </w:t>
      </w:r>
      <w:r w:rsidR="00D72FEC">
        <w:t xml:space="preserve">waren im egal. Er wollte sie jetzt! </w:t>
      </w:r>
      <w:r w:rsidR="0042212C">
        <w:t xml:space="preserve">Wenn sie nicht freiwillig </w:t>
      </w:r>
      <w:r w:rsidR="00597181">
        <w:t>mitmachen will</w:t>
      </w:r>
      <w:r w:rsidR="0042212C">
        <w:t xml:space="preserve">, dann </w:t>
      </w:r>
      <w:r w:rsidR="00597181">
        <w:t>nimmt er sich, was er will.</w:t>
      </w:r>
    </w:p>
    <w:p w:rsidR="0042212C" w:rsidRPr="0042212C" w:rsidRDefault="0042212C" w:rsidP="0042212C">
      <w:pPr>
        <w:pStyle w:val="BlockzitatArial"/>
        <w:rPr>
          <w:rFonts w:ascii="Arial Rounded MT Bold" w:hAnsi="Arial Rounded MT Bold" w:cs="Arial"/>
          <w:b w:val="0"/>
          <w:noProof/>
          <w:lang w:val="de-DE"/>
        </w:rPr>
      </w:pPr>
      <w:r w:rsidRPr="0042212C">
        <w:rPr>
          <w:rFonts w:ascii="Arial Rounded MT Bold" w:hAnsi="Arial Rounded MT Bold" w:cs="Arial"/>
          <w:b w:val="0"/>
          <w:noProof/>
          <w:lang w:val="de-DE"/>
        </w:rPr>
        <w:t>„</w:t>
      </w:r>
      <w:r w:rsidR="00645014">
        <w:rPr>
          <w:rFonts w:ascii="Arial Rounded MT Bold" w:hAnsi="Arial Rounded MT Bold" w:cs="Arial"/>
          <w:b w:val="0"/>
          <w:noProof/>
          <w:lang w:val="de-DE"/>
        </w:rPr>
        <w:t>Amnon</w:t>
      </w:r>
      <w:r w:rsidRPr="0042212C">
        <w:rPr>
          <w:rFonts w:ascii="Arial Rounded MT Bold" w:hAnsi="Arial Rounded MT Bold" w:cs="Arial"/>
          <w:b w:val="0"/>
          <w:noProof/>
          <w:lang w:val="de-DE"/>
        </w:rPr>
        <w:t xml:space="preserve"> fiel über Tamar her und vergewaltigte sie.“ </w:t>
      </w:r>
      <w:r w:rsidR="00862446">
        <w:rPr>
          <w:rFonts w:ascii="Arial Rounded MT Bold" w:hAnsi="Arial Rounded MT Bold" w:cs="Arial"/>
          <w:b w:val="0"/>
          <w:noProof/>
          <w:lang w:val="de-DE"/>
        </w:rPr>
        <w:t xml:space="preserve">2. Samuel </w:t>
      </w:r>
      <w:r w:rsidRPr="0042212C">
        <w:rPr>
          <w:rFonts w:ascii="Arial Rounded MT Bold" w:hAnsi="Arial Rounded MT Bold" w:cs="Arial"/>
          <w:b w:val="0"/>
          <w:noProof/>
          <w:lang w:val="de-DE"/>
        </w:rPr>
        <w:t>13</w:t>
      </w:r>
      <w:r w:rsidR="00862446">
        <w:rPr>
          <w:rFonts w:ascii="Arial Rounded MT Bold" w:hAnsi="Arial Rounded MT Bold" w:cs="Arial"/>
          <w:b w:val="0"/>
          <w:noProof/>
          <w:lang w:val="de-DE"/>
        </w:rPr>
        <w:t>, 1</w:t>
      </w:r>
      <w:r w:rsidRPr="0042212C">
        <w:rPr>
          <w:rFonts w:ascii="Arial Rounded MT Bold" w:hAnsi="Arial Rounded MT Bold" w:cs="Arial"/>
          <w:b w:val="0"/>
          <w:noProof/>
          <w:lang w:val="de-DE"/>
        </w:rPr>
        <w:t>4.</w:t>
      </w:r>
    </w:p>
    <w:p w:rsidR="007A4661" w:rsidRDefault="009B5F49" w:rsidP="003A0354">
      <w:pPr>
        <w:pStyle w:val="Absatzregulr"/>
        <w:numPr>
          <w:ilvl w:val="0"/>
          <w:numId w:val="0"/>
        </w:numPr>
      </w:pPr>
      <w:r>
        <w:t>Will sie nicht, dann mach ich’s mit Gewalt</w:t>
      </w:r>
      <w:r w:rsidR="00A9142A">
        <w:t>!</w:t>
      </w:r>
      <w:r>
        <w:t xml:space="preserve"> Tamar hatte keine Chance zu entkommen! </w:t>
      </w:r>
      <w:r w:rsidR="00597181">
        <w:t xml:space="preserve">Das </w:t>
      </w:r>
      <w:r w:rsidR="00A9142A">
        <w:t xml:space="preserve">ist das </w:t>
      </w:r>
      <w:r w:rsidR="00597181">
        <w:t xml:space="preserve">Schicksal </w:t>
      </w:r>
      <w:r w:rsidR="00706ABC">
        <w:t>der</w:t>
      </w:r>
      <w:r w:rsidR="00597181">
        <w:t xml:space="preserve"> Frauen, denn Männer sind stärker und </w:t>
      </w:r>
      <w:r w:rsidR="00486E87">
        <w:t xml:space="preserve">die Frauen haben meist keine Chance zu entkommen. </w:t>
      </w:r>
      <w:r w:rsidR="00597181">
        <w:t>Tamar</w:t>
      </w:r>
      <w:r>
        <w:t xml:space="preserve"> </w:t>
      </w:r>
      <w:r w:rsidR="007A4661">
        <w:t>war dieser Bestie ausgeliefert.</w:t>
      </w:r>
    </w:p>
    <w:p w:rsidR="005F1BED" w:rsidRDefault="00706ABC" w:rsidP="003A0354">
      <w:pPr>
        <w:pStyle w:val="Absatzregulr"/>
        <w:numPr>
          <w:ilvl w:val="0"/>
          <w:numId w:val="0"/>
        </w:numPr>
      </w:pPr>
      <w:r>
        <w:t xml:space="preserve">Täglich werden </w:t>
      </w:r>
      <w:r w:rsidR="007A4661">
        <w:t>unzählige Frauen vergewaltigt und missbraucht. Oft im häuslichen Umfeld wie hier</w:t>
      </w:r>
      <w:r>
        <w:t xml:space="preserve"> bei Tamar und Amnon</w:t>
      </w:r>
      <w:r w:rsidR="007A4661">
        <w:t>. Eine bekannte</w:t>
      </w:r>
      <w:r>
        <w:t xml:space="preserve"> und vertraute Person</w:t>
      </w:r>
      <w:r w:rsidR="007A4661">
        <w:t xml:space="preserve">, </w:t>
      </w:r>
      <w:r>
        <w:t>missbraucht das Vertrauen.</w:t>
      </w:r>
    </w:p>
    <w:p w:rsidR="009B5F49" w:rsidRDefault="005F1BED" w:rsidP="003A0354">
      <w:pPr>
        <w:pStyle w:val="Absatzregulr"/>
        <w:numPr>
          <w:ilvl w:val="0"/>
          <w:numId w:val="0"/>
        </w:numPr>
      </w:pPr>
      <w:r>
        <w:t xml:space="preserve">Die Folgen für </w:t>
      </w:r>
      <w:r w:rsidR="00706ABC">
        <w:t>vergewaltigte</w:t>
      </w:r>
      <w:r>
        <w:t xml:space="preserve"> Frauen sind grauenhaft: </w:t>
      </w:r>
      <w:r w:rsidR="009B5F49">
        <w:t>Albträume, Depressionen, Schuldgefühle, Angstzustände, Panikattacken, selbstverletzendes Verhalten, Suizid, Schlafstörungen und Schwierigkeiten bei intimen Begegnungen.</w:t>
      </w:r>
      <w:r>
        <w:t xml:space="preserve"> Oft beeinträchtig eine solche Erfahrung das ganze Leben. So </w:t>
      </w:r>
      <w:r w:rsidR="00A9142A">
        <w:t>war es bei Tamar.</w:t>
      </w:r>
    </w:p>
    <w:p w:rsidR="00D86B39" w:rsidRPr="009B5F49" w:rsidRDefault="009B5F49" w:rsidP="009B5F49">
      <w:pPr>
        <w:pStyle w:val="Absatzregulr"/>
        <w:numPr>
          <w:ilvl w:val="0"/>
          <w:numId w:val="0"/>
        </w:numPr>
      </w:pPr>
      <w:r w:rsidRPr="009B5F49">
        <w:t>Eine Frau zu vergewaltigen</w:t>
      </w:r>
      <w:r w:rsidR="005F1BED">
        <w:t xml:space="preserve"> oder zu missbrauchen</w:t>
      </w:r>
      <w:r w:rsidRPr="009B5F49">
        <w:t xml:space="preserve"> ist keine Bagatelle und schon gar kein Kavaliersdelikt. </w:t>
      </w:r>
      <w:r w:rsidR="005F1BED">
        <w:t xml:space="preserve">Man kann das nicht damit abtun: Ja – das sind halt die Männer, die können nicht anders. </w:t>
      </w:r>
      <w:r w:rsidRPr="009B5F49">
        <w:t>Es ist schlicht und ergreifen</w:t>
      </w:r>
      <w:r>
        <w:t>d</w:t>
      </w:r>
      <w:r w:rsidRPr="009B5F49">
        <w:t xml:space="preserve"> ein grauenhaftes Verbrechen und mit Liebe hat das gar nichts zu tun.</w:t>
      </w:r>
    </w:p>
    <w:p w:rsidR="009B5F49" w:rsidRDefault="00336B95" w:rsidP="009B5F49">
      <w:pPr>
        <w:pStyle w:val="Absatzregulr"/>
        <w:numPr>
          <w:ilvl w:val="0"/>
          <w:numId w:val="0"/>
        </w:numPr>
      </w:pPr>
      <w:r>
        <w:rPr>
          <w:rFonts w:cs="Arial"/>
          <w:noProof/>
          <w:lang w:val="de-DE"/>
        </w:rPr>
        <mc:AlternateContent>
          <mc:Choice Requires="wps">
            <w:drawing>
              <wp:anchor distT="0" distB="0" distL="114300" distR="114300" simplePos="0" relativeHeight="252028928" behindDoc="0" locked="0" layoutInCell="1" allowOverlap="1" wp14:anchorId="32F48AD1" wp14:editId="6A7E4572">
                <wp:simplePos x="0" y="0"/>
                <wp:positionH relativeFrom="column">
                  <wp:posOffset>-409992</wp:posOffset>
                </wp:positionH>
                <wp:positionV relativeFrom="paragraph">
                  <wp:posOffset>593133</wp:posOffset>
                </wp:positionV>
                <wp:extent cx="367665" cy="410845"/>
                <wp:effectExtent l="0" t="0" r="13335" b="27305"/>
                <wp:wrapNone/>
                <wp:docPr id="2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36B95" w:rsidRPr="005B338F" w:rsidRDefault="00336B9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32.3pt;margin-top:46.7pt;width:28.95pt;height:32.3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">
                <v:textbox>
                  <w:txbxContent>
                    <w:p w:rsidR="00336B95" w:rsidRPr="005B338F" w:rsidRDefault="00336B9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B5F49">
        <w:t>Und es kam noch vi</w:t>
      </w:r>
      <w:r w:rsidR="00E40882">
        <w:t>el schlimmer</w:t>
      </w:r>
      <w:r w:rsidR="00706ABC">
        <w:t xml:space="preserve"> für Tamar</w:t>
      </w:r>
      <w:r w:rsidR="00E40882">
        <w:t>. Kaum hatte Am</w:t>
      </w:r>
      <w:r w:rsidR="009B5F49">
        <w:t>non seinen Trieb abreagiert</w:t>
      </w:r>
      <w:r w:rsidR="005F1BED">
        <w:t>, wollte er mit Tamar nichts mehr zu tun haben.</w:t>
      </w:r>
      <w:r w:rsidR="009B5F49">
        <w:t xml:space="preserve"> Er schrie sie an:</w:t>
      </w:r>
    </w:p>
    <w:p w:rsidR="009B5F49" w:rsidRDefault="009B5F49" w:rsidP="009B5F49">
      <w:pPr>
        <w:pStyle w:val="BlockzitatArial"/>
        <w:rPr>
          <w:rFonts w:ascii="Arial Rounded MT Bold" w:hAnsi="Arial Rounded MT Bold" w:cs="Arial"/>
          <w:b w:val="0"/>
          <w:noProof/>
          <w:lang w:val="de-DE"/>
        </w:rPr>
      </w:pPr>
      <w:r w:rsidRPr="009B5F49">
        <w:rPr>
          <w:rFonts w:ascii="Arial Rounded MT Bold" w:hAnsi="Arial Rounded MT Bold" w:cs="Arial"/>
          <w:b w:val="0"/>
          <w:noProof/>
          <w:lang w:val="de-DE"/>
        </w:rPr>
        <w:t xml:space="preserve">„Steh auf! Mach, dass du fortkommst!“ </w:t>
      </w:r>
      <w:r w:rsidR="00862446">
        <w:rPr>
          <w:rFonts w:ascii="Arial Rounded MT Bold" w:hAnsi="Arial Rounded MT Bold" w:cs="Arial"/>
          <w:b w:val="0"/>
          <w:noProof/>
          <w:lang w:val="de-DE"/>
        </w:rPr>
        <w:t xml:space="preserve">2. Samuel </w:t>
      </w:r>
      <w:r w:rsidRPr="009B5F49">
        <w:rPr>
          <w:rFonts w:ascii="Arial Rounded MT Bold" w:hAnsi="Arial Rounded MT Bold" w:cs="Arial"/>
          <w:b w:val="0"/>
          <w:noProof/>
          <w:lang w:val="de-DE"/>
        </w:rPr>
        <w:t>13</w:t>
      </w:r>
      <w:r w:rsidR="00862446">
        <w:rPr>
          <w:rFonts w:ascii="Arial Rounded MT Bold" w:hAnsi="Arial Rounded MT Bold" w:cs="Arial"/>
          <w:b w:val="0"/>
          <w:noProof/>
          <w:lang w:val="de-DE"/>
        </w:rPr>
        <w:t>, 1</w:t>
      </w:r>
      <w:r w:rsidRPr="009B5F49">
        <w:rPr>
          <w:rFonts w:ascii="Arial Rounded MT Bold" w:hAnsi="Arial Rounded MT Bold" w:cs="Arial"/>
          <w:b w:val="0"/>
          <w:noProof/>
          <w:lang w:val="de-DE"/>
        </w:rPr>
        <w:t>5.</w:t>
      </w:r>
    </w:p>
    <w:p w:rsidR="009B5F49" w:rsidRPr="009B5F49" w:rsidRDefault="00336B95" w:rsidP="009B5F49">
      <w:pPr>
        <w:pStyle w:val="Absatzregulr"/>
        <w:numPr>
          <w:ilvl w:val="0"/>
          <w:numId w:val="0"/>
        </w:numPr>
      </w:pPr>
      <w:r>
        <w:rPr>
          <w:rFonts w:cs="Arial"/>
          <w:noProof/>
          <w:lang w:val="de-DE"/>
        </w:rPr>
        <mc:AlternateContent>
          <mc:Choice Requires="wps">
            <w:drawing>
              <wp:anchor distT="0" distB="0" distL="114300" distR="114300" simplePos="0" relativeHeight="252030976" behindDoc="0" locked="0" layoutInCell="1" allowOverlap="1" wp14:anchorId="6A2C8F50" wp14:editId="4A82EFF7">
                <wp:simplePos x="0" y="0"/>
                <wp:positionH relativeFrom="column">
                  <wp:posOffset>-72390</wp:posOffset>
                </wp:positionH>
                <wp:positionV relativeFrom="paragraph">
                  <wp:posOffset>703996</wp:posOffset>
                </wp:positionV>
                <wp:extent cx="367665" cy="410845"/>
                <wp:effectExtent l="0" t="0" r="13335" b="27305"/>
                <wp:wrapNone/>
                <wp:docPr id="2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36B95" w:rsidRPr="005B338F" w:rsidRDefault="00336B9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5.7pt;margin-top:55.45pt;width:28.95pt;height:32.3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">
                <v:textbox>
                  <w:txbxContent>
                    <w:p w:rsidR="00336B95" w:rsidRPr="005B338F" w:rsidRDefault="00336B9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B5F49" w:rsidRPr="009B5F49">
        <w:t xml:space="preserve">Tamar </w:t>
      </w:r>
      <w:r w:rsidR="005F1BED">
        <w:t>war</w:t>
      </w:r>
      <w:r w:rsidR="009B5F49" w:rsidRPr="009B5F49">
        <w:t xml:space="preserve"> verzweifelt, denn </w:t>
      </w:r>
      <w:r w:rsidR="005F1BED">
        <w:t>was er ihr jetzt antu</w:t>
      </w:r>
      <w:r w:rsidR="00706ABC">
        <w:t xml:space="preserve">n wollte, war </w:t>
      </w:r>
      <w:r w:rsidR="005F1BED">
        <w:t>noch schlimmer</w:t>
      </w:r>
      <w:r w:rsidR="00706ABC">
        <w:t xml:space="preserve"> als die Vergewaltigung</w:t>
      </w:r>
      <w:r w:rsidR="005F1BED">
        <w:t xml:space="preserve">, </w:t>
      </w:r>
      <w:r w:rsidR="00706ABC">
        <w:t xml:space="preserve">denn </w:t>
      </w:r>
      <w:r w:rsidR="005F1BED">
        <w:t>damit ruiniert</w:t>
      </w:r>
      <w:r w:rsidR="00706ABC">
        <w:t>e</w:t>
      </w:r>
      <w:r w:rsidR="005F1BED">
        <w:t xml:space="preserve"> er ihr Leben</w:t>
      </w:r>
      <w:r w:rsidR="00706ABC">
        <w:t xml:space="preserve"> total</w:t>
      </w:r>
      <w:r w:rsidR="005F1BED">
        <w:t xml:space="preserve">. </w:t>
      </w:r>
      <w:r w:rsidR="00706ABC">
        <w:t>So</w:t>
      </w:r>
      <w:r w:rsidR="009B5F49" w:rsidRPr="009B5F49">
        <w:t xml:space="preserve"> fleht </w:t>
      </w:r>
      <w:r w:rsidR="00706ABC">
        <w:t xml:space="preserve">sie </w:t>
      </w:r>
      <w:r w:rsidR="009B5F49" w:rsidRPr="009B5F49">
        <w:t xml:space="preserve">ihren Peiniger an: </w:t>
      </w:r>
    </w:p>
    <w:p w:rsidR="009B5F49" w:rsidRPr="000653FC" w:rsidRDefault="009B5F49" w:rsidP="000653FC">
      <w:pPr>
        <w:pStyle w:val="BlockzitatArial"/>
        <w:rPr>
          <w:rFonts w:ascii="Arial Rounded MT Bold" w:hAnsi="Arial Rounded MT Bold" w:cs="Arial"/>
          <w:b w:val="0"/>
          <w:noProof/>
          <w:lang w:val="de-DE"/>
        </w:rPr>
      </w:pPr>
      <w:r w:rsidRPr="000653FC">
        <w:rPr>
          <w:rFonts w:ascii="Arial Rounded MT Bold" w:hAnsi="Arial Rounded MT Bold" w:cs="Arial"/>
          <w:b w:val="0"/>
          <w:noProof/>
          <w:lang w:val="de-DE"/>
        </w:rPr>
        <w:t>„Nein, jag mich nicht weg!</w:t>
      </w:r>
      <w:r w:rsidR="000653FC" w:rsidRPr="000653FC">
        <w:rPr>
          <w:rFonts w:ascii="Arial Rounded MT Bold" w:hAnsi="Arial Rounded MT Bold" w:cs="Arial"/>
          <w:b w:val="0"/>
          <w:noProof/>
          <w:lang w:val="de-DE"/>
        </w:rPr>
        <w:t xml:space="preserve"> </w:t>
      </w:r>
      <w:r w:rsidRPr="000653FC">
        <w:rPr>
          <w:rFonts w:ascii="Arial Rounded MT Bold" w:hAnsi="Arial Rounded MT Bold" w:cs="Arial"/>
          <w:b w:val="0"/>
          <w:noProof/>
          <w:lang w:val="de-DE"/>
        </w:rPr>
        <w:t>Das wäre ein noch grö</w:t>
      </w:r>
      <w:r w:rsidR="000653FC" w:rsidRPr="000653FC">
        <w:rPr>
          <w:rFonts w:ascii="Arial Rounded MT Bold" w:hAnsi="Arial Rounded MT Bold" w:cs="Arial"/>
          <w:b w:val="0"/>
          <w:noProof/>
          <w:lang w:val="de-DE"/>
        </w:rPr>
        <w:t>ss</w:t>
      </w:r>
      <w:r w:rsidRPr="000653FC">
        <w:rPr>
          <w:rFonts w:ascii="Arial Rounded MT Bold" w:hAnsi="Arial Rounded MT Bold" w:cs="Arial"/>
          <w:b w:val="0"/>
          <w:noProof/>
          <w:lang w:val="de-DE"/>
        </w:rPr>
        <w:t>eres Unrecht als das erste.</w:t>
      </w:r>
      <w:r w:rsidR="000653FC" w:rsidRPr="000653FC">
        <w:rPr>
          <w:rFonts w:ascii="Arial Rounded MT Bold" w:hAnsi="Arial Rounded MT Bold" w:cs="Arial"/>
          <w:b w:val="0"/>
          <w:noProof/>
          <w:lang w:val="de-DE"/>
        </w:rPr>
        <w:t xml:space="preserve">“ </w:t>
      </w:r>
      <w:r w:rsidR="00862446">
        <w:rPr>
          <w:rFonts w:ascii="Arial Rounded MT Bold" w:hAnsi="Arial Rounded MT Bold" w:cs="Arial"/>
          <w:b w:val="0"/>
          <w:noProof/>
          <w:lang w:val="de-DE"/>
        </w:rPr>
        <w:t xml:space="preserve">2. Samuel </w:t>
      </w:r>
      <w:r w:rsidRPr="000653FC">
        <w:rPr>
          <w:rFonts w:ascii="Arial Rounded MT Bold" w:hAnsi="Arial Rounded MT Bold" w:cs="Arial"/>
          <w:b w:val="0"/>
          <w:noProof/>
          <w:lang w:val="de-DE"/>
        </w:rPr>
        <w:t>13</w:t>
      </w:r>
      <w:r w:rsidR="00862446">
        <w:rPr>
          <w:rFonts w:ascii="Arial Rounded MT Bold" w:hAnsi="Arial Rounded MT Bold" w:cs="Arial"/>
          <w:b w:val="0"/>
          <w:noProof/>
          <w:lang w:val="de-DE"/>
        </w:rPr>
        <w:t>, 1</w:t>
      </w:r>
      <w:r w:rsidRPr="000653FC">
        <w:rPr>
          <w:rFonts w:ascii="Arial Rounded MT Bold" w:hAnsi="Arial Rounded MT Bold" w:cs="Arial"/>
          <w:b w:val="0"/>
          <w:noProof/>
          <w:lang w:val="de-DE"/>
        </w:rPr>
        <w:t>6</w:t>
      </w:r>
      <w:r w:rsidR="000653FC" w:rsidRPr="000653FC">
        <w:rPr>
          <w:rFonts w:ascii="Arial Rounded MT Bold" w:hAnsi="Arial Rounded MT Bold" w:cs="Arial"/>
          <w:b w:val="0"/>
          <w:noProof/>
          <w:lang w:val="de-DE"/>
        </w:rPr>
        <w:t>.</w:t>
      </w:r>
    </w:p>
    <w:p w:rsidR="009B5F49" w:rsidRDefault="00706ABC" w:rsidP="009B5F49">
      <w:pPr>
        <w:pStyle w:val="Absatzregulr"/>
        <w:numPr>
          <w:ilvl w:val="0"/>
          <w:numId w:val="0"/>
        </w:numPr>
      </w:pPr>
      <w:r>
        <w:t xml:space="preserve">Eigentlich müsste Amnon nach jüdischem Recht mit dem Tod bestraft werden. </w:t>
      </w:r>
      <w:r w:rsidR="00851415">
        <w:t xml:space="preserve">Doch David hätte bestimmt akzeptiert, wenn Amnon Tamar zur Frau genommen hätte. </w:t>
      </w:r>
    </w:p>
    <w:p w:rsidR="000653FC" w:rsidRDefault="00D44714" w:rsidP="009B5F49">
      <w:pPr>
        <w:pStyle w:val="Absatzregulr"/>
        <w:numPr>
          <w:ilvl w:val="0"/>
          <w:numId w:val="0"/>
        </w:numPr>
      </w:pPr>
      <w:r>
        <w:rPr>
          <w:rFonts w:cs="Arial"/>
          <w:noProof/>
          <w:lang w:val="de-DE"/>
        </w:rPr>
        <mc:AlternateContent>
          <mc:Choice Requires="wps">
            <w:drawing>
              <wp:anchor distT="0" distB="0" distL="114300" distR="114300" simplePos="0" relativeHeight="252033024" behindDoc="0" locked="0" layoutInCell="1" allowOverlap="1" wp14:anchorId="38942B5E" wp14:editId="275087F2">
                <wp:simplePos x="0" y="0"/>
                <wp:positionH relativeFrom="column">
                  <wp:posOffset>-72390</wp:posOffset>
                </wp:positionH>
                <wp:positionV relativeFrom="paragraph">
                  <wp:posOffset>458981</wp:posOffset>
                </wp:positionV>
                <wp:extent cx="367665" cy="410845"/>
                <wp:effectExtent l="0" t="0" r="13335" b="27305"/>
                <wp:wrapNone/>
                <wp:docPr id="2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44714" w:rsidRPr="005B338F" w:rsidRDefault="00D4471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5.7pt;margin-top:36.15pt;width:28.95pt;height:32.3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">
                <v:textbox>
                  <w:txbxContent>
                    <w:p w:rsidR="00D44714" w:rsidRPr="005B338F" w:rsidRDefault="00D4471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40882">
        <w:t>Herzlos wie Am</w:t>
      </w:r>
      <w:r w:rsidR="000653FC">
        <w:t>non war</w:t>
      </w:r>
      <w:r w:rsidR="005F1BED">
        <w:t>,</w:t>
      </w:r>
      <w:r w:rsidR="000653FC">
        <w:t xml:space="preserve"> liess </w:t>
      </w:r>
      <w:r w:rsidR="00851415">
        <w:t xml:space="preserve">er </w:t>
      </w:r>
      <w:r w:rsidR="000653FC">
        <w:t xml:space="preserve">sich nicht erweichen. </w:t>
      </w:r>
      <w:r w:rsidR="005F1BED">
        <w:t>Er rief</w:t>
      </w:r>
      <w:r w:rsidR="000653FC">
        <w:t xml:space="preserve"> seinen Diener und schrie:</w:t>
      </w:r>
    </w:p>
    <w:p w:rsidR="000653FC" w:rsidRPr="000653FC" w:rsidRDefault="000653FC" w:rsidP="000653FC">
      <w:pPr>
        <w:pStyle w:val="BlockzitatArial"/>
        <w:rPr>
          <w:rFonts w:ascii="Arial Rounded MT Bold" w:hAnsi="Arial Rounded MT Bold" w:cs="Arial"/>
          <w:b w:val="0"/>
          <w:noProof/>
          <w:lang w:val="de-DE"/>
        </w:rPr>
      </w:pPr>
      <w:r w:rsidRPr="000653FC">
        <w:rPr>
          <w:rFonts w:ascii="Arial Rounded MT Bold" w:hAnsi="Arial Rounded MT Bold" w:cs="Arial"/>
          <w:b w:val="0"/>
          <w:noProof/>
          <w:lang w:val="de-DE"/>
        </w:rPr>
        <w:t xml:space="preserve">„Wirf mir die da hinaus und verriegle die Tür hinter ihr!“ </w:t>
      </w:r>
      <w:r w:rsidR="00862446">
        <w:rPr>
          <w:rFonts w:ascii="Arial Rounded MT Bold" w:hAnsi="Arial Rounded MT Bold" w:cs="Arial"/>
          <w:b w:val="0"/>
          <w:noProof/>
          <w:lang w:val="de-DE"/>
        </w:rPr>
        <w:t xml:space="preserve">2. Samuel </w:t>
      </w:r>
      <w:r w:rsidRPr="000653FC">
        <w:rPr>
          <w:rFonts w:ascii="Arial Rounded MT Bold" w:hAnsi="Arial Rounded MT Bold" w:cs="Arial"/>
          <w:b w:val="0"/>
          <w:noProof/>
          <w:lang w:val="de-DE"/>
        </w:rPr>
        <w:t>13</w:t>
      </w:r>
      <w:r w:rsidR="00862446">
        <w:rPr>
          <w:rFonts w:ascii="Arial Rounded MT Bold" w:hAnsi="Arial Rounded MT Bold" w:cs="Arial"/>
          <w:b w:val="0"/>
          <w:noProof/>
          <w:lang w:val="de-DE"/>
        </w:rPr>
        <w:t>, 1</w:t>
      </w:r>
      <w:r w:rsidRPr="000653FC">
        <w:rPr>
          <w:rFonts w:ascii="Arial Rounded MT Bold" w:hAnsi="Arial Rounded MT Bold" w:cs="Arial"/>
          <w:b w:val="0"/>
          <w:noProof/>
          <w:lang w:val="de-DE"/>
        </w:rPr>
        <w:t>7.</w:t>
      </w:r>
    </w:p>
    <w:p w:rsidR="000653FC" w:rsidRDefault="00851415" w:rsidP="009B5F49">
      <w:pPr>
        <w:pStyle w:val="Absatzregulr"/>
        <w:numPr>
          <w:ilvl w:val="0"/>
          <w:numId w:val="0"/>
        </w:numPr>
      </w:pPr>
      <w:r>
        <w:t xml:space="preserve">Schreiend lief </w:t>
      </w:r>
      <w:r w:rsidR="00656CBF">
        <w:t>Tamar</w:t>
      </w:r>
      <w:r>
        <w:t xml:space="preserve"> davon. Nun war sie eine geschändete und verstossene Frau, die keine Familie mehr gründen konnte. Sie war für ihr ganzes Leben gezeichnet. Und ihr Vater stellte sich schützend vor seinen rücksichtslosen Sohn.</w:t>
      </w:r>
    </w:p>
    <w:p w:rsidR="005F1BED" w:rsidRPr="00E40882" w:rsidRDefault="00FB0D0D" w:rsidP="00E40882">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35072" behindDoc="0" locked="0" layoutInCell="1" allowOverlap="1" wp14:anchorId="2AB1006F" wp14:editId="636A7C63">
                <wp:simplePos x="0" y="0"/>
                <wp:positionH relativeFrom="column">
                  <wp:posOffset>-72390</wp:posOffset>
                </wp:positionH>
                <wp:positionV relativeFrom="paragraph">
                  <wp:posOffset>64502</wp:posOffset>
                </wp:positionV>
                <wp:extent cx="367665" cy="410845"/>
                <wp:effectExtent l="0" t="0" r="13335" b="27305"/>
                <wp:wrapNone/>
                <wp:docPr id="2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B0D0D" w:rsidRPr="005B338F" w:rsidRDefault="00FB0D0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5.7pt;margin-top:5.1pt;width:28.95pt;height:32.3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">
                <v:textbox>
                  <w:txbxContent>
                    <w:p w:rsidR="00FB0D0D" w:rsidRPr="005B338F" w:rsidRDefault="00FB0D0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F1BED" w:rsidRPr="00E40882">
        <w:rPr>
          <w:rFonts w:ascii="Arial Rounded MT Bold" w:hAnsi="Arial Rounded MT Bold" w:cs="Arial"/>
          <w:b w:val="0"/>
          <w:noProof/>
          <w:lang w:val="de-DE"/>
        </w:rPr>
        <w:t>„Als König David erfuhr, was geschehen war, wurde er sehr zornig. Aber er bestrafte Amnon nicht, denn er liebte ihn, weil er sein erstgeborener Sohn war.</w:t>
      </w:r>
      <w:r w:rsidR="00E40882" w:rsidRPr="00E40882">
        <w:rPr>
          <w:rFonts w:ascii="Arial Rounded MT Bold" w:hAnsi="Arial Rounded MT Bold" w:cs="Arial"/>
          <w:b w:val="0"/>
          <w:noProof/>
          <w:lang w:val="de-DE"/>
        </w:rPr>
        <w:t xml:space="preserve">“ </w:t>
      </w:r>
      <w:r w:rsidR="00862446">
        <w:rPr>
          <w:rFonts w:ascii="Arial Rounded MT Bold" w:hAnsi="Arial Rounded MT Bold" w:cs="Arial"/>
          <w:b w:val="0"/>
          <w:noProof/>
          <w:lang w:val="de-DE"/>
        </w:rPr>
        <w:t xml:space="preserve">2. Samuel </w:t>
      </w:r>
      <w:r w:rsidR="005F1BED" w:rsidRPr="00E40882">
        <w:rPr>
          <w:rFonts w:ascii="Arial Rounded MT Bold" w:hAnsi="Arial Rounded MT Bold" w:cs="Arial"/>
          <w:b w:val="0"/>
          <w:noProof/>
          <w:lang w:val="de-DE"/>
        </w:rPr>
        <w:t>13</w:t>
      </w:r>
      <w:r w:rsidR="00862446">
        <w:rPr>
          <w:rFonts w:ascii="Arial Rounded MT Bold" w:hAnsi="Arial Rounded MT Bold" w:cs="Arial"/>
          <w:b w:val="0"/>
          <w:noProof/>
          <w:lang w:val="de-DE"/>
        </w:rPr>
        <w:t>, 2</w:t>
      </w:r>
      <w:r w:rsidR="005F1BED" w:rsidRPr="00E40882">
        <w:rPr>
          <w:rFonts w:ascii="Arial Rounded MT Bold" w:hAnsi="Arial Rounded MT Bold" w:cs="Arial"/>
          <w:b w:val="0"/>
          <w:noProof/>
          <w:lang w:val="de-DE"/>
        </w:rPr>
        <w:t>1</w:t>
      </w:r>
      <w:r w:rsidR="00E40882" w:rsidRPr="00E40882">
        <w:rPr>
          <w:rFonts w:ascii="Arial Rounded MT Bold" w:hAnsi="Arial Rounded MT Bold" w:cs="Arial"/>
          <w:b w:val="0"/>
          <w:noProof/>
          <w:lang w:val="de-DE"/>
        </w:rPr>
        <w:t>.</w:t>
      </w:r>
    </w:p>
    <w:p w:rsidR="005F1BED" w:rsidRDefault="00E40882" w:rsidP="009B5F49">
      <w:pPr>
        <w:pStyle w:val="Absatzregulr"/>
        <w:numPr>
          <w:ilvl w:val="0"/>
          <w:numId w:val="0"/>
        </w:numPr>
      </w:pPr>
      <w:r>
        <w:t xml:space="preserve">Der </w:t>
      </w:r>
      <w:r w:rsidR="0015073D">
        <w:t>E</w:t>
      </w:r>
      <w:r>
        <w:t xml:space="preserve">inzige, der </w:t>
      </w:r>
      <w:r w:rsidR="00851415">
        <w:t>Tamar</w:t>
      </w:r>
      <w:r>
        <w:t xml:space="preserve"> </w:t>
      </w:r>
      <w:r w:rsidR="00851415">
        <w:t xml:space="preserve">beistand, </w:t>
      </w:r>
      <w:r>
        <w:t xml:space="preserve">war ihr Bruder </w:t>
      </w:r>
      <w:proofErr w:type="spellStart"/>
      <w:r>
        <w:t>Absalom</w:t>
      </w:r>
      <w:proofErr w:type="spellEnd"/>
      <w:r>
        <w:t>.</w:t>
      </w:r>
    </w:p>
    <w:bookmarkStart w:id="8" w:name="_Toc443586095"/>
    <w:bookmarkStart w:id="9" w:name="_Toc451422671"/>
    <w:bookmarkStart w:id="10" w:name="_Toc462328941"/>
    <w:p w:rsidR="00842592" w:rsidRDefault="003C1C78" w:rsidP="00842592">
      <w:pPr>
        <w:pStyle w:val="berschrift1"/>
        <w:rPr>
          <w:rFonts w:cs="Arial"/>
          <w:noProof/>
          <w:lang w:val="de-DE"/>
        </w:rPr>
      </w:pPr>
      <w:r>
        <w:rPr>
          <w:rFonts w:cs="Arial"/>
          <w:noProof/>
          <w:lang w:val="de-DE"/>
        </w:rPr>
        <mc:AlternateContent>
          <mc:Choice Requires="wps">
            <w:drawing>
              <wp:anchor distT="0" distB="0" distL="114300" distR="114300" simplePos="0" relativeHeight="251938816" behindDoc="0" locked="0" layoutInCell="1" allowOverlap="1" wp14:anchorId="2A271D84" wp14:editId="39A4259F">
                <wp:simplePos x="0" y="0"/>
                <wp:positionH relativeFrom="column">
                  <wp:posOffset>-447675</wp:posOffset>
                </wp:positionH>
                <wp:positionV relativeFrom="paragraph">
                  <wp:posOffset>-79466</wp:posOffset>
                </wp:positionV>
                <wp:extent cx="367665" cy="410845"/>
                <wp:effectExtent l="0" t="0" r="13335" b="27305"/>
                <wp:wrapNone/>
                <wp:docPr id="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42592" w:rsidRPr="005B338F" w:rsidRDefault="00842592"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35.25pt;margin-top:-6.25pt;width:28.95pt;height:32.3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">
                <v:textbox>
                  <w:txbxContent>
                    <w:p w:rsidR="00842592" w:rsidRPr="005B338F" w:rsidRDefault="00842592"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8"/>
      <w:bookmarkEnd w:id="9"/>
      <w:r w:rsidR="009C7A6E">
        <w:rPr>
          <w:rFonts w:cs="Arial"/>
          <w:noProof/>
          <w:lang w:val="de-DE"/>
        </w:rPr>
        <w:t>Der l</w:t>
      </w:r>
      <w:r w:rsidR="00E40882">
        <w:rPr>
          <w:rFonts w:cs="Arial"/>
          <w:noProof/>
          <w:lang w:val="de-DE"/>
        </w:rPr>
        <w:t>iebesgesteuerte Trieb</w:t>
      </w:r>
      <w:bookmarkEnd w:id="10"/>
    </w:p>
    <w:p w:rsidR="00507F02" w:rsidRDefault="006C079B" w:rsidP="00842592">
      <w:pPr>
        <w:pStyle w:val="Absatzregulr"/>
        <w:numPr>
          <w:ilvl w:val="0"/>
          <w:numId w:val="0"/>
        </w:numPr>
      </w:pPr>
      <w:r>
        <w:t>Am</w:t>
      </w:r>
      <w:r w:rsidR="004A3663">
        <w:t xml:space="preserve">non </w:t>
      </w:r>
      <w:r w:rsidR="00507F02">
        <w:t xml:space="preserve">bildete sich ein, </w:t>
      </w:r>
      <w:r w:rsidR="004A3663">
        <w:t>er würde Tamar lieben</w:t>
      </w:r>
      <w:r w:rsidR="00507F02">
        <w:t>. Aber da war absolut keine Liebe</w:t>
      </w:r>
      <w:r w:rsidR="009C7A6E">
        <w:t xml:space="preserve"> vorhanden – höchstens Liebe zu sich selbst</w:t>
      </w:r>
      <w:r w:rsidR="00507F02">
        <w:t xml:space="preserve">. </w:t>
      </w:r>
      <w:r w:rsidR="009C7A6E">
        <w:t xml:space="preserve">Das war reine </w:t>
      </w:r>
      <w:r w:rsidR="00507F02">
        <w:t xml:space="preserve">sexuelle Lust. Da </w:t>
      </w:r>
      <w:r w:rsidR="00851415">
        <w:t>lud sich in ihm e</w:t>
      </w:r>
      <w:r w:rsidR="00507F02">
        <w:t xml:space="preserve">ine </w:t>
      </w:r>
      <w:r w:rsidR="00851415">
        <w:t xml:space="preserve">erotisch </w:t>
      </w:r>
      <w:r w:rsidR="00507F02">
        <w:t>sexuelle Spannung auf, die er für Liebe hielt</w:t>
      </w:r>
      <w:r w:rsidR="00851415">
        <w:t>.</w:t>
      </w:r>
      <w:r w:rsidR="009C7A6E">
        <w:t xml:space="preserve"> </w:t>
      </w:r>
      <w:r w:rsidR="00851415">
        <w:t>A</w:t>
      </w:r>
      <w:r w:rsidR="009C7A6E">
        <w:t xml:space="preserve">ls diese Spannung entladen </w:t>
      </w:r>
      <w:r w:rsidR="00851415">
        <w:t>war</w:t>
      </w:r>
      <w:r w:rsidR="009C7A6E">
        <w:t xml:space="preserve">, blieb rein nichts mehr übrig. Im Gegenteil </w:t>
      </w:r>
      <w:r w:rsidR="00851415">
        <w:t>– die Gefühle kehrten sich in die entgegengesetzte Richtung.</w:t>
      </w:r>
    </w:p>
    <w:p w:rsidR="00507F02" w:rsidRPr="00736A11" w:rsidRDefault="00FB0D0D" w:rsidP="00507F02">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37120" behindDoc="0" locked="0" layoutInCell="1" allowOverlap="1" wp14:anchorId="69442857" wp14:editId="76CC7ACD">
                <wp:simplePos x="0" y="0"/>
                <wp:positionH relativeFrom="column">
                  <wp:posOffset>-77427</wp:posOffset>
                </wp:positionH>
                <wp:positionV relativeFrom="paragraph">
                  <wp:posOffset>56106</wp:posOffset>
                </wp:positionV>
                <wp:extent cx="367665" cy="410845"/>
                <wp:effectExtent l="0" t="0" r="13335" b="27305"/>
                <wp:wrapNone/>
                <wp:docPr id="2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B0D0D" w:rsidRPr="005B338F" w:rsidRDefault="00FB0D0D"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6.1pt;margin-top:4.4pt;width:28.95pt;height:32.3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">
                <v:textbox>
                  <w:txbxContent>
                    <w:p w:rsidR="00FB0D0D" w:rsidRPr="005B338F" w:rsidRDefault="00FB0D0D"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07F02" w:rsidRPr="00736A11">
        <w:rPr>
          <w:rFonts w:ascii="Arial Rounded MT Bold" w:hAnsi="Arial Rounded MT Bold" w:cs="Arial"/>
          <w:b w:val="0"/>
          <w:noProof/>
          <w:lang w:val="de-DE"/>
        </w:rPr>
        <w:t xml:space="preserve">„Amnon </w:t>
      </w:r>
      <w:r w:rsidR="0079766D">
        <w:rPr>
          <w:rFonts w:ascii="Arial Rounded MT Bold" w:hAnsi="Arial Rounded MT Bold" w:cs="Arial"/>
          <w:b w:val="0"/>
          <w:noProof/>
          <w:lang w:val="de-DE"/>
        </w:rPr>
        <w:t>empfand eine so grosse Abneigung gegen Tamar</w:t>
      </w:r>
      <w:r w:rsidR="00507F02" w:rsidRPr="00736A11">
        <w:rPr>
          <w:rFonts w:ascii="Arial Rounded MT Bold" w:hAnsi="Arial Rounded MT Bold" w:cs="Arial"/>
          <w:b w:val="0"/>
          <w:noProof/>
          <w:lang w:val="de-DE"/>
        </w:rPr>
        <w:t>,</w:t>
      </w:r>
      <w:r w:rsidR="0079766D">
        <w:rPr>
          <w:rFonts w:ascii="Arial Rounded MT Bold" w:hAnsi="Arial Rounded MT Bold" w:cs="Arial"/>
          <w:b w:val="0"/>
          <w:noProof/>
          <w:lang w:val="de-DE"/>
        </w:rPr>
        <w:t xml:space="preserve"> dass er sie nicht mehr ausstehen konnte. Seine Abscheu war grösser,</w:t>
      </w:r>
      <w:r w:rsidR="00507F02" w:rsidRPr="00736A11">
        <w:rPr>
          <w:rFonts w:ascii="Arial Rounded MT Bold" w:hAnsi="Arial Rounded MT Bold" w:cs="Arial"/>
          <w:b w:val="0"/>
          <w:noProof/>
          <w:lang w:val="de-DE"/>
        </w:rPr>
        <w:t xml:space="preserve"> als vorher seine Liebe</w:t>
      </w:r>
      <w:r w:rsidR="0079766D">
        <w:rPr>
          <w:rFonts w:ascii="Arial Rounded MT Bold" w:hAnsi="Arial Rounded MT Bold" w:cs="Arial"/>
          <w:b w:val="0"/>
          <w:noProof/>
          <w:lang w:val="de-DE"/>
        </w:rPr>
        <w:t xml:space="preserve"> zu ihr gewesen war</w:t>
      </w:r>
      <w:r w:rsidR="00507F02" w:rsidRPr="00736A11">
        <w:rPr>
          <w:rFonts w:ascii="Arial Rounded MT Bold" w:hAnsi="Arial Rounded MT Bold" w:cs="Arial"/>
          <w:b w:val="0"/>
          <w:noProof/>
          <w:lang w:val="de-DE"/>
        </w:rPr>
        <w:t xml:space="preserve">.“ </w:t>
      </w:r>
      <w:r w:rsidR="00862446">
        <w:rPr>
          <w:rFonts w:ascii="Arial Rounded MT Bold" w:hAnsi="Arial Rounded MT Bold" w:cs="Arial"/>
          <w:b w:val="0"/>
          <w:noProof/>
          <w:lang w:val="de-DE"/>
        </w:rPr>
        <w:t xml:space="preserve">2. Samuel </w:t>
      </w:r>
      <w:r w:rsidR="00507F02" w:rsidRPr="00736A11">
        <w:rPr>
          <w:rFonts w:ascii="Arial Rounded MT Bold" w:hAnsi="Arial Rounded MT Bold" w:cs="Arial"/>
          <w:b w:val="0"/>
          <w:noProof/>
          <w:lang w:val="de-DE"/>
        </w:rPr>
        <w:t>13</w:t>
      </w:r>
      <w:r w:rsidR="00862446">
        <w:rPr>
          <w:rFonts w:ascii="Arial Rounded MT Bold" w:hAnsi="Arial Rounded MT Bold" w:cs="Arial"/>
          <w:b w:val="0"/>
          <w:noProof/>
          <w:lang w:val="de-DE"/>
        </w:rPr>
        <w:t>, 1</w:t>
      </w:r>
      <w:r w:rsidR="00507F02" w:rsidRPr="00736A11">
        <w:rPr>
          <w:rFonts w:ascii="Arial Rounded MT Bold" w:hAnsi="Arial Rounded MT Bold" w:cs="Arial"/>
          <w:b w:val="0"/>
          <w:noProof/>
          <w:lang w:val="de-DE"/>
        </w:rPr>
        <w:t>5.</w:t>
      </w:r>
    </w:p>
    <w:p w:rsidR="00460BED" w:rsidRDefault="00460BED" w:rsidP="00842592">
      <w:pPr>
        <w:pStyle w:val="Absatzregulr"/>
        <w:numPr>
          <w:ilvl w:val="0"/>
          <w:numId w:val="0"/>
        </w:numPr>
      </w:pPr>
      <w:r>
        <w:t xml:space="preserve">Diese tragische Geschichte zeigt uns die </w:t>
      </w:r>
      <w:r w:rsidR="0079766D">
        <w:t>zerstörende Kraft eines entfesselten Sexualtrieb</w:t>
      </w:r>
      <w:r>
        <w:t xml:space="preserve">s. </w:t>
      </w:r>
      <w:r w:rsidR="0079766D">
        <w:t>Sie zeigt uns, wie leicht erotische Empfindungen Liebe vortäuschen können.</w:t>
      </w:r>
    </w:p>
    <w:p w:rsidR="0079766D" w:rsidRDefault="00460BED" w:rsidP="00842592">
      <w:pPr>
        <w:pStyle w:val="Absatzregulr"/>
        <w:numPr>
          <w:ilvl w:val="0"/>
          <w:numId w:val="0"/>
        </w:numPr>
      </w:pPr>
      <w:r>
        <w:t>Das Einfachste wäre, man würde den Sexualtrieb abschaffen</w:t>
      </w:r>
      <w:r w:rsidR="0079766D">
        <w:t xml:space="preserve"> oder zumindest fordern, dass er </w:t>
      </w:r>
      <w:r w:rsidR="00B7543A">
        <w:t xml:space="preserve">total </w:t>
      </w:r>
      <w:r w:rsidR="0079766D">
        <w:t>unterdrückt werden muss</w:t>
      </w:r>
      <w:r w:rsidR="00B7543A">
        <w:t>, denn so könnte man viel Leid aus der Welt schaffen</w:t>
      </w:r>
      <w:r w:rsidR="0079766D">
        <w:t>.</w:t>
      </w:r>
    </w:p>
    <w:p w:rsidR="00112DAF" w:rsidRDefault="00B7543A" w:rsidP="00842592">
      <w:pPr>
        <w:pStyle w:val="Absatzregulr"/>
        <w:numPr>
          <w:ilvl w:val="0"/>
          <w:numId w:val="0"/>
        </w:numPr>
      </w:pPr>
      <w:r>
        <w:t>Das ist aber nicht möglich</w:t>
      </w:r>
      <w:r w:rsidR="00856F1B">
        <w:t xml:space="preserve">, </w:t>
      </w:r>
      <w:r>
        <w:t>zum Glück könnte man sagen, denn d</w:t>
      </w:r>
      <w:r w:rsidR="00460BED">
        <w:t xml:space="preserve">er Sexualtrieb </w:t>
      </w:r>
      <w:r>
        <w:t xml:space="preserve">ist ein wichtiger Bereich unseres Menschseins. Am richtigen Ort und in der richtigen Art und Weise ausgelebt kann er unser Leben mit schönen Erlebnissen bereichern. Und </w:t>
      </w:r>
      <w:r w:rsidR="0027479E">
        <w:t xml:space="preserve">er </w:t>
      </w:r>
      <w:r>
        <w:t>führt nicht zuletzt dazu, dass neues Leben entsteh</w:t>
      </w:r>
      <w:r w:rsidR="00856F1B">
        <w:t>t</w:t>
      </w:r>
      <w:r>
        <w:t>.</w:t>
      </w:r>
    </w:p>
    <w:p w:rsidR="00112DAF" w:rsidRDefault="00112DAF" w:rsidP="00842592">
      <w:pPr>
        <w:pStyle w:val="Absatzregulr"/>
        <w:numPr>
          <w:ilvl w:val="0"/>
          <w:numId w:val="0"/>
        </w:numPr>
      </w:pPr>
      <w:r>
        <w:t>Amnon hatte einfach keine Ahnung von echter Liebe. Das Hauptproblem war nicht sein Sexualtrieb, sondern dass er ein r</w:t>
      </w:r>
      <w:r w:rsidR="00460BED">
        <w:t>espektloser Charakterlump war.</w:t>
      </w:r>
    </w:p>
    <w:p w:rsidR="00460BED" w:rsidRDefault="00112DAF" w:rsidP="00842592">
      <w:pPr>
        <w:pStyle w:val="Absatzregulr"/>
        <w:numPr>
          <w:ilvl w:val="0"/>
          <w:numId w:val="0"/>
        </w:numPr>
      </w:pPr>
      <w:r>
        <w:t>Jedenfalls zeigt uns diese tragische Geschichte, dass triebgesteuerte Liebe rein gar nichts mit Liebe zu tun hat.</w:t>
      </w:r>
    </w:p>
    <w:p w:rsidR="003830FC" w:rsidRDefault="006670AD" w:rsidP="00842592">
      <w:pPr>
        <w:pStyle w:val="Absatzregulr"/>
        <w:numPr>
          <w:ilvl w:val="0"/>
          <w:numId w:val="0"/>
        </w:numPr>
      </w:pPr>
      <w:r>
        <w:t>Den Trieb deswegen schlechtreden hilft auch nicht.</w:t>
      </w:r>
    </w:p>
    <w:p w:rsidR="003830FC" w:rsidRDefault="00112DAF" w:rsidP="00842592">
      <w:pPr>
        <w:pStyle w:val="Absatzregulr"/>
        <w:numPr>
          <w:ilvl w:val="0"/>
          <w:numId w:val="0"/>
        </w:numPr>
      </w:pPr>
      <w:r>
        <w:t xml:space="preserve">Niemand muss sich wegen </w:t>
      </w:r>
      <w:r w:rsidR="006670AD">
        <w:t>seinem</w:t>
      </w:r>
      <w:r>
        <w:t xml:space="preserve"> Sexualtrieb schämen. Niemand muss sich dafür entschuldigen. </w:t>
      </w:r>
      <w:r w:rsidR="003830FC">
        <w:t>Das einzige</w:t>
      </w:r>
      <w:r>
        <w:t>,</w:t>
      </w:r>
      <w:r w:rsidR="003830FC">
        <w:t xml:space="preserve"> was </w:t>
      </w:r>
      <w:r>
        <w:t>wir</w:t>
      </w:r>
      <w:r w:rsidR="003830FC">
        <w:t xml:space="preserve"> machen </w:t>
      </w:r>
      <w:r>
        <w:t>müssen</w:t>
      </w:r>
      <w:r w:rsidR="003830FC">
        <w:t xml:space="preserve"> ist</w:t>
      </w:r>
      <w:r w:rsidR="00D21AA3">
        <w:t>,</w:t>
      </w:r>
      <w:r w:rsidR="003830FC">
        <w:t xml:space="preserve"> </w:t>
      </w:r>
      <w:r>
        <w:t>diesen Trieb unter Kontrolle zu halten. Unter Kontrolle hält man diesen Trieb, wenn man ihn von der Liebe bestimmen lässt.</w:t>
      </w:r>
    </w:p>
    <w:p w:rsidR="003830FC" w:rsidRPr="000111E0" w:rsidRDefault="00FB0D0D" w:rsidP="000111E0">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39168" behindDoc="0" locked="0" layoutInCell="1" allowOverlap="1" wp14:anchorId="6DE074C6" wp14:editId="56ECB66E">
                <wp:simplePos x="0" y="0"/>
                <wp:positionH relativeFrom="column">
                  <wp:posOffset>-121285</wp:posOffset>
                </wp:positionH>
                <wp:positionV relativeFrom="paragraph">
                  <wp:posOffset>41863</wp:posOffset>
                </wp:positionV>
                <wp:extent cx="367665" cy="410845"/>
                <wp:effectExtent l="0" t="0" r="13335" b="27305"/>
                <wp:wrapNone/>
                <wp:docPr id="2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B0D0D" w:rsidRPr="005B338F" w:rsidRDefault="00FB0D0D"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9.55pt;margin-top:3.3pt;width:28.95pt;height:32.3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5wF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">
                <v:textbox>
                  <w:txbxContent>
                    <w:p w:rsidR="00FB0D0D" w:rsidRPr="005B338F" w:rsidRDefault="00FB0D0D"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111E0" w:rsidRPr="000111E0">
        <w:rPr>
          <w:rFonts w:ascii="Arial Rounded MT Bold" w:hAnsi="Arial Rounded MT Bold" w:cs="Arial"/>
          <w:b w:val="0"/>
          <w:noProof/>
          <w:lang w:val="de-DE"/>
        </w:rPr>
        <w:t>„Denn d</w:t>
      </w:r>
      <w:r w:rsidR="003830FC" w:rsidRPr="000111E0">
        <w:rPr>
          <w:rFonts w:ascii="Arial Rounded MT Bold" w:hAnsi="Arial Rounded MT Bold" w:cs="Arial"/>
          <w:b w:val="0"/>
          <w:noProof/>
          <w:lang w:val="de-DE"/>
        </w:rPr>
        <w:t>ie Liebe verhält sich nicht taktlos, sie sucht nicht den eigenen Vorteil, sie verliert nicht die Beherrschung.</w:t>
      </w:r>
      <w:r w:rsidR="000111E0" w:rsidRPr="000111E0">
        <w:rPr>
          <w:rFonts w:ascii="Arial Rounded MT Bold" w:hAnsi="Arial Rounded MT Bold" w:cs="Arial"/>
          <w:b w:val="0"/>
          <w:noProof/>
          <w:lang w:val="de-DE"/>
        </w:rPr>
        <w:t>“</w:t>
      </w:r>
      <w:r w:rsidR="003830FC" w:rsidRPr="000111E0">
        <w:rPr>
          <w:rFonts w:ascii="Arial Rounded MT Bold" w:hAnsi="Arial Rounded MT Bold" w:cs="Arial"/>
          <w:b w:val="0"/>
          <w:noProof/>
          <w:lang w:val="de-DE"/>
        </w:rPr>
        <w:t xml:space="preserve"> 1</w:t>
      </w:r>
      <w:r w:rsidR="00862446">
        <w:rPr>
          <w:rFonts w:ascii="Arial Rounded MT Bold" w:hAnsi="Arial Rounded MT Bold" w:cs="Arial"/>
          <w:b w:val="0"/>
          <w:noProof/>
          <w:lang w:val="de-DE"/>
        </w:rPr>
        <w:t xml:space="preserve">. Korinther </w:t>
      </w:r>
      <w:r w:rsidR="003830FC" w:rsidRPr="000111E0">
        <w:rPr>
          <w:rFonts w:ascii="Arial Rounded MT Bold" w:hAnsi="Arial Rounded MT Bold" w:cs="Arial"/>
          <w:b w:val="0"/>
          <w:noProof/>
          <w:lang w:val="de-DE"/>
        </w:rPr>
        <w:t>13</w:t>
      </w:r>
      <w:r w:rsidR="00862446">
        <w:rPr>
          <w:rFonts w:ascii="Arial Rounded MT Bold" w:hAnsi="Arial Rounded MT Bold" w:cs="Arial"/>
          <w:b w:val="0"/>
          <w:noProof/>
          <w:lang w:val="de-DE"/>
        </w:rPr>
        <w:t>, 5</w:t>
      </w:r>
      <w:r w:rsidR="003830FC" w:rsidRPr="000111E0">
        <w:rPr>
          <w:rFonts w:ascii="Arial Rounded MT Bold" w:hAnsi="Arial Rounded MT Bold" w:cs="Arial"/>
          <w:b w:val="0"/>
          <w:noProof/>
          <w:lang w:val="de-DE"/>
        </w:rPr>
        <w:t>.</w:t>
      </w:r>
    </w:p>
    <w:p w:rsidR="00460BED" w:rsidRDefault="00112DAF" w:rsidP="00842592">
      <w:pPr>
        <w:pStyle w:val="Absatzregulr"/>
        <w:numPr>
          <w:ilvl w:val="0"/>
          <w:numId w:val="0"/>
        </w:numPr>
      </w:pPr>
      <w:r>
        <w:t>Echte</w:t>
      </w:r>
      <w:r w:rsidR="000111E0">
        <w:t xml:space="preserve"> Liebe respektiert sein Gegenüber. </w:t>
      </w:r>
      <w:r>
        <w:t>Echte</w:t>
      </w:r>
      <w:r w:rsidR="000111E0">
        <w:t xml:space="preserve"> Liebe betritt nicht </w:t>
      </w:r>
      <w:r w:rsidR="006670AD">
        <w:t>ungefragt</w:t>
      </w:r>
      <w:r w:rsidR="000111E0">
        <w:t xml:space="preserve"> die Intimsphäre eines anderen</w:t>
      </w:r>
      <w:r>
        <w:t xml:space="preserve"> Menschen</w:t>
      </w:r>
      <w:r w:rsidR="006670AD">
        <w:t xml:space="preserve">. Liebe holt sich nichts mit Gewalt. </w:t>
      </w:r>
      <w:r>
        <w:t>Das gilt natürlich auch in der Ehe – dort erst recht.</w:t>
      </w:r>
    </w:p>
    <w:p w:rsidR="000111E0" w:rsidRDefault="00112DAF" w:rsidP="00842592">
      <w:pPr>
        <w:pStyle w:val="Absatzregulr"/>
        <w:numPr>
          <w:ilvl w:val="0"/>
          <w:numId w:val="0"/>
        </w:numPr>
      </w:pPr>
      <w:r>
        <w:t>Wenn der Sexualtrieb von der Liebe gesteue</w:t>
      </w:r>
      <w:r w:rsidR="00B2106E">
        <w:t xml:space="preserve">rt wird, dann </w:t>
      </w:r>
      <w:r w:rsidR="006670AD">
        <w:t>wird es gut kommen.</w:t>
      </w:r>
    </w:p>
    <w:p w:rsidR="00B2106E" w:rsidRDefault="006670AD" w:rsidP="00842592">
      <w:pPr>
        <w:pStyle w:val="Absatzregulr"/>
        <w:numPr>
          <w:ilvl w:val="0"/>
          <w:numId w:val="0"/>
        </w:numPr>
      </w:pPr>
      <w:r>
        <w:t xml:space="preserve">Weil der Sexualtrieb viele Probleme verursachen kann, neigen wir als </w:t>
      </w:r>
      <w:r w:rsidR="00B2106E">
        <w:t xml:space="preserve">Christen dazu den Trieb und die Liebe voneinander zu trennen. Vielleicht könnte man das theoretisch </w:t>
      </w:r>
      <w:r>
        <w:t>sogar auseinander halten</w:t>
      </w:r>
      <w:r w:rsidR="00B2106E">
        <w:t xml:space="preserve">. In der Praxis ist das </w:t>
      </w:r>
      <w:r>
        <w:t xml:space="preserve">jedoch </w:t>
      </w:r>
      <w:r w:rsidR="00B2106E">
        <w:t>nicht möglich.</w:t>
      </w:r>
    </w:p>
    <w:p w:rsidR="000111E0" w:rsidRDefault="000111E0" w:rsidP="00842592">
      <w:pPr>
        <w:pStyle w:val="Absatzregulr"/>
        <w:numPr>
          <w:ilvl w:val="0"/>
          <w:numId w:val="0"/>
        </w:numPr>
      </w:pPr>
      <w:r>
        <w:t xml:space="preserve">Nehmen wir an, ein Mann </w:t>
      </w:r>
      <w:r w:rsidR="00B2106E">
        <w:t xml:space="preserve">möchte </w:t>
      </w:r>
      <w:r>
        <w:t xml:space="preserve">mit seiner Frau gern ins Bett. </w:t>
      </w:r>
      <w:r w:rsidR="00B2106E">
        <w:t xml:space="preserve">Die Frau möchte sich über </w:t>
      </w:r>
      <w:r w:rsidR="006670AD">
        <w:t xml:space="preserve">sein Motiv </w:t>
      </w:r>
      <w:r w:rsidR="00B2106E">
        <w:t xml:space="preserve">vergewissern. So fragt sie: </w:t>
      </w:r>
      <w:r>
        <w:t>Willst du mit mir ins Bett weil du mich liebst oder weil du jetzt einfach Lust auf Sex hast?</w:t>
      </w:r>
    </w:p>
    <w:p w:rsidR="00B2106E" w:rsidRDefault="001461DE" w:rsidP="00842592">
      <w:pPr>
        <w:pStyle w:val="Absatzregulr"/>
        <w:numPr>
          <w:ilvl w:val="0"/>
          <w:numId w:val="0"/>
        </w:numPr>
      </w:pPr>
      <w:r>
        <w:t xml:space="preserve">Oh – was soll der Mann nun sagen? Er könnte die erwartete Antwort geben: Selbstverständlich will ich mit </w:t>
      </w:r>
      <w:r w:rsidR="00600103">
        <w:t xml:space="preserve">dir </w:t>
      </w:r>
      <w:r>
        <w:t xml:space="preserve">ins Bett, weil ich dich liebe. </w:t>
      </w:r>
      <w:r w:rsidR="00B2106E">
        <w:t xml:space="preserve">Aber wäre das </w:t>
      </w:r>
      <w:r>
        <w:t>wirklich</w:t>
      </w:r>
      <w:r w:rsidR="00B2106E">
        <w:t xml:space="preserve"> ehrlich? </w:t>
      </w:r>
      <w:r>
        <w:t xml:space="preserve">Ich möchte mit dir ins Bett weil ich dich liebe und nicht weil ich Lust dazu habe. </w:t>
      </w:r>
      <w:r w:rsidR="00B2106E">
        <w:t>Nein – das lässt sich nicht so einfach auseinander nehmen.</w:t>
      </w:r>
    </w:p>
    <w:p w:rsidR="000111E0" w:rsidRDefault="00B2106E" w:rsidP="00842592">
      <w:pPr>
        <w:pStyle w:val="Absatzregulr"/>
        <w:numPr>
          <w:ilvl w:val="0"/>
          <w:numId w:val="0"/>
        </w:numPr>
      </w:pPr>
      <w:r>
        <w:t xml:space="preserve">Aber eine gute Antworte wäre die: </w:t>
      </w:r>
      <w:r w:rsidR="000111E0">
        <w:t>Ja – ich habe Lust auf Sex, aber weil ich dich liebe</w:t>
      </w:r>
      <w:r w:rsidR="001461DE">
        <w:t>,</w:t>
      </w:r>
      <w:r w:rsidR="000111E0">
        <w:t xml:space="preserve"> möchte ich das </w:t>
      </w:r>
      <w:r w:rsidR="00CF63D1">
        <w:t>mit dir erleben</w:t>
      </w:r>
      <w:r w:rsidR="000111E0">
        <w:t>.</w:t>
      </w:r>
    </w:p>
    <w:p w:rsidR="00095AE4" w:rsidRDefault="000111E0" w:rsidP="00842592">
      <w:pPr>
        <w:pStyle w:val="Absatzregulr"/>
        <w:numPr>
          <w:ilvl w:val="0"/>
          <w:numId w:val="0"/>
        </w:numPr>
      </w:pPr>
      <w:r>
        <w:t>Echte Liebe drückt sich nicht dadurch auch, dass wir den Sexualtrieb unterdrücken, sondern dadurch, dass wir ihn der Liebe unterordnen.</w:t>
      </w:r>
      <w:r w:rsidR="00B2106E">
        <w:t xml:space="preserve"> Der liebesgesteuerte Trieb fü</w:t>
      </w:r>
      <w:r w:rsidR="001461DE">
        <w:t>h</w:t>
      </w:r>
      <w:r w:rsidR="00B2106E">
        <w:t>r</w:t>
      </w:r>
      <w:r w:rsidR="001461DE">
        <w:t>t</w:t>
      </w:r>
      <w:r w:rsidR="00B2106E">
        <w:t xml:space="preserve"> dazu, dass Intimität zu eine</w:t>
      </w:r>
      <w:r w:rsidR="001461DE">
        <w:t>m</w:t>
      </w:r>
      <w:r w:rsidR="00B2106E">
        <w:t xml:space="preserve"> schönen und erfreulichen </w:t>
      </w:r>
      <w:r w:rsidR="001461DE">
        <w:t xml:space="preserve">Erlebnis werden kann. Die </w:t>
      </w:r>
      <w:r>
        <w:t xml:space="preserve">Fähigkeit </w:t>
      </w:r>
      <w:r w:rsidR="001461DE">
        <w:t xml:space="preserve">zu dieser Liebe ist uns von Gott geschenkt, wenn wir seine Kinder sind. </w:t>
      </w:r>
      <w:r>
        <w:t>Paulus schreibt:</w:t>
      </w:r>
    </w:p>
    <w:p w:rsidR="00095AE4" w:rsidRPr="00095AE4" w:rsidRDefault="00FB0D0D" w:rsidP="00095AE4">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41216" behindDoc="0" locked="0" layoutInCell="1" allowOverlap="1" wp14:anchorId="54264B76" wp14:editId="5C29C42F">
                <wp:simplePos x="0" y="0"/>
                <wp:positionH relativeFrom="column">
                  <wp:posOffset>-73025</wp:posOffset>
                </wp:positionH>
                <wp:positionV relativeFrom="paragraph">
                  <wp:posOffset>71755</wp:posOffset>
                </wp:positionV>
                <wp:extent cx="367665" cy="410845"/>
                <wp:effectExtent l="0" t="0" r="13335" b="27305"/>
                <wp:wrapNone/>
                <wp:docPr id="2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B0D0D" w:rsidRPr="005B338F" w:rsidRDefault="00FB0D0D"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5.75pt;margin-top:5.65pt;width:28.95pt;height:32.3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HOJ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">
                <v:textbox>
                  <w:txbxContent>
                    <w:p w:rsidR="00FB0D0D" w:rsidRPr="005B338F" w:rsidRDefault="00FB0D0D"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111E0">
        <w:rPr>
          <w:rFonts w:ascii="Arial Rounded MT Bold" w:hAnsi="Arial Rounded MT Bold" w:cs="Arial"/>
          <w:b w:val="0"/>
          <w:noProof/>
          <w:lang w:val="de-DE"/>
        </w:rPr>
        <w:t>„</w:t>
      </w:r>
      <w:r w:rsidR="00095AE4" w:rsidRPr="00095AE4">
        <w:rPr>
          <w:rFonts w:ascii="Arial Rounded MT Bold" w:hAnsi="Arial Rounded MT Bold" w:cs="Arial"/>
          <w:b w:val="0"/>
          <w:noProof/>
          <w:lang w:val="de-DE"/>
        </w:rPr>
        <w:t>Die Frucht, die der Geist Gottes hervorbringt, besteht in Liebe, Freude, Frieden, Geduld, Freundlichkeit, Güte, Treue, Rücksichtnahme und Selbstbeherrschung.</w:t>
      </w:r>
      <w:r w:rsidR="000111E0">
        <w:rPr>
          <w:rFonts w:ascii="Arial Rounded MT Bold" w:hAnsi="Arial Rounded MT Bold" w:cs="Arial"/>
          <w:b w:val="0"/>
          <w:noProof/>
          <w:lang w:val="de-DE"/>
        </w:rPr>
        <w:t>“</w:t>
      </w:r>
      <w:r w:rsidR="00095AE4" w:rsidRPr="00095AE4">
        <w:rPr>
          <w:rFonts w:ascii="Arial Rounded MT Bold" w:hAnsi="Arial Rounded MT Bold" w:cs="Arial"/>
          <w:b w:val="0"/>
          <w:noProof/>
          <w:lang w:val="de-DE"/>
        </w:rPr>
        <w:t xml:space="preserve"> </w:t>
      </w:r>
      <w:r w:rsidR="00862446">
        <w:rPr>
          <w:rFonts w:ascii="Arial Rounded MT Bold" w:hAnsi="Arial Rounded MT Bold" w:cs="Arial"/>
          <w:b w:val="0"/>
          <w:noProof/>
          <w:lang w:val="de-DE"/>
        </w:rPr>
        <w:t xml:space="preserve">Galater </w:t>
      </w:r>
      <w:r w:rsidR="00095AE4" w:rsidRPr="00095AE4">
        <w:rPr>
          <w:rFonts w:ascii="Arial Rounded MT Bold" w:hAnsi="Arial Rounded MT Bold" w:cs="Arial"/>
          <w:b w:val="0"/>
          <w:noProof/>
          <w:lang w:val="de-DE"/>
        </w:rPr>
        <w:t>5</w:t>
      </w:r>
      <w:r w:rsidR="00862446">
        <w:rPr>
          <w:rFonts w:ascii="Arial Rounded MT Bold" w:hAnsi="Arial Rounded MT Bold" w:cs="Arial"/>
          <w:b w:val="0"/>
          <w:noProof/>
          <w:lang w:val="de-DE"/>
        </w:rPr>
        <w:t>, 2</w:t>
      </w:r>
      <w:r w:rsidR="00095AE4" w:rsidRPr="00095AE4">
        <w:rPr>
          <w:rFonts w:ascii="Arial Rounded MT Bold" w:hAnsi="Arial Rounded MT Bold" w:cs="Arial"/>
          <w:b w:val="0"/>
          <w:noProof/>
          <w:lang w:val="de-DE"/>
        </w:rPr>
        <w:t>2-23.</w:t>
      </w:r>
    </w:p>
    <w:p w:rsidR="00C72CDB" w:rsidRDefault="00D22B11" w:rsidP="00CC103E">
      <w:pPr>
        <w:pStyle w:val="Basis-berschrift"/>
      </w:pPr>
      <w:r>
        <w:rPr>
          <w:rFonts w:cs="Arial"/>
          <w:noProof/>
          <w:lang w:val="de-DE"/>
        </w:rPr>
        <mc:AlternateContent>
          <mc:Choice Requires="wps">
            <w:drawing>
              <wp:anchor distT="0" distB="0" distL="114300" distR="114300" simplePos="0" relativeHeight="251936768" behindDoc="0" locked="0" layoutInCell="1" allowOverlap="1" wp14:anchorId="49582281" wp14:editId="55308A20">
                <wp:simplePos x="0" y="0"/>
                <wp:positionH relativeFrom="column">
                  <wp:posOffset>-458203</wp:posOffset>
                </wp:positionH>
                <wp:positionV relativeFrom="paragraph">
                  <wp:posOffset>15240</wp:posOffset>
                </wp:positionV>
                <wp:extent cx="367665" cy="410845"/>
                <wp:effectExtent l="0" t="0" r="13335" b="27305"/>
                <wp:wrapNone/>
                <wp:docPr id="3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663E8" w:rsidRPr="005B338F" w:rsidRDefault="005663E8" w:rsidP="003A03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margin-left:-36.1pt;margin-top:1.2pt;width:28.95pt;height:32.3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">
                <v:textbox>
                  <w:txbxContent>
                    <w:p w:rsidR="005663E8" w:rsidRPr="005B338F" w:rsidRDefault="005663E8" w:rsidP="003A03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p>
    <w:p w:rsidR="008909FC" w:rsidRDefault="00EE0924" w:rsidP="00EE0924">
      <w:pPr>
        <w:pStyle w:val="Absatzregulr"/>
        <w:numPr>
          <w:ilvl w:val="0"/>
          <w:numId w:val="0"/>
        </w:numPr>
      </w:pPr>
      <w:r>
        <w:t>Tri</w:t>
      </w:r>
      <w:r w:rsidR="008909FC">
        <w:t>ebgesteuerte Liebe ist ein Widerspruch in sich selbst</w:t>
      </w:r>
      <w:r>
        <w:t xml:space="preserve">. </w:t>
      </w:r>
      <w:r w:rsidR="008909FC">
        <w:t xml:space="preserve">Wo der Trieb die Kontrolle übernimmt, wird er </w:t>
      </w:r>
      <w:r w:rsidR="00327E78">
        <w:t xml:space="preserve">zerstören und Menschen </w:t>
      </w:r>
      <w:r w:rsidR="001461DE">
        <w:t xml:space="preserve">verletzen und </w:t>
      </w:r>
      <w:r w:rsidR="00327E78">
        <w:t>demütigen.</w:t>
      </w:r>
      <w:r w:rsidR="001461DE">
        <w:t xml:space="preserve"> Übrigens musste Amnon Jahre später für seine Schandtat bezahlen, denn </w:t>
      </w:r>
      <w:proofErr w:type="spellStart"/>
      <w:r w:rsidR="001461DE">
        <w:t>Absalom</w:t>
      </w:r>
      <w:proofErr w:type="spellEnd"/>
      <w:r w:rsidR="001461DE">
        <w:t>, der Bruder Tamars, rächte sich an ihm.</w:t>
      </w:r>
    </w:p>
    <w:p w:rsidR="00327E78" w:rsidRDefault="008909FC" w:rsidP="00EE0924">
      <w:pPr>
        <w:pStyle w:val="Absatzregulr"/>
        <w:numPr>
          <w:ilvl w:val="0"/>
          <w:numId w:val="0"/>
        </w:numPr>
      </w:pPr>
      <w:r>
        <w:t>Unsere Triebe müssen von echter Liebe gesteuert sein, dann machen sie Freude</w:t>
      </w:r>
      <w:r w:rsidR="00A61BAA">
        <w:t>.</w:t>
      </w:r>
    </w:p>
    <w:p w:rsidR="00462E15" w:rsidRDefault="00462E15" w:rsidP="00EE0924">
      <w:pPr>
        <w:pStyle w:val="Absatzregulr"/>
        <w:numPr>
          <w:ilvl w:val="0"/>
          <w:numId w:val="0"/>
        </w:numPr>
      </w:pPr>
      <w:r>
        <w:t xml:space="preserve">Wer die Bibel gut kennt, der weiss, dass dieser </w:t>
      </w:r>
      <w:r w:rsidR="00A61BAA">
        <w:t>Sexualtrieb</w:t>
      </w:r>
      <w:r>
        <w:t xml:space="preserve"> nur in einer Ehe ausgelebt werden darf. Es ist die Liebe zu Gott, die Christen hilft, </w:t>
      </w:r>
      <w:r w:rsidR="00A61BAA">
        <w:t>diesen</w:t>
      </w:r>
      <w:r>
        <w:t xml:space="preserve"> Trieb zu steuern und keine ausserehelichen sexuellen Abenteuer zuzulassen.</w:t>
      </w:r>
    </w:p>
    <w:p w:rsidR="00462E15" w:rsidRDefault="00462E15" w:rsidP="00EE0924">
      <w:pPr>
        <w:pStyle w:val="Absatzregulr"/>
        <w:numPr>
          <w:ilvl w:val="0"/>
          <w:numId w:val="0"/>
        </w:numPr>
      </w:pPr>
      <w:r>
        <w:t xml:space="preserve">Zugegeben ist das nicht immer einfach und besonders </w:t>
      </w:r>
      <w:r w:rsidR="0083404B">
        <w:t xml:space="preserve">dann, </w:t>
      </w:r>
      <w:r>
        <w:t xml:space="preserve">wenn man jung ist und der Sexualtrieb </w:t>
      </w:r>
      <w:r w:rsidR="0027479E">
        <w:t>erwacht</w:t>
      </w:r>
      <w:r>
        <w:t>, ist das eine grosse Herausforderung.</w:t>
      </w:r>
    </w:p>
    <w:p w:rsidR="001461DE" w:rsidRDefault="00462E15" w:rsidP="00EE0924">
      <w:pPr>
        <w:pStyle w:val="Absatzregulr"/>
        <w:numPr>
          <w:ilvl w:val="0"/>
          <w:numId w:val="0"/>
        </w:numPr>
      </w:pPr>
      <w:r>
        <w:t xml:space="preserve">Deshalb </w:t>
      </w:r>
      <w:r w:rsidR="001461DE">
        <w:t>möchte ich besonders unsere jungen Leute ermutigen, das</w:t>
      </w:r>
      <w:r>
        <w:t>,</w:t>
      </w:r>
      <w:r w:rsidR="001461DE">
        <w:t xml:space="preserve"> was Paulus seinem jungen Mitarbeiter Timotheus rät ganz persönlich zu nehmen:</w:t>
      </w:r>
    </w:p>
    <w:p w:rsidR="001461DE" w:rsidRPr="001461DE" w:rsidRDefault="00386994" w:rsidP="001461DE">
      <w:pPr>
        <w:spacing w:before="80" w:after="80"/>
        <w:ind w:left="567"/>
        <w:jc w:val="both"/>
        <w:rPr>
          <w:rFonts w:ascii="Arial Rounded MT Bold" w:hAnsi="Arial Rounded MT Bold" w:cs="Arial"/>
          <w:bCs/>
          <w:noProof/>
          <w:sz w:val="22"/>
          <w:lang w:val="de-DE"/>
        </w:rPr>
      </w:pPr>
      <w:r>
        <w:rPr>
          <w:rFonts w:cs="Arial"/>
          <w:noProof/>
          <w:lang w:val="de-DE"/>
        </w:rPr>
        <mc:AlternateContent>
          <mc:Choice Requires="wps">
            <w:drawing>
              <wp:anchor distT="0" distB="0" distL="114300" distR="114300" simplePos="0" relativeHeight="252045312" behindDoc="0" locked="0" layoutInCell="1" allowOverlap="1" wp14:anchorId="422FD09B" wp14:editId="3F62A220">
                <wp:simplePos x="0" y="0"/>
                <wp:positionH relativeFrom="column">
                  <wp:posOffset>-90170</wp:posOffset>
                </wp:positionH>
                <wp:positionV relativeFrom="paragraph">
                  <wp:posOffset>85220</wp:posOffset>
                </wp:positionV>
                <wp:extent cx="367665" cy="410845"/>
                <wp:effectExtent l="0" t="0" r="13335" b="27305"/>
                <wp:wrapNone/>
                <wp:docPr id="3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86994" w:rsidRPr="005B338F" w:rsidRDefault="00386994" w:rsidP="003A03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7.1pt;margin-top:6.7pt;width:28.95pt;height:32.3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">
                <v:textbox>
                  <w:txbxContent>
                    <w:p w:rsidR="00386994" w:rsidRPr="005B338F" w:rsidRDefault="00386994" w:rsidP="003A03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461DE">
        <w:rPr>
          <w:rFonts w:ascii="Arial Rounded MT Bold" w:hAnsi="Arial Rounded MT Bold" w:cs="Arial"/>
          <w:bCs/>
          <w:noProof/>
          <w:sz w:val="22"/>
          <w:lang w:val="de-DE"/>
        </w:rPr>
        <w:t>„</w:t>
      </w:r>
      <w:r w:rsidR="001461DE" w:rsidRPr="001461DE">
        <w:rPr>
          <w:rFonts w:ascii="Arial Rounded MT Bold" w:hAnsi="Arial Rounded MT Bold" w:cs="Arial"/>
          <w:bCs/>
          <w:noProof/>
          <w:sz w:val="22"/>
          <w:lang w:val="de-DE"/>
        </w:rPr>
        <w:t>Lass dich nicht von den Leidenschaften fortreissen, die besonders junge Menschen in Gefahr bringen! Dein Ziel soll ein Leben sein, das von Gerechtigkeit, Glauben, Liebe und Frieden erfüllt ist. Verfolge dieses Ziel zusammen mit allen, die den Herrn aufrichtig und mit reinem Gewissen anbeten.</w:t>
      </w:r>
      <w:r w:rsidR="001461DE">
        <w:rPr>
          <w:rFonts w:ascii="Arial Rounded MT Bold" w:hAnsi="Arial Rounded MT Bold" w:cs="Arial"/>
          <w:bCs/>
          <w:noProof/>
          <w:sz w:val="22"/>
          <w:lang w:val="de-DE"/>
        </w:rPr>
        <w:t>“</w:t>
      </w:r>
      <w:r w:rsidR="001461DE" w:rsidRPr="001461DE">
        <w:rPr>
          <w:rFonts w:ascii="Arial Rounded MT Bold" w:hAnsi="Arial Rounded MT Bold" w:cs="Arial"/>
          <w:bCs/>
          <w:noProof/>
          <w:sz w:val="22"/>
          <w:lang w:val="de-DE"/>
        </w:rPr>
        <w:t xml:space="preserve"> 2</w:t>
      </w:r>
      <w:r w:rsidR="00862446">
        <w:rPr>
          <w:rFonts w:ascii="Arial Rounded MT Bold" w:hAnsi="Arial Rounded MT Bold" w:cs="Arial"/>
          <w:bCs/>
          <w:noProof/>
          <w:sz w:val="22"/>
          <w:lang w:val="de-DE"/>
        </w:rPr>
        <w:t xml:space="preserve">. Timotheus </w:t>
      </w:r>
      <w:r w:rsidR="001461DE" w:rsidRPr="001461DE">
        <w:rPr>
          <w:rFonts w:ascii="Arial Rounded MT Bold" w:hAnsi="Arial Rounded MT Bold" w:cs="Arial"/>
          <w:bCs/>
          <w:noProof/>
          <w:sz w:val="22"/>
          <w:lang w:val="de-DE"/>
        </w:rPr>
        <w:t>2</w:t>
      </w:r>
      <w:r w:rsidR="00862446">
        <w:rPr>
          <w:rFonts w:ascii="Arial Rounded MT Bold" w:hAnsi="Arial Rounded MT Bold" w:cs="Arial"/>
          <w:bCs/>
          <w:noProof/>
          <w:sz w:val="22"/>
          <w:lang w:val="de-DE"/>
        </w:rPr>
        <w:t>, 2</w:t>
      </w:r>
      <w:r w:rsidR="001461DE" w:rsidRPr="001461DE">
        <w:rPr>
          <w:rFonts w:ascii="Arial Rounded MT Bold" w:hAnsi="Arial Rounded MT Bold" w:cs="Arial"/>
          <w:bCs/>
          <w:noProof/>
          <w:sz w:val="22"/>
          <w:lang w:val="de-DE"/>
        </w:rPr>
        <w:t>2.</w:t>
      </w:r>
    </w:p>
    <w:p w:rsidR="001461DE" w:rsidRDefault="00386994" w:rsidP="00EE0924">
      <w:pPr>
        <w:pStyle w:val="Absatzregulr"/>
        <w:numPr>
          <w:ilvl w:val="0"/>
          <w:numId w:val="0"/>
        </w:numPr>
      </w:pPr>
      <w:r>
        <w:t>Vergesst nie: Liebe kann warten</w:t>
      </w:r>
      <w:r w:rsidR="00DC788B">
        <w:t>!</w:t>
      </w:r>
      <w:r w:rsidR="00462E15">
        <w:t xml:space="preserve"> </w:t>
      </w:r>
      <w:r w:rsidR="00DC788B">
        <w:t xml:space="preserve">Warten </w:t>
      </w:r>
      <w:r w:rsidR="00462E15">
        <w:t>lohnt sich. Wer wartet wird nichts verpassen, was wertvoll gewesen wäre.</w:t>
      </w:r>
    </w:p>
    <w:p w:rsidR="002A5E56" w:rsidRDefault="00120952" w:rsidP="00EC0845">
      <w:pPr>
        <w:spacing w:before="80" w:after="80"/>
        <w:ind w:left="567"/>
        <w:jc w:val="both"/>
        <w:rPr>
          <w:rFonts w:ascii="Arial Rounded MT Bold" w:hAnsi="Arial Rounded MT Bold" w:cs="Arial"/>
          <w:bCs/>
          <w:noProof/>
          <w:sz w:val="22"/>
          <w:lang w:val="de-DE"/>
        </w:rPr>
      </w:pPr>
      <w:r>
        <w:rPr>
          <w:rFonts w:cs="Arial"/>
          <w:noProof/>
          <w:lang w:val="de-DE"/>
        </w:rPr>
        <mc:AlternateContent>
          <mc:Choice Requires="wps">
            <w:drawing>
              <wp:anchor distT="0" distB="0" distL="114300" distR="114300" simplePos="0" relativeHeight="252043264" behindDoc="0" locked="0" layoutInCell="1" allowOverlap="1" wp14:anchorId="45F27AF8" wp14:editId="026451AA">
                <wp:simplePos x="0" y="0"/>
                <wp:positionH relativeFrom="column">
                  <wp:posOffset>-90170</wp:posOffset>
                </wp:positionH>
                <wp:positionV relativeFrom="paragraph">
                  <wp:posOffset>38611</wp:posOffset>
                </wp:positionV>
                <wp:extent cx="367665" cy="410845"/>
                <wp:effectExtent l="0" t="0" r="13335" b="27305"/>
                <wp:wrapNone/>
                <wp:docPr id="2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20952" w:rsidRPr="005B338F" w:rsidRDefault="00120952" w:rsidP="003A03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7.1pt;margin-top:3.05pt;width:28.95pt;height:32.3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">
                <v:textbox>
                  <w:txbxContent>
                    <w:p w:rsidR="00120952" w:rsidRPr="005B338F" w:rsidRDefault="00120952" w:rsidP="003A03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C0845" w:rsidRPr="00EC0845">
        <w:rPr>
          <w:rFonts w:ascii="Arial Rounded MT Bold" w:hAnsi="Arial Rounded MT Bold" w:cs="Arial"/>
          <w:bCs/>
          <w:noProof/>
          <w:sz w:val="22"/>
          <w:lang w:val="de-DE"/>
        </w:rPr>
        <w:t>„</w:t>
      </w:r>
      <w:r w:rsidR="00462E15">
        <w:rPr>
          <w:rFonts w:ascii="Arial Rounded MT Bold" w:hAnsi="Arial Rounded MT Bold" w:cs="Arial"/>
          <w:bCs/>
          <w:noProof/>
          <w:sz w:val="22"/>
          <w:lang w:val="de-DE"/>
        </w:rPr>
        <w:t>Denn d</w:t>
      </w:r>
      <w:r w:rsidR="00EC0845" w:rsidRPr="00EC0845">
        <w:rPr>
          <w:rFonts w:ascii="Arial Rounded MT Bold" w:hAnsi="Arial Rounded MT Bold" w:cs="Arial"/>
          <w:bCs/>
          <w:noProof/>
          <w:sz w:val="22"/>
          <w:lang w:val="de-DE"/>
        </w:rPr>
        <w:t xml:space="preserve">ie Liebe verhält sich nicht taktlos, sie sucht nicht den eigenen Vorteil, sie verliert nicht die Beherrschung.“ </w:t>
      </w:r>
      <w:bookmarkStart w:id="11" w:name="_GoBack"/>
      <w:r w:rsidR="00EC0845" w:rsidRPr="00EC0845">
        <w:rPr>
          <w:rFonts w:ascii="Arial Rounded MT Bold" w:hAnsi="Arial Rounded MT Bold" w:cs="Arial"/>
          <w:bCs/>
          <w:noProof/>
          <w:sz w:val="22"/>
          <w:lang w:val="de-DE"/>
        </w:rPr>
        <w:t>1</w:t>
      </w:r>
      <w:r w:rsidR="00862446">
        <w:rPr>
          <w:rFonts w:ascii="Arial Rounded MT Bold" w:hAnsi="Arial Rounded MT Bold" w:cs="Arial"/>
          <w:bCs/>
          <w:noProof/>
          <w:sz w:val="22"/>
          <w:lang w:val="de-DE"/>
        </w:rPr>
        <w:t xml:space="preserve">. Korinther </w:t>
      </w:r>
      <w:r w:rsidR="00EC0845" w:rsidRPr="00EC0845">
        <w:rPr>
          <w:rFonts w:ascii="Arial Rounded MT Bold" w:hAnsi="Arial Rounded MT Bold" w:cs="Arial"/>
          <w:bCs/>
          <w:noProof/>
          <w:sz w:val="22"/>
          <w:lang w:val="de-DE"/>
        </w:rPr>
        <w:t>13</w:t>
      </w:r>
      <w:r w:rsidR="00862446">
        <w:rPr>
          <w:rFonts w:ascii="Arial Rounded MT Bold" w:hAnsi="Arial Rounded MT Bold" w:cs="Arial"/>
          <w:bCs/>
          <w:noProof/>
          <w:sz w:val="22"/>
          <w:lang w:val="de-DE"/>
        </w:rPr>
        <w:t>, 5</w:t>
      </w:r>
      <w:bookmarkEnd w:id="11"/>
      <w:r w:rsidR="00EC0845" w:rsidRPr="00EC0845">
        <w:rPr>
          <w:rFonts w:ascii="Arial Rounded MT Bold" w:hAnsi="Arial Rounded MT Bold" w:cs="Arial"/>
          <w:bCs/>
          <w:noProof/>
          <w:sz w:val="22"/>
          <w:lang w:val="de-DE"/>
        </w:rPr>
        <w:t>.</w:t>
      </w:r>
    </w:p>
    <w:p w:rsidR="006859E6" w:rsidRDefault="006859E6" w:rsidP="00EC0845">
      <w:pPr>
        <w:spacing w:before="80" w:after="80"/>
        <w:ind w:left="567"/>
        <w:jc w:val="both"/>
        <w:rPr>
          <w:rFonts w:ascii="Arial Rounded MT Bold" w:hAnsi="Arial Rounded MT Bold" w:cs="Arial"/>
          <w:bCs/>
          <w:noProof/>
          <w:sz w:val="22"/>
          <w:lang w:val="de-DE"/>
        </w:rPr>
      </w:pPr>
    </w:p>
    <w:p w:rsidR="006859E6" w:rsidRDefault="006859E6" w:rsidP="006859E6">
      <w:pPr>
        <w:autoSpaceDE w:val="0"/>
        <w:autoSpaceDN w:val="0"/>
        <w:adjustRightInd w:val="0"/>
        <w:rPr>
          <w:rFonts w:ascii="Arial" w:hAnsi="Arial" w:cs="Arial"/>
          <w:noProof/>
          <w:color w:val="000000"/>
          <w:sz w:val="24"/>
          <w:szCs w:val="24"/>
          <w:lang w:eastAsia="de-CH"/>
        </w:rPr>
      </w:pPr>
    </w:p>
    <w:p w:rsidR="006859E6" w:rsidRPr="00EC0845" w:rsidRDefault="006859E6" w:rsidP="006859E6">
      <w:pPr>
        <w:autoSpaceDE w:val="0"/>
        <w:autoSpaceDN w:val="0"/>
        <w:adjustRightInd w:val="0"/>
        <w:rPr>
          <w:rFonts w:ascii="Arial Rounded MT Bold" w:hAnsi="Arial Rounded MT Bold" w:cs="Arial"/>
          <w:bCs/>
          <w:noProof/>
          <w:sz w:val="22"/>
          <w:lang w:val="de-DE"/>
        </w:rPr>
      </w:pPr>
    </w:p>
    <w:sectPr w:rsidR="006859E6" w:rsidRPr="00EC0845" w:rsidSect="007707C2">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59A" w:rsidRDefault="0023559A">
      <w:r>
        <w:separator/>
      </w:r>
    </w:p>
  </w:endnote>
  <w:endnote w:type="continuationSeparator" w:id="0">
    <w:p w:rsidR="0023559A" w:rsidRDefault="00235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WP MultinationalB Courier"/>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D2576" w:rsidRDefault="00CD25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862446">
      <w:rPr>
        <w:rStyle w:val="Seitenzahl"/>
        <w:noProof/>
      </w:rPr>
      <w:t>15</w:t>
    </w:r>
    <w:r>
      <w:rPr>
        <w:rStyle w:val="Seitenzahl"/>
      </w:rPr>
      <w:fldChar w:fldCharType="end"/>
    </w:r>
  </w:p>
  <w:p w:rsidR="00CD2576" w:rsidRDefault="00CD25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59A" w:rsidRDefault="0023559A">
      <w:r>
        <w:separator/>
      </w:r>
    </w:p>
  </w:footnote>
  <w:footnote w:type="continuationSeparator" w:id="0">
    <w:p w:rsidR="0023559A" w:rsidRDefault="0023559A">
      <w:r>
        <w:continuationSeparator/>
      </w:r>
    </w:p>
  </w:footnote>
  <w:footnote w:id="1">
    <w:p w:rsidR="00BD3247" w:rsidRDefault="00BD3247" w:rsidP="00BD3247">
      <w:pPr>
        <w:pStyle w:val="Funotentext"/>
      </w:pPr>
      <w:r>
        <w:rPr>
          <w:rStyle w:val="Funotenzeichen"/>
        </w:rPr>
        <w:footnoteRef/>
      </w:r>
      <w:r>
        <w:t xml:space="preserve"> Martin Luther: Vom ehelichen Leben, Reclam, S.40.</w:t>
      </w:r>
    </w:p>
  </w:footnote>
  <w:footnote w:id="2">
    <w:p w:rsidR="00B1520B" w:rsidRDefault="00B1520B" w:rsidP="000C2DD4">
      <w:pPr>
        <w:pStyle w:val="Funotentext"/>
        <w:spacing w:after="0"/>
      </w:pPr>
      <w:r>
        <w:rPr>
          <w:rStyle w:val="Funotenzeichen"/>
        </w:rPr>
        <w:footnoteRef/>
      </w:r>
      <w:r>
        <w:t xml:space="preserve"> Martin Luther: Vom ehelichen Leben, Reclam, S.40.</w:t>
      </w:r>
    </w:p>
  </w:footnote>
  <w:footnote w:id="3">
    <w:p w:rsidR="001E5E50" w:rsidRDefault="001E5E50" w:rsidP="000C2DD4">
      <w:pPr>
        <w:pStyle w:val="Funotentext"/>
        <w:spacing w:after="0"/>
      </w:pPr>
      <w:r>
        <w:rPr>
          <w:rStyle w:val="Funotenzeichen"/>
        </w:rPr>
        <w:footnoteRef/>
      </w:r>
      <w:r>
        <w:t xml:space="preserve"> Martin Luther: Vom ehelichen Leben, Reclam, S.40.</w:t>
      </w:r>
    </w:p>
  </w:footnote>
  <w:footnote w:id="4">
    <w:p w:rsidR="001E5E50" w:rsidRDefault="001E5E50" w:rsidP="000C2DD4">
      <w:pPr>
        <w:pStyle w:val="Funotentext"/>
        <w:spacing w:after="0"/>
      </w:pPr>
      <w:r>
        <w:rPr>
          <w:rStyle w:val="Funotenzeichen"/>
        </w:rPr>
        <w:footnoteRef/>
      </w:r>
      <w:r>
        <w:t xml:space="preserve"> Martin Luther: Vom ehelichen Leben, Reclam, S.44.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635"/>
    <w:rsid w:val="00000E94"/>
    <w:rsid w:val="00001187"/>
    <w:rsid w:val="00001446"/>
    <w:rsid w:val="00001554"/>
    <w:rsid w:val="0000188B"/>
    <w:rsid w:val="00001B67"/>
    <w:rsid w:val="00003CA0"/>
    <w:rsid w:val="00003E51"/>
    <w:rsid w:val="00004F19"/>
    <w:rsid w:val="00005CBB"/>
    <w:rsid w:val="000065F7"/>
    <w:rsid w:val="00006FB7"/>
    <w:rsid w:val="00010063"/>
    <w:rsid w:val="000111E0"/>
    <w:rsid w:val="000148B8"/>
    <w:rsid w:val="000161ED"/>
    <w:rsid w:val="0001660A"/>
    <w:rsid w:val="000166B5"/>
    <w:rsid w:val="000174FA"/>
    <w:rsid w:val="00017EF8"/>
    <w:rsid w:val="0002030A"/>
    <w:rsid w:val="0002034D"/>
    <w:rsid w:val="000204A1"/>
    <w:rsid w:val="000206A7"/>
    <w:rsid w:val="0002212D"/>
    <w:rsid w:val="00025676"/>
    <w:rsid w:val="00025F0D"/>
    <w:rsid w:val="00027BEF"/>
    <w:rsid w:val="00030424"/>
    <w:rsid w:val="0003113F"/>
    <w:rsid w:val="0003140F"/>
    <w:rsid w:val="0003287A"/>
    <w:rsid w:val="0003292A"/>
    <w:rsid w:val="00033C0F"/>
    <w:rsid w:val="00033D64"/>
    <w:rsid w:val="00033FE8"/>
    <w:rsid w:val="00034477"/>
    <w:rsid w:val="000375A6"/>
    <w:rsid w:val="00037C8D"/>
    <w:rsid w:val="00040D7B"/>
    <w:rsid w:val="00040FFF"/>
    <w:rsid w:val="0004251D"/>
    <w:rsid w:val="00042A82"/>
    <w:rsid w:val="00043238"/>
    <w:rsid w:val="0004395E"/>
    <w:rsid w:val="000468E6"/>
    <w:rsid w:val="00051D9D"/>
    <w:rsid w:val="0005277F"/>
    <w:rsid w:val="00052E9F"/>
    <w:rsid w:val="00053517"/>
    <w:rsid w:val="00053EFE"/>
    <w:rsid w:val="000550FF"/>
    <w:rsid w:val="00055E86"/>
    <w:rsid w:val="00055FE0"/>
    <w:rsid w:val="0005686B"/>
    <w:rsid w:val="00057020"/>
    <w:rsid w:val="000604F5"/>
    <w:rsid w:val="000618A3"/>
    <w:rsid w:val="00064C1F"/>
    <w:rsid w:val="000653FC"/>
    <w:rsid w:val="00065944"/>
    <w:rsid w:val="0006605D"/>
    <w:rsid w:val="00066837"/>
    <w:rsid w:val="000669FF"/>
    <w:rsid w:val="00066A73"/>
    <w:rsid w:val="00067C9C"/>
    <w:rsid w:val="000708A2"/>
    <w:rsid w:val="000718CC"/>
    <w:rsid w:val="00071D8C"/>
    <w:rsid w:val="00072245"/>
    <w:rsid w:val="000748BC"/>
    <w:rsid w:val="00074B3B"/>
    <w:rsid w:val="00074E43"/>
    <w:rsid w:val="0008177A"/>
    <w:rsid w:val="00083AE4"/>
    <w:rsid w:val="00083EAD"/>
    <w:rsid w:val="00086CD7"/>
    <w:rsid w:val="0008712D"/>
    <w:rsid w:val="00090367"/>
    <w:rsid w:val="0009152E"/>
    <w:rsid w:val="000929D8"/>
    <w:rsid w:val="00092B57"/>
    <w:rsid w:val="00093A0A"/>
    <w:rsid w:val="00095AE4"/>
    <w:rsid w:val="000965DA"/>
    <w:rsid w:val="000A1704"/>
    <w:rsid w:val="000A24E8"/>
    <w:rsid w:val="000A407E"/>
    <w:rsid w:val="000A42D5"/>
    <w:rsid w:val="000A4314"/>
    <w:rsid w:val="000A4F39"/>
    <w:rsid w:val="000A66CF"/>
    <w:rsid w:val="000A7213"/>
    <w:rsid w:val="000B0758"/>
    <w:rsid w:val="000B08A1"/>
    <w:rsid w:val="000B0EE4"/>
    <w:rsid w:val="000B18FB"/>
    <w:rsid w:val="000B2A07"/>
    <w:rsid w:val="000B3E0D"/>
    <w:rsid w:val="000B5528"/>
    <w:rsid w:val="000B604E"/>
    <w:rsid w:val="000B6B56"/>
    <w:rsid w:val="000B6E70"/>
    <w:rsid w:val="000C04B9"/>
    <w:rsid w:val="000C06DB"/>
    <w:rsid w:val="000C18CF"/>
    <w:rsid w:val="000C21CA"/>
    <w:rsid w:val="000C221C"/>
    <w:rsid w:val="000C2DD4"/>
    <w:rsid w:val="000C3B43"/>
    <w:rsid w:val="000C4424"/>
    <w:rsid w:val="000C5D15"/>
    <w:rsid w:val="000C690E"/>
    <w:rsid w:val="000C6FAC"/>
    <w:rsid w:val="000D0446"/>
    <w:rsid w:val="000D0CDB"/>
    <w:rsid w:val="000D242C"/>
    <w:rsid w:val="000D2932"/>
    <w:rsid w:val="000D3961"/>
    <w:rsid w:val="000D52DE"/>
    <w:rsid w:val="000D5CB4"/>
    <w:rsid w:val="000D6316"/>
    <w:rsid w:val="000E134F"/>
    <w:rsid w:val="000E1E84"/>
    <w:rsid w:val="000E2B2F"/>
    <w:rsid w:val="000E3256"/>
    <w:rsid w:val="000E5035"/>
    <w:rsid w:val="000E71DE"/>
    <w:rsid w:val="000F1083"/>
    <w:rsid w:val="000F1ACE"/>
    <w:rsid w:val="000F3581"/>
    <w:rsid w:val="000F3E00"/>
    <w:rsid w:val="000F555D"/>
    <w:rsid w:val="000F6013"/>
    <w:rsid w:val="000F6118"/>
    <w:rsid w:val="000F6927"/>
    <w:rsid w:val="000F6DBA"/>
    <w:rsid w:val="000F7754"/>
    <w:rsid w:val="00100C5D"/>
    <w:rsid w:val="00101769"/>
    <w:rsid w:val="001017BD"/>
    <w:rsid w:val="001023A0"/>
    <w:rsid w:val="00102407"/>
    <w:rsid w:val="0010298E"/>
    <w:rsid w:val="0010679C"/>
    <w:rsid w:val="00110C2C"/>
    <w:rsid w:val="00112DAF"/>
    <w:rsid w:val="001153C1"/>
    <w:rsid w:val="00115A58"/>
    <w:rsid w:val="00116B8D"/>
    <w:rsid w:val="00116CE6"/>
    <w:rsid w:val="00117CE6"/>
    <w:rsid w:val="0012029C"/>
    <w:rsid w:val="00120952"/>
    <w:rsid w:val="00120FD7"/>
    <w:rsid w:val="0012548A"/>
    <w:rsid w:val="0012554B"/>
    <w:rsid w:val="00127475"/>
    <w:rsid w:val="00130814"/>
    <w:rsid w:val="0013152B"/>
    <w:rsid w:val="00132786"/>
    <w:rsid w:val="00132EF8"/>
    <w:rsid w:val="00135BCD"/>
    <w:rsid w:val="00135BED"/>
    <w:rsid w:val="00137553"/>
    <w:rsid w:val="00137606"/>
    <w:rsid w:val="001411D5"/>
    <w:rsid w:val="00141A41"/>
    <w:rsid w:val="00141B47"/>
    <w:rsid w:val="001428B6"/>
    <w:rsid w:val="001454F7"/>
    <w:rsid w:val="001461DE"/>
    <w:rsid w:val="00146C81"/>
    <w:rsid w:val="001506DB"/>
    <w:rsid w:val="0015073D"/>
    <w:rsid w:val="00151424"/>
    <w:rsid w:val="00151CC1"/>
    <w:rsid w:val="00152484"/>
    <w:rsid w:val="001531A6"/>
    <w:rsid w:val="001558DA"/>
    <w:rsid w:val="00155A6A"/>
    <w:rsid w:val="001563CB"/>
    <w:rsid w:val="00156854"/>
    <w:rsid w:val="00156FCE"/>
    <w:rsid w:val="00157E08"/>
    <w:rsid w:val="00163579"/>
    <w:rsid w:val="001647C3"/>
    <w:rsid w:val="00165029"/>
    <w:rsid w:val="00165418"/>
    <w:rsid w:val="00165967"/>
    <w:rsid w:val="00167589"/>
    <w:rsid w:val="0016774F"/>
    <w:rsid w:val="00167BC7"/>
    <w:rsid w:val="00167E7B"/>
    <w:rsid w:val="00171C1D"/>
    <w:rsid w:val="001740BA"/>
    <w:rsid w:val="00175CD2"/>
    <w:rsid w:val="00177A32"/>
    <w:rsid w:val="0018292D"/>
    <w:rsid w:val="001841DC"/>
    <w:rsid w:val="0018488D"/>
    <w:rsid w:val="00184F69"/>
    <w:rsid w:val="001858D0"/>
    <w:rsid w:val="0018598F"/>
    <w:rsid w:val="00185F57"/>
    <w:rsid w:val="00187FA9"/>
    <w:rsid w:val="00190A3A"/>
    <w:rsid w:val="001947B7"/>
    <w:rsid w:val="00196001"/>
    <w:rsid w:val="0019777E"/>
    <w:rsid w:val="00197DBE"/>
    <w:rsid w:val="001A0286"/>
    <w:rsid w:val="001A03E7"/>
    <w:rsid w:val="001A0FB8"/>
    <w:rsid w:val="001A4EE5"/>
    <w:rsid w:val="001A5919"/>
    <w:rsid w:val="001A5966"/>
    <w:rsid w:val="001A6B47"/>
    <w:rsid w:val="001A7A17"/>
    <w:rsid w:val="001A7CD3"/>
    <w:rsid w:val="001B0D2A"/>
    <w:rsid w:val="001B117A"/>
    <w:rsid w:val="001B196E"/>
    <w:rsid w:val="001B2D81"/>
    <w:rsid w:val="001B4C81"/>
    <w:rsid w:val="001B6151"/>
    <w:rsid w:val="001B6547"/>
    <w:rsid w:val="001C103F"/>
    <w:rsid w:val="001C19DB"/>
    <w:rsid w:val="001C2677"/>
    <w:rsid w:val="001C2774"/>
    <w:rsid w:val="001C27FB"/>
    <w:rsid w:val="001C28A5"/>
    <w:rsid w:val="001C2C78"/>
    <w:rsid w:val="001C2D34"/>
    <w:rsid w:val="001C4A2D"/>
    <w:rsid w:val="001C5D14"/>
    <w:rsid w:val="001C6EE3"/>
    <w:rsid w:val="001D1559"/>
    <w:rsid w:val="001D1CBC"/>
    <w:rsid w:val="001D3B7B"/>
    <w:rsid w:val="001D5124"/>
    <w:rsid w:val="001E00A3"/>
    <w:rsid w:val="001E00CD"/>
    <w:rsid w:val="001E1D72"/>
    <w:rsid w:val="001E222F"/>
    <w:rsid w:val="001E4046"/>
    <w:rsid w:val="001E529C"/>
    <w:rsid w:val="001E5499"/>
    <w:rsid w:val="001E571B"/>
    <w:rsid w:val="001E58B9"/>
    <w:rsid w:val="001E5CBC"/>
    <w:rsid w:val="001E5E50"/>
    <w:rsid w:val="001E6929"/>
    <w:rsid w:val="001F016B"/>
    <w:rsid w:val="001F07D9"/>
    <w:rsid w:val="001F13E0"/>
    <w:rsid w:val="001F3C9D"/>
    <w:rsid w:val="001F4615"/>
    <w:rsid w:val="001F59F2"/>
    <w:rsid w:val="001F5E6D"/>
    <w:rsid w:val="001F7E3D"/>
    <w:rsid w:val="00200C8E"/>
    <w:rsid w:val="00200CFF"/>
    <w:rsid w:val="00200E96"/>
    <w:rsid w:val="00201813"/>
    <w:rsid w:val="002024A6"/>
    <w:rsid w:val="00202EFD"/>
    <w:rsid w:val="00202FDC"/>
    <w:rsid w:val="00203300"/>
    <w:rsid w:val="00205D13"/>
    <w:rsid w:val="0020639D"/>
    <w:rsid w:val="00206414"/>
    <w:rsid w:val="002076CA"/>
    <w:rsid w:val="00207DC3"/>
    <w:rsid w:val="0021220D"/>
    <w:rsid w:val="00213492"/>
    <w:rsid w:val="002143F8"/>
    <w:rsid w:val="00215C35"/>
    <w:rsid w:val="002174D9"/>
    <w:rsid w:val="00217B75"/>
    <w:rsid w:val="00217E7D"/>
    <w:rsid w:val="00220E19"/>
    <w:rsid w:val="00221496"/>
    <w:rsid w:val="0022209E"/>
    <w:rsid w:val="00222A30"/>
    <w:rsid w:val="00225C4A"/>
    <w:rsid w:val="0023192B"/>
    <w:rsid w:val="002324D0"/>
    <w:rsid w:val="0023559A"/>
    <w:rsid w:val="0023561F"/>
    <w:rsid w:val="00235FD1"/>
    <w:rsid w:val="00236012"/>
    <w:rsid w:val="00237035"/>
    <w:rsid w:val="002371C4"/>
    <w:rsid w:val="00240465"/>
    <w:rsid w:val="00240CDC"/>
    <w:rsid w:val="00241467"/>
    <w:rsid w:val="00241B8B"/>
    <w:rsid w:val="00241CF9"/>
    <w:rsid w:val="00244489"/>
    <w:rsid w:val="002477E1"/>
    <w:rsid w:val="002549FC"/>
    <w:rsid w:val="002574D4"/>
    <w:rsid w:val="00260A5E"/>
    <w:rsid w:val="00260B80"/>
    <w:rsid w:val="002612BC"/>
    <w:rsid w:val="00261B0E"/>
    <w:rsid w:val="00263AE0"/>
    <w:rsid w:val="002706CD"/>
    <w:rsid w:val="002716FA"/>
    <w:rsid w:val="002716FB"/>
    <w:rsid w:val="00271822"/>
    <w:rsid w:val="00272A96"/>
    <w:rsid w:val="0027479E"/>
    <w:rsid w:val="00274C81"/>
    <w:rsid w:val="00277083"/>
    <w:rsid w:val="00280BB3"/>
    <w:rsid w:val="00280F89"/>
    <w:rsid w:val="00281B2D"/>
    <w:rsid w:val="0028236D"/>
    <w:rsid w:val="00282DC0"/>
    <w:rsid w:val="0028440F"/>
    <w:rsid w:val="00284A2E"/>
    <w:rsid w:val="00285594"/>
    <w:rsid w:val="0028741A"/>
    <w:rsid w:val="0028794F"/>
    <w:rsid w:val="00287968"/>
    <w:rsid w:val="00291FA2"/>
    <w:rsid w:val="002939B1"/>
    <w:rsid w:val="00293D8F"/>
    <w:rsid w:val="002941BD"/>
    <w:rsid w:val="002958F5"/>
    <w:rsid w:val="002959C1"/>
    <w:rsid w:val="00295B5F"/>
    <w:rsid w:val="002979A9"/>
    <w:rsid w:val="00297A31"/>
    <w:rsid w:val="002A0EFE"/>
    <w:rsid w:val="002A1127"/>
    <w:rsid w:val="002A1B06"/>
    <w:rsid w:val="002A26F2"/>
    <w:rsid w:val="002A2B03"/>
    <w:rsid w:val="002A3D6B"/>
    <w:rsid w:val="002A4160"/>
    <w:rsid w:val="002A43F0"/>
    <w:rsid w:val="002A56CE"/>
    <w:rsid w:val="002A5E56"/>
    <w:rsid w:val="002A674D"/>
    <w:rsid w:val="002A7A64"/>
    <w:rsid w:val="002B078B"/>
    <w:rsid w:val="002B1528"/>
    <w:rsid w:val="002B2932"/>
    <w:rsid w:val="002B3114"/>
    <w:rsid w:val="002B331C"/>
    <w:rsid w:val="002B34F2"/>
    <w:rsid w:val="002B55CA"/>
    <w:rsid w:val="002B5871"/>
    <w:rsid w:val="002C0113"/>
    <w:rsid w:val="002C0C87"/>
    <w:rsid w:val="002C1B83"/>
    <w:rsid w:val="002C3721"/>
    <w:rsid w:val="002C4E2C"/>
    <w:rsid w:val="002C55A9"/>
    <w:rsid w:val="002C730A"/>
    <w:rsid w:val="002D0C7B"/>
    <w:rsid w:val="002D17B4"/>
    <w:rsid w:val="002D236B"/>
    <w:rsid w:val="002D27BB"/>
    <w:rsid w:val="002D2F39"/>
    <w:rsid w:val="002D4C7D"/>
    <w:rsid w:val="002D5191"/>
    <w:rsid w:val="002D5515"/>
    <w:rsid w:val="002D55A2"/>
    <w:rsid w:val="002D5C75"/>
    <w:rsid w:val="002D691D"/>
    <w:rsid w:val="002D6CEE"/>
    <w:rsid w:val="002D77B0"/>
    <w:rsid w:val="002D7BA0"/>
    <w:rsid w:val="002E29DD"/>
    <w:rsid w:val="002E4153"/>
    <w:rsid w:val="002E4600"/>
    <w:rsid w:val="002E5221"/>
    <w:rsid w:val="002E68C0"/>
    <w:rsid w:val="002F3FB2"/>
    <w:rsid w:val="002F4787"/>
    <w:rsid w:val="002F47A3"/>
    <w:rsid w:val="002F4FA1"/>
    <w:rsid w:val="002F506C"/>
    <w:rsid w:val="002F5097"/>
    <w:rsid w:val="002F520B"/>
    <w:rsid w:val="002F55A8"/>
    <w:rsid w:val="002F6382"/>
    <w:rsid w:val="00300735"/>
    <w:rsid w:val="00301BE7"/>
    <w:rsid w:val="00302330"/>
    <w:rsid w:val="00302722"/>
    <w:rsid w:val="00302C78"/>
    <w:rsid w:val="003039A7"/>
    <w:rsid w:val="00304C1D"/>
    <w:rsid w:val="0030501D"/>
    <w:rsid w:val="0030577C"/>
    <w:rsid w:val="00306B04"/>
    <w:rsid w:val="003073EA"/>
    <w:rsid w:val="003109CC"/>
    <w:rsid w:val="00312BC8"/>
    <w:rsid w:val="00316A35"/>
    <w:rsid w:val="0031747B"/>
    <w:rsid w:val="0031792C"/>
    <w:rsid w:val="00317F4F"/>
    <w:rsid w:val="003213E6"/>
    <w:rsid w:val="003218AC"/>
    <w:rsid w:val="0032286D"/>
    <w:rsid w:val="003229DE"/>
    <w:rsid w:val="00322BDA"/>
    <w:rsid w:val="00322EF8"/>
    <w:rsid w:val="003239E4"/>
    <w:rsid w:val="003261FD"/>
    <w:rsid w:val="0032656D"/>
    <w:rsid w:val="00327E78"/>
    <w:rsid w:val="00333AF9"/>
    <w:rsid w:val="00334930"/>
    <w:rsid w:val="00336B95"/>
    <w:rsid w:val="003377EC"/>
    <w:rsid w:val="0034032B"/>
    <w:rsid w:val="00342991"/>
    <w:rsid w:val="0034363E"/>
    <w:rsid w:val="00343ECF"/>
    <w:rsid w:val="00344F66"/>
    <w:rsid w:val="003458B0"/>
    <w:rsid w:val="00345C1A"/>
    <w:rsid w:val="00345DB6"/>
    <w:rsid w:val="003463C0"/>
    <w:rsid w:val="00350B8E"/>
    <w:rsid w:val="0035199D"/>
    <w:rsid w:val="00352354"/>
    <w:rsid w:val="00352E17"/>
    <w:rsid w:val="00355F0B"/>
    <w:rsid w:val="00355F50"/>
    <w:rsid w:val="00356C57"/>
    <w:rsid w:val="0035709C"/>
    <w:rsid w:val="0035762D"/>
    <w:rsid w:val="00357A55"/>
    <w:rsid w:val="00360790"/>
    <w:rsid w:val="0036231C"/>
    <w:rsid w:val="003624B7"/>
    <w:rsid w:val="00362D09"/>
    <w:rsid w:val="0036622B"/>
    <w:rsid w:val="0036637E"/>
    <w:rsid w:val="00366615"/>
    <w:rsid w:val="00366AD6"/>
    <w:rsid w:val="00366DF4"/>
    <w:rsid w:val="0036765D"/>
    <w:rsid w:val="00367981"/>
    <w:rsid w:val="00370359"/>
    <w:rsid w:val="00370B34"/>
    <w:rsid w:val="00372ADE"/>
    <w:rsid w:val="003733FA"/>
    <w:rsid w:val="00374878"/>
    <w:rsid w:val="00375C7E"/>
    <w:rsid w:val="003806B7"/>
    <w:rsid w:val="003817A1"/>
    <w:rsid w:val="003817F9"/>
    <w:rsid w:val="0038221F"/>
    <w:rsid w:val="003825B5"/>
    <w:rsid w:val="00382D3D"/>
    <w:rsid w:val="003830FC"/>
    <w:rsid w:val="0038389D"/>
    <w:rsid w:val="0038627A"/>
    <w:rsid w:val="00386994"/>
    <w:rsid w:val="00387235"/>
    <w:rsid w:val="00387550"/>
    <w:rsid w:val="00387DC7"/>
    <w:rsid w:val="0039023E"/>
    <w:rsid w:val="003907C0"/>
    <w:rsid w:val="0039152D"/>
    <w:rsid w:val="00391B4C"/>
    <w:rsid w:val="00394296"/>
    <w:rsid w:val="003942CE"/>
    <w:rsid w:val="00394BC9"/>
    <w:rsid w:val="00395650"/>
    <w:rsid w:val="003975A2"/>
    <w:rsid w:val="003A0354"/>
    <w:rsid w:val="003A29E3"/>
    <w:rsid w:val="003A3E22"/>
    <w:rsid w:val="003A4341"/>
    <w:rsid w:val="003A4AB8"/>
    <w:rsid w:val="003A4EB6"/>
    <w:rsid w:val="003A5055"/>
    <w:rsid w:val="003A59C0"/>
    <w:rsid w:val="003A5F2C"/>
    <w:rsid w:val="003A66A9"/>
    <w:rsid w:val="003A68F6"/>
    <w:rsid w:val="003A6B82"/>
    <w:rsid w:val="003A7602"/>
    <w:rsid w:val="003B21F6"/>
    <w:rsid w:val="003B2BAA"/>
    <w:rsid w:val="003B320D"/>
    <w:rsid w:val="003B3DD1"/>
    <w:rsid w:val="003B6432"/>
    <w:rsid w:val="003B68AF"/>
    <w:rsid w:val="003C07D6"/>
    <w:rsid w:val="003C12FA"/>
    <w:rsid w:val="003C1C78"/>
    <w:rsid w:val="003C2668"/>
    <w:rsid w:val="003C341C"/>
    <w:rsid w:val="003C6B06"/>
    <w:rsid w:val="003C6B4F"/>
    <w:rsid w:val="003C6C05"/>
    <w:rsid w:val="003C7A4C"/>
    <w:rsid w:val="003D0533"/>
    <w:rsid w:val="003D2E93"/>
    <w:rsid w:val="003D35CD"/>
    <w:rsid w:val="003D64DF"/>
    <w:rsid w:val="003D6AB5"/>
    <w:rsid w:val="003D7198"/>
    <w:rsid w:val="003E0663"/>
    <w:rsid w:val="003E0C2C"/>
    <w:rsid w:val="003E1519"/>
    <w:rsid w:val="003E2983"/>
    <w:rsid w:val="003E3C06"/>
    <w:rsid w:val="003E4129"/>
    <w:rsid w:val="003E5B28"/>
    <w:rsid w:val="003E723D"/>
    <w:rsid w:val="003E783D"/>
    <w:rsid w:val="003E79AF"/>
    <w:rsid w:val="003F2111"/>
    <w:rsid w:val="003F2B7B"/>
    <w:rsid w:val="003F39E6"/>
    <w:rsid w:val="003F4762"/>
    <w:rsid w:val="003F5D70"/>
    <w:rsid w:val="003F6BCF"/>
    <w:rsid w:val="003F73E8"/>
    <w:rsid w:val="00400253"/>
    <w:rsid w:val="0040179A"/>
    <w:rsid w:val="00401E5E"/>
    <w:rsid w:val="00402DF9"/>
    <w:rsid w:val="00407190"/>
    <w:rsid w:val="00407575"/>
    <w:rsid w:val="0041033B"/>
    <w:rsid w:val="004122E6"/>
    <w:rsid w:val="00412FE6"/>
    <w:rsid w:val="004140F0"/>
    <w:rsid w:val="0041516F"/>
    <w:rsid w:val="004168E0"/>
    <w:rsid w:val="00420BAC"/>
    <w:rsid w:val="00421CA5"/>
    <w:rsid w:val="0042212C"/>
    <w:rsid w:val="0042224B"/>
    <w:rsid w:val="00424CA2"/>
    <w:rsid w:val="00426BF3"/>
    <w:rsid w:val="004274E5"/>
    <w:rsid w:val="00427B0E"/>
    <w:rsid w:val="00431E1A"/>
    <w:rsid w:val="0043491C"/>
    <w:rsid w:val="00435ADA"/>
    <w:rsid w:val="004379E2"/>
    <w:rsid w:val="0044076E"/>
    <w:rsid w:val="00440B37"/>
    <w:rsid w:val="00441D14"/>
    <w:rsid w:val="00442D09"/>
    <w:rsid w:val="00443482"/>
    <w:rsid w:val="00444248"/>
    <w:rsid w:val="00444459"/>
    <w:rsid w:val="004445C5"/>
    <w:rsid w:val="004461E2"/>
    <w:rsid w:val="004465F0"/>
    <w:rsid w:val="00446BBC"/>
    <w:rsid w:val="0044751A"/>
    <w:rsid w:val="00447B85"/>
    <w:rsid w:val="0045311B"/>
    <w:rsid w:val="0045495D"/>
    <w:rsid w:val="00460BED"/>
    <w:rsid w:val="00462269"/>
    <w:rsid w:val="00462E15"/>
    <w:rsid w:val="00464DEA"/>
    <w:rsid w:val="0046567B"/>
    <w:rsid w:val="00467549"/>
    <w:rsid w:val="0047066D"/>
    <w:rsid w:val="00471E8A"/>
    <w:rsid w:val="00473E40"/>
    <w:rsid w:val="004749F1"/>
    <w:rsid w:val="00476526"/>
    <w:rsid w:val="00477197"/>
    <w:rsid w:val="00477D98"/>
    <w:rsid w:val="0048306A"/>
    <w:rsid w:val="004846CA"/>
    <w:rsid w:val="00484B34"/>
    <w:rsid w:val="00484D6C"/>
    <w:rsid w:val="00486E87"/>
    <w:rsid w:val="00487110"/>
    <w:rsid w:val="00487668"/>
    <w:rsid w:val="00490803"/>
    <w:rsid w:val="00490986"/>
    <w:rsid w:val="00490A12"/>
    <w:rsid w:val="0049237A"/>
    <w:rsid w:val="00492B86"/>
    <w:rsid w:val="00493C60"/>
    <w:rsid w:val="00493FF7"/>
    <w:rsid w:val="00494161"/>
    <w:rsid w:val="00496D51"/>
    <w:rsid w:val="00497B68"/>
    <w:rsid w:val="004A1BA0"/>
    <w:rsid w:val="004A3663"/>
    <w:rsid w:val="004A3B68"/>
    <w:rsid w:val="004A425C"/>
    <w:rsid w:val="004A42E3"/>
    <w:rsid w:val="004A485E"/>
    <w:rsid w:val="004A5594"/>
    <w:rsid w:val="004A55E2"/>
    <w:rsid w:val="004A7088"/>
    <w:rsid w:val="004A742D"/>
    <w:rsid w:val="004B097D"/>
    <w:rsid w:val="004B1388"/>
    <w:rsid w:val="004B1A95"/>
    <w:rsid w:val="004B1CC5"/>
    <w:rsid w:val="004B239F"/>
    <w:rsid w:val="004B2FB9"/>
    <w:rsid w:val="004B5A02"/>
    <w:rsid w:val="004B5BD9"/>
    <w:rsid w:val="004B7292"/>
    <w:rsid w:val="004C1E14"/>
    <w:rsid w:val="004C305B"/>
    <w:rsid w:val="004C5E88"/>
    <w:rsid w:val="004C7956"/>
    <w:rsid w:val="004D0F4D"/>
    <w:rsid w:val="004D3AA0"/>
    <w:rsid w:val="004D3ECF"/>
    <w:rsid w:val="004D679F"/>
    <w:rsid w:val="004D6BC5"/>
    <w:rsid w:val="004D6CEF"/>
    <w:rsid w:val="004D7A53"/>
    <w:rsid w:val="004E0904"/>
    <w:rsid w:val="004E2262"/>
    <w:rsid w:val="004E287A"/>
    <w:rsid w:val="004E2FA5"/>
    <w:rsid w:val="004E34DA"/>
    <w:rsid w:val="004E4EEA"/>
    <w:rsid w:val="004E6EFE"/>
    <w:rsid w:val="004F1ABB"/>
    <w:rsid w:val="004F1C22"/>
    <w:rsid w:val="004F4841"/>
    <w:rsid w:val="004F4A03"/>
    <w:rsid w:val="004F5235"/>
    <w:rsid w:val="004F67F1"/>
    <w:rsid w:val="004F6A6B"/>
    <w:rsid w:val="004F7775"/>
    <w:rsid w:val="004F7A22"/>
    <w:rsid w:val="0050014A"/>
    <w:rsid w:val="00500F4F"/>
    <w:rsid w:val="005011E0"/>
    <w:rsid w:val="00501D5F"/>
    <w:rsid w:val="005056CC"/>
    <w:rsid w:val="00506AE2"/>
    <w:rsid w:val="00507A65"/>
    <w:rsid w:val="00507F02"/>
    <w:rsid w:val="005100D6"/>
    <w:rsid w:val="005113EE"/>
    <w:rsid w:val="00511438"/>
    <w:rsid w:val="005125E0"/>
    <w:rsid w:val="005130A5"/>
    <w:rsid w:val="005131F8"/>
    <w:rsid w:val="00520156"/>
    <w:rsid w:val="0052108B"/>
    <w:rsid w:val="00521F18"/>
    <w:rsid w:val="00522064"/>
    <w:rsid w:val="005224CE"/>
    <w:rsid w:val="0052331C"/>
    <w:rsid w:val="00524E55"/>
    <w:rsid w:val="005250C2"/>
    <w:rsid w:val="00525F1B"/>
    <w:rsid w:val="00526C84"/>
    <w:rsid w:val="0052729E"/>
    <w:rsid w:val="005276ED"/>
    <w:rsid w:val="00527B66"/>
    <w:rsid w:val="005305B3"/>
    <w:rsid w:val="00531B3C"/>
    <w:rsid w:val="005326D6"/>
    <w:rsid w:val="00533281"/>
    <w:rsid w:val="0053342E"/>
    <w:rsid w:val="00533BD8"/>
    <w:rsid w:val="0053414D"/>
    <w:rsid w:val="005342A0"/>
    <w:rsid w:val="005342F2"/>
    <w:rsid w:val="0053445B"/>
    <w:rsid w:val="005346BD"/>
    <w:rsid w:val="00534920"/>
    <w:rsid w:val="005373B2"/>
    <w:rsid w:val="00537B05"/>
    <w:rsid w:val="00540457"/>
    <w:rsid w:val="00540709"/>
    <w:rsid w:val="00540ECF"/>
    <w:rsid w:val="005416CA"/>
    <w:rsid w:val="00542983"/>
    <w:rsid w:val="0054301B"/>
    <w:rsid w:val="005431F9"/>
    <w:rsid w:val="00543545"/>
    <w:rsid w:val="00545808"/>
    <w:rsid w:val="00552B99"/>
    <w:rsid w:val="00552C6D"/>
    <w:rsid w:val="00552D64"/>
    <w:rsid w:val="00553BD3"/>
    <w:rsid w:val="00554BE4"/>
    <w:rsid w:val="00557EB9"/>
    <w:rsid w:val="00560022"/>
    <w:rsid w:val="005603CA"/>
    <w:rsid w:val="00560E3A"/>
    <w:rsid w:val="0056120F"/>
    <w:rsid w:val="0056216B"/>
    <w:rsid w:val="0056338D"/>
    <w:rsid w:val="00566068"/>
    <w:rsid w:val="005663E8"/>
    <w:rsid w:val="0056660B"/>
    <w:rsid w:val="00566DF6"/>
    <w:rsid w:val="005676E7"/>
    <w:rsid w:val="00567CD6"/>
    <w:rsid w:val="00571858"/>
    <w:rsid w:val="00571FC8"/>
    <w:rsid w:val="00572CC5"/>
    <w:rsid w:val="005736E6"/>
    <w:rsid w:val="00575593"/>
    <w:rsid w:val="00576C23"/>
    <w:rsid w:val="00576F05"/>
    <w:rsid w:val="005775A6"/>
    <w:rsid w:val="00577F70"/>
    <w:rsid w:val="00580966"/>
    <w:rsid w:val="0058141C"/>
    <w:rsid w:val="00581D66"/>
    <w:rsid w:val="005827CC"/>
    <w:rsid w:val="00583075"/>
    <w:rsid w:val="00585553"/>
    <w:rsid w:val="00586340"/>
    <w:rsid w:val="00586A93"/>
    <w:rsid w:val="0058738B"/>
    <w:rsid w:val="00587B9B"/>
    <w:rsid w:val="00591071"/>
    <w:rsid w:val="00591B02"/>
    <w:rsid w:val="005925CD"/>
    <w:rsid w:val="00592CF9"/>
    <w:rsid w:val="00593511"/>
    <w:rsid w:val="00593589"/>
    <w:rsid w:val="00595155"/>
    <w:rsid w:val="00597181"/>
    <w:rsid w:val="00597D53"/>
    <w:rsid w:val="005A169D"/>
    <w:rsid w:val="005A2999"/>
    <w:rsid w:val="005A29AB"/>
    <w:rsid w:val="005A2F6C"/>
    <w:rsid w:val="005A41A9"/>
    <w:rsid w:val="005A4E4A"/>
    <w:rsid w:val="005A5F71"/>
    <w:rsid w:val="005A6AC1"/>
    <w:rsid w:val="005A6DEE"/>
    <w:rsid w:val="005A7E14"/>
    <w:rsid w:val="005B066F"/>
    <w:rsid w:val="005B0B69"/>
    <w:rsid w:val="005B284B"/>
    <w:rsid w:val="005B3230"/>
    <w:rsid w:val="005B335D"/>
    <w:rsid w:val="005B5319"/>
    <w:rsid w:val="005B6D83"/>
    <w:rsid w:val="005C18F2"/>
    <w:rsid w:val="005C1B98"/>
    <w:rsid w:val="005C2813"/>
    <w:rsid w:val="005C3C06"/>
    <w:rsid w:val="005C3ED9"/>
    <w:rsid w:val="005C5232"/>
    <w:rsid w:val="005C6262"/>
    <w:rsid w:val="005C79AE"/>
    <w:rsid w:val="005D0F33"/>
    <w:rsid w:val="005D0F3B"/>
    <w:rsid w:val="005D18A0"/>
    <w:rsid w:val="005D2080"/>
    <w:rsid w:val="005D28E6"/>
    <w:rsid w:val="005D4144"/>
    <w:rsid w:val="005D44A3"/>
    <w:rsid w:val="005D466F"/>
    <w:rsid w:val="005D63F5"/>
    <w:rsid w:val="005E1AC3"/>
    <w:rsid w:val="005E2449"/>
    <w:rsid w:val="005E3051"/>
    <w:rsid w:val="005E371B"/>
    <w:rsid w:val="005E3C4B"/>
    <w:rsid w:val="005E40A9"/>
    <w:rsid w:val="005E42D5"/>
    <w:rsid w:val="005E5E46"/>
    <w:rsid w:val="005E5FF6"/>
    <w:rsid w:val="005E6A28"/>
    <w:rsid w:val="005F19C7"/>
    <w:rsid w:val="005F1A52"/>
    <w:rsid w:val="005F1BED"/>
    <w:rsid w:val="005F21B5"/>
    <w:rsid w:val="005F3AA6"/>
    <w:rsid w:val="005F7360"/>
    <w:rsid w:val="005F7868"/>
    <w:rsid w:val="00600103"/>
    <w:rsid w:val="00600223"/>
    <w:rsid w:val="00601E0C"/>
    <w:rsid w:val="006028B1"/>
    <w:rsid w:val="006031D8"/>
    <w:rsid w:val="00603D6C"/>
    <w:rsid w:val="006043EA"/>
    <w:rsid w:val="00604C82"/>
    <w:rsid w:val="0060648C"/>
    <w:rsid w:val="0060654B"/>
    <w:rsid w:val="00606965"/>
    <w:rsid w:val="00607256"/>
    <w:rsid w:val="0060727B"/>
    <w:rsid w:val="00610F61"/>
    <w:rsid w:val="006118BE"/>
    <w:rsid w:val="00611BA0"/>
    <w:rsid w:val="00611C36"/>
    <w:rsid w:val="00611D20"/>
    <w:rsid w:val="0061534F"/>
    <w:rsid w:val="00615B01"/>
    <w:rsid w:val="00615E7B"/>
    <w:rsid w:val="00616C6A"/>
    <w:rsid w:val="00617E38"/>
    <w:rsid w:val="00617F8C"/>
    <w:rsid w:val="006207AC"/>
    <w:rsid w:val="00620E08"/>
    <w:rsid w:val="0062159B"/>
    <w:rsid w:val="00622BEF"/>
    <w:rsid w:val="00623F7C"/>
    <w:rsid w:val="00625920"/>
    <w:rsid w:val="00625DA6"/>
    <w:rsid w:val="006262CC"/>
    <w:rsid w:val="00626BBB"/>
    <w:rsid w:val="00630CCE"/>
    <w:rsid w:val="00630DF7"/>
    <w:rsid w:val="00633C42"/>
    <w:rsid w:val="0063457E"/>
    <w:rsid w:val="00634772"/>
    <w:rsid w:val="00635CB8"/>
    <w:rsid w:val="006362D3"/>
    <w:rsid w:val="00636B7F"/>
    <w:rsid w:val="00640388"/>
    <w:rsid w:val="00640756"/>
    <w:rsid w:val="006410D4"/>
    <w:rsid w:val="006422E3"/>
    <w:rsid w:val="00642726"/>
    <w:rsid w:val="00642B6C"/>
    <w:rsid w:val="00645014"/>
    <w:rsid w:val="0064516F"/>
    <w:rsid w:val="0064520A"/>
    <w:rsid w:val="00647087"/>
    <w:rsid w:val="00651482"/>
    <w:rsid w:val="00654389"/>
    <w:rsid w:val="006555A7"/>
    <w:rsid w:val="00655BEF"/>
    <w:rsid w:val="00656CBF"/>
    <w:rsid w:val="00656F40"/>
    <w:rsid w:val="006624FC"/>
    <w:rsid w:val="00662E15"/>
    <w:rsid w:val="00663422"/>
    <w:rsid w:val="00663741"/>
    <w:rsid w:val="006653C6"/>
    <w:rsid w:val="00666352"/>
    <w:rsid w:val="00666D3E"/>
    <w:rsid w:val="006670AD"/>
    <w:rsid w:val="00667292"/>
    <w:rsid w:val="00667514"/>
    <w:rsid w:val="00667D75"/>
    <w:rsid w:val="0067153F"/>
    <w:rsid w:val="00672003"/>
    <w:rsid w:val="00673676"/>
    <w:rsid w:val="00675E41"/>
    <w:rsid w:val="00676238"/>
    <w:rsid w:val="006770C4"/>
    <w:rsid w:val="00680E08"/>
    <w:rsid w:val="00680E6F"/>
    <w:rsid w:val="006823F7"/>
    <w:rsid w:val="00682DCA"/>
    <w:rsid w:val="00683418"/>
    <w:rsid w:val="006844B6"/>
    <w:rsid w:val="00685266"/>
    <w:rsid w:val="006859E6"/>
    <w:rsid w:val="00687082"/>
    <w:rsid w:val="00690EAD"/>
    <w:rsid w:val="0069150E"/>
    <w:rsid w:val="00691F79"/>
    <w:rsid w:val="006929B1"/>
    <w:rsid w:val="006942D9"/>
    <w:rsid w:val="00694B2E"/>
    <w:rsid w:val="00695297"/>
    <w:rsid w:val="006954F1"/>
    <w:rsid w:val="00695B4E"/>
    <w:rsid w:val="00696426"/>
    <w:rsid w:val="006A05D8"/>
    <w:rsid w:val="006A22D7"/>
    <w:rsid w:val="006A48F3"/>
    <w:rsid w:val="006A50C6"/>
    <w:rsid w:val="006A5537"/>
    <w:rsid w:val="006A56D3"/>
    <w:rsid w:val="006A6947"/>
    <w:rsid w:val="006A716B"/>
    <w:rsid w:val="006A7E55"/>
    <w:rsid w:val="006B0174"/>
    <w:rsid w:val="006B1095"/>
    <w:rsid w:val="006B139B"/>
    <w:rsid w:val="006B157F"/>
    <w:rsid w:val="006B18CD"/>
    <w:rsid w:val="006B1E71"/>
    <w:rsid w:val="006B2C06"/>
    <w:rsid w:val="006B4185"/>
    <w:rsid w:val="006B4BA0"/>
    <w:rsid w:val="006B4E78"/>
    <w:rsid w:val="006C079B"/>
    <w:rsid w:val="006C09A4"/>
    <w:rsid w:val="006C0FEA"/>
    <w:rsid w:val="006C1882"/>
    <w:rsid w:val="006C1F13"/>
    <w:rsid w:val="006C2699"/>
    <w:rsid w:val="006C2FC8"/>
    <w:rsid w:val="006C4995"/>
    <w:rsid w:val="006C53CD"/>
    <w:rsid w:val="006C5631"/>
    <w:rsid w:val="006C59E8"/>
    <w:rsid w:val="006C5DD4"/>
    <w:rsid w:val="006C6A13"/>
    <w:rsid w:val="006C7642"/>
    <w:rsid w:val="006C7698"/>
    <w:rsid w:val="006D1B81"/>
    <w:rsid w:val="006D23F7"/>
    <w:rsid w:val="006D2635"/>
    <w:rsid w:val="006D268F"/>
    <w:rsid w:val="006D4EB7"/>
    <w:rsid w:val="006D5153"/>
    <w:rsid w:val="006D718B"/>
    <w:rsid w:val="006D7C8E"/>
    <w:rsid w:val="006E065C"/>
    <w:rsid w:val="006E1D96"/>
    <w:rsid w:val="006E217A"/>
    <w:rsid w:val="006E26B1"/>
    <w:rsid w:val="006E2FF5"/>
    <w:rsid w:val="006E48D5"/>
    <w:rsid w:val="006E573A"/>
    <w:rsid w:val="006E622D"/>
    <w:rsid w:val="006E7A66"/>
    <w:rsid w:val="006F26FF"/>
    <w:rsid w:val="006F3DBA"/>
    <w:rsid w:val="006F402D"/>
    <w:rsid w:val="006F4E09"/>
    <w:rsid w:val="006F5D33"/>
    <w:rsid w:val="006F6A4A"/>
    <w:rsid w:val="006F71C2"/>
    <w:rsid w:val="006F75DE"/>
    <w:rsid w:val="006F7CFB"/>
    <w:rsid w:val="0070000A"/>
    <w:rsid w:val="007001E5"/>
    <w:rsid w:val="00700F5B"/>
    <w:rsid w:val="00701947"/>
    <w:rsid w:val="00701E8E"/>
    <w:rsid w:val="007023AA"/>
    <w:rsid w:val="0070332E"/>
    <w:rsid w:val="00703972"/>
    <w:rsid w:val="007050F5"/>
    <w:rsid w:val="007051AF"/>
    <w:rsid w:val="00705436"/>
    <w:rsid w:val="00705B0A"/>
    <w:rsid w:val="00705B32"/>
    <w:rsid w:val="00705FC9"/>
    <w:rsid w:val="00706ABC"/>
    <w:rsid w:val="00710DB1"/>
    <w:rsid w:val="007113E0"/>
    <w:rsid w:val="00711DAF"/>
    <w:rsid w:val="00716130"/>
    <w:rsid w:val="00716A73"/>
    <w:rsid w:val="00716B55"/>
    <w:rsid w:val="0071752C"/>
    <w:rsid w:val="00717827"/>
    <w:rsid w:val="00721119"/>
    <w:rsid w:val="00722502"/>
    <w:rsid w:val="0072255E"/>
    <w:rsid w:val="00722906"/>
    <w:rsid w:val="00724DDB"/>
    <w:rsid w:val="00725BA4"/>
    <w:rsid w:val="00725BF3"/>
    <w:rsid w:val="007269BD"/>
    <w:rsid w:val="00726C96"/>
    <w:rsid w:val="00731DC2"/>
    <w:rsid w:val="00732218"/>
    <w:rsid w:val="0073306C"/>
    <w:rsid w:val="007339C5"/>
    <w:rsid w:val="00736525"/>
    <w:rsid w:val="00736A11"/>
    <w:rsid w:val="00736D8B"/>
    <w:rsid w:val="00740B3E"/>
    <w:rsid w:val="007412D3"/>
    <w:rsid w:val="0074165C"/>
    <w:rsid w:val="0074313B"/>
    <w:rsid w:val="0074354D"/>
    <w:rsid w:val="007441F0"/>
    <w:rsid w:val="00745CEA"/>
    <w:rsid w:val="00747DD1"/>
    <w:rsid w:val="00747DDC"/>
    <w:rsid w:val="007506C9"/>
    <w:rsid w:val="007517C8"/>
    <w:rsid w:val="007527D4"/>
    <w:rsid w:val="00753625"/>
    <w:rsid w:val="00753AE2"/>
    <w:rsid w:val="007542AB"/>
    <w:rsid w:val="007544CE"/>
    <w:rsid w:val="0075458E"/>
    <w:rsid w:val="00754A9A"/>
    <w:rsid w:val="00756C19"/>
    <w:rsid w:val="007570F7"/>
    <w:rsid w:val="00757B62"/>
    <w:rsid w:val="00761DEC"/>
    <w:rsid w:val="00763EAD"/>
    <w:rsid w:val="00766AE1"/>
    <w:rsid w:val="00767E0E"/>
    <w:rsid w:val="007707C2"/>
    <w:rsid w:val="00770CE1"/>
    <w:rsid w:val="007710B2"/>
    <w:rsid w:val="0077154F"/>
    <w:rsid w:val="00772866"/>
    <w:rsid w:val="00774345"/>
    <w:rsid w:val="0077579F"/>
    <w:rsid w:val="00781361"/>
    <w:rsid w:val="007826F1"/>
    <w:rsid w:val="007837BE"/>
    <w:rsid w:val="00784F2C"/>
    <w:rsid w:val="00785A9B"/>
    <w:rsid w:val="00786CD8"/>
    <w:rsid w:val="007870AA"/>
    <w:rsid w:val="0078773D"/>
    <w:rsid w:val="00787750"/>
    <w:rsid w:val="007879A5"/>
    <w:rsid w:val="00790279"/>
    <w:rsid w:val="007910E7"/>
    <w:rsid w:val="00791DF8"/>
    <w:rsid w:val="0079369D"/>
    <w:rsid w:val="007947C8"/>
    <w:rsid w:val="00795F21"/>
    <w:rsid w:val="0079766D"/>
    <w:rsid w:val="00797983"/>
    <w:rsid w:val="00797D33"/>
    <w:rsid w:val="007A1D64"/>
    <w:rsid w:val="007A1D76"/>
    <w:rsid w:val="007A2237"/>
    <w:rsid w:val="007A26B0"/>
    <w:rsid w:val="007A2852"/>
    <w:rsid w:val="007A340C"/>
    <w:rsid w:val="007A342F"/>
    <w:rsid w:val="007A3728"/>
    <w:rsid w:val="007A3E65"/>
    <w:rsid w:val="007A3E87"/>
    <w:rsid w:val="007A4661"/>
    <w:rsid w:val="007A53A3"/>
    <w:rsid w:val="007A5F5C"/>
    <w:rsid w:val="007A6B21"/>
    <w:rsid w:val="007A78C9"/>
    <w:rsid w:val="007B06D0"/>
    <w:rsid w:val="007B0CBD"/>
    <w:rsid w:val="007B64BA"/>
    <w:rsid w:val="007C19EE"/>
    <w:rsid w:val="007C2523"/>
    <w:rsid w:val="007C2F31"/>
    <w:rsid w:val="007C3E60"/>
    <w:rsid w:val="007C4261"/>
    <w:rsid w:val="007C4F54"/>
    <w:rsid w:val="007C5F81"/>
    <w:rsid w:val="007C6ADA"/>
    <w:rsid w:val="007D0892"/>
    <w:rsid w:val="007D0B7C"/>
    <w:rsid w:val="007D2180"/>
    <w:rsid w:val="007D449A"/>
    <w:rsid w:val="007D4F42"/>
    <w:rsid w:val="007D5EF5"/>
    <w:rsid w:val="007E0E90"/>
    <w:rsid w:val="007E12C1"/>
    <w:rsid w:val="007E1526"/>
    <w:rsid w:val="007E1D30"/>
    <w:rsid w:val="007E1E5A"/>
    <w:rsid w:val="007E2DE3"/>
    <w:rsid w:val="007E5190"/>
    <w:rsid w:val="007E7F3E"/>
    <w:rsid w:val="007F004E"/>
    <w:rsid w:val="007F1C6E"/>
    <w:rsid w:val="007F3428"/>
    <w:rsid w:val="007F36EC"/>
    <w:rsid w:val="007F41FB"/>
    <w:rsid w:val="00800C34"/>
    <w:rsid w:val="00801C84"/>
    <w:rsid w:val="00801CA1"/>
    <w:rsid w:val="00804E41"/>
    <w:rsid w:val="00805E9A"/>
    <w:rsid w:val="00806778"/>
    <w:rsid w:val="00810891"/>
    <w:rsid w:val="008114F7"/>
    <w:rsid w:val="00811E2C"/>
    <w:rsid w:val="008123CE"/>
    <w:rsid w:val="008139C9"/>
    <w:rsid w:val="00817973"/>
    <w:rsid w:val="008201D7"/>
    <w:rsid w:val="00820FB7"/>
    <w:rsid w:val="008222D6"/>
    <w:rsid w:val="00822822"/>
    <w:rsid w:val="00822981"/>
    <w:rsid w:val="00822B79"/>
    <w:rsid w:val="0082466D"/>
    <w:rsid w:val="00825DB0"/>
    <w:rsid w:val="008265EC"/>
    <w:rsid w:val="00826F7A"/>
    <w:rsid w:val="00827EF5"/>
    <w:rsid w:val="00830EF0"/>
    <w:rsid w:val="008320D9"/>
    <w:rsid w:val="00832E6B"/>
    <w:rsid w:val="008332D1"/>
    <w:rsid w:val="0083404B"/>
    <w:rsid w:val="00836BC9"/>
    <w:rsid w:val="00840B66"/>
    <w:rsid w:val="0084122F"/>
    <w:rsid w:val="0084183F"/>
    <w:rsid w:val="00841C6E"/>
    <w:rsid w:val="00842592"/>
    <w:rsid w:val="00842C34"/>
    <w:rsid w:val="0084398A"/>
    <w:rsid w:val="00847DC9"/>
    <w:rsid w:val="00851415"/>
    <w:rsid w:val="0085219D"/>
    <w:rsid w:val="00852348"/>
    <w:rsid w:val="008526FB"/>
    <w:rsid w:val="0085284C"/>
    <w:rsid w:val="00852C02"/>
    <w:rsid w:val="008544C4"/>
    <w:rsid w:val="008549EC"/>
    <w:rsid w:val="00854A24"/>
    <w:rsid w:val="00855745"/>
    <w:rsid w:val="00855B39"/>
    <w:rsid w:val="0085644F"/>
    <w:rsid w:val="00856F1B"/>
    <w:rsid w:val="0086047C"/>
    <w:rsid w:val="008606D5"/>
    <w:rsid w:val="008615B2"/>
    <w:rsid w:val="008623BF"/>
    <w:rsid w:val="00862446"/>
    <w:rsid w:val="00872639"/>
    <w:rsid w:val="00872E91"/>
    <w:rsid w:val="00872F2D"/>
    <w:rsid w:val="00874DFF"/>
    <w:rsid w:val="00875A4A"/>
    <w:rsid w:val="00880DB1"/>
    <w:rsid w:val="008815C1"/>
    <w:rsid w:val="00881D01"/>
    <w:rsid w:val="00883B19"/>
    <w:rsid w:val="00883F64"/>
    <w:rsid w:val="00885EF3"/>
    <w:rsid w:val="00886BEF"/>
    <w:rsid w:val="00887D23"/>
    <w:rsid w:val="008903A1"/>
    <w:rsid w:val="008909FC"/>
    <w:rsid w:val="008914F8"/>
    <w:rsid w:val="00891B6F"/>
    <w:rsid w:val="00892049"/>
    <w:rsid w:val="0089670F"/>
    <w:rsid w:val="008A0585"/>
    <w:rsid w:val="008A32F4"/>
    <w:rsid w:val="008A48C5"/>
    <w:rsid w:val="008A4BF1"/>
    <w:rsid w:val="008A4D2B"/>
    <w:rsid w:val="008A5810"/>
    <w:rsid w:val="008A6C50"/>
    <w:rsid w:val="008A6F75"/>
    <w:rsid w:val="008B0187"/>
    <w:rsid w:val="008B276A"/>
    <w:rsid w:val="008B29B3"/>
    <w:rsid w:val="008B2F87"/>
    <w:rsid w:val="008B3B3E"/>
    <w:rsid w:val="008B46E0"/>
    <w:rsid w:val="008B5C96"/>
    <w:rsid w:val="008C0C27"/>
    <w:rsid w:val="008C14BE"/>
    <w:rsid w:val="008C4D24"/>
    <w:rsid w:val="008C4D6E"/>
    <w:rsid w:val="008C5FAF"/>
    <w:rsid w:val="008C6E6B"/>
    <w:rsid w:val="008C76AB"/>
    <w:rsid w:val="008C7B2B"/>
    <w:rsid w:val="008D19D8"/>
    <w:rsid w:val="008D1EE0"/>
    <w:rsid w:val="008D2F8D"/>
    <w:rsid w:val="008D34B8"/>
    <w:rsid w:val="008D407A"/>
    <w:rsid w:val="008D4307"/>
    <w:rsid w:val="008D4D90"/>
    <w:rsid w:val="008D5BA8"/>
    <w:rsid w:val="008F062C"/>
    <w:rsid w:val="008F50EC"/>
    <w:rsid w:val="008F5677"/>
    <w:rsid w:val="008F59D2"/>
    <w:rsid w:val="008F7E86"/>
    <w:rsid w:val="00900225"/>
    <w:rsid w:val="0090190C"/>
    <w:rsid w:val="00901A0E"/>
    <w:rsid w:val="00901DEA"/>
    <w:rsid w:val="00902667"/>
    <w:rsid w:val="00902BA8"/>
    <w:rsid w:val="00902BE7"/>
    <w:rsid w:val="00903594"/>
    <w:rsid w:val="0090364A"/>
    <w:rsid w:val="009037FE"/>
    <w:rsid w:val="009041AF"/>
    <w:rsid w:val="0090775B"/>
    <w:rsid w:val="00907F57"/>
    <w:rsid w:val="00910F17"/>
    <w:rsid w:val="0091112B"/>
    <w:rsid w:val="00911F44"/>
    <w:rsid w:val="00911F88"/>
    <w:rsid w:val="009144F4"/>
    <w:rsid w:val="00914F8B"/>
    <w:rsid w:val="0091616E"/>
    <w:rsid w:val="00921FD4"/>
    <w:rsid w:val="00924546"/>
    <w:rsid w:val="00925A63"/>
    <w:rsid w:val="0092680A"/>
    <w:rsid w:val="00927B57"/>
    <w:rsid w:val="00927F2E"/>
    <w:rsid w:val="009321C1"/>
    <w:rsid w:val="009322E4"/>
    <w:rsid w:val="0093506D"/>
    <w:rsid w:val="009367C5"/>
    <w:rsid w:val="00936C0A"/>
    <w:rsid w:val="00936DB1"/>
    <w:rsid w:val="00937580"/>
    <w:rsid w:val="00937C2C"/>
    <w:rsid w:val="0094074D"/>
    <w:rsid w:val="00940CF4"/>
    <w:rsid w:val="00941E15"/>
    <w:rsid w:val="00942522"/>
    <w:rsid w:val="00943684"/>
    <w:rsid w:val="00945D1F"/>
    <w:rsid w:val="009520F8"/>
    <w:rsid w:val="00955B56"/>
    <w:rsid w:val="009561CA"/>
    <w:rsid w:val="00956C4B"/>
    <w:rsid w:val="00956EC5"/>
    <w:rsid w:val="0095752F"/>
    <w:rsid w:val="009577E5"/>
    <w:rsid w:val="00957DDE"/>
    <w:rsid w:val="00960C55"/>
    <w:rsid w:val="00962EAA"/>
    <w:rsid w:val="00963631"/>
    <w:rsid w:val="00964391"/>
    <w:rsid w:val="009643A3"/>
    <w:rsid w:val="00964593"/>
    <w:rsid w:val="0096562D"/>
    <w:rsid w:val="00965708"/>
    <w:rsid w:val="00970229"/>
    <w:rsid w:val="00971B47"/>
    <w:rsid w:val="009725D3"/>
    <w:rsid w:val="00972B00"/>
    <w:rsid w:val="00973244"/>
    <w:rsid w:val="0097359E"/>
    <w:rsid w:val="00973F82"/>
    <w:rsid w:val="00974460"/>
    <w:rsid w:val="00975D69"/>
    <w:rsid w:val="009765D0"/>
    <w:rsid w:val="00977C82"/>
    <w:rsid w:val="009823DF"/>
    <w:rsid w:val="009840C1"/>
    <w:rsid w:val="00985EF7"/>
    <w:rsid w:val="00987FE5"/>
    <w:rsid w:val="00991FBA"/>
    <w:rsid w:val="00993298"/>
    <w:rsid w:val="00993A61"/>
    <w:rsid w:val="00995F04"/>
    <w:rsid w:val="009967FE"/>
    <w:rsid w:val="00996B88"/>
    <w:rsid w:val="00997820"/>
    <w:rsid w:val="00997E9A"/>
    <w:rsid w:val="009A26FC"/>
    <w:rsid w:val="009A2AAB"/>
    <w:rsid w:val="009A433C"/>
    <w:rsid w:val="009A44DB"/>
    <w:rsid w:val="009A5B1C"/>
    <w:rsid w:val="009B088C"/>
    <w:rsid w:val="009B1B40"/>
    <w:rsid w:val="009B2BE2"/>
    <w:rsid w:val="009B302C"/>
    <w:rsid w:val="009B3613"/>
    <w:rsid w:val="009B4FCF"/>
    <w:rsid w:val="009B50FE"/>
    <w:rsid w:val="009B5BBF"/>
    <w:rsid w:val="009B5CEF"/>
    <w:rsid w:val="009B5F49"/>
    <w:rsid w:val="009B70F5"/>
    <w:rsid w:val="009B7104"/>
    <w:rsid w:val="009C0816"/>
    <w:rsid w:val="009C0C5A"/>
    <w:rsid w:val="009C203B"/>
    <w:rsid w:val="009C203F"/>
    <w:rsid w:val="009C3255"/>
    <w:rsid w:val="009C443A"/>
    <w:rsid w:val="009C4750"/>
    <w:rsid w:val="009C48A5"/>
    <w:rsid w:val="009C5050"/>
    <w:rsid w:val="009C7280"/>
    <w:rsid w:val="009C73B6"/>
    <w:rsid w:val="009C7825"/>
    <w:rsid w:val="009C7A6E"/>
    <w:rsid w:val="009D1EC1"/>
    <w:rsid w:val="009D2168"/>
    <w:rsid w:val="009D48F3"/>
    <w:rsid w:val="009D5E1D"/>
    <w:rsid w:val="009D6FF2"/>
    <w:rsid w:val="009D7540"/>
    <w:rsid w:val="009E0263"/>
    <w:rsid w:val="009E1ECA"/>
    <w:rsid w:val="009E3C07"/>
    <w:rsid w:val="009E5E41"/>
    <w:rsid w:val="009F0C52"/>
    <w:rsid w:val="009F2216"/>
    <w:rsid w:val="009F2508"/>
    <w:rsid w:val="00A00891"/>
    <w:rsid w:val="00A00AFC"/>
    <w:rsid w:val="00A02983"/>
    <w:rsid w:val="00A033CA"/>
    <w:rsid w:val="00A03B1B"/>
    <w:rsid w:val="00A05A7F"/>
    <w:rsid w:val="00A0774C"/>
    <w:rsid w:val="00A125B5"/>
    <w:rsid w:val="00A12E86"/>
    <w:rsid w:val="00A13DD5"/>
    <w:rsid w:val="00A15A8C"/>
    <w:rsid w:val="00A166D5"/>
    <w:rsid w:val="00A173B6"/>
    <w:rsid w:val="00A20A79"/>
    <w:rsid w:val="00A265AB"/>
    <w:rsid w:val="00A27F07"/>
    <w:rsid w:val="00A304EF"/>
    <w:rsid w:val="00A32A8F"/>
    <w:rsid w:val="00A33038"/>
    <w:rsid w:val="00A3346C"/>
    <w:rsid w:val="00A3443B"/>
    <w:rsid w:val="00A37831"/>
    <w:rsid w:val="00A37BA8"/>
    <w:rsid w:val="00A401DD"/>
    <w:rsid w:val="00A402A1"/>
    <w:rsid w:val="00A414B8"/>
    <w:rsid w:val="00A46841"/>
    <w:rsid w:val="00A475CE"/>
    <w:rsid w:val="00A505D9"/>
    <w:rsid w:val="00A513C9"/>
    <w:rsid w:val="00A55458"/>
    <w:rsid w:val="00A55AF0"/>
    <w:rsid w:val="00A55AFE"/>
    <w:rsid w:val="00A5726E"/>
    <w:rsid w:val="00A57954"/>
    <w:rsid w:val="00A601E3"/>
    <w:rsid w:val="00A6156B"/>
    <w:rsid w:val="00A61751"/>
    <w:rsid w:val="00A61BAA"/>
    <w:rsid w:val="00A64718"/>
    <w:rsid w:val="00A6564A"/>
    <w:rsid w:val="00A65A0B"/>
    <w:rsid w:val="00A65A11"/>
    <w:rsid w:val="00A65A79"/>
    <w:rsid w:val="00A65D5B"/>
    <w:rsid w:val="00A7017E"/>
    <w:rsid w:val="00A70BEB"/>
    <w:rsid w:val="00A71682"/>
    <w:rsid w:val="00A73AD5"/>
    <w:rsid w:val="00A75B0C"/>
    <w:rsid w:val="00A82A21"/>
    <w:rsid w:val="00A84D22"/>
    <w:rsid w:val="00A85129"/>
    <w:rsid w:val="00A85153"/>
    <w:rsid w:val="00A8521B"/>
    <w:rsid w:val="00A85824"/>
    <w:rsid w:val="00A86352"/>
    <w:rsid w:val="00A86A4F"/>
    <w:rsid w:val="00A90A02"/>
    <w:rsid w:val="00A90AF8"/>
    <w:rsid w:val="00A910A3"/>
    <w:rsid w:val="00A9142A"/>
    <w:rsid w:val="00A93DEA"/>
    <w:rsid w:val="00A95521"/>
    <w:rsid w:val="00A96372"/>
    <w:rsid w:val="00A96EF2"/>
    <w:rsid w:val="00AA14A5"/>
    <w:rsid w:val="00AA370B"/>
    <w:rsid w:val="00AA5014"/>
    <w:rsid w:val="00AA5180"/>
    <w:rsid w:val="00AA565B"/>
    <w:rsid w:val="00AA5BB3"/>
    <w:rsid w:val="00AA7E49"/>
    <w:rsid w:val="00AB37B7"/>
    <w:rsid w:val="00AB4856"/>
    <w:rsid w:val="00AB5291"/>
    <w:rsid w:val="00AB767C"/>
    <w:rsid w:val="00AB7C1C"/>
    <w:rsid w:val="00AC0485"/>
    <w:rsid w:val="00AC0AEE"/>
    <w:rsid w:val="00AC1BA2"/>
    <w:rsid w:val="00AC1FCE"/>
    <w:rsid w:val="00AC39FE"/>
    <w:rsid w:val="00AC496F"/>
    <w:rsid w:val="00AC6902"/>
    <w:rsid w:val="00AC6ED1"/>
    <w:rsid w:val="00AC7545"/>
    <w:rsid w:val="00AC7722"/>
    <w:rsid w:val="00AD412F"/>
    <w:rsid w:val="00AD4E13"/>
    <w:rsid w:val="00AD5543"/>
    <w:rsid w:val="00AD7515"/>
    <w:rsid w:val="00AE06CD"/>
    <w:rsid w:val="00AE1C73"/>
    <w:rsid w:val="00AE26BE"/>
    <w:rsid w:val="00AE3A39"/>
    <w:rsid w:val="00AE429A"/>
    <w:rsid w:val="00AE4E19"/>
    <w:rsid w:val="00AE70E8"/>
    <w:rsid w:val="00AF1447"/>
    <w:rsid w:val="00AF15F4"/>
    <w:rsid w:val="00AF2B98"/>
    <w:rsid w:val="00AF34D1"/>
    <w:rsid w:val="00AF37AD"/>
    <w:rsid w:val="00AF425E"/>
    <w:rsid w:val="00AF460E"/>
    <w:rsid w:val="00AF5966"/>
    <w:rsid w:val="00AF6730"/>
    <w:rsid w:val="00AF6D97"/>
    <w:rsid w:val="00B0094D"/>
    <w:rsid w:val="00B00F73"/>
    <w:rsid w:val="00B023AF"/>
    <w:rsid w:val="00B02F44"/>
    <w:rsid w:val="00B045EE"/>
    <w:rsid w:val="00B04F86"/>
    <w:rsid w:val="00B04FE2"/>
    <w:rsid w:val="00B0584A"/>
    <w:rsid w:val="00B06314"/>
    <w:rsid w:val="00B074B7"/>
    <w:rsid w:val="00B12404"/>
    <w:rsid w:val="00B12F15"/>
    <w:rsid w:val="00B13059"/>
    <w:rsid w:val="00B13634"/>
    <w:rsid w:val="00B13736"/>
    <w:rsid w:val="00B1520B"/>
    <w:rsid w:val="00B162DA"/>
    <w:rsid w:val="00B1793A"/>
    <w:rsid w:val="00B1794D"/>
    <w:rsid w:val="00B2106E"/>
    <w:rsid w:val="00B2413D"/>
    <w:rsid w:val="00B24577"/>
    <w:rsid w:val="00B25336"/>
    <w:rsid w:val="00B25BA3"/>
    <w:rsid w:val="00B268EE"/>
    <w:rsid w:val="00B31AE5"/>
    <w:rsid w:val="00B3257B"/>
    <w:rsid w:val="00B3315F"/>
    <w:rsid w:val="00B3495F"/>
    <w:rsid w:val="00B3663E"/>
    <w:rsid w:val="00B40769"/>
    <w:rsid w:val="00B41AE8"/>
    <w:rsid w:val="00B42C57"/>
    <w:rsid w:val="00B443F7"/>
    <w:rsid w:val="00B4747C"/>
    <w:rsid w:val="00B47578"/>
    <w:rsid w:val="00B55A95"/>
    <w:rsid w:val="00B56B88"/>
    <w:rsid w:val="00B60408"/>
    <w:rsid w:val="00B60B8C"/>
    <w:rsid w:val="00B6477A"/>
    <w:rsid w:val="00B65119"/>
    <w:rsid w:val="00B6512A"/>
    <w:rsid w:val="00B67189"/>
    <w:rsid w:val="00B701A9"/>
    <w:rsid w:val="00B7056B"/>
    <w:rsid w:val="00B71EA5"/>
    <w:rsid w:val="00B72166"/>
    <w:rsid w:val="00B73172"/>
    <w:rsid w:val="00B7339A"/>
    <w:rsid w:val="00B73FAA"/>
    <w:rsid w:val="00B74C7A"/>
    <w:rsid w:val="00B7543A"/>
    <w:rsid w:val="00B757B1"/>
    <w:rsid w:val="00B76B4F"/>
    <w:rsid w:val="00B77AD6"/>
    <w:rsid w:val="00B829BC"/>
    <w:rsid w:val="00B831ED"/>
    <w:rsid w:val="00B84905"/>
    <w:rsid w:val="00B84B4B"/>
    <w:rsid w:val="00B86091"/>
    <w:rsid w:val="00B9073B"/>
    <w:rsid w:val="00B90C30"/>
    <w:rsid w:val="00B91A14"/>
    <w:rsid w:val="00B9280C"/>
    <w:rsid w:val="00B92F88"/>
    <w:rsid w:val="00B93060"/>
    <w:rsid w:val="00B93E09"/>
    <w:rsid w:val="00B95CEA"/>
    <w:rsid w:val="00B96C03"/>
    <w:rsid w:val="00B96DC3"/>
    <w:rsid w:val="00BA03DF"/>
    <w:rsid w:val="00BA2B47"/>
    <w:rsid w:val="00BA2F2E"/>
    <w:rsid w:val="00BA3CB6"/>
    <w:rsid w:val="00BA43D7"/>
    <w:rsid w:val="00BA49E0"/>
    <w:rsid w:val="00BA5114"/>
    <w:rsid w:val="00BA6DA0"/>
    <w:rsid w:val="00BB0B28"/>
    <w:rsid w:val="00BB0BD1"/>
    <w:rsid w:val="00BB0F7E"/>
    <w:rsid w:val="00BB133B"/>
    <w:rsid w:val="00BB1386"/>
    <w:rsid w:val="00BB56AD"/>
    <w:rsid w:val="00BB5A4E"/>
    <w:rsid w:val="00BB666D"/>
    <w:rsid w:val="00BB7D68"/>
    <w:rsid w:val="00BC06EA"/>
    <w:rsid w:val="00BC1675"/>
    <w:rsid w:val="00BC2465"/>
    <w:rsid w:val="00BC448C"/>
    <w:rsid w:val="00BC5E4A"/>
    <w:rsid w:val="00BD0381"/>
    <w:rsid w:val="00BD0891"/>
    <w:rsid w:val="00BD2182"/>
    <w:rsid w:val="00BD2504"/>
    <w:rsid w:val="00BD3247"/>
    <w:rsid w:val="00BD4403"/>
    <w:rsid w:val="00BD4A36"/>
    <w:rsid w:val="00BD599C"/>
    <w:rsid w:val="00BD5AB3"/>
    <w:rsid w:val="00BD75E6"/>
    <w:rsid w:val="00BE105D"/>
    <w:rsid w:val="00BE11DC"/>
    <w:rsid w:val="00BE24F1"/>
    <w:rsid w:val="00BE30B9"/>
    <w:rsid w:val="00BE3250"/>
    <w:rsid w:val="00BE4227"/>
    <w:rsid w:val="00BE58F8"/>
    <w:rsid w:val="00BE68B0"/>
    <w:rsid w:val="00BF0079"/>
    <w:rsid w:val="00BF132E"/>
    <w:rsid w:val="00BF2C67"/>
    <w:rsid w:val="00BF2DEB"/>
    <w:rsid w:val="00BF42D1"/>
    <w:rsid w:val="00BF58CB"/>
    <w:rsid w:val="00BF5A43"/>
    <w:rsid w:val="00BF6407"/>
    <w:rsid w:val="00BF7010"/>
    <w:rsid w:val="00C014D9"/>
    <w:rsid w:val="00C01612"/>
    <w:rsid w:val="00C01D11"/>
    <w:rsid w:val="00C03513"/>
    <w:rsid w:val="00C0380A"/>
    <w:rsid w:val="00C03B01"/>
    <w:rsid w:val="00C0549D"/>
    <w:rsid w:val="00C05938"/>
    <w:rsid w:val="00C05A45"/>
    <w:rsid w:val="00C079D4"/>
    <w:rsid w:val="00C07C72"/>
    <w:rsid w:val="00C108F8"/>
    <w:rsid w:val="00C10CA0"/>
    <w:rsid w:val="00C12E87"/>
    <w:rsid w:val="00C133D6"/>
    <w:rsid w:val="00C171AC"/>
    <w:rsid w:val="00C17B5D"/>
    <w:rsid w:val="00C20A06"/>
    <w:rsid w:val="00C20D32"/>
    <w:rsid w:val="00C214C4"/>
    <w:rsid w:val="00C219A5"/>
    <w:rsid w:val="00C22885"/>
    <w:rsid w:val="00C22B22"/>
    <w:rsid w:val="00C233EB"/>
    <w:rsid w:val="00C23E5E"/>
    <w:rsid w:val="00C24EB8"/>
    <w:rsid w:val="00C25583"/>
    <w:rsid w:val="00C2713E"/>
    <w:rsid w:val="00C272C4"/>
    <w:rsid w:val="00C27312"/>
    <w:rsid w:val="00C27980"/>
    <w:rsid w:val="00C27DDA"/>
    <w:rsid w:val="00C30189"/>
    <w:rsid w:val="00C304BE"/>
    <w:rsid w:val="00C31A1A"/>
    <w:rsid w:val="00C34638"/>
    <w:rsid w:val="00C3581C"/>
    <w:rsid w:val="00C36C42"/>
    <w:rsid w:val="00C36E4A"/>
    <w:rsid w:val="00C40592"/>
    <w:rsid w:val="00C41E61"/>
    <w:rsid w:val="00C42FCF"/>
    <w:rsid w:val="00C443A1"/>
    <w:rsid w:val="00C45FFE"/>
    <w:rsid w:val="00C462D1"/>
    <w:rsid w:val="00C500F0"/>
    <w:rsid w:val="00C501AD"/>
    <w:rsid w:val="00C50848"/>
    <w:rsid w:val="00C50D9A"/>
    <w:rsid w:val="00C561F9"/>
    <w:rsid w:val="00C5775F"/>
    <w:rsid w:val="00C61F36"/>
    <w:rsid w:val="00C62B01"/>
    <w:rsid w:val="00C62F59"/>
    <w:rsid w:val="00C634AF"/>
    <w:rsid w:val="00C63627"/>
    <w:rsid w:val="00C63D27"/>
    <w:rsid w:val="00C63F74"/>
    <w:rsid w:val="00C66DE2"/>
    <w:rsid w:val="00C671F2"/>
    <w:rsid w:val="00C679F6"/>
    <w:rsid w:val="00C703C7"/>
    <w:rsid w:val="00C71780"/>
    <w:rsid w:val="00C717B2"/>
    <w:rsid w:val="00C72385"/>
    <w:rsid w:val="00C72CDB"/>
    <w:rsid w:val="00C73A66"/>
    <w:rsid w:val="00C73D08"/>
    <w:rsid w:val="00C740A7"/>
    <w:rsid w:val="00C74688"/>
    <w:rsid w:val="00C74AB6"/>
    <w:rsid w:val="00C75F37"/>
    <w:rsid w:val="00C775CE"/>
    <w:rsid w:val="00C81806"/>
    <w:rsid w:val="00C82FA1"/>
    <w:rsid w:val="00C83097"/>
    <w:rsid w:val="00C90FC7"/>
    <w:rsid w:val="00C918B7"/>
    <w:rsid w:val="00C92C63"/>
    <w:rsid w:val="00C94DB9"/>
    <w:rsid w:val="00C9708C"/>
    <w:rsid w:val="00C971DB"/>
    <w:rsid w:val="00CA1A95"/>
    <w:rsid w:val="00CA1BA2"/>
    <w:rsid w:val="00CA1C81"/>
    <w:rsid w:val="00CA273D"/>
    <w:rsid w:val="00CA35F0"/>
    <w:rsid w:val="00CB07D4"/>
    <w:rsid w:val="00CB3517"/>
    <w:rsid w:val="00CB4FF1"/>
    <w:rsid w:val="00CB5071"/>
    <w:rsid w:val="00CC0727"/>
    <w:rsid w:val="00CC103E"/>
    <w:rsid w:val="00CC1D72"/>
    <w:rsid w:val="00CC2B33"/>
    <w:rsid w:val="00CC344D"/>
    <w:rsid w:val="00CC37AD"/>
    <w:rsid w:val="00CC3DC0"/>
    <w:rsid w:val="00CC409E"/>
    <w:rsid w:val="00CC56D3"/>
    <w:rsid w:val="00CC5DA1"/>
    <w:rsid w:val="00CC5EA3"/>
    <w:rsid w:val="00CD1C5C"/>
    <w:rsid w:val="00CD2576"/>
    <w:rsid w:val="00CD3069"/>
    <w:rsid w:val="00CD3900"/>
    <w:rsid w:val="00CD4461"/>
    <w:rsid w:val="00CD4FEF"/>
    <w:rsid w:val="00CD4FFF"/>
    <w:rsid w:val="00CD6F19"/>
    <w:rsid w:val="00CD7307"/>
    <w:rsid w:val="00CE0063"/>
    <w:rsid w:val="00CE0F27"/>
    <w:rsid w:val="00CE13A7"/>
    <w:rsid w:val="00CE1ADD"/>
    <w:rsid w:val="00CE1D2E"/>
    <w:rsid w:val="00CE210D"/>
    <w:rsid w:val="00CE232E"/>
    <w:rsid w:val="00CE2AB0"/>
    <w:rsid w:val="00CE2CE9"/>
    <w:rsid w:val="00CE4CFB"/>
    <w:rsid w:val="00CE4FD4"/>
    <w:rsid w:val="00CE56DE"/>
    <w:rsid w:val="00CE5D99"/>
    <w:rsid w:val="00CE6C5F"/>
    <w:rsid w:val="00CE71A3"/>
    <w:rsid w:val="00CE7FE2"/>
    <w:rsid w:val="00CF0164"/>
    <w:rsid w:val="00CF03E5"/>
    <w:rsid w:val="00CF183B"/>
    <w:rsid w:val="00CF2B68"/>
    <w:rsid w:val="00CF3D13"/>
    <w:rsid w:val="00CF5834"/>
    <w:rsid w:val="00CF63D1"/>
    <w:rsid w:val="00CF6CA8"/>
    <w:rsid w:val="00CF6CEE"/>
    <w:rsid w:val="00CF7063"/>
    <w:rsid w:val="00CF70EB"/>
    <w:rsid w:val="00CF72F0"/>
    <w:rsid w:val="00D00609"/>
    <w:rsid w:val="00D03145"/>
    <w:rsid w:val="00D03CEB"/>
    <w:rsid w:val="00D0415F"/>
    <w:rsid w:val="00D0455E"/>
    <w:rsid w:val="00D046CE"/>
    <w:rsid w:val="00D0626A"/>
    <w:rsid w:val="00D141F3"/>
    <w:rsid w:val="00D150DB"/>
    <w:rsid w:val="00D15EB2"/>
    <w:rsid w:val="00D16DEE"/>
    <w:rsid w:val="00D21258"/>
    <w:rsid w:val="00D21845"/>
    <w:rsid w:val="00D21AA3"/>
    <w:rsid w:val="00D22B11"/>
    <w:rsid w:val="00D233F8"/>
    <w:rsid w:val="00D27783"/>
    <w:rsid w:val="00D31730"/>
    <w:rsid w:val="00D319BF"/>
    <w:rsid w:val="00D31AEA"/>
    <w:rsid w:val="00D354B4"/>
    <w:rsid w:val="00D35C70"/>
    <w:rsid w:val="00D36447"/>
    <w:rsid w:val="00D409C1"/>
    <w:rsid w:val="00D40FF5"/>
    <w:rsid w:val="00D41024"/>
    <w:rsid w:val="00D43098"/>
    <w:rsid w:val="00D44714"/>
    <w:rsid w:val="00D44FF4"/>
    <w:rsid w:val="00D4501D"/>
    <w:rsid w:val="00D4576A"/>
    <w:rsid w:val="00D5018B"/>
    <w:rsid w:val="00D511CE"/>
    <w:rsid w:val="00D552CB"/>
    <w:rsid w:val="00D55743"/>
    <w:rsid w:val="00D56915"/>
    <w:rsid w:val="00D5691E"/>
    <w:rsid w:val="00D600D6"/>
    <w:rsid w:val="00D601C8"/>
    <w:rsid w:val="00D603F8"/>
    <w:rsid w:val="00D60EBD"/>
    <w:rsid w:val="00D65296"/>
    <w:rsid w:val="00D6534B"/>
    <w:rsid w:val="00D65FA4"/>
    <w:rsid w:val="00D67023"/>
    <w:rsid w:val="00D672EF"/>
    <w:rsid w:val="00D6782E"/>
    <w:rsid w:val="00D7034F"/>
    <w:rsid w:val="00D703FD"/>
    <w:rsid w:val="00D72FEC"/>
    <w:rsid w:val="00D73665"/>
    <w:rsid w:val="00D73834"/>
    <w:rsid w:val="00D73CFB"/>
    <w:rsid w:val="00D77606"/>
    <w:rsid w:val="00D80E2D"/>
    <w:rsid w:val="00D81BCB"/>
    <w:rsid w:val="00D837D1"/>
    <w:rsid w:val="00D86B39"/>
    <w:rsid w:val="00D86F05"/>
    <w:rsid w:val="00D90588"/>
    <w:rsid w:val="00D908F7"/>
    <w:rsid w:val="00D90AB7"/>
    <w:rsid w:val="00D925EE"/>
    <w:rsid w:val="00D92D93"/>
    <w:rsid w:val="00D9442A"/>
    <w:rsid w:val="00D94576"/>
    <w:rsid w:val="00D946CF"/>
    <w:rsid w:val="00D9519E"/>
    <w:rsid w:val="00D96395"/>
    <w:rsid w:val="00D974E5"/>
    <w:rsid w:val="00DA0836"/>
    <w:rsid w:val="00DA1576"/>
    <w:rsid w:val="00DA28A2"/>
    <w:rsid w:val="00DA4BE5"/>
    <w:rsid w:val="00DA4E67"/>
    <w:rsid w:val="00DA644F"/>
    <w:rsid w:val="00DA7BD6"/>
    <w:rsid w:val="00DA7F34"/>
    <w:rsid w:val="00DA7FF8"/>
    <w:rsid w:val="00DB1695"/>
    <w:rsid w:val="00DB173A"/>
    <w:rsid w:val="00DB20C6"/>
    <w:rsid w:val="00DB21CC"/>
    <w:rsid w:val="00DB28E6"/>
    <w:rsid w:val="00DB34AD"/>
    <w:rsid w:val="00DC086F"/>
    <w:rsid w:val="00DC08C8"/>
    <w:rsid w:val="00DC3416"/>
    <w:rsid w:val="00DC4D89"/>
    <w:rsid w:val="00DC4FA5"/>
    <w:rsid w:val="00DC5B98"/>
    <w:rsid w:val="00DC6224"/>
    <w:rsid w:val="00DC7079"/>
    <w:rsid w:val="00DC788B"/>
    <w:rsid w:val="00DD33E0"/>
    <w:rsid w:val="00DD56CC"/>
    <w:rsid w:val="00DE3100"/>
    <w:rsid w:val="00DE3C08"/>
    <w:rsid w:val="00DE57A5"/>
    <w:rsid w:val="00DE72DD"/>
    <w:rsid w:val="00DE798E"/>
    <w:rsid w:val="00DE7C3C"/>
    <w:rsid w:val="00DF0629"/>
    <w:rsid w:val="00DF1E19"/>
    <w:rsid w:val="00DF3A9C"/>
    <w:rsid w:val="00DF6679"/>
    <w:rsid w:val="00DF67F8"/>
    <w:rsid w:val="00DF6B51"/>
    <w:rsid w:val="00DF7667"/>
    <w:rsid w:val="00DF7F46"/>
    <w:rsid w:val="00E00AA2"/>
    <w:rsid w:val="00E01E30"/>
    <w:rsid w:val="00E01F86"/>
    <w:rsid w:val="00E02092"/>
    <w:rsid w:val="00E02275"/>
    <w:rsid w:val="00E036FD"/>
    <w:rsid w:val="00E04C3D"/>
    <w:rsid w:val="00E0522C"/>
    <w:rsid w:val="00E05785"/>
    <w:rsid w:val="00E05D14"/>
    <w:rsid w:val="00E064DF"/>
    <w:rsid w:val="00E072A3"/>
    <w:rsid w:val="00E1022F"/>
    <w:rsid w:val="00E12351"/>
    <w:rsid w:val="00E13E6A"/>
    <w:rsid w:val="00E16172"/>
    <w:rsid w:val="00E1650C"/>
    <w:rsid w:val="00E1670F"/>
    <w:rsid w:val="00E2045F"/>
    <w:rsid w:val="00E208CC"/>
    <w:rsid w:val="00E2108C"/>
    <w:rsid w:val="00E23372"/>
    <w:rsid w:val="00E2405F"/>
    <w:rsid w:val="00E24AAB"/>
    <w:rsid w:val="00E2626F"/>
    <w:rsid w:val="00E2677D"/>
    <w:rsid w:val="00E3030B"/>
    <w:rsid w:val="00E30366"/>
    <w:rsid w:val="00E3329B"/>
    <w:rsid w:val="00E33FDE"/>
    <w:rsid w:val="00E37B6B"/>
    <w:rsid w:val="00E4050B"/>
    <w:rsid w:val="00E40882"/>
    <w:rsid w:val="00E4104C"/>
    <w:rsid w:val="00E427E4"/>
    <w:rsid w:val="00E4291F"/>
    <w:rsid w:val="00E43109"/>
    <w:rsid w:val="00E44259"/>
    <w:rsid w:val="00E45FB0"/>
    <w:rsid w:val="00E467EE"/>
    <w:rsid w:val="00E50AF6"/>
    <w:rsid w:val="00E51E1F"/>
    <w:rsid w:val="00E54438"/>
    <w:rsid w:val="00E54C3D"/>
    <w:rsid w:val="00E555A3"/>
    <w:rsid w:val="00E55DD0"/>
    <w:rsid w:val="00E564E9"/>
    <w:rsid w:val="00E5777C"/>
    <w:rsid w:val="00E57D87"/>
    <w:rsid w:val="00E60381"/>
    <w:rsid w:val="00E60F20"/>
    <w:rsid w:val="00E6272C"/>
    <w:rsid w:val="00E628E9"/>
    <w:rsid w:val="00E6314E"/>
    <w:rsid w:val="00E63F00"/>
    <w:rsid w:val="00E64400"/>
    <w:rsid w:val="00E648A3"/>
    <w:rsid w:val="00E664DA"/>
    <w:rsid w:val="00E6657A"/>
    <w:rsid w:val="00E6753D"/>
    <w:rsid w:val="00E67C2F"/>
    <w:rsid w:val="00E718D5"/>
    <w:rsid w:val="00E7509D"/>
    <w:rsid w:val="00E75B36"/>
    <w:rsid w:val="00E7601D"/>
    <w:rsid w:val="00E76CFD"/>
    <w:rsid w:val="00E77617"/>
    <w:rsid w:val="00E77DCC"/>
    <w:rsid w:val="00E813D6"/>
    <w:rsid w:val="00E81FC3"/>
    <w:rsid w:val="00E82246"/>
    <w:rsid w:val="00E8269B"/>
    <w:rsid w:val="00E83235"/>
    <w:rsid w:val="00E835E4"/>
    <w:rsid w:val="00E83B61"/>
    <w:rsid w:val="00E84B82"/>
    <w:rsid w:val="00E85B2D"/>
    <w:rsid w:val="00E86642"/>
    <w:rsid w:val="00E87C64"/>
    <w:rsid w:val="00E900FC"/>
    <w:rsid w:val="00E920C2"/>
    <w:rsid w:val="00E935F8"/>
    <w:rsid w:val="00E94324"/>
    <w:rsid w:val="00E95A38"/>
    <w:rsid w:val="00E97C8B"/>
    <w:rsid w:val="00EA2182"/>
    <w:rsid w:val="00EA233B"/>
    <w:rsid w:val="00EA4DD7"/>
    <w:rsid w:val="00EA58DF"/>
    <w:rsid w:val="00EA5E72"/>
    <w:rsid w:val="00EA6ABB"/>
    <w:rsid w:val="00EB05F3"/>
    <w:rsid w:val="00EB0F32"/>
    <w:rsid w:val="00EB0F8A"/>
    <w:rsid w:val="00EB14DA"/>
    <w:rsid w:val="00EB1A07"/>
    <w:rsid w:val="00EB1D4E"/>
    <w:rsid w:val="00EB2405"/>
    <w:rsid w:val="00EB277C"/>
    <w:rsid w:val="00EB3C80"/>
    <w:rsid w:val="00EB4668"/>
    <w:rsid w:val="00EC0845"/>
    <w:rsid w:val="00EC1710"/>
    <w:rsid w:val="00EC269D"/>
    <w:rsid w:val="00EC3F4E"/>
    <w:rsid w:val="00EC5411"/>
    <w:rsid w:val="00EC5CBF"/>
    <w:rsid w:val="00EC5F54"/>
    <w:rsid w:val="00EC6FD7"/>
    <w:rsid w:val="00ED01F9"/>
    <w:rsid w:val="00ED0852"/>
    <w:rsid w:val="00ED290B"/>
    <w:rsid w:val="00ED37E5"/>
    <w:rsid w:val="00ED3860"/>
    <w:rsid w:val="00ED5C10"/>
    <w:rsid w:val="00ED6162"/>
    <w:rsid w:val="00ED6AE6"/>
    <w:rsid w:val="00ED759A"/>
    <w:rsid w:val="00EE0924"/>
    <w:rsid w:val="00EE11ED"/>
    <w:rsid w:val="00EE408B"/>
    <w:rsid w:val="00EE514F"/>
    <w:rsid w:val="00EE605D"/>
    <w:rsid w:val="00EF039F"/>
    <w:rsid w:val="00EF0903"/>
    <w:rsid w:val="00EF1543"/>
    <w:rsid w:val="00EF199E"/>
    <w:rsid w:val="00EF304E"/>
    <w:rsid w:val="00EF3178"/>
    <w:rsid w:val="00EF3B1A"/>
    <w:rsid w:val="00EF3D5A"/>
    <w:rsid w:val="00EF4214"/>
    <w:rsid w:val="00EF4FEC"/>
    <w:rsid w:val="00EF653A"/>
    <w:rsid w:val="00EF7537"/>
    <w:rsid w:val="00EF7865"/>
    <w:rsid w:val="00F009EC"/>
    <w:rsid w:val="00F00DB9"/>
    <w:rsid w:val="00F0306E"/>
    <w:rsid w:val="00F032EA"/>
    <w:rsid w:val="00F04AEF"/>
    <w:rsid w:val="00F04E98"/>
    <w:rsid w:val="00F058EC"/>
    <w:rsid w:val="00F05DC0"/>
    <w:rsid w:val="00F07348"/>
    <w:rsid w:val="00F10151"/>
    <w:rsid w:val="00F10420"/>
    <w:rsid w:val="00F11B17"/>
    <w:rsid w:val="00F12A3D"/>
    <w:rsid w:val="00F1376C"/>
    <w:rsid w:val="00F141B8"/>
    <w:rsid w:val="00F17FEC"/>
    <w:rsid w:val="00F20CD7"/>
    <w:rsid w:val="00F214EA"/>
    <w:rsid w:val="00F217FA"/>
    <w:rsid w:val="00F22BF3"/>
    <w:rsid w:val="00F22CA9"/>
    <w:rsid w:val="00F250BE"/>
    <w:rsid w:val="00F27F31"/>
    <w:rsid w:val="00F27F90"/>
    <w:rsid w:val="00F31589"/>
    <w:rsid w:val="00F31A43"/>
    <w:rsid w:val="00F32DD2"/>
    <w:rsid w:val="00F3310B"/>
    <w:rsid w:val="00F33432"/>
    <w:rsid w:val="00F3426F"/>
    <w:rsid w:val="00F34AE0"/>
    <w:rsid w:val="00F352A3"/>
    <w:rsid w:val="00F35BD3"/>
    <w:rsid w:val="00F36EBC"/>
    <w:rsid w:val="00F375D0"/>
    <w:rsid w:val="00F41000"/>
    <w:rsid w:val="00F42334"/>
    <w:rsid w:val="00F424FB"/>
    <w:rsid w:val="00F44A0E"/>
    <w:rsid w:val="00F45306"/>
    <w:rsid w:val="00F469AE"/>
    <w:rsid w:val="00F52398"/>
    <w:rsid w:val="00F5249D"/>
    <w:rsid w:val="00F52E20"/>
    <w:rsid w:val="00F53DB7"/>
    <w:rsid w:val="00F549C8"/>
    <w:rsid w:val="00F54B51"/>
    <w:rsid w:val="00F54D75"/>
    <w:rsid w:val="00F5718F"/>
    <w:rsid w:val="00F60E51"/>
    <w:rsid w:val="00F6163B"/>
    <w:rsid w:val="00F63175"/>
    <w:rsid w:val="00F64752"/>
    <w:rsid w:val="00F67BA7"/>
    <w:rsid w:val="00F67C3C"/>
    <w:rsid w:val="00F7012A"/>
    <w:rsid w:val="00F71019"/>
    <w:rsid w:val="00F72052"/>
    <w:rsid w:val="00F720C8"/>
    <w:rsid w:val="00F72628"/>
    <w:rsid w:val="00F7288B"/>
    <w:rsid w:val="00F72EBA"/>
    <w:rsid w:val="00F745E3"/>
    <w:rsid w:val="00F75010"/>
    <w:rsid w:val="00F7671B"/>
    <w:rsid w:val="00F76AB4"/>
    <w:rsid w:val="00F808D7"/>
    <w:rsid w:val="00F80F2A"/>
    <w:rsid w:val="00F81698"/>
    <w:rsid w:val="00F82FB6"/>
    <w:rsid w:val="00F8357A"/>
    <w:rsid w:val="00F84A32"/>
    <w:rsid w:val="00F85441"/>
    <w:rsid w:val="00F85585"/>
    <w:rsid w:val="00F8656E"/>
    <w:rsid w:val="00F8685B"/>
    <w:rsid w:val="00F87FEE"/>
    <w:rsid w:val="00F90484"/>
    <w:rsid w:val="00F93B37"/>
    <w:rsid w:val="00F97078"/>
    <w:rsid w:val="00F97A8A"/>
    <w:rsid w:val="00FA0017"/>
    <w:rsid w:val="00FA0A64"/>
    <w:rsid w:val="00FA0E65"/>
    <w:rsid w:val="00FA2769"/>
    <w:rsid w:val="00FA2C8A"/>
    <w:rsid w:val="00FA3898"/>
    <w:rsid w:val="00FA4299"/>
    <w:rsid w:val="00FA587F"/>
    <w:rsid w:val="00FA6D4A"/>
    <w:rsid w:val="00FA7465"/>
    <w:rsid w:val="00FA77CA"/>
    <w:rsid w:val="00FB08B1"/>
    <w:rsid w:val="00FB0C12"/>
    <w:rsid w:val="00FB0CA6"/>
    <w:rsid w:val="00FB0D0D"/>
    <w:rsid w:val="00FB1459"/>
    <w:rsid w:val="00FB353C"/>
    <w:rsid w:val="00FB4254"/>
    <w:rsid w:val="00FB46FA"/>
    <w:rsid w:val="00FB5748"/>
    <w:rsid w:val="00FB5D17"/>
    <w:rsid w:val="00FB6D0C"/>
    <w:rsid w:val="00FB716D"/>
    <w:rsid w:val="00FB7722"/>
    <w:rsid w:val="00FC16B9"/>
    <w:rsid w:val="00FC3352"/>
    <w:rsid w:val="00FC3BA6"/>
    <w:rsid w:val="00FC4126"/>
    <w:rsid w:val="00FC41BD"/>
    <w:rsid w:val="00FD04A8"/>
    <w:rsid w:val="00FD0569"/>
    <w:rsid w:val="00FD0DAF"/>
    <w:rsid w:val="00FD1569"/>
    <w:rsid w:val="00FD15BF"/>
    <w:rsid w:val="00FD357C"/>
    <w:rsid w:val="00FD3A8E"/>
    <w:rsid w:val="00FD4DF4"/>
    <w:rsid w:val="00FD530F"/>
    <w:rsid w:val="00FD552E"/>
    <w:rsid w:val="00FD5F3F"/>
    <w:rsid w:val="00FD7DF1"/>
    <w:rsid w:val="00FE1673"/>
    <w:rsid w:val="00FE16C2"/>
    <w:rsid w:val="00FE47E5"/>
    <w:rsid w:val="00FE4B3B"/>
    <w:rsid w:val="00FE60EB"/>
    <w:rsid w:val="00FE7DF4"/>
    <w:rsid w:val="00FF0FB3"/>
    <w:rsid w:val="00FF2A2E"/>
    <w:rsid w:val="00FF3A0D"/>
    <w:rsid w:val="00FF3D08"/>
    <w:rsid w:val="00FF4A24"/>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C0845"/>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uiPriority w:val="99"/>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styleId="Fett">
    <w:name w:val="Strong"/>
    <w:basedOn w:val="Absatz-Standardschriftart"/>
    <w:uiPriority w:val="22"/>
    <w:qFormat/>
    <w:rsid w:val="0074313B"/>
    <w:rPr>
      <w:b/>
      <w:bCs/>
    </w:rPr>
  </w:style>
  <w:style w:type="paragraph" w:styleId="StandardWeb">
    <w:name w:val="Normal (Web)"/>
    <w:basedOn w:val="Standard"/>
    <w:uiPriority w:val="99"/>
    <w:unhideWhenUsed/>
    <w:rsid w:val="0074313B"/>
    <w:pPr>
      <w:spacing w:before="100" w:beforeAutospacing="1" w:after="100" w:afterAutospacing="1"/>
    </w:pPr>
    <w:rPr>
      <w:sz w:val="24"/>
      <w:szCs w:val="24"/>
      <w:lang w:eastAsia="de-CH"/>
    </w:rPr>
  </w:style>
  <w:style w:type="character" w:customStyle="1" w:styleId="article-leadtext">
    <w:name w:val="article-lead__text"/>
    <w:basedOn w:val="Absatz-Standardschriftart"/>
    <w:rsid w:val="0074313B"/>
  </w:style>
  <w:style w:type="character" w:customStyle="1" w:styleId="idcode">
    <w:name w:val="idcode"/>
    <w:basedOn w:val="Absatz-Standardschriftart"/>
    <w:rsid w:val="00A65A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C0845"/>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uiPriority w:val="99"/>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styleId="Fett">
    <w:name w:val="Strong"/>
    <w:basedOn w:val="Absatz-Standardschriftart"/>
    <w:uiPriority w:val="22"/>
    <w:qFormat/>
    <w:rsid w:val="0074313B"/>
    <w:rPr>
      <w:b/>
      <w:bCs/>
    </w:rPr>
  </w:style>
  <w:style w:type="paragraph" w:styleId="StandardWeb">
    <w:name w:val="Normal (Web)"/>
    <w:basedOn w:val="Standard"/>
    <w:uiPriority w:val="99"/>
    <w:unhideWhenUsed/>
    <w:rsid w:val="0074313B"/>
    <w:pPr>
      <w:spacing w:before="100" w:beforeAutospacing="1" w:after="100" w:afterAutospacing="1"/>
    </w:pPr>
    <w:rPr>
      <w:sz w:val="24"/>
      <w:szCs w:val="24"/>
      <w:lang w:eastAsia="de-CH"/>
    </w:rPr>
  </w:style>
  <w:style w:type="character" w:customStyle="1" w:styleId="article-leadtext">
    <w:name w:val="article-lead__text"/>
    <w:basedOn w:val="Absatz-Standardschriftart"/>
    <w:rsid w:val="0074313B"/>
  </w:style>
  <w:style w:type="character" w:customStyle="1" w:styleId="idcode">
    <w:name w:val="idcode"/>
    <w:basedOn w:val="Absatz-Standardschriftart"/>
    <w:rsid w:val="00A65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431551">
      <w:bodyDiv w:val="1"/>
      <w:marLeft w:val="0"/>
      <w:marRight w:val="0"/>
      <w:marTop w:val="0"/>
      <w:marBottom w:val="0"/>
      <w:divBdr>
        <w:top w:val="none" w:sz="0" w:space="0" w:color="auto"/>
        <w:left w:val="none" w:sz="0" w:space="0" w:color="auto"/>
        <w:bottom w:val="none" w:sz="0" w:space="0" w:color="auto"/>
        <w:right w:val="none" w:sz="0" w:space="0" w:color="auto"/>
      </w:divBdr>
      <w:divsChild>
        <w:div w:id="196966124">
          <w:marLeft w:val="0"/>
          <w:marRight w:val="0"/>
          <w:marTop w:val="0"/>
          <w:marBottom w:val="0"/>
          <w:divBdr>
            <w:top w:val="none" w:sz="0" w:space="0" w:color="auto"/>
            <w:left w:val="none" w:sz="0" w:space="0" w:color="auto"/>
            <w:bottom w:val="none" w:sz="0" w:space="0" w:color="auto"/>
            <w:right w:val="none" w:sz="0" w:space="0" w:color="auto"/>
          </w:divBdr>
        </w:div>
      </w:divsChild>
    </w:div>
    <w:div w:id="195809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9FE42-FDB8-40F7-9158-A64833CE6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15</Pages>
  <Words>2973</Words>
  <Characters>15840</Characters>
  <Application>Microsoft Office Word</Application>
  <DocSecurity>0</DocSecurity>
  <Lines>132</Lines>
  <Paragraphs>37</Paragraphs>
  <ScaleCrop>false</ScaleCrop>
  <HeadingPairs>
    <vt:vector size="2" baseType="variant">
      <vt:variant>
        <vt:lpstr>Titel</vt:lpstr>
      </vt:variant>
      <vt:variant>
        <vt:i4>1</vt:i4>
      </vt:variant>
    </vt:vector>
  </HeadingPairs>
  <TitlesOfParts>
    <vt:vector size="1" baseType="lpstr">
      <vt:lpstr>Im Spannungsfeld der Sexualität - Teil 3/4 - Die triebgesteuerte Liebe - am Beispiel von Ammnon &amp; Tamar</vt:lpstr>
    </vt:vector>
  </TitlesOfParts>
  <Company/>
  <LinksUpToDate>false</LinksUpToDate>
  <CharactersWithSpaces>18776</CharactersWithSpaces>
  <SharedDoc>false</SharedDoc>
  <HLinks>
    <vt:vector size="18" baseType="variant">
      <vt:variant>
        <vt:i4>1572926</vt:i4>
      </vt:variant>
      <vt:variant>
        <vt:i4>11</vt:i4>
      </vt:variant>
      <vt:variant>
        <vt:i4>0</vt:i4>
      </vt:variant>
      <vt:variant>
        <vt:i4>5</vt:i4>
      </vt:variant>
      <vt:variant>
        <vt:lpwstr/>
      </vt:variant>
      <vt:variant>
        <vt:lpwstr>_Toc109877107</vt:lpwstr>
      </vt:variant>
      <vt:variant>
        <vt:i4>1572926</vt:i4>
      </vt:variant>
      <vt:variant>
        <vt:i4>8</vt:i4>
      </vt:variant>
      <vt:variant>
        <vt:i4>0</vt:i4>
      </vt:variant>
      <vt:variant>
        <vt:i4>5</vt:i4>
      </vt:variant>
      <vt:variant>
        <vt:lpwstr/>
      </vt:variant>
      <vt:variant>
        <vt:lpwstr>_Toc109877106</vt:lpwstr>
      </vt:variant>
      <vt:variant>
        <vt:i4>1572926</vt:i4>
      </vt:variant>
      <vt:variant>
        <vt:i4>5</vt:i4>
      </vt:variant>
      <vt:variant>
        <vt:i4>0</vt:i4>
      </vt:variant>
      <vt:variant>
        <vt:i4>5</vt:i4>
      </vt:variant>
      <vt:variant>
        <vt:lpwstr/>
      </vt:variant>
      <vt:variant>
        <vt:lpwstr>_Toc109877105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 Spannungsfeld der Sexualität - Teil 3/4 - Die triebgesteuerte Liebe - am Beispiel von Ammnon &amp; Tamar</dc:title>
  <dc:creator>Jürg Birnstiel</dc:creator>
  <cp:lastModifiedBy>Me</cp:lastModifiedBy>
  <cp:revision>9</cp:revision>
  <cp:lastPrinted>2015-04-10T12:09:00Z</cp:lastPrinted>
  <dcterms:created xsi:type="dcterms:W3CDTF">2016-09-24T14:41:00Z</dcterms:created>
  <dcterms:modified xsi:type="dcterms:W3CDTF">2016-10-10T18:41:00Z</dcterms:modified>
</cp:coreProperties>
</file>