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91" w:rsidRDefault="00504391">
      <w:pPr>
        <w:pStyle w:val="Predigtberschrift"/>
        <w:pBdr>
          <w:top w:val="single" w:sz="12" w:space="5" w:color="auto" w:shadow="1"/>
          <w:left w:val="single" w:sz="12" w:space="5" w:color="auto" w:shadow="1"/>
          <w:bottom w:val="single" w:sz="12" w:space="5" w:color="auto" w:shadow="1"/>
          <w:right w:val="single" w:sz="12" w:space="5" w:color="auto" w:shadow="1"/>
        </w:pBdr>
      </w:pPr>
      <w:r>
        <w:t>Die wichtigste Frage des Lebens!</w:t>
      </w:r>
    </w:p>
    <w:p w:rsidR="00B3710F" w:rsidRDefault="00B3710F">
      <w:pPr>
        <w:pStyle w:val="Predigtberschrift"/>
        <w:pBdr>
          <w:top w:val="single" w:sz="12" w:space="5" w:color="auto" w:shadow="1"/>
          <w:left w:val="single" w:sz="12" w:space="5" w:color="auto" w:shadow="1"/>
          <w:bottom w:val="single" w:sz="12" w:space="5" w:color="auto" w:shadow="1"/>
          <w:right w:val="single" w:sz="12" w:space="5" w:color="auto" w:shadow="1"/>
        </w:pBdr>
      </w:pPr>
      <w:r>
        <w:t>Lukas 18</w:t>
      </w:r>
      <w:r w:rsidR="00374E9A">
        <w:t>, 1</w:t>
      </w:r>
      <w:r>
        <w:t>8-27</w:t>
      </w:r>
    </w:p>
    <w:p w:rsidR="002641CD" w:rsidRDefault="002641CD" w:rsidP="002641CD">
      <w:pPr>
        <w:pStyle w:val="BlockzitatArial"/>
      </w:pPr>
      <w:r w:rsidRPr="00F4602C">
        <w:t xml:space="preserve">Schriftlesung: </w:t>
      </w:r>
      <w:r>
        <w:t>Lukas 18</w:t>
      </w:r>
      <w:r w:rsidR="00374E9A">
        <w:t>, 1</w:t>
      </w:r>
      <w:r>
        <w:t>8-27</w:t>
      </w:r>
      <w:r w:rsidR="00A5717A">
        <w:t xml:space="preserve"> (Parallelen: </w:t>
      </w:r>
      <w:r w:rsidR="00374E9A">
        <w:t xml:space="preserve">Matthäus </w:t>
      </w:r>
      <w:r w:rsidR="00A5717A">
        <w:t>19</w:t>
      </w:r>
      <w:r w:rsidR="00374E9A">
        <w:t>, 1</w:t>
      </w:r>
      <w:r w:rsidR="00A5717A">
        <w:t xml:space="preserve">6-26; </w:t>
      </w:r>
      <w:r w:rsidR="00374E9A">
        <w:t xml:space="preserve">Markus 10, </w:t>
      </w:r>
      <w:r w:rsidR="00A5717A">
        <w:t>17-27)</w:t>
      </w:r>
    </w:p>
    <w:p w:rsidR="002641CD" w:rsidRDefault="002641CD" w:rsidP="002641CD">
      <w:pPr>
        <w:pStyle w:val="Absatzregulr"/>
      </w:pPr>
    </w:p>
    <w:p w:rsidR="00B3710F" w:rsidRDefault="00B3710F">
      <w:pPr>
        <w:pStyle w:val="Basis-berschrift"/>
        <w:rPr>
          <w:sz w:val="22"/>
          <w:u w:val="single"/>
        </w:rPr>
      </w:pPr>
      <w:r>
        <w:rPr>
          <w:sz w:val="22"/>
          <w:u w:val="single"/>
        </w:rPr>
        <w:t>Gliederung</w:t>
      </w:r>
    </w:p>
    <w:p w:rsidR="008900A0" w:rsidRDefault="008900A0">
      <w:pPr>
        <w:pStyle w:val="Verzeichnis1"/>
        <w:tabs>
          <w:tab w:val="left" w:pos="400"/>
          <w:tab w:val="right" w:pos="6397"/>
        </w:tabs>
        <w:rPr>
          <w:rFonts w:ascii="Times New Roman" w:hAnsi="Times New Roman" w:cs="Times New Roman"/>
          <w:b w:val="0"/>
          <w:bCs w:val="0"/>
          <w:caps w:val="0"/>
          <w:noProof/>
        </w:rPr>
      </w:pPr>
      <w:r>
        <w:rPr>
          <w:sz w:val="20"/>
        </w:rPr>
        <w:fldChar w:fldCharType="begin"/>
      </w:r>
      <w:r>
        <w:rPr>
          <w:sz w:val="20"/>
        </w:rPr>
        <w:instrText xml:space="preserve"> TOC \o "1-1" \n </w:instrText>
      </w:r>
      <w:r>
        <w:rPr>
          <w:sz w:val="20"/>
        </w:rPr>
        <w:fldChar w:fldCharType="separate"/>
      </w:r>
      <w:r w:rsidRPr="00E34C31">
        <w:rPr>
          <w:noProof/>
          <w:lang w:val="de-DE" w:eastAsia="de-DE"/>
        </w:rPr>
        <w:t>I.</w:t>
      </w:r>
      <w:r>
        <w:rPr>
          <w:rFonts w:ascii="Times New Roman" w:hAnsi="Times New Roman" w:cs="Times New Roman"/>
          <w:b w:val="0"/>
          <w:bCs w:val="0"/>
          <w:caps w:val="0"/>
          <w:noProof/>
        </w:rPr>
        <w:tab/>
      </w:r>
      <w:r w:rsidRPr="00E34C31">
        <w:rPr>
          <w:noProof/>
          <w:lang w:val="de-DE" w:eastAsia="de-DE"/>
        </w:rPr>
        <w:t>Er geht zur richtigen Person</w:t>
      </w:r>
    </w:p>
    <w:p w:rsidR="008900A0" w:rsidRDefault="008900A0">
      <w:pPr>
        <w:pStyle w:val="Verzeichnis1"/>
        <w:tabs>
          <w:tab w:val="left" w:pos="600"/>
          <w:tab w:val="right" w:pos="6397"/>
        </w:tabs>
        <w:rPr>
          <w:rFonts w:ascii="Times New Roman" w:hAnsi="Times New Roman" w:cs="Times New Roman"/>
          <w:b w:val="0"/>
          <w:bCs w:val="0"/>
          <w:caps w:val="0"/>
          <w:noProof/>
        </w:rPr>
      </w:pPr>
      <w:r w:rsidRPr="00E34C31">
        <w:rPr>
          <w:noProof/>
          <w:lang w:val="de-DE" w:eastAsia="de-DE"/>
        </w:rPr>
        <w:t>II.</w:t>
      </w:r>
      <w:r>
        <w:rPr>
          <w:rFonts w:ascii="Times New Roman" w:hAnsi="Times New Roman" w:cs="Times New Roman"/>
          <w:b w:val="0"/>
          <w:bCs w:val="0"/>
          <w:caps w:val="0"/>
          <w:noProof/>
        </w:rPr>
        <w:tab/>
      </w:r>
      <w:r w:rsidRPr="00E34C31">
        <w:rPr>
          <w:noProof/>
          <w:lang w:val="de-DE" w:eastAsia="de-DE"/>
        </w:rPr>
        <w:t>Er stellt die richtige Frage</w:t>
      </w:r>
    </w:p>
    <w:p w:rsidR="008900A0" w:rsidRDefault="008900A0">
      <w:pPr>
        <w:pStyle w:val="Verzeichnis1"/>
        <w:tabs>
          <w:tab w:val="left" w:pos="600"/>
          <w:tab w:val="right" w:pos="6397"/>
        </w:tabs>
        <w:rPr>
          <w:rFonts w:ascii="Times New Roman" w:hAnsi="Times New Roman" w:cs="Times New Roman"/>
          <w:b w:val="0"/>
          <w:bCs w:val="0"/>
          <w:caps w:val="0"/>
          <w:noProof/>
        </w:rPr>
      </w:pPr>
      <w:r w:rsidRPr="00E34C31">
        <w:rPr>
          <w:noProof/>
          <w:lang w:val="de-DE" w:eastAsia="de-DE"/>
        </w:rPr>
        <w:t>III.</w:t>
      </w:r>
      <w:r>
        <w:rPr>
          <w:rFonts w:ascii="Times New Roman" w:hAnsi="Times New Roman" w:cs="Times New Roman"/>
          <w:b w:val="0"/>
          <w:bCs w:val="0"/>
          <w:caps w:val="0"/>
          <w:noProof/>
        </w:rPr>
        <w:tab/>
      </w:r>
      <w:r w:rsidRPr="00E34C31">
        <w:rPr>
          <w:noProof/>
          <w:lang w:val="de-DE" w:eastAsia="de-DE"/>
        </w:rPr>
        <w:t>Er bekommt die richtige Antwort</w:t>
      </w:r>
    </w:p>
    <w:p w:rsidR="008900A0" w:rsidRDefault="008900A0">
      <w:pPr>
        <w:pStyle w:val="Verzeichnis1"/>
        <w:tabs>
          <w:tab w:val="left" w:pos="600"/>
          <w:tab w:val="right" w:pos="6397"/>
        </w:tabs>
        <w:rPr>
          <w:rFonts w:ascii="Times New Roman" w:hAnsi="Times New Roman" w:cs="Times New Roman"/>
          <w:b w:val="0"/>
          <w:bCs w:val="0"/>
          <w:caps w:val="0"/>
          <w:noProof/>
        </w:rPr>
      </w:pPr>
      <w:r w:rsidRPr="00E34C31">
        <w:rPr>
          <w:noProof/>
          <w:lang w:val="de-DE" w:eastAsia="de-DE"/>
        </w:rPr>
        <w:t>IV.</w:t>
      </w:r>
      <w:r>
        <w:rPr>
          <w:rFonts w:ascii="Times New Roman" w:hAnsi="Times New Roman" w:cs="Times New Roman"/>
          <w:b w:val="0"/>
          <w:bCs w:val="0"/>
          <w:caps w:val="0"/>
          <w:noProof/>
        </w:rPr>
        <w:tab/>
      </w:r>
      <w:r w:rsidRPr="00E34C31">
        <w:rPr>
          <w:noProof/>
          <w:lang w:val="de-DE" w:eastAsia="de-DE"/>
        </w:rPr>
        <w:t>Er trifft die falsche Entscheidung</w:t>
      </w:r>
    </w:p>
    <w:p w:rsidR="00B3710F" w:rsidRDefault="008900A0">
      <w:pPr>
        <w:pStyle w:val="Basis-berschrift"/>
        <w:rPr>
          <w:sz w:val="20"/>
        </w:rPr>
      </w:pPr>
      <w:r>
        <w:rPr>
          <w:rFonts w:cs="Arial"/>
          <w:kern w:val="0"/>
          <w:sz w:val="20"/>
          <w:szCs w:val="24"/>
        </w:rPr>
        <w:fldChar w:fldCharType="end"/>
      </w:r>
    </w:p>
    <w:p w:rsidR="00B3710F" w:rsidRDefault="00614CBF" w:rsidP="00614CBF">
      <w:pPr>
        <w:pStyle w:val="Basis-berschrift"/>
      </w:pPr>
      <w:r>
        <w:rPr>
          <w:b w:val="0"/>
        </w:rPr>
        <w:br w:type="page"/>
      </w:r>
      <w:r w:rsidR="003D05A6">
        <w:lastRenderedPageBreak/>
        <w:t>Einleitende Gedanken</w:t>
      </w:r>
    </w:p>
    <w:p w:rsidR="001375DA" w:rsidRDefault="00E133F6" w:rsidP="00207528">
      <w:pPr>
        <w:pStyle w:val="Absatzregulr"/>
        <w:widowControl w:val="0"/>
      </w:pPr>
      <w:r>
        <w:t xml:space="preserve">Auf dem Weg nach Jerusalem begegnete Jesus </w:t>
      </w:r>
      <w:r w:rsidR="001375DA">
        <w:t xml:space="preserve">einem sehr reichen </w:t>
      </w:r>
      <w:r w:rsidR="00807F18">
        <w:t>und angesehene</w:t>
      </w:r>
      <w:r w:rsidR="00B37918">
        <w:t>n</w:t>
      </w:r>
      <w:r w:rsidR="00807F18">
        <w:t xml:space="preserve"> </w:t>
      </w:r>
      <w:r>
        <w:t xml:space="preserve">Mann, der </w:t>
      </w:r>
      <w:r w:rsidR="00807F18">
        <w:t>die Gebote Gottes in vorbildlicher Weise beachtete.</w:t>
      </w:r>
    </w:p>
    <w:p w:rsidR="00B3710F" w:rsidRDefault="001375DA" w:rsidP="00207528">
      <w:pPr>
        <w:pStyle w:val="Absatzregulr"/>
        <w:widowControl w:val="0"/>
      </w:pPr>
      <w:r>
        <w:t>Lesen wir zuerst, was sich in der Begegnung zwischen diesem Mann un</w:t>
      </w:r>
      <w:r w:rsidR="00B37918">
        <w:t>d</w:t>
      </w:r>
      <w:r>
        <w:t xml:space="preserve"> Jesus ereignete. </w:t>
      </w:r>
      <w:r w:rsidR="00807F18">
        <w:t xml:space="preserve">Wir lesen den Abschnitt im </w:t>
      </w:r>
      <w:r>
        <w:t>Lukasevangelium 18</w:t>
      </w:r>
      <w:r w:rsidR="00374E9A">
        <w:t>, 1</w:t>
      </w:r>
      <w:r>
        <w:t>8-27.</w:t>
      </w:r>
    </w:p>
    <w:p w:rsidR="00E133F6" w:rsidRPr="00C521D1" w:rsidRDefault="00374E9A" w:rsidP="00C521D1">
      <w:pPr>
        <w:pStyle w:val="BlockzitatArial"/>
        <w:rPr>
          <w:rFonts w:ascii="Arial Rounded MT Bold" w:hAnsi="Arial Rounded MT Bold" w:cs="Arial"/>
          <w:b w:val="0"/>
          <w:noProof/>
          <w:lang w:val="de-DE"/>
        </w:rPr>
      </w:pPr>
      <w:r>
        <w:rPr>
          <w:noProof/>
          <w:lang w:eastAsia="de-CH"/>
        </w:rPr>
        <w:pict>
          <v:shapetype id="_x0000_t202" coordsize="21600,21600" o:spt="202" path="m,l,21600r21600,l21600,xe">
            <v:stroke joinstyle="miter"/>
            <v:path gradientshapeok="t" o:connecttype="rect"/>
          </v:shapetype>
          <v:shape id="_x0000_s1070" type="#_x0000_t202" style="position:absolute;left:0;text-align:left;margin-left:-5.8pt;margin-top:4.45pt;width:28.95pt;height:36pt;z-index:251675648" wrapcoords="-554 -441 -554 21159 22154 21159 22154 -441 -554 -441">
            <v:textbox style="mso-next-textbox:#_x0000_s1070">
              <w:txbxContent>
                <w:p w:rsidR="00BE4729" w:rsidRPr="005B338F" w:rsidRDefault="00BE4729" w:rsidP="00082F81">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E133F6" w:rsidRPr="00C521D1">
        <w:rPr>
          <w:rFonts w:ascii="Arial Rounded MT Bold" w:hAnsi="Arial Rounded MT Bold" w:cs="Arial"/>
          <w:b w:val="0"/>
          <w:noProof/>
          <w:lang w:val="de-DE"/>
        </w:rPr>
        <w:t xml:space="preserve">Ein angesehener Mann fragte Jesus: </w:t>
      </w:r>
      <w:r w:rsidR="00C521D1">
        <w:rPr>
          <w:rFonts w:ascii="Arial Rounded MT Bold" w:hAnsi="Arial Rounded MT Bold" w:cs="Arial"/>
          <w:b w:val="0"/>
          <w:noProof/>
          <w:lang w:val="de-DE"/>
        </w:rPr>
        <w:t>„</w:t>
      </w:r>
      <w:r w:rsidR="00E133F6" w:rsidRPr="00C521D1">
        <w:rPr>
          <w:rFonts w:ascii="Arial Rounded MT Bold" w:hAnsi="Arial Rounded MT Bold" w:cs="Arial"/>
          <w:b w:val="0"/>
          <w:noProof/>
          <w:lang w:val="de-DE"/>
        </w:rPr>
        <w:t xml:space="preserve">Guter </w:t>
      </w:r>
      <w:r w:rsidR="00B37918">
        <w:rPr>
          <w:rFonts w:ascii="Arial Rounded MT Bold" w:hAnsi="Arial Rounded MT Bold" w:cs="Arial"/>
          <w:b w:val="0"/>
          <w:noProof/>
          <w:lang w:val="de-DE"/>
        </w:rPr>
        <w:t>Lehrer</w:t>
      </w:r>
      <w:r w:rsidR="00E133F6" w:rsidRPr="00C521D1">
        <w:rPr>
          <w:rFonts w:ascii="Arial Rounded MT Bold" w:hAnsi="Arial Rounded MT Bold" w:cs="Arial"/>
          <w:b w:val="0"/>
          <w:noProof/>
          <w:lang w:val="de-DE"/>
        </w:rPr>
        <w:t>, was muss ich tun, um das ewige Leben zu bekommen?</w:t>
      </w:r>
      <w:r w:rsidR="00C521D1">
        <w:rPr>
          <w:rFonts w:ascii="Arial Rounded MT Bold" w:hAnsi="Arial Rounded MT Bold" w:cs="Arial"/>
          <w:b w:val="0"/>
          <w:noProof/>
          <w:lang w:val="de-DE"/>
        </w:rPr>
        <w:t>“</w:t>
      </w:r>
      <w:r w:rsidR="00E133F6" w:rsidRPr="00C521D1">
        <w:rPr>
          <w:rFonts w:ascii="Arial Rounded MT Bold" w:hAnsi="Arial Rounded MT Bold" w:cs="Arial"/>
          <w:b w:val="0"/>
          <w:noProof/>
          <w:lang w:val="de-DE"/>
        </w:rPr>
        <w:t xml:space="preserve"> </w:t>
      </w:r>
      <w:r>
        <w:rPr>
          <w:rFonts w:ascii="Arial Rounded MT Bold" w:hAnsi="Arial Rounded MT Bold" w:cs="Arial"/>
          <w:b w:val="0"/>
          <w:noProof/>
          <w:lang w:val="de-DE"/>
        </w:rPr>
        <w:t xml:space="preserve">Lukas </w:t>
      </w:r>
      <w:r w:rsidR="00E133F6" w:rsidRPr="00C521D1">
        <w:rPr>
          <w:rFonts w:ascii="Arial Rounded MT Bold" w:hAnsi="Arial Rounded MT Bold" w:cs="Arial"/>
          <w:b w:val="0"/>
          <w:noProof/>
          <w:lang w:val="de-DE"/>
        </w:rPr>
        <w:t>18</w:t>
      </w:r>
      <w:r>
        <w:rPr>
          <w:rFonts w:ascii="Arial Rounded MT Bold" w:hAnsi="Arial Rounded MT Bold" w:cs="Arial"/>
          <w:b w:val="0"/>
          <w:noProof/>
          <w:lang w:val="de-DE"/>
        </w:rPr>
        <w:t>, 1</w:t>
      </w:r>
      <w:r w:rsidR="00E133F6" w:rsidRPr="00C521D1">
        <w:rPr>
          <w:rFonts w:ascii="Arial Rounded MT Bold" w:hAnsi="Arial Rounded MT Bold" w:cs="Arial"/>
          <w:b w:val="0"/>
          <w:noProof/>
          <w:lang w:val="de-DE"/>
        </w:rPr>
        <w:t>8</w:t>
      </w:r>
      <w:r w:rsidR="005B1EDB">
        <w:rPr>
          <w:rFonts w:ascii="Arial Rounded MT Bold" w:hAnsi="Arial Rounded MT Bold" w:cs="Arial"/>
          <w:b w:val="0"/>
          <w:noProof/>
          <w:lang w:val="de-DE"/>
        </w:rPr>
        <w:t>.</w:t>
      </w:r>
    </w:p>
    <w:p w:rsidR="00E133F6" w:rsidRPr="00C521D1" w:rsidRDefault="00374E9A" w:rsidP="00C521D1">
      <w:pPr>
        <w:pStyle w:val="BlockzitatArial"/>
        <w:rPr>
          <w:rFonts w:ascii="Arial Rounded MT Bold" w:hAnsi="Arial Rounded MT Bold" w:cs="Arial"/>
          <w:b w:val="0"/>
          <w:noProof/>
          <w:lang w:val="de-DE"/>
        </w:rPr>
      </w:pPr>
      <w:r>
        <w:rPr>
          <w:noProof/>
          <w:lang w:eastAsia="de-CH"/>
        </w:rPr>
        <w:pict>
          <v:shape id="_x0000_s1068" type="#_x0000_t202" style="position:absolute;left:0;text-align:left;margin-left:-7.25pt;margin-top:82.65pt;width:28.95pt;height:36pt;z-index:251673600" wrapcoords="-554 -441 -554 21159 22154 21159 22154 -441 -554 -441">
            <v:textbox style="mso-next-textbox:#_x0000_s1068">
              <w:txbxContent>
                <w:p w:rsidR="00BE4729" w:rsidRPr="005B338F" w:rsidRDefault="00BE4729" w:rsidP="00082F81">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Pr>
          <w:noProof/>
          <w:lang w:eastAsia="de-CH"/>
        </w:rPr>
        <w:pict>
          <v:shape id="_x0000_s1069" type="#_x0000_t202" style="position:absolute;left:0;text-align:left;margin-left:-5.45pt;margin-top:5.3pt;width:28.95pt;height:36pt;z-index:251674624" wrapcoords="-554 -441 -554 21159 22154 21159 22154 -441 -554 -441">
            <v:textbox style="mso-next-textbox:#_x0000_s1069">
              <w:txbxContent>
                <w:p w:rsidR="00BE4729" w:rsidRPr="005B338F" w:rsidRDefault="00BE4729" w:rsidP="00082F81">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C521D1">
        <w:rPr>
          <w:rFonts w:ascii="Arial Rounded MT Bold" w:hAnsi="Arial Rounded MT Bold" w:cs="Arial"/>
          <w:b w:val="0"/>
          <w:noProof/>
          <w:lang w:val="de-DE"/>
        </w:rPr>
        <w:t>„</w:t>
      </w:r>
      <w:r w:rsidR="00E133F6" w:rsidRPr="00C521D1">
        <w:rPr>
          <w:rFonts w:ascii="Arial Rounded MT Bold" w:hAnsi="Arial Rounded MT Bold" w:cs="Arial"/>
          <w:b w:val="0"/>
          <w:noProof/>
          <w:lang w:val="de-DE"/>
        </w:rPr>
        <w:t>Warum nennst du mich gut?</w:t>
      </w:r>
      <w:r w:rsidR="00C521D1">
        <w:rPr>
          <w:rFonts w:ascii="Arial Rounded MT Bold" w:hAnsi="Arial Rounded MT Bold" w:cs="Arial"/>
          <w:b w:val="0"/>
          <w:noProof/>
          <w:lang w:val="de-DE"/>
        </w:rPr>
        <w:t>“</w:t>
      </w:r>
      <w:r w:rsidR="00E133F6" w:rsidRPr="00C521D1">
        <w:rPr>
          <w:rFonts w:ascii="Arial Rounded MT Bold" w:hAnsi="Arial Rounded MT Bold" w:cs="Arial"/>
          <w:b w:val="0"/>
          <w:noProof/>
          <w:lang w:val="de-DE"/>
        </w:rPr>
        <w:t xml:space="preserve">, entgegnete Jesus. </w:t>
      </w:r>
      <w:r w:rsidR="00C521D1">
        <w:rPr>
          <w:rFonts w:ascii="Arial Rounded MT Bold" w:hAnsi="Arial Rounded MT Bold" w:cs="Arial"/>
          <w:b w:val="0"/>
          <w:noProof/>
          <w:lang w:val="de-DE"/>
        </w:rPr>
        <w:t>„</w:t>
      </w:r>
      <w:r w:rsidR="00E133F6" w:rsidRPr="00C521D1">
        <w:rPr>
          <w:rFonts w:ascii="Arial Rounded MT Bold" w:hAnsi="Arial Rounded MT Bold" w:cs="Arial"/>
          <w:b w:val="0"/>
          <w:noProof/>
          <w:lang w:val="de-DE"/>
        </w:rPr>
        <w:t xml:space="preserve">Gut ist nur Gott, sonst niemand. Du kennst doch die Gebote: </w:t>
      </w:r>
      <w:r w:rsidR="00FF6041">
        <w:rPr>
          <w:rFonts w:ascii="Arial Rounded MT Bold" w:hAnsi="Arial Rounded MT Bold" w:cs="Arial"/>
          <w:b w:val="0"/>
          <w:noProof/>
          <w:lang w:val="de-DE"/>
        </w:rPr>
        <w:t>‚</w:t>
      </w:r>
      <w:r w:rsidR="00E133F6" w:rsidRPr="00C521D1">
        <w:rPr>
          <w:rFonts w:ascii="Arial Rounded MT Bold" w:hAnsi="Arial Rounded MT Bold" w:cs="Arial"/>
          <w:b w:val="0"/>
          <w:noProof/>
          <w:lang w:val="de-DE"/>
        </w:rPr>
        <w:t>Du sollst nicht die Ehe brechen, du sollst keinen Mord begehen, du sollst nicht stehlen, du sollst keine falschen Aussagen machen, ehre deinen Vater und deine Mutter!</w:t>
      </w:r>
      <w:r w:rsidR="00FF6041">
        <w:rPr>
          <w:rFonts w:ascii="Arial Rounded MT Bold" w:hAnsi="Arial Rounded MT Bold" w:cs="Arial"/>
          <w:b w:val="0"/>
          <w:noProof/>
          <w:lang w:val="de-DE"/>
        </w:rPr>
        <w:t>‘</w:t>
      </w:r>
      <w:r w:rsidR="00C521D1">
        <w:rPr>
          <w:rFonts w:ascii="Arial Rounded MT Bold" w:hAnsi="Arial Rounded MT Bold" w:cs="Arial"/>
          <w:b w:val="0"/>
          <w:noProof/>
          <w:lang w:val="de-DE"/>
        </w:rPr>
        <w:t>“</w:t>
      </w:r>
      <w:r w:rsidR="00E133F6" w:rsidRPr="00C521D1">
        <w:rPr>
          <w:rFonts w:ascii="Arial Rounded MT Bold" w:hAnsi="Arial Rounded MT Bold" w:cs="Arial"/>
          <w:b w:val="0"/>
          <w:noProof/>
          <w:lang w:val="de-DE"/>
        </w:rPr>
        <w:t xml:space="preserve"> </w:t>
      </w:r>
      <w:r>
        <w:rPr>
          <w:rFonts w:ascii="Arial Rounded MT Bold" w:hAnsi="Arial Rounded MT Bold" w:cs="Arial"/>
          <w:b w:val="0"/>
          <w:noProof/>
          <w:lang w:val="de-DE"/>
        </w:rPr>
        <w:t xml:space="preserve">Lukas </w:t>
      </w:r>
      <w:r w:rsidR="00E133F6" w:rsidRPr="00C521D1">
        <w:rPr>
          <w:rFonts w:ascii="Arial Rounded MT Bold" w:hAnsi="Arial Rounded MT Bold" w:cs="Arial"/>
          <w:b w:val="0"/>
          <w:noProof/>
          <w:lang w:val="de-DE"/>
        </w:rPr>
        <w:t>18</w:t>
      </w:r>
      <w:r>
        <w:rPr>
          <w:rFonts w:ascii="Arial Rounded MT Bold" w:hAnsi="Arial Rounded MT Bold" w:cs="Arial"/>
          <w:b w:val="0"/>
          <w:noProof/>
          <w:lang w:val="de-DE"/>
        </w:rPr>
        <w:t>, 1</w:t>
      </w:r>
      <w:r w:rsidR="002A7571" w:rsidRPr="00C521D1">
        <w:rPr>
          <w:rFonts w:ascii="Arial Rounded MT Bold" w:hAnsi="Arial Rounded MT Bold" w:cs="Arial"/>
          <w:b w:val="0"/>
          <w:noProof/>
          <w:lang w:val="de-DE"/>
        </w:rPr>
        <w:t>9-</w:t>
      </w:r>
      <w:r w:rsidR="00E133F6" w:rsidRPr="00C521D1">
        <w:rPr>
          <w:rFonts w:ascii="Arial Rounded MT Bold" w:hAnsi="Arial Rounded MT Bold" w:cs="Arial"/>
          <w:b w:val="0"/>
          <w:noProof/>
          <w:lang w:val="de-DE"/>
        </w:rPr>
        <w:t>20</w:t>
      </w:r>
      <w:r w:rsidR="005B1EDB">
        <w:rPr>
          <w:rFonts w:ascii="Arial Rounded MT Bold" w:hAnsi="Arial Rounded MT Bold" w:cs="Arial"/>
          <w:b w:val="0"/>
          <w:noProof/>
          <w:lang w:val="de-DE"/>
        </w:rPr>
        <w:t>.</w:t>
      </w:r>
    </w:p>
    <w:p w:rsidR="00E133F6" w:rsidRPr="00C521D1" w:rsidRDefault="00E133F6" w:rsidP="00C521D1">
      <w:pPr>
        <w:pStyle w:val="BlockzitatArial"/>
        <w:rPr>
          <w:rFonts w:ascii="Arial Rounded MT Bold" w:hAnsi="Arial Rounded MT Bold" w:cs="Arial"/>
          <w:b w:val="0"/>
          <w:noProof/>
          <w:lang w:val="de-DE"/>
        </w:rPr>
      </w:pPr>
      <w:r w:rsidRPr="00C521D1">
        <w:rPr>
          <w:rFonts w:ascii="Arial Rounded MT Bold" w:hAnsi="Arial Rounded MT Bold" w:cs="Arial"/>
          <w:b w:val="0"/>
          <w:noProof/>
          <w:lang w:val="de-DE"/>
        </w:rPr>
        <w:t xml:space="preserve">Der Mann erwiderte: </w:t>
      </w:r>
      <w:r w:rsidR="00FF6041">
        <w:rPr>
          <w:rFonts w:ascii="Arial Rounded MT Bold" w:hAnsi="Arial Rounded MT Bold" w:cs="Arial"/>
          <w:b w:val="0"/>
          <w:noProof/>
          <w:lang w:val="de-DE"/>
        </w:rPr>
        <w:t>„</w:t>
      </w:r>
      <w:r w:rsidRPr="00C521D1">
        <w:rPr>
          <w:rFonts w:ascii="Arial Rounded MT Bold" w:hAnsi="Arial Rounded MT Bold" w:cs="Arial"/>
          <w:b w:val="0"/>
          <w:noProof/>
          <w:lang w:val="de-DE"/>
        </w:rPr>
        <w:t>Alle diese Gebote habe ich von meiner Jugend an befolgt.</w:t>
      </w:r>
      <w:r w:rsidR="00FF6041">
        <w:rPr>
          <w:rFonts w:ascii="Arial Rounded MT Bold" w:hAnsi="Arial Rounded MT Bold" w:cs="Arial"/>
          <w:b w:val="0"/>
          <w:noProof/>
          <w:lang w:val="de-DE"/>
        </w:rPr>
        <w:t>“</w:t>
      </w:r>
      <w:r w:rsidRPr="00C521D1">
        <w:rPr>
          <w:rFonts w:ascii="Arial Rounded MT Bold" w:hAnsi="Arial Rounded MT Bold" w:cs="Arial"/>
          <w:b w:val="0"/>
          <w:noProof/>
          <w:lang w:val="de-DE"/>
        </w:rPr>
        <w:t xml:space="preserve"> </w:t>
      </w:r>
      <w:r w:rsidR="00374E9A">
        <w:rPr>
          <w:rFonts w:ascii="Arial Rounded MT Bold" w:hAnsi="Arial Rounded MT Bold" w:cs="Arial"/>
          <w:b w:val="0"/>
          <w:noProof/>
          <w:lang w:val="de-DE"/>
        </w:rPr>
        <w:t xml:space="preserve">Lukas </w:t>
      </w:r>
      <w:r w:rsidRPr="00C521D1">
        <w:rPr>
          <w:rFonts w:ascii="Arial Rounded MT Bold" w:hAnsi="Arial Rounded MT Bold" w:cs="Arial"/>
          <w:b w:val="0"/>
          <w:noProof/>
          <w:lang w:val="de-DE"/>
        </w:rPr>
        <w:t>18</w:t>
      </w:r>
      <w:r w:rsidR="00374E9A">
        <w:rPr>
          <w:rFonts w:ascii="Arial Rounded MT Bold" w:hAnsi="Arial Rounded MT Bold" w:cs="Arial"/>
          <w:b w:val="0"/>
          <w:noProof/>
          <w:lang w:val="de-DE"/>
        </w:rPr>
        <w:t>, 2</w:t>
      </w:r>
      <w:r w:rsidRPr="00C521D1">
        <w:rPr>
          <w:rFonts w:ascii="Arial Rounded MT Bold" w:hAnsi="Arial Rounded MT Bold" w:cs="Arial"/>
          <w:b w:val="0"/>
          <w:noProof/>
          <w:lang w:val="de-DE"/>
        </w:rPr>
        <w:t>1</w:t>
      </w:r>
      <w:r w:rsidR="005B1EDB">
        <w:rPr>
          <w:rFonts w:ascii="Arial Rounded MT Bold" w:hAnsi="Arial Rounded MT Bold" w:cs="Arial"/>
          <w:b w:val="0"/>
          <w:noProof/>
          <w:lang w:val="de-DE"/>
        </w:rPr>
        <w:t>.</w:t>
      </w:r>
    </w:p>
    <w:p w:rsidR="00E133F6" w:rsidRPr="00C521D1" w:rsidRDefault="00374E9A" w:rsidP="00C521D1">
      <w:pPr>
        <w:pStyle w:val="BlockzitatArial"/>
        <w:rPr>
          <w:rFonts w:ascii="Arial Rounded MT Bold" w:hAnsi="Arial Rounded MT Bold" w:cs="Arial"/>
          <w:b w:val="0"/>
          <w:noProof/>
          <w:lang w:val="de-DE"/>
        </w:rPr>
      </w:pPr>
      <w:r>
        <w:rPr>
          <w:noProof/>
          <w:lang w:eastAsia="de-CH"/>
        </w:rPr>
        <w:pict>
          <v:shape id="_x0000_s1067" type="#_x0000_t202" style="position:absolute;left:0;text-align:left;margin-left:-7.6pt;margin-top:3.7pt;width:28.95pt;height:36pt;z-index:251672576" wrapcoords="-554 -441 -554 21159 22154 21159 22154 -441 -554 -441">
            <v:textbox style="mso-next-textbox:#_x0000_s1067">
              <w:txbxContent>
                <w:p w:rsidR="00BE4729" w:rsidRPr="005B338F" w:rsidRDefault="00BE4729" w:rsidP="00082F81">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E133F6" w:rsidRPr="00C521D1">
        <w:rPr>
          <w:rFonts w:ascii="Arial Rounded MT Bold" w:hAnsi="Arial Rounded MT Bold" w:cs="Arial"/>
          <w:b w:val="0"/>
          <w:noProof/>
          <w:lang w:val="de-DE"/>
        </w:rPr>
        <w:t xml:space="preserve">Da sagte Jesus zu ihm: </w:t>
      </w:r>
      <w:r w:rsidR="00FF6041">
        <w:rPr>
          <w:rFonts w:ascii="Arial Rounded MT Bold" w:hAnsi="Arial Rounded MT Bold" w:cs="Arial"/>
          <w:b w:val="0"/>
          <w:noProof/>
          <w:lang w:val="de-DE"/>
        </w:rPr>
        <w:t>„</w:t>
      </w:r>
      <w:r w:rsidR="00E133F6" w:rsidRPr="00C521D1">
        <w:rPr>
          <w:rFonts w:ascii="Arial Rounded MT Bold" w:hAnsi="Arial Rounded MT Bold" w:cs="Arial"/>
          <w:b w:val="0"/>
          <w:noProof/>
          <w:lang w:val="de-DE"/>
        </w:rPr>
        <w:t>Eines fehlt dir noch: Verkaufe alles, was du hast, und verteile den Erlös an die Armen, und du wirst einen Schatz im Himmel haben. Und dann komm und folge mir nach!</w:t>
      </w:r>
      <w:r w:rsidR="00FF6041">
        <w:rPr>
          <w:rFonts w:ascii="Arial Rounded MT Bold" w:hAnsi="Arial Rounded MT Bold" w:cs="Arial"/>
          <w:b w:val="0"/>
          <w:noProof/>
          <w:lang w:val="de-DE"/>
        </w:rPr>
        <w:t>“</w:t>
      </w:r>
      <w:r w:rsidR="00E133F6" w:rsidRPr="00C521D1">
        <w:rPr>
          <w:rFonts w:ascii="Arial Rounded MT Bold" w:hAnsi="Arial Rounded MT Bold" w:cs="Arial"/>
          <w:b w:val="0"/>
          <w:noProof/>
          <w:lang w:val="de-DE"/>
        </w:rPr>
        <w:t xml:space="preserve"> </w:t>
      </w:r>
      <w:r>
        <w:rPr>
          <w:rFonts w:ascii="Arial Rounded MT Bold" w:hAnsi="Arial Rounded MT Bold" w:cs="Arial"/>
          <w:b w:val="0"/>
          <w:noProof/>
          <w:lang w:val="de-DE"/>
        </w:rPr>
        <w:t xml:space="preserve">Lukas </w:t>
      </w:r>
      <w:r w:rsidR="00E133F6" w:rsidRPr="00C521D1">
        <w:rPr>
          <w:rFonts w:ascii="Arial Rounded MT Bold" w:hAnsi="Arial Rounded MT Bold" w:cs="Arial"/>
          <w:b w:val="0"/>
          <w:noProof/>
          <w:lang w:val="de-DE"/>
        </w:rPr>
        <w:t>18</w:t>
      </w:r>
      <w:r>
        <w:rPr>
          <w:rFonts w:ascii="Arial Rounded MT Bold" w:hAnsi="Arial Rounded MT Bold" w:cs="Arial"/>
          <w:b w:val="0"/>
          <w:noProof/>
          <w:lang w:val="de-DE"/>
        </w:rPr>
        <w:t>, 2</w:t>
      </w:r>
      <w:r w:rsidR="00E133F6" w:rsidRPr="00C521D1">
        <w:rPr>
          <w:rFonts w:ascii="Arial Rounded MT Bold" w:hAnsi="Arial Rounded MT Bold" w:cs="Arial"/>
          <w:b w:val="0"/>
          <w:noProof/>
          <w:lang w:val="de-DE"/>
        </w:rPr>
        <w:t>2</w:t>
      </w:r>
      <w:r w:rsidR="005B1EDB">
        <w:rPr>
          <w:rFonts w:ascii="Arial Rounded MT Bold" w:hAnsi="Arial Rounded MT Bold" w:cs="Arial"/>
          <w:b w:val="0"/>
          <w:noProof/>
          <w:lang w:val="de-DE"/>
        </w:rPr>
        <w:t>.</w:t>
      </w:r>
    </w:p>
    <w:p w:rsidR="00E133F6" w:rsidRPr="00C521D1" w:rsidRDefault="00374E9A" w:rsidP="00C521D1">
      <w:pPr>
        <w:pStyle w:val="BlockzitatArial"/>
        <w:rPr>
          <w:rFonts w:ascii="Arial Rounded MT Bold" w:hAnsi="Arial Rounded MT Bold" w:cs="Arial"/>
          <w:b w:val="0"/>
          <w:noProof/>
          <w:lang w:val="de-DE"/>
        </w:rPr>
      </w:pPr>
      <w:r>
        <w:rPr>
          <w:noProof/>
          <w:lang w:eastAsia="de-CH"/>
        </w:rPr>
        <w:pict>
          <v:shape id="_x0000_s1066" type="#_x0000_t202" style="position:absolute;left:0;text-align:left;margin-left:-5.8pt;margin-top:.7pt;width:28.95pt;height:36pt;z-index:251671552" wrapcoords="-554 -441 -554 21159 22154 21159 22154 -441 -554 -441">
            <v:textbox style="mso-next-textbox:#_x0000_s1066">
              <w:txbxContent>
                <w:p w:rsidR="00BE4729" w:rsidRPr="005B338F" w:rsidRDefault="00BE4729" w:rsidP="00082F81">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E133F6" w:rsidRPr="00C521D1">
        <w:rPr>
          <w:rFonts w:ascii="Arial Rounded MT Bold" w:hAnsi="Arial Rounded MT Bold" w:cs="Arial"/>
          <w:b w:val="0"/>
          <w:noProof/>
          <w:lang w:val="de-DE"/>
        </w:rPr>
        <w:t>Der Mann wurde sehr traurig, als er das hörte, denn er hatte ein gro</w:t>
      </w:r>
      <w:r w:rsidR="002A7571" w:rsidRPr="00C521D1">
        <w:rPr>
          <w:rFonts w:ascii="Arial Rounded MT Bold" w:hAnsi="Arial Rounded MT Bold" w:cs="Arial"/>
          <w:b w:val="0"/>
          <w:noProof/>
          <w:lang w:val="de-DE"/>
        </w:rPr>
        <w:t>ss</w:t>
      </w:r>
      <w:r w:rsidR="00E133F6" w:rsidRPr="00C521D1">
        <w:rPr>
          <w:rFonts w:ascii="Arial Rounded MT Bold" w:hAnsi="Arial Rounded MT Bold" w:cs="Arial"/>
          <w:b w:val="0"/>
          <w:noProof/>
          <w:lang w:val="de-DE"/>
        </w:rPr>
        <w:t xml:space="preserve">es Vermögen. </w:t>
      </w:r>
      <w:r>
        <w:rPr>
          <w:rFonts w:ascii="Arial Rounded MT Bold" w:hAnsi="Arial Rounded MT Bold" w:cs="Arial"/>
          <w:b w:val="0"/>
          <w:noProof/>
          <w:lang w:val="de-DE"/>
        </w:rPr>
        <w:t xml:space="preserve">Lukas </w:t>
      </w:r>
      <w:r w:rsidR="00E133F6" w:rsidRPr="00C521D1">
        <w:rPr>
          <w:rFonts w:ascii="Arial Rounded MT Bold" w:hAnsi="Arial Rounded MT Bold" w:cs="Arial"/>
          <w:b w:val="0"/>
          <w:noProof/>
          <w:lang w:val="de-DE"/>
        </w:rPr>
        <w:t>18</w:t>
      </w:r>
      <w:r>
        <w:rPr>
          <w:rFonts w:ascii="Arial Rounded MT Bold" w:hAnsi="Arial Rounded MT Bold" w:cs="Arial"/>
          <w:b w:val="0"/>
          <w:noProof/>
          <w:lang w:val="de-DE"/>
        </w:rPr>
        <w:t>, 2</w:t>
      </w:r>
      <w:r w:rsidR="00E133F6" w:rsidRPr="00C521D1">
        <w:rPr>
          <w:rFonts w:ascii="Arial Rounded MT Bold" w:hAnsi="Arial Rounded MT Bold" w:cs="Arial"/>
          <w:b w:val="0"/>
          <w:noProof/>
          <w:lang w:val="de-DE"/>
        </w:rPr>
        <w:t>3</w:t>
      </w:r>
      <w:r w:rsidR="005B1EDB">
        <w:rPr>
          <w:rFonts w:ascii="Arial Rounded MT Bold" w:hAnsi="Arial Rounded MT Bold" w:cs="Arial"/>
          <w:b w:val="0"/>
          <w:noProof/>
          <w:lang w:val="de-DE"/>
        </w:rPr>
        <w:t>.</w:t>
      </w:r>
    </w:p>
    <w:p w:rsidR="00E133F6" w:rsidRPr="00C521D1" w:rsidRDefault="00374E9A" w:rsidP="00C521D1">
      <w:pPr>
        <w:pStyle w:val="BlockzitatArial"/>
        <w:rPr>
          <w:rFonts w:ascii="Arial Rounded MT Bold" w:hAnsi="Arial Rounded MT Bold" w:cs="Arial"/>
          <w:b w:val="0"/>
          <w:noProof/>
          <w:lang w:val="de-DE"/>
        </w:rPr>
      </w:pPr>
      <w:r>
        <w:rPr>
          <w:noProof/>
          <w:lang w:eastAsia="de-CH"/>
        </w:rPr>
        <w:pict>
          <v:shape id="_x0000_s1065" type="#_x0000_t202" style="position:absolute;left:0;text-align:left;margin-left:-5.8pt;margin-top:7.9pt;width:28.95pt;height:36pt;z-index:251670528" wrapcoords="-554 -441 -554 21159 22154 21159 22154 -441 -554 -441">
            <v:textbox style="mso-next-textbox:#_x0000_s1065">
              <w:txbxContent>
                <w:p w:rsidR="00BE4729" w:rsidRPr="005B338F" w:rsidRDefault="00BE4729" w:rsidP="00082F81">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E133F6" w:rsidRPr="00C521D1">
        <w:rPr>
          <w:rFonts w:ascii="Arial Rounded MT Bold" w:hAnsi="Arial Rounded MT Bold" w:cs="Arial"/>
          <w:b w:val="0"/>
          <w:noProof/>
          <w:lang w:val="de-DE"/>
        </w:rPr>
        <w:t xml:space="preserve">Als Jesus ihn so traurig sah, sagte er: </w:t>
      </w:r>
      <w:r w:rsidR="00FF6041">
        <w:rPr>
          <w:rFonts w:ascii="Arial Rounded MT Bold" w:hAnsi="Arial Rounded MT Bold" w:cs="Arial"/>
          <w:b w:val="0"/>
          <w:noProof/>
          <w:lang w:val="de-DE"/>
        </w:rPr>
        <w:t>„</w:t>
      </w:r>
      <w:r w:rsidR="00E133F6" w:rsidRPr="00C521D1">
        <w:rPr>
          <w:rFonts w:ascii="Arial Rounded MT Bold" w:hAnsi="Arial Rounded MT Bold" w:cs="Arial"/>
          <w:b w:val="0"/>
          <w:noProof/>
          <w:lang w:val="de-DE"/>
        </w:rPr>
        <w:t>Wie schwer ist es doch für Menschen, die viel besitzen, in das Reich Gottes zu kommen! Eher geht ein Kamel durch ein Nadelöhr, als dass ein Reicher ins Reich Gottes kommt.</w:t>
      </w:r>
      <w:r w:rsidR="00FF6041">
        <w:rPr>
          <w:rFonts w:ascii="Arial Rounded MT Bold" w:hAnsi="Arial Rounded MT Bold" w:cs="Arial"/>
          <w:b w:val="0"/>
          <w:noProof/>
          <w:lang w:val="de-DE"/>
        </w:rPr>
        <w:t>“</w:t>
      </w:r>
      <w:r w:rsidR="00E133F6" w:rsidRPr="00C521D1">
        <w:rPr>
          <w:rFonts w:ascii="Arial Rounded MT Bold" w:hAnsi="Arial Rounded MT Bold" w:cs="Arial"/>
          <w:b w:val="0"/>
          <w:noProof/>
          <w:lang w:val="de-DE"/>
        </w:rPr>
        <w:t xml:space="preserve"> </w:t>
      </w:r>
      <w:r>
        <w:rPr>
          <w:rFonts w:ascii="Arial Rounded MT Bold" w:hAnsi="Arial Rounded MT Bold" w:cs="Arial"/>
          <w:b w:val="0"/>
          <w:noProof/>
          <w:lang w:val="de-DE"/>
        </w:rPr>
        <w:t xml:space="preserve">Lukas </w:t>
      </w:r>
      <w:r w:rsidR="00E133F6" w:rsidRPr="00C521D1">
        <w:rPr>
          <w:rFonts w:ascii="Arial Rounded MT Bold" w:hAnsi="Arial Rounded MT Bold" w:cs="Arial"/>
          <w:b w:val="0"/>
          <w:noProof/>
          <w:lang w:val="de-DE"/>
        </w:rPr>
        <w:t>18</w:t>
      </w:r>
      <w:r>
        <w:rPr>
          <w:rFonts w:ascii="Arial Rounded MT Bold" w:hAnsi="Arial Rounded MT Bold" w:cs="Arial"/>
          <w:b w:val="0"/>
          <w:noProof/>
          <w:lang w:val="de-DE"/>
        </w:rPr>
        <w:t>, 2</w:t>
      </w:r>
      <w:r w:rsidR="00BE4729">
        <w:rPr>
          <w:rFonts w:ascii="Arial Rounded MT Bold" w:hAnsi="Arial Rounded MT Bold" w:cs="Arial"/>
          <w:b w:val="0"/>
          <w:noProof/>
          <w:lang w:val="de-DE"/>
        </w:rPr>
        <w:t>4-</w:t>
      </w:r>
      <w:r w:rsidR="00E133F6" w:rsidRPr="00C521D1">
        <w:rPr>
          <w:rFonts w:ascii="Arial Rounded MT Bold" w:hAnsi="Arial Rounded MT Bold" w:cs="Arial"/>
          <w:b w:val="0"/>
          <w:noProof/>
          <w:lang w:val="de-DE"/>
        </w:rPr>
        <w:t>25</w:t>
      </w:r>
      <w:r w:rsidR="005B1EDB">
        <w:rPr>
          <w:rFonts w:ascii="Arial Rounded MT Bold" w:hAnsi="Arial Rounded MT Bold" w:cs="Arial"/>
          <w:b w:val="0"/>
          <w:noProof/>
          <w:lang w:val="de-DE"/>
        </w:rPr>
        <w:t>.</w:t>
      </w:r>
    </w:p>
    <w:p w:rsidR="00E133F6" w:rsidRPr="00C521D1" w:rsidRDefault="00374E9A" w:rsidP="00C521D1">
      <w:pPr>
        <w:pStyle w:val="BlockzitatArial"/>
        <w:rPr>
          <w:rFonts w:ascii="Arial Rounded MT Bold" w:hAnsi="Arial Rounded MT Bold" w:cs="Arial"/>
          <w:b w:val="0"/>
          <w:noProof/>
          <w:lang w:val="de-DE"/>
        </w:rPr>
      </w:pPr>
      <w:r>
        <w:rPr>
          <w:noProof/>
          <w:lang w:eastAsia="de-CH"/>
        </w:rPr>
        <w:lastRenderedPageBreak/>
        <w:pict>
          <v:shape id="_x0000_s1064" type="#_x0000_t202" style="position:absolute;left:0;text-align:left;margin-left:-5.45pt;margin-top:-14.6pt;width:28.95pt;height:36pt;z-index:251669504" wrapcoords="-554 -441 -554 21159 22154 21159 22154 -441 -554 -441">
            <v:textbox style="mso-next-textbox:#_x0000_s1064">
              <w:txbxContent>
                <w:p w:rsidR="00BE4729" w:rsidRPr="005B338F" w:rsidRDefault="00BE4729" w:rsidP="00082F81">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Pr>
          <w:noProof/>
        </w:rPr>
        <w:pict>
          <v:shape id="_x0000_s1063" type="#_x0000_t202" style="position:absolute;left:0;text-align:left;margin-left:-6.5pt;margin-top:25.3pt;width:28.95pt;height:36pt;z-index:251668480" wrapcoords="-554 -441 -554 21159 22154 21159 22154 -441 -554 -441">
            <v:textbox style="mso-next-textbox:#_x0000_s1063">
              <w:txbxContent>
                <w:p w:rsidR="00BE4729" w:rsidRPr="005B338F" w:rsidRDefault="00BE4729" w:rsidP="00082F81">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E133F6" w:rsidRPr="00C521D1">
        <w:rPr>
          <w:rFonts w:ascii="Arial Rounded MT Bold" w:hAnsi="Arial Rounded MT Bold" w:cs="Arial"/>
          <w:b w:val="0"/>
          <w:noProof/>
          <w:lang w:val="de-DE"/>
        </w:rPr>
        <w:t xml:space="preserve">Da fragten die Zuhörer: </w:t>
      </w:r>
      <w:r w:rsidR="00FF6041">
        <w:rPr>
          <w:rFonts w:ascii="Arial Rounded MT Bold" w:hAnsi="Arial Rounded MT Bold" w:cs="Arial"/>
          <w:b w:val="0"/>
          <w:noProof/>
          <w:lang w:val="de-DE"/>
        </w:rPr>
        <w:t>„</w:t>
      </w:r>
      <w:r w:rsidR="00E133F6" w:rsidRPr="00C521D1">
        <w:rPr>
          <w:rFonts w:ascii="Arial Rounded MT Bold" w:hAnsi="Arial Rounded MT Bold" w:cs="Arial"/>
          <w:b w:val="0"/>
          <w:noProof/>
          <w:lang w:val="de-DE"/>
        </w:rPr>
        <w:t>Wer kann dann überhaupt gerettet werden?</w:t>
      </w:r>
      <w:r w:rsidR="00FF6041">
        <w:rPr>
          <w:rFonts w:ascii="Arial Rounded MT Bold" w:hAnsi="Arial Rounded MT Bold" w:cs="Arial"/>
          <w:b w:val="0"/>
          <w:noProof/>
          <w:lang w:val="de-DE"/>
        </w:rPr>
        <w:t>“</w:t>
      </w:r>
      <w:r w:rsidR="005B1EDB">
        <w:rPr>
          <w:rFonts w:ascii="Arial Rounded MT Bold" w:hAnsi="Arial Rounded MT Bold" w:cs="Arial"/>
          <w:b w:val="0"/>
          <w:noProof/>
          <w:lang w:val="de-DE"/>
        </w:rPr>
        <w:t xml:space="preserve"> </w:t>
      </w:r>
      <w:r>
        <w:rPr>
          <w:rFonts w:ascii="Arial Rounded MT Bold" w:hAnsi="Arial Rounded MT Bold" w:cs="Arial"/>
          <w:b w:val="0"/>
          <w:noProof/>
          <w:lang w:val="de-DE"/>
        </w:rPr>
        <w:t xml:space="preserve">Lukas </w:t>
      </w:r>
      <w:r w:rsidR="00E133F6" w:rsidRPr="00C521D1">
        <w:rPr>
          <w:rFonts w:ascii="Arial Rounded MT Bold" w:hAnsi="Arial Rounded MT Bold" w:cs="Arial"/>
          <w:b w:val="0"/>
          <w:noProof/>
          <w:lang w:val="de-DE"/>
        </w:rPr>
        <w:t>18</w:t>
      </w:r>
      <w:r>
        <w:rPr>
          <w:rFonts w:ascii="Arial Rounded MT Bold" w:hAnsi="Arial Rounded MT Bold" w:cs="Arial"/>
          <w:b w:val="0"/>
          <w:noProof/>
          <w:lang w:val="de-DE"/>
        </w:rPr>
        <w:t>, 2</w:t>
      </w:r>
      <w:r w:rsidR="00E133F6" w:rsidRPr="00C521D1">
        <w:rPr>
          <w:rFonts w:ascii="Arial Rounded MT Bold" w:hAnsi="Arial Rounded MT Bold" w:cs="Arial"/>
          <w:b w:val="0"/>
          <w:noProof/>
          <w:lang w:val="de-DE"/>
        </w:rPr>
        <w:t>6</w:t>
      </w:r>
      <w:r w:rsidR="005B1EDB">
        <w:rPr>
          <w:rFonts w:ascii="Arial Rounded MT Bold" w:hAnsi="Arial Rounded MT Bold" w:cs="Arial"/>
          <w:b w:val="0"/>
          <w:noProof/>
          <w:lang w:val="de-DE"/>
        </w:rPr>
        <w:t>.</w:t>
      </w:r>
    </w:p>
    <w:p w:rsidR="00E133F6" w:rsidRPr="00C521D1" w:rsidRDefault="00E133F6" w:rsidP="00C521D1">
      <w:pPr>
        <w:pStyle w:val="BlockzitatArial"/>
        <w:rPr>
          <w:rFonts w:ascii="Arial Rounded MT Bold" w:hAnsi="Arial Rounded MT Bold" w:cs="Arial"/>
          <w:b w:val="0"/>
          <w:noProof/>
          <w:lang w:val="de-DE"/>
        </w:rPr>
      </w:pPr>
      <w:r w:rsidRPr="00C521D1">
        <w:rPr>
          <w:rFonts w:ascii="Arial Rounded MT Bold" w:hAnsi="Arial Rounded MT Bold" w:cs="Arial"/>
          <w:b w:val="0"/>
          <w:noProof/>
          <w:lang w:val="de-DE"/>
        </w:rPr>
        <w:t xml:space="preserve">Jesus antwortete: </w:t>
      </w:r>
      <w:r w:rsidR="00FF6041">
        <w:rPr>
          <w:rFonts w:ascii="Arial Rounded MT Bold" w:hAnsi="Arial Rounded MT Bold" w:cs="Arial"/>
          <w:b w:val="0"/>
          <w:noProof/>
          <w:lang w:val="de-DE"/>
        </w:rPr>
        <w:t>„</w:t>
      </w:r>
      <w:r w:rsidRPr="00C521D1">
        <w:rPr>
          <w:rFonts w:ascii="Arial Rounded MT Bold" w:hAnsi="Arial Rounded MT Bold" w:cs="Arial"/>
          <w:b w:val="0"/>
          <w:noProof/>
          <w:lang w:val="de-DE"/>
        </w:rPr>
        <w:t>Was bei den Menschen unmöglich ist, das ist für Gott möglich.</w:t>
      </w:r>
      <w:r w:rsidR="00FF6041">
        <w:rPr>
          <w:rFonts w:ascii="Arial Rounded MT Bold" w:hAnsi="Arial Rounded MT Bold" w:cs="Arial"/>
          <w:b w:val="0"/>
          <w:noProof/>
          <w:lang w:val="de-DE"/>
        </w:rPr>
        <w:t>“</w:t>
      </w:r>
      <w:r w:rsidRPr="00C521D1">
        <w:rPr>
          <w:rFonts w:ascii="Arial Rounded MT Bold" w:hAnsi="Arial Rounded MT Bold" w:cs="Arial"/>
          <w:b w:val="0"/>
          <w:noProof/>
          <w:lang w:val="de-DE"/>
        </w:rPr>
        <w:t xml:space="preserve"> </w:t>
      </w:r>
      <w:r w:rsidR="00374E9A">
        <w:rPr>
          <w:rFonts w:ascii="Arial Rounded MT Bold" w:hAnsi="Arial Rounded MT Bold" w:cs="Arial"/>
          <w:b w:val="0"/>
          <w:noProof/>
          <w:lang w:val="de-DE"/>
        </w:rPr>
        <w:t xml:space="preserve">Lukas </w:t>
      </w:r>
      <w:r w:rsidRPr="00C521D1">
        <w:rPr>
          <w:rFonts w:ascii="Arial Rounded MT Bold" w:hAnsi="Arial Rounded MT Bold" w:cs="Arial"/>
          <w:b w:val="0"/>
          <w:noProof/>
          <w:lang w:val="de-DE"/>
        </w:rPr>
        <w:t>18</w:t>
      </w:r>
      <w:r w:rsidR="00374E9A">
        <w:rPr>
          <w:rFonts w:ascii="Arial Rounded MT Bold" w:hAnsi="Arial Rounded MT Bold" w:cs="Arial"/>
          <w:b w:val="0"/>
          <w:noProof/>
          <w:lang w:val="de-DE"/>
        </w:rPr>
        <w:t>, 2</w:t>
      </w:r>
      <w:r w:rsidRPr="00C521D1">
        <w:rPr>
          <w:rFonts w:ascii="Arial Rounded MT Bold" w:hAnsi="Arial Rounded MT Bold" w:cs="Arial"/>
          <w:b w:val="0"/>
          <w:noProof/>
          <w:lang w:val="de-DE"/>
        </w:rPr>
        <w:t>7</w:t>
      </w:r>
      <w:r w:rsidR="005B1EDB">
        <w:rPr>
          <w:rFonts w:ascii="Arial Rounded MT Bold" w:hAnsi="Arial Rounded MT Bold" w:cs="Arial"/>
          <w:b w:val="0"/>
          <w:noProof/>
          <w:lang w:val="de-DE"/>
        </w:rPr>
        <w:t>.</w:t>
      </w:r>
    </w:p>
    <w:p w:rsidR="00B3710F" w:rsidRPr="006D726F" w:rsidRDefault="00374E9A" w:rsidP="006D726F">
      <w:pPr>
        <w:pStyle w:val="berschrift1"/>
        <w:overflowPunct w:val="0"/>
        <w:autoSpaceDE w:val="0"/>
        <w:autoSpaceDN w:val="0"/>
        <w:adjustRightInd w:val="0"/>
        <w:textAlignment w:val="baseline"/>
        <w:rPr>
          <w:noProof/>
          <w:lang w:val="de-DE" w:eastAsia="de-DE"/>
        </w:rPr>
      </w:pPr>
      <w:bookmarkStart w:id="0" w:name="_Toc201731288"/>
      <w:bookmarkStart w:id="1" w:name="_Toc201829254"/>
      <w:r>
        <w:rPr>
          <w:noProof/>
        </w:rPr>
        <w:pict>
          <v:shape id="_x0000_s1027" type="#_x0000_t202" style="position:absolute;left:0;text-align:left;margin-left:-33.6pt;margin-top:4.15pt;width:28.95pt;height:36pt;z-index:251638784" wrapcoords="-554 -441 -554 21159 22154 21159 22154 -441 -554 -441">
            <v:textbox style="mso-next-textbox:#_x0000_s1027">
              <w:txbxContent>
                <w:p w:rsidR="00082F81" w:rsidRPr="005B338F" w:rsidRDefault="00082F81" w:rsidP="00082F81">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B3710F" w:rsidRPr="006D726F">
        <w:rPr>
          <w:noProof/>
          <w:lang w:val="de-DE" w:eastAsia="de-DE"/>
        </w:rPr>
        <w:t xml:space="preserve">Er </w:t>
      </w:r>
      <w:r w:rsidR="00A67444">
        <w:rPr>
          <w:noProof/>
          <w:lang w:val="de-DE" w:eastAsia="de-DE"/>
        </w:rPr>
        <w:t>geht</w:t>
      </w:r>
      <w:r w:rsidR="00082F81">
        <w:rPr>
          <w:noProof/>
          <w:lang w:val="de-DE" w:eastAsia="de-DE"/>
        </w:rPr>
        <w:t xml:space="preserve"> zur richtigen Person</w:t>
      </w:r>
      <w:bookmarkEnd w:id="0"/>
      <w:bookmarkEnd w:id="1"/>
    </w:p>
    <w:p w:rsidR="00B3710F" w:rsidRDefault="00374E9A" w:rsidP="006D726F">
      <w:pPr>
        <w:pStyle w:val="Absatzregulr"/>
        <w:widowControl w:val="0"/>
      </w:pPr>
      <w:r>
        <w:rPr>
          <w:rFonts w:ascii="Arial Rounded MT Bold" w:hAnsi="Arial Rounded MT Bold" w:cs="Arial"/>
          <w:b/>
          <w:noProof/>
          <w:lang w:val="de-DE"/>
        </w:rPr>
        <w:pict>
          <v:shape id="_x0000_s1028" type="#_x0000_t202" style="position:absolute;margin-left:-6.15pt;margin-top:56.25pt;width:28.95pt;height:36pt;z-index:251639808" wrapcoords="-554 -441 -554 21159 22154 21159 22154 -441 -554 -441">
            <v:textbox style="mso-next-textbox:#_x0000_s1028">
              <w:txbxContent>
                <w:p w:rsidR="00082F81" w:rsidRPr="005B338F" w:rsidRDefault="00082F81" w:rsidP="00082F81">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B3710F">
        <w:t xml:space="preserve">Dieser Mann hätte keine </w:t>
      </w:r>
      <w:r w:rsidR="003F61F4">
        <w:t>kompetentere</w:t>
      </w:r>
      <w:r w:rsidR="00B3710F">
        <w:t xml:space="preserve"> Person </w:t>
      </w:r>
      <w:r w:rsidR="00D37B0C">
        <w:t xml:space="preserve">finden können, um die wichtigste Frage des Lebens zu stellen. </w:t>
      </w:r>
      <w:r w:rsidR="003F61F4">
        <w:t>Paulus sah das auch so. Den Christen in Kolossä schreibt er:</w:t>
      </w:r>
    </w:p>
    <w:p w:rsidR="003F61F4" w:rsidRPr="004B6DA7" w:rsidRDefault="004B6DA7" w:rsidP="004B6DA7">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Pr="004B6DA7">
        <w:rPr>
          <w:rFonts w:ascii="Arial Rounded MT Bold" w:hAnsi="Arial Rounded MT Bold" w:cs="Arial"/>
          <w:b w:val="0"/>
          <w:noProof/>
          <w:lang w:val="de-DE"/>
        </w:rPr>
        <w:t xml:space="preserve">In Christus </w:t>
      </w:r>
      <w:r w:rsidR="003F61F4" w:rsidRPr="004B6DA7">
        <w:rPr>
          <w:rFonts w:ascii="Arial Rounded MT Bold" w:hAnsi="Arial Rounded MT Bold" w:cs="Arial"/>
          <w:b w:val="0"/>
          <w:noProof/>
          <w:lang w:val="de-DE"/>
        </w:rPr>
        <w:t>sind alle Schätze der Weisheit und der Erkenntnis verborgen.</w:t>
      </w:r>
      <w:r>
        <w:rPr>
          <w:rFonts w:ascii="Arial Rounded MT Bold" w:hAnsi="Arial Rounded MT Bold" w:cs="Arial"/>
          <w:b w:val="0"/>
          <w:noProof/>
          <w:lang w:val="de-DE"/>
        </w:rPr>
        <w:t>“</w:t>
      </w:r>
      <w:r w:rsidRPr="004B6DA7">
        <w:rPr>
          <w:rFonts w:ascii="Arial Rounded MT Bold" w:hAnsi="Arial Rounded MT Bold" w:cs="Arial"/>
          <w:b w:val="0"/>
          <w:noProof/>
          <w:lang w:val="de-DE"/>
        </w:rPr>
        <w:t xml:space="preserve"> </w:t>
      </w:r>
      <w:r w:rsidR="00374E9A">
        <w:rPr>
          <w:rFonts w:ascii="Arial Rounded MT Bold" w:hAnsi="Arial Rounded MT Bold" w:cs="Arial"/>
          <w:b w:val="0"/>
          <w:noProof/>
          <w:lang w:val="de-DE"/>
        </w:rPr>
        <w:t xml:space="preserve">Kolosser </w:t>
      </w:r>
      <w:r w:rsidR="003F61F4" w:rsidRPr="004B6DA7">
        <w:rPr>
          <w:rFonts w:ascii="Arial Rounded MT Bold" w:hAnsi="Arial Rounded MT Bold" w:cs="Arial"/>
          <w:b w:val="0"/>
          <w:noProof/>
          <w:lang w:val="de-DE"/>
        </w:rPr>
        <w:t>2</w:t>
      </w:r>
      <w:r w:rsidR="00374E9A">
        <w:rPr>
          <w:rFonts w:ascii="Arial Rounded MT Bold" w:hAnsi="Arial Rounded MT Bold" w:cs="Arial"/>
          <w:b w:val="0"/>
          <w:noProof/>
          <w:lang w:val="de-DE"/>
        </w:rPr>
        <w:t>, 3</w:t>
      </w:r>
      <w:r>
        <w:rPr>
          <w:rFonts w:ascii="Arial Rounded MT Bold" w:hAnsi="Arial Rounded MT Bold" w:cs="Arial"/>
          <w:b w:val="0"/>
          <w:noProof/>
          <w:lang w:val="de-DE"/>
        </w:rPr>
        <w:t>.</w:t>
      </w:r>
    </w:p>
    <w:p w:rsidR="00F116DF" w:rsidRDefault="00422215" w:rsidP="006D726F">
      <w:pPr>
        <w:pStyle w:val="Absatzregulr"/>
        <w:widowControl w:val="0"/>
      </w:pPr>
      <w:r>
        <w:t xml:space="preserve">Alle Schätze, Weisheit und Erkenntnis finden wir bei Jesus. </w:t>
      </w:r>
      <w:r w:rsidR="00381328">
        <w:t>D</w:t>
      </w:r>
      <w:r>
        <w:t xml:space="preserve">as hat seinen guten Grund, denn Jesus ist </w:t>
      </w:r>
      <w:r w:rsidR="00720462">
        <w:t>sozusagen der Konstrukteur des Lebens</w:t>
      </w:r>
      <w:r>
        <w:t>. Er hat das Leben geschaffen,</w:t>
      </w:r>
      <w:r w:rsidR="00720462">
        <w:t xml:space="preserve"> wie Paulus schreibt:</w:t>
      </w:r>
    </w:p>
    <w:p w:rsidR="00720462" w:rsidRPr="00720462" w:rsidRDefault="00374E9A" w:rsidP="00720462">
      <w:pPr>
        <w:pStyle w:val="BlockzitatArial"/>
        <w:rPr>
          <w:rFonts w:ascii="Arial Rounded MT Bold" w:hAnsi="Arial Rounded MT Bold" w:cs="Arial"/>
          <w:b w:val="0"/>
          <w:noProof/>
          <w:lang w:val="de-DE"/>
        </w:rPr>
      </w:pPr>
      <w:r>
        <w:rPr>
          <w:rFonts w:ascii="Arial Rounded MT Bold" w:hAnsi="Arial Rounded MT Bold" w:cs="Arial"/>
          <w:b w:val="0"/>
          <w:noProof/>
          <w:lang w:eastAsia="de-CH"/>
        </w:rPr>
        <w:pict>
          <v:shape id="_x0000_s1057" type="#_x0000_t202" style="position:absolute;left:0;text-align:left;margin-left:-7.6pt;margin-top:4.6pt;width:28.95pt;height:36pt;z-index:251665408" wrapcoords="-554 -441 -554 21159 22154 21159 22154 -441 -554 -441">
            <v:textbox style="mso-next-textbox:#_x0000_s1057">
              <w:txbxContent>
                <w:p w:rsidR="00720462" w:rsidRPr="005B338F" w:rsidRDefault="00720462" w:rsidP="00082F81">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720462">
        <w:rPr>
          <w:rFonts w:ascii="Arial Rounded MT Bold" w:hAnsi="Arial Rounded MT Bold" w:cs="Arial"/>
          <w:b w:val="0"/>
          <w:noProof/>
          <w:lang w:val="de-DE"/>
        </w:rPr>
        <w:t>„D</w:t>
      </w:r>
      <w:r w:rsidR="00720462" w:rsidRPr="00720462">
        <w:rPr>
          <w:rFonts w:ascii="Arial Rounded MT Bold" w:hAnsi="Arial Rounded MT Bold" w:cs="Arial"/>
          <w:b w:val="0"/>
          <w:noProof/>
          <w:lang w:val="de-DE"/>
        </w:rPr>
        <w:t xml:space="preserve">urch </w:t>
      </w:r>
      <w:r w:rsidR="00720462">
        <w:rPr>
          <w:rFonts w:ascii="Arial Rounded MT Bold" w:hAnsi="Arial Rounded MT Bold" w:cs="Arial"/>
          <w:b w:val="0"/>
          <w:noProof/>
          <w:lang w:val="de-DE"/>
        </w:rPr>
        <w:t>Jesus</w:t>
      </w:r>
      <w:r w:rsidR="00720462" w:rsidRPr="00720462">
        <w:rPr>
          <w:rFonts w:ascii="Arial Rounded MT Bold" w:hAnsi="Arial Rounded MT Bold" w:cs="Arial"/>
          <w:b w:val="0"/>
          <w:noProof/>
          <w:lang w:val="de-DE"/>
        </w:rPr>
        <w:t xml:space="preserve"> wurde alles erschaffen, was im Himmel und auf der Erde ist, das Sichtbare und das Unsichtbare, Könige und Herrscher, Mächte und Gewalten. Das ganze Universum wurde durch ihn geschaffen und hat in ihm sein Ziel.</w:t>
      </w:r>
      <w:r w:rsidR="00720462">
        <w:rPr>
          <w:rFonts w:ascii="Arial Rounded MT Bold" w:hAnsi="Arial Rounded MT Bold" w:cs="Arial"/>
          <w:b w:val="0"/>
          <w:noProof/>
          <w:lang w:val="de-DE"/>
        </w:rPr>
        <w:t>“</w:t>
      </w:r>
      <w:r w:rsidR="00720462" w:rsidRPr="00720462">
        <w:rPr>
          <w:rFonts w:ascii="Arial Rounded MT Bold" w:hAnsi="Arial Rounded MT Bold" w:cs="Arial"/>
          <w:b w:val="0"/>
          <w:noProof/>
          <w:lang w:val="de-DE"/>
        </w:rPr>
        <w:t xml:space="preserve"> </w:t>
      </w:r>
      <w:r>
        <w:rPr>
          <w:rFonts w:ascii="Arial Rounded MT Bold" w:hAnsi="Arial Rounded MT Bold" w:cs="Arial"/>
          <w:b w:val="0"/>
          <w:noProof/>
          <w:lang w:val="de-DE"/>
        </w:rPr>
        <w:t xml:space="preserve">Kolosser </w:t>
      </w:r>
      <w:r w:rsidR="00720462" w:rsidRPr="00720462">
        <w:rPr>
          <w:rFonts w:ascii="Arial Rounded MT Bold" w:hAnsi="Arial Rounded MT Bold" w:cs="Arial"/>
          <w:b w:val="0"/>
          <w:noProof/>
          <w:lang w:val="de-DE"/>
        </w:rPr>
        <w:t>1</w:t>
      </w:r>
      <w:r>
        <w:rPr>
          <w:rFonts w:ascii="Arial Rounded MT Bold" w:hAnsi="Arial Rounded MT Bold" w:cs="Arial"/>
          <w:b w:val="0"/>
          <w:noProof/>
          <w:lang w:val="de-DE"/>
        </w:rPr>
        <w:t>, 1</w:t>
      </w:r>
      <w:r w:rsidR="00720462" w:rsidRPr="00720462">
        <w:rPr>
          <w:rFonts w:ascii="Arial Rounded MT Bold" w:hAnsi="Arial Rounded MT Bold" w:cs="Arial"/>
          <w:b w:val="0"/>
          <w:noProof/>
          <w:lang w:val="de-DE"/>
        </w:rPr>
        <w:t>6</w:t>
      </w:r>
      <w:r w:rsidR="00720462">
        <w:rPr>
          <w:rFonts w:ascii="Arial Rounded MT Bold" w:hAnsi="Arial Rounded MT Bold" w:cs="Arial"/>
          <w:b w:val="0"/>
          <w:noProof/>
          <w:lang w:val="de-DE"/>
        </w:rPr>
        <w:t>.</w:t>
      </w:r>
    </w:p>
    <w:p w:rsidR="00B3710F" w:rsidRDefault="00720462" w:rsidP="006D726F">
      <w:pPr>
        <w:pStyle w:val="Absatzregulr"/>
        <w:widowControl w:val="0"/>
      </w:pPr>
      <w:r>
        <w:t xml:space="preserve">Also, wenn jemand </w:t>
      </w:r>
      <w:r w:rsidR="00422215">
        <w:t>wissen kann</w:t>
      </w:r>
      <w:r>
        <w:t xml:space="preserve">, wie Leben funktioniert, dann </w:t>
      </w:r>
      <w:r w:rsidR="00180555">
        <w:t xml:space="preserve">weiss es garantiert </w:t>
      </w:r>
      <w:r>
        <w:t>Jesus.</w:t>
      </w:r>
    </w:p>
    <w:p w:rsidR="00B3710F" w:rsidRDefault="00180555" w:rsidP="006D726F">
      <w:pPr>
        <w:pStyle w:val="Absatzregulr"/>
        <w:widowControl w:val="0"/>
      </w:pPr>
      <w:r>
        <w:t>Wenn unser</w:t>
      </w:r>
      <w:r w:rsidR="00C918C4">
        <w:t xml:space="preserve"> </w:t>
      </w:r>
      <w:r>
        <w:t>Geschirrspüler</w:t>
      </w:r>
      <w:r w:rsidR="00C918C4">
        <w:t xml:space="preserve"> </w:t>
      </w:r>
      <w:r w:rsidR="00BE4729">
        <w:t>kaputtgeht</w:t>
      </w:r>
      <w:r w:rsidR="00C918C4">
        <w:t>, hole</w:t>
      </w:r>
      <w:r w:rsidR="00720462">
        <w:t xml:space="preserve">n wir nicht den Bäcker oder Metzger, um </w:t>
      </w:r>
      <w:r w:rsidR="00B37918">
        <w:t>ihn</w:t>
      </w:r>
      <w:r w:rsidR="00720462">
        <w:t xml:space="preserve"> zu reparieren. Wir rufen die Servicestelle des Herstellers an.</w:t>
      </w:r>
      <w:r>
        <w:t xml:space="preserve"> </w:t>
      </w:r>
    </w:p>
    <w:p w:rsidR="00720462" w:rsidRDefault="00DC175E" w:rsidP="006D726F">
      <w:pPr>
        <w:pStyle w:val="Absatzregulr"/>
        <w:widowControl w:val="0"/>
      </w:pPr>
      <w:r>
        <w:t xml:space="preserve">Und wenn es um Fragen des Lebens geht, dann müssen wir zu Jesus gehen. Dieser </w:t>
      </w:r>
      <w:r w:rsidR="00E93202">
        <w:t xml:space="preserve">Mann </w:t>
      </w:r>
      <w:r w:rsidR="00720462">
        <w:t xml:space="preserve">hatte die </w:t>
      </w:r>
      <w:r>
        <w:t>aller</w:t>
      </w:r>
      <w:r w:rsidR="00720462">
        <w:t xml:space="preserve">beste Wahl getroffen – ein </w:t>
      </w:r>
      <w:r w:rsidR="000E0EF8">
        <w:t xml:space="preserve">Volltreffer! </w:t>
      </w:r>
      <w:r w:rsidR="00720462">
        <w:t>Er fragt</w:t>
      </w:r>
      <w:r w:rsidR="00160FDD">
        <w:t>e</w:t>
      </w:r>
      <w:r w:rsidR="00720462">
        <w:t xml:space="preserve"> den, der das Leben geschaffen hat, wie man ewiges Leben bekommt. Das ist einfach perfekt!</w:t>
      </w:r>
    </w:p>
    <w:p w:rsidR="00B3710F" w:rsidRDefault="00374E9A" w:rsidP="006D726F">
      <w:pPr>
        <w:pStyle w:val="Absatzregulr"/>
        <w:widowControl w:val="0"/>
      </w:pPr>
      <w:r>
        <w:rPr>
          <w:noProof/>
          <w:lang w:eastAsia="de-CH"/>
        </w:rPr>
        <w:pict>
          <v:shape id="_x0000_s1029" type="#_x0000_t202" style="position:absolute;margin-left:-6.65pt;margin-top:36.05pt;width:28.95pt;height:36pt;z-index:251640832" wrapcoords="-554 -441 -554 21159 22154 21159 22154 -441 -554 -441">
            <v:textbox style="mso-next-textbox:#_x0000_s1029">
              <w:txbxContent>
                <w:p w:rsidR="00A67444" w:rsidRPr="005B338F" w:rsidRDefault="00A67444" w:rsidP="00082F81">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E93202">
        <w:t xml:space="preserve">Nur </w:t>
      </w:r>
      <w:r w:rsidR="00720462">
        <w:t xml:space="preserve">schade, dass er </w:t>
      </w:r>
      <w:r w:rsidR="00DC57D5">
        <w:t xml:space="preserve">nicht wusste, wen er da fragte. </w:t>
      </w:r>
      <w:r w:rsidR="00720462">
        <w:t xml:space="preserve">Er sagte </w:t>
      </w:r>
      <w:r w:rsidR="00E93202">
        <w:t>zu Jesus:</w:t>
      </w:r>
    </w:p>
    <w:p w:rsidR="00DF1C03" w:rsidRPr="00FF6041" w:rsidRDefault="00DF1C03" w:rsidP="00FF6041">
      <w:pPr>
        <w:pStyle w:val="BlockzitatArial"/>
        <w:rPr>
          <w:rFonts w:ascii="Arial Rounded MT Bold" w:hAnsi="Arial Rounded MT Bold" w:cs="Arial"/>
          <w:b w:val="0"/>
          <w:noProof/>
          <w:lang w:val="de-DE"/>
        </w:rPr>
      </w:pPr>
      <w:r w:rsidRPr="00FF6041">
        <w:rPr>
          <w:rFonts w:ascii="Arial Rounded MT Bold" w:hAnsi="Arial Rounded MT Bold" w:cs="Arial"/>
          <w:b w:val="0"/>
          <w:noProof/>
          <w:lang w:val="de-DE"/>
        </w:rPr>
        <w:t xml:space="preserve">„Guter </w:t>
      </w:r>
      <w:r w:rsidR="0001554D" w:rsidRPr="00FF6041">
        <w:rPr>
          <w:rFonts w:ascii="Arial Rounded MT Bold" w:hAnsi="Arial Rounded MT Bold" w:cs="Arial"/>
          <w:b w:val="0"/>
          <w:noProof/>
          <w:lang w:val="de-DE"/>
        </w:rPr>
        <w:t>Lehrer</w:t>
      </w:r>
      <w:r w:rsidRPr="00FF6041">
        <w:rPr>
          <w:rFonts w:ascii="Arial Rounded MT Bold" w:hAnsi="Arial Rounded MT Bold" w:cs="Arial"/>
          <w:b w:val="0"/>
          <w:noProof/>
          <w:lang w:val="de-DE"/>
        </w:rPr>
        <w:t xml:space="preserve">, was muss ich tun, um das ewige Leben zu bekommen?“ </w:t>
      </w:r>
      <w:r w:rsidR="00374E9A">
        <w:rPr>
          <w:rFonts w:ascii="Arial Rounded MT Bold" w:hAnsi="Arial Rounded MT Bold" w:cs="Arial"/>
          <w:b w:val="0"/>
          <w:noProof/>
          <w:lang w:val="de-DE"/>
        </w:rPr>
        <w:t xml:space="preserve">Lukas </w:t>
      </w:r>
      <w:r w:rsidRPr="00FF6041">
        <w:rPr>
          <w:rFonts w:ascii="Arial Rounded MT Bold" w:hAnsi="Arial Rounded MT Bold" w:cs="Arial"/>
          <w:b w:val="0"/>
          <w:noProof/>
          <w:lang w:val="de-DE"/>
        </w:rPr>
        <w:t>18</w:t>
      </w:r>
      <w:r w:rsidR="00374E9A">
        <w:rPr>
          <w:rFonts w:ascii="Arial Rounded MT Bold" w:hAnsi="Arial Rounded MT Bold" w:cs="Arial"/>
          <w:b w:val="0"/>
          <w:noProof/>
          <w:lang w:val="de-DE"/>
        </w:rPr>
        <w:t>, 1</w:t>
      </w:r>
      <w:r w:rsidRPr="00FF6041">
        <w:rPr>
          <w:rFonts w:ascii="Arial Rounded MT Bold" w:hAnsi="Arial Rounded MT Bold" w:cs="Arial"/>
          <w:b w:val="0"/>
          <w:noProof/>
          <w:lang w:val="de-DE"/>
        </w:rPr>
        <w:t>8</w:t>
      </w:r>
      <w:r w:rsidR="005B1EDB">
        <w:rPr>
          <w:rFonts w:ascii="Arial Rounded MT Bold" w:hAnsi="Arial Rounded MT Bold" w:cs="Arial"/>
          <w:b w:val="0"/>
          <w:noProof/>
          <w:lang w:val="de-DE"/>
        </w:rPr>
        <w:t>.</w:t>
      </w:r>
    </w:p>
    <w:p w:rsidR="00B3710F" w:rsidRDefault="00374E9A" w:rsidP="006D726F">
      <w:pPr>
        <w:pStyle w:val="Absatzregulr"/>
        <w:widowControl w:val="0"/>
      </w:pPr>
      <w:r>
        <w:rPr>
          <w:noProof/>
          <w:lang w:eastAsia="de-CH"/>
        </w:rPr>
        <w:pict>
          <v:shape id="_x0000_s1030" type="#_x0000_t202" style="position:absolute;margin-left:-6.65pt;margin-top:75.2pt;width:28.95pt;height:36pt;z-index:251641856" wrapcoords="-554 -441 -554 21159 22154 21159 22154 -441 -554 -441">
            <v:textbox style="mso-next-textbox:#_x0000_s1030">
              <w:txbxContent>
                <w:p w:rsidR="00A67444" w:rsidRPr="005B338F" w:rsidRDefault="00A67444" w:rsidP="00082F81">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720462">
        <w:t>Wie so oft reagiert</w:t>
      </w:r>
      <w:r w:rsidR="00DC57D5">
        <w:t>e</w:t>
      </w:r>
      <w:r w:rsidR="00720462">
        <w:t xml:space="preserve"> Jesus auf </w:t>
      </w:r>
      <w:r w:rsidR="00DC57D5">
        <w:t>diese</w:t>
      </w:r>
      <w:r w:rsidR="00720462">
        <w:t xml:space="preserve"> Frage </w:t>
      </w:r>
      <w:r w:rsidR="008B149B">
        <w:t>überraschend</w:t>
      </w:r>
      <w:r w:rsidR="00DC57D5">
        <w:t xml:space="preserve"> und erstaunlich</w:t>
      </w:r>
      <w:r w:rsidR="008B149B">
        <w:t xml:space="preserve">. </w:t>
      </w:r>
      <w:r w:rsidR="00DC57D5">
        <w:t>Er beantwortete ihm die Frage nicht, sondern stellt eine Gegenfrage, die eigentlich nichts damit zu tun hatte, was dieser Mann wissen wollte</w:t>
      </w:r>
      <w:r w:rsidR="00881E56">
        <w:t>:</w:t>
      </w:r>
    </w:p>
    <w:p w:rsidR="00CE42D0" w:rsidRPr="00FF6041" w:rsidRDefault="00DF1C03" w:rsidP="00FF6041">
      <w:pPr>
        <w:pStyle w:val="BlockzitatArial"/>
        <w:rPr>
          <w:rFonts w:ascii="Arial Rounded MT Bold" w:hAnsi="Arial Rounded MT Bold" w:cs="Arial"/>
          <w:b w:val="0"/>
          <w:noProof/>
          <w:lang w:val="de-DE"/>
        </w:rPr>
      </w:pPr>
      <w:r w:rsidRPr="00FF6041">
        <w:rPr>
          <w:rFonts w:ascii="Arial Rounded MT Bold" w:hAnsi="Arial Rounded MT Bold" w:cs="Arial"/>
          <w:b w:val="0"/>
          <w:noProof/>
          <w:lang w:val="de-DE"/>
        </w:rPr>
        <w:t>„</w:t>
      </w:r>
      <w:r w:rsidR="00CE42D0" w:rsidRPr="00FF6041">
        <w:rPr>
          <w:rFonts w:ascii="Arial Rounded MT Bold" w:hAnsi="Arial Rounded MT Bold" w:cs="Arial"/>
          <w:b w:val="0"/>
          <w:noProof/>
          <w:lang w:val="de-DE"/>
        </w:rPr>
        <w:t xml:space="preserve">Warum nennst </w:t>
      </w:r>
      <w:r w:rsidRPr="00FF6041">
        <w:rPr>
          <w:rFonts w:ascii="Arial Rounded MT Bold" w:hAnsi="Arial Rounded MT Bold" w:cs="Arial"/>
          <w:b w:val="0"/>
          <w:noProof/>
          <w:lang w:val="de-DE"/>
        </w:rPr>
        <w:t xml:space="preserve">du mich gut? </w:t>
      </w:r>
      <w:r w:rsidR="00CE42D0" w:rsidRPr="00FF6041">
        <w:rPr>
          <w:rFonts w:ascii="Arial Rounded MT Bold" w:hAnsi="Arial Rounded MT Bold" w:cs="Arial"/>
          <w:b w:val="0"/>
          <w:noProof/>
          <w:lang w:val="de-DE"/>
        </w:rPr>
        <w:t>Gut ist nur Gott, sonst niemand.</w:t>
      </w:r>
      <w:r w:rsidRPr="00FF6041">
        <w:rPr>
          <w:rFonts w:ascii="Arial Rounded MT Bold" w:hAnsi="Arial Rounded MT Bold" w:cs="Arial"/>
          <w:b w:val="0"/>
          <w:noProof/>
          <w:lang w:val="de-DE"/>
        </w:rPr>
        <w:t>“</w:t>
      </w:r>
      <w:r w:rsidR="00CE42D0" w:rsidRPr="00FF6041">
        <w:rPr>
          <w:rFonts w:ascii="Arial Rounded MT Bold" w:hAnsi="Arial Rounded MT Bold" w:cs="Arial"/>
          <w:b w:val="0"/>
          <w:noProof/>
          <w:lang w:val="de-DE"/>
        </w:rPr>
        <w:t xml:space="preserve"> </w:t>
      </w:r>
      <w:r w:rsidR="00374E9A">
        <w:rPr>
          <w:rFonts w:ascii="Arial Rounded MT Bold" w:hAnsi="Arial Rounded MT Bold" w:cs="Arial"/>
          <w:b w:val="0"/>
          <w:noProof/>
          <w:lang w:val="de-DE"/>
        </w:rPr>
        <w:t xml:space="preserve">Lukas </w:t>
      </w:r>
      <w:r w:rsidR="00CE42D0" w:rsidRPr="00FF6041">
        <w:rPr>
          <w:rFonts w:ascii="Arial Rounded MT Bold" w:hAnsi="Arial Rounded MT Bold" w:cs="Arial"/>
          <w:b w:val="0"/>
          <w:noProof/>
          <w:lang w:val="de-DE"/>
        </w:rPr>
        <w:t>18</w:t>
      </w:r>
      <w:r w:rsidR="00374E9A">
        <w:rPr>
          <w:rFonts w:ascii="Arial Rounded MT Bold" w:hAnsi="Arial Rounded MT Bold" w:cs="Arial"/>
          <w:b w:val="0"/>
          <w:noProof/>
          <w:lang w:val="de-DE"/>
        </w:rPr>
        <w:t>, 1</w:t>
      </w:r>
      <w:r w:rsidR="00CE42D0" w:rsidRPr="00FF6041">
        <w:rPr>
          <w:rFonts w:ascii="Arial Rounded MT Bold" w:hAnsi="Arial Rounded MT Bold" w:cs="Arial"/>
          <w:b w:val="0"/>
          <w:noProof/>
          <w:lang w:val="de-DE"/>
        </w:rPr>
        <w:t>9</w:t>
      </w:r>
      <w:r w:rsidR="005B1EDB">
        <w:rPr>
          <w:rFonts w:ascii="Arial Rounded MT Bold" w:hAnsi="Arial Rounded MT Bold" w:cs="Arial"/>
          <w:b w:val="0"/>
          <w:noProof/>
          <w:lang w:val="de-DE"/>
        </w:rPr>
        <w:t>.</w:t>
      </w:r>
    </w:p>
    <w:p w:rsidR="008B149B" w:rsidRDefault="00911096" w:rsidP="006D726F">
      <w:pPr>
        <w:pStyle w:val="Absatzregulr"/>
        <w:widowControl w:val="0"/>
      </w:pPr>
      <w:r>
        <w:t xml:space="preserve">Was soll diese Frage? Jesus ist doch Gott. Warum </w:t>
      </w:r>
      <w:r w:rsidR="00DC57D5">
        <w:t>erweckt er mit dieser Frage den Eindruck, er sei nicht Gott? Müssen wir etwa</w:t>
      </w:r>
      <w:r w:rsidR="008B149B">
        <w:t xml:space="preserve"> den Theologen Recht geben, die behaupten, </w:t>
      </w:r>
      <w:r w:rsidR="00213836">
        <w:t xml:space="preserve">Jesus </w:t>
      </w:r>
      <w:r w:rsidR="008B149B">
        <w:t>hätte nie gesagt, dass er der Messias, dass er Gott sei? Diese Frage von Jesus wäre doch ein gutes Argument für diese Ansicht.</w:t>
      </w:r>
    </w:p>
    <w:p w:rsidR="008B149B" w:rsidRDefault="000C2FD4" w:rsidP="006D726F">
      <w:pPr>
        <w:pStyle w:val="Absatzregulr"/>
        <w:widowControl w:val="0"/>
      </w:pPr>
      <w:r>
        <w:t>Die meisten von uns sind zu</w:t>
      </w:r>
      <w:r w:rsidR="00881E56">
        <w:t xml:space="preserve">recht </w:t>
      </w:r>
      <w:r>
        <w:t xml:space="preserve">felsenfest davon Überzeugung, dass Jesus Gott ist. </w:t>
      </w:r>
      <w:r w:rsidR="00881E56">
        <w:t>Aber, w</w:t>
      </w:r>
      <w:r>
        <w:t xml:space="preserve">arum stellt </w:t>
      </w:r>
      <w:r w:rsidR="00881E56">
        <w:t>Jesus</w:t>
      </w:r>
      <w:r>
        <w:t xml:space="preserve"> diese Tatsache </w:t>
      </w:r>
      <w:r w:rsidR="00881E56">
        <w:t xml:space="preserve">hier </w:t>
      </w:r>
      <w:r>
        <w:t xml:space="preserve">scheinbar selber in Frage? </w:t>
      </w:r>
      <w:r w:rsidR="008B149B" w:rsidRPr="000C2FD4">
        <w:rPr>
          <w:highlight w:val="yellow"/>
        </w:rPr>
        <w:t xml:space="preserve">Was meint ihr, warum Jesus </w:t>
      </w:r>
      <w:r w:rsidR="00881E56">
        <w:rPr>
          <w:highlight w:val="yellow"/>
        </w:rPr>
        <w:t>das sagte?</w:t>
      </w:r>
    </w:p>
    <w:p w:rsidR="008B149B" w:rsidRDefault="00374E9A" w:rsidP="008B149B">
      <w:pPr>
        <w:pStyle w:val="Absatzregulr"/>
        <w:widowControl w:val="0"/>
      </w:pPr>
      <w:r>
        <w:rPr>
          <w:noProof/>
          <w:lang w:eastAsia="de-CH"/>
        </w:rPr>
        <w:pict>
          <v:shape id="_x0000_s1061" type="#_x0000_t202" style="position:absolute;margin-left:-32.4pt;margin-top:11.7pt;width:28.95pt;height:36pt;z-index:251667456" wrapcoords="-554 -441 -554 21159 22154 21159 22154 -441 -554 -441">
            <v:textbox style="mso-next-textbox:#_x0000_s1061">
              <w:txbxContent>
                <w:p w:rsidR="005B1EDB" w:rsidRPr="005B338F" w:rsidRDefault="005B1EDB" w:rsidP="00082F81">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8B149B">
        <w:t xml:space="preserve">Die Antwort ist </w:t>
      </w:r>
      <w:r w:rsidR="00026612">
        <w:t xml:space="preserve">gar nicht so schwierig. </w:t>
      </w:r>
      <w:r w:rsidR="008B149B">
        <w:t>Jesus fragte:</w:t>
      </w:r>
    </w:p>
    <w:p w:rsidR="008B149B" w:rsidRPr="00FF6041" w:rsidRDefault="008B149B" w:rsidP="008B149B">
      <w:pPr>
        <w:pStyle w:val="BlockzitatArial"/>
        <w:rPr>
          <w:rFonts w:ascii="Arial Rounded MT Bold" w:hAnsi="Arial Rounded MT Bold" w:cs="Arial"/>
          <w:b w:val="0"/>
          <w:noProof/>
          <w:lang w:val="de-DE"/>
        </w:rPr>
      </w:pPr>
      <w:r w:rsidRPr="00FF6041">
        <w:rPr>
          <w:rFonts w:ascii="Arial Rounded MT Bold" w:hAnsi="Arial Rounded MT Bold" w:cs="Arial"/>
          <w:b w:val="0"/>
          <w:noProof/>
          <w:lang w:val="de-DE"/>
        </w:rPr>
        <w:t xml:space="preserve">„Warum nennst du mich gut?“ </w:t>
      </w:r>
      <w:r w:rsidR="00374E9A">
        <w:rPr>
          <w:rFonts w:ascii="Arial Rounded MT Bold" w:hAnsi="Arial Rounded MT Bold" w:cs="Arial"/>
          <w:b w:val="0"/>
          <w:noProof/>
          <w:lang w:val="de-DE"/>
        </w:rPr>
        <w:t xml:space="preserve">Lukas </w:t>
      </w:r>
      <w:r w:rsidRPr="00FF6041">
        <w:rPr>
          <w:rFonts w:ascii="Arial Rounded MT Bold" w:hAnsi="Arial Rounded MT Bold" w:cs="Arial"/>
          <w:b w:val="0"/>
          <w:noProof/>
          <w:lang w:val="de-DE"/>
        </w:rPr>
        <w:t>18</w:t>
      </w:r>
      <w:r w:rsidR="00374E9A">
        <w:rPr>
          <w:rFonts w:ascii="Arial Rounded MT Bold" w:hAnsi="Arial Rounded MT Bold" w:cs="Arial"/>
          <w:b w:val="0"/>
          <w:noProof/>
          <w:lang w:val="de-DE"/>
        </w:rPr>
        <w:t>, 1</w:t>
      </w:r>
      <w:r w:rsidRPr="00FF6041">
        <w:rPr>
          <w:rFonts w:ascii="Arial Rounded MT Bold" w:hAnsi="Arial Rounded MT Bold" w:cs="Arial"/>
          <w:b w:val="0"/>
          <w:noProof/>
          <w:lang w:val="de-DE"/>
        </w:rPr>
        <w:t>9</w:t>
      </w:r>
      <w:r w:rsidR="005B1EDB">
        <w:rPr>
          <w:rFonts w:ascii="Arial Rounded MT Bold" w:hAnsi="Arial Rounded MT Bold" w:cs="Arial"/>
          <w:b w:val="0"/>
          <w:noProof/>
          <w:lang w:val="de-DE"/>
        </w:rPr>
        <w:t>.</w:t>
      </w:r>
    </w:p>
    <w:p w:rsidR="007C4A8D" w:rsidRDefault="008B149B" w:rsidP="008B149B">
      <w:pPr>
        <w:pStyle w:val="Absatzregulr"/>
        <w:widowControl w:val="0"/>
      </w:pPr>
      <w:r>
        <w:t xml:space="preserve">Für wen hältst du mich? Gut ist nur Gott. Hältst du mich für Gott oder nur für einen weisen Lehrer? Mit dieser Frage </w:t>
      </w:r>
      <w:r w:rsidR="00974D20">
        <w:t xml:space="preserve">machte Jesus sichtbar, dass sich dieser Mann nicht bewusst war, mit wem er </w:t>
      </w:r>
      <w:r w:rsidR="00881E56">
        <w:t>sprach</w:t>
      </w:r>
      <w:r w:rsidR="00974D20">
        <w:t xml:space="preserve">. Hätte er gewusst wer Jesus ist, hätte er </w:t>
      </w:r>
      <w:r w:rsidR="00DC57D5">
        <w:t>sofort geantwortet</w:t>
      </w:r>
      <w:r w:rsidR="00974D20">
        <w:t>:</w:t>
      </w:r>
    </w:p>
    <w:p w:rsidR="007C4A8D" w:rsidRDefault="00DC57D5" w:rsidP="00974D20">
      <w:pPr>
        <w:pStyle w:val="Absatzregulr"/>
        <w:widowControl w:val="0"/>
      </w:pPr>
      <w:r>
        <w:t>«</w:t>
      </w:r>
      <w:r w:rsidR="00974D20">
        <w:t>Jesus, du bist doch der Sohn Gottes. Du bist Gott und deshalb nenne ich dich gut.»</w:t>
      </w:r>
    </w:p>
    <w:p w:rsidR="00B3710F" w:rsidRDefault="00B3710F" w:rsidP="006D726F">
      <w:pPr>
        <w:pStyle w:val="Absatzregulr"/>
        <w:widowControl w:val="0"/>
      </w:pPr>
      <w:r>
        <w:t xml:space="preserve">Aber eben, </w:t>
      </w:r>
      <w:r w:rsidR="00974D20">
        <w:t xml:space="preserve">dieser Mann wusste nicht, </w:t>
      </w:r>
      <w:r w:rsidR="006D477D">
        <w:t>dass er vor dem menschgewordenen Gott stand.</w:t>
      </w:r>
    </w:p>
    <w:p w:rsidR="00B3710F" w:rsidRDefault="00827561" w:rsidP="006D726F">
      <w:pPr>
        <w:pStyle w:val="Absatzregulr"/>
        <w:widowControl w:val="0"/>
      </w:pPr>
      <w:r>
        <w:t xml:space="preserve">Leider geht das vielen Menschen so. Sie haben von Jesus gehört, finden vielleicht sogar, dass er ein guter Mensch </w:t>
      </w:r>
      <w:r w:rsidR="006D477D">
        <w:t>war</w:t>
      </w:r>
      <w:r>
        <w:t xml:space="preserve"> und bewundern seine Lebensführung.</w:t>
      </w:r>
    </w:p>
    <w:p w:rsidR="00827561" w:rsidRDefault="00827561" w:rsidP="006D726F">
      <w:pPr>
        <w:pStyle w:val="Absatzregulr"/>
        <w:widowControl w:val="0"/>
      </w:pPr>
      <w:r>
        <w:t xml:space="preserve">Sie anerkennen Jesus als </w:t>
      </w:r>
      <w:r w:rsidR="003D0B69">
        <w:t>Religionsstiftern</w:t>
      </w:r>
      <w:r w:rsidR="00881E56">
        <w:t>,</w:t>
      </w:r>
      <w:r w:rsidR="003D0B69">
        <w:t xml:space="preserve"> </w:t>
      </w:r>
      <w:r w:rsidR="00881E56">
        <w:t>als</w:t>
      </w:r>
      <w:r w:rsidR="003D0B69">
        <w:t xml:space="preserve"> </w:t>
      </w:r>
      <w:r>
        <w:t>Botschafter</w:t>
      </w:r>
      <w:r w:rsidR="003D0B69">
        <w:t xml:space="preserve"> einer </w:t>
      </w:r>
      <w:r>
        <w:t>Religion des Friedens und der Liebe. Sie sehen in Jesus aber nicht Gott, der die Menschen besuchte und für unsere Schuld am Kreuz starb.</w:t>
      </w:r>
    </w:p>
    <w:p w:rsidR="00B3710F" w:rsidRDefault="00374E9A" w:rsidP="006D726F">
      <w:pPr>
        <w:pStyle w:val="Absatzregulr"/>
        <w:widowControl w:val="0"/>
      </w:pPr>
      <w:r>
        <w:rPr>
          <w:rFonts w:ascii="Arial Rounded MT Bold" w:hAnsi="Arial Rounded MT Bold" w:cs="Arial"/>
          <w:b/>
          <w:noProof/>
          <w:lang w:val="de-DE"/>
        </w:rPr>
        <w:pict>
          <v:shape id="_x0000_s1031" type="#_x0000_t202" style="position:absolute;margin-left:-31.4pt;margin-top:31.6pt;width:28.95pt;height:36pt;z-index:251642880" wrapcoords="-554 -441 -554 21159 22154 21159 22154 -441 -554 -441">
            <v:textbox style="mso-next-textbox:#_x0000_s1031">
              <w:txbxContent>
                <w:p w:rsidR="00A67444" w:rsidRPr="005B338F" w:rsidRDefault="00A67444" w:rsidP="00082F81">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827561">
        <w:t xml:space="preserve">Und ja – Jesus wusste genau, wer er war. Als der römische Statthalter </w:t>
      </w:r>
      <w:r w:rsidR="006D477D">
        <w:t xml:space="preserve">Jesus vor seiner </w:t>
      </w:r>
      <w:r w:rsidR="00827561">
        <w:t>Verurteilung erstaunt fragte:</w:t>
      </w:r>
    </w:p>
    <w:p w:rsidR="00105632" w:rsidRPr="00FF6041" w:rsidRDefault="00105632" w:rsidP="00FF6041">
      <w:pPr>
        <w:pStyle w:val="BlockzitatArial"/>
        <w:rPr>
          <w:rFonts w:ascii="Arial Rounded MT Bold" w:hAnsi="Arial Rounded MT Bold" w:cs="Arial"/>
          <w:b w:val="0"/>
          <w:noProof/>
          <w:lang w:val="de-DE"/>
        </w:rPr>
      </w:pPr>
      <w:r w:rsidRPr="00FF6041">
        <w:rPr>
          <w:rFonts w:ascii="Arial Rounded MT Bold" w:hAnsi="Arial Rounded MT Bold" w:cs="Arial"/>
          <w:b w:val="0"/>
          <w:noProof/>
          <w:lang w:val="de-DE"/>
        </w:rPr>
        <w:t>„Dann bist du also tatsächlich ein König?“</w:t>
      </w:r>
      <w:r w:rsidR="00827561">
        <w:rPr>
          <w:rFonts w:ascii="Arial Rounded MT Bold" w:hAnsi="Arial Rounded MT Bold" w:cs="Arial"/>
          <w:b w:val="0"/>
          <w:noProof/>
          <w:lang w:val="de-DE"/>
        </w:rPr>
        <w:t xml:space="preserve"> </w:t>
      </w:r>
      <w:r w:rsidR="00374E9A">
        <w:rPr>
          <w:rFonts w:ascii="Arial Rounded MT Bold" w:hAnsi="Arial Rounded MT Bold" w:cs="Arial"/>
          <w:b w:val="0"/>
          <w:noProof/>
          <w:lang w:val="de-DE"/>
        </w:rPr>
        <w:t xml:space="preserve">Johannes </w:t>
      </w:r>
      <w:r w:rsidR="00A67444" w:rsidRPr="00FF6041">
        <w:rPr>
          <w:rFonts w:ascii="Arial Rounded MT Bold" w:hAnsi="Arial Rounded MT Bold" w:cs="Arial"/>
          <w:b w:val="0"/>
          <w:noProof/>
          <w:lang w:val="de-DE"/>
        </w:rPr>
        <w:t>18</w:t>
      </w:r>
      <w:r w:rsidR="00374E9A">
        <w:rPr>
          <w:rFonts w:ascii="Arial Rounded MT Bold" w:hAnsi="Arial Rounded MT Bold" w:cs="Arial"/>
          <w:b w:val="0"/>
          <w:noProof/>
          <w:lang w:val="de-DE"/>
        </w:rPr>
        <w:t>, 3</w:t>
      </w:r>
      <w:r w:rsidR="00A67444" w:rsidRPr="00FF6041">
        <w:rPr>
          <w:rFonts w:ascii="Arial Rounded MT Bold" w:hAnsi="Arial Rounded MT Bold" w:cs="Arial"/>
          <w:b w:val="0"/>
          <w:noProof/>
          <w:lang w:val="de-DE"/>
        </w:rPr>
        <w:t>7</w:t>
      </w:r>
      <w:r w:rsidR="00827561">
        <w:rPr>
          <w:rFonts w:ascii="Arial Rounded MT Bold" w:hAnsi="Arial Rounded MT Bold" w:cs="Arial"/>
          <w:b w:val="0"/>
          <w:noProof/>
          <w:lang w:val="de-DE"/>
        </w:rPr>
        <w:t>.</w:t>
      </w:r>
    </w:p>
    <w:p w:rsidR="00105632" w:rsidRDefault="00827561" w:rsidP="00105632">
      <w:pPr>
        <w:pStyle w:val="Absatzregulr"/>
        <w:widowControl w:val="0"/>
      </w:pPr>
      <w:r>
        <w:t>Antwortet</w:t>
      </w:r>
      <w:r w:rsidR="006D477D">
        <w:t>e</w:t>
      </w:r>
      <w:r>
        <w:t xml:space="preserve"> </w:t>
      </w:r>
      <w:r w:rsidR="00105632">
        <w:t>Jesus</w:t>
      </w:r>
      <w:r>
        <w:t xml:space="preserve"> klar und deutlich</w:t>
      </w:r>
      <w:r w:rsidR="00105632">
        <w:t>:</w:t>
      </w:r>
    </w:p>
    <w:p w:rsidR="00105632" w:rsidRPr="00FF6041" w:rsidRDefault="00374E9A" w:rsidP="00FF6041">
      <w:pPr>
        <w:pStyle w:val="BlockzitatArial"/>
        <w:rPr>
          <w:rFonts w:ascii="Arial Rounded MT Bold" w:hAnsi="Arial Rounded MT Bold" w:cs="Arial"/>
          <w:b w:val="0"/>
          <w:noProof/>
          <w:lang w:val="de-DE"/>
        </w:rPr>
      </w:pPr>
      <w:r>
        <w:rPr>
          <w:rFonts w:ascii="Arial Rounded MT Bold" w:hAnsi="Arial Rounded MT Bold" w:cs="Arial"/>
          <w:noProof/>
          <w:lang w:val="de-DE"/>
        </w:rPr>
        <w:pict>
          <v:shape id="_x0000_s1032" type="#_x0000_t202" style="position:absolute;left:0;text-align:left;margin-left:-6.65pt;margin-top:6.25pt;width:28.95pt;height:36pt;z-index:251643904" wrapcoords="-554 -441 -554 21159 22154 21159 22154 -441 -554 -441">
            <v:textbox style="mso-next-textbox:#_x0000_s1032">
              <w:txbxContent>
                <w:p w:rsidR="00A67444" w:rsidRPr="005B338F" w:rsidRDefault="00A67444" w:rsidP="00082F81">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105632" w:rsidRPr="00FF6041">
        <w:rPr>
          <w:rFonts w:ascii="Arial Rounded MT Bold" w:hAnsi="Arial Rounded MT Bold" w:cs="Arial"/>
          <w:b w:val="0"/>
          <w:noProof/>
          <w:lang w:val="de-DE"/>
        </w:rPr>
        <w:t xml:space="preserve">„Du hast Recht - ich bin ein König. Ich bin in die Welt gekommen, um für die Wahrheit Zeuge zu sein; dazu bin ich geboren. Jeder, der auf der Seite der Wahrheit steht, hört auf meine Stimme.“ </w:t>
      </w:r>
      <w:r>
        <w:rPr>
          <w:rFonts w:ascii="Arial Rounded MT Bold" w:hAnsi="Arial Rounded MT Bold" w:cs="Arial"/>
          <w:b w:val="0"/>
          <w:noProof/>
          <w:lang w:val="de-DE"/>
        </w:rPr>
        <w:t xml:space="preserve">Johannes </w:t>
      </w:r>
      <w:r w:rsidR="00105632" w:rsidRPr="00FF6041">
        <w:rPr>
          <w:rFonts w:ascii="Arial Rounded MT Bold" w:hAnsi="Arial Rounded MT Bold" w:cs="Arial"/>
          <w:b w:val="0"/>
          <w:noProof/>
          <w:lang w:val="de-DE"/>
        </w:rPr>
        <w:t>18</w:t>
      </w:r>
      <w:r>
        <w:rPr>
          <w:rFonts w:ascii="Arial Rounded MT Bold" w:hAnsi="Arial Rounded MT Bold" w:cs="Arial"/>
          <w:b w:val="0"/>
          <w:noProof/>
          <w:lang w:val="de-DE"/>
        </w:rPr>
        <w:t>, 3</w:t>
      </w:r>
      <w:r w:rsidR="00105632" w:rsidRPr="00FF6041">
        <w:rPr>
          <w:rFonts w:ascii="Arial Rounded MT Bold" w:hAnsi="Arial Rounded MT Bold" w:cs="Arial"/>
          <w:b w:val="0"/>
          <w:noProof/>
          <w:lang w:val="de-DE"/>
        </w:rPr>
        <w:t>7</w:t>
      </w:r>
      <w:r w:rsidR="005B1EDB">
        <w:rPr>
          <w:rFonts w:ascii="Arial Rounded MT Bold" w:hAnsi="Arial Rounded MT Bold" w:cs="Arial"/>
          <w:b w:val="0"/>
          <w:noProof/>
          <w:lang w:val="de-DE"/>
        </w:rPr>
        <w:t>.</w:t>
      </w:r>
    </w:p>
    <w:p w:rsidR="00827561" w:rsidRDefault="00105632" w:rsidP="006D726F">
      <w:pPr>
        <w:pStyle w:val="Absatzregulr"/>
        <w:widowControl w:val="0"/>
      </w:pPr>
      <w:r>
        <w:t xml:space="preserve">Jesus </w:t>
      </w:r>
      <w:r w:rsidR="003715B5">
        <w:t xml:space="preserve">wusste ganz genau, dass er </w:t>
      </w:r>
      <w:r w:rsidR="00827561">
        <w:t xml:space="preserve">der Messias, der Sohn Gottes ist. </w:t>
      </w:r>
      <w:r>
        <w:t>Er kannte seinen Auftrag, den er in dieser Welt erfüllen wollte.</w:t>
      </w:r>
      <w:r w:rsidR="00463F31">
        <w:t xml:space="preserve"> </w:t>
      </w:r>
      <w:r w:rsidR="00827561">
        <w:t xml:space="preserve">Es ist ein Jammer, </w:t>
      </w:r>
      <w:r w:rsidR="00463F31">
        <w:t xml:space="preserve">dass so viele Menschen Jesus </w:t>
      </w:r>
      <w:r w:rsidR="00827561">
        <w:t>nur als einen religiösen Mann, einen herausragenden Propheten oder einen Sozialreformer sehen.</w:t>
      </w:r>
    </w:p>
    <w:p w:rsidR="00105632" w:rsidRDefault="00827561" w:rsidP="006D726F">
      <w:pPr>
        <w:pStyle w:val="Absatzregulr"/>
        <w:widowControl w:val="0"/>
      </w:pPr>
      <w:r>
        <w:t xml:space="preserve">Wenn die Menschen doch endlich begreifen würden, dass Jesus Gott ist und </w:t>
      </w:r>
      <w:r w:rsidR="00881E56">
        <w:t>wir bei ihm die Antwort für die wichtigsten Fragen im Leben bekommen.</w:t>
      </w:r>
    </w:p>
    <w:p w:rsidR="006D726F" w:rsidRDefault="006D726F" w:rsidP="005B1EDB">
      <w:pPr>
        <w:pStyle w:val="BlockzitatArial"/>
        <w:ind w:left="0"/>
        <w:jc w:val="left"/>
      </w:pPr>
      <w:r w:rsidRPr="00F4602C">
        <w:t>Bibelstellen zum Nachschlagen:</w:t>
      </w:r>
      <w:r>
        <w:t xml:space="preserve"> </w:t>
      </w:r>
      <w:r w:rsidR="00374E9A">
        <w:t xml:space="preserve">Matthäus </w:t>
      </w:r>
      <w:r w:rsidR="005F5E8E">
        <w:t>16</w:t>
      </w:r>
      <w:r w:rsidR="00374E9A">
        <w:t>, 1</w:t>
      </w:r>
      <w:r w:rsidR="005F5E8E">
        <w:t xml:space="preserve">3-17; </w:t>
      </w:r>
      <w:r w:rsidR="00374E9A">
        <w:t xml:space="preserve">Johannes </w:t>
      </w:r>
      <w:r w:rsidR="003D0B69">
        <w:t>14</w:t>
      </w:r>
      <w:r w:rsidR="00374E9A">
        <w:t>, 6</w:t>
      </w:r>
      <w:r w:rsidR="005F5E8E">
        <w:t>.9</w:t>
      </w:r>
      <w:r w:rsidR="00EF5489">
        <w:t xml:space="preserve">; </w:t>
      </w:r>
      <w:r w:rsidR="00374E9A" w:rsidRPr="00374E9A">
        <w:t xml:space="preserve">Johannes </w:t>
      </w:r>
      <w:r w:rsidR="005F5E8E">
        <w:t>17</w:t>
      </w:r>
      <w:r w:rsidR="00374E9A">
        <w:t>, 3</w:t>
      </w:r>
      <w:r w:rsidR="005F5E8E">
        <w:t xml:space="preserve">; </w:t>
      </w:r>
      <w:r w:rsidR="00374E9A" w:rsidRPr="00374E9A">
        <w:t xml:space="preserve">Johannes </w:t>
      </w:r>
      <w:r w:rsidR="00EF5489">
        <w:t>18</w:t>
      </w:r>
      <w:r w:rsidR="00374E9A">
        <w:t>, 3</w:t>
      </w:r>
      <w:r w:rsidR="00EF5489">
        <w:t xml:space="preserve">3-38; </w:t>
      </w:r>
      <w:r w:rsidR="00374E9A">
        <w:t xml:space="preserve">Apostelgeschichte </w:t>
      </w:r>
      <w:r w:rsidR="00EF5489">
        <w:t>4</w:t>
      </w:r>
      <w:r w:rsidR="00374E9A">
        <w:t>, 1</w:t>
      </w:r>
      <w:r w:rsidR="00EF5489">
        <w:t>2;</w:t>
      </w:r>
      <w:r w:rsidR="006F41A8">
        <w:t xml:space="preserve"> </w:t>
      </w:r>
      <w:r w:rsidR="00374E9A">
        <w:t xml:space="preserve">Offenbarung </w:t>
      </w:r>
      <w:r w:rsidR="006F41A8">
        <w:t>1</w:t>
      </w:r>
      <w:r w:rsidR="00374E9A">
        <w:t>, 8</w:t>
      </w:r>
    </w:p>
    <w:p w:rsidR="00B3710F" w:rsidRPr="006D726F" w:rsidRDefault="00374E9A" w:rsidP="006D726F">
      <w:pPr>
        <w:pStyle w:val="berschrift1"/>
        <w:overflowPunct w:val="0"/>
        <w:autoSpaceDE w:val="0"/>
        <w:autoSpaceDN w:val="0"/>
        <w:adjustRightInd w:val="0"/>
        <w:textAlignment w:val="baseline"/>
        <w:rPr>
          <w:noProof/>
          <w:lang w:val="de-DE" w:eastAsia="de-DE"/>
        </w:rPr>
      </w:pPr>
      <w:bookmarkStart w:id="2" w:name="_Toc201731289"/>
      <w:bookmarkStart w:id="3" w:name="_Toc201829255"/>
      <w:r>
        <w:rPr>
          <w:noProof/>
        </w:rPr>
        <w:pict>
          <v:shape id="_x0000_s1033" type="#_x0000_t202" style="position:absolute;left:0;text-align:left;margin-left:-35pt;margin-top:.9pt;width:28.95pt;height:36pt;z-index:251644928" wrapcoords="-554 -441 -554 21159 22154 21159 22154 -441 -554 -441">
            <v:textbox style="mso-next-textbox:#_x0000_s1033">
              <w:txbxContent>
                <w:p w:rsidR="00A67444" w:rsidRPr="005B338F" w:rsidRDefault="00A67444" w:rsidP="00082F81">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B3710F" w:rsidRPr="006D726F">
        <w:rPr>
          <w:noProof/>
          <w:lang w:val="de-DE" w:eastAsia="de-DE"/>
        </w:rPr>
        <w:t>Er stellt die richtige Frage</w:t>
      </w:r>
      <w:bookmarkEnd w:id="2"/>
      <w:bookmarkEnd w:id="3"/>
    </w:p>
    <w:p w:rsidR="00E319CF" w:rsidRDefault="00374E9A" w:rsidP="006D726F">
      <w:pPr>
        <w:pStyle w:val="Absatzregulr"/>
        <w:widowControl w:val="0"/>
      </w:pPr>
      <w:r>
        <w:rPr>
          <w:rFonts w:ascii="Arial Rounded MT Bold" w:hAnsi="Arial Rounded MT Bold" w:cs="Arial"/>
          <w:b/>
          <w:noProof/>
          <w:lang w:eastAsia="de-CH"/>
        </w:rPr>
        <w:pict>
          <v:shape id="_x0000_s1072" type="#_x0000_t202" style="position:absolute;margin-left:-5.7pt;margin-top:113.4pt;width:28.95pt;height:36pt;z-index:251676672" wrapcoords="-554 -441 -554 21159 22154 21159 22154 -441 -554 -441">
            <v:textbox style="mso-next-textbox:#_x0000_s1072">
              <w:txbxContent>
                <w:p w:rsidR="00BA2923" w:rsidRPr="005B338F" w:rsidRDefault="00BA2923" w:rsidP="00082F81">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4245B6">
        <w:t>Dieser Mann</w:t>
      </w:r>
      <w:r w:rsidR="00C032DA">
        <w:t xml:space="preserve"> wurde durch seinen Reichtum nicht oberflächlich. </w:t>
      </w:r>
      <w:r w:rsidR="009702AE">
        <w:t xml:space="preserve">Er gehörte auch nicht zu </w:t>
      </w:r>
      <w:r w:rsidR="00356E5A">
        <w:t>den</w:t>
      </w:r>
      <w:r w:rsidR="009702AE">
        <w:t xml:space="preserve"> Leuten, die Jesus </w:t>
      </w:r>
      <w:r w:rsidR="00356E5A">
        <w:t xml:space="preserve">ständig verfolgten und ihm Fangfragen stellten. </w:t>
      </w:r>
      <w:r w:rsidR="009702AE">
        <w:t xml:space="preserve">Nein, </w:t>
      </w:r>
      <w:r w:rsidR="00EE0A1F">
        <w:t>dieser Mann wurde innerlich von der wichtigsten</w:t>
      </w:r>
      <w:r w:rsidR="009702AE">
        <w:t xml:space="preserve"> Frage des Lebens</w:t>
      </w:r>
      <w:r w:rsidR="00EE0A1F">
        <w:t xml:space="preserve"> umhergetrieben</w:t>
      </w:r>
      <w:r w:rsidR="009702AE">
        <w:t xml:space="preserve">. </w:t>
      </w:r>
      <w:r w:rsidR="008E4725">
        <w:t xml:space="preserve">Lesen wir die Erzählung im Markusevangelium </w:t>
      </w:r>
      <w:r w:rsidR="0095551B">
        <w:t>bekommen wir einen Eindruck seiner fast verzweifelten Lage.</w:t>
      </w:r>
      <w:r w:rsidR="008E4725">
        <w:t xml:space="preserve"> </w:t>
      </w:r>
    </w:p>
    <w:p w:rsidR="008E4725" w:rsidRPr="008E4725" w:rsidRDefault="008E4725" w:rsidP="008E4725">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Pr="008E4725">
        <w:rPr>
          <w:rFonts w:ascii="Arial Rounded MT Bold" w:hAnsi="Arial Rounded MT Bold" w:cs="Arial"/>
          <w:b w:val="0"/>
          <w:noProof/>
          <w:lang w:val="de-DE"/>
        </w:rPr>
        <w:t>Der Mann kam angelaufen</w:t>
      </w:r>
      <w:r>
        <w:rPr>
          <w:rFonts w:ascii="Arial Rounded MT Bold" w:hAnsi="Arial Rounded MT Bold" w:cs="Arial"/>
          <w:b w:val="0"/>
          <w:noProof/>
          <w:lang w:val="de-DE"/>
        </w:rPr>
        <w:t xml:space="preserve"> und</w:t>
      </w:r>
      <w:r w:rsidRPr="008E4725">
        <w:rPr>
          <w:rFonts w:ascii="Arial Rounded MT Bold" w:hAnsi="Arial Rounded MT Bold" w:cs="Arial"/>
          <w:b w:val="0"/>
          <w:noProof/>
          <w:lang w:val="de-DE"/>
        </w:rPr>
        <w:t xml:space="preserve"> warf sich vor Jesus</w:t>
      </w:r>
      <w:r>
        <w:rPr>
          <w:rFonts w:ascii="Arial Rounded MT Bold" w:hAnsi="Arial Rounded MT Bold" w:cs="Arial"/>
          <w:b w:val="0"/>
          <w:noProof/>
          <w:lang w:val="de-DE"/>
        </w:rPr>
        <w:t xml:space="preserve"> auf die Knie.“</w:t>
      </w:r>
      <w:r w:rsidRPr="008E4725">
        <w:rPr>
          <w:rFonts w:ascii="Arial Rounded MT Bold" w:hAnsi="Arial Rounded MT Bold" w:cs="Arial"/>
          <w:b w:val="0"/>
          <w:noProof/>
          <w:lang w:val="de-DE"/>
        </w:rPr>
        <w:t xml:space="preserve"> </w:t>
      </w:r>
      <w:r w:rsidR="00374E9A">
        <w:rPr>
          <w:rFonts w:ascii="Arial Rounded MT Bold" w:hAnsi="Arial Rounded MT Bold" w:cs="Arial"/>
          <w:b w:val="0"/>
          <w:noProof/>
          <w:lang w:val="de-DE"/>
        </w:rPr>
        <w:t xml:space="preserve">Markus </w:t>
      </w:r>
      <w:r w:rsidRPr="008E4725">
        <w:rPr>
          <w:rFonts w:ascii="Arial Rounded MT Bold" w:hAnsi="Arial Rounded MT Bold" w:cs="Arial"/>
          <w:b w:val="0"/>
          <w:noProof/>
          <w:lang w:val="de-DE"/>
        </w:rPr>
        <w:t>10</w:t>
      </w:r>
      <w:r w:rsidR="00374E9A">
        <w:rPr>
          <w:rFonts w:ascii="Arial Rounded MT Bold" w:hAnsi="Arial Rounded MT Bold" w:cs="Arial"/>
          <w:b w:val="0"/>
          <w:noProof/>
          <w:lang w:val="de-DE"/>
        </w:rPr>
        <w:t>, 1</w:t>
      </w:r>
      <w:r w:rsidRPr="008E4725">
        <w:rPr>
          <w:rFonts w:ascii="Arial Rounded MT Bold" w:hAnsi="Arial Rounded MT Bold" w:cs="Arial"/>
          <w:b w:val="0"/>
          <w:noProof/>
          <w:lang w:val="de-DE"/>
        </w:rPr>
        <w:t>7</w:t>
      </w:r>
      <w:r>
        <w:rPr>
          <w:rFonts w:ascii="Arial Rounded MT Bold" w:hAnsi="Arial Rounded MT Bold" w:cs="Arial"/>
          <w:b w:val="0"/>
          <w:noProof/>
          <w:lang w:val="de-DE"/>
        </w:rPr>
        <w:t>.</w:t>
      </w:r>
    </w:p>
    <w:p w:rsidR="00B3710F" w:rsidRDefault="00374E9A" w:rsidP="006D726F">
      <w:pPr>
        <w:pStyle w:val="Absatzregulr"/>
        <w:widowControl w:val="0"/>
      </w:pPr>
      <w:r>
        <w:rPr>
          <w:rFonts w:ascii="Arial Rounded MT Bold" w:hAnsi="Arial Rounded MT Bold" w:cs="Arial"/>
          <w:b/>
          <w:noProof/>
          <w:lang w:val="de-DE"/>
        </w:rPr>
        <w:pict>
          <v:shape id="_x0000_s1035" type="#_x0000_t202" style="position:absolute;margin-left:-5.05pt;margin-top:56.55pt;width:28.95pt;height:36pt;z-index:251645952" wrapcoords="-554 -441 -554 21159 22154 21159 22154 -441 -554 -441">
            <v:textbox style="mso-next-textbox:#_x0000_s1035">
              <w:txbxContent>
                <w:p w:rsidR="00962FC6" w:rsidRPr="005B338F" w:rsidRDefault="00962FC6" w:rsidP="00082F81">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8E4725">
        <w:t xml:space="preserve">Es war im offensichtlich nicht peinlich, in der Öffentlichkeit sich vor Jesus auf die Knie zu werfen. </w:t>
      </w:r>
      <w:r w:rsidR="00711A21">
        <w:t>So fragte das, was ihm auf dem Herzen lag</w:t>
      </w:r>
      <w:r w:rsidR="008E4725">
        <w:t>:</w:t>
      </w:r>
    </w:p>
    <w:p w:rsidR="00E72CC5" w:rsidRPr="00FF6041" w:rsidRDefault="00A67444" w:rsidP="00FF6041">
      <w:pPr>
        <w:pStyle w:val="BlockzitatArial"/>
        <w:rPr>
          <w:rFonts w:ascii="Arial Rounded MT Bold" w:hAnsi="Arial Rounded MT Bold" w:cs="Arial"/>
          <w:b w:val="0"/>
          <w:noProof/>
          <w:lang w:val="de-DE"/>
        </w:rPr>
      </w:pPr>
      <w:r w:rsidRPr="00FF6041">
        <w:rPr>
          <w:rFonts w:ascii="Arial Rounded MT Bold" w:hAnsi="Arial Rounded MT Bold" w:cs="Arial"/>
          <w:b w:val="0"/>
          <w:noProof/>
          <w:lang w:val="de-DE"/>
        </w:rPr>
        <w:t>„</w:t>
      </w:r>
      <w:r w:rsidR="009702AE">
        <w:rPr>
          <w:rFonts w:ascii="Arial Rounded MT Bold" w:hAnsi="Arial Rounded MT Bold" w:cs="Arial"/>
          <w:b w:val="0"/>
          <w:noProof/>
          <w:lang w:val="de-DE"/>
        </w:rPr>
        <w:t>W</w:t>
      </w:r>
      <w:r w:rsidR="00E72CC5" w:rsidRPr="00FF6041">
        <w:rPr>
          <w:rFonts w:ascii="Arial Rounded MT Bold" w:hAnsi="Arial Rounded MT Bold" w:cs="Arial"/>
          <w:b w:val="0"/>
          <w:noProof/>
          <w:lang w:val="de-DE"/>
        </w:rPr>
        <w:t>as muss ich tun, um das ewige Leben zu bekommen?</w:t>
      </w:r>
      <w:r w:rsidRPr="00FF6041">
        <w:rPr>
          <w:rFonts w:ascii="Arial Rounded MT Bold" w:hAnsi="Arial Rounded MT Bold" w:cs="Arial"/>
          <w:b w:val="0"/>
          <w:noProof/>
          <w:lang w:val="de-DE"/>
        </w:rPr>
        <w:t>“</w:t>
      </w:r>
      <w:r w:rsidR="00E72CC5" w:rsidRPr="00FF6041">
        <w:rPr>
          <w:rFonts w:ascii="Arial Rounded MT Bold" w:hAnsi="Arial Rounded MT Bold" w:cs="Arial"/>
          <w:b w:val="0"/>
          <w:noProof/>
          <w:lang w:val="de-DE"/>
        </w:rPr>
        <w:t xml:space="preserve"> </w:t>
      </w:r>
      <w:r w:rsidR="00374E9A">
        <w:rPr>
          <w:rFonts w:ascii="Arial Rounded MT Bold" w:hAnsi="Arial Rounded MT Bold" w:cs="Arial"/>
          <w:b w:val="0"/>
          <w:noProof/>
          <w:lang w:val="de-DE"/>
        </w:rPr>
        <w:t xml:space="preserve">Lukas </w:t>
      </w:r>
      <w:r w:rsidR="00E72CC5" w:rsidRPr="00FF6041">
        <w:rPr>
          <w:rFonts w:ascii="Arial Rounded MT Bold" w:hAnsi="Arial Rounded MT Bold" w:cs="Arial"/>
          <w:b w:val="0"/>
          <w:noProof/>
          <w:lang w:val="de-DE"/>
        </w:rPr>
        <w:t>18</w:t>
      </w:r>
      <w:r w:rsidR="00374E9A">
        <w:rPr>
          <w:rFonts w:ascii="Arial Rounded MT Bold" w:hAnsi="Arial Rounded MT Bold" w:cs="Arial"/>
          <w:b w:val="0"/>
          <w:noProof/>
          <w:lang w:val="de-DE"/>
        </w:rPr>
        <w:t>, 1</w:t>
      </w:r>
      <w:r w:rsidR="00E72CC5" w:rsidRPr="00FF6041">
        <w:rPr>
          <w:rFonts w:ascii="Arial Rounded MT Bold" w:hAnsi="Arial Rounded MT Bold" w:cs="Arial"/>
          <w:b w:val="0"/>
          <w:noProof/>
          <w:lang w:val="de-DE"/>
        </w:rPr>
        <w:t>8</w:t>
      </w:r>
      <w:r w:rsidR="005B1EDB">
        <w:rPr>
          <w:rFonts w:ascii="Arial Rounded MT Bold" w:hAnsi="Arial Rounded MT Bold" w:cs="Arial"/>
          <w:b w:val="0"/>
          <w:noProof/>
          <w:lang w:val="de-DE"/>
        </w:rPr>
        <w:t>.</w:t>
      </w:r>
    </w:p>
    <w:p w:rsidR="00EE0A1F" w:rsidRDefault="009702AE" w:rsidP="006D726F">
      <w:pPr>
        <w:pStyle w:val="Absatzregulr"/>
        <w:widowControl w:val="0"/>
      </w:pPr>
      <w:r>
        <w:t xml:space="preserve">Er interessierte sich für die Ewigkeit! </w:t>
      </w:r>
      <w:r w:rsidR="00091DB0">
        <w:t>Er beschäftigt</w:t>
      </w:r>
      <w:r>
        <w:t>e</w:t>
      </w:r>
      <w:r w:rsidR="00091DB0">
        <w:t xml:space="preserve"> sich mit dem Ziel seines Lebens. </w:t>
      </w:r>
      <w:r>
        <w:t xml:space="preserve">Er </w:t>
      </w:r>
      <w:r w:rsidR="00EE0A1F">
        <w:t xml:space="preserve">stellt sich der Tatsache, dass er einmal sterben wird und er wusste, dass </w:t>
      </w:r>
      <w:r w:rsidR="003623CB">
        <w:t xml:space="preserve">ihm </w:t>
      </w:r>
      <w:r w:rsidR="00EE0A1F">
        <w:t>sein Reichtum nicht</w:t>
      </w:r>
      <w:r w:rsidR="003623CB">
        <w:t>s</w:t>
      </w:r>
      <w:r w:rsidR="00EE0A1F">
        <w:t xml:space="preserve"> </w:t>
      </w:r>
      <w:r w:rsidR="003623CB">
        <w:t>nützen wird</w:t>
      </w:r>
      <w:r w:rsidR="00EE0A1F">
        <w:t>.</w:t>
      </w:r>
      <w:r w:rsidR="003623CB">
        <w:t xml:space="preserve"> Er wird alles zurücklassen müssen.</w:t>
      </w:r>
    </w:p>
    <w:p w:rsidR="003623CB" w:rsidRDefault="009702AE" w:rsidP="006D726F">
      <w:pPr>
        <w:pStyle w:val="Absatzregulr"/>
        <w:widowControl w:val="0"/>
      </w:pPr>
      <w:r>
        <w:t>E</w:t>
      </w:r>
      <w:r w:rsidR="003623CB">
        <w:t>r</w:t>
      </w:r>
      <w:r>
        <w:t xml:space="preserve"> </w:t>
      </w:r>
      <w:r w:rsidR="00EE0A1F">
        <w:t>fragt</w:t>
      </w:r>
      <w:r w:rsidR="003623CB">
        <w:t>e</w:t>
      </w:r>
      <w:r w:rsidR="00EE0A1F">
        <w:t xml:space="preserve"> nicht nach der </w:t>
      </w:r>
      <w:r>
        <w:t>U</w:t>
      </w:r>
      <w:r w:rsidR="00091DB0">
        <w:t>nsterblichkeit</w:t>
      </w:r>
      <w:r w:rsidR="003623CB">
        <w:t>, wie das heute viele Menschen tun. Menschen</w:t>
      </w:r>
      <w:r w:rsidR="00381328">
        <w:t>,</w:t>
      </w:r>
      <w:r w:rsidR="003623CB">
        <w:t xml:space="preserve"> die wohlhabend sind und sich von der Lüge leiten lassen, mit dem Tod sei das Leben zu Ende, streben nach der Unsterblichkeit. Sie setzen alles daran, um in dieser Welt zu bleiben. So gibt es Menschen, die sich einfrieren lassen, «kryonisieren» nennt man das, damit man sie später wieder auftauen könnte, wenn sich die Medizin entsprechend entwickelt hat.</w:t>
      </w:r>
    </w:p>
    <w:p w:rsidR="00B3710F" w:rsidRDefault="001825FA" w:rsidP="006D726F">
      <w:pPr>
        <w:pStyle w:val="Absatzregulr"/>
        <w:widowControl w:val="0"/>
      </w:pPr>
      <w:r>
        <w:t xml:space="preserve">Das Leben geht über den Tod hinaus, ob das uns gefällt oder nicht. </w:t>
      </w:r>
      <w:r w:rsidR="00B3710F">
        <w:t xml:space="preserve">Der Gegensatz zum </w:t>
      </w:r>
      <w:r w:rsidR="009702AE">
        <w:t>«</w:t>
      </w:r>
      <w:r w:rsidR="00140FC5">
        <w:t>e</w:t>
      </w:r>
      <w:r w:rsidR="00B3710F">
        <w:t>wigen Leben</w:t>
      </w:r>
      <w:r w:rsidR="009702AE">
        <w:t>»</w:t>
      </w:r>
      <w:r w:rsidR="00B3710F">
        <w:t xml:space="preserve"> ist der </w:t>
      </w:r>
      <w:r w:rsidR="009702AE">
        <w:t>«</w:t>
      </w:r>
      <w:r w:rsidR="007D40F5">
        <w:t>e</w:t>
      </w:r>
      <w:r w:rsidR="00B3710F">
        <w:t>wige Tod</w:t>
      </w:r>
      <w:r w:rsidR="009702AE">
        <w:t>»</w:t>
      </w:r>
      <w:r w:rsidR="00B3710F">
        <w:t xml:space="preserve">. </w:t>
      </w:r>
      <w:r w:rsidR="009702AE">
        <w:t>Also</w:t>
      </w:r>
      <w:r w:rsidR="00024B31">
        <w:t xml:space="preserve">: </w:t>
      </w:r>
      <w:r w:rsidR="009702AE">
        <w:t xml:space="preserve">Jeder Mensch lebt ewig. Der Tod ist lediglich ein Übergang in eine andere Wirklichkeit. </w:t>
      </w:r>
      <w:r w:rsidR="007D40F5">
        <w:t>Es gibt ein Leben nach dem Tod</w:t>
      </w:r>
      <w:r w:rsidR="00CC2A8A">
        <w:t>!</w:t>
      </w:r>
    </w:p>
    <w:p w:rsidR="00CC2A8A" w:rsidRDefault="00CC2A8A" w:rsidP="006D726F">
      <w:pPr>
        <w:pStyle w:val="Absatzregulr"/>
        <w:widowControl w:val="0"/>
      </w:pPr>
      <w:r>
        <w:t xml:space="preserve">Dieser Mann wollte also wissen, wie er nach dem Tod an den </w:t>
      </w:r>
      <w:r w:rsidR="001825FA">
        <w:t>besten</w:t>
      </w:r>
      <w:r>
        <w:t xml:space="preserve"> Ort kommen </w:t>
      </w:r>
      <w:r w:rsidR="00EE0A1F">
        <w:t>konnte</w:t>
      </w:r>
      <w:r w:rsidR="001825FA">
        <w:t xml:space="preserve">, </w:t>
      </w:r>
      <w:r w:rsidR="00381328">
        <w:t>an den</w:t>
      </w:r>
      <w:r w:rsidR="001825FA">
        <w:t xml:space="preserve"> Ort, den wir Himmel nennen</w:t>
      </w:r>
      <w:r>
        <w:t xml:space="preserve">. Oder anders gesagt: </w:t>
      </w:r>
      <w:r w:rsidR="001825FA">
        <w:t>Er wollte wissen, w</w:t>
      </w:r>
      <w:r>
        <w:t xml:space="preserve">ie er der Hölle entrinnen </w:t>
      </w:r>
      <w:r w:rsidR="001825FA">
        <w:t>könnte</w:t>
      </w:r>
      <w:r>
        <w:t>.</w:t>
      </w:r>
    </w:p>
    <w:p w:rsidR="00D371F0" w:rsidRDefault="00CC2A8A" w:rsidP="006D726F">
      <w:pPr>
        <w:pStyle w:val="Absatzregulr"/>
        <w:widowControl w:val="0"/>
      </w:pPr>
      <w:r>
        <w:t xml:space="preserve">Es gibt nichts </w:t>
      </w:r>
      <w:r w:rsidR="00B52546">
        <w:t>Faszinierenderes</w:t>
      </w:r>
      <w:r>
        <w:t xml:space="preserve">, als wenn Menschen ernsthaft nach dem «ewigen Leben» suchen. </w:t>
      </w:r>
      <w:r w:rsidR="00B3710F">
        <w:t xml:space="preserve">Wenn sie nicht einfach ziellos durchs Leben rasen und sich mit allerlei beschäftigen, aber vor lauter Betriebsamkeit </w:t>
      </w:r>
      <w:r w:rsidR="00024B31">
        <w:t>die wichtigste Frage nicht klären: Wo wer</w:t>
      </w:r>
      <w:r w:rsidR="00D371F0">
        <w:t xml:space="preserve">de ich </w:t>
      </w:r>
      <w:r w:rsidR="00EE0A1F">
        <w:t>meine</w:t>
      </w:r>
      <w:r w:rsidR="00D371F0">
        <w:t xml:space="preserve"> Ewigkeit verbringen?</w:t>
      </w:r>
    </w:p>
    <w:p w:rsidR="00B3710F" w:rsidRDefault="00024B31" w:rsidP="006D726F">
      <w:pPr>
        <w:pStyle w:val="Absatzregulr"/>
        <w:widowControl w:val="0"/>
      </w:pPr>
      <w:r>
        <w:t xml:space="preserve">Weil diese Klärung so wichtig für uns ist, möchte Gott unbedingt, dass wir uns damit beschäftigen. </w:t>
      </w:r>
      <w:r w:rsidR="00CC2A8A">
        <w:t>Paulus erklärte das bei seiner Rede in Athen so:</w:t>
      </w:r>
    </w:p>
    <w:p w:rsidR="00E72CC5" w:rsidRPr="00A911D0" w:rsidRDefault="00374E9A" w:rsidP="00A911D0">
      <w:pPr>
        <w:spacing w:before="80" w:after="80"/>
        <w:ind w:left="567"/>
        <w:rPr>
          <w:rFonts w:ascii="Arial Rounded MT Bold" w:hAnsi="Arial Rounded MT Bold" w:cs="Arial"/>
          <w:noProof/>
          <w:sz w:val="22"/>
        </w:rPr>
      </w:pPr>
      <w:r>
        <w:rPr>
          <w:rFonts w:ascii="Arial Rounded MT Bold" w:hAnsi="Arial Rounded MT Bold" w:cs="Arial"/>
          <w:noProof/>
          <w:sz w:val="22"/>
        </w:rPr>
        <w:pict>
          <v:shape id="_x0000_s1036" type="#_x0000_t202" style="position:absolute;left:0;text-align:left;margin-left:-7.65pt;margin-top:6.5pt;width:28.95pt;height:36pt;z-index:251646976" wrapcoords="-554 -441 -554 21159 22154 21159 22154 -441 -554 -441">
            <v:textbox style="mso-next-textbox:#_x0000_s1036">
              <w:txbxContent>
                <w:p w:rsidR="00962FC6" w:rsidRPr="005B338F" w:rsidRDefault="00962FC6" w:rsidP="00082F81">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024B31" w:rsidRPr="00A911D0">
        <w:rPr>
          <w:rFonts w:ascii="Arial Rounded MT Bold" w:hAnsi="Arial Rounded MT Bold" w:cs="Arial"/>
          <w:noProof/>
          <w:sz w:val="22"/>
        </w:rPr>
        <w:t>„</w:t>
      </w:r>
      <w:r w:rsidR="00E72CC5" w:rsidRPr="00A911D0">
        <w:rPr>
          <w:rFonts w:ascii="Arial Rounded MT Bold" w:hAnsi="Arial Rounded MT Bold" w:cs="Arial"/>
          <w:noProof/>
          <w:sz w:val="22"/>
        </w:rPr>
        <w:t xml:space="preserve">Mit allem, was </w:t>
      </w:r>
      <w:r w:rsidR="00024B31" w:rsidRPr="00A911D0">
        <w:rPr>
          <w:rFonts w:ascii="Arial Rounded MT Bold" w:hAnsi="Arial Rounded MT Bold" w:cs="Arial"/>
          <w:noProof/>
          <w:sz w:val="22"/>
        </w:rPr>
        <w:t>Gott</w:t>
      </w:r>
      <w:r w:rsidR="00E72CC5" w:rsidRPr="00A911D0">
        <w:rPr>
          <w:rFonts w:ascii="Arial Rounded MT Bold" w:hAnsi="Arial Rounded MT Bold" w:cs="Arial"/>
          <w:noProof/>
          <w:sz w:val="22"/>
        </w:rPr>
        <w:t xml:space="preserve"> tat, wollte er die Menschen dazu bringen, nach ihm zu fragen; er wollte, dass sie - wenn irgend möglich - in Kontakt mit ihm kommen und ihn finden. Er ist ja für keinen von uns in unerreichbarer Ferne.</w:t>
      </w:r>
      <w:r w:rsidR="00024B31" w:rsidRPr="00A911D0">
        <w:rPr>
          <w:rFonts w:ascii="Arial Rounded MT Bold" w:hAnsi="Arial Rounded MT Bold" w:cs="Arial"/>
          <w:noProof/>
          <w:sz w:val="22"/>
        </w:rPr>
        <w:t>“</w:t>
      </w:r>
      <w:r w:rsidR="00E72CC5" w:rsidRPr="00A911D0">
        <w:rPr>
          <w:rFonts w:ascii="Arial Rounded MT Bold" w:hAnsi="Arial Rounded MT Bold" w:cs="Arial"/>
          <w:noProof/>
          <w:sz w:val="22"/>
        </w:rPr>
        <w:t xml:space="preserve"> </w:t>
      </w:r>
      <w:r>
        <w:rPr>
          <w:rFonts w:ascii="Arial Rounded MT Bold" w:hAnsi="Arial Rounded MT Bold" w:cs="Arial"/>
          <w:noProof/>
          <w:sz w:val="22"/>
        </w:rPr>
        <w:t xml:space="preserve">Apostelgeschichte </w:t>
      </w:r>
      <w:r w:rsidR="00E72CC5" w:rsidRPr="00A911D0">
        <w:rPr>
          <w:rFonts w:ascii="Arial Rounded MT Bold" w:hAnsi="Arial Rounded MT Bold" w:cs="Arial"/>
          <w:noProof/>
          <w:sz w:val="22"/>
        </w:rPr>
        <w:t>17</w:t>
      </w:r>
      <w:r>
        <w:rPr>
          <w:rFonts w:ascii="Arial Rounded MT Bold" w:hAnsi="Arial Rounded MT Bold" w:cs="Arial"/>
          <w:noProof/>
          <w:sz w:val="22"/>
        </w:rPr>
        <w:t>, 2</w:t>
      </w:r>
      <w:r w:rsidR="00E72CC5" w:rsidRPr="00A911D0">
        <w:rPr>
          <w:rFonts w:ascii="Arial Rounded MT Bold" w:hAnsi="Arial Rounded MT Bold" w:cs="Arial"/>
          <w:noProof/>
          <w:sz w:val="22"/>
        </w:rPr>
        <w:t>7</w:t>
      </w:r>
      <w:r w:rsidR="00336DE6">
        <w:rPr>
          <w:rFonts w:ascii="Arial Rounded MT Bold" w:hAnsi="Arial Rounded MT Bold" w:cs="Arial"/>
          <w:noProof/>
          <w:sz w:val="22"/>
        </w:rPr>
        <w:t>.</w:t>
      </w:r>
    </w:p>
    <w:p w:rsidR="00336DE6" w:rsidRDefault="00336DE6" w:rsidP="006D726F">
      <w:pPr>
        <w:pStyle w:val="Absatzregulr"/>
        <w:widowControl w:val="0"/>
      </w:pPr>
      <w:r>
        <w:t>We</w:t>
      </w:r>
      <w:r w:rsidR="00211E68">
        <w:t>n</w:t>
      </w:r>
      <w:r w:rsidR="00381328">
        <w:t>n</w:t>
      </w:r>
      <w:r>
        <w:t xml:space="preserve"> </w:t>
      </w:r>
      <w:r w:rsidR="00211E68">
        <w:t xml:space="preserve">wir </w:t>
      </w:r>
      <w:r>
        <w:t>Jesus finde</w:t>
      </w:r>
      <w:r w:rsidR="00211E68">
        <w:t>n</w:t>
      </w:r>
      <w:r>
        <w:t xml:space="preserve">, </w:t>
      </w:r>
      <w:r w:rsidR="00211E68">
        <w:t xml:space="preserve">dann sind wir mit Gott in Kontakt gekommen. </w:t>
      </w:r>
      <w:r>
        <w:t xml:space="preserve">Weisst du, ob du ewiges Leben hast? </w:t>
      </w:r>
      <w:r w:rsidR="00B3710F">
        <w:t xml:space="preserve">Oder </w:t>
      </w:r>
      <w:r w:rsidR="00F83D5A">
        <w:t xml:space="preserve">verdrängst </w:t>
      </w:r>
      <w:r>
        <w:t>d</w:t>
      </w:r>
      <w:r w:rsidR="00B3710F">
        <w:t xml:space="preserve">u </w:t>
      </w:r>
      <w:r>
        <w:t xml:space="preserve">diese wichtige Frage? </w:t>
      </w:r>
      <w:r w:rsidR="00B3710F">
        <w:t xml:space="preserve">Schon mancher ist erschrocken, als </w:t>
      </w:r>
      <w:r>
        <w:t>er dem Tod in die Augen sehen musste.</w:t>
      </w:r>
    </w:p>
    <w:p w:rsidR="00B3710F" w:rsidRDefault="00B3710F" w:rsidP="006D726F">
      <w:pPr>
        <w:pStyle w:val="Absatzregulr"/>
        <w:widowControl w:val="0"/>
      </w:pPr>
      <w:r>
        <w:t xml:space="preserve">Carl McCunn war einer dieser Menschen, </w:t>
      </w:r>
      <w:r w:rsidR="00F83D5A">
        <w:t>der</w:t>
      </w:r>
      <w:r w:rsidR="00336DE6">
        <w:t xml:space="preserve"> ein normales </w:t>
      </w:r>
      <w:r w:rsidR="00EE01F1">
        <w:t xml:space="preserve">Leben führte. Er war nicht böse, </w:t>
      </w:r>
      <w:r>
        <w:t>liebte die Natur und ging rücksichtsvoll mit ihr um.</w:t>
      </w:r>
    </w:p>
    <w:p w:rsidR="00B3710F" w:rsidRDefault="00B3710F" w:rsidP="006D726F">
      <w:pPr>
        <w:pStyle w:val="Absatzregulr"/>
        <w:widowControl w:val="0"/>
      </w:pPr>
      <w:r>
        <w:t xml:space="preserve">Im März 1981 unternahm er einen Trip in die alaskische Tundra jenseits des Polarkreises. </w:t>
      </w:r>
      <w:r w:rsidR="00EE01F1">
        <w:t xml:space="preserve">Das war leider seine letzte </w:t>
      </w:r>
      <w:r>
        <w:t>Reise</w:t>
      </w:r>
      <w:r w:rsidR="00EE01F1">
        <w:t xml:space="preserve">. </w:t>
      </w:r>
      <w:r w:rsidR="00E369A0">
        <w:t>Seinem Tagebuch</w:t>
      </w:r>
      <w:r w:rsidR="004B6FDE" w:rsidRPr="004B6FDE">
        <w:rPr>
          <w:vertAlign w:val="superscript"/>
        </w:rPr>
        <w:footnoteReference w:id="1"/>
      </w:r>
      <w:r w:rsidR="00E369A0">
        <w:t xml:space="preserve"> vertraute</w:t>
      </w:r>
      <w:r w:rsidR="00211E68">
        <w:t xml:space="preserve"> er</w:t>
      </w:r>
      <w:r w:rsidR="00EE01F1">
        <w:t xml:space="preserve"> seine verzweifelten Gedanken an</w:t>
      </w:r>
      <w:r w:rsidR="00F83D5A">
        <w:t>, als er realisiert</w:t>
      </w:r>
      <w:r w:rsidR="00381328">
        <w:t>e</w:t>
      </w:r>
      <w:r w:rsidR="00F83D5A">
        <w:t>, dass das seine letzte Reise sein könnte</w:t>
      </w:r>
      <w:r w:rsidR="00EE01F1">
        <w:t>. Er schrieb:</w:t>
      </w:r>
      <w:r w:rsidR="00E369A0">
        <w:t xml:space="preserve"> </w:t>
      </w:r>
    </w:p>
    <w:p w:rsidR="00B3710F" w:rsidRPr="00FF6041" w:rsidRDefault="00374E9A" w:rsidP="00FF6041">
      <w:pPr>
        <w:pStyle w:val="BlockzitatArial"/>
        <w:rPr>
          <w:rFonts w:ascii="Arial Rounded MT Bold" w:hAnsi="Arial Rounded MT Bold" w:cs="Arial"/>
          <w:b w:val="0"/>
          <w:noProof/>
          <w:lang w:val="de-DE"/>
        </w:rPr>
      </w:pPr>
      <w:r>
        <w:rPr>
          <w:rFonts w:ascii="Arial Rounded MT Bold" w:hAnsi="Arial Rounded MT Bold" w:cs="Arial"/>
          <w:b w:val="0"/>
          <w:noProof/>
          <w:lang w:val="de-DE"/>
        </w:rPr>
        <w:pict>
          <v:shape id="_x0000_s1037" type="#_x0000_t202" style="position:absolute;left:0;text-align:left;margin-left:-5.7pt;margin-top:7.45pt;width:28.95pt;height:36pt;z-index:251648000" wrapcoords="-554 -441 -554 21159 22154 21159 22154 -441 -554 -441">
            <v:textbox style="mso-next-textbox:#_x0000_s1037">
              <w:txbxContent>
                <w:p w:rsidR="00962FC6" w:rsidRPr="005B338F" w:rsidRDefault="00962FC6" w:rsidP="00082F81">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E369A0" w:rsidRPr="00FF6041">
        <w:rPr>
          <w:rFonts w:ascii="Arial Rounded MT Bold" w:hAnsi="Arial Rounded MT Bold" w:cs="Arial"/>
          <w:b w:val="0"/>
          <w:noProof/>
          <w:lang w:val="de-DE"/>
        </w:rPr>
        <w:t>„</w:t>
      </w:r>
      <w:r w:rsidR="00B3710F" w:rsidRPr="00FF6041">
        <w:rPr>
          <w:rFonts w:ascii="Arial Rounded MT Bold" w:hAnsi="Arial Rounded MT Bold" w:cs="Arial"/>
          <w:b w:val="0"/>
          <w:noProof/>
          <w:lang w:val="de-DE"/>
        </w:rPr>
        <w:t xml:space="preserve">Ich denke so oft an den Herrn. Merkwürdig, wie man das unter diesen Umständen tut. Ich habe auch noch nie soviel gebetet. Ehrlich gesagt, finde ich nicht, dass ich es verdiene, wenn </w:t>
      </w:r>
      <w:r w:rsidR="00F83D5A">
        <w:rPr>
          <w:rFonts w:ascii="Arial Rounded MT Bold" w:hAnsi="Arial Rounded MT Bold" w:cs="Arial"/>
          <w:b w:val="0"/>
          <w:noProof/>
          <w:lang w:val="de-DE"/>
        </w:rPr>
        <w:t>Gott</w:t>
      </w:r>
      <w:r w:rsidR="00B3710F" w:rsidRPr="00FF6041">
        <w:rPr>
          <w:rFonts w:ascii="Arial Rounded MT Bold" w:hAnsi="Arial Rounded MT Bold" w:cs="Arial"/>
          <w:b w:val="0"/>
          <w:noProof/>
          <w:lang w:val="de-DE"/>
        </w:rPr>
        <w:t xml:space="preserve"> meine Gebete erhört. Aber ich hoffe es trotzdem.</w:t>
      </w:r>
      <w:r w:rsidR="00E369A0" w:rsidRPr="00FF6041">
        <w:rPr>
          <w:rFonts w:ascii="Arial Rounded MT Bold" w:hAnsi="Arial Rounded MT Bold" w:cs="Arial"/>
          <w:b w:val="0"/>
          <w:noProof/>
          <w:lang w:val="de-DE"/>
        </w:rPr>
        <w:t>“</w:t>
      </w:r>
    </w:p>
    <w:p w:rsidR="00B3710F" w:rsidRDefault="00374E9A" w:rsidP="006D726F">
      <w:pPr>
        <w:pStyle w:val="Absatzregulr"/>
        <w:widowControl w:val="0"/>
      </w:pPr>
      <w:r>
        <w:rPr>
          <w:rFonts w:ascii="Arial Rounded MT Bold" w:hAnsi="Arial Rounded MT Bold" w:cs="Arial"/>
          <w:noProof/>
          <w:lang w:eastAsia="de-CH"/>
        </w:rPr>
        <w:pict>
          <v:shape id="_x0000_s1038" type="#_x0000_t202" style="position:absolute;margin-left:-5.7pt;margin-top:19.3pt;width:28.95pt;height:36pt;z-index:251649024" wrapcoords="-554 -441 -554 21159 22154 21159 22154 -441 -554 -441">
            <v:textbox style="mso-next-textbox:#_x0000_s1038">
              <w:txbxContent>
                <w:p w:rsidR="00962FC6" w:rsidRPr="005B338F" w:rsidRDefault="00962FC6" w:rsidP="00082F81">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B3710F">
        <w:t xml:space="preserve">Und </w:t>
      </w:r>
      <w:r w:rsidR="00961EEC">
        <w:t>später</w:t>
      </w:r>
      <w:r w:rsidR="00B3710F">
        <w:t xml:space="preserve"> </w:t>
      </w:r>
      <w:r w:rsidR="00EE01F1">
        <w:t>schrieb</w:t>
      </w:r>
      <w:r w:rsidR="00B3710F">
        <w:t xml:space="preserve"> er:</w:t>
      </w:r>
    </w:p>
    <w:p w:rsidR="00B3710F" w:rsidRPr="00FF6041" w:rsidRDefault="00962FC6" w:rsidP="00FF6041">
      <w:pPr>
        <w:pStyle w:val="BlockzitatArial"/>
        <w:rPr>
          <w:rFonts w:ascii="Arial Rounded MT Bold" w:hAnsi="Arial Rounded MT Bold" w:cs="Arial"/>
          <w:b w:val="0"/>
          <w:noProof/>
          <w:lang w:val="de-DE"/>
        </w:rPr>
      </w:pPr>
      <w:r w:rsidRPr="00FF6041">
        <w:rPr>
          <w:rFonts w:ascii="Arial Rounded MT Bold" w:hAnsi="Arial Rounded MT Bold" w:cs="Arial"/>
          <w:b w:val="0"/>
          <w:noProof/>
          <w:lang w:val="de-DE"/>
        </w:rPr>
        <w:t>„</w:t>
      </w:r>
      <w:r w:rsidR="00B3710F" w:rsidRPr="00FF6041">
        <w:rPr>
          <w:rFonts w:ascii="Arial Rounded MT Bold" w:hAnsi="Arial Rounded MT Bold" w:cs="Arial"/>
          <w:b w:val="0"/>
          <w:noProof/>
          <w:lang w:val="de-DE"/>
        </w:rPr>
        <w:t>Bitte, himmlischer Vater, hab Erbarmen mit einer armen, verlorenen, sündigen Seele.</w:t>
      </w:r>
      <w:r w:rsidRPr="00FF6041">
        <w:rPr>
          <w:rFonts w:ascii="Arial Rounded MT Bold" w:hAnsi="Arial Rounded MT Bold" w:cs="Arial"/>
          <w:b w:val="0"/>
          <w:noProof/>
          <w:lang w:val="de-DE"/>
        </w:rPr>
        <w:t>“</w:t>
      </w:r>
    </w:p>
    <w:p w:rsidR="00B3710F" w:rsidRDefault="00211E68" w:rsidP="006D726F">
      <w:pPr>
        <w:pStyle w:val="Absatzregulr"/>
        <w:widowControl w:val="0"/>
      </w:pPr>
      <w:r>
        <w:t>Erschrocken stellte er fest</w:t>
      </w:r>
      <w:r w:rsidR="00B3710F">
        <w:t>:</w:t>
      </w:r>
    </w:p>
    <w:p w:rsidR="00B3710F" w:rsidRPr="00FF6041" w:rsidRDefault="00374E9A" w:rsidP="00FF6041">
      <w:pPr>
        <w:pStyle w:val="BlockzitatArial"/>
        <w:rPr>
          <w:rFonts w:ascii="Arial Rounded MT Bold" w:hAnsi="Arial Rounded MT Bold" w:cs="Arial"/>
          <w:b w:val="0"/>
          <w:noProof/>
          <w:lang w:val="de-DE"/>
        </w:rPr>
      </w:pPr>
      <w:r>
        <w:rPr>
          <w:rFonts w:ascii="Arial Rounded MT Bold" w:hAnsi="Arial Rounded MT Bold" w:cs="Arial"/>
          <w:b w:val="0"/>
          <w:noProof/>
          <w:lang w:val="de-DE"/>
        </w:rPr>
        <w:pict>
          <v:shape id="_x0000_s1039" type="#_x0000_t202" style="position:absolute;left:0;text-align:left;margin-left:-7.65pt;margin-top:.95pt;width:28.95pt;height:36pt;z-index:251650048" wrapcoords="-554 -441 -554 21159 22154 21159 22154 -441 -554 -441">
            <v:textbox style="mso-next-textbox:#_x0000_s1039">
              <w:txbxContent>
                <w:p w:rsidR="00141F08" w:rsidRPr="005B338F" w:rsidRDefault="00141F08" w:rsidP="00082F81">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EE01F1">
        <w:rPr>
          <w:rFonts w:ascii="Arial Rounded MT Bold" w:hAnsi="Arial Rounded MT Bold" w:cs="Arial"/>
          <w:b w:val="0"/>
          <w:noProof/>
          <w:lang w:val="de-DE"/>
        </w:rPr>
        <w:t>„</w:t>
      </w:r>
      <w:r w:rsidR="00B3710F" w:rsidRPr="00FF6041">
        <w:rPr>
          <w:rFonts w:ascii="Arial Rounded MT Bold" w:hAnsi="Arial Rounded MT Bold" w:cs="Arial"/>
          <w:b w:val="0"/>
          <w:noProof/>
          <w:lang w:val="de-DE"/>
        </w:rPr>
        <w:t>Wenn es zu furchtbar wird, habe ich ja immer noch eine Kugel (um sich zu erschiessen). Glaube aber, dass ich zuviel Schiss habe. Ausserdem könnte das die einzige Sünde sein, die ich je begangen habe. Ich kann mich nämlich nicht mehr an alle zehn Gebote erinnern. Ist das nicht entsetzlich? Und ich will, dass Gott meine Gebete erhört! Viel Glück! Geradewegs zur Hölle!</w:t>
      </w:r>
      <w:r w:rsidR="00EE01F1">
        <w:rPr>
          <w:rFonts w:ascii="Arial Rounded MT Bold" w:hAnsi="Arial Rounded MT Bold" w:cs="Arial"/>
          <w:b w:val="0"/>
          <w:noProof/>
          <w:lang w:val="de-DE"/>
        </w:rPr>
        <w:t>“</w:t>
      </w:r>
    </w:p>
    <w:p w:rsidR="00B3710F" w:rsidRDefault="00211E68" w:rsidP="006D726F">
      <w:pPr>
        <w:pStyle w:val="Absatzregulr"/>
        <w:widowControl w:val="0"/>
      </w:pPr>
      <w:r>
        <w:rPr>
          <w:lang w:val="de-DE"/>
        </w:rPr>
        <w:t xml:space="preserve">Kälte und Schmerzen wurden für ihn so </w:t>
      </w:r>
      <w:r w:rsidR="00EE01F1">
        <w:t xml:space="preserve">unerträglich, dass er sich </w:t>
      </w:r>
      <w:r>
        <w:t xml:space="preserve">tatsächlich </w:t>
      </w:r>
      <w:r w:rsidR="00EE01F1">
        <w:t xml:space="preserve">erschossen hatte. </w:t>
      </w:r>
      <w:r w:rsidR="00E369A0">
        <w:t xml:space="preserve">Leider </w:t>
      </w:r>
      <w:r w:rsidR="00B778EC">
        <w:t xml:space="preserve">beschäftigte sich </w:t>
      </w:r>
      <w:r w:rsidR="00E369A0">
        <w:t>dieser Mann</w:t>
      </w:r>
      <w:r w:rsidR="00B3710F">
        <w:t xml:space="preserve"> </w:t>
      </w:r>
      <w:r w:rsidR="00B778EC">
        <w:t>zu spät mit der wich</w:t>
      </w:r>
      <w:r w:rsidR="00B3710F">
        <w:t>tigste</w:t>
      </w:r>
      <w:r w:rsidR="00B778EC">
        <w:t>n</w:t>
      </w:r>
      <w:r w:rsidR="00B3710F">
        <w:t xml:space="preserve"> Frage des Lebens.</w:t>
      </w:r>
    </w:p>
    <w:p w:rsidR="006D726F" w:rsidRDefault="00374E9A" w:rsidP="005B1EDB">
      <w:pPr>
        <w:pStyle w:val="BlockzitatArial"/>
        <w:ind w:left="0"/>
        <w:jc w:val="left"/>
      </w:pPr>
      <w:r>
        <w:rPr>
          <w:noProof/>
        </w:rPr>
        <w:pict>
          <v:shape id="_x0000_s1040" type="#_x0000_t202" style="position:absolute;margin-left:-35.05pt;margin-top:22.15pt;width:28.95pt;height:36pt;z-index:251651072" wrapcoords="-554 -441 -554 21159 22154 21159 22154 -441 -554 -441">
            <v:textbox style="mso-next-textbox:#_x0000_s1040">
              <w:txbxContent>
                <w:p w:rsidR="00141F08" w:rsidRPr="005B338F" w:rsidRDefault="00141F08" w:rsidP="00082F81">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6D726F" w:rsidRPr="00F4602C">
        <w:t>Bibelstellen zum Nachschlagen:</w:t>
      </w:r>
      <w:r w:rsidR="006D726F">
        <w:t xml:space="preserve"> </w:t>
      </w:r>
      <w:r>
        <w:t xml:space="preserve">Römer </w:t>
      </w:r>
      <w:r w:rsidR="0076595B">
        <w:t>2</w:t>
      </w:r>
      <w:r>
        <w:t>, 5</w:t>
      </w:r>
      <w:r w:rsidR="0076595B">
        <w:t>-11</w:t>
      </w:r>
    </w:p>
    <w:p w:rsidR="00B3710F" w:rsidRPr="006D726F" w:rsidRDefault="00B3710F" w:rsidP="006D726F">
      <w:pPr>
        <w:pStyle w:val="berschrift1"/>
        <w:overflowPunct w:val="0"/>
        <w:autoSpaceDE w:val="0"/>
        <w:autoSpaceDN w:val="0"/>
        <w:adjustRightInd w:val="0"/>
        <w:textAlignment w:val="baseline"/>
        <w:rPr>
          <w:noProof/>
          <w:lang w:val="de-DE" w:eastAsia="de-DE"/>
        </w:rPr>
      </w:pPr>
      <w:bookmarkStart w:id="4" w:name="_Toc201731290"/>
      <w:bookmarkStart w:id="5" w:name="_Toc201829256"/>
      <w:r w:rsidRPr="006D726F">
        <w:rPr>
          <w:noProof/>
          <w:lang w:val="de-DE" w:eastAsia="de-DE"/>
        </w:rPr>
        <w:t xml:space="preserve">Er </w:t>
      </w:r>
      <w:r w:rsidR="00141F08">
        <w:rPr>
          <w:noProof/>
          <w:lang w:val="de-DE" w:eastAsia="de-DE"/>
        </w:rPr>
        <w:t>bekommt</w:t>
      </w:r>
      <w:r w:rsidRPr="006D726F">
        <w:rPr>
          <w:noProof/>
          <w:lang w:val="de-DE" w:eastAsia="de-DE"/>
        </w:rPr>
        <w:t xml:space="preserve"> die richtige Antwort</w:t>
      </w:r>
      <w:bookmarkEnd w:id="4"/>
      <w:bookmarkEnd w:id="5"/>
    </w:p>
    <w:p w:rsidR="00B3710F" w:rsidRDefault="009E7A29" w:rsidP="006D726F">
      <w:pPr>
        <w:pStyle w:val="Absatzregulr"/>
        <w:widowControl w:val="0"/>
      </w:pPr>
      <w:r>
        <w:t xml:space="preserve">Zurück zu </w:t>
      </w:r>
      <w:r w:rsidR="00344069">
        <w:t>unserem Mann</w:t>
      </w:r>
      <w:r>
        <w:t xml:space="preserve">, der die </w:t>
      </w:r>
      <w:r w:rsidR="000F2CF1">
        <w:t xml:space="preserve">wichtigste </w:t>
      </w:r>
      <w:r>
        <w:t>Frage rechtzeitig klären wollte. Von Jesus bekommt er selbstverständlich die richtige Antwort. Jesus sagt:</w:t>
      </w:r>
    </w:p>
    <w:p w:rsidR="00925073" w:rsidRPr="00FF6041" w:rsidRDefault="00374E9A" w:rsidP="00FF6041">
      <w:pPr>
        <w:pStyle w:val="BlockzitatArial"/>
        <w:rPr>
          <w:rFonts w:ascii="Arial Rounded MT Bold" w:hAnsi="Arial Rounded MT Bold" w:cs="Arial"/>
          <w:b w:val="0"/>
          <w:noProof/>
          <w:lang w:val="de-DE"/>
        </w:rPr>
      </w:pPr>
      <w:r>
        <w:rPr>
          <w:rFonts w:ascii="Arial Rounded MT Bold" w:hAnsi="Arial Rounded MT Bold" w:cs="Arial"/>
          <w:b w:val="0"/>
          <w:noProof/>
          <w:lang w:val="de-DE"/>
        </w:rPr>
        <w:pict>
          <v:shape id="_x0000_s1041" type="#_x0000_t202" style="position:absolute;left:0;text-align:left;margin-left:-11.6pt;margin-top:5.75pt;width:28.95pt;height:36pt;z-index:251652096" wrapcoords="-554 -441 -554 21159 22154 21159 22154 -441 -554 -441">
            <v:textbox style="mso-next-textbox:#_x0000_s1041">
              <w:txbxContent>
                <w:p w:rsidR="00141F08" w:rsidRPr="005B338F" w:rsidRDefault="00141F08" w:rsidP="00082F81">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9E7A29" w:rsidRPr="00FF6041">
        <w:rPr>
          <w:rFonts w:ascii="Arial Rounded MT Bold" w:hAnsi="Arial Rounded MT Bold" w:cs="Arial"/>
          <w:b w:val="0"/>
          <w:noProof/>
          <w:lang w:val="de-DE"/>
        </w:rPr>
        <w:t>„</w:t>
      </w:r>
      <w:r w:rsidR="00925073" w:rsidRPr="00FF6041">
        <w:rPr>
          <w:rFonts w:ascii="Arial Rounded MT Bold" w:hAnsi="Arial Rounded MT Bold" w:cs="Arial"/>
          <w:b w:val="0"/>
          <w:noProof/>
          <w:lang w:val="de-DE"/>
        </w:rPr>
        <w:t>Du kennst doch die Gebote: Du sollst nicht die Ehe brechen, du sollst keinen Mord begehen, du sollst nicht stehlen, du sollst keine falschen Aussagen machen, ehre deinen Vater und deine Mutter!</w:t>
      </w:r>
      <w:r w:rsidR="009E7A29" w:rsidRPr="00FF6041">
        <w:rPr>
          <w:rFonts w:ascii="Arial Rounded MT Bold" w:hAnsi="Arial Rounded MT Bold" w:cs="Arial"/>
          <w:b w:val="0"/>
          <w:noProof/>
          <w:lang w:val="de-DE"/>
        </w:rPr>
        <w:t>“</w:t>
      </w:r>
      <w:r w:rsidR="00925073" w:rsidRPr="00FF6041">
        <w:rPr>
          <w:rFonts w:ascii="Arial Rounded MT Bold" w:hAnsi="Arial Rounded MT Bold" w:cs="Arial"/>
          <w:b w:val="0"/>
          <w:noProof/>
          <w:lang w:val="de-DE"/>
        </w:rPr>
        <w:t xml:space="preserve"> </w:t>
      </w:r>
      <w:r>
        <w:rPr>
          <w:rFonts w:ascii="Arial Rounded MT Bold" w:hAnsi="Arial Rounded MT Bold" w:cs="Arial"/>
          <w:b w:val="0"/>
          <w:noProof/>
          <w:lang w:val="de-DE"/>
        </w:rPr>
        <w:t xml:space="preserve">Lukas </w:t>
      </w:r>
      <w:r w:rsidR="00925073" w:rsidRPr="00FF6041">
        <w:rPr>
          <w:rFonts w:ascii="Arial Rounded MT Bold" w:hAnsi="Arial Rounded MT Bold" w:cs="Arial"/>
          <w:b w:val="0"/>
          <w:noProof/>
          <w:lang w:val="de-DE"/>
        </w:rPr>
        <w:t>18</w:t>
      </w:r>
      <w:r>
        <w:rPr>
          <w:rFonts w:ascii="Arial Rounded MT Bold" w:hAnsi="Arial Rounded MT Bold" w:cs="Arial"/>
          <w:b w:val="0"/>
          <w:noProof/>
          <w:lang w:val="de-DE"/>
        </w:rPr>
        <w:t>, 2</w:t>
      </w:r>
      <w:r w:rsidR="00925073" w:rsidRPr="00FF6041">
        <w:rPr>
          <w:rFonts w:ascii="Arial Rounded MT Bold" w:hAnsi="Arial Rounded MT Bold" w:cs="Arial"/>
          <w:b w:val="0"/>
          <w:noProof/>
          <w:lang w:val="de-DE"/>
        </w:rPr>
        <w:t>0</w:t>
      </w:r>
      <w:r w:rsidR="000F2CF1">
        <w:rPr>
          <w:rFonts w:ascii="Arial Rounded MT Bold" w:hAnsi="Arial Rounded MT Bold" w:cs="Arial"/>
          <w:b w:val="0"/>
          <w:noProof/>
          <w:lang w:val="de-DE"/>
        </w:rPr>
        <w:t>.</w:t>
      </w:r>
    </w:p>
    <w:p w:rsidR="00B3710F" w:rsidRDefault="00374E9A" w:rsidP="006D726F">
      <w:pPr>
        <w:pStyle w:val="Absatzregulr"/>
        <w:widowControl w:val="0"/>
      </w:pPr>
      <w:r>
        <w:rPr>
          <w:noProof/>
          <w:lang w:eastAsia="de-CH"/>
        </w:rPr>
        <w:pict>
          <v:shape id="_x0000_s1042" type="#_x0000_t202" style="position:absolute;margin-left:-11.05pt;margin-top:18.6pt;width:28.95pt;height:36pt;z-index:251653120" wrapcoords="-554 -441 -554 21159 22154 21159 22154 -441 -554 -441">
            <v:textbox style="mso-next-textbox:#_x0000_s1042">
              <w:txbxContent>
                <w:p w:rsidR="00141F08" w:rsidRPr="005B338F" w:rsidRDefault="00141F08" w:rsidP="00082F81">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0F2CF1">
        <w:t xml:space="preserve">Ja – er kannte alle Gebote und </w:t>
      </w:r>
      <w:r w:rsidR="00B3710F">
        <w:t>antwortet</w:t>
      </w:r>
      <w:r w:rsidR="000F2CF1">
        <w:t>e</w:t>
      </w:r>
      <w:r w:rsidR="00B3710F">
        <w:t>:</w:t>
      </w:r>
    </w:p>
    <w:p w:rsidR="00925073" w:rsidRPr="00FF6041" w:rsidRDefault="009E7A29" w:rsidP="00FF6041">
      <w:pPr>
        <w:pStyle w:val="BlockzitatArial"/>
        <w:rPr>
          <w:rFonts w:ascii="Arial Rounded MT Bold" w:hAnsi="Arial Rounded MT Bold" w:cs="Arial"/>
          <w:b w:val="0"/>
          <w:noProof/>
          <w:lang w:val="de-DE"/>
        </w:rPr>
      </w:pPr>
      <w:r w:rsidRPr="00FF6041">
        <w:rPr>
          <w:rFonts w:ascii="Arial Rounded MT Bold" w:hAnsi="Arial Rounded MT Bold" w:cs="Arial"/>
          <w:b w:val="0"/>
          <w:noProof/>
          <w:lang w:val="de-DE"/>
        </w:rPr>
        <w:t>„</w:t>
      </w:r>
      <w:r w:rsidR="00925073" w:rsidRPr="00FF6041">
        <w:rPr>
          <w:rFonts w:ascii="Arial Rounded MT Bold" w:hAnsi="Arial Rounded MT Bold" w:cs="Arial"/>
          <w:b w:val="0"/>
          <w:noProof/>
          <w:lang w:val="de-DE"/>
        </w:rPr>
        <w:t>Alle diese Gebote habe ich von meiner Jugend an befolgt.</w:t>
      </w:r>
      <w:r w:rsidRPr="00FF6041">
        <w:rPr>
          <w:rFonts w:ascii="Arial Rounded MT Bold" w:hAnsi="Arial Rounded MT Bold" w:cs="Arial"/>
          <w:b w:val="0"/>
          <w:noProof/>
          <w:lang w:val="de-DE"/>
        </w:rPr>
        <w:t>“</w:t>
      </w:r>
      <w:r w:rsidR="00925073" w:rsidRPr="00FF6041">
        <w:rPr>
          <w:rFonts w:ascii="Arial Rounded MT Bold" w:hAnsi="Arial Rounded MT Bold" w:cs="Arial"/>
          <w:b w:val="0"/>
          <w:noProof/>
          <w:lang w:val="de-DE"/>
        </w:rPr>
        <w:t xml:space="preserve"> </w:t>
      </w:r>
      <w:r w:rsidR="00374E9A">
        <w:rPr>
          <w:rFonts w:ascii="Arial Rounded MT Bold" w:hAnsi="Arial Rounded MT Bold" w:cs="Arial"/>
          <w:b w:val="0"/>
          <w:noProof/>
          <w:lang w:val="de-DE"/>
        </w:rPr>
        <w:t xml:space="preserve">Lukas </w:t>
      </w:r>
      <w:r w:rsidR="00925073" w:rsidRPr="00FF6041">
        <w:rPr>
          <w:rFonts w:ascii="Arial Rounded MT Bold" w:hAnsi="Arial Rounded MT Bold" w:cs="Arial"/>
          <w:b w:val="0"/>
          <w:noProof/>
          <w:lang w:val="de-DE"/>
        </w:rPr>
        <w:t>18</w:t>
      </w:r>
      <w:r w:rsidR="00374E9A">
        <w:rPr>
          <w:rFonts w:ascii="Arial Rounded MT Bold" w:hAnsi="Arial Rounded MT Bold" w:cs="Arial"/>
          <w:b w:val="0"/>
          <w:noProof/>
          <w:lang w:val="de-DE"/>
        </w:rPr>
        <w:t>, 2</w:t>
      </w:r>
      <w:r w:rsidR="00925073" w:rsidRPr="00FF6041">
        <w:rPr>
          <w:rFonts w:ascii="Arial Rounded MT Bold" w:hAnsi="Arial Rounded MT Bold" w:cs="Arial"/>
          <w:b w:val="0"/>
          <w:noProof/>
          <w:lang w:val="de-DE"/>
        </w:rPr>
        <w:t>1</w:t>
      </w:r>
      <w:r w:rsidR="000F2CF1">
        <w:rPr>
          <w:rFonts w:ascii="Arial Rounded MT Bold" w:hAnsi="Arial Rounded MT Bold" w:cs="Arial"/>
          <w:b w:val="0"/>
          <w:noProof/>
          <w:lang w:val="de-DE"/>
        </w:rPr>
        <w:t>.</w:t>
      </w:r>
    </w:p>
    <w:p w:rsidR="00B3710F" w:rsidRDefault="00DE117A" w:rsidP="006D726F">
      <w:pPr>
        <w:pStyle w:val="Absatzregulr"/>
        <w:widowControl w:val="0"/>
      </w:pPr>
      <w:r>
        <w:t xml:space="preserve">Darum hatte er sich ernsthaft bemüht. Jesus wusste, dass dieser Mann sein Bestes gegeben hatte, aber vollkommen konnte er diese Gebote nicht einhalten. Jesus argumentiert jetzt nicht, dass das nicht sein könnte und er müsste das doch einsehen, dass es bei den Geboten um viel mehr gehen würde. Nein – Jesus stellt an ihn eine Forderung, die </w:t>
      </w:r>
      <w:r w:rsidR="000F2CF1">
        <w:t>jeden von uns erschüttern würde:</w:t>
      </w:r>
    </w:p>
    <w:p w:rsidR="00925073" w:rsidRPr="00FF6041" w:rsidRDefault="00374E9A" w:rsidP="00FF6041">
      <w:pPr>
        <w:pStyle w:val="BlockzitatArial"/>
        <w:rPr>
          <w:rFonts w:ascii="Arial Rounded MT Bold" w:hAnsi="Arial Rounded MT Bold" w:cs="Arial"/>
          <w:b w:val="0"/>
          <w:noProof/>
          <w:lang w:val="de-DE"/>
        </w:rPr>
      </w:pPr>
      <w:r>
        <w:rPr>
          <w:rFonts w:ascii="Arial Rounded MT Bold" w:hAnsi="Arial Rounded MT Bold" w:cs="Arial"/>
          <w:b w:val="0"/>
          <w:noProof/>
          <w:lang w:val="de-DE"/>
        </w:rPr>
        <w:pict>
          <v:shape id="_x0000_s1043" type="#_x0000_t202" style="position:absolute;left:0;text-align:left;margin-left:-4.95pt;margin-top:5.25pt;width:28.95pt;height:36pt;z-index:251654144" wrapcoords="-554 -441 -554 21159 22154 21159 22154 -441 -554 -441">
            <v:textbox style="mso-next-textbox:#_x0000_s1043">
              <w:txbxContent>
                <w:p w:rsidR="00141F08" w:rsidRPr="005B338F" w:rsidRDefault="00141F08" w:rsidP="00082F81">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D07C02" w:rsidRPr="00FF6041">
        <w:rPr>
          <w:rFonts w:ascii="Arial Rounded MT Bold" w:hAnsi="Arial Rounded MT Bold" w:cs="Arial"/>
          <w:b w:val="0"/>
          <w:noProof/>
          <w:lang w:val="de-DE"/>
        </w:rPr>
        <w:t>„</w:t>
      </w:r>
      <w:r w:rsidR="00925073" w:rsidRPr="00FF6041">
        <w:rPr>
          <w:rFonts w:ascii="Arial Rounded MT Bold" w:hAnsi="Arial Rounded MT Bold" w:cs="Arial"/>
          <w:b w:val="0"/>
          <w:noProof/>
          <w:lang w:val="de-DE"/>
        </w:rPr>
        <w:t>Eines fehlt dir noch: Verkaufe alles, was du hast, und verteile den Erlös an die Armen, und du wirst einen Schatz im Himmel haben. Und dann komm und folge mir nach!</w:t>
      </w:r>
      <w:r w:rsidR="00D07C02" w:rsidRPr="00FF6041">
        <w:rPr>
          <w:rFonts w:ascii="Arial Rounded MT Bold" w:hAnsi="Arial Rounded MT Bold" w:cs="Arial"/>
          <w:b w:val="0"/>
          <w:noProof/>
          <w:lang w:val="de-DE"/>
        </w:rPr>
        <w:t>“</w:t>
      </w:r>
      <w:r w:rsidR="00925073" w:rsidRPr="00FF6041">
        <w:rPr>
          <w:rFonts w:ascii="Arial Rounded MT Bold" w:hAnsi="Arial Rounded MT Bold" w:cs="Arial"/>
          <w:b w:val="0"/>
          <w:noProof/>
          <w:lang w:val="de-DE"/>
        </w:rPr>
        <w:t xml:space="preserve"> </w:t>
      </w:r>
      <w:r>
        <w:rPr>
          <w:rFonts w:ascii="Arial Rounded MT Bold" w:hAnsi="Arial Rounded MT Bold" w:cs="Arial"/>
          <w:b w:val="0"/>
          <w:noProof/>
          <w:lang w:val="de-DE"/>
        </w:rPr>
        <w:t xml:space="preserve">Lukas </w:t>
      </w:r>
      <w:r w:rsidR="00925073" w:rsidRPr="00FF6041">
        <w:rPr>
          <w:rFonts w:ascii="Arial Rounded MT Bold" w:hAnsi="Arial Rounded MT Bold" w:cs="Arial"/>
          <w:b w:val="0"/>
          <w:noProof/>
          <w:lang w:val="de-DE"/>
        </w:rPr>
        <w:t>18</w:t>
      </w:r>
      <w:r>
        <w:rPr>
          <w:rFonts w:ascii="Arial Rounded MT Bold" w:hAnsi="Arial Rounded MT Bold" w:cs="Arial"/>
          <w:b w:val="0"/>
          <w:noProof/>
          <w:lang w:val="de-DE"/>
        </w:rPr>
        <w:t>, 2</w:t>
      </w:r>
      <w:r w:rsidR="00925073" w:rsidRPr="00FF6041">
        <w:rPr>
          <w:rFonts w:ascii="Arial Rounded MT Bold" w:hAnsi="Arial Rounded MT Bold" w:cs="Arial"/>
          <w:b w:val="0"/>
          <w:noProof/>
          <w:lang w:val="de-DE"/>
        </w:rPr>
        <w:t>2</w:t>
      </w:r>
      <w:r w:rsidR="000F2CF1">
        <w:rPr>
          <w:rFonts w:ascii="Arial Rounded MT Bold" w:hAnsi="Arial Rounded MT Bold" w:cs="Arial"/>
          <w:b w:val="0"/>
          <w:noProof/>
          <w:lang w:val="de-DE"/>
        </w:rPr>
        <w:t>.</w:t>
      </w:r>
    </w:p>
    <w:p w:rsidR="003012D6" w:rsidRDefault="00374E9A" w:rsidP="006D726F">
      <w:pPr>
        <w:pStyle w:val="Absatzregulr"/>
        <w:widowControl w:val="0"/>
      </w:pPr>
      <w:r>
        <w:rPr>
          <w:rFonts w:ascii="Arial Rounded MT Bold" w:hAnsi="Arial Rounded MT Bold" w:cs="Arial"/>
          <w:b/>
          <w:noProof/>
          <w:lang w:val="de-DE"/>
        </w:rPr>
        <w:pict>
          <v:shape id="_x0000_s1044" type="#_x0000_t202" style="position:absolute;margin-left:-6.6pt;margin-top:54.6pt;width:28.95pt;height:36pt;z-index:251655168" wrapcoords="-554 -441 -554 21159 22154 21159 22154 -441 -554 -441">
            <v:textbox style="mso-next-textbox:#_x0000_s1044">
              <w:txbxContent>
                <w:p w:rsidR="00141F08" w:rsidRPr="005B338F" w:rsidRDefault="00141F08" w:rsidP="00082F81">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3012D6">
        <w:t xml:space="preserve">Mit dieser Aufforderung </w:t>
      </w:r>
      <w:r w:rsidR="0040279E">
        <w:t xml:space="preserve">brachte Jesus ans Licht, </w:t>
      </w:r>
      <w:r w:rsidR="0046404B">
        <w:t>wie gebunden d</w:t>
      </w:r>
      <w:r w:rsidR="0040279E">
        <w:t>as Herz dieses Mannes war</w:t>
      </w:r>
      <w:r w:rsidR="0046404B">
        <w:t xml:space="preserve">. Er hing mehr an seinem Reichtum, als an Gott. </w:t>
      </w:r>
      <w:r w:rsidR="0040279E">
        <w:t>Jesus sagte einmal:</w:t>
      </w:r>
    </w:p>
    <w:p w:rsidR="003012D6" w:rsidRPr="00FF6041" w:rsidRDefault="003012D6" w:rsidP="00FF6041">
      <w:pPr>
        <w:pStyle w:val="BlockzitatArial"/>
        <w:rPr>
          <w:rFonts w:ascii="Arial Rounded MT Bold" w:hAnsi="Arial Rounded MT Bold" w:cs="Arial"/>
          <w:b w:val="0"/>
          <w:noProof/>
          <w:lang w:val="de-DE"/>
        </w:rPr>
      </w:pPr>
      <w:r w:rsidRPr="00FF6041">
        <w:rPr>
          <w:rFonts w:ascii="Arial Rounded MT Bold" w:hAnsi="Arial Rounded MT Bold" w:cs="Arial"/>
          <w:b w:val="0"/>
          <w:noProof/>
          <w:lang w:val="de-DE"/>
        </w:rPr>
        <w:t xml:space="preserve">„Denn wo dein Reichtum ist, da wird auch dein Herz sein.“ </w:t>
      </w:r>
      <w:r w:rsidR="00374E9A">
        <w:rPr>
          <w:rFonts w:ascii="Arial Rounded MT Bold" w:hAnsi="Arial Rounded MT Bold" w:cs="Arial"/>
          <w:b w:val="0"/>
          <w:noProof/>
          <w:lang w:val="de-DE"/>
        </w:rPr>
        <w:t xml:space="preserve">Matthäus </w:t>
      </w:r>
      <w:r w:rsidRPr="00FF6041">
        <w:rPr>
          <w:rFonts w:ascii="Arial Rounded MT Bold" w:hAnsi="Arial Rounded MT Bold" w:cs="Arial"/>
          <w:b w:val="0"/>
          <w:noProof/>
          <w:lang w:val="de-DE"/>
        </w:rPr>
        <w:t>6</w:t>
      </w:r>
      <w:r w:rsidR="00374E9A">
        <w:rPr>
          <w:rFonts w:ascii="Arial Rounded MT Bold" w:hAnsi="Arial Rounded MT Bold" w:cs="Arial"/>
          <w:b w:val="0"/>
          <w:noProof/>
          <w:lang w:val="de-DE"/>
        </w:rPr>
        <w:t>, 2</w:t>
      </w:r>
      <w:r w:rsidRPr="00FF6041">
        <w:rPr>
          <w:rFonts w:ascii="Arial Rounded MT Bold" w:hAnsi="Arial Rounded MT Bold" w:cs="Arial"/>
          <w:b w:val="0"/>
          <w:noProof/>
          <w:lang w:val="de-DE"/>
        </w:rPr>
        <w:t>1</w:t>
      </w:r>
      <w:r w:rsidR="0046404B">
        <w:rPr>
          <w:rFonts w:ascii="Arial Rounded MT Bold" w:hAnsi="Arial Rounded MT Bold" w:cs="Arial"/>
          <w:b w:val="0"/>
          <w:noProof/>
          <w:lang w:val="de-DE"/>
        </w:rPr>
        <w:t>.</w:t>
      </w:r>
    </w:p>
    <w:p w:rsidR="0046404B" w:rsidRDefault="0046404B" w:rsidP="006D726F">
      <w:pPr>
        <w:pStyle w:val="Absatzregulr"/>
        <w:widowControl w:val="0"/>
      </w:pPr>
      <w:r>
        <w:t>Eine er</w:t>
      </w:r>
      <w:r w:rsidR="007E7EAB">
        <w:t>n</w:t>
      </w:r>
      <w:r>
        <w:t>ste Sache auch für uns, die wir in einem nie dagewesenen Wohlstand leben.</w:t>
      </w:r>
    </w:p>
    <w:p w:rsidR="00B3710F" w:rsidRDefault="0040279E" w:rsidP="006D726F">
      <w:pPr>
        <w:pStyle w:val="Absatzregulr"/>
        <w:widowControl w:val="0"/>
      </w:pPr>
      <w:r>
        <w:t xml:space="preserve">Nun könnte man auf die Idee kommen, </w:t>
      </w:r>
      <w:r w:rsidR="0046404B">
        <w:t xml:space="preserve">ewiges Leben würde man nur dann bekommen, </w:t>
      </w:r>
      <w:r>
        <w:t xml:space="preserve">wenn man seinen Besitz verkauft und den Erlös den Armen </w:t>
      </w:r>
      <w:r w:rsidR="0046404B">
        <w:t>schenken würde</w:t>
      </w:r>
      <w:r>
        <w:t xml:space="preserve">. </w:t>
      </w:r>
      <w:r w:rsidR="00493CC0">
        <w:t xml:space="preserve">Da hätten viele von uns schlechte Karten. </w:t>
      </w:r>
      <w:r w:rsidR="0046404B">
        <w:t xml:space="preserve">Doch das wäre zu kurz gegriffen, denn das lehrt die Bibel nicht. </w:t>
      </w:r>
      <w:r>
        <w:t xml:space="preserve">Man kann sehr reich sein und </w:t>
      </w:r>
      <w:r w:rsidR="007E7EAB">
        <w:t xml:space="preserve">trotzdem </w:t>
      </w:r>
      <w:r>
        <w:t xml:space="preserve">ganz von Gott abhängig </w:t>
      </w:r>
      <w:r w:rsidR="00692B9A">
        <w:t>bleiben</w:t>
      </w:r>
      <w:r>
        <w:t xml:space="preserve">. Dazu forderte Paulus auf, denn er schrieb Timotheus, was er </w:t>
      </w:r>
      <w:r w:rsidR="007E7EAB">
        <w:t>die</w:t>
      </w:r>
      <w:r>
        <w:t xml:space="preserve"> reichen Leuten le</w:t>
      </w:r>
      <w:r w:rsidR="007E7EAB">
        <w:t>hren</w:t>
      </w:r>
      <w:r>
        <w:t xml:space="preserve"> soll</w:t>
      </w:r>
      <w:r w:rsidR="00493CC0">
        <w:t>te</w:t>
      </w:r>
      <w:r>
        <w:t>.</w:t>
      </w:r>
    </w:p>
    <w:p w:rsidR="00756333" w:rsidRPr="00FF6041" w:rsidRDefault="00374E9A" w:rsidP="00FF6041">
      <w:pPr>
        <w:pStyle w:val="BlockzitatArial"/>
        <w:rPr>
          <w:rFonts w:ascii="Arial Rounded MT Bold" w:hAnsi="Arial Rounded MT Bold" w:cs="Arial"/>
          <w:b w:val="0"/>
          <w:noProof/>
          <w:lang w:val="de-DE"/>
        </w:rPr>
      </w:pPr>
      <w:r>
        <w:rPr>
          <w:rFonts w:ascii="Arial Rounded MT Bold" w:hAnsi="Arial Rounded MT Bold" w:cs="Arial"/>
          <w:b w:val="0"/>
          <w:noProof/>
          <w:lang w:val="de-DE"/>
        </w:rPr>
        <w:pict>
          <v:shape id="_x0000_s1045" type="#_x0000_t202" style="position:absolute;left:0;text-align:left;margin-left:-6.6pt;margin-top:7.1pt;width:28.95pt;height:36pt;z-index:251656192" wrapcoords="-554 -441 -554 21159 22154 21159 22154 -441 -554 -441">
            <v:textbox style="mso-next-textbox:#_x0000_s1045">
              <w:txbxContent>
                <w:p w:rsidR="00EE2D7B" w:rsidRPr="005B338F" w:rsidRDefault="00EE2D7B" w:rsidP="00082F81">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756333" w:rsidRPr="00FF6041">
        <w:rPr>
          <w:rFonts w:ascii="Arial Rounded MT Bold" w:hAnsi="Arial Rounded MT Bold" w:cs="Arial"/>
          <w:b w:val="0"/>
          <w:noProof/>
          <w:lang w:val="de-DE"/>
        </w:rPr>
        <w:t>„Schärfe denen, die es in dieser Welt zu Reichtum gebracht haben, ein, nicht überheblich zu sein und ihre Hoffnung nicht auf etwas so Unbeständiges wie den Reichtum zu setzen, sondern auf Gott; denn Gott gibt uns alles, was wir brauchen, in reichem Mass und möchte, dass wir Freude daran haben.“ 1</w:t>
      </w:r>
      <w:r>
        <w:rPr>
          <w:rFonts w:ascii="Arial Rounded MT Bold" w:hAnsi="Arial Rounded MT Bold" w:cs="Arial"/>
          <w:b w:val="0"/>
          <w:noProof/>
          <w:lang w:val="de-DE"/>
        </w:rPr>
        <w:t xml:space="preserve">. Timotheus </w:t>
      </w:r>
      <w:r w:rsidR="00756333" w:rsidRPr="00FF6041">
        <w:rPr>
          <w:rFonts w:ascii="Arial Rounded MT Bold" w:hAnsi="Arial Rounded MT Bold" w:cs="Arial"/>
          <w:b w:val="0"/>
          <w:noProof/>
          <w:lang w:val="de-DE"/>
        </w:rPr>
        <w:t>6</w:t>
      </w:r>
      <w:r>
        <w:rPr>
          <w:rFonts w:ascii="Arial Rounded MT Bold" w:hAnsi="Arial Rounded MT Bold" w:cs="Arial"/>
          <w:b w:val="0"/>
          <w:noProof/>
          <w:lang w:val="de-DE"/>
        </w:rPr>
        <w:t>, 1</w:t>
      </w:r>
      <w:r w:rsidR="00756333" w:rsidRPr="00FF6041">
        <w:rPr>
          <w:rFonts w:ascii="Arial Rounded MT Bold" w:hAnsi="Arial Rounded MT Bold" w:cs="Arial"/>
          <w:b w:val="0"/>
          <w:noProof/>
          <w:lang w:val="de-DE"/>
        </w:rPr>
        <w:t>7</w:t>
      </w:r>
      <w:r w:rsidR="0046404B">
        <w:rPr>
          <w:rFonts w:ascii="Arial Rounded MT Bold" w:hAnsi="Arial Rounded MT Bold" w:cs="Arial"/>
          <w:b w:val="0"/>
          <w:noProof/>
          <w:lang w:val="de-DE"/>
        </w:rPr>
        <w:t>.</w:t>
      </w:r>
    </w:p>
    <w:p w:rsidR="00756333" w:rsidRPr="00FF6041" w:rsidRDefault="00374E9A" w:rsidP="00FF6041">
      <w:pPr>
        <w:pStyle w:val="BlockzitatArial"/>
        <w:rPr>
          <w:rFonts w:ascii="Arial Rounded MT Bold" w:hAnsi="Arial Rounded MT Bold" w:cs="Arial"/>
          <w:b w:val="0"/>
          <w:noProof/>
          <w:lang w:val="de-DE"/>
        </w:rPr>
      </w:pPr>
      <w:r>
        <w:rPr>
          <w:rFonts w:ascii="Arial Rounded MT Bold" w:hAnsi="Arial Rounded MT Bold" w:cs="Arial"/>
          <w:b w:val="0"/>
          <w:noProof/>
          <w:lang w:val="de-DE"/>
        </w:rPr>
        <w:pict>
          <v:shape id="_x0000_s1046" type="#_x0000_t202" style="position:absolute;left:0;text-align:left;margin-left:-9.1pt;margin-top:2.15pt;width:28.95pt;height:36pt;z-index:251657216" wrapcoords="-554 -441 -554 21159 22154 21159 22154 -441 -554 -441">
            <v:textbox style="mso-next-textbox:#_x0000_s1046">
              <w:txbxContent>
                <w:p w:rsidR="00EE2D7B" w:rsidRPr="005B338F" w:rsidRDefault="00EE2D7B" w:rsidP="00082F81">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756333" w:rsidRPr="00FF6041">
        <w:rPr>
          <w:rFonts w:ascii="Arial Rounded MT Bold" w:hAnsi="Arial Rounded MT Bold" w:cs="Arial"/>
          <w:b w:val="0"/>
          <w:noProof/>
          <w:lang w:val="de-DE"/>
        </w:rPr>
        <w:t>„Ermahne sie, Gutes zu tun, freigebig zu sein und ihren Bes</w:t>
      </w:r>
      <w:r w:rsidR="00A913A1">
        <w:rPr>
          <w:rFonts w:ascii="Arial Rounded MT Bold" w:hAnsi="Arial Rounded MT Bold" w:cs="Arial"/>
          <w:b w:val="0"/>
          <w:noProof/>
          <w:lang w:val="de-DE"/>
        </w:rPr>
        <w:t xml:space="preserve">itz mit anderen zu teilen. </w:t>
      </w:r>
      <w:r w:rsidR="00756333" w:rsidRPr="00FF6041">
        <w:rPr>
          <w:rFonts w:ascii="Arial Rounded MT Bold" w:hAnsi="Arial Rounded MT Bold" w:cs="Arial"/>
          <w:b w:val="0"/>
          <w:noProof/>
          <w:lang w:val="de-DE"/>
        </w:rPr>
        <w:t>Wenn ihr Reichtum in solchen Taten besteht, ist das im Hinblick auf ihre Zukunft eine sichere Kapitalanlage, und sie werden das wahre Leben gewinnen.“ 1</w:t>
      </w:r>
      <w:r>
        <w:rPr>
          <w:rFonts w:ascii="Arial Rounded MT Bold" w:hAnsi="Arial Rounded MT Bold" w:cs="Arial"/>
          <w:b w:val="0"/>
          <w:noProof/>
          <w:lang w:val="de-DE"/>
        </w:rPr>
        <w:t xml:space="preserve">. Timotheus </w:t>
      </w:r>
      <w:r w:rsidR="00756333" w:rsidRPr="00FF6041">
        <w:rPr>
          <w:rFonts w:ascii="Arial Rounded MT Bold" w:hAnsi="Arial Rounded MT Bold" w:cs="Arial"/>
          <w:b w:val="0"/>
          <w:noProof/>
          <w:lang w:val="de-DE"/>
        </w:rPr>
        <w:t>6</w:t>
      </w:r>
      <w:r>
        <w:rPr>
          <w:rFonts w:ascii="Arial Rounded MT Bold" w:hAnsi="Arial Rounded MT Bold" w:cs="Arial"/>
          <w:b w:val="0"/>
          <w:noProof/>
          <w:lang w:val="de-DE"/>
        </w:rPr>
        <w:t>, 1</w:t>
      </w:r>
      <w:r w:rsidR="00756333" w:rsidRPr="00FF6041">
        <w:rPr>
          <w:rFonts w:ascii="Arial Rounded MT Bold" w:hAnsi="Arial Rounded MT Bold" w:cs="Arial"/>
          <w:b w:val="0"/>
          <w:noProof/>
          <w:lang w:val="de-DE"/>
        </w:rPr>
        <w:t>8-19</w:t>
      </w:r>
      <w:r w:rsidR="0046404B">
        <w:rPr>
          <w:rFonts w:ascii="Arial Rounded MT Bold" w:hAnsi="Arial Rounded MT Bold" w:cs="Arial"/>
          <w:b w:val="0"/>
          <w:noProof/>
          <w:lang w:val="de-DE"/>
        </w:rPr>
        <w:t>.</w:t>
      </w:r>
    </w:p>
    <w:p w:rsidR="00756333" w:rsidRDefault="0046404B" w:rsidP="00756333">
      <w:pPr>
        <w:pStyle w:val="Absatzregulr"/>
        <w:widowControl w:val="0"/>
      </w:pPr>
      <w:r>
        <w:t xml:space="preserve">Aber – warum </w:t>
      </w:r>
      <w:r w:rsidR="0080184C">
        <w:t xml:space="preserve">verlangt Jesus </w:t>
      </w:r>
      <w:r w:rsidR="007E7EAB">
        <w:t xml:space="preserve">einen so radikalen </w:t>
      </w:r>
      <w:r w:rsidR="0080184C">
        <w:t>Schritt von diesem Mann?</w:t>
      </w:r>
    </w:p>
    <w:p w:rsidR="0080184C" w:rsidRPr="00756333" w:rsidRDefault="0080184C" w:rsidP="00756333">
      <w:pPr>
        <w:pStyle w:val="Absatzregulr"/>
        <w:widowControl w:val="0"/>
      </w:pPr>
      <w:r>
        <w:t>Weil er ihm n</w:t>
      </w:r>
      <w:r w:rsidR="00ED4758">
        <w:t>ur so aufzeigen konnte, was ihm zum ewigen Leben fehlte. E</w:t>
      </w:r>
      <w:r>
        <w:t xml:space="preserve">r liebte seinen Besitz mehr als Gott. </w:t>
      </w:r>
      <w:r w:rsidR="007E7EAB">
        <w:t xml:space="preserve">Ihm fehlt die innige Beziehung zu Gott. </w:t>
      </w:r>
      <w:r>
        <w:t xml:space="preserve">Ewiges Leben bekommt man eben nicht durch die Einhaltung </w:t>
      </w:r>
      <w:r w:rsidR="007E7EAB">
        <w:t>der</w:t>
      </w:r>
      <w:r>
        <w:t xml:space="preserve"> Gebote, </w:t>
      </w:r>
      <w:r w:rsidR="00576C9F">
        <w:t xml:space="preserve">was durchaus seine Wichtigkeit hat. </w:t>
      </w:r>
      <w:r w:rsidR="00ED4758">
        <w:t>Ewiges Leben bekommt man in der Hingabe an Gott.</w:t>
      </w:r>
    </w:p>
    <w:p w:rsidR="006D726F" w:rsidRDefault="006D726F" w:rsidP="006D726F">
      <w:pPr>
        <w:pStyle w:val="BlockzitatArial"/>
        <w:jc w:val="left"/>
      </w:pPr>
      <w:r w:rsidRPr="00F4602C">
        <w:t>Bibelstellen zum Nachschlagen:</w:t>
      </w:r>
      <w:r>
        <w:t xml:space="preserve"> </w:t>
      </w:r>
      <w:r w:rsidR="00374E9A">
        <w:t xml:space="preserve">Matthäus </w:t>
      </w:r>
      <w:r w:rsidR="0076595B">
        <w:t>6</w:t>
      </w:r>
      <w:r w:rsidR="00374E9A">
        <w:t>, 2</w:t>
      </w:r>
      <w:r w:rsidR="0076595B">
        <w:t xml:space="preserve">1; </w:t>
      </w:r>
      <w:r w:rsidR="00374E9A">
        <w:t xml:space="preserve">Johannes </w:t>
      </w:r>
      <w:r w:rsidR="0076595B">
        <w:t>12</w:t>
      </w:r>
      <w:r w:rsidR="00374E9A">
        <w:t>, 5</w:t>
      </w:r>
      <w:r w:rsidR="0076595B">
        <w:t xml:space="preserve">0; </w:t>
      </w:r>
      <w:r w:rsidR="00374E9A">
        <w:t xml:space="preserve">Römer </w:t>
      </w:r>
      <w:r w:rsidR="0076595B">
        <w:t>6</w:t>
      </w:r>
      <w:r w:rsidR="00374E9A">
        <w:t>, 2</w:t>
      </w:r>
      <w:r w:rsidR="0076595B">
        <w:t>2; 1</w:t>
      </w:r>
      <w:r w:rsidR="00374E9A">
        <w:t xml:space="preserve">. Timotheus </w:t>
      </w:r>
      <w:r w:rsidR="0076595B">
        <w:t>6</w:t>
      </w:r>
      <w:r w:rsidR="00374E9A">
        <w:t>, 1</w:t>
      </w:r>
      <w:r w:rsidR="0076595B">
        <w:t>7-19; 1</w:t>
      </w:r>
      <w:r w:rsidR="00374E9A">
        <w:t xml:space="preserve">. Johannes </w:t>
      </w:r>
      <w:r w:rsidR="0076595B">
        <w:t>3</w:t>
      </w:r>
      <w:r w:rsidR="00374E9A">
        <w:t>, 1</w:t>
      </w:r>
      <w:r w:rsidR="0076595B">
        <w:t xml:space="preserve">5; </w:t>
      </w:r>
      <w:r w:rsidR="00374E9A" w:rsidRPr="00374E9A">
        <w:t xml:space="preserve">1. Johannes </w:t>
      </w:r>
      <w:r w:rsidR="0076595B">
        <w:t>5</w:t>
      </w:r>
      <w:r w:rsidR="00374E9A">
        <w:t>, 1</w:t>
      </w:r>
      <w:r w:rsidR="0076595B">
        <w:t xml:space="preserve">1; </w:t>
      </w:r>
      <w:r w:rsidR="00374E9A">
        <w:t xml:space="preserve">Offenbarung </w:t>
      </w:r>
      <w:r w:rsidR="0076595B">
        <w:t>2</w:t>
      </w:r>
      <w:r w:rsidR="00374E9A">
        <w:t>, 1</w:t>
      </w:r>
      <w:r w:rsidR="0076595B">
        <w:t>0</w:t>
      </w:r>
    </w:p>
    <w:p w:rsidR="00B3710F" w:rsidRPr="006D726F" w:rsidRDefault="00374E9A" w:rsidP="006D726F">
      <w:pPr>
        <w:pStyle w:val="berschrift1"/>
        <w:overflowPunct w:val="0"/>
        <w:autoSpaceDE w:val="0"/>
        <w:autoSpaceDN w:val="0"/>
        <w:adjustRightInd w:val="0"/>
        <w:textAlignment w:val="baseline"/>
        <w:rPr>
          <w:noProof/>
          <w:lang w:val="de-DE" w:eastAsia="de-DE"/>
        </w:rPr>
      </w:pPr>
      <w:bookmarkStart w:id="6" w:name="_Toc201731291"/>
      <w:bookmarkStart w:id="7" w:name="_Toc201829257"/>
      <w:r>
        <w:rPr>
          <w:noProof/>
        </w:rPr>
        <w:pict>
          <v:shape id="_x0000_s1048" type="#_x0000_t202" style="position:absolute;left:0;text-align:left;margin-left:-35.25pt;margin-top:4.95pt;width:28.95pt;height:36pt;z-index:251658240" wrapcoords="-554 -441 -554 21159 22154 21159 22154 -441 -554 -441">
            <v:textbox style="mso-next-textbox:#_x0000_s1048">
              <w:txbxContent>
                <w:p w:rsidR="00BE172C" w:rsidRPr="005B338F" w:rsidRDefault="00BE172C" w:rsidP="00082F81">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B3710F" w:rsidRPr="006D726F">
        <w:rPr>
          <w:noProof/>
          <w:lang w:val="de-DE" w:eastAsia="de-DE"/>
        </w:rPr>
        <w:t xml:space="preserve">Er </w:t>
      </w:r>
      <w:r w:rsidR="00BE172C">
        <w:rPr>
          <w:noProof/>
          <w:lang w:val="de-DE" w:eastAsia="de-DE"/>
        </w:rPr>
        <w:t>trifft</w:t>
      </w:r>
      <w:r w:rsidR="00B3710F" w:rsidRPr="006D726F">
        <w:rPr>
          <w:noProof/>
          <w:lang w:val="de-DE" w:eastAsia="de-DE"/>
        </w:rPr>
        <w:t xml:space="preserve"> die falsche Entscheidung</w:t>
      </w:r>
      <w:bookmarkEnd w:id="6"/>
      <w:bookmarkEnd w:id="7"/>
    </w:p>
    <w:p w:rsidR="00022F76" w:rsidRDefault="00022F76" w:rsidP="006D726F">
      <w:pPr>
        <w:pStyle w:val="Absatzregulr"/>
        <w:widowControl w:val="0"/>
      </w:pPr>
      <w:r>
        <w:t xml:space="preserve">Das muss für diesen Mann ein </w:t>
      </w:r>
      <w:r w:rsidR="0058312B">
        <w:t>riesiger</w:t>
      </w:r>
      <w:r>
        <w:t xml:space="preserve"> Schock gewesen sein. Aber nicht nur für ihn, sondern für alle, die dieses Gespräch mitverfolgten.</w:t>
      </w:r>
    </w:p>
    <w:p w:rsidR="00B3710F" w:rsidRDefault="00022F76" w:rsidP="006D726F">
      <w:pPr>
        <w:pStyle w:val="Absatzregulr"/>
        <w:widowControl w:val="0"/>
      </w:pPr>
      <w:r>
        <w:t xml:space="preserve">Der Mann, der die richtige Person </w:t>
      </w:r>
      <w:r w:rsidR="0058312B">
        <w:t>auswählt</w:t>
      </w:r>
      <w:r w:rsidR="00806E72">
        <w:t>e</w:t>
      </w:r>
      <w:r>
        <w:t xml:space="preserve">, der die richtige Frage </w:t>
      </w:r>
      <w:r w:rsidR="0058312B">
        <w:t>stellt</w:t>
      </w:r>
      <w:r w:rsidR="00806E72">
        <w:t>e</w:t>
      </w:r>
      <w:r>
        <w:t xml:space="preserve"> und die richtige Antwort </w:t>
      </w:r>
      <w:r w:rsidR="00806E72">
        <w:t>bekam</w:t>
      </w:r>
      <w:r>
        <w:t xml:space="preserve">, </w:t>
      </w:r>
      <w:r w:rsidR="008D3E0E">
        <w:t>traf nun die falsche Entscheidung.</w:t>
      </w:r>
    </w:p>
    <w:p w:rsidR="0058312B" w:rsidRDefault="00374E9A" w:rsidP="006D726F">
      <w:pPr>
        <w:pStyle w:val="Absatzregulr"/>
        <w:widowControl w:val="0"/>
      </w:pPr>
      <w:r>
        <w:rPr>
          <w:rFonts w:ascii="Arial Rounded MT Bold" w:hAnsi="Arial Rounded MT Bold" w:cs="Arial"/>
          <w:b/>
          <w:noProof/>
          <w:lang w:val="de-DE"/>
        </w:rPr>
        <w:pict>
          <v:shape id="_x0000_s1049" type="#_x0000_t202" style="position:absolute;margin-left:-4.45pt;margin-top:76.15pt;width:28.95pt;height:36pt;z-index:251659264" wrapcoords="-554 -441 -554 21159 22154 21159 22154 -441 -554 -441">
            <v:textbox style="mso-next-textbox:#_x0000_s1049">
              <w:txbxContent>
                <w:p w:rsidR="00BE172C" w:rsidRPr="005B338F" w:rsidRDefault="00BE172C" w:rsidP="00082F81">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806E72">
        <w:t xml:space="preserve">Es war wie </w:t>
      </w:r>
      <w:r w:rsidR="005E5D94">
        <w:t xml:space="preserve">in </w:t>
      </w:r>
      <w:r w:rsidR="00806E72">
        <w:t xml:space="preserve">einem Fussballspiel. Dieser </w:t>
      </w:r>
      <w:r w:rsidR="00381328">
        <w:t>Mann spielte den Ball genau vor das</w:t>
      </w:r>
      <w:r w:rsidR="00806E72">
        <w:t xml:space="preserve"> Tor. Noch ein Schuss und der Ball wäre drin. Aber er schiesst nicht. Er verlässt das Spielfeld und lässt den Ball liegen.</w:t>
      </w:r>
      <w:r w:rsidR="0058312B">
        <w:t xml:space="preserve"> </w:t>
      </w:r>
    </w:p>
    <w:p w:rsidR="00E96B3C" w:rsidRPr="00FF6041" w:rsidRDefault="00BE172C" w:rsidP="00FF6041">
      <w:pPr>
        <w:pStyle w:val="BlockzitatArial"/>
        <w:rPr>
          <w:rFonts w:ascii="Arial Rounded MT Bold" w:hAnsi="Arial Rounded MT Bold" w:cs="Arial"/>
          <w:b w:val="0"/>
          <w:noProof/>
          <w:lang w:val="de-DE"/>
        </w:rPr>
      </w:pPr>
      <w:r w:rsidRPr="00FF6041">
        <w:rPr>
          <w:rFonts w:ascii="Arial Rounded MT Bold" w:hAnsi="Arial Rounded MT Bold" w:cs="Arial"/>
          <w:b w:val="0"/>
          <w:noProof/>
          <w:lang w:val="de-DE"/>
        </w:rPr>
        <w:t>„</w:t>
      </w:r>
      <w:r w:rsidR="00E96B3C" w:rsidRPr="00FF6041">
        <w:rPr>
          <w:rFonts w:ascii="Arial Rounded MT Bold" w:hAnsi="Arial Rounded MT Bold" w:cs="Arial"/>
          <w:b w:val="0"/>
          <w:noProof/>
          <w:lang w:val="de-DE"/>
        </w:rPr>
        <w:t>Der Mann wurde sehr traurig, als er das hörte, denn er hatte ein gro</w:t>
      </w:r>
      <w:r w:rsidR="00F57C80" w:rsidRPr="00FF6041">
        <w:rPr>
          <w:rFonts w:ascii="Arial Rounded MT Bold" w:hAnsi="Arial Rounded MT Bold" w:cs="Arial"/>
          <w:b w:val="0"/>
          <w:noProof/>
          <w:lang w:val="de-DE"/>
        </w:rPr>
        <w:t>ss</w:t>
      </w:r>
      <w:r w:rsidR="00E96B3C" w:rsidRPr="00FF6041">
        <w:rPr>
          <w:rFonts w:ascii="Arial Rounded MT Bold" w:hAnsi="Arial Rounded MT Bold" w:cs="Arial"/>
          <w:b w:val="0"/>
          <w:noProof/>
          <w:lang w:val="de-DE"/>
        </w:rPr>
        <w:t>es Vermögen.</w:t>
      </w:r>
      <w:r w:rsidRPr="00FF6041">
        <w:rPr>
          <w:rFonts w:ascii="Arial Rounded MT Bold" w:hAnsi="Arial Rounded MT Bold" w:cs="Arial"/>
          <w:b w:val="0"/>
          <w:noProof/>
          <w:lang w:val="de-DE"/>
        </w:rPr>
        <w:t>“</w:t>
      </w:r>
      <w:r w:rsidR="00E96B3C" w:rsidRPr="00FF6041">
        <w:rPr>
          <w:rFonts w:ascii="Arial Rounded MT Bold" w:hAnsi="Arial Rounded MT Bold" w:cs="Arial"/>
          <w:b w:val="0"/>
          <w:noProof/>
          <w:lang w:val="de-DE"/>
        </w:rPr>
        <w:t xml:space="preserve"> </w:t>
      </w:r>
      <w:r w:rsidR="00374E9A">
        <w:rPr>
          <w:rFonts w:ascii="Arial Rounded MT Bold" w:hAnsi="Arial Rounded MT Bold" w:cs="Arial"/>
          <w:b w:val="0"/>
          <w:noProof/>
          <w:lang w:val="de-DE"/>
        </w:rPr>
        <w:t xml:space="preserve">Lukas </w:t>
      </w:r>
      <w:r w:rsidR="00E96B3C" w:rsidRPr="00FF6041">
        <w:rPr>
          <w:rFonts w:ascii="Arial Rounded MT Bold" w:hAnsi="Arial Rounded MT Bold" w:cs="Arial"/>
          <w:b w:val="0"/>
          <w:noProof/>
          <w:lang w:val="de-DE"/>
        </w:rPr>
        <w:t>18</w:t>
      </w:r>
      <w:r w:rsidR="00374E9A">
        <w:rPr>
          <w:rFonts w:ascii="Arial Rounded MT Bold" w:hAnsi="Arial Rounded MT Bold" w:cs="Arial"/>
          <w:b w:val="0"/>
          <w:noProof/>
          <w:lang w:val="de-DE"/>
        </w:rPr>
        <w:t>, 2</w:t>
      </w:r>
      <w:r w:rsidR="00E96B3C" w:rsidRPr="00FF6041">
        <w:rPr>
          <w:rFonts w:ascii="Arial Rounded MT Bold" w:hAnsi="Arial Rounded MT Bold" w:cs="Arial"/>
          <w:b w:val="0"/>
          <w:noProof/>
          <w:lang w:val="de-DE"/>
        </w:rPr>
        <w:t>3</w:t>
      </w:r>
      <w:r w:rsidR="00806E72">
        <w:rPr>
          <w:rFonts w:ascii="Arial Rounded MT Bold" w:hAnsi="Arial Rounded MT Bold" w:cs="Arial"/>
          <w:b w:val="0"/>
          <w:noProof/>
          <w:lang w:val="de-DE"/>
        </w:rPr>
        <w:t>.</w:t>
      </w:r>
    </w:p>
    <w:p w:rsidR="00F57C80" w:rsidRPr="00F57C80" w:rsidRDefault="00F57C80" w:rsidP="00F57C80">
      <w:pPr>
        <w:pStyle w:val="Absatzregulr"/>
        <w:widowControl w:val="0"/>
      </w:pPr>
      <w:r>
        <w:t xml:space="preserve">Jesus </w:t>
      </w:r>
      <w:r w:rsidR="00806E72">
        <w:t>erkannte</w:t>
      </w:r>
      <w:r>
        <w:t xml:space="preserve"> </w:t>
      </w:r>
      <w:r w:rsidR="00806E72">
        <w:t xml:space="preserve">seine innere Not </w:t>
      </w:r>
      <w:r>
        <w:t>und er sagte seinen Zuhörern:</w:t>
      </w:r>
    </w:p>
    <w:p w:rsidR="00E96B3C" w:rsidRPr="00FF6041" w:rsidRDefault="00374E9A" w:rsidP="00FF6041">
      <w:pPr>
        <w:pStyle w:val="BlockzitatArial"/>
        <w:rPr>
          <w:rFonts w:ascii="Arial Rounded MT Bold" w:hAnsi="Arial Rounded MT Bold" w:cs="Arial"/>
          <w:b w:val="0"/>
          <w:noProof/>
          <w:lang w:val="de-DE"/>
        </w:rPr>
      </w:pPr>
      <w:r>
        <w:rPr>
          <w:noProof/>
          <w:lang w:eastAsia="de-CH"/>
        </w:rPr>
        <w:pict>
          <v:shape id="_x0000_s1050" type="#_x0000_t202" style="position:absolute;left:0;text-align:left;margin-left:-6.55pt;margin-top:.7pt;width:28.95pt;height:36pt;z-index:251660288" wrapcoords="-554 -441 -554 21159 22154 21159 22154 -441 -554 -441">
            <v:textbox style="mso-next-textbox:#_x0000_s1050">
              <w:txbxContent>
                <w:p w:rsidR="00793E78" w:rsidRPr="005B338F" w:rsidRDefault="00793E78" w:rsidP="00082F81">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F57C80" w:rsidRPr="00FF6041">
        <w:rPr>
          <w:rFonts w:ascii="Arial Rounded MT Bold" w:hAnsi="Arial Rounded MT Bold" w:cs="Arial"/>
          <w:b w:val="0"/>
          <w:noProof/>
          <w:lang w:val="de-DE"/>
        </w:rPr>
        <w:t>„</w:t>
      </w:r>
      <w:r w:rsidR="00E96B3C" w:rsidRPr="00FF6041">
        <w:rPr>
          <w:rFonts w:ascii="Arial Rounded MT Bold" w:hAnsi="Arial Rounded MT Bold" w:cs="Arial"/>
          <w:b w:val="0"/>
          <w:noProof/>
          <w:lang w:val="de-DE"/>
        </w:rPr>
        <w:t>Wie schwer ist es doch für Menschen, die viel besitzen, in das Reich Gottes zu kommen!</w:t>
      </w:r>
      <w:r w:rsidR="00806E72">
        <w:rPr>
          <w:rFonts w:ascii="Arial Rounded MT Bold" w:hAnsi="Arial Rounded MT Bold" w:cs="Arial"/>
          <w:b w:val="0"/>
          <w:noProof/>
          <w:lang w:val="de-DE"/>
        </w:rPr>
        <w:t xml:space="preserve"> </w:t>
      </w:r>
      <w:r w:rsidR="00E96B3C" w:rsidRPr="00FF6041">
        <w:rPr>
          <w:rFonts w:ascii="Arial Rounded MT Bold" w:hAnsi="Arial Rounded MT Bold" w:cs="Arial"/>
          <w:b w:val="0"/>
          <w:noProof/>
          <w:lang w:val="de-DE"/>
        </w:rPr>
        <w:t>Eher geht ein Kamel durch ein Nadelöhr, als dass ein Reicher ins Reich Gottes kommt.</w:t>
      </w:r>
      <w:r w:rsidR="00F57C80" w:rsidRPr="00FF6041">
        <w:rPr>
          <w:rFonts w:ascii="Arial Rounded MT Bold" w:hAnsi="Arial Rounded MT Bold" w:cs="Arial"/>
          <w:b w:val="0"/>
          <w:noProof/>
          <w:lang w:val="de-DE"/>
        </w:rPr>
        <w:t>“</w:t>
      </w:r>
      <w:r w:rsidR="00E96B3C" w:rsidRPr="00FF6041">
        <w:rPr>
          <w:rFonts w:ascii="Arial Rounded MT Bold" w:hAnsi="Arial Rounded MT Bold" w:cs="Arial"/>
          <w:b w:val="0"/>
          <w:noProof/>
          <w:lang w:val="de-DE"/>
        </w:rPr>
        <w:t xml:space="preserve"> </w:t>
      </w:r>
      <w:r>
        <w:rPr>
          <w:rFonts w:ascii="Arial Rounded MT Bold" w:hAnsi="Arial Rounded MT Bold" w:cs="Arial"/>
          <w:b w:val="0"/>
          <w:noProof/>
          <w:lang w:val="de-DE"/>
        </w:rPr>
        <w:t>Lukas</w:t>
      </w:r>
      <w:r w:rsidR="00806E72" w:rsidRPr="00FF6041">
        <w:rPr>
          <w:rFonts w:ascii="Arial Rounded MT Bold" w:hAnsi="Arial Rounded MT Bold" w:cs="Arial"/>
          <w:b w:val="0"/>
          <w:noProof/>
          <w:lang w:val="de-DE"/>
        </w:rPr>
        <w:t>18</w:t>
      </w:r>
      <w:r>
        <w:rPr>
          <w:rFonts w:ascii="Arial Rounded MT Bold" w:hAnsi="Arial Rounded MT Bold" w:cs="Arial"/>
          <w:b w:val="0"/>
          <w:noProof/>
          <w:lang w:val="de-DE"/>
        </w:rPr>
        <w:t>, 2</w:t>
      </w:r>
      <w:r w:rsidR="00806E72" w:rsidRPr="00FF6041">
        <w:rPr>
          <w:rFonts w:ascii="Arial Rounded MT Bold" w:hAnsi="Arial Rounded MT Bold" w:cs="Arial"/>
          <w:b w:val="0"/>
          <w:noProof/>
          <w:lang w:val="de-DE"/>
        </w:rPr>
        <w:t>4</w:t>
      </w:r>
      <w:r w:rsidR="00806E72">
        <w:rPr>
          <w:rFonts w:ascii="Arial Rounded MT Bold" w:hAnsi="Arial Rounded MT Bold" w:cs="Arial"/>
          <w:b w:val="0"/>
          <w:noProof/>
          <w:lang w:val="de-DE"/>
        </w:rPr>
        <w:t>-25.</w:t>
      </w:r>
    </w:p>
    <w:p w:rsidR="00F57C80" w:rsidRPr="00F57C80" w:rsidRDefault="00374E9A" w:rsidP="00F57C80">
      <w:pPr>
        <w:pStyle w:val="Absatzregulr"/>
        <w:rPr>
          <w:lang w:val="de-DE"/>
        </w:rPr>
      </w:pPr>
      <w:r>
        <w:rPr>
          <w:b/>
          <w:noProof/>
          <w:lang w:eastAsia="de-CH"/>
        </w:rPr>
        <w:pict>
          <v:shape id="_x0000_s1052" type="#_x0000_t202" style="position:absolute;margin-left:-5.7pt;margin-top:37.8pt;width:28.95pt;height:36pt;z-index:251661312" wrapcoords="-554 -441 -554 21159 22154 21159 22154 -441 -554 -441">
            <v:textbox style="mso-next-textbox:#_x0000_s1052">
              <w:txbxContent>
                <w:p w:rsidR="00793E78" w:rsidRPr="005B338F" w:rsidRDefault="00793E78" w:rsidP="00082F81">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F57C80">
        <w:rPr>
          <w:lang w:val="de-DE"/>
        </w:rPr>
        <w:t xml:space="preserve">Geschockt von dem, was sie eben </w:t>
      </w:r>
      <w:r w:rsidR="00806E72">
        <w:rPr>
          <w:lang w:val="de-DE"/>
        </w:rPr>
        <w:t>mitverfolgen konnten, fragten sie Jesus:</w:t>
      </w:r>
    </w:p>
    <w:p w:rsidR="00E96B3C" w:rsidRPr="00FF6041" w:rsidRDefault="00F57C80" w:rsidP="00FF6041">
      <w:pPr>
        <w:pStyle w:val="BlockzitatArial"/>
        <w:rPr>
          <w:rFonts w:ascii="Arial Rounded MT Bold" w:hAnsi="Arial Rounded MT Bold" w:cs="Arial"/>
          <w:b w:val="0"/>
          <w:noProof/>
          <w:lang w:val="de-DE"/>
        </w:rPr>
      </w:pPr>
      <w:r w:rsidRPr="00FF6041">
        <w:rPr>
          <w:rFonts w:ascii="Arial Rounded MT Bold" w:hAnsi="Arial Rounded MT Bold" w:cs="Arial"/>
          <w:b w:val="0"/>
          <w:noProof/>
          <w:lang w:val="de-DE"/>
        </w:rPr>
        <w:t>„</w:t>
      </w:r>
      <w:r w:rsidR="00E96B3C" w:rsidRPr="00FF6041">
        <w:rPr>
          <w:rFonts w:ascii="Arial Rounded MT Bold" w:hAnsi="Arial Rounded MT Bold" w:cs="Arial"/>
          <w:b w:val="0"/>
          <w:noProof/>
          <w:lang w:val="de-DE"/>
        </w:rPr>
        <w:t>Wer kann dann überhaupt gerettet werden?</w:t>
      </w:r>
      <w:r w:rsidRPr="00FF6041">
        <w:rPr>
          <w:rFonts w:ascii="Arial Rounded MT Bold" w:hAnsi="Arial Rounded MT Bold" w:cs="Arial"/>
          <w:b w:val="0"/>
          <w:noProof/>
          <w:lang w:val="de-DE"/>
        </w:rPr>
        <w:t>“</w:t>
      </w:r>
      <w:r w:rsidR="00E96B3C" w:rsidRPr="00FF6041">
        <w:rPr>
          <w:rFonts w:ascii="Arial Rounded MT Bold" w:hAnsi="Arial Rounded MT Bold" w:cs="Arial"/>
          <w:b w:val="0"/>
          <w:noProof/>
          <w:lang w:val="de-DE"/>
        </w:rPr>
        <w:t xml:space="preserve"> </w:t>
      </w:r>
      <w:r w:rsidR="00374E9A">
        <w:rPr>
          <w:rFonts w:ascii="Arial Rounded MT Bold" w:hAnsi="Arial Rounded MT Bold" w:cs="Arial"/>
          <w:b w:val="0"/>
          <w:noProof/>
          <w:lang w:val="de-DE"/>
        </w:rPr>
        <w:t xml:space="preserve">Lukas </w:t>
      </w:r>
      <w:r w:rsidR="00E96B3C" w:rsidRPr="00FF6041">
        <w:rPr>
          <w:rFonts w:ascii="Arial Rounded MT Bold" w:hAnsi="Arial Rounded MT Bold" w:cs="Arial"/>
          <w:b w:val="0"/>
          <w:noProof/>
          <w:lang w:val="de-DE"/>
        </w:rPr>
        <w:t>18</w:t>
      </w:r>
      <w:r w:rsidR="00374E9A">
        <w:rPr>
          <w:rFonts w:ascii="Arial Rounded MT Bold" w:hAnsi="Arial Rounded MT Bold" w:cs="Arial"/>
          <w:b w:val="0"/>
          <w:noProof/>
          <w:lang w:val="de-DE"/>
        </w:rPr>
        <w:t>, 2</w:t>
      </w:r>
      <w:r w:rsidR="00E96B3C" w:rsidRPr="00FF6041">
        <w:rPr>
          <w:rFonts w:ascii="Arial Rounded MT Bold" w:hAnsi="Arial Rounded MT Bold" w:cs="Arial"/>
          <w:b w:val="0"/>
          <w:noProof/>
          <w:lang w:val="de-DE"/>
        </w:rPr>
        <w:t>6</w:t>
      </w:r>
      <w:r w:rsidR="00806E72">
        <w:rPr>
          <w:rFonts w:ascii="Arial Rounded MT Bold" w:hAnsi="Arial Rounded MT Bold" w:cs="Arial"/>
          <w:b w:val="0"/>
          <w:noProof/>
          <w:lang w:val="de-DE"/>
        </w:rPr>
        <w:t>.</w:t>
      </w:r>
    </w:p>
    <w:p w:rsidR="00F57C80" w:rsidRPr="00F57C80" w:rsidRDefault="00374E9A" w:rsidP="00F57C80">
      <w:pPr>
        <w:pStyle w:val="Absatzregulr"/>
        <w:rPr>
          <w:lang w:val="de-DE"/>
        </w:rPr>
      </w:pPr>
      <w:r>
        <w:rPr>
          <w:rFonts w:ascii="Arial Rounded MT Bold" w:hAnsi="Arial Rounded MT Bold" w:cs="Arial"/>
          <w:b/>
          <w:noProof/>
          <w:lang w:val="de-DE"/>
        </w:rPr>
        <w:pict>
          <v:shape id="_x0000_s1053" type="#_x0000_t202" style="position:absolute;margin-left:-5.7pt;margin-top:58.8pt;width:28.95pt;height:36pt;z-index:251662336" wrapcoords="-554 -441 -554 21159 22154 21159 22154 -441 -554 -441">
            <v:textbox style="mso-next-textbox:#_x0000_s1053">
              <w:txbxContent>
                <w:p w:rsidR="00793E78" w:rsidRPr="005B338F" w:rsidRDefault="00793E78" w:rsidP="00082F81">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CE32F9">
        <w:rPr>
          <w:lang w:val="de-DE"/>
        </w:rPr>
        <w:t>Wenn dieser vorbildlich lebende Mann, der sich ernsthaft bemüht, die Gebote Gottes einzuhalten, nicht gerettet wird, wer dann</w:t>
      </w:r>
      <w:r w:rsidR="004029DF">
        <w:rPr>
          <w:lang w:val="de-DE"/>
        </w:rPr>
        <w:t xml:space="preserve">! </w:t>
      </w:r>
      <w:r w:rsidR="00F57C80">
        <w:rPr>
          <w:lang w:val="de-DE"/>
        </w:rPr>
        <w:t>Jesus antwortet</w:t>
      </w:r>
      <w:r w:rsidR="004029DF">
        <w:rPr>
          <w:lang w:val="de-DE"/>
        </w:rPr>
        <w:t>e</w:t>
      </w:r>
      <w:r w:rsidR="00F57C80">
        <w:rPr>
          <w:lang w:val="de-DE"/>
        </w:rPr>
        <w:t>:</w:t>
      </w:r>
    </w:p>
    <w:p w:rsidR="00E96B3C" w:rsidRPr="00FF6041" w:rsidRDefault="00F57C80" w:rsidP="00FF6041">
      <w:pPr>
        <w:pStyle w:val="BlockzitatArial"/>
        <w:rPr>
          <w:rFonts w:ascii="Arial Rounded MT Bold" w:hAnsi="Arial Rounded MT Bold" w:cs="Arial"/>
          <w:b w:val="0"/>
          <w:noProof/>
          <w:lang w:val="de-DE"/>
        </w:rPr>
      </w:pPr>
      <w:r w:rsidRPr="00FF6041">
        <w:rPr>
          <w:rFonts w:ascii="Arial Rounded MT Bold" w:hAnsi="Arial Rounded MT Bold" w:cs="Arial"/>
          <w:b w:val="0"/>
          <w:noProof/>
          <w:lang w:val="de-DE"/>
        </w:rPr>
        <w:t>„</w:t>
      </w:r>
      <w:r w:rsidR="00E96B3C" w:rsidRPr="00FF6041">
        <w:rPr>
          <w:rFonts w:ascii="Arial Rounded MT Bold" w:hAnsi="Arial Rounded MT Bold" w:cs="Arial"/>
          <w:b w:val="0"/>
          <w:noProof/>
          <w:lang w:val="de-DE"/>
        </w:rPr>
        <w:t>Was bei den Menschen unmöglich ist, das ist für Gott möglich.</w:t>
      </w:r>
      <w:r w:rsidRPr="00FF6041">
        <w:rPr>
          <w:rFonts w:ascii="Arial Rounded MT Bold" w:hAnsi="Arial Rounded MT Bold" w:cs="Arial"/>
          <w:b w:val="0"/>
          <w:noProof/>
          <w:lang w:val="de-DE"/>
        </w:rPr>
        <w:t>“</w:t>
      </w:r>
      <w:r w:rsidR="00E96B3C" w:rsidRPr="00FF6041">
        <w:rPr>
          <w:rFonts w:ascii="Arial Rounded MT Bold" w:hAnsi="Arial Rounded MT Bold" w:cs="Arial"/>
          <w:b w:val="0"/>
          <w:noProof/>
          <w:lang w:val="de-DE"/>
        </w:rPr>
        <w:t xml:space="preserve"> </w:t>
      </w:r>
      <w:r w:rsidR="00374E9A">
        <w:rPr>
          <w:rFonts w:ascii="Arial Rounded MT Bold" w:hAnsi="Arial Rounded MT Bold" w:cs="Arial"/>
          <w:b w:val="0"/>
          <w:noProof/>
          <w:lang w:val="de-DE"/>
        </w:rPr>
        <w:t xml:space="preserve">Lukas </w:t>
      </w:r>
      <w:r w:rsidR="00E96B3C" w:rsidRPr="00FF6041">
        <w:rPr>
          <w:rFonts w:ascii="Arial Rounded MT Bold" w:hAnsi="Arial Rounded MT Bold" w:cs="Arial"/>
          <w:b w:val="0"/>
          <w:noProof/>
          <w:lang w:val="de-DE"/>
        </w:rPr>
        <w:t>18</w:t>
      </w:r>
      <w:r w:rsidR="00374E9A">
        <w:rPr>
          <w:rFonts w:ascii="Arial Rounded MT Bold" w:hAnsi="Arial Rounded MT Bold" w:cs="Arial"/>
          <w:b w:val="0"/>
          <w:noProof/>
          <w:lang w:val="de-DE"/>
        </w:rPr>
        <w:t>, 2</w:t>
      </w:r>
      <w:r w:rsidR="00E96B3C" w:rsidRPr="00FF6041">
        <w:rPr>
          <w:rFonts w:ascii="Arial Rounded MT Bold" w:hAnsi="Arial Rounded MT Bold" w:cs="Arial"/>
          <w:b w:val="0"/>
          <w:noProof/>
          <w:lang w:val="de-DE"/>
        </w:rPr>
        <w:t>7</w:t>
      </w:r>
      <w:r w:rsidR="004029DF">
        <w:rPr>
          <w:rFonts w:ascii="Arial Rounded MT Bold" w:hAnsi="Arial Rounded MT Bold" w:cs="Arial"/>
          <w:b w:val="0"/>
          <w:noProof/>
          <w:lang w:val="de-DE"/>
        </w:rPr>
        <w:t>.</w:t>
      </w:r>
    </w:p>
    <w:p w:rsidR="00B3710F" w:rsidRDefault="004029DF" w:rsidP="006D726F">
      <w:pPr>
        <w:pStyle w:val="Absatzregulr"/>
        <w:widowControl w:val="0"/>
      </w:pPr>
      <w:r>
        <w:t>Gott kann unsere Herzen ändern. Das gilt für uns und das gilt auch für diesen reichen und angesehenen Mann. Ich kann mir gut vorstellen, dass er später, nachdem Jesus gekreuzigt worden war, ein Jünger von Jesus wurde.</w:t>
      </w:r>
    </w:p>
    <w:p w:rsidR="004029DF" w:rsidRDefault="00374E9A" w:rsidP="006D726F">
      <w:pPr>
        <w:pStyle w:val="Absatzregulr"/>
        <w:widowControl w:val="0"/>
      </w:pPr>
      <w:r>
        <w:rPr>
          <w:noProof/>
        </w:rPr>
        <w:pict>
          <v:shape id="_x0000_s1055" type="#_x0000_t202" style="position:absolute;margin-left:-33.2pt;margin-top:48.7pt;width:28.95pt;height:36pt;z-index:251663360" wrapcoords="-554 -441 -554 21159 22154 21159 22154 -441 -554 -441">
            <v:textbox style="mso-next-textbox:#_x0000_s1055">
              <w:txbxContent>
                <w:p w:rsidR="007E2794" w:rsidRPr="005B338F" w:rsidRDefault="007E2794" w:rsidP="00082F81">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257A4C">
        <w:t>Im Markusevangelium finden wir noch eine interessante Bemerkung, als der Mann Jesus sagte, dass er alle Gebote gehalten hätte</w:t>
      </w:r>
      <w:r w:rsidR="00347CEE">
        <w:t>, notiert Markus</w:t>
      </w:r>
      <w:r w:rsidR="00257A4C">
        <w:t>:</w:t>
      </w:r>
    </w:p>
    <w:p w:rsidR="00257A4C" w:rsidRPr="00257A4C" w:rsidRDefault="00257A4C" w:rsidP="00257A4C">
      <w:pPr>
        <w:pStyle w:val="BlockzitatArial"/>
        <w:rPr>
          <w:rFonts w:ascii="Arial Rounded MT Bold" w:hAnsi="Arial Rounded MT Bold" w:cs="Arial"/>
          <w:b w:val="0"/>
          <w:noProof/>
          <w:lang w:val="de-DE"/>
        </w:rPr>
      </w:pPr>
      <w:r>
        <w:rPr>
          <w:rFonts w:ascii="Arial Rounded MT Bold" w:hAnsi="Arial Rounded MT Bold" w:cs="Arial"/>
          <w:b w:val="0"/>
          <w:noProof/>
          <w:lang w:val="de-DE"/>
        </w:rPr>
        <w:t>„</w:t>
      </w:r>
      <w:r w:rsidRPr="00257A4C">
        <w:rPr>
          <w:rFonts w:ascii="Arial Rounded MT Bold" w:hAnsi="Arial Rounded MT Bold" w:cs="Arial"/>
          <w:b w:val="0"/>
          <w:noProof/>
          <w:lang w:val="de-DE"/>
        </w:rPr>
        <w:t xml:space="preserve">Jesus sah ihn </w:t>
      </w:r>
      <w:r>
        <w:rPr>
          <w:rFonts w:ascii="Arial Rounded MT Bold" w:hAnsi="Arial Rounded MT Bold" w:cs="Arial"/>
          <w:b w:val="0"/>
          <w:noProof/>
          <w:lang w:val="de-DE"/>
        </w:rPr>
        <w:t>an und gewann ihn lieb.“</w:t>
      </w:r>
      <w:r w:rsidRPr="00257A4C">
        <w:rPr>
          <w:rFonts w:ascii="Arial Rounded MT Bold" w:hAnsi="Arial Rounded MT Bold" w:cs="Arial"/>
          <w:b w:val="0"/>
          <w:noProof/>
          <w:lang w:val="de-DE"/>
        </w:rPr>
        <w:t xml:space="preserve"> </w:t>
      </w:r>
      <w:r w:rsidR="00374E9A">
        <w:rPr>
          <w:rFonts w:ascii="Arial Rounded MT Bold" w:hAnsi="Arial Rounded MT Bold" w:cs="Arial"/>
          <w:b w:val="0"/>
          <w:noProof/>
          <w:lang w:val="de-DE"/>
        </w:rPr>
        <w:t xml:space="preserve">Markus </w:t>
      </w:r>
      <w:r w:rsidRPr="00257A4C">
        <w:rPr>
          <w:rFonts w:ascii="Arial Rounded MT Bold" w:hAnsi="Arial Rounded MT Bold" w:cs="Arial"/>
          <w:b w:val="0"/>
          <w:noProof/>
          <w:lang w:val="de-DE"/>
        </w:rPr>
        <w:t>10</w:t>
      </w:r>
      <w:r w:rsidR="00374E9A">
        <w:rPr>
          <w:rFonts w:ascii="Arial Rounded MT Bold" w:hAnsi="Arial Rounded MT Bold" w:cs="Arial"/>
          <w:b w:val="0"/>
          <w:noProof/>
          <w:lang w:val="de-DE"/>
        </w:rPr>
        <w:t>, 2</w:t>
      </w:r>
      <w:r w:rsidRPr="00257A4C">
        <w:rPr>
          <w:rFonts w:ascii="Arial Rounded MT Bold" w:hAnsi="Arial Rounded MT Bold" w:cs="Arial"/>
          <w:b w:val="0"/>
          <w:noProof/>
          <w:lang w:val="de-DE"/>
        </w:rPr>
        <w:t>1</w:t>
      </w:r>
      <w:r>
        <w:rPr>
          <w:rFonts w:ascii="Arial Rounded MT Bold" w:hAnsi="Arial Rounded MT Bold" w:cs="Arial"/>
          <w:b w:val="0"/>
          <w:noProof/>
          <w:lang w:val="de-DE"/>
        </w:rPr>
        <w:t>.</w:t>
      </w:r>
    </w:p>
    <w:p w:rsidR="00A5717A" w:rsidRDefault="00A5717A" w:rsidP="00257A4C">
      <w:pPr>
        <w:pStyle w:val="BlockzitatArial"/>
        <w:ind w:left="0"/>
        <w:jc w:val="left"/>
      </w:pPr>
      <w:r w:rsidRPr="00F4602C">
        <w:t>Bibelstellen zum Nachschlagen:</w:t>
      </w:r>
      <w:r>
        <w:t xml:space="preserve"> </w:t>
      </w:r>
      <w:r w:rsidR="00374E9A">
        <w:t xml:space="preserve">Matthäus </w:t>
      </w:r>
      <w:r>
        <w:t>6</w:t>
      </w:r>
      <w:r w:rsidR="00374E9A">
        <w:t>, 2</w:t>
      </w:r>
      <w:r>
        <w:t>4</w:t>
      </w:r>
      <w:r w:rsidR="00F2088A">
        <w:t xml:space="preserve">; </w:t>
      </w:r>
      <w:r w:rsidR="00374E9A">
        <w:t xml:space="preserve">Apostelgeschichte </w:t>
      </w:r>
      <w:r w:rsidR="00F2088A">
        <w:t>17</w:t>
      </w:r>
      <w:r w:rsidR="00374E9A">
        <w:t>, 3</w:t>
      </w:r>
      <w:r w:rsidR="00F2088A">
        <w:t>2</w:t>
      </w:r>
    </w:p>
    <w:p w:rsidR="00B3710F" w:rsidRDefault="00B3710F">
      <w:pPr>
        <w:pStyle w:val="Basis-berschrift"/>
      </w:pPr>
      <w:r>
        <w:t>Schluss</w:t>
      </w:r>
      <w:r w:rsidR="007E2794">
        <w:t>gedanke</w:t>
      </w:r>
    </w:p>
    <w:p w:rsidR="00257A4C" w:rsidRDefault="00B3710F" w:rsidP="006D726F">
      <w:pPr>
        <w:pStyle w:val="Absatzregulr"/>
        <w:widowControl w:val="0"/>
      </w:pPr>
      <w:r>
        <w:t xml:space="preserve">Gott kann und will </w:t>
      </w:r>
      <w:r w:rsidR="005E5D94">
        <w:t xml:space="preserve">uns Menschen ewiges Leben schenken. Als </w:t>
      </w:r>
      <w:r w:rsidR="00257A4C">
        <w:t xml:space="preserve">Gemeinden </w:t>
      </w:r>
      <w:r w:rsidR="005E5D94">
        <w:t xml:space="preserve">verkörpern wir diesen Anliegen Gottes. </w:t>
      </w:r>
      <w:r w:rsidR="00257A4C">
        <w:t xml:space="preserve">Wir sollen Menschen auf Jesus aufmerksam machen. Vielleicht müssen wir anfangs Jahr </w:t>
      </w:r>
      <w:r w:rsidR="005E5D94">
        <w:t xml:space="preserve">unsere </w:t>
      </w:r>
      <w:r w:rsidR="00257A4C">
        <w:t xml:space="preserve">Werte und Prioritäten </w:t>
      </w:r>
      <w:r w:rsidR="007B2C65">
        <w:t xml:space="preserve">neu reflektieren, </w:t>
      </w:r>
      <w:r w:rsidR="00257A4C">
        <w:t>denn Jesus sagte:</w:t>
      </w:r>
    </w:p>
    <w:p w:rsidR="00257A4C" w:rsidRPr="00FF6041" w:rsidRDefault="00374E9A" w:rsidP="00257A4C">
      <w:pPr>
        <w:pStyle w:val="BlockzitatArial"/>
        <w:rPr>
          <w:rFonts w:ascii="Arial Rounded MT Bold" w:hAnsi="Arial Rounded MT Bold" w:cs="Arial"/>
          <w:b w:val="0"/>
          <w:noProof/>
          <w:lang w:val="de-DE"/>
        </w:rPr>
      </w:pPr>
      <w:r>
        <w:rPr>
          <w:noProof/>
        </w:rPr>
        <w:pict>
          <v:shape id="_x0000_s1056" type="#_x0000_t202" style="position:absolute;left:0;text-align:left;margin-left:-10.55pt;margin-top:3.4pt;width:28.95pt;height:36pt;z-index:251664384" wrapcoords="-554 -441 -554 21159 22154 21159 22154 -441 -554 -441">
            <v:textbox style="mso-next-textbox:#_x0000_s1056">
              <w:txbxContent>
                <w:p w:rsidR="002A7571" w:rsidRPr="005B338F" w:rsidRDefault="002A7571" w:rsidP="00082F81">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257A4C" w:rsidRPr="00FF6041">
        <w:rPr>
          <w:rFonts w:ascii="Arial Rounded MT Bold" w:hAnsi="Arial Rounded MT Bold" w:cs="Arial"/>
          <w:b w:val="0"/>
          <w:noProof/>
          <w:lang w:val="de-DE"/>
        </w:rPr>
        <w:t xml:space="preserve">„Ein Mensch kann nicht zwei Herren dienen. Er wird dem einen ergeben sein und den anderen abweisen. Für den einen wird er sich ganz einsetzen, und den anderen wird er verachten. Ihr könnt nicht Gott dienen und zugleich dem Mammon.“ </w:t>
      </w:r>
      <w:r>
        <w:rPr>
          <w:rFonts w:ascii="Arial Rounded MT Bold" w:hAnsi="Arial Rounded MT Bold" w:cs="Arial"/>
          <w:b w:val="0"/>
          <w:noProof/>
          <w:lang w:val="de-DE"/>
        </w:rPr>
        <w:t xml:space="preserve">Matthäus </w:t>
      </w:r>
      <w:r w:rsidR="00257A4C" w:rsidRPr="00FF6041">
        <w:rPr>
          <w:rFonts w:ascii="Arial Rounded MT Bold" w:hAnsi="Arial Rounded MT Bold" w:cs="Arial"/>
          <w:b w:val="0"/>
          <w:noProof/>
          <w:lang w:val="de-DE"/>
        </w:rPr>
        <w:t>6</w:t>
      </w:r>
      <w:r>
        <w:rPr>
          <w:rFonts w:ascii="Arial Rounded MT Bold" w:hAnsi="Arial Rounded MT Bold" w:cs="Arial"/>
          <w:b w:val="0"/>
          <w:noProof/>
          <w:lang w:val="de-DE"/>
        </w:rPr>
        <w:t>, 2</w:t>
      </w:r>
      <w:r w:rsidR="00257A4C" w:rsidRPr="00FF6041">
        <w:rPr>
          <w:rFonts w:ascii="Arial Rounded MT Bold" w:hAnsi="Arial Rounded MT Bold" w:cs="Arial"/>
          <w:b w:val="0"/>
          <w:noProof/>
          <w:lang w:val="de-DE"/>
        </w:rPr>
        <w:t>4</w:t>
      </w:r>
      <w:r w:rsidR="005B1EDB">
        <w:rPr>
          <w:rFonts w:ascii="Arial Rounded MT Bold" w:hAnsi="Arial Rounded MT Bold" w:cs="Arial"/>
          <w:b w:val="0"/>
          <w:noProof/>
          <w:lang w:val="de-DE"/>
        </w:rPr>
        <w:t>.</w:t>
      </w:r>
    </w:p>
    <w:p w:rsidR="00257A4C" w:rsidRDefault="00257A4C" w:rsidP="006D726F">
      <w:pPr>
        <w:pStyle w:val="Absatzregulr"/>
        <w:widowControl w:val="0"/>
      </w:pPr>
      <w:r>
        <w:t>Ich gehe davon aus, dass die meisten von uns auch in diesem Jahr Gott dienen wollen. Selbst wenn wir es ausserordentlich schwierig finden – und es ist schwierig – Menschen mit dem Evangelium zu erreichen, so bleibt der Auftrag bestehen.</w:t>
      </w:r>
    </w:p>
    <w:p w:rsidR="00B3710F" w:rsidRDefault="00374E9A" w:rsidP="006D726F">
      <w:pPr>
        <w:pStyle w:val="Absatzregulr"/>
        <w:widowControl w:val="0"/>
      </w:pPr>
      <w:r>
        <w:rPr>
          <w:noProof/>
          <w:lang w:eastAsia="de-CH"/>
        </w:rPr>
        <w:pict>
          <v:shape id="_x0000_s1060" type="#_x0000_t202" style="position:absolute;margin-left:-4.8pt;margin-top:95.6pt;width:28.95pt;height:36pt;z-index:251666432" wrapcoords="-554 -441 -554 21159 22154 21159 22154 -441 -554 -441">
            <v:textbox style="mso-next-textbox:#_x0000_s1060">
              <w:txbxContent>
                <w:p w:rsidR="00682C9F" w:rsidRPr="005B338F" w:rsidRDefault="00682C9F" w:rsidP="00082F81">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682C9F">
        <w:t>Es würde mich freuen, wenn wir am Ende dieses Jahres zurückblicken können und uns über die Menschen freuen, die zu Jesus gefunden haben. Menschen</w:t>
      </w:r>
      <w:r w:rsidR="007B2C65">
        <w:t>,</w:t>
      </w:r>
      <w:r w:rsidR="00682C9F">
        <w:t xml:space="preserve"> von denen wir das nie erwartet hätten. Dann </w:t>
      </w:r>
      <w:r w:rsidR="007B2C65">
        <w:t>hätten wir mit eigenen Augen gesehen, was Jesus seinen Jüngern sagte:</w:t>
      </w:r>
    </w:p>
    <w:p w:rsidR="00E96B3C" w:rsidRDefault="00371B9B" w:rsidP="00FF6041">
      <w:pPr>
        <w:pStyle w:val="BlockzitatArial"/>
        <w:rPr>
          <w:rFonts w:ascii="Arial Rounded MT Bold" w:hAnsi="Arial Rounded MT Bold" w:cs="Arial"/>
          <w:b w:val="0"/>
          <w:noProof/>
          <w:lang w:val="de-DE"/>
        </w:rPr>
      </w:pPr>
      <w:r w:rsidRPr="00FF6041">
        <w:rPr>
          <w:rFonts w:ascii="Arial Rounded MT Bold" w:hAnsi="Arial Rounded MT Bold" w:cs="Arial"/>
          <w:b w:val="0"/>
          <w:noProof/>
          <w:lang w:val="de-DE"/>
        </w:rPr>
        <w:t>„</w:t>
      </w:r>
      <w:r w:rsidR="00E96B3C" w:rsidRPr="00FF6041">
        <w:rPr>
          <w:rFonts w:ascii="Arial Rounded MT Bold" w:hAnsi="Arial Rounded MT Bold" w:cs="Arial"/>
          <w:b w:val="0"/>
          <w:noProof/>
          <w:lang w:val="de-DE"/>
        </w:rPr>
        <w:t>Was bei den Menschen unmöglich ist, das ist für Gott möglich.</w:t>
      </w:r>
      <w:r w:rsidRPr="00FF6041">
        <w:rPr>
          <w:rFonts w:ascii="Arial Rounded MT Bold" w:hAnsi="Arial Rounded MT Bold" w:cs="Arial"/>
          <w:b w:val="0"/>
          <w:noProof/>
          <w:lang w:val="de-DE"/>
        </w:rPr>
        <w:t>“</w:t>
      </w:r>
      <w:r w:rsidR="00E96B3C" w:rsidRPr="00FF6041">
        <w:rPr>
          <w:rFonts w:ascii="Arial Rounded MT Bold" w:hAnsi="Arial Rounded MT Bold" w:cs="Arial"/>
          <w:b w:val="0"/>
          <w:noProof/>
          <w:lang w:val="de-DE"/>
        </w:rPr>
        <w:t xml:space="preserve"> </w:t>
      </w:r>
      <w:r w:rsidR="00374E9A">
        <w:rPr>
          <w:rFonts w:ascii="Arial Rounded MT Bold" w:hAnsi="Arial Rounded MT Bold" w:cs="Arial"/>
          <w:b w:val="0"/>
          <w:noProof/>
          <w:lang w:val="de-DE"/>
        </w:rPr>
        <w:t xml:space="preserve">Lukas </w:t>
      </w:r>
      <w:r w:rsidR="00E96B3C" w:rsidRPr="00FF6041">
        <w:rPr>
          <w:rFonts w:ascii="Arial Rounded MT Bold" w:hAnsi="Arial Rounded MT Bold" w:cs="Arial"/>
          <w:b w:val="0"/>
          <w:noProof/>
          <w:lang w:val="de-DE"/>
        </w:rPr>
        <w:t>18</w:t>
      </w:r>
      <w:r w:rsidR="00374E9A">
        <w:rPr>
          <w:rFonts w:ascii="Arial Rounded MT Bold" w:hAnsi="Arial Rounded MT Bold" w:cs="Arial"/>
          <w:b w:val="0"/>
          <w:noProof/>
          <w:lang w:val="de-DE"/>
        </w:rPr>
        <w:t>, 2</w:t>
      </w:r>
      <w:r w:rsidR="00E96B3C" w:rsidRPr="00FF6041">
        <w:rPr>
          <w:rFonts w:ascii="Arial Rounded MT Bold" w:hAnsi="Arial Rounded MT Bold" w:cs="Arial"/>
          <w:b w:val="0"/>
          <w:noProof/>
          <w:lang w:val="de-DE"/>
        </w:rPr>
        <w:t>7</w:t>
      </w:r>
      <w:r w:rsidR="00682C9F">
        <w:rPr>
          <w:rFonts w:ascii="Arial Rounded MT Bold" w:hAnsi="Arial Rounded MT Bold" w:cs="Arial"/>
          <w:b w:val="0"/>
          <w:noProof/>
          <w:lang w:val="de-DE"/>
        </w:rPr>
        <w:t>.</w:t>
      </w:r>
    </w:p>
    <w:p w:rsidR="00733F64" w:rsidRPr="00733F64" w:rsidRDefault="00733F64" w:rsidP="00733F64">
      <w:pPr>
        <w:pStyle w:val="Absatzregulr"/>
        <w:widowControl w:val="0"/>
      </w:pPr>
      <w:r w:rsidRPr="00733F64">
        <w:t>Und das sagte Jesus im Blick auf die Bekehrung von Menschen!</w:t>
      </w:r>
    </w:p>
    <w:p w:rsidR="006D726F" w:rsidRDefault="006D726F" w:rsidP="00682C9F">
      <w:pPr>
        <w:pStyle w:val="BlockzitatArial"/>
        <w:ind w:left="0"/>
        <w:jc w:val="left"/>
      </w:pPr>
      <w:r w:rsidRPr="00F4602C">
        <w:t>Bibelstellen zum Nachschlagen:</w:t>
      </w:r>
      <w:r>
        <w:t xml:space="preserve"> </w:t>
      </w:r>
      <w:bookmarkStart w:id="8" w:name="_GoBack"/>
      <w:r w:rsidR="00374E9A">
        <w:t xml:space="preserve">Lukas </w:t>
      </w:r>
      <w:r w:rsidR="00371B9B">
        <w:t>19</w:t>
      </w:r>
      <w:r w:rsidR="00374E9A">
        <w:t>, 1</w:t>
      </w:r>
      <w:r w:rsidR="00371B9B">
        <w:t>-10</w:t>
      </w:r>
      <w:bookmarkEnd w:id="8"/>
    </w:p>
    <w:sectPr w:rsidR="006D726F" w:rsidSect="00E375B4">
      <w:footerReference w:type="even" r:id="rId8"/>
      <w:footerReference w:type="default" r:id="rId9"/>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3BB" w:rsidRDefault="006133BB">
      <w:r>
        <w:separator/>
      </w:r>
    </w:p>
  </w:endnote>
  <w:endnote w:type="continuationSeparator" w:id="0">
    <w:p w:rsidR="006133BB" w:rsidRDefault="0061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6F" w:rsidRDefault="006D726F">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D726F" w:rsidRDefault="006D726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6F" w:rsidRDefault="006D726F">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74E9A">
      <w:rPr>
        <w:rStyle w:val="Seitenzahl"/>
        <w:noProof/>
      </w:rPr>
      <w:t>13</w:t>
    </w:r>
    <w:r>
      <w:rPr>
        <w:rStyle w:val="Seitenzahl"/>
      </w:rPr>
      <w:fldChar w:fldCharType="end"/>
    </w:r>
  </w:p>
  <w:p w:rsidR="006D726F" w:rsidRDefault="006D726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3BB" w:rsidRDefault="006133BB">
      <w:r>
        <w:separator/>
      </w:r>
    </w:p>
  </w:footnote>
  <w:footnote w:type="continuationSeparator" w:id="0">
    <w:p w:rsidR="006133BB" w:rsidRDefault="006133BB">
      <w:r>
        <w:continuationSeparator/>
      </w:r>
    </w:p>
  </w:footnote>
  <w:footnote w:id="1">
    <w:p w:rsidR="004B6FDE" w:rsidRDefault="004B6FDE" w:rsidP="004B6FDE">
      <w:pPr>
        <w:pStyle w:val="Funotentext"/>
      </w:pPr>
      <w:r>
        <w:rPr>
          <w:rStyle w:val="Funotenzeichen"/>
        </w:rPr>
        <w:footnoteRef/>
      </w:r>
      <w:r>
        <w:t>GEO-Heft: 08/83, S.96.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328547AC"/>
    <w:multiLevelType w:val="hybridMultilevel"/>
    <w:tmpl w:val="85A69BD8"/>
    <w:lvl w:ilvl="0" w:tplc="AD64618A">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52194585"/>
    <w:multiLevelType w:val="singleLevel"/>
    <w:tmpl w:val="D03287A0"/>
    <w:lvl w:ilvl="0">
      <w:start w:val="1"/>
      <w:numFmt w:val="bullet"/>
      <w:pStyle w:val="Aufzhlungszeichen"/>
      <w:lvlText w:val=""/>
      <w:lvlJc w:val="left"/>
      <w:pPr>
        <w:tabs>
          <w:tab w:val="num" w:pos="360"/>
        </w:tabs>
        <w:ind w:left="360" w:hanging="360"/>
      </w:pPr>
      <w:rPr>
        <w:rFonts w:ascii="Wingdings 3" w:hAnsi="Wingdings 3" w:hint="default"/>
        <w:sz w:val="22"/>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1"/>
    <w:lvlOverride w:ilvl="0">
      <w:lvl w:ilvl="0">
        <w:start w:val="1"/>
        <w:numFmt w:val="bullet"/>
        <w:lvlText w:val=""/>
        <w:legacy w:legacy="1" w:legacySpace="0" w:legacyIndent="360"/>
        <w:lvlJc w:val="left"/>
        <w:pPr>
          <w:ind w:left="360" w:hanging="360"/>
        </w:pPr>
        <w:rPr>
          <w:rFonts w:ascii="Symbol" w:hAnsi="Symbol" w:hint="default"/>
          <w:sz w:val="24"/>
        </w:rPr>
      </w:lvl>
    </w:lvlOverride>
  </w:num>
  <w:num w:numId="4">
    <w:abstractNumId w:val="3"/>
  </w:num>
  <w:num w:numId="5">
    <w:abstractNumId w:val="3"/>
  </w:num>
  <w:num w:numId="6">
    <w:abstractNumId w:val="0"/>
  </w:num>
  <w:num w:numId="7">
    <w:abstractNumId w:val="0"/>
  </w:num>
  <w:num w:numId="8">
    <w:abstractNumId w:val="0"/>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1C41"/>
    <w:rsid w:val="0001554D"/>
    <w:rsid w:val="00022F76"/>
    <w:rsid w:val="00024B31"/>
    <w:rsid w:val="00026612"/>
    <w:rsid w:val="0004489E"/>
    <w:rsid w:val="00082F81"/>
    <w:rsid w:val="00091DB0"/>
    <w:rsid w:val="000939CD"/>
    <w:rsid w:val="00096256"/>
    <w:rsid w:val="000C2FD4"/>
    <w:rsid w:val="000E0EF8"/>
    <w:rsid w:val="000F2CF1"/>
    <w:rsid w:val="000F6D2E"/>
    <w:rsid w:val="00105632"/>
    <w:rsid w:val="001133E3"/>
    <w:rsid w:val="001375DA"/>
    <w:rsid w:val="00140FC5"/>
    <w:rsid w:val="00141F08"/>
    <w:rsid w:val="00160FDD"/>
    <w:rsid w:val="00177DE8"/>
    <w:rsid w:val="00180555"/>
    <w:rsid w:val="001825FA"/>
    <w:rsid w:val="001C5880"/>
    <w:rsid w:val="00203106"/>
    <w:rsid w:val="00207528"/>
    <w:rsid w:val="00211E68"/>
    <w:rsid w:val="00213836"/>
    <w:rsid w:val="00252C0C"/>
    <w:rsid w:val="00257A4C"/>
    <w:rsid w:val="002641CD"/>
    <w:rsid w:val="00274764"/>
    <w:rsid w:val="00293553"/>
    <w:rsid w:val="002A7571"/>
    <w:rsid w:val="003012D6"/>
    <w:rsid w:val="00334512"/>
    <w:rsid w:val="00336DE6"/>
    <w:rsid w:val="00344069"/>
    <w:rsid w:val="00347CEE"/>
    <w:rsid w:val="00356E5A"/>
    <w:rsid w:val="003623CB"/>
    <w:rsid w:val="00364943"/>
    <w:rsid w:val="003715B5"/>
    <w:rsid w:val="00371B9B"/>
    <w:rsid w:val="00374E9A"/>
    <w:rsid w:val="00374F9D"/>
    <w:rsid w:val="00381328"/>
    <w:rsid w:val="003D05A6"/>
    <w:rsid w:val="003D0B69"/>
    <w:rsid w:val="003F4691"/>
    <w:rsid w:val="003F61F4"/>
    <w:rsid w:val="0040279E"/>
    <w:rsid w:val="004029DF"/>
    <w:rsid w:val="00406FC8"/>
    <w:rsid w:val="00422215"/>
    <w:rsid w:val="004245B6"/>
    <w:rsid w:val="00453C90"/>
    <w:rsid w:val="004550AB"/>
    <w:rsid w:val="00463F31"/>
    <w:rsid w:val="0046404B"/>
    <w:rsid w:val="00482183"/>
    <w:rsid w:val="00493CC0"/>
    <w:rsid w:val="004B6DA7"/>
    <w:rsid w:val="004B6FDE"/>
    <w:rsid w:val="004E0428"/>
    <w:rsid w:val="004E648F"/>
    <w:rsid w:val="00504391"/>
    <w:rsid w:val="00567713"/>
    <w:rsid w:val="00576C9F"/>
    <w:rsid w:val="0058312B"/>
    <w:rsid w:val="005A0B09"/>
    <w:rsid w:val="005A402B"/>
    <w:rsid w:val="005A7624"/>
    <w:rsid w:val="005B0865"/>
    <w:rsid w:val="005B1EDB"/>
    <w:rsid w:val="005E5D94"/>
    <w:rsid w:val="005F5E8E"/>
    <w:rsid w:val="00612DE6"/>
    <w:rsid w:val="006133BB"/>
    <w:rsid w:val="00614CBF"/>
    <w:rsid w:val="00620F7F"/>
    <w:rsid w:val="00653467"/>
    <w:rsid w:val="0066309B"/>
    <w:rsid w:val="00682C9F"/>
    <w:rsid w:val="00692B9A"/>
    <w:rsid w:val="006A0EAC"/>
    <w:rsid w:val="006A5ED9"/>
    <w:rsid w:val="006B00D1"/>
    <w:rsid w:val="006D477D"/>
    <w:rsid w:val="006D726F"/>
    <w:rsid w:val="006F41A8"/>
    <w:rsid w:val="00711A21"/>
    <w:rsid w:val="00720462"/>
    <w:rsid w:val="00733F64"/>
    <w:rsid w:val="00756333"/>
    <w:rsid w:val="0076595B"/>
    <w:rsid w:val="00793E78"/>
    <w:rsid w:val="007B2C65"/>
    <w:rsid w:val="007C4A8D"/>
    <w:rsid w:val="007D40F5"/>
    <w:rsid w:val="007E2794"/>
    <w:rsid w:val="007E5BE3"/>
    <w:rsid w:val="007E7EAB"/>
    <w:rsid w:val="0080184C"/>
    <w:rsid w:val="00806E72"/>
    <w:rsid w:val="00807F18"/>
    <w:rsid w:val="0082607E"/>
    <w:rsid w:val="00827561"/>
    <w:rsid w:val="00842949"/>
    <w:rsid w:val="00881E56"/>
    <w:rsid w:val="008900A0"/>
    <w:rsid w:val="008B149B"/>
    <w:rsid w:val="008D3E0E"/>
    <w:rsid w:val="008E4725"/>
    <w:rsid w:val="008F5AE4"/>
    <w:rsid w:val="0090627E"/>
    <w:rsid w:val="00911096"/>
    <w:rsid w:val="00912D7F"/>
    <w:rsid w:val="00922911"/>
    <w:rsid w:val="00925073"/>
    <w:rsid w:val="00942D5B"/>
    <w:rsid w:val="0095551B"/>
    <w:rsid w:val="00961EEC"/>
    <w:rsid w:val="00962FC6"/>
    <w:rsid w:val="009702AE"/>
    <w:rsid w:val="00974D20"/>
    <w:rsid w:val="009C10BD"/>
    <w:rsid w:val="009E7A29"/>
    <w:rsid w:val="009F05FE"/>
    <w:rsid w:val="00A1674E"/>
    <w:rsid w:val="00A5717A"/>
    <w:rsid w:val="00A61C41"/>
    <w:rsid w:val="00A65BC8"/>
    <w:rsid w:val="00A67444"/>
    <w:rsid w:val="00A86749"/>
    <w:rsid w:val="00A911D0"/>
    <w:rsid w:val="00A913A1"/>
    <w:rsid w:val="00AA640C"/>
    <w:rsid w:val="00B20ED6"/>
    <w:rsid w:val="00B30AA6"/>
    <w:rsid w:val="00B318B3"/>
    <w:rsid w:val="00B3710F"/>
    <w:rsid w:val="00B37918"/>
    <w:rsid w:val="00B50711"/>
    <w:rsid w:val="00B52546"/>
    <w:rsid w:val="00B778EC"/>
    <w:rsid w:val="00B8679C"/>
    <w:rsid w:val="00BA2923"/>
    <w:rsid w:val="00BB2160"/>
    <w:rsid w:val="00BB6ACD"/>
    <w:rsid w:val="00BC3D85"/>
    <w:rsid w:val="00BE172C"/>
    <w:rsid w:val="00BE4729"/>
    <w:rsid w:val="00C032DA"/>
    <w:rsid w:val="00C14D4A"/>
    <w:rsid w:val="00C210B7"/>
    <w:rsid w:val="00C521D1"/>
    <w:rsid w:val="00C57A3F"/>
    <w:rsid w:val="00C72FFA"/>
    <w:rsid w:val="00C918C4"/>
    <w:rsid w:val="00CC2A8A"/>
    <w:rsid w:val="00CD654B"/>
    <w:rsid w:val="00CE32F9"/>
    <w:rsid w:val="00CE42D0"/>
    <w:rsid w:val="00D07C02"/>
    <w:rsid w:val="00D25082"/>
    <w:rsid w:val="00D371F0"/>
    <w:rsid w:val="00D37B0C"/>
    <w:rsid w:val="00D47086"/>
    <w:rsid w:val="00D5253C"/>
    <w:rsid w:val="00D635C1"/>
    <w:rsid w:val="00DC175E"/>
    <w:rsid w:val="00DC1A0B"/>
    <w:rsid w:val="00DC57D5"/>
    <w:rsid w:val="00DE117A"/>
    <w:rsid w:val="00DF1C03"/>
    <w:rsid w:val="00E133F6"/>
    <w:rsid w:val="00E319CF"/>
    <w:rsid w:val="00E369A0"/>
    <w:rsid w:val="00E375B4"/>
    <w:rsid w:val="00E72CC5"/>
    <w:rsid w:val="00E93202"/>
    <w:rsid w:val="00E96B3C"/>
    <w:rsid w:val="00ED4758"/>
    <w:rsid w:val="00EE01F1"/>
    <w:rsid w:val="00EE0A1F"/>
    <w:rsid w:val="00EE2D7B"/>
    <w:rsid w:val="00EF5489"/>
    <w:rsid w:val="00F116DF"/>
    <w:rsid w:val="00F2088A"/>
    <w:rsid w:val="00F3287B"/>
    <w:rsid w:val="00F57C80"/>
    <w:rsid w:val="00F83D5A"/>
    <w:rsid w:val="00F96710"/>
    <w:rsid w:val="00FB6487"/>
    <w:rsid w:val="00FD4F70"/>
    <w:rsid w:val="00FF60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Aufzhlungszeiche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ufzhlungszeichen"/>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pPr>
      <w:numPr>
        <w:numId w:val="5"/>
      </w:numPr>
      <w:tabs>
        <w:tab w:val="clear" w:pos="720"/>
      </w:tabs>
      <w:spacing w:before="40" w:after="40" w:line="360" w:lineRule="auto"/>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customStyle="1" w:styleId="Absatzregulr">
    <w:name w:val="Absatz regulär"/>
    <w:basedOn w:val="Aufzhlungszeichen"/>
    <w:rsid w:val="006D726F"/>
    <w:pPr>
      <w:numPr>
        <w:numId w:val="0"/>
      </w:numPr>
    </w:pPr>
    <w:rPr>
      <w:rFonts w:ascii="Arial" w:hAnsi="Arial"/>
      <w:lang w:eastAsia="de-DE"/>
    </w:rPr>
  </w:style>
  <w:style w:type="paragraph" w:customStyle="1" w:styleId="BlockzitatArial">
    <w:name w:val="Blockzitat + Arial"/>
    <w:basedOn w:val="Blockzitat"/>
    <w:next w:val="Absatzregulr"/>
    <w:link w:val="BlockzitatArialZchn"/>
    <w:rsid w:val="006D726F"/>
    <w:pPr>
      <w:jc w:val="both"/>
    </w:pPr>
    <w:rPr>
      <w:rFonts w:ascii="Arial" w:hAnsi="Arial"/>
      <w:bCs/>
      <w:lang w:eastAsia="de-DE"/>
    </w:rPr>
  </w:style>
  <w:style w:type="character" w:customStyle="1" w:styleId="BlockzitatArialZchn">
    <w:name w:val="Blockzitat + Arial Zchn"/>
    <w:link w:val="BlockzitatArial"/>
    <w:rsid w:val="006D726F"/>
    <w:rPr>
      <w:rFonts w:ascii="Arial" w:hAnsi="Arial"/>
      <w:b/>
      <w:bCs/>
      <w:sz w:val="22"/>
      <w:lang w:val="de-CH"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Template>
  <TotalTime>0</TotalTime>
  <Pages>13</Pages>
  <Words>2154</Words>
  <Characters>13572</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Die wichtigste Frage des Lebens</vt:lpstr>
    </vt:vector>
  </TitlesOfParts>
  <Company> </Company>
  <LinksUpToDate>false</LinksUpToDate>
  <CharactersWithSpaces>15695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wichtigste Frage des Lebens</dc:title>
  <dc:subject/>
  <dc:creator>Jürg Birnstiel</dc:creator>
  <cp:keywords/>
  <cp:lastModifiedBy>Me</cp:lastModifiedBy>
  <cp:revision>53</cp:revision>
  <cp:lastPrinted>2008-06-21T14:31:00Z</cp:lastPrinted>
  <dcterms:created xsi:type="dcterms:W3CDTF">2017-01-18T07:52:00Z</dcterms:created>
  <dcterms:modified xsi:type="dcterms:W3CDTF">2017-05-25T16:07:00Z</dcterms:modified>
</cp:coreProperties>
</file>