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41B4" w14:textId="7CDCB878" w:rsidR="0012548A" w:rsidRPr="009B088C" w:rsidRDefault="007C00F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7C00FE">
        <w:rPr>
          <w:sz w:val="32"/>
          <w:szCs w:val="32"/>
        </w:rPr>
        <w:t>Was</w:t>
      </w:r>
      <w:r w:rsidR="00444F97">
        <w:rPr>
          <w:sz w:val="32"/>
          <w:szCs w:val="32"/>
        </w:rPr>
        <w:t xml:space="preserve"> </w:t>
      </w:r>
      <w:r w:rsidRPr="007C00FE">
        <w:rPr>
          <w:sz w:val="32"/>
          <w:szCs w:val="32"/>
        </w:rPr>
        <w:t>Glaube</w:t>
      </w:r>
      <w:r w:rsidR="00444F97">
        <w:rPr>
          <w:sz w:val="32"/>
          <w:szCs w:val="32"/>
        </w:rPr>
        <w:t xml:space="preserve"> </w:t>
      </w:r>
      <w:r w:rsidRPr="007C00FE">
        <w:rPr>
          <w:sz w:val="32"/>
          <w:szCs w:val="32"/>
        </w:rPr>
        <w:t>im</w:t>
      </w:r>
      <w:r w:rsidR="00444F97">
        <w:rPr>
          <w:sz w:val="32"/>
          <w:szCs w:val="32"/>
        </w:rPr>
        <w:t xml:space="preserve"> </w:t>
      </w:r>
      <w:r w:rsidRPr="007C00FE">
        <w:rPr>
          <w:sz w:val="32"/>
          <w:szCs w:val="32"/>
        </w:rPr>
        <w:t>Leben</w:t>
      </w:r>
      <w:r w:rsidR="00444F97">
        <w:rPr>
          <w:sz w:val="32"/>
          <w:szCs w:val="32"/>
        </w:rPr>
        <w:t xml:space="preserve"> </w:t>
      </w:r>
      <w:r w:rsidRPr="007C00FE">
        <w:rPr>
          <w:sz w:val="32"/>
          <w:szCs w:val="32"/>
        </w:rPr>
        <w:t>bewirken</w:t>
      </w:r>
      <w:r w:rsidR="00444F97">
        <w:rPr>
          <w:sz w:val="32"/>
          <w:szCs w:val="32"/>
        </w:rPr>
        <w:t xml:space="preserve"> </w:t>
      </w:r>
      <w:r w:rsidRPr="007C00FE">
        <w:rPr>
          <w:sz w:val="32"/>
          <w:szCs w:val="32"/>
        </w:rPr>
        <w:t>will</w:t>
      </w:r>
    </w:p>
    <w:p w14:paraId="136B94B9" w14:textId="20CE00F9" w:rsidR="00167F03" w:rsidRDefault="00167F03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Genesis</w:t>
      </w:r>
      <w:r w:rsidR="00444F9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12</w:t>
      </w:r>
      <w:r w:rsidR="00444F97">
        <w:rPr>
          <w:rFonts w:cs="Arial"/>
          <w:b w:val="0"/>
          <w:sz w:val="22"/>
          <w:szCs w:val="22"/>
        </w:rPr>
        <w:t>, 4</w:t>
      </w:r>
      <w:r w:rsidR="007C00FE">
        <w:rPr>
          <w:rFonts w:cs="Arial"/>
          <w:b w:val="0"/>
          <w:sz w:val="22"/>
          <w:szCs w:val="22"/>
        </w:rPr>
        <w:t>-9</w:t>
      </w:r>
    </w:p>
    <w:p w14:paraId="21353A47" w14:textId="585401D8" w:rsidR="002D0745" w:rsidRDefault="00260870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444F97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Rettender</w:t>
      </w:r>
      <w:r w:rsidR="00444F97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Glaube!</w:t>
      </w:r>
    </w:p>
    <w:p w14:paraId="12096AB2" w14:textId="2E7204BA" w:rsidR="00167F03" w:rsidRPr="00167F03" w:rsidRDefault="002D0745" w:rsidP="00167F0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2D0745">
        <w:rPr>
          <w:rFonts w:cs="Arial"/>
          <w:b w:val="0"/>
          <w:sz w:val="22"/>
          <w:szCs w:val="22"/>
        </w:rPr>
        <w:t>am</w:t>
      </w:r>
      <w:r w:rsidR="00444F9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Beispiel</w:t>
      </w:r>
      <w:r w:rsidR="00444F9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von</w:t>
      </w:r>
      <w:r w:rsidR="00444F9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Abraham,</w:t>
      </w:r>
      <w:r w:rsidR="00444F9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dem</w:t>
      </w:r>
      <w:r w:rsidR="00444F9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Vater</w:t>
      </w:r>
      <w:r w:rsidR="00444F9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des</w:t>
      </w:r>
      <w:r w:rsidR="00444F97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Glaubens</w:t>
      </w:r>
      <w:r w:rsidR="00444F97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7C00FE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DF565A">
        <w:rPr>
          <w:rFonts w:cs="Arial"/>
          <w:b w:val="0"/>
          <w:sz w:val="22"/>
          <w:szCs w:val="22"/>
        </w:rPr>
        <w:t>6</w:t>
      </w:r>
      <w:bookmarkStart w:id="0" w:name="_GoBack"/>
      <w:bookmarkEnd w:id="0"/>
      <w:r w:rsidR="00566DF6" w:rsidRPr="009B088C">
        <w:rPr>
          <w:rFonts w:cs="Arial"/>
          <w:b w:val="0"/>
          <w:sz w:val="22"/>
          <w:szCs w:val="22"/>
        </w:rPr>
        <w:t>)</w:t>
      </w:r>
    </w:p>
    <w:p w14:paraId="0E4EEB49" w14:textId="77777777" w:rsidR="009577E5" w:rsidRDefault="009577E5" w:rsidP="00CC344D">
      <w:pPr>
        <w:pStyle w:val="BlockzitatArial"/>
      </w:pPr>
    </w:p>
    <w:p w14:paraId="04A500FA" w14:textId="77777777" w:rsidR="001B7B56" w:rsidRDefault="001B7B56" w:rsidP="001B7B56">
      <w:pPr>
        <w:pStyle w:val="Absatzregulr"/>
        <w:ind w:left="284" w:hanging="284"/>
      </w:pPr>
    </w:p>
    <w:p w14:paraId="492325CD" w14:textId="6CB439DD" w:rsidR="00EE507E" w:rsidRPr="00EE507E" w:rsidRDefault="00EE507E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EE507E">
        <w:rPr>
          <w:rFonts w:ascii="Arial Rounded MT Bold" w:hAnsi="Arial Rounded MT Bold"/>
          <w:b w:val="0"/>
        </w:rPr>
        <w:fldChar w:fldCharType="begin"/>
      </w:r>
      <w:r w:rsidRPr="00EE507E">
        <w:rPr>
          <w:rFonts w:ascii="Arial Rounded MT Bold" w:hAnsi="Arial Rounded MT Bold"/>
          <w:b w:val="0"/>
        </w:rPr>
        <w:instrText xml:space="preserve"> TOC \o "1-3" \n \h \z \u </w:instrText>
      </w:r>
      <w:r w:rsidRPr="00EE507E">
        <w:rPr>
          <w:rFonts w:ascii="Arial Rounded MT Bold" w:hAnsi="Arial Rounded MT Bold"/>
          <w:b w:val="0"/>
        </w:rPr>
        <w:fldChar w:fldCharType="separate"/>
      </w:r>
      <w:hyperlink w:anchor="_Toc4743226" w:history="1">
        <w:r w:rsidRPr="00EE507E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EE507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E507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Rettender</w:t>
        </w:r>
        <w:r w:rsidR="00444F9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E507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Glaube</w:t>
        </w:r>
        <w:r w:rsidR="00444F9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E507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führt</w:t>
        </w:r>
        <w:r w:rsidR="00444F9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E507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in</w:t>
        </w:r>
        <w:r w:rsidR="00444F9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E507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eine</w:t>
        </w:r>
        <w:r w:rsidR="00444F9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E507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neue</w:t>
        </w:r>
        <w:r w:rsidR="00444F9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E507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Heimat</w:t>
        </w:r>
      </w:hyperlink>
    </w:p>
    <w:p w14:paraId="646DFF0A" w14:textId="20AE321D" w:rsidR="00EE507E" w:rsidRPr="00EE507E" w:rsidRDefault="00DF565A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743227" w:history="1">
        <w:r w:rsidR="00EE507E" w:rsidRPr="00EE507E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EE507E" w:rsidRPr="00EE507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E507E" w:rsidRPr="00EE507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Rettender</w:t>
        </w:r>
        <w:r w:rsidR="00444F9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E507E" w:rsidRPr="00EE507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Glaube</w:t>
        </w:r>
        <w:r w:rsidR="00444F9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E507E" w:rsidRPr="00EE507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begegnet</w:t>
        </w:r>
        <w:r w:rsidR="00444F9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EE507E" w:rsidRPr="00EE507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</w:t>
        </w:r>
      </w:hyperlink>
    </w:p>
    <w:p w14:paraId="6ADE0D1B" w14:textId="77777777" w:rsidR="00DB2928" w:rsidRDefault="00EE507E" w:rsidP="001B7B56">
      <w:pPr>
        <w:pStyle w:val="Absatzregulr"/>
        <w:ind w:left="284" w:hanging="284"/>
      </w:pPr>
      <w:r w:rsidRPr="00EE507E">
        <w:rPr>
          <w:rFonts w:ascii="Arial Rounded MT Bold" w:hAnsi="Arial Rounded MT Bold"/>
        </w:rPr>
        <w:fldChar w:fldCharType="end"/>
      </w:r>
    </w:p>
    <w:p w14:paraId="63A9A2EB" w14:textId="77777777" w:rsidR="00DB2928" w:rsidRDefault="00DB2928" w:rsidP="001B7B56">
      <w:pPr>
        <w:pStyle w:val="Absatzregulr"/>
        <w:ind w:left="284" w:hanging="284"/>
      </w:pPr>
    </w:p>
    <w:p w14:paraId="7DDBF09A" w14:textId="77777777" w:rsidR="00C61D7C" w:rsidRDefault="00C61D7C" w:rsidP="001B7B56">
      <w:pPr>
        <w:pStyle w:val="Absatzregulr"/>
        <w:ind w:left="284" w:hanging="284"/>
      </w:pPr>
    </w:p>
    <w:p w14:paraId="79AA3EF9" w14:textId="77777777" w:rsidR="00C61D7C" w:rsidRPr="001B7B56" w:rsidRDefault="00C61D7C" w:rsidP="001B7B56">
      <w:pPr>
        <w:pStyle w:val="Absatzregulr"/>
        <w:ind w:left="284" w:hanging="284"/>
      </w:pPr>
    </w:p>
    <w:p w14:paraId="133EE08E" w14:textId="44BFE405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345B3C" wp14:editId="4F9CB5EF">
                <wp:simplePos x="0" y="0"/>
                <wp:positionH relativeFrom="column">
                  <wp:posOffset>-417195</wp:posOffset>
                </wp:positionH>
                <wp:positionV relativeFrom="paragraph">
                  <wp:posOffset>25086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6E6A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C345B3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2.85pt;margin-top:2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">
                <v:textbox>
                  <w:txbxContent>
                    <w:p w14:paraId="13A06E6A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444F97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6E395211" w14:textId="5923F6C0" w:rsidR="00C4198E" w:rsidRDefault="00FF250F" w:rsidP="00FF250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F250F">
        <w:rPr>
          <w:rFonts w:ascii="Arial" w:hAnsi="Arial" w:cs="Arial"/>
          <w:noProof/>
          <w:sz w:val="22"/>
          <w:lang w:val="de-DE"/>
        </w:rPr>
        <w:t>Oberhalb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des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Rheinfalls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von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Schaffhausen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kenterte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ein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Boot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mit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zwei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Männer</w:t>
      </w:r>
      <w:r w:rsidR="00D31AE0">
        <w:rPr>
          <w:rFonts w:ascii="Arial" w:hAnsi="Arial" w:cs="Arial"/>
          <w:noProof/>
          <w:sz w:val="22"/>
          <w:lang w:val="de-DE"/>
        </w:rPr>
        <w:t>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Hilferufend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trieben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sie</w:t>
      </w:r>
      <w:r w:rsidR="00BC4FB1">
        <w:rPr>
          <w:rFonts w:ascii="Arial" w:hAnsi="Arial" w:cs="Arial"/>
          <w:noProof/>
          <w:sz w:val="22"/>
          <w:lang w:val="de-DE"/>
        </w:rPr>
        <w:t>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sich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ans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Boot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klammernd</w:t>
      </w:r>
      <w:r w:rsidR="00BC4FB1">
        <w:rPr>
          <w:rFonts w:ascii="Arial" w:hAnsi="Arial" w:cs="Arial"/>
          <w:noProof/>
          <w:sz w:val="22"/>
          <w:lang w:val="de-DE"/>
        </w:rPr>
        <w:t>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Richtung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Rheinfall</w:t>
      </w:r>
      <w:r w:rsidRPr="00FF250F">
        <w:rPr>
          <w:rFonts w:ascii="Arial" w:hAnsi="Arial" w:cs="Arial"/>
          <w:noProof/>
          <w:sz w:val="22"/>
          <w:lang w:val="de-DE"/>
        </w:rPr>
        <w:t>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Jemand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warf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ihnen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einen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Rettungsring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zu,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der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mit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einem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Seil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am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Ufer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festgemacht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B7088F">
        <w:rPr>
          <w:rFonts w:ascii="Arial" w:hAnsi="Arial" w:cs="Arial"/>
          <w:noProof/>
          <w:sz w:val="22"/>
          <w:lang w:val="de-DE"/>
        </w:rPr>
        <w:t>war</w:t>
      </w:r>
      <w:r w:rsidR="0006035F">
        <w:rPr>
          <w:rFonts w:ascii="Arial" w:hAnsi="Arial" w:cs="Arial"/>
          <w:noProof/>
          <w:sz w:val="22"/>
          <w:lang w:val="de-DE"/>
        </w:rPr>
        <w:t>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Einer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der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beiden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ergriff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den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Rettungsring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und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konnte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so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an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Land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gezogen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werden.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Der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andere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klammerte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sich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in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seiner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Verwirrung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und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Todesangst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an</w:t>
      </w:r>
      <w:r w:rsidR="00D31AE0">
        <w:rPr>
          <w:rFonts w:ascii="Arial" w:hAnsi="Arial" w:cs="Arial"/>
          <w:noProof/>
          <w:sz w:val="22"/>
          <w:lang w:val="de-DE"/>
        </w:rPr>
        <w:t>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Boot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Pr="00FF250F">
        <w:rPr>
          <w:rFonts w:ascii="Arial" w:hAnsi="Arial" w:cs="Arial"/>
          <w:noProof/>
          <w:sz w:val="22"/>
          <w:lang w:val="de-DE"/>
        </w:rPr>
        <w:t>und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wurde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mit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dem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Wasserfall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in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die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Tiefe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gerissen.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Beide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Männer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klammerten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sich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an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einen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Gegenstand,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aber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nur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einer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hatte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sich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für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die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richtige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Variante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entschieden.</w:t>
      </w:r>
    </w:p>
    <w:p w14:paraId="280E5601" w14:textId="1B57BF4E" w:rsidR="00C4198E" w:rsidRDefault="00C4198E" w:rsidP="00FF250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Menschen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klammern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sich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an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Überzeugungen,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D31AE0">
        <w:rPr>
          <w:rFonts w:ascii="Arial" w:hAnsi="Arial" w:cs="Arial"/>
          <w:noProof/>
          <w:sz w:val="22"/>
          <w:lang w:val="de-DE"/>
        </w:rPr>
        <w:t>doch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es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geht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nicht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darum,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dass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man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irgendetwas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glaubt.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Man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muss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schon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das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richtige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Glauben,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dem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richtigen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06035F">
        <w:rPr>
          <w:rFonts w:ascii="Arial" w:hAnsi="Arial" w:cs="Arial"/>
          <w:noProof/>
          <w:sz w:val="22"/>
          <w:lang w:val="de-DE"/>
        </w:rPr>
        <w:t>vertrauen.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schrieb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Mitarbeiter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Timotheus:</w:t>
      </w:r>
    </w:p>
    <w:p w14:paraId="490639B5" w14:textId="6E3AC778" w:rsidR="00C4198E" w:rsidRPr="00C4198E" w:rsidRDefault="00BB2EA0" w:rsidP="00C4198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9FC60F3" wp14:editId="72201CEC">
                <wp:simplePos x="0" y="0"/>
                <wp:positionH relativeFrom="column">
                  <wp:posOffset>-81057</wp:posOffset>
                </wp:positionH>
                <wp:positionV relativeFrom="paragraph">
                  <wp:posOffset>17145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9B5E7" w14:textId="77777777" w:rsidR="00BB2EA0" w:rsidRPr="005B338F" w:rsidRDefault="00BB2EA0" w:rsidP="00BB2E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FC60F3" id="_x0000_s1027" type="#_x0000_t202" style="position:absolute;left:0;text-align:left;margin-left:-6.4pt;margin-top:1.35pt;width:28.95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VaKwIAAFc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">
                <v:textbox>
                  <w:txbxContent>
                    <w:p w14:paraId="1EB9B5E7" w14:textId="77777777" w:rsidR="00BB2EA0" w:rsidRPr="005B338F" w:rsidRDefault="00BB2EA0" w:rsidP="00BB2E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„Kein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Sportler,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Wettkampf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teilnimmt,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Siegeskranz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bekommen,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Regeln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entsprechend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kämpft.“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C4198E" w:rsidRPr="00C4198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EE0AA53" w14:textId="4D7A8646" w:rsidR="00C4198E" w:rsidRDefault="00C4198E" w:rsidP="00FF250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Man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kämp</w:t>
      </w:r>
      <w:r w:rsidR="00136A3E">
        <w:rPr>
          <w:rFonts w:ascii="Arial" w:hAnsi="Arial" w:cs="Arial"/>
          <w:noProof/>
          <w:sz w:val="22"/>
          <w:lang w:val="de-DE"/>
        </w:rPr>
        <w:t>f</w:t>
      </w:r>
      <w:r>
        <w:rPr>
          <w:rFonts w:ascii="Arial" w:hAnsi="Arial" w:cs="Arial"/>
          <w:noProof/>
          <w:sz w:val="22"/>
          <w:lang w:val="de-DE"/>
        </w:rPr>
        <w:t>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Kampfes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willen.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36A3E">
        <w:rPr>
          <w:rFonts w:ascii="Arial" w:hAnsi="Arial" w:cs="Arial"/>
          <w:noProof/>
          <w:sz w:val="22"/>
          <w:lang w:val="de-DE"/>
        </w:rPr>
        <w:t>lebendigen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vertraut,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36A3E">
        <w:rPr>
          <w:rFonts w:ascii="Arial" w:hAnsi="Arial" w:cs="Arial"/>
          <w:noProof/>
          <w:sz w:val="22"/>
          <w:lang w:val="de-DE"/>
        </w:rPr>
        <w:t>der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36A3E">
        <w:rPr>
          <w:rFonts w:ascii="Arial" w:hAnsi="Arial" w:cs="Arial"/>
          <w:noProof/>
          <w:sz w:val="22"/>
          <w:lang w:val="de-DE"/>
        </w:rPr>
        <w:t>sich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36A3E">
        <w:rPr>
          <w:rFonts w:ascii="Arial" w:hAnsi="Arial" w:cs="Arial"/>
          <w:noProof/>
          <w:sz w:val="22"/>
          <w:lang w:val="de-DE"/>
        </w:rPr>
        <w:t>in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36A3E">
        <w:rPr>
          <w:rFonts w:ascii="Arial" w:hAnsi="Arial" w:cs="Arial"/>
          <w:noProof/>
          <w:sz w:val="22"/>
          <w:lang w:val="de-DE"/>
        </w:rPr>
        <w:t>der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36A3E">
        <w:rPr>
          <w:rFonts w:ascii="Arial" w:hAnsi="Arial" w:cs="Arial"/>
          <w:noProof/>
          <w:sz w:val="22"/>
          <w:lang w:val="de-DE"/>
        </w:rPr>
        <w:t>Bibel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36A3E">
        <w:rPr>
          <w:rFonts w:ascii="Arial" w:hAnsi="Arial" w:cs="Arial"/>
          <w:noProof/>
          <w:sz w:val="22"/>
          <w:lang w:val="de-DE"/>
        </w:rPr>
        <w:t>offenbart,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Ewigkeit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gerettet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</w:p>
    <w:p w14:paraId="5BF2F643" w14:textId="47D19DD1" w:rsidR="00FF250F" w:rsidRDefault="00C4198E" w:rsidP="00FF250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Serie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rettenden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F36B7">
        <w:rPr>
          <w:rFonts w:ascii="Arial" w:hAnsi="Arial" w:cs="Arial"/>
          <w:noProof/>
          <w:sz w:val="22"/>
          <w:lang w:val="de-DE"/>
        </w:rPr>
        <w:t>am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F36B7">
        <w:rPr>
          <w:rFonts w:ascii="Arial" w:hAnsi="Arial" w:cs="Arial"/>
          <w:noProof/>
          <w:sz w:val="22"/>
          <w:lang w:val="de-DE"/>
        </w:rPr>
        <w:t>Beispiel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F36B7">
        <w:rPr>
          <w:rFonts w:ascii="Arial" w:hAnsi="Arial" w:cs="Arial"/>
          <w:noProof/>
          <w:sz w:val="22"/>
          <w:lang w:val="de-DE"/>
        </w:rPr>
        <w:t>von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F36B7">
        <w:rPr>
          <w:rFonts w:ascii="Arial" w:hAnsi="Arial" w:cs="Arial"/>
          <w:noProof/>
          <w:sz w:val="22"/>
          <w:lang w:val="de-DE"/>
        </w:rPr>
        <w:t>Abraham,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F36B7">
        <w:rPr>
          <w:rFonts w:ascii="Arial" w:hAnsi="Arial" w:cs="Arial"/>
          <w:noProof/>
          <w:sz w:val="22"/>
          <w:lang w:val="de-DE"/>
        </w:rPr>
        <w:t>dem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F36B7">
        <w:rPr>
          <w:rFonts w:ascii="Arial" w:hAnsi="Arial" w:cs="Arial"/>
          <w:noProof/>
          <w:sz w:val="22"/>
          <w:lang w:val="de-DE"/>
        </w:rPr>
        <w:t>Vater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F36B7">
        <w:rPr>
          <w:rFonts w:ascii="Arial" w:hAnsi="Arial" w:cs="Arial"/>
          <w:noProof/>
          <w:sz w:val="22"/>
          <w:lang w:val="de-DE"/>
        </w:rPr>
        <w:t>des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1F36B7">
        <w:rPr>
          <w:rFonts w:ascii="Arial" w:hAnsi="Arial" w:cs="Arial"/>
          <w:noProof/>
          <w:sz w:val="22"/>
          <w:lang w:val="de-DE"/>
        </w:rPr>
        <w:t>Glaubens.</w:t>
      </w:r>
    </w:p>
    <w:p w14:paraId="12DE4674" w14:textId="4126F283" w:rsidR="001F36B7" w:rsidRPr="00FF250F" w:rsidRDefault="001F36B7" w:rsidP="00FF250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darüber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rettender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bewirken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Zuerst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136A3E">
        <w:rPr>
          <w:rFonts w:ascii="Arial" w:hAnsi="Arial" w:cs="Arial"/>
          <w:noProof/>
          <w:sz w:val="22"/>
          <w:lang w:val="de-DE"/>
        </w:rPr>
        <w:t>: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Genesis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12</w:t>
      </w:r>
      <w:r w:rsidR="00444F97">
        <w:rPr>
          <w:rFonts w:ascii="Arial" w:hAnsi="Arial" w:cs="Arial"/>
          <w:noProof/>
          <w:sz w:val="22"/>
          <w:lang w:val="de-DE"/>
        </w:rPr>
        <w:t>, 4</w:t>
      </w:r>
      <w:r>
        <w:rPr>
          <w:rFonts w:ascii="Arial" w:hAnsi="Arial" w:cs="Arial"/>
          <w:noProof/>
          <w:sz w:val="22"/>
          <w:lang w:val="de-DE"/>
        </w:rPr>
        <w:t>-9</w:t>
      </w:r>
      <w:r w:rsidR="00136A3E">
        <w:rPr>
          <w:rFonts w:ascii="Arial" w:hAnsi="Arial" w:cs="Arial"/>
          <w:noProof/>
          <w:sz w:val="22"/>
          <w:lang w:val="de-DE"/>
        </w:rPr>
        <w:t>.</w:t>
      </w:r>
    </w:p>
    <w:bookmarkStart w:id="1" w:name="_Hlk4675161"/>
    <w:p w14:paraId="74418902" w14:textId="1610E6F6" w:rsidR="00FF250F" w:rsidRPr="00FF250F" w:rsidRDefault="00EC51EB" w:rsidP="00FF250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0270FC" wp14:editId="59B55913">
                <wp:simplePos x="0" y="0"/>
                <wp:positionH relativeFrom="column">
                  <wp:posOffset>-59336</wp:posOffset>
                </wp:positionH>
                <wp:positionV relativeFrom="paragraph">
                  <wp:posOffset>76423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C4E3" w14:textId="77777777" w:rsidR="00014276" w:rsidRPr="005B338F" w:rsidRDefault="00014276" w:rsidP="0001427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0270FC" id="_x0000_s1028" type="#_x0000_t202" style="position:absolute;left:0;text-align:left;margin-left:-4.65pt;margin-top:6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7BKw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Z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">
                <v:textbox>
                  <w:txbxContent>
                    <w:p w14:paraId="48F8C4E3" w14:textId="77777777" w:rsidR="00014276" w:rsidRPr="005B338F" w:rsidRDefault="00014276" w:rsidP="0001427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folgte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Befehl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36B7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brach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Lot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ging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ihm.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75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Jahre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alt,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Heimatstadt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Haran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verlie</w:t>
      </w:r>
      <w:r w:rsidR="00FF19B1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1320CC3" w14:textId="3E001D62" w:rsidR="00FF250F" w:rsidRPr="00FF250F" w:rsidRDefault="00BB2EA0" w:rsidP="00FF250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270C77" wp14:editId="7E15ED8B">
                <wp:simplePos x="0" y="0"/>
                <wp:positionH relativeFrom="column">
                  <wp:posOffset>-69215</wp:posOffset>
                </wp:positionH>
                <wp:positionV relativeFrom="paragraph">
                  <wp:posOffset>51658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93785" w14:textId="77777777" w:rsidR="00BB2EA0" w:rsidRPr="005B338F" w:rsidRDefault="00BB2EA0" w:rsidP="00BB2E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270C77" id="_x0000_s1029" type="#_x0000_t202" style="position:absolute;left:0;text-align:left;margin-left:-5.45pt;margin-top:4.05pt;width:28.95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">
                <v:textbox>
                  <w:txbxContent>
                    <w:p w14:paraId="1F193785" w14:textId="77777777" w:rsidR="00BB2EA0" w:rsidRPr="005B338F" w:rsidRDefault="00BB2EA0" w:rsidP="00BB2E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Sarai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Lot,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seines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Bruders,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begleiteten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ihn.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nahmen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Besitz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mit,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Menschen,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Haran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Dienst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genommen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hatten.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zogen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Kanaan,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damals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Kanaaniter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wohnte.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durchquerten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Baum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Sichem.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DE5577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8205235" w14:textId="70FA0A76" w:rsidR="00FF250F" w:rsidRPr="00FF250F" w:rsidRDefault="00BB2EA0" w:rsidP="00FF250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46F62B" wp14:editId="7F5E8F15">
                <wp:simplePos x="0" y="0"/>
                <wp:positionH relativeFrom="column">
                  <wp:posOffset>-70485</wp:posOffset>
                </wp:positionH>
                <wp:positionV relativeFrom="paragraph">
                  <wp:posOffset>40228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A513" w14:textId="77777777" w:rsidR="00BB2EA0" w:rsidRPr="005B338F" w:rsidRDefault="00BB2EA0" w:rsidP="00BB2E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46F62B" id="_x0000_s1030" type="#_x0000_t202" style="position:absolute;left:0;text-align:left;margin-left:-5.55pt;margin-top:3.15pt;width:28.9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vPKgIAAFc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">
                <v:textbox>
                  <w:txbxContent>
                    <w:p w14:paraId="627AA513" w14:textId="77777777" w:rsidR="00BB2EA0" w:rsidRPr="005B338F" w:rsidRDefault="00BB2EA0" w:rsidP="00BB2E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erschien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19B1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sagte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ihm: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»Deine</w:t>
      </w:r>
      <w:r w:rsidR="00EC51EB">
        <w:rPr>
          <w:rFonts w:ascii="Arial Rounded MT Bold" w:hAnsi="Arial Rounded MT Bold" w:cs="Arial"/>
          <w:noProof/>
          <w:sz w:val="22"/>
          <w:lang w:eastAsia="de-CH"/>
        </w:rPr>
        <w:t>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geben!«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baute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19B1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Altar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Stelle,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wo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erschienen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war.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AFE8C07" w14:textId="4595804A" w:rsidR="00FF250F" w:rsidRPr="00FF250F" w:rsidRDefault="00BB2EA0" w:rsidP="00FF250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9A4130F" wp14:editId="567C1F28">
                <wp:simplePos x="0" y="0"/>
                <wp:positionH relativeFrom="column">
                  <wp:posOffset>-80010</wp:posOffset>
                </wp:positionH>
                <wp:positionV relativeFrom="paragraph">
                  <wp:posOffset>33878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2EC8B" w14:textId="77777777" w:rsidR="00BB2EA0" w:rsidRPr="005B338F" w:rsidRDefault="00BB2EA0" w:rsidP="00BB2E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A4130F" id="_x0000_s1031" type="#_x0000_t202" style="position:absolute;left:0;text-align:left;margin-left:-6.3pt;margin-top:2.65pt;width:28.9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JK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p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">
                <v:textbox>
                  <w:txbxContent>
                    <w:p w14:paraId="4202EC8B" w14:textId="77777777" w:rsidR="00BB2EA0" w:rsidRPr="005B338F" w:rsidRDefault="00BB2EA0" w:rsidP="00BB2E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zog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Bergland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östlich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Bet–El.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Zelte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standen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zwischen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Bet–El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Westen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Ai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Osten.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baute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Altar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rief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31AE0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an.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zog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Lagerplatz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Lagerplatz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weiter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Süden.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8</w:t>
      </w:r>
      <w:r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FF250F" w:rsidRPr="00FF250F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2" w:name="_Toc532396678"/>
    <w:bookmarkStart w:id="3" w:name="_Toc534292586"/>
    <w:bookmarkStart w:id="4" w:name="_Toc4743226"/>
    <w:bookmarkEnd w:id="1"/>
    <w:p w14:paraId="324EBB0A" w14:textId="0E92407B" w:rsidR="00D1409D" w:rsidRPr="00D1409D" w:rsidRDefault="0012193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C43345" wp14:editId="6BEFD3ED">
                <wp:simplePos x="0" y="0"/>
                <wp:positionH relativeFrom="column">
                  <wp:posOffset>-426085</wp:posOffset>
                </wp:positionH>
                <wp:positionV relativeFrom="paragraph">
                  <wp:posOffset>126522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A1A7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C43345" id="_x0000_s1032" type="#_x0000_t202" style="position:absolute;left:0;text-align:left;margin-left:-33.55pt;margin-top:9.9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CEKwIAAFg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">
                <v:textbox>
                  <w:txbxContent>
                    <w:p w14:paraId="05C2A1A7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C4198E">
        <w:rPr>
          <w:rFonts w:ascii="Arial Rounded MT Bold" w:hAnsi="Arial Rounded MT Bold"/>
          <w:noProof/>
          <w:kern w:val="28"/>
          <w:sz w:val="36"/>
          <w:lang w:eastAsia="de-CH"/>
        </w:rPr>
        <w:t>Rettender</w:t>
      </w:r>
      <w:r w:rsidR="00444F9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4198E">
        <w:rPr>
          <w:rFonts w:ascii="Arial Rounded MT Bold" w:hAnsi="Arial Rounded MT Bold"/>
          <w:noProof/>
          <w:kern w:val="28"/>
          <w:sz w:val="36"/>
          <w:lang w:eastAsia="de-CH"/>
        </w:rPr>
        <w:t>Glaube</w:t>
      </w:r>
      <w:r w:rsidR="00444F9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4198E">
        <w:rPr>
          <w:rFonts w:ascii="Arial Rounded MT Bold" w:hAnsi="Arial Rounded MT Bold"/>
          <w:noProof/>
          <w:kern w:val="28"/>
          <w:sz w:val="36"/>
          <w:lang w:eastAsia="de-CH"/>
        </w:rPr>
        <w:t>führt</w:t>
      </w:r>
      <w:r w:rsidR="00444F9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4198E">
        <w:rPr>
          <w:rFonts w:ascii="Arial Rounded MT Bold" w:hAnsi="Arial Rounded MT Bold"/>
          <w:noProof/>
          <w:kern w:val="28"/>
          <w:sz w:val="36"/>
          <w:lang w:eastAsia="de-CH"/>
        </w:rPr>
        <w:t>in</w:t>
      </w:r>
      <w:r w:rsidR="00444F9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4198E">
        <w:rPr>
          <w:rFonts w:ascii="Arial Rounded MT Bold" w:hAnsi="Arial Rounded MT Bold"/>
          <w:noProof/>
          <w:kern w:val="28"/>
          <w:sz w:val="36"/>
          <w:lang w:eastAsia="de-CH"/>
        </w:rPr>
        <w:t>eine</w:t>
      </w:r>
      <w:r w:rsidR="00444F9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4198E">
        <w:rPr>
          <w:rFonts w:ascii="Arial Rounded MT Bold" w:hAnsi="Arial Rounded MT Bold"/>
          <w:noProof/>
          <w:kern w:val="28"/>
          <w:sz w:val="36"/>
          <w:lang w:eastAsia="de-CH"/>
        </w:rPr>
        <w:t>neue</w:t>
      </w:r>
      <w:r w:rsidR="00444F9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4198E">
        <w:rPr>
          <w:rFonts w:ascii="Arial Rounded MT Bold" w:hAnsi="Arial Rounded MT Bold"/>
          <w:noProof/>
          <w:kern w:val="28"/>
          <w:sz w:val="36"/>
          <w:lang w:eastAsia="de-CH"/>
        </w:rPr>
        <w:t>Heimat</w:t>
      </w:r>
      <w:bookmarkEnd w:id="4"/>
    </w:p>
    <w:p w14:paraId="116A47F3" w14:textId="04ADE916" w:rsidR="00FF250F" w:rsidRPr="00FF250F" w:rsidRDefault="00FF250F" w:rsidP="00FF250F">
      <w:pPr>
        <w:pStyle w:val="Absatzregulr"/>
        <w:rPr>
          <w:rFonts w:cs="Arial"/>
          <w:noProof/>
        </w:rPr>
      </w:pPr>
      <w:r w:rsidRPr="00FF250F">
        <w:rPr>
          <w:rFonts w:cs="Arial"/>
          <w:noProof/>
        </w:rPr>
        <w:t>Terach,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Vater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Abrams,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zog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seiner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Familie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Ur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Chaldäa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nach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Haran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sie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siedelten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sich</w:t>
      </w:r>
      <w:r w:rsidR="00444F97">
        <w:rPr>
          <w:rFonts w:cs="Arial"/>
          <w:noProof/>
        </w:rPr>
        <w:t xml:space="preserve"> </w:t>
      </w:r>
      <w:r w:rsidR="00D31AE0">
        <w:rPr>
          <w:rFonts w:cs="Arial"/>
          <w:noProof/>
        </w:rPr>
        <w:t>dort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an.</w:t>
      </w:r>
    </w:p>
    <w:p w14:paraId="3556FC89" w14:textId="3EA57A05" w:rsidR="00FF250F" w:rsidRPr="00FF250F" w:rsidRDefault="00FF250F" w:rsidP="00FF250F">
      <w:pPr>
        <w:pStyle w:val="Absatzregulr"/>
        <w:rPr>
          <w:rFonts w:cs="Arial"/>
          <w:noProof/>
        </w:rPr>
      </w:pPr>
      <w:r w:rsidRPr="00FF250F">
        <w:rPr>
          <w:rFonts w:cs="Arial"/>
          <w:noProof/>
        </w:rPr>
        <w:t>Besonders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erwähnt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werden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Personen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Familie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Terachs,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für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den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weiteren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Verlauf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de</w:t>
      </w:r>
      <w:r w:rsidR="00EC51EB">
        <w:rPr>
          <w:rFonts w:cs="Arial"/>
          <w:noProof/>
        </w:rPr>
        <w:t>s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Berichtes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wichtig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sind.</w:t>
      </w:r>
    </w:p>
    <w:p w14:paraId="6522E3A4" w14:textId="2B5A5058" w:rsidR="00FF250F" w:rsidRPr="00FF250F" w:rsidRDefault="00FF250F" w:rsidP="00FF250F">
      <w:pPr>
        <w:pStyle w:val="Absatzregulr"/>
        <w:rPr>
          <w:rFonts w:cs="Arial"/>
          <w:noProof/>
        </w:rPr>
      </w:pPr>
      <w:r w:rsidRPr="00FF250F">
        <w:rPr>
          <w:rFonts w:cs="Arial"/>
          <w:noProof/>
        </w:rPr>
        <w:lastRenderedPageBreak/>
        <w:t>Das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ist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einmal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Lot,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Sohn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des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Bruders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D31AE0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Sarai,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Abrams</w:t>
      </w:r>
      <w:r w:rsidR="00444F97">
        <w:rPr>
          <w:rFonts w:cs="Arial"/>
          <w:noProof/>
        </w:rPr>
        <w:t xml:space="preserve"> </w:t>
      </w:r>
      <w:r w:rsidR="00D31AE0">
        <w:rPr>
          <w:rFonts w:cs="Arial"/>
          <w:noProof/>
        </w:rPr>
        <w:t>Frau</w:t>
      </w:r>
      <w:r w:rsidR="00EC51EB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auch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seine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Halbschwester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war.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beiden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hatten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verschiedene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Mütter,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aber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denselben</w:t>
      </w:r>
      <w:r w:rsidR="00444F97">
        <w:rPr>
          <w:rFonts w:cs="Arial"/>
          <w:noProof/>
        </w:rPr>
        <w:t xml:space="preserve"> </w:t>
      </w:r>
      <w:r w:rsidR="00EC51EB">
        <w:rPr>
          <w:rFonts w:cs="Arial"/>
          <w:noProof/>
        </w:rPr>
        <w:t>Vater.</w:t>
      </w:r>
    </w:p>
    <w:p w14:paraId="0683FC8C" w14:textId="085D28FB" w:rsidR="001F36B7" w:rsidRDefault="0025403B" w:rsidP="00FF250F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AA220A8" wp14:editId="68CBCD15">
                <wp:simplePos x="0" y="0"/>
                <wp:positionH relativeFrom="column">
                  <wp:posOffset>-444854</wp:posOffset>
                </wp:positionH>
                <wp:positionV relativeFrom="paragraph">
                  <wp:posOffset>323297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7E73" w14:textId="77777777" w:rsidR="0025403B" w:rsidRPr="005B338F" w:rsidRDefault="0025403B" w:rsidP="0025403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A220A8" id="_x0000_s1033" type="#_x0000_t202" style="position:absolute;margin-left:-35.05pt;margin-top:25.45pt;width:28.95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e1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">
                <v:textbox>
                  <w:txbxContent>
                    <w:p w14:paraId="66837E73" w14:textId="77777777" w:rsidR="0025403B" w:rsidRPr="005B338F" w:rsidRDefault="0025403B" w:rsidP="0025403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36B7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Haran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begegnete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forderte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ihn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auf</w:t>
      </w:r>
      <w:r w:rsidR="006B6F5D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seinen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Vater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 w:rsidR="001F36B7">
        <w:rPr>
          <w:rFonts w:cs="Arial"/>
          <w:noProof/>
        </w:rPr>
        <w:t>verlassen</w:t>
      </w:r>
      <w:r w:rsidR="00EC51EB">
        <w:rPr>
          <w:rFonts w:cs="Arial"/>
          <w:noProof/>
        </w:rPr>
        <w:t>.</w:t>
      </w:r>
    </w:p>
    <w:p w14:paraId="107C44E7" w14:textId="6F1DE833" w:rsidR="001F36B7" w:rsidRPr="001F36B7" w:rsidRDefault="001F36B7" w:rsidP="001F36B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F36B7">
        <w:rPr>
          <w:rFonts w:ascii="Arial Rounded MT Bold" w:hAnsi="Arial Rounded MT Bold" w:cs="Arial"/>
          <w:noProof/>
          <w:sz w:val="22"/>
          <w:lang w:eastAsia="de-CH"/>
        </w:rPr>
        <w:t>„Zieh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F36B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F36B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F36B7">
        <w:rPr>
          <w:rFonts w:ascii="Arial Rounded MT Bold" w:hAnsi="Arial Rounded MT Bold" w:cs="Arial"/>
          <w:noProof/>
          <w:sz w:val="22"/>
          <w:lang w:eastAsia="de-CH"/>
        </w:rPr>
        <w:t>Land,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F36B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F36B7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F36B7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F36B7">
        <w:rPr>
          <w:rFonts w:ascii="Arial Rounded MT Bold" w:hAnsi="Arial Rounded MT Bold" w:cs="Arial"/>
          <w:noProof/>
          <w:sz w:val="22"/>
          <w:lang w:eastAsia="de-CH"/>
        </w:rPr>
        <w:t>zeigen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F36B7">
        <w:rPr>
          <w:rFonts w:ascii="Arial Rounded MT Bold" w:hAnsi="Arial Rounded MT Bold" w:cs="Arial"/>
          <w:noProof/>
          <w:sz w:val="22"/>
          <w:lang w:eastAsia="de-CH"/>
        </w:rPr>
        <w:t>werde!</w:t>
      </w:r>
      <w:r w:rsidR="009329E7" w:rsidRPr="001A3866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1F36B7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1F36B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A6C14AF" w14:textId="20C00535" w:rsidR="00E17013" w:rsidRDefault="00E63A05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Offensichtlich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44F97">
        <w:rPr>
          <w:rFonts w:cs="Arial"/>
          <w:noProof/>
        </w:rPr>
        <w:t xml:space="preserve"> </w:t>
      </w:r>
      <w:r w:rsidR="00CD1072"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Kanaan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völlig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unbekannt.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Heute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kann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sich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kaum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noch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jemand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vorstellen,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wie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für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gewesen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sein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muss</w:t>
      </w:r>
      <w:r w:rsidR="006B6F5D">
        <w:rPr>
          <w:rFonts w:cs="Arial"/>
          <w:noProof/>
        </w:rPr>
        <w:t>te</w:t>
      </w:r>
      <w:r w:rsidR="00701B19">
        <w:rPr>
          <w:rFonts w:cs="Arial"/>
          <w:noProof/>
        </w:rPr>
        <w:t>.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Gehen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auf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Reisen,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können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über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Länder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Gebiete,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besuchen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werden</w:t>
      </w:r>
      <w:r w:rsidR="00701B19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informieren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wissen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ungefähr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was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erwarten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wird.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Google</w:t>
      </w:r>
      <w:r w:rsidR="00444F97">
        <w:rPr>
          <w:rFonts w:cs="Arial"/>
          <w:noProof/>
        </w:rPr>
        <w:t xml:space="preserve"> </w:t>
      </w:r>
      <w:r w:rsidR="00BC4FB1">
        <w:rPr>
          <w:rFonts w:cs="Arial"/>
          <w:noProof/>
        </w:rPr>
        <w:t>Maps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erforschen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Gegend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bekommen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schon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eine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Vorstellung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Beschaffenheit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des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Lande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Seen,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Meeren,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Bergen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usw.</w:t>
      </w:r>
      <w:r w:rsidR="00444F97">
        <w:rPr>
          <w:rFonts w:cs="Arial"/>
          <w:noProof/>
        </w:rPr>
        <w:t xml:space="preserve"> </w:t>
      </w:r>
    </w:p>
    <w:p w14:paraId="6F622AFA" w14:textId="3AE72330" w:rsidR="00E17013" w:rsidRDefault="00E17013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hingegen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wusste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nicht,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was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ihm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begegnen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wird.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D</w:t>
      </w:r>
      <w:r>
        <w:rPr>
          <w:rFonts w:cs="Arial"/>
          <w:noProof/>
        </w:rPr>
        <w:t>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01B19">
        <w:rPr>
          <w:rFonts w:cs="Arial"/>
          <w:noProof/>
        </w:rPr>
        <w:t>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Ent</w:t>
      </w:r>
      <w:r w:rsidR="00701B19">
        <w:rPr>
          <w:rFonts w:cs="Arial"/>
          <w:noProof/>
        </w:rPr>
        <w:t>d</w:t>
      </w:r>
      <w:r>
        <w:rPr>
          <w:rFonts w:cs="Arial"/>
          <w:noProof/>
        </w:rPr>
        <w:t>ecker,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unbekannt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Kont</w:t>
      </w:r>
      <w:r w:rsidR="00701B19">
        <w:rPr>
          <w:rFonts w:cs="Arial"/>
          <w:noProof/>
        </w:rPr>
        <w:t>i</w:t>
      </w:r>
      <w:r>
        <w:rPr>
          <w:rFonts w:cs="Arial"/>
          <w:noProof/>
        </w:rPr>
        <w:t>ne</w:t>
      </w:r>
      <w:r w:rsidR="00BC4FB1">
        <w:rPr>
          <w:rFonts w:cs="Arial"/>
          <w:noProof/>
        </w:rPr>
        <w:t>n</w:t>
      </w:r>
      <w:r>
        <w:rPr>
          <w:rFonts w:cs="Arial"/>
          <w:noProof/>
        </w:rPr>
        <w:t>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erkundeten.</w:t>
      </w:r>
    </w:p>
    <w:p w14:paraId="2417BBDF" w14:textId="539F6EC2" w:rsidR="00E17013" w:rsidRDefault="00701B19" w:rsidP="00FF250F">
      <w:pPr>
        <w:pStyle w:val="Absatzregulr"/>
        <w:rPr>
          <w:rFonts w:cs="Arial"/>
          <w:noProof/>
        </w:rPr>
      </w:pPr>
      <w:r w:rsidRPr="001A3866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8788BA" wp14:editId="03952935">
                <wp:simplePos x="0" y="0"/>
                <wp:positionH relativeFrom="column">
                  <wp:posOffset>-76835</wp:posOffset>
                </wp:positionH>
                <wp:positionV relativeFrom="paragraph">
                  <wp:posOffset>199448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6DD64" w14:textId="77777777" w:rsidR="00FF250F" w:rsidRPr="005B338F" w:rsidRDefault="00FF250F" w:rsidP="00FF25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8788BA" id="_x0000_s1034" type="#_x0000_t202" style="position:absolute;margin-left:-6.05pt;margin-top:15.7pt;width:28.9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vcKgIAAFc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">
                <v:textbox>
                  <w:txbxContent>
                    <w:p w14:paraId="00E6DD64" w14:textId="77777777" w:rsidR="00FF250F" w:rsidRPr="005B338F" w:rsidRDefault="00FF250F" w:rsidP="00FF25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7013"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liess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sich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auf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dieses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Abe</w:t>
      </w:r>
      <w:r>
        <w:rPr>
          <w:rFonts w:cs="Arial"/>
          <w:noProof/>
        </w:rPr>
        <w:t>n</w:t>
      </w:r>
      <w:r w:rsidR="00E17013">
        <w:rPr>
          <w:rFonts w:cs="Arial"/>
          <w:noProof/>
        </w:rPr>
        <w:t>teuer</w:t>
      </w:r>
      <w:r w:rsidR="00444F97">
        <w:rPr>
          <w:rFonts w:cs="Arial"/>
          <w:noProof/>
        </w:rPr>
        <w:t xml:space="preserve"> </w:t>
      </w:r>
      <w:r w:rsidR="00E17013">
        <w:rPr>
          <w:rFonts w:cs="Arial"/>
          <w:noProof/>
        </w:rPr>
        <w:t>ein.</w:t>
      </w:r>
    </w:p>
    <w:p w14:paraId="3D8F2803" w14:textId="6ADAE9AA" w:rsidR="00FF250F" w:rsidRPr="001A3866" w:rsidRDefault="00FF250F" w:rsidP="001A386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A3866">
        <w:rPr>
          <w:rFonts w:ascii="Arial Rounded MT Bold" w:hAnsi="Arial Rounded MT Bold" w:cs="Arial"/>
          <w:noProof/>
          <w:sz w:val="22"/>
          <w:lang w:eastAsia="de-CH"/>
        </w:rPr>
        <w:t>„Abram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folgte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Befehl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17013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brach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Lot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ging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ihm.</w:t>
      </w:r>
      <w:bookmarkStart w:id="5" w:name="_Hlk4745364"/>
      <w:r w:rsidR="00701B19" w:rsidRPr="001A3866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5"/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6" w:name="_Hlk4745303"/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1. Mose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4</w:t>
      </w:r>
      <w:bookmarkEnd w:id="6"/>
    </w:p>
    <w:p w14:paraId="37FED84D" w14:textId="7A2C2B18" w:rsidR="00256E89" w:rsidRDefault="00E17013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701B19">
        <w:rPr>
          <w:rFonts w:cs="Arial"/>
          <w:noProof/>
        </w:rPr>
        <w:t>ver</w:t>
      </w:r>
      <w:r>
        <w:rPr>
          <w:rFonts w:cs="Arial"/>
          <w:noProof/>
        </w:rPr>
        <w:t>liess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Vater,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Wegzug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60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Jahre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Haran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lebte.</w:t>
      </w:r>
    </w:p>
    <w:p w14:paraId="46BCDA50" w14:textId="14742133" w:rsidR="00256E89" w:rsidRDefault="00701B19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Schritt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deswegen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Stimme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unmissverständlich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gehört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muss.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bestimmt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innere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Gefühlsregung.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Gefühl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Vater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Verwandtschaft</w:t>
      </w:r>
      <w:r w:rsidR="00444F97">
        <w:rPr>
          <w:rFonts w:cs="Arial"/>
          <w:noProof/>
        </w:rPr>
        <w:t xml:space="preserve"> </w:t>
      </w:r>
      <w:r w:rsidR="0025403B"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C5A7D72" wp14:editId="068B31D2">
                <wp:simplePos x="0" y="0"/>
                <wp:positionH relativeFrom="column">
                  <wp:posOffset>-439387</wp:posOffset>
                </wp:positionH>
                <wp:positionV relativeFrom="paragraph">
                  <wp:posOffset>346413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5FD9" w14:textId="77777777" w:rsidR="0025403B" w:rsidRPr="005B338F" w:rsidRDefault="0025403B" w:rsidP="0025403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5A7D72" id="_x0000_s1035" type="#_x0000_t202" style="position:absolute;margin-left:-34.6pt;margin-top:27.3pt;width:28.95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DY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">
                <v:textbox>
                  <w:txbxContent>
                    <w:p w14:paraId="1A615FD9" w14:textId="77777777" w:rsidR="0025403B" w:rsidRPr="005B338F" w:rsidRDefault="0025403B" w:rsidP="0025403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verlassen.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160FB8">
        <w:rPr>
          <w:rFonts w:cs="Arial"/>
          <w:noProof/>
        </w:rPr>
        <w:t>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unmissverständlich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gesagt.</w:t>
      </w:r>
    </w:p>
    <w:p w14:paraId="56100ED2" w14:textId="05C31AAD" w:rsidR="00FF250F" w:rsidRPr="001A3866" w:rsidRDefault="00FF250F" w:rsidP="001A386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7" w:name="_Hlk4676945"/>
      <w:r w:rsidRPr="001A3866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7"/>
      <w:r w:rsidRPr="001A3866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folgte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Befehl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1B19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160FB8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41156D60" w14:textId="503AFD69" w:rsidR="00256E89" w:rsidRDefault="0025403B" w:rsidP="00FF250F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02E9A2" wp14:editId="7BC9A2FF">
                <wp:simplePos x="0" y="0"/>
                <wp:positionH relativeFrom="column">
                  <wp:posOffset>-75342</wp:posOffset>
                </wp:positionH>
                <wp:positionV relativeFrom="paragraph">
                  <wp:posOffset>1621790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415C" w14:textId="77777777" w:rsidR="0025403B" w:rsidRPr="005B338F" w:rsidRDefault="0025403B" w:rsidP="0025403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02E9A2" id="_x0000_s1036" type="#_x0000_t202" style="position:absolute;margin-left:-5.95pt;margin-top:127.7pt;width:28.95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7I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">
                <v:textbox>
                  <w:txbxContent>
                    <w:p w14:paraId="2BF2415C" w14:textId="77777777" w:rsidR="0025403B" w:rsidRPr="005B338F" w:rsidRDefault="0025403B" w:rsidP="0025403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6E89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habe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ich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letzten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Predigt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dieser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Serie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ausgeführt,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Glaube,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Vertrauen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gegenüber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immer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Handlungen</w:t>
      </w:r>
      <w:r w:rsidR="00444F97">
        <w:rPr>
          <w:rFonts w:cs="Arial"/>
          <w:noProof/>
        </w:rPr>
        <w:t xml:space="preserve"> </w:t>
      </w:r>
      <w:r w:rsidR="00256E89">
        <w:rPr>
          <w:rFonts w:cs="Arial"/>
          <w:noProof/>
        </w:rPr>
        <w:t>führt.</w:t>
      </w:r>
      <w:r w:rsidR="00444F97">
        <w:rPr>
          <w:rFonts w:cs="Arial"/>
          <w:noProof/>
        </w:rPr>
        <w:t xml:space="preserve"> </w:t>
      </w:r>
      <w:r w:rsidR="00B31F5B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B31F5B">
        <w:rPr>
          <w:rFonts w:cs="Arial"/>
          <w:noProof/>
        </w:rPr>
        <w:t>reagieren</w:t>
      </w:r>
      <w:r w:rsidR="00444F97">
        <w:rPr>
          <w:rFonts w:cs="Arial"/>
          <w:noProof/>
        </w:rPr>
        <w:t xml:space="preserve"> </w:t>
      </w:r>
      <w:r w:rsidR="00B31F5B">
        <w:rPr>
          <w:rFonts w:cs="Arial"/>
          <w:noProof/>
        </w:rPr>
        <w:t>auf</w:t>
      </w:r>
      <w:r w:rsidR="00444F97">
        <w:rPr>
          <w:rFonts w:cs="Arial"/>
          <w:noProof/>
        </w:rPr>
        <w:t xml:space="preserve"> </w:t>
      </w:r>
      <w:r w:rsidR="00B31F5B">
        <w:rPr>
          <w:rFonts w:cs="Arial"/>
          <w:noProof/>
        </w:rPr>
        <w:t>Gottes</w:t>
      </w:r>
      <w:r w:rsidR="00444F97">
        <w:rPr>
          <w:rFonts w:cs="Arial"/>
          <w:noProof/>
        </w:rPr>
        <w:t xml:space="preserve"> </w:t>
      </w:r>
      <w:r w:rsidR="00B31F5B">
        <w:rPr>
          <w:rFonts w:cs="Arial"/>
          <w:noProof/>
        </w:rPr>
        <w:t>Weisungen,</w:t>
      </w:r>
      <w:r w:rsidR="00444F97">
        <w:rPr>
          <w:rFonts w:cs="Arial"/>
          <w:noProof/>
        </w:rPr>
        <w:t xml:space="preserve"> </w:t>
      </w:r>
      <w:r w:rsidR="00B31F5B">
        <w:rPr>
          <w:rFonts w:cs="Arial"/>
          <w:noProof/>
        </w:rPr>
        <w:t>indem</w:t>
      </w:r>
      <w:r w:rsidR="00444F97">
        <w:rPr>
          <w:rFonts w:cs="Arial"/>
          <w:noProof/>
        </w:rPr>
        <w:t xml:space="preserve"> </w:t>
      </w:r>
      <w:r w:rsidR="00B31F5B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B31F5B">
        <w:rPr>
          <w:rFonts w:cs="Arial"/>
          <w:noProof/>
        </w:rPr>
        <w:t>gehorchen.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gehorchen,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auch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wenn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noch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wissen,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wohin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führen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wird.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tun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das,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weil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vertrauen,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Irre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führen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wird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wissen,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gute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Gedanken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über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gute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Absichten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545080">
        <w:rPr>
          <w:rFonts w:cs="Arial"/>
          <w:noProof/>
        </w:rPr>
        <w:t>hat.</w:t>
      </w:r>
    </w:p>
    <w:p w14:paraId="6E11C29B" w14:textId="2BB2BB46" w:rsidR="00701B19" w:rsidRPr="00701B19" w:rsidRDefault="00701B19" w:rsidP="00701B1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A3866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75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Jahre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alt,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Heimatstadt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Haran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verliess.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701B19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160FB8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3A63A022" w14:textId="1198E171" w:rsidR="00256E89" w:rsidRDefault="00256E89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75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Jahren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sind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längst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pensioniert.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F</w:t>
      </w:r>
      <w:r>
        <w:rPr>
          <w:rFonts w:cs="Arial"/>
          <w:noProof/>
        </w:rPr>
        <w:t>airerweise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grösster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Wahrscheinlichkeit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wesentlich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fitter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75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jähriger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Lebenserwartung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wesentlich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höher.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Vater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205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Jahre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alt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starb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175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Jahren.</w:t>
      </w:r>
    </w:p>
    <w:p w14:paraId="1B02FA84" w14:textId="70302C32" w:rsidR="00256E89" w:rsidRDefault="00256E89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Frau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Sarai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Neffen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Lot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Haran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wegzog,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wusste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100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Lebensjahre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sich.</w:t>
      </w:r>
    </w:p>
    <w:p w14:paraId="5C515C57" w14:textId="2D7E892D" w:rsidR="00256E89" w:rsidRPr="00D51F71" w:rsidRDefault="0025403B" w:rsidP="00256E8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7F04DB" wp14:editId="00E9EE8C">
                <wp:simplePos x="0" y="0"/>
                <wp:positionH relativeFrom="column">
                  <wp:posOffset>-80010</wp:posOffset>
                </wp:positionH>
                <wp:positionV relativeFrom="paragraph">
                  <wp:posOffset>97378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2D92" w14:textId="77777777" w:rsidR="0025403B" w:rsidRPr="005B338F" w:rsidRDefault="0025403B" w:rsidP="0025403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7F04DB" id="_x0000_s1037" type="#_x0000_t202" style="position:absolute;left:0;text-align:left;margin-left:-6.3pt;margin-top:7.65pt;width:28.95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yOKg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">
                <v:textbox>
                  <w:txbxContent>
                    <w:p w14:paraId="3F3E2D92" w14:textId="77777777" w:rsidR="0025403B" w:rsidRPr="005B338F" w:rsidRDefault="0025403B" w:rsidP="0025403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„Sie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nahmen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Besitz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mit,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Menschen,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Haran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Dienst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genommen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hatten.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zogen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Kanaan,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damals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Kanaaniter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wohnte.“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256E89" w:rsidRPr="00D51F71">
        <w:rPr>
          <w:rFonts w:ascii="Arial Rounded MT Bold" w:hAnsi="Arial Rounded MT Bold" w:cs="Arial"/>
          <w:noProof/>
          <w:sz w:val="22"/>
          <w:lang w:eastAsia="de-CH"/>
        </w:rPr>
        <w:t>-6.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8504CE6" w14:textId="59CABDEB" w:rsidR="00D51F71" w:rsidRDefault="00D51F71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Sie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Zelte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Haran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abgebrochen.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liessen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zurück,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entschlossen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führen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14:paraId="7BA2DE7B" w14:textId="18D7CD39" w:rsidR="00D51F71" w:rsidRDefault="00D51F71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</w:t>
      </w:r>
      <w:r w:rsidR="009620A0">
        <w:rPr>
          <w:rFonts w:cs="Arial"/>
          <w:noProof/>
        </w:rPr>
        <w:t>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zogen</w:t>
      </w:r>
      <w:r w:rsidR="009620A0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bemerkten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sie,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besiedelt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war.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Eigentum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Anspruch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nehmen.</w:t>
      </w:r>
    </w:p>
    <w:p w14:paraId="323E071A" w14:textId="7B9905EF" w:rsidR="00256E89" w:rsidRDefault="00EE5070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grosses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versprochen,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besitzen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werde,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gehört</w:t>
      </w:r>
      <w:r w:rsidR="009620A0">
        <w:rPr>
          <w:rFonts w:cs="Arial"/>
          <w:noProof/>
        </w:rPr>
        <w:t>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vorerst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Kanaanitern.</w:t>
      </w:r>
    </w:p>
    <w:p w14:paraId="10A33203" w14:textId="3B0856B7" w:rsidR="00EE5070" w:rsidRDefault="00EE5070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Leuten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Fremdling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Gast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dem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Land,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eigentlich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ihm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gehören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sollte</w:t>
      </w:r>
      <w:r>
        <w:rPr>
          <w:rFonts w:cs="Arial"/>
          <w:noProof/>
        </w:rPr>
        <w:t>.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Sie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waren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Ausländer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–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Migranten!</w:t>
      </w:r>
    </w:p>
    <w:p w14:paraId="5FC24E17" w14:textId="67BF6129" w:rsidR="00EE5070" w:rsidRDefault="00EE5070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Heimat</w:t>
      </w:r>
      <w:r w:rsidR="00D51F71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dem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versprochen</w:t>
      </w:r>
      <w:r w:rsidR="00444F97">
        <w:rPr>
          <w:rFonts w:cs="Arial"/>
          <w:noProof/>
        </w:rPr>
        <w:t xml:space="preserve"> </w:t>
      </w:r>
      <w:r w:rsidR="00D51F71">
        <w:rPr>
          <w:rFonts w:cs="Arial"/>
          <w:noProof/>
        </w:rPr>
        <w:t>hatte,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erwies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steiniger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beschwerlicher</w:t>
      </w:r>
      <w:r w:rsidR="009620A0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es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erwarten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gewesen</w:t>
      </w:r>
      <w:r w:rsidR="00444F97">
        <w:rPr>
          <w:rFonts w:cs="Arial"/>
          <w:noProof/>
        </w:rPr>
        <w:t xml:space="preserve"> </w:t>
      </w:r>
      <w:r w:rsidR="009620A0">
        <w:rPr>
          <w:rFonts w:cs="Arial"/>
          <w:noProof/>
        </w:rPr>
        <w:t>wäre</w:t>
      </w:r>
      <w:r w:rsidR="00D51F71">
        <w:rPr>
          <w:rFonts w:cs="Arial"/>
          <w:noProof/>
        </w:rPr>
        <w:t>.</w:t>
      </w:r>
    </w:p>
    <w:p w14:paraId="3C3AC09E" w14:textId="3A02A02A" w:rsidR="0088782B" w:rsidRDefault="0088782B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Genau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Christen,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Vorbild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Glaubens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sehen,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erwarten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folgen.</w:t>
      </w:r>
    </w:p>
    <w:p w14:paraId="34FC3555" w14:textId="3C94AEFA" w:rsidR="00EE5070" w:rsidRDefault="0088782B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Haben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verstanden,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dann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wissen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wir,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Jesus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für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unsere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Schuld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am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Kreuz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starb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durch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Vergebung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unserer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Schuld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Kinder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Gottes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werden.</w:t>
      </w:r>
    </w:p>
    <w:p w14:paraId="4A96BFBE" w14:textId="7CE1AC94" w:rsidR="00EE5070" w:rsidRDefault="0088782B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entschliessen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bekennen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nachzufolgen,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dann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wissen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auch,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eine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neue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Heimat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bekommen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werden.</w:t>
      </w:r>
      <w:r w:rsidR="00444F97">
        <w:rPr>
          <w:rFonts w:cs="Arial"/>
          <w:noProof/>
        </w:rPr>
        <w:t xml:space="preserve"> </w:t>
      </w:r>
      <w:r w:rsidR="00EE5070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werden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unserer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Bekehrung</w:t>
      </w:r>
      <w:r w:rsidR="00444F97">
        <w:rPr>
          <w:rFonts w:cs="Arial"/>
          <w:noProof/>
        </w:rPr>
        <w:t xml:space="preserve"> </w:t>
      </w:r>
      <w:r w:rsidR="00451A68">
        <w:rPr>
          <w:rFonts w:cs="Arial"/>
          <w:noProof/>
        </w:rPr>
        <w:lastRenderedPageBreak/>
        <w:t>sofort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ein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neues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Reich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versetzt,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wie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Paulus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den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Christen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Kolossä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schreibt:</w:t>
      </w:r>
    </w:p>
    <w:p w14:paraId="1446A8E7" w14:textId="5647F5EE" w:rsidR="00BD52DC" w:rsidRPr="00604135" w:rsidRDefault="0025403B" w:rsidP="0060413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971320D" wp14:editId="7699DCBE">
                <wp:simplePos x="0" y="0"/>
                <wp:positionH relativeFrom="column">
                  <wp:posOffset>-83820</wp:posOffset>
                </wp:positionH>
                <wp:positionV relativeFrom="paragraph">
                  <wp:posOffset>39370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8841" w14:textId="77777777" w:rsidR="0025403B" w:rsidRPr="005B338F" w:rsidRDefault="0025403B" w:rsidP="0025403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71320D" id="_x0000_s1038" type="#_x0000_t202" style="position:absolute;left:0;text-align:left;margin-left:-6.6pt;margin-top:3.1pt;width:28.9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7V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">
                <v:textbox>
                  <w:txbxContent>
                    <w:p w14:paraId="428A8841" w14:textId="77777777" w:rsidR="0025403B" w:rsidRPr="005B338F" w:rsidRDefault="0025403B" w:rsidP="0025403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04135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4135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04135">
        <w:rPr>
          <w:rFonts w:ascii="Arial Rounded MT Bold" w:hAnsi="Arial Rounded MT Bold" w:cs="Arial"/>
          <w:noProof/>
          <w:sz w:val="22"/>
          <w:lang w:eastAsia="de-CH"/>
        </w:rPr>
        <w:t>Vater,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Gewalt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befreit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Reich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versetzt,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geliebter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regiert.“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Kolosser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5CA6754" w14:textId="0DC3E046" w:rsidR="00EE5070" w:rsidRDefault="00BD52DC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Vertrauen,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schenken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katapultiert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Welt.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Heimat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bekommen.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Heimat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04135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604135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Fremdlingen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Gästen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451A68">
        <w:rPr>
          <w:rFonts w:cs="Arial"/>
          <w:noProof/>
        </w:rPr>
        <w:t>dieser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Welt.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Deshalb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sagte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Jesus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seinen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Jüngern:</w:t>
      </w:r>
    </w:p>
    <w:p w14:paraId="70EAF14E" w14:textId="5C2EA46C" w:rsidR="00BD52DC" w:rsidRPr="00604135" w:rsidRDefault="004956DD" w:rsidP="0060413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B6698A" wp14:editId="7BFB7C6A">
                <wp:simplePos x="0" y="0"/>
                <wp:positionH relativeFrom="column">
                  <wp:posOffset>-68580</wp:posOffset>
                </wp:positionH>
                <wp:positionV relativeFrom="paragraph">
                  <wp:posOffset>79598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9FDD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B6698A" id="_x0000_s1039" type="#_x0000_t202" style="position:absolute;left:0;text-align:left;margin-left:-5.4pt;margin-top:6.25pt;width:28.95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yTKg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">
                <v:textbox>
                  <w:txbxContent>
                    <w:p w14:paraId="49209FDD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würde</w:t>
      </w:r>
      <w:r w:rsidR="00604135">
        <w:rPr>
          <w:rFonts w:ascii="Arial Rounded MT Bold" w:hAnsi="Arial Rounded MT Bold" w:cs="Arial"/>
          <w:noProof/>
          <w:sz w:val="22"/>
          <w:lang w:eastAsia="de-CH"/>
        </w:rPr>
        <w:t>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gehören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würdet,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liebt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ihresgleichen.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gehört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Welt;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heraus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erwählt.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Grund,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warum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hasst.“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D52DC" w:rsidRPr="00604135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0383DD8" w14:textId="1038D31F" w:rsidR="00BD52DC" w:rsidRDefault="00BD52DC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grosser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Irrtum,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meinen,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rettender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automatisch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einem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erfolgreicheren,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schmerzfreie</w:t>
      </w:r>
      <w:r w:rsidR="00F8059D">
        <w:rPr>
          <w:rFonts w:cs="Arial"/>
          <w:noProof/>
        </w:rPr>
        <w:t>re</w:t>
      </w:r>
      <w:r w:rsidR="00604135">
        <w:rPr>
          <w:rFonts w:cs="Arial"/>
          <w:noProof/>
        </w:rPr>
        <w:t>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gesünderem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Leben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führen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würde.</w:t>
      </w:r>
    </w:p>
    <w:p w14:paraId="08A9285E" w14:textId="7C238DD8" w:rsidR="00604135" w:rsidRDefault="00BD52DC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Natürlich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erfolgreich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wird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erfolgreichen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Christen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kein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Problem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haben,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solange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sie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ihm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treu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bleiben.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Aber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wenn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erfolgreich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sind,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muss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unserem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Glauben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tun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haben.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Da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spielen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meist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ganz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andere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Faktoren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eine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Rolle.</w:t>
      </w:r>
    </w:p>
    <w:p w14:paraId="5C7E47A9" w14:textId="45923873" w:rsidR="00604135" w:rsidRDefault="00BD52DC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zeigt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deutlich,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rettender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zunächst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Fremdlingen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604135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ja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–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irgendwie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unserem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bekannten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Lebensumfeld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entfremdet</w:t>
      </w:r>
      <w:r>
        <w:rPr>
          <w:rFonts w:cs="Arial"/>
          <w:noProof/>
        </w:rPr>
        <w:t>.</w:t>
      </w:r>
    </w:p>
    <w:p w14:paraId="738FF85F" w14:textId="0C627FA3" w:rsidR="00F8059D" w:rsidRDefault="00BD52DC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Uns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werden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plötzlich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Dinge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wichtig,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444F97">
        <w:rPr>
          <w:rFonts w:cs="Arial"/>
          <w:noProof/>
        </w:rPr>
        <w:t xml:space="preserve"> </w:t>
      </w:r>
      <w:r w:rsidR="00604135">
        <w:rPr>
          <w:rFonts w:cs="Arial"/>
          <w:noProof/>
        </w:rPr>
        <w:t>un</w:t>
      </w:r>
      <w:r>
        <w:rPr>
          <w:rFonts w:cs="Arial"/>
          <w:noProof/>
        </w:rPr>
        <w:t>wichtig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Andersrum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verlieren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einmal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wichtige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Dinge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für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an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Bedeutung.</w:t>
      </w:r>
    </w:p>
    <w:p w14:paraId="75384B32" w14:textId="0C1EF50E" w:rsidR="00BD52DC" w:rsidRDefault="00604135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Menschen</w:t>
      </w:r>
      <w:r w:rsidR="00F8059D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beobachten</w:t>
      </w:r>
      <w:r w:rsidR="00F8059D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klar,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F71BB5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weil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Nutzen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des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Glaubens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für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sie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verborgen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bleibt.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So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lesen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ihm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Hebräer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über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Abram:</w:t>
      </w:r>
    </w:p>
    <w:p w14:paraId="0BA9B295" w14:textId="19C40BCD" w:rsidR="009A15D6" w:rsidRPr="00F71BB5" w:rsidRDefault="004956DD" w:rsidP="00F71BB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E0F1EE" wp14:editId="45AE2861">
                <wp:simplePos x="0" y="0"/>
                <wp:positionH relativeFrom="column">
                  <wp:posOffset>-68580</wp:posOffset>
                </wp:positionH>
                <wp:positionV relativeFrom="paragraph">
                  <wp:posOffset>73883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EAAB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E0F1EE" id="_x0000_s1040" type="#_x0000_t202" style="position:absolute;left:0;text-align:left;margin-left:-5.4pt;margin-top:5.8pt;width:28.95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Ul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a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">
                <v:textbox>
                  <w:txbxContent>
                    <w:p w14:paraId="717FEAAB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„Im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Vertrauen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liess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zugesagten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nieder,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zunächst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weiter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Gast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fremden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zusammen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Isaak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Jakob,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dasselbe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Erbe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Aussicht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gestellt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hatte,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Zelten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wohnte.“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Heb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räer 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9A15D6" w:rsidRPr="00F71BB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834A386" w14:textId="749D0E4F" w:rsidR="009A15D6" w:rsidRDefault="009A15D6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Also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ging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so,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Isaak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Enkel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Jakob.</w:t>
      </w:r>
    </w:p>
    <w:p w14:paraId="6671F14B" w14:textId="628D3DCA" w:rsidR="00256E89" w:rsidRDefault="009A15D6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sichtbare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hinausweisen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musste.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gewusst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bessere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schaffen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F71BB5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e</w:t>
      </w:r>
      <w:r>
        <w:rPr>
          <w:rFonts w:cs="Arial"/>
          <w:noProof/>
        </w:rPr>
        <w:t>ine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Welt,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frei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Folgen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444F97">
        <w:rPr>
          <w:rFonts w:cs="Arial"/>
          <w:noProof/>
        </w:rPr>
        <w:t xml:space="preserve"> </w:t>
      </w:r>
      <w:r w:rsidR="00225A89">
        <w:rPr>
          <w:rFonts w:cs="Arial"/>
          <w:noProof/>
        </w:rPr>
        <w:t>So</w:t>
      </w:r>
      <w:r w:rsidR="00444F97">
        <w:rPr>
          <w:rFonts w:cs="Arial"/>
          <w:noProof/>
        </w:rPr>
        <w:t xml:space="preserve"> </w:t>
      </w:r>
      <w:r w:rsidR="00225A89">
        <w:rPr>
          <w:rFonts w:cs="Arial"/>
          <w:noProof/>
        </w:rPr>
        <w:t>schreibt</w:t>
      </w:r>
      <w:r w:rsidR="00444F97">
        <w:rPr>
          <w:rFonts w:cs="Arial"/>
          <w:noProof/>
        </w:rPr>
        <w:t xml:space="preserve"> </w:t>
      </w:r>
      <w:r w:rsidR="00225A89"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 w:rsidR="00225A89">
        <w:rPr>
          <w:rFonts w:cs="Arial"/>
          <w:noProof/>
        </w:rPr>
        <w:t>Hebräer:</w:t>
      </w:r>
    </w:p>
    <w:p w14:paraId="3C42AB21" w14:textId="747FC28B" w:rsidR="00225A89" w:rsidRPr="00F71BB5" w:rsidRDefault="004956DD" w:rsidP="00F71BB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4FE0E3" wp14:editId="24734187">
                <wp:simplePos x="0" y="0"/>
                <wp:positionH relativeFrom="column">
                  <wp:posOffset>-57150</wp:posOffset>
                </wp:positionH>
                <wp:positionV relativeFrom="paragraph">
                  <wp:posOffset>74518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85805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4FE0E3" id="_x0000_s1041" type="#_x0000_t202" style="position:absolute;left:0;text-align:left;margin-left:-4.5pt;margin-top:5.85pt;width:28.95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djLQIAAFk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">
                <v:textbox>
                  <w:txbxContent>
                    <w:p w14:paraId="57685805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„Sie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sehnten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Besserem,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Heimat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Himmel.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Daher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schämt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genannt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werden;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schliesslich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tatsächlich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Stadt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erbaut.“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Heb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räer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4ABE581" w14:textId="14CE17BA" w:rsidR="00225A89" w:rsidRDefault="00225A89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Heimat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sehen,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wiederkommen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Zwar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gehören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sobald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Christen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geworden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sind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zur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neuen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Welt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Gottes,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aber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diese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Welt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bleibt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noch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verborgen.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sind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auf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dieser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Welt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Gästen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geworden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lastRenderedPageBreak/>
        <w:t>und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sehnen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nach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vollkommenen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Erlösung,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wie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Paulus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schreibt:</w:t>
      </w:r>
    </w:p>
    <w:p w14:paraId="319081DF" w14:textId="17C539DE" w:rsidR="00225A89" w:rsidRPr="00F71BB5" w:rsidRDefault="00F8059D" w:rsidP="00F71BB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852ED80" wp14:editId="706DFEB8">
                <wp:simplePos x="0" y="0"/>
                <wp:positionH relativeFrom="column">
                  <wp:posOffset>-62865</wp:posOffset>
                </wp:positionH>
                <wp:positionV relativeFrom="paragraph">
                  <wp:posOffset>70625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0F32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52ED80" id="_x0000_s1042" type="#_x0000_t202" style="position:absolute;left:0;text-align:left;margin-left:-4.95pt;margin-top:5.55pt;width:28.95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CpLQ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m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">
                <v:textbox>
                  <w:txbxContent>
                    <w:p w14:paraId="45640F32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gerettet,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Hoffnung.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Hoffnung,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sichtbar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erfüllt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Hoffnung.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erhoffen,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habe.“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225A89" w:rsidRPr="00F71BB5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FD31318" w14:textId="2E649F6D" w:rsidR="00225A89" w:rsidRDefault="00225A89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Ziel,</w:t>
      </w:r>
      <w:r w:rsidR="00444F97">
        <w:rPr>
          <w:rFonts w:cs="Arial"/>
          <w:noProof/>
        </w:rPr>
        <w:t xml:space="preserve"> </w:t>
      </w:r>
      <w:r w:rsidR="00F8059D">
        <w:rPr>
          <w:rFonts w:cs="Arial"/>
          <w:noProof/>
        </w:rPr>
        <w:t>aber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rettender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bringt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Ziel.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Rettender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Sehnsucht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wachhalten.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dabei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helfen,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scheinbar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U</w:t>
      </w:r>
      <w:r>
        <w:rPr>
          <w:rFonts w:cs="Arial"/>
          <w:noProof/>
        </w:rPr>
        <w:t>nerträgliche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ertragen.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hin.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Erfüllung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Glaubens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erwartete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Welt,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lebte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für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kommende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Welt.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2F903358" w14:textId="24FBAAD1" w:rsidR="00EB49A9" w:rsidRPr="00F71BB5" w:rsidRDefault="004956DD" w:rsidP="00F71BB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535DBD8" wp14:editId="1E3FBB3F">
                <wp:simplePos x="0" y="0"/>
                <wp:positionH relativeFrom="column">
                  <wp:posOffset>-74295</wp:posOffset>
                </wp:positionH>
                <wp:positionV relativeFrom="paragraph">
                  <wp:posOffset>45308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DE69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35DBD8" id="_x0000_s1043" type="#_x0000_t202" style="position:absolute;left:0;text-align:left;margin-left:-5.85pt;margin-top:3.55pt;width:28.9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Lv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">
                <v:textbox>
                  <w:txbxContent>
                    <w:p w14:paraId="017FDE69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jage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vorgesteckten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Ziel,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Siegespreis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himmlischen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Berufung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Jesus.“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Philipper 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B49A9" w:rsidRPr="00F71BB5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A0E9694" w14:textId="5DA18444" w:rsidR="00EB49A9" w:rsidRDefault="00EB49A9" w:rsidP="00FF25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daher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wichtig,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vertrauen,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erfolgreich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gerne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wären.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vertrauen,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einfältig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dumm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angesehen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daran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festhalten,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halten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klammern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an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seine</w:t>
      </w:r>
      <w:r w:rsidR="00444F97">
        <w:rPr>
          <w:rFonts w:cs="Arial"/>
          <w:noProof/>
        </w:rPr>
        <w:t xml:space="preserve"> </w:t>
      </w:r>
      <w:r w:rsidR="00F71BB5">
        <w:rPr>
          <w:rFonts w:cs="Arial"/>
          <w:noProof/>
        </w:rPr>
        <w:t>Versprechen,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kennt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bestens,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hindurch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bringen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meint:</w:t>
      </w:r>
    </w:p>
    <w:p w14:paraId="2CB37CEA" w14:textId="6938269C" w:rsidR="00FF250F" w:rsidRPr="001A3866" w:rsidRDefault="00FF250F" w:rsidP="001A386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A3866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DFF2832" wp14:editId="10B5C482">
                <wp:simplePos x="0" y="0"/>
                <wp:positionH relativeFrom="column">
                  <wp:posOffset>-76835</wp:posOffset>
                </wp:positionH>
                <wp:positionV relativeFrom="paragraph">
                  <wp:posOffset>75565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1F10" w14:textId="77777777" w:rsidR="00FF250F" w:rsidRPr="005B338F" w:rsidRDefault="00FF250F" w:rsidP="00FF25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FF2832" id="_x0000_s1044" type="#_x0000_t202" style="position:absolute;left:0;text-align:left;margin-left:-6.05pt;margin-top:5.95pt;width:28.9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DwKw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">
                <v:textbox>
                  <w:txbxContent>
                    <w:p w14:paraId="63E21F10" w14:textId="77777777" w:rsidR="00FF250F" w:rsidRPr="005B338F" w:rsidRDefault="00FF250F" w:rsidP="00FF25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„Ohne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>
        <w:rPr>
          <w:rFonts w:ascii="Arial Rounded MT Bold" w:hAnsi="Arial Rounded MT Bold" w:cs="Arial"/>
          <w:noProof/>
          <w:sz w:val="22"/>
          <w:lang w:eastAsia="de-CH"/>
        </w:rPr>
        <w:t>Vertrauen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unmöglich,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gefallen.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will,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B49A9">
        <w:rPr>
          <w:rFonts w:ascii="Arial Rounded MT Bold" w:hAnsi="Arial Rounded MT Bold" w:cs="Arial"/>
          <w:noProof/>
          <w:sz w:val="22"/>
          <w:lang w:eastAsia="de-CH"/>
        </w:rPr>
        <w:t>vertrauen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belohnt,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aufrichtig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suchen.“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EB49A9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7CCBEBFB" w14:textId="67420740" w:rsidR="00FF250F" w:rsidRDefault="00EB49A9" w:rsidP="00FF250F">
      <w:pPr>
        <w:pStyle w:val="Absatzregulr"/>
      </w:pPr>
      <w:r>
        <w:t>Abraham</w:t>
      </w:r>
      <w:r w:rsidR="00444F97">
        <w:t xml:space="preserve"> </w:t>
      </w:r>
      <w:r>
        <w:t>vertraute</w:t>
      </w:r>
      <w:r w:rsidR="00444F97">
        <w:t xml:space="preserve"> </w:t>
      </w:r>
      <w:r>
        <w:t>Gott</w:t>
      </w:r>
      <w:r w:rsidR="00444F97">
        <w:t xml:space="preserve"> </w:t>
      </w:r>
      <w:r>
        <w:t>voll</w:t>
      </w:r>
      <w:r w:rsidR="00444F97">
        <w:t xml:space="preserve"> </w:t>
      </w:r>
      <w:r>
        <w:t>uns</w:t>
      </w:r>
      <w:r w:rsidR="00444F97">
        <w:t xml:space="preserve"> </w:t>
      </w:r>
      <w:r>
        <w:t>ganz,</w:t>
      </w:r>
      <w:r w:rsidR="00444F97">
        <w:t xml:space="preserve"> </w:t>
      </w:r>
      <w:r>
        <w:t>selbst</w:t>
      </w:r>
      <w:r w:rsidR="00444F97">
        <w:t xml:space="preserve"> </w:t>
      </w:r>
      <w:r>
        <w:t>als</w:t>
      </w:r>
      <w:r w:rsidR="00444F97">
        <w:t xml:space="preserve"> </w:t>
      </w:r>
      <w:r>
        <w:t>er</w:t>
      </w:r>
      <w:r w:rsidR="00444F97">
        <w:t xml:space="preserve"> </w:t>
      </w:r>
      <w:r>
        <w:t>realisierte,</w:t>
      </w:r>
      <w:r w:rsidR="00444F97">
        <w:t xml:space="preserve"> </w:t>
      </w:r>
      <w:r>
        <w:t>dass</w:t>
      </w:r>
      <w:r w:rsidR="00444F97">
        <w:t xml:space="preserve"> </w:t>
      </w:r>
      <w:r>
        <w:t>er</w:t>
      </w:r>
      <w:r w:rsidR="00444F97">
        <w:t xml:space="preserve"> </w:t>
      </w:r>
      <w:r>
        <w:t>ein</w:t>
      </w:r>
      <w:r w:rsidR="00444F97">
        <w:t xml:space="preserve"> </w:t>
      </w:r>
      <w:r>
        <w:t>Gast</w:t>
      </w:r>
      <w:r w:rsidR="00444F97">
        <w:t xml:space="preserve"> </w:t>
      </w:r>
      <w:r>
        <w:t>in</w:t>
      </w:r>
      <w:r w:rsidR="00444F97">
        <w:t xml:space="preserve"> </w:t>
      </w:r>
      <w:r>
        <w:t>dem</w:t>
      </w:r>
      <w:r w:rsidR="00444F97">
        <w:t xml:space="preserve"> </w:t>
      </w:r>
      <w:r>
        <w:t>Land</w:t>
      </w:r>
      <w:r w:rsidR="00444F97">
        <w:t xml:space="preserve"> </w:t>
      </w:r>
      <w:r w:rsidR="00EB65BB">
        <w:t>sein</w:t>
      </w:r>
      <w:r w:rsidR="00444F97">
        <w:t xml:space="preserve"> </w:t>
      </w:r>
      <w:r w:rsidR="00EB65BB">
        <w:t>wird</w:t>
      </w:r>
      <w:r>
        <w:t>,</w:t>
      </w:r>
      <w:r w:rsidR="00444F97">
        <w:t xml:space="preserve"> </w:t>
      </w:r>
      <w:r>
        <w:t>das</w:t>
      </w:r>
      <w:r w:rsidR="00444F97">
        <w:t xml:space="preserve"> </w:t>
      </w:r>
      <w:r>
        <w:t>ihm</w:t>
      </w:r>
      <w:r w:rsidR="00444F97">
        <w:t xml:space="preserve"> </w:t>
      </w:r>
      <w:r>
        <w:t>Gott</w:t>
      </w:r>
      <w:r w:rsidR="00444F97">
        <w:t xml:space="preserve"> </w:t>
      </w:r>
      <w:r w:rsidR="00EB65BB">
        <w:t>gezeigt</w:t>
      </w:r>
      <w:r w:rsidR="00444F97">
        <w:t xml:space="preserve"> </w:t>
      </w:r>
      <w:r w:rsidR="00EB65BB">
        <w:lastRenderedPageBreak/>
        <w:t>hatte</w:t>
      </w:r>
      <w:r>
        <w:t>.</w:t>
      </w:r>
      <w:r w:rsidR="00444F97">
        <w:t xml:space="preserve"> </w:t>
      </w:r>
      <w:r w:rsidR="00F71BB5">
        <w:t>So</w:t>
      </w:r>
      <w:r w:rsidR="00444F97">
        <w:t xml:space="preserve"> </w:t>
      </w:r>
      <w:r w:rsidR="00F71BB5">
        <w:t>erstaunt</w:t>
      </w:r>
      <w:r w:rsidR="00444F97">
        <w:t xml:space="preserve"> </w:t>
      </w:r>
      <w:r w:rsidR="00F71BB5">
        <w:t>es</w:t>
      </w:r>
      <w:r w:rsidR="00444F97">
        <w:t xml:space="preserve"> </w:t>
      </w:r>
      <w:r w:rsidR="00F71BB5">
        <w:t>nicht,</w:t>
      </w:r>
      <w:r w:rsidR="00444F97">
        <w:t xml:space="preserve"> </w:t>
      </w:r>
      <w:r w:rsidR="00F71BB5">
        <w:t>dass</w:t>
      </w:r>
      <w:r w:rsidR="00444F97">
        <w:t xml:space="preserve"> </w:t>
      </w:r>
      <w:r w:rsidR="00F71BB5">
        <w:t>der</w:t>
      </w:r>
      <w:r w:rsidR="00444F97">
        <w:t xml:space="preserve"> </w:t>
      </w:r>
      <w:r w:rsidR="00F71BB5">
        <w:t>Hebräer</w:t>
      </w:r>
      <w:r w:rsidR="00444F97">
        <w:t xml:space="preserve"> </w:t>
      </w:r>
      <w:r w:rsidR="00F71BB5">
        <w:t>die</w:t>
      </w:r>
      <w:r w:rsidR="00444F97">
        <w:t xml:space="preserve"> </w:t>
      </w:r>
      <w:r w:rsidR="00F71BB5">
        <w:t>Frage</w:t>
      </w:r>
      <w:r w:rsidR="00444F97">
        <w:t xml:space="preserve"> </w:t>
      </w:r>
      <w:r w:rsidR="00F71BB5">
        <w:t>nach</w:t>
      </w:r>
      <w:r w:rsidR="00444F97">
        <w:t xml:space="preserve"> </w:t>
      </w:r>
      <w:r w:rsidR="00F71BB5">
        <w:t>dem</w:t>
      </w:r>
      <w:r w:rsidR="00444F97">
        <w:t xml:space="preserve"> </w:t>
      </w:r>
      <w:r w:rsidR="00F71BB5">
        <w:t>Warum</w:t>
      </w:r>
      <w:r w:rsidR="00444F97">
        <w:t xml:space="preserve"> </w:t>
      </w:r>
      <w:r w:rsidR="00F71BB5">
        <w:t>aufwirft:</w:t>
      </w:r>
    </w:p>
    <w:p w14:paraId="3628E742" w14:textId="4EF9A23E" w:rsidR="00FF250F" w:rsidRPr="001A3866" w:rsidRDefault="00EB65BB" w:rsidP="001A386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A3866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67B783" wp14:editId="04F8062B">
                <wp:simplePos x="0" y="0"/>
                <wp:positionH relativeFrom="column">
                  <wp:posOffset>-62230</wp:posOffset>
                </wp:positionH>
                <wp:positionV relativeFrom="paragraph">
                  <wp:posOffset>59360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9F760" w14:textId="77777777" w:rsidR="00FF250F" w:rsidRPr="005B338F" w:rsidRDefault="00FF250F" w:rsidP="00FF25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67B783" id="_x0000_s1045" type="#_x0000_t202" style="position:absolute;left:0;text-align:left;margin-left:-4.9pt;margin-top:4.65pt;width:28.9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dULA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">
                <v:textbox>
                  <w:txbxContent>
                    <w:p w14:paraId="3269F760" w14:textId="77777777" w:rsidR="00FF250F" w:rsidRPr="005B338F" w:rsidRDefault="00FF250F" w:rsidP="00FF25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„Wie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kam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Ruf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gehorchte,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Heimat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verliess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Ort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zog,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Zusage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einmal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Erbbesitz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würde?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Warum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machte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Weg,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obwohl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wusste,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wohin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würde?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Grund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dafür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Glaube.“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FF250F" w:rsidRPr="001A3866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EB49A9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5A3C982E" w14:textId="0CE1EAAA" w:rsidR="00EB49A9" w:rsidRDefault="00FF250F" w:rsidP="00FF250F">
      <w:pPr>
        <w:pStyle w:val="Absatzregulr"/>
        <w:rPr>
          <w:rFonts w:cs="Arial"/>
          <w:noProof/>
        </w:rPr>
      </w:pPr>
      <w:r w:rsidRPr="00FF250F"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Grund</w:t>
      </w:r>
      <w:r w:rsidR="00444F97">
        <w:rPr>
          <w:rFonts w:cs="Arial"/>
          <w:noProof/>
        </w:rPr>
        <w:t xml:space="preserve"> </w:t>
      </w:r>
      <w:r w:rsidRPr="00FF250F">
        <w:rPr>
          <w:rFonts w:cs="Arial"/>
          <w:noProof/>
        </w:rPr>
        <w:t>war</w:t>
      </w:r>
      <w:r w:rsidR="00444F97">
        <w:rPr>
          <w:rFonts w:cs="Arial"/>
          <w:noProof/>
        </w:rPr>
        <w:t xml:space="preserve"> </w:t>
      </w:r>
      <w:r w:rsidR="00EB49A9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EB49A9">
        <w:rPr>
          <w:rFonts w:cs="Arial"/>
          <w:noProof/>
        </w:rPr>
        <w:t>Vertrauen</w:t>
      </w:r>
      <w:r w:rsidR="00444F97">
        <w:rPr>
          <w:rFonts w:cs="Arial"/>
          <w:noProof/>
        </w:rPr>
        <w:t xml:space="preserve"> </w:t>
      </w:r>
      <w:r w:rsidR="00EB49A9"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 w:rsidR="00EB49A9">
        <w:rPr>
          <w:rFonts w:cs="Arial"/>
          <w:noProof/>
        </w:rPr>
        <w:t>Gott.</w:t>
      </w:r>
    </w:p>
    <w:bookmarkStart w:id="8" w:name="_Toc532396679"/>
    <w:bookmarkStart w:id="9" w:name="_Toc534292587"/>
    <w:bookmarkStart w:id="10" w:name="_Toc4743227"/>
    <w:bookmarkStart w:id="11" w:name="_Hlk533146379"/>
    <w:p w14:paraId="61A7084E" w14:textId="36C67456" w:rsidR="00D1409D" w:rsidRPr="00D1409D" w:rsidRDefault="00363F6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276935" wp14:editId="09FBD619">
                <wp:simplePos x="0" y="0"/>
                <wp:positionH relativeFrom="column">
                  <wp:posOffset>-469900</wp:posOffset>
                </wp:positionH>
                <wp:positionV relativeFrom="paragraph">
                  <wp:posOffset>137992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850E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3276935" id="Text Box 9" o:spid="_x0000_s1046" type="#_x0000_t202" style="position:absolute;left:0;text-align:left;margin-left:-37pt;margin-top:10.8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zZ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">
                <v:textbox>
                  <w:txbxContent>
                    <w:p w14:paraId="177A850E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r w:rsidR="00C4198E">
        <w:rPr>
          <w:rFonts w:ascii="Arial Rounded MT Bold" w:hAnsi="Arial Rounded MT Bold"/>
          <w:noProof/>
          <w:kern w:val="28"/>
          <w:sz w:val="36"/>
          <w:lang w:eastAsia="de-CH"/>
        </w:rPr>
        <w:t>Rettender</w:t>
      </w:r>
      <w:r w:rsidR="00444F9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4198E">
        <w:rPr>
          <w:rFonts w:ascii="Arial Rounded MT Bold" w:hAnsi="Arial Rounded MT Bold"/>
          <w:noProof/>
          <w:kern w:val="28"/>
          <w:sz w:val="36"/>
          <w:lang w:eastAsia="de-CH"/>
        </w:rPr>
        <w:t>Glaube</w:t>
      </w:r>
      <w:r w:rsidR="00444F9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4198E">
        <w:rPr>
          <w:rFonts w:ascii="Arial Rounded MT Bold" w:hAnsi="Arial Rounded MT Bold"/>
          <w:noProof/>
          <w:kern w:val="28"/>
          <w:sz w:val="36"/>
          <w:lang w:eastAsia="de-CH"/>
        </w:rPr>
        <w:t>begegnet</w:t>
      </w:r>
      <w:r w:rsidR="00444F9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C4198E">
        <w:rPr>
          <w:rFonts w:ascii="Arial Rounded MT Bold" w:hAnsi="Arial Rounded MT Bold"/>
          <w:noProof/>
          <w:kern w:val="28"/>
          <w:sz w:val="36"/>
          <w:lang w:eastAsia="de-CH"/>
        </w:rPr>
        <w:t>Gott</w:t>
      </w:r>
      <w:bookmarkEnd w:id="10"/>
    </w:p>
    <w:p w14:paraId="5FF6923E" w14:textId="60A4484C" w:rsidR="00B357A0" w:rsidRDefault="004956DD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512745" wp14:editId="4D5C3FA8">
                <wp:simplePos x="0" y="0"/>
                <wp:positionH relativeFrom="column">
                  <wp:posOffset>-72613</wp:posOffset>
                </wp:positionH>
                <wp:positionV relativeFrom="paragraph">
                  <wp:posOffset>424815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3785" w14:textId="77777777" w:rsidR="00FF250F" w:rsidRPr="005B338F" w:rsidRDefault="00FF250F" w:rsidP="00FF25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512745" id="_x0000_s1047" type="#_x0000_t202" style="position:absolute;margin-left:-5.7pt;margin-top:33.45pt;width:28.95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lRKQIAAFg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">
                <v:textbox>
                  <w:txbxContent>
                    <w:p w14:paraId="3F703785" w14:textId="77777777" w:rsidR="00FF250F" w:rsidRPr="005B338F" w:rsidRDefault="00FF250F" w:rsidP="00FF25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3F96"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A43F96">
        <w:rPr>
          <w:rFonts w:cs="Arial"/>
          <w:noProof/>
        </w:rPr>
        <w:t>zog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durch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Kanaan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musste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realisieren,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vorerst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nur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Gast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diesem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sein</w:t>
      </w:r>
      <w:r w:rsidR="00444F97">
        <w:rPr>
          <w:rFonts w:cs="Arial"/>
          <w:noProof/>
        </w:rPr>
        <w:t xml:space="preserve"> </w:t>
      </w:r>
      <w:r w:rsidR="00B357A0">
        <w:rPr>
          <w:rFonts w:cs="Arial"/>
          <w:noProof/>
        </w:rPr>
        <w:t>wird.</w:t>
      </w:r>
    </w:p>
    <w:p w14:paraId="115542AC" w14:textId="33946ADF" w:rsidR="00B357A0" w:rsidRPr="00B357A0" w:rsidRDefault="00B357A0" w:rsidP="00B357A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12" w:name="_Hlk4676914"/>
      <w:r w:rsidRPr="001A3866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durchquerten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Baum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Sichem.</w:t>
      </w:r>
      <w:r w:rsidR="00C31EB6" w:rsidRPr="001A3866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B357A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2"/>
    <w:p w14:paraId="0EEB746A" w14:textId="67063A96" w:rsidR="00B357A0" w:rsidRDefault="0065313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klar,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Baum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Kanaan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bedeutende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Anbetungsstätte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war,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bedeutenden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Anbetungsstätte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wurde.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Jedenfalls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Baum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7F6158">
        <w:rPr>
          <w:rFonts w:cs="Arial"/>
          <w:noProof/>
        </w:rPr>
        <w:t>hinaus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Bedeutung,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hunderte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Jahre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später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Kanaan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erobert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trafen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Sichem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Versammlung.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Bezug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Baum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berichtet:</w:t>
      </w:r>
    </w:p>
    <w:p w14:paraId="79DDB543" w14:textId="0F4B3505" w:rsidR="0065313F" w:rsidRPr="0065313F" w:rsidRDefault="004956DD" w:rsidP="0065313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02F5B5" wp14:editId="77990D3F">
                <wp:simplePos x="0" y="0"/>
                <wp:positionH relativeFrom="column">
                  <wp:posOffset>-69215</wp:posOffset>
                </wp:positionH>
                <wp:positionV relativeFrom="paragraph">
                  <wp:posOffset>51023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4A209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02F5B5" id="_x0000_s1048" type="#_x0000_t202" style="position:absolute;left:0;text-align:left;margin-left:-5.45pt;margin-top:4pt;width:28.95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pF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W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">
                <v:textbox>
                  <w:txbxContent>
                    <w:p w14:paraId="04D4A209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F6158">
        <w:rPr>
          <w:rFonts w:ascii="Arial Rounded MT Bold" w:hAnsi="Arial Rounded MT Bold" w:cs="Arial"/>
          <w:noProof/>
          <w:sz w:val="22"/>
          <w:lang w:eastAsia="de-CH"/>
        </w:rPr>
        <w:t>Josua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schrieb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Gesetzbuch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Gottes.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Stein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stellte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Eiche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beim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Heiligtum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F6158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auf.“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Josua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24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97FB25E" w14:textId="14A1C136" w:rsidR="0065313F" w:rsidRDefault="0065313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Ich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nehme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Baum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Bedeutung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bekam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Rückblick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aufschrieb,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wusste</w:t>
      </w:r>
      <w:r w:rsidR="00EB65BB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welchem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Bau</w:t>
      </w:r>
      <w:r w:rsidR="00EB65BB">
        <w:rPr>
          <w:rFonts w:cs="Arial"/>
          <w:noProof/>
        </w:rPr>
        <w:t>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sprach.</w:t>
      </w:r>
    </w:p>
    <w:p w14:paraId="42EA90B2" w14:textId="1018F77E" w:rsidR="0065313F" w:rsidRDefault="00C42EA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</w:t>
      </w:r>
      <w:r w:rsidR="0065313F">
        <w:rPr>
          <w:rFonts w:cs="Arial"/>
          <w:noProof/>
        </w:rPr>
        <w:t>ichtig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ist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65313F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Kanaan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begegnete.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schickte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ihn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also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ein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unbekanntes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Land,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zudem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noch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anderen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Völkern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besiedelt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war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liess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allein.</w:t>
      </w:r>
    </w:p>
    <w:p w14:paraId="3BBDE09E" w14:textId="01FFBDCF" w:rsidR="0065313F" w:rsidRPr="0065313F" w:rsidRDefault="004956DD" w:rsidP="0065313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9E2AB0" wp14:editId="5FD88511">
                <wp:simplePos x="0" y="0"/>
                <wp:positionH relativeFrom="column">
                  <wp:posOffset>-74295</wp:posOffset>
                </wp:positionH>
                <wp:positionV relativeFrom="paragraph">
                  <wp:posOffset>40863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D37E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9E2AB0" id="_x0000_s1049" type="#_x0000_t202" style="position:absolute;left:0;text-align:left;margin-left:-5.85pt;margin-top:3.2pt;width:28.95pt;height:3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En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p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">
                <v:textbox>
                  <w:txbxContent>
                    <w:p w14:paraId="27D2D37E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erschien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sagte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ihm: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»Deinen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geben!«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65313F" w:rsidRPr="0065313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E5EF313" w14:textId="04FFFF79" w:rsidR="0065313F" w:rsidRDefault="0065313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ermutigte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machte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deutlich,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besitzen</w:t>
      </w:r>
      <w:r w:rsidR="00444F97">
        <w:rPr>
          <w:rFonts w:cs="Arial"/>
          <w:noProof/>
        </w:rPr>
        <w:t xml:space="preserve"> </w:t>
      </w:r>
      <w:r w:rsidR="00C42EA8">
        <w:rPr>
          <w:rFonts w:cs="Arial"/>
          <w:noProof/>
        </w:rPr>
        <w:t>werde</w:t>
      </w:r>
      <w:r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Nachkommen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44F97">
        <w:rPr>
          <w:rFonts w:cs="Arial"/>
          <w:noProof/>
        </w:rPr>
        <w:t xml:space="preserve"> </w:t>
      </w:r>
      <w:r w:rsidR="0002463B">
        <w:rPr>
          <w:rFonts w:cs="Arial"/>
          <w:noProof/>
        </w:rPr>
        <w:t>oder</w:t>
      </w:r>
      <w:r w:rsidR="00444F97">
        <w:rPr>
          <w:rFonts w:cs="Arial"/>
          <w:noProof/>
        </w:rPr>
        <w:t xml:space="preserve"> </w:t>
      </w:r>
      <w:r w:rsidR="0002463B">
        <w:rPr>
          <w:rFonts w:cs="Arial"/>
          <w:noProof/>
        </w:rPr>
        <w:t>hier</w:t>
      </w:r>
      <w:r w:rsidR="00444F97">
        <w:rPr>
          <w:rFonts w:cs="Arial"/>
          <w:noProof/>
        </w:rPr>
        <w:t xml:space="preserve"> </w:t>
      </w:r>
      <w:r w:rsidR="0002463B">
        <w:rPr>
          <w:rFonts w:cs="Arial"/>
          <w:noProof/>
        </w:rPr>
        <w:t>auch</w:t>
      </w:r>
      <w:r w:rsidR="00444F97">
        <w:rPr>
          <w:rFonts w:cs="Arial"/>
          <w:noProof/>
        </w:rPr>
        <w:t xml:space="preserve"> </w:t>
      </w:r>
      <w:r w:rsidR="0002463B">
        <w:rPr>
          <w:rFonts w:cs="Arial"/>
          <w:noProof/>
        </w:rPr>
        <w:t>im</w:t>
      </w:r>
      <w:r w:rsidR="00444F97">
        <w:rPr>
          <w:rFonts w:cs="Arial"/>
          <w:noProof/>
        </w:rPr>
        <w:t xml:space="preserve"> </w:t>
      </w:r>
      <w:r w:rsidR="0002463B">
        <w:rPr>
          <w:rFonts w:cs="Arial"/>
          <w:noProof/>
        </w:rPr>
        <w:t>Singular:</w:t>
      </w:r>
      <w:r w:rsidR="00444F97">
        <w:rPr>
          <w:rFonts w:cs="Arial"/>
          <w:noProof/>
        </w:rPr>
        <w:t xml:space="preserve"> </w:t>
      </w:r>
      <w:r w:rsidR="0002463B">
        <w:rPr>
          <w:rFonts w:cs="Arial"/>
          <w:noProof/>
        </w:rPr>
        <w:t>sein</w:t>
      </w:r>
      <w:r w:rsidR="00444F97">
        <w:rPr>
          <w:rFonts w:cs="Arial"/>
          <w:noProof/>
        </w:rPr>
        <w:t xml:space="preserve"> </w:t>
      </w:r>
      <w:r w:rsidR="0002463B">
        <w:rPr>
          <w:rFonts w:cs="Arial"/>
          <w:noProof/>
        </w:rPr>
        <w:t>Nachkomme.</w:t>
      </w:r>
    </w:p>
    <w:p w14:paraId="1BA00C67" w14:textId="2F42C6D2" w:rsidR="0065313F" w:rsidRDefault="001E49F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Jedenfalls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zeigt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wenn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vertrauen,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dann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wird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alleine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lassen.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Selbst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wenn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noch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sehen,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was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versprochen</w:t>
      </w:r>
      <w:r w:rsidR="00444F97">
        <w:rPr>
          <w:rFonts w:cs="Arial"/>
          <w:noProof/>
        </w:rPr>
        <w:t xml:space="preserve"> </w:t>
      </w:r>
      <w:r w:rsidR="0065313F">
        <w:rPr>
          <w:rFonts w:cs="Arial"/>
          <w:noProof/>
        </w:rPr>
        <w:t>hat,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begleiten,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erreichen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</w:p>
    <w:p w14:paraId="66087F7E" w14:textId="2133E02F" w:rsidR="00E329DF" w:rsidRDefault="001E49F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Für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wissen.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geschenkt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hineinkommen.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Petrus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sagte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an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Pfingsten,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Leute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wissen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wollten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wie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sie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auf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Botschaft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des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Evangeliums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reagieren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sollten:</w:t>
      </w:r>
    </w:p>
    <w:p w14:paraId="6F0FE7D3" w14:textId="0341D816" w:rsidR="00E329DF" w:rsidRPr="00B4391B" w:rsidRDefault="004956DD" w:rsidP="00B4391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75C2EE" wp14:editId="10C3F191">
                <wp:simplePos x="0" y="0"/>
                <wp:positionH relativeFrom="column">
                  <wp:posOffset>-62865</wp:posOffset>
                </wp:positionH>
                <wp:positionV relativeFrom="paragraph">
                  <wp:posOffset>68803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754C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75C2EE" id="_x0000_s1050" type="#_x0000_t202" style="position:absolute;left:0;text-align:left;margin-left:-4.95pt;margin-top:5.4pt;width:28.95pt;height:3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9m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">
                <v:textbox>
                  <w:txbxContent>
                    <w:p w14:paraId="0282754C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„Kehrt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lasse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taufen!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vergeben,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Gabe,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bekommen.“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03D8ECD" w14:textId="48CCF5C3" w:rsidR="00E329DF" w:rsidRDefault="00E329D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hineinkommen.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bedeutet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anderes,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wird</w:t>
      </w:r>
      <w:r w:rsidR="001E49F7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wohnen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sprach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sagte:</w:t>
      </w:r>
    </w:p>
    <w:p w14:paraId="649C1FC5" w14:textId="0D2422ED" w:rsidR="00E329DF" w:rsidRPr="00B4391B" w:rsidRDefault="004956DD" w:rsidP="00B4391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816F7A1" wp14:editId="3426BEEB">
                <wp:simplePos x="0" y="0"/>
                <wp:positionH relativeFrom="column">
                  <wp:posOffset>-57150</wp:posOffset>
                </wp:positionH>
                <wp:positionV relativeFrom="paragraph">
                  <wp:posOffset>79598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8C9E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16F7A1" id="_x0000_s1051" type="#_x0000_t202" style="position:absolute;left:0;text-align:left;margin-left:-4.5pt;margin-top:6.25pt;width:28.95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Y/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">
                <v:textbox>
                  <w:txbxContent>
                    <w:p w14:paraId="1AD28C9E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liebt,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richten.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wohnen.“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14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47BA57A" w14:textId="53F4743C" w:rsidR="00E329DF" w:rsidRDefault="004956DD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D7718A2" wp14:editId="6CF8E1D4">
                <wp:simplePos x="0" y="0"/>
                <wp:positionH relativeFrom="column">
                  <wp:posOffset>-80010</wp:posOffset>
                </wp:positionH>
                <wp:positionV relativeFrom="paragraph">
                  <wp:posOffset>659542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5CA85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7718A2" id="_x0000_s1052" type="#_x0000_t202" style="position:absolute;margin-left:-6.3pt;margin-top:51.95pt;width:28.95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97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s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">
                <v:textbox>
                  <w:txbxContent>
                    <w:p w14:paraId="52B5CA85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29DF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ist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unterwegs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sehen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auch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im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Leben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 </w:t>
      </w:r>
      <w:r w:rsidR="00E329DF"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ganz</w:t>
      </w:r>
      <w:r w:rsidR="00444F97">
        <w:rPr>
          <w:rFonts w:cs="Arial"/>
          <w:noProof/>
        </w:rPr>
        <w:t xml:space="preserve"> </w:t>
      </w:r>
      <w:r w:rsidR="00E329DF">
        <w:rPr>
          <w:rFonts w:cs="Arial"/>
          <w:noProof/>
        </w:rPr>
        <w:t>deutlich.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reagierte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auf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Erscheinung</w:t>
      </w:r>
      <w:r w:rsidR="00444F97">
        <w:rPr>
          <w:rFonts w:cs="Arial"/>
          <w:noProof/>
        </w:rPr>
        <w:t xml:space="preserve"> </w:t>
      </w:r>
      <w:r w:rsidR="001E49F7">
        <w:rPr>
          <w:rFonts w:cs="Arial"/>
          <w:noProof/>
        </w:rPr>
        <w:t>Gottes.</w:t>
      </w:r>
    </w:p>
    <w:p w14:paraId="26881C27" w14:textId="5B791257" w:rsidR="00E329DF" w:rsidRPr="00B4391B" w:rsidRDefault="00E329DF" w:rsidP="00B4391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4391B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49F7" w:rsidRPr="00204772">
        <w:rPr>
          <w:rFonts w:ascii="Arial Rounded MT Bold" w:hAnsi="Arial Rounded MT Bold" w:cs="Arial"/>
          <w:noProof/>
          <w:sz w:val="22"/>
          <w:lang w:eastAsia="de-CH"/>
        </w:rPr>
        <w:t>baute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Altar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Stelle,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wo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erschienen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war.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204772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4EACCE0C" w14:textId="68C0350A" w:rsidR="0065313F" w:rsidRDefault="00E329D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Anbetungsstätte.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Ort</w:t>
      </w:r>
      <w:r w:rsidR="00C866C8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besondere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Ehre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erweisen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wollte.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zog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weiter.</w:t>
      </w:r>
    </w:p>
    <w:p w14:paraId="56697FF2" w14:textId="6D5702AC" w:rsidR="00E329DF" w:rsidRPr="00E329DF" w:rsidRDefault="004956DD" w:rsidP="00B4391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329DF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2FC8032" wp14:editId="4BCED382">
                <wp:simplePos x="0" y="0"/>
                <wp:positionH relativeFrom="column">
                  <wp:posOffset>-81692</wp:posOffset>
                </wp:positionH>
                <wp:positionV relativeFrom="paragraph">
                  <wp:posOffset>31750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6313" w14:textId="77777777" w:rsidR="00E329DF" w:rsidRPr="005B338F" w:rsidRDefault="00E329DF" w:rsidP="00E329D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FC8032" id="_x0000_s1053" type="#_x0000_t202" style="position:absolute;left:0;text-align:left;margin-left:-6.45pt;margin-top:2.5pt;width:28.95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R2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A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">
                <v:textbox>
                  <w:txbxContent>
                    <w:p w14:paraId="31D96313" w14:textId="77777777" w:rsidR="00E329DF" w:rsidRPr="005B338F" w:rsidRDefault="00E329DF" w:rsidP="00E329D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zog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Bergland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östlich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Bet–El.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Zelte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standen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zwischen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Bet–El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Westen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Ai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Osten.</w:t>
      </w:r>
      <w:r w:rsidR="00E329DF" w:rsidRPr="00B4391B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E329DF" w:rsidRPr="00E329D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85E3BBC" w14:textId="6F23B9A3" w:rsidR="00E329DF" w:rsidRDefault="004956DD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894F7CB" wp14:editId="65F31138">
                <wp:simplePos x="0" y="0"/>
                <wp:positionH relativeFrom="column">
                  <wp:posOffset>-57373</wp:posOffset>
                </wp:positionH>
                <wp:positionV relativeFrom="paragraph">
                  <wp:posOffset>425450</wp:posOffset>
                </wp:positionV>
                <wp:extent cx="367665" cy="457200"/>
                <wp:effectExtent l="0" t="0" r="13335" b="1905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8F61B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94F7CB" id="_x0000_s1054" type="#_x0000_t202" style="position:absolute;margin-left:-4.5pt;margin-top:33.5pt;width:28.95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">
                <v:textbox>
                  <w:txbxContent>
                    <w:p w14:paraId="3FB8F61B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66C8">
        <w:rPr>
          <w:rFonts w:cs="Arial"/>
          <w:noProof/>
        </w:rPr>
        <w:t>Obwohl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ihm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dort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besonderer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Weise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begegnete,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baute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wieder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einen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Altar.</w:t>
      </w:r>
    </w:p>
    <w:p w14:paraId="42266673" w14:textId="48752AD9" w:rsidR="00380F44" w:rsidRPr="00B4391B" w:rsidRDefault="00380F44" w:rsidP="00B4391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4391B">
        <w:rPr>
          <w:rFonts w:ascii="Arial Rounded MT Bold" w:hAnsi="Arial Rounded MT Bold" w:cs="Arial"/>
          <w:noProof/>
          <w:sz w:val="22"/>
          <w:lang w:eastAsia="de-CH"/>
        </w:rPr>
        <w:t>„Auch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baute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Altar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rief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6C8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an.“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56352ABC" w14:textId="5BC52D56" w:rsidR="0065313F" w:rsidRDefault="00380F4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suchte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Nähe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wollte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ihm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sichtbar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aller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Öffentlichkeit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Ehre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erweisen.</w:t>
      </w:r>
    </w:p>
    <w:p w14:paraId="50B549C9" w14:textId="6EFE4B57" w:rsidR="00380F44" w:rsidRDefault="00380F4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Orte,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besonderer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begegnen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ehren.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Beispiel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gerade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Gottesdienst.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Ort</w:t>
      </w:r>
      <w:r w:rsidR="00C866C8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gemeinsam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treten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Ehren</w:t>
      </w:r>
      <w:r w:rsidR="00C866C8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indem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wir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ihn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anbeten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auf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sein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Wort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hören</w:t>
      </w:r>
      <w:r>
        <w:rPr>
          <w:rFonts w:cs="Arial"/>
          <w:noProof/>
        </w:rPr>
        <w:t>.</w:t>
      </w:r>
    </w:p>
    <w:p w14:paraId="55DC758A" w14:textId="5573D36E" w:rsidR="00380F44" w:rsidRDefault="00EB65B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</w:t>
      </w:r>
      <w:r w:rsidR="00380F44">
        <w:rPr>
          <w:rFonts w:cs="Arial"/>
          <w:noProof/>
        </w:rPr>
        <w:t>eder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von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uns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hat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seine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Altäre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an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verschiedenen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Orten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aufgestellt</w:t>
      </w:r>
      <w:r w:rsidR="00380F44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an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denen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besonderer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Weise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begegnet.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Sei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es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Zeit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zum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Bibellesen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oder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zum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Gebet.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Sei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es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ein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Hauskreis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oder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eine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Gebetsgruppe.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Sei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es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ein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Gebetsspaziergang.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Was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auch</w:t>
      </w:r>
      <w:r w:rsidR="00444F97">
        <w:rPr>
          <w:rFonts w:cs="Arial"/>
          <w:noProof/>
        </w:rPr>
        <w:t xml:space="preserve"> </w:t>
      </w:r>
      <w:r w:rsidR="00380F44">
        <w:rPr>
          <w:rFonts w:cs="Arial"/>
          <w:noProof/>
        </w:rPr>
        <w:t>immer.</w:t>
      </w:r>
    </w:p>
    <w:p w14:paraId="059620F4" w14:textId="631239A1" w:rsidR="00380F44" w:rsidRDefault="00380F4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Rettender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sucht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Begegnung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Gott,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sucht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die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Nähe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zu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Fremde,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Retter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Gemeinschaft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pflegen</w:t>
      </w:r>
      <w:r w:rsidR="00EB65BB">
        <w:rPr>
          <w:rFonts w:cs="Arial"/>
          <w:noProof/>
        </w:rPr>
        <w:t>.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So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baut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Mensch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dem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lebendigen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Altäre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zur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Anbetung.</w:t>
      </w:r>
    </w:p>
    <w:p w14:paraId="6B7AE0BE" w14:textId="7D8519F5" w:rsidR="00380F44" w:rsidRDefault="004956DD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E86F74" wp14:editId="48089460">
                <wp:simplePos x="0" y="0"/>
                <wp:positionH relativeFrom="column">
                  <wp:posOffset>-62865</wp:posOffset>
                </wp:positionH>
                <wp:positionV relativeFrom="paragraph">
                  <wp:posOffset>908512</wp:posOffset>
                </wp:positionV>
                <wp:extent cx="367665" cy="457200"/>
                <wp:effectExtent l="0" t="0" r="13335" b="1905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2CFF7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E86F74" id="_x0000_s1055" type="#_x0000_t202" style="position:absolute;margin-left:-4.95pt;margin-top:71.55pt;width:28.95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KJ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U0p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">
                <v:textbox>
                  <w:txbxContent>
                    <w:p w14:paraId="1182CFF7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35A2">
        <w:rPr>
          <w:rFonts w:cs="Arial"/>
          <w:noProof/>
        </w:rPr>
        <w:t>Abram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wusste,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dass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Gott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ihn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begleite</w:t>
      </w:r>
      <w:r w:rsidR="00EB65BB">
        <w:rPr>
          <w:rFonts w:cs="Arial"/>
          <w:noProof/>
        </w:rPr>
        <w:t>n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seine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Versprechen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erfüllen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wird</w:t>
      </w:r>
      <w:r w:rsidR="00E935A2">
        <w:rPr>
          <w:rFonts w:cs="Arial"/>
          <w:noProof/>
        </w:rPr>
        <w:t>,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obwohl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noch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nicht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mit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eigenen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Augen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sehen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konnte</w:t>
      </w:r>
      <w:r w:rsidR="00C866C8">
        <w:rPr>
          <w:rFonts w:cs="Arial"/>
          <w:noProof/>
        </w:rPr>
        <w:t>.</w:t>
      </w:r>
      <w:r w:rsidR="00444F97">
        <w:rPr>
          <w:rFonts w:cs="Arial"/>
          <w:noProof/>
        </w:rPr>
        <w:t xml:space="preserve"> </w:t>
      </w:r>
      <w:r w:rsidR="00E935A2">
        <w:rPr>
          <w:rFonts w:cs="Arial"/>
          <w:noProof/>
        </w:rPr>
        <w:t>Er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zog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weiter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und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erkundete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 w:rsidR="00EB65BB">
        <w:rPr>
          <w:rFonts w:cs="Arial"/>
          <w:noProof/>
        </w:rPr>
        <w:t>Land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seiner</w:t>
      </w:r>
      <w:r w:rsidR="00444F97">
        <w:rPr>
          <w:rFonts w:cs="Arial"/>
          <w:noProof/>
        </w:rPr>
        <w:t xml:space="preserve"> </w:t>
      </w:r>
      <w:r w:rsidR="00C866C8">
        <w:rPr>
          <w:rFonts w:cs="Arial"/>
          <w:noProof/>
        </w:rPr>
        <w:t>Nachkommen.</w:t>
      </w:r>
    </w:p>
    <w:p w14:paraId="640CCA63" w14:textId="6E932F4E" w:rsidR="00FF250F" w:rsidRPr="00B4391B" w:rsidRDefault="00380F44" w:rsidP="00B4391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4391B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C866C8">
        <w:rPr>
          <w:rFonts w:ascii="Arial Rounded MT Bold" w:hAnsi="Arial Rounded MT Bold" w:cs="Arial"/>
          <w:noProof/>
          <w:sz w:val="22"/>
          <w:lang w:eastAsia="de-CH"/>
        </w:rPr>
        <w:t>Abram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204772">
        <w:rPr>
          <w:rFonts w:ascii="Arial Rounded MT Bold" w:hAnsi="Arial Rounded MT Bold" w:cs="Arial"/>
          <w:noProof/>
          <w:sz w:val="22"/>
          <w:lang w:eastAsia="de-CH"/>
        </w:rPr>
        <w:t>zog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204772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204772">
        <w:rPr>
          <w:rFonts w:ascii="Arial Rounded MT Bold" w:hAnsi="Arial Rounded MT Bold" w:cs="Arial"/>
          <w:noProof/>
          <w:sz w:val="22"/>
          <w:lang w:eastAsia="de-CH"/>
        </w:rPr>
        <w:t>Lagerplatz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20477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204772">
        <w:rPr>
          <w:rFonts w:ascii="Arial Rounded MT Bold" w:hAnsi="Arial Rounded MT Bold" w:cs="Arial"/>
          <w:noProof/>
          <w:sz w:val="22"/>
          <w:lang w:eastAsia="de-CH"/>
        </w:rPr>
        <w:t>Lagerplatz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204772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204772">
        <w:rPr>
          <w:rFonts w:ascii="Arial Rounded MT Bold" w:hAnsi="Arial Rounded MT Bold" w:cs="Arial"/>
          <w:noProof/>
          <w:sz w:val="22"/>
          <w:lang w:eastAsia="de-CH"/>
        </w:rPr>
        <w:t>weiter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204772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29DF" w:rsidRPr="00204772">
        <w:rPr>
          <w:rFonts w:ascii="Arial Rounded MT Bold" w:hAnsi="Arial Rounded MT Bold" w:cs="Arial"/>
          <w:noProof/>
          <w:sz w:val="22"/>
          <w:lang w:eastAsia="de-CH"/>
        </w:rPr>
        <w:t>Süden.</w:t>
      </w:r>
      <w:r w:rsidRPr="00B4391B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E935A2" w:rsidRPr="00B4391B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B4391B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59BD316C" w14:textId="3CE949FB" w:rsidR="00FF250F" w:rsidRDefault="00E935A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grossartige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Heimat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versprochen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zog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Gast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Land,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Nachkommen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gehören</w:t>
      </w:r>
      <w:r w:rsidR="00444F97">
        <w:rPr>
          <w:rFonts w:cs="Arial"/>
          <w:noProof/>
        </w:rPr>
        <w:t xml:space="preserve"> </w:t>
      </w:r>
      <w:r>
        <w:rPr>
          <w:rFonts w:cs="Arial"/>
          <w:noProof/>
        </w:rPr>
        <w:t>würde.</w:t>
      </w:r>
    </w:p>
    <w:bookmarkEnd w:id="11"/>
    <w:p w14:paraId="4A1DE6EF" w14:textId="77777777" w:rsidR="00D1409D" w:rsidRPr="00D1409D" w:rsidRDefault="00C866C8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30FB8C" wp14:editId="4E2EE713">
                <wp:simplePos x="0" y="0"/>
                <wp:positionH relativeFrom="column">
                  <wp:posOffset>-446751</wp:posOffset>
                </wp:positionH>
                <wp:positionV relativeFrom="paragraph">
                  <wp:posOffset>158098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52E5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30FB8C" id="_x0000_s1056" type="#_x0000_t202" style="position:absolute;margin-left:-35.2pt;margin-top:12.4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ZGKg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">
                <v:textbox>
                  <w:txbxContent>
                    <w:p w14:paraId="1F9F52E5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78312B79" w14:textId="1256701F" w:rsidR="001A3866" w:rsidRDefault="00E935A2" w:rsidP="001A38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Abraham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Vorbild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Glaubens.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C866C8">
        <w:rPr>
          <w:rFonts w:ascii="Arial" w:hAnsi="Arial" w:cs="Arial"/>
          <w:noProof/>
          <w:sz w:val="22"/>
          <w:lang w:val="de-DE"/>
        </w:rPr>
        <w:t>wie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C866C8">
        <w:rPr>
          <w:rFonts w:ascii="Arial" w:hAnsi="Arial" w:cs="Arial"/>
          <w:noProof/>
          <w:sz w:val="22"/>
          <w:lang w:val="de-DE"/>
        </w:rPr>
        <w:t>ein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C866C8">
        <w:rPr>
          <w:rFonts w:ascii="Arial" w:hAnsi="Arial" w:cs="Arial"/>
          <w:noProof/>
          <w:sz w:val="22"/>
          <w:lang w:val="de-DE"/>
        </w:rPr>
        <w:t>Glaubensleben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C866C8">
        <w:rPr>
          <w:rFonts w:ascii="Arial" w:hAnsi="Arial" w:cs="Arial"/>
          <w:noProof/>
          <w:sz w:val="22"/>
          <w:lang w:val="de-DE"/>
        </w:rPr>
        <w:t>ausehen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C866C8">
        <w:rPr>
          <w:rFonts w:ascii="Arial" w:hAnsi="Arial" w:cs="Arial"/>
          <w:noProof/>
          <w:sz w:val="22"/>
          <w:lang w:val="de-DE"/>
        </w:rPr>
        <w:t>könnte,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C866C8">
        <w:rPr>
          <w:rFonts w:ascii="Arial" w:hAnsi="Arial" w:cs="Arial"/>
          <w:noProof/>
          <w:sz w:val="22"/>
          <w:lang w:val="de-DE"/>
        </w:rPr>
        <w:t>aufmerksam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C866C8">
        <w:rPr>
          <w:rFonts w:ascii="Arial" w:hAnsi="Arial" w:cs="Arial"/>
          <w:noProof/>
          <w:sz w:val="22"/>
          <w:lang w:val="de-DE"/>
        </w:rPr>
        <w:t>studieren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115DBA32" w14:textId="67CABAA8" w:rsidR="00E935A2" w:rsidRDefault="00E935A2" w:rsidP="001A38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Heute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gesehen,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versprochen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C866C8">
        <w:rPr>
          <w:rFonts w:ascii="Arial" w:hAnsi="Arial" w:cs="Arial"/>
          <w:noProof/>
          <w:sz w:val="22"/>
          <w:lang w:val="de-DE"/>
        </w:rPr>
        <w:t>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Augen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lebte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Tod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Gast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Fremdling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besitzen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</w:p>
    <w:p w14:paraId="53BCBFBE" w14:textId="575C245B" w:rsidR="00E935A2" w:rsidRDefault="00E935A2" w:rsidP="001A38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Rettender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Ziel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erreichen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Ziel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Umwegen.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5C7948">
        <w:rPr>
          <w:rFonts w:ascii="Arial" w:hAnsi="Arial" w:cs="Arial"/>
          <w:noProof/>
          <w:sz w:val="22"/>
          <w:lang w:val="de-DE"/>
        </w:rPr>
        <w:t>Erreichen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5C7948">
        <w:rPr>
          <w:rFonts w:ascii="Arial" w:hAnsi="Arial" w:cs="Arial"/>
          <w:noProof/>
          <w:sz w:val="22"/>
          <w:lang w:val="de-DE"/>
        </w:rPr>
        <w:t>werden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5C7948"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5C7948">
        <w:rPr>
          <w:rFonts w:ascii="Arial" w:hAnsi="Arial" w:cs="Arial"/>
          <w:noProof/>
          <w:sz w:val="22"/>
          <w:lang w:val="de-DE"/>
        </w:rPr>
        <w:t>es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5C7948">
        <w:rPr>
          <w:rFonts w:ascii="Arial" w:hAnsi="Arial" w:cs="Arial"/>
          <w:noProof/>
          <w:sz w:val="22"/>
          <w:lang w:val="de-DE"/>
        </w:rPr>
        <w:t>grantiert!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5C7948">
        <w:rPr>
          <w:rFonts w:ascii="Arial" w:hAnsi="Arial" w:cs="Arial"/>
          <w:noProof/>
          <w:sz w:val="22"/>
          <w:lang w:val="de-DE"/>
        </w:rPr>
        <w:t>Paulus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Timotheus:</w:t>
      </w:r>
    </w:p>
    <w:p w14:paraId="0B14C2FA" w14:textId="3CCFC697" w:rsidR="00EB49A9" w:rsidRPr="001A3866" w:rsidRDefault="00EB49A9" w:rsidP="00EB49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A3866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863AD19" wp14:editId="22F49930">
                <wp:simplePos x="0" y="0"/>
                <wp:positionH relativeFrom="column">
                  <wp:posOffset>-82146</wp:posOffset>
                </wp:positionH>
                <wp:positionV relativeFrom="paragraph">
                  <wp:posOffset>18349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60BD" w14:textId="77777777" w:rsidR="00EB49A9" w:rsidRPr="005B338F" w:rsidRDefault="00EB49A9" w:rsidP="00EB49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63AD19" id="_x0000_s1057" type="#_x0000_t202" style="position:absolute;left:0;text-align:left;margin-left:-6.45pt;margin-top:1.45pt;width:28.9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jbKgIAAFk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">
                <v:textbox>
                  <w:txbxContent>
                    <w:p w14:paraId="1AD860BD" w14:textId="77777777" w:rsidR="00EB49A9" w:rsidRPr="005B338F" w:rsidRDefault="00EB49A9" w:rsidP="00EB49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kenne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den,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Vertrauen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gesetzt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habe,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überzeugt,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anvertraute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Gut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unversehrt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jenem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bewahren,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wiederkommt.“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1A3866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E935A2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3688BA53" w14:textId="184F31DD" w:rsidR="00EB49A9" w:rsidRDefault="00E935A2" w:rsidP="001A38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Abraham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</w:t>
      </w:r>
      <w:r w:rsidR="00C866C8">
        <w:rPr>
          <w:rFonts w:ascii="Arial" w:hAnsi="Arial" w:cs="Arial"/>
          <w:noProof/>
          <w:sz w:val="22"/>
          <w:lang w:val="de-DE"/>
        </w:rPr>
        <w:t>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vertraute,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genauso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</w:t>
      </w:r>
      <w:r w:rsidR="003A7DF0">
        <w:rPr>
          <w:rFonts w:ascii="Arial" w:hAnsi="Arial" w:cs="Arial"/>
          <w:noProof/>
          <w:sz w:val="22"/>
          <w:lang w:val="de-DE"/>
        </w:rPr>
        <w:t>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Versprechen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halten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</w:p>
    <w:p w14:paraId="3660E343" w14:textId="58973667" w:rsidR="00E935A2" w:rsidRDefault="00E935A2" w:rsidP="001A38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Jetzt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Gäste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C866C8">
        <w:rPr>
          <w:rFonts w:ascii="Arial" w:hAnsi="Arial" w:cs="Arial"/>
          <w:noProof/>
          <w:sz w:val="22"/>
          <w:lang w:val="de-DE"/>
        </w:rPr>
        <w:t>in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3A7DF0">
        <w:rPr>
          <w:rFonts w:ascii="Arial" w:hAnsi="Arial" w:cs="Arial"/>
          <w:noProof/>
          <w:sz w:val="22"/>
          <w:lang w:val="de-DE"/>
        </w:rPr>
        <w:t>Der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3A7DF0">
        <w:rPr>
          <w:rFonts w:ascii="Arial" w:hAnsi="Arial" w:cs="Arial"/>
          <w:noProof/>
          <w:sz w:val="22"/>
          <w:lang w:val="de-DE"/>
        </w:rPr>
        <w:t>Tag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3A7DF0">
        <w:rPr>
          <w:rFonts w:ascii="Arial" w:hAnsi="Arial" w:cs="Arial"/>
          <w:noProof/>
          <w:sz w:val="22"/>
          <w:lang w:val="de-DE"/>
        </w:rPr>
        <w:t>wird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 w:rsidR="003A7DF0">
        <w:rPr>
          <w:rFonts w:ascii="Arial" w:hAnsi="Arial" w:cs="Arial"/>
          <w:noProof/>
          <w:sz w:val="22"/>
          <w:lang w:val="de-DE"/>
        </w:rPr>
        <w:t>kommen,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Augen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werden,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versprochen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hat.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444F9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Johannes:</w:t>
      </w:r>
    </w:p>
    <w:p w14:paraId="3DFB4467" w14:textId="31680FC5" w:rsidR="00B4391B" w:rsidRPr="00B4391B" w:rsidRDefault="004956DD" w:rsidP="00B4391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CA578B8" wp14:editId="1314D9C0">
                <wp:simplePos x="0" y="0"/>
                <wp:positionH relativeFrom="column">
                  <wp:posOffset>-57150</wp:posOffset>
                </wp:positionH>
                <wp:positionV relativeFrom="paragraph">
                  <wp:posOffset>73883</wp:posOffset>
                </wp:positionV>
                <wp:extent cx="367665" cy="457200"/>
                <wp:effectExtent l="0" t="0" r="1333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57A2E" w14:textId="77777777" w:rsidR="004956DD" w:rsidRPr="005B338F" w:rsidRDefault="004956DD" w:rsidP="004956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A578B8" id="_x0000_s1058" type="#_x0000_t202" style="position:absolute;left:0;text-align:left;margin-left:-4.5pt;margin-top:5.8pt;width:28.95pt;height:3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8R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">
                <v:textbox>
                  <w:txbxContent>
                    <w:p w14:paraId="05C57A2E" w14:textId="77777777" w:rsidR="004956DD" w:rsidRPr="005B338F" w:rsidRDefault="004956DD" w:rsidP="004956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„Ja,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Freunde,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Kinder,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heute.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erst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Anfang!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darin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eingeschlossen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vorläufig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enthüllt.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eines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wissen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wir: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erscheint,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gleich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sein;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sehen,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wirklich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ist.“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B4391B" w:rsidRPr="00B4391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44F9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B7BECB2" w14:textId="5D81C698" w:rsidR="00E935A2" w:rsidRPr="00B4391B" w:rsidRDefault="00B4391B" w:rsidP="001A3866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Bis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dahin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benutzen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unsere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Altäre,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unseren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ehren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ihm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Weisung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444F9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erhalten.</w:t>
      </w:r>
    </w:p>
    <w:sectPr w:rsidR="00E935A2" w:rsidRPr="00B4391B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5FC1" w14:textId="77777777" w:rsidR="004B7039" w:rsidRDefault="004B7039">
      <w:r>
        <w:separator/>
      </w:r>
    </w:p>
  </w:endnote>
  <w:endnote w:type="continuationSeparator" w:id="0">
    <w:p w14:paraId="231E06A3" w14:textId="77777777" w:rsidR="004B7039" w:rsidRDefault="004B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79A05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8C97B9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D42C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565A">
      <w:rPr>
        <w:rStyle w:val="Seitenzahl"/>
        <w:noProof/>
      </w:rPr>
      <w:t>3</w:t>
    </w:r>
    <w:r>
      <w:rPr>
        <w:rStyle w:val="Seitenzahl"/>
      </w:rPr>
      <w:fldChar w:fldCharType="end"/>
    </w:r>
  </w:p>
  <w:p w14:paraId="487DA687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D885A" w14:textId="77777777" w:rsidR="004B7039" w:rsidRDefault="004B7039">
      <w:r>
        <w:separator/>
      </w:r>
    </w:p>
  </w:footnote>
  <w:footnote w:type="continuationSeparator" w:id="0">
    <w:p w14:paraId="537EBAC9" w14:textId="77777777" w:rsidR="004B7039" w:rsidRDefault="004B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63B"/>
    <w:rsid w:val="0002475F"/>
    <w:rsid w:val="00024A5C"/>
    <w:rsid w:val="00025676"/>
    <w:rsid w:val="00025F0D"/>
    <w:rsid w:val="000268F3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DC2"/>
    <w:rsid w:val="00033FE8"/>
    <w:rsid w:val="00034477"/>
    <w:rsid w:val="00034B35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35F"/>
    <w:rsid w:val="000604F5"/>
    <w:rsid w:val="000616A6"/>
    <w:rsid w:val="000618A3"/>
    <w:rsid w:val="00061928"/>
    <w:rsid w:val="0006317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61CC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1E82"/>
    <w:rsid w:val="00101EBF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6A3E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0FB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67F03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3866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9F7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6B7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159"/>
    <w:rsid w:val="00205D13"/>
    <w:rsid w:val="0020639D"/>
    <w:rsid w:val="00206414"/>
    <w:rsid w:val="0020663A"/>
    <w:rsid w:val="00206A3C"/>
    <w:rsid w:val="002076CA"/>
    <w:rsid w:val="00207DC3"/>
    <w:rsid w:val="002110C2"/>
    <w:rsid w:val="0021220D"/>
    <w:rsid w:val="00212A0E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A8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03B"/>
    <w:rsid w:val="002549FC"/>
    <w:rsid w:val="00254ADF"/>
    <w:rsid w:val="00255034"/>
    <w:rsid w:val="00256E89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0F44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A7DF0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4F97"/>
    <w:rsid w:val="004461E2"/>
    <w:rsid w:val="004465F0"/>
    <w:rsid w:val="00446BBC"/>
    <w:rsid w:val="00447487"/>
    <w:rsid w:val="0044751A"/>
    <w:rsid w:val="00447B85"/>
    <w:rsid w:val="00451884"/>
    <w:rsid w:val="00451A68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6DD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4C8C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039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1FB1"/>
    <w:rsid w:val="004D3AA0"/>
    <w:rsid w:val="004D3C1E"/>
    <w:rsid w:val="004D3CD5"/>
    <w:rsid w:val="004D446C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080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48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135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13F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6F5D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B19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51A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00FE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CB0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7F6158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82B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29E7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E63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0A0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15D6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CF0"/>
    <w:rsid w:val="009D6F39"/>
    <w:rsid w:val="009D6FF2"/>
    <w:rsid w:val="009D7540"/>
    <w:rsid w:val="009E0263"/>
    <w:rsid w:val="009E0B20"/>
    <w:rsid w:val="009E1905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85E"/>
    <w:rsid w:val="00A32A8F"/>
    <w:rsid w:val="00A33038"/>
    <w:rsid w:val="00A3346C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3F96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412F"/>
    <w:rsid w:val="00AD4E13"/>
    <w:rsid w:val="00AD5089"/>
    <w:rsid w:val="00AD5543"/>
    <w:rsid w:val="00AD6230"/>
    <w:rsid w:val="00AD7515"/>
    <w:rsid w:val="00AE06CD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26C03"/>
    <w:rsid w:val="00B30A6D"/>
    <w:rsid w:val="00B30BB5"/>
    <w:rsid w:val="00B31AE5"/>
    <w:rsid w:val="00B31F5B"/>
    <w:rsid w:val="00B3257B"/>
    <w:rsid w:val="00B3315F"/>
    <w:rsid w:val="00B33600"/>
    <w:rsid w:val="00B34927"/>
    <w:rsid w:val="00B3495F"/>
    <w:rsid w:val="00B35784"/>
    <w:rsid w:val="00B357A0"/>
    <w:rsid w:val="00B35CFC"/>
    <w:rsid w:val="00B3663E"/>
    <w:rsid w:val="00B41AE8"/>
    <w:rsid w:val="00B41C42"/>
    <w:rsid w:val="00B42C57"/>
    <w:rsid w:val="00B4391B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88F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2EA0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4FB1"/>
    <w:rsid w:val="00BC5E4A"/>
    <w:rsid w:val="00BC5E4F"/>
    <w:rsid w:val="00BC5F83"/>
    <w:rsid w:val="00BD0891"/>
    <w:rsid w:val="00BD2182"/>
    <w:rsid w:val="00BD2504"/>
    <w:rsid w:val="00BD40D0"/>
    <w:rsid w:val="00BD4A36"/>
    <w:rsid w:val="00BD52DC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902"/>
    <w:rsid w:val="00C14C5F"/>
    <w:rsid w:val="00C155D1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1EB6"/>
    <w:rsid w:val="00C32A8A"/>
    <w:rsid w:val="00C34638"/>
    <w:rsid w:val="00C3581C"/>
    <w:rsid w:val="00C36C42"/>
    <w:rsid w:val="00C36E4A"/>
    <w:rsid w:val="00C4198E"/>
    <w:rsid w:val="00C41E61"/>
    <w:rsid w:val="00C42EA8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A29"/>
    <w:rsid w:val="00C52E84"/>
    <w:rsid w:val="00C54DED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707"/>
    <w:rsid w:val="00C84CC8"/>
    <w:rsid w:val="00C86091"/>
    <w:rsid w:val="00C86532"/>
    <w:rsid w:val="00C866C8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072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0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1F71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1561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22EB"/>
    <w:rsid w:val="00DE3100"/>
    <w:rsid w:val="00DE3C08"/>
    <w:rsid w:val="00DE5577"/>
    <w:rsid w:val="00DE57A5"/>
    <w:rsid w:val="00DE72DD"/>
    <w:rsid w:val="00DE7C3C"/>
    <w:rsid w:val="00DF0629"/>
    <w:rsid w:val="00DF1E19"/>
    <w:rsid w:val="00DF361B"/>
    <w:rsid w:val="00DF5083"/>
    <w:rsid w:val="00DF565A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013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29DF"/>
    <w:rsid w:val="00E3329B"/>
    <w:rsid w:val="00E33FDE"/>
    <w:rsid w:val="00E34B80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A05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A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49A9"/>
    <w:rsid w:val="00EB65BB"/>
    <w:rsid w:val="00EB6FAB"/>
    <w:rsid w:val="00EB792B"/>
    <w:rsid w:val="00EC1710"/>
    <w:rsid w:val="00EC269D"/>
    <w:rsid w:val="00EC2B76"/>
    <w:rsid w:val="00EC2FB4"/>
    <w:rsid w:val="00EC3F4E"/>
    <w:rsid w:val="00EC51EB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9F3"/>
    <w:rsid w:val="00EE5070"/>
    <w:rsid w:val="00EE507E"/>
    <w:rsid w:val="00EE514F"/>
    <w:rsid w:val="00EE5920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71019"/>
    <w:rsid w:val="00F71BB5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59D"/>
    <w:rsid w:val="00F808D7"/>
    <w:rsid w:val="00F80B1A"/>
    <w:rsid w:val="00F80F2A"/>
    <w:rsid w:val="00F81398"/>
    <w:rsid w:val="00F81698"/>
    <w:rsid w:val="00F82DC7"/>
    <w:rsid w:val="00F82FB6"/>
    <w:rsid w:val="00F8357A"/>
    <w:rsid w:val="00F84101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415"/>
    <w:rsid w:val="00FD7DF1"/>
    <w:rsid w:val="00FE1625"/>
    <w:rsid w:val="00FE1673"/>
    <w:rsid w:val="00FE16C2"/>
    <w:rsid w:val="00FE2A43"/>
    <w:rsid w:val="00FE3D9A"/>
    <w:rsid w:val="00FE47E5"/>
    <w:rsid w:val="00FE4B3B"/>
    <w:rsid w:val="00FE5621"/>
    <w:rsid w:val="00FE5D8D"/>
    <w:rsid w:val="00FE60EB"/>
    <w:rsid w:val="00FE7DF4"/>
    <w:rsid w:val="00FF0FB3"/>
    <w:rsid w:val="00FF19B1"/>
    <w:rsid w:val="00FF250F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A4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character" w:customStyle="1" w:styleId="FunotentextZchn">
    <w:name w:val="Fußnotentext Zchn"/>
    <w:basedOn w:val="Absatz-Standardschriftart"/>
    <w:link w:val="Funotentext"/>
    <w:semiHidden/>
    <w:rsid w:val="00FF250F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character" w:customStyle="1" w:styleId="FunotentextZchn">
    <w:name w:val="Fußnotentext Zchn"/>
    <w:basedOn w:val="Absatz-Standardschriftart"/>
    <w:link w:val="Funotentext"/>
    <w:semiHidden/>
    <w:rsid w:val="00FF250F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1166-F209-41BD-A293-4911CBC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2863</Words>
  <Characters>14449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Rettender Glaube - Teil 3/6 - Was Glaube im Leben bewirken will</vt:lpstr>
    </vt:vector>
  </TitlesOfParts>
  <Company/>
  <LinksUpToDate>false</LinksUpToDate>
  <CharactersWithSpaces>17278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Rettender Glaube - Teil 3/6 - Was Glaube im Leben bewirken will</dc:title>
  <dc:subject/>
  <dc:creator>Jürg Birnstiel</dc:creator>
  <cp:keywords/>
  <dc:description/>
  <cp:lastModifiedBy>Me</cp:lastModifiedBy>
  <cp:revision>6</cp:revision>
  <cp:lastPrinted>2019-03-29T14:25:00Z</cp:lastPrinted>
  <dcterms:created xsi:type="dcterms:W3CDTF">2019-03-29T14:26:00Z</dcterms:created>
  <dcterms:modified xsi:type="dcterms:W3CDTF">2019-11-19T19:07:00Z</dcterms:modified>
</cp:coreProperties>
</file>