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99A4" w14:textId="3A1A2054" w:rsidR="0012548A" w:rsidRPr="009B088C" w:rsidRDefault="009E667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9E667D">
        <w:rPr>
          <w:sz w:val="32"/>
          <w:szCs w:val="32"/>
        </w:rPr>
        <w:t>Wer</w:t>
      </w:r>
      <w:r w:rsidR="00982917">
        <w:rPr>
          <w:sz w:val="32"/>
          <w:szCs w:val="32"/>
        </w:rPr>
        <w:t xml:space="preserve"> </w:t>
      </w:r>
      <w:r w:rsidRPr="009E667D">
        <w:rPr>
          <w:sz w:val="32"/>
          <w:szCs w:val="32"/>
        </w:rPr>
        <w:t>Glaube</w:t>
      </w:r>
      <w:r w:rsidR="00982917">
        <w:rPr>
          <w:sz w:val="32"/>
          <w:szCs w:val="32"/>
        </w:rPr>
        <w:t xml:space="preserve"> </w:t>
      </w:r>
      <w:r w:rsidRPr="009E667D">
        <w:rPr>
          <w:sz w:val="32"/>
          <w:szCs w:val="32"/>
        </w:rPr>
        <w:t>garantiert</w:t>
      </w:r>
      <w:r w:rsidR="00982917">
        <w:rPr>
          <w:sz w:val="32"/>
          <w:szCs w:val="32"/>
        </w:rPr>
        <w:t xml:space="preserve"> </w:t>
      </w:r>
      <w:r w:rsidRPr="009E667D">
        <w:rPr>
          <w:sz w:val="32"/>
          <w:szCs w:val="32"/>
        </w:rPr>
        <w:t>belohnt</w:t>
      </w:r>
    </w:p>
    <w:p w14:paraId="199DEE30" w14:textId="039FE9D3" w:rsidR="00167F03" w:rsidRDefault="00982917" w:rsidP="0098291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1. Mose </w:t>
      </w:r>
      <w:r w:rsidR="00167F03">
        <w:rPr>
          <w:rFonts w:cs="Arial"/>
          <w:b w:val="0"/>
          <w:sz w:val="22"/>
          <w:szCs w:val="22"/>
        </w:rPr>
        <w:t>1</w:t>
      </w:r>
      <w:r w:rsidR="009E667D">
        <w:rPr>
          <w:rFonts w:cs="Arial"/>
          <w:b w:val="0"/>
          <w:sz w:val="22"/>
          <w:szCs w:val="22"/>
        </w:rPr>
        <w:t>5</w:t>
      </w:r>
      <w:r>
        <w:rPr>
          <w:rFonts w:cs="Arial"/>
          <w:b w:val="0"/>
          <w:sz w:val="22"/>
          <w:szCs w:val="22"/>
        </w:rPr>
        <w:t>, 1</w:t>
      </w:r>
      <w:r w:rsidR="008D7992">
        <w:rPr>
          <w:rFonts w:cs="Arial"/>
          <w:b w:val="0"/>
          <w:sz w:val="22"/>
          <w:szCs w:val="22"/>
        </w:rPr>
        <w:t>-2</w:t>
      </w:r>
      <w:r w:rsidR="009E667D">
        <w:rPr>
          <w:rFonts w:cs="Arial"/>
          <w:b w:val="0"/>
          <w:sz w:val="22"/>
          <w:szCs w:val="22"/>
        </w:rPr>
        <w:t>1</w:t>
      </w:r>
    </w:p>
    <w:p w14:paraId="5AC77776" w14:textId="5005FC67"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982917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982917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14:paraId="313EC368" w14:textId="3A87B7CC" w:rsidR="00167F03" w:rsidRPr="00167F03" w:rsidRDefault="002D0745" w:rsidP="00167F0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98291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982917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9E667D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9E667D">
        <w:rPr>
          <w:rFonts w:cs="Arial"/>
          <w:b w:val="0"/>
          <w:sz w:val="22"/>
          <w:szCs w:val="22"/>
        </w:rPr>
        <w:t>6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4FDB48F1" w14:textId="77777777" w:rsidR="009577E5" w:rsidRDefault="009577E5" w:rsidP="00CC344D">
      <w:pPr>
        <w:pStyle w:val="BlockzitatArial"/>
      </w:pPr>
    </w:p>
    <w:p w14:paraId="2A8A2F6D" w14:textId="77777777" w:rsidR="001B7B56" w:rsidRDefault="001B7B56" w:rsidP="001B7B56">
      <w:pPr>
        <w:pStyle w:val="Absatzregulr"/>
        <w:ind w:left="284" w:hanging="284"/>
      </w:pPr>
    </w:p>
    <w:p w14:paraId="76AD344D" w14:textId="5F389033" w:rsidR="00DB2928" w:rsidRDefault="00DB2928" w:rsidP="001B7B56">
      <w:pPr>
        <w:pStyle w:val="Absatzregulr"/>
        <w:ind w:left="284" w:hanging="284"/>
      </w:pPr>
    </w:p>
    <w:p w14:paraId="7678DE8C" w14:textId="526817E7" w:rsidR="002C1F25" w:rsidRPr="002C1F25" w:rsidRDefault="002C1F2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C1F25">
        <w:rPr>
          <w:rFonts w:ascii="Arial Rounded MT Bold" w:hAnsi="Arial Rounded MT Bold"/>
          <w:b w:val="0"/>
          <w:bCs w:val="0"/>
        </w:rPr>
        <w:fldChar w:fldCharType="begin"/>
      </w:r>
      <w:r w:rsidRPr="002C1F25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2C1F25">
        <w:rPr>
          <w:rFonts w:ascii="Arial Rounded MT Bold" w:hAnsi="Arial Rounded MT Bold"/>
          <w:b w:val="0"/>
          <w:bCs w:val="0"/>
        </w:rPr>
        <w:fldChar w:fldCharType="separate"/>
      </w:r>
      <w:hyperlink w:anchor="_Toc20391731" w:history="1"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2C1F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Herr,</w:t>
        </w:r>
        <w:r w:rsidR="0098291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was</w:t>
        </w:r>
        <w:r w:rsidR="0098291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willst</w:t>
        </w:r>
        <w:r w:rsidR="0098291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du</w:t>
        </w:r>
        <w:r w:rsidR="0098291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mir</w:t>
        </w:r>
        <w:r w:rsidR="0098291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geben?</w:t>
        </w:r>
      </w:hyperlink>
    </w:p>
    <w:p w14:paraId="62310EAE" w14:textId="25EB5EDC" w:rsidR="002C1F25" w:rsidRPr="002C1F25" w:rsidRDefault="00982917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0391732" w:history="1"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2C1F25" w:rsidRPr="002C1F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gebe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alles,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versprochen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2C1F25" w:rsidRPr="002C1F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habe!</w:t>
        </w:r>
      </w:hyperlink>
    </w:p>
    <w:p w14:paraId="6DBC628F" w14:textId="7A690985" w:rsidR="00DB2928" w:rsidRDefault="002C1F25" w:rsidP="001B7B56">
      <w:pPr>
        <w:pStyle w:val="Absatzregulr"/>
        <w:ind w:left="284" w:hanging="284"/>
      </w:pPr>
      <w:r w:rsidRPr="002C1F25">
        <w:rPr>
          <w:rFonts w:ascii="Arial Rounded MT Bold" w:hAnsi="Arial Rounded MT Bold"/>
        </w:rPr>
        <w:fldChar w:fldCharType="end"/>
      </w:r>
    </w:p>
    <w:p w14:paraId="6F1DFA10" w14:textId="77777777" w:rsidR="00C61D7C" w:rsidRDefault="00C61D7C" w:rsidP="001B7B56">
      <w:pPr>
        <w:pStyle w:val="Absatzregulr"/>
        <w:ind w:left="284" w:hanging="284"/>
      </w:pPr>
    </w:p>
    <w:p w14:paraId="6C0F2A3A" w14:textId="77777777" w:rsidR="00C61D7C" w:rsidRPr="001B7B56" w:rsidRDefault="00C61D7C" w:rsidP="001B7B56">
      <w:pPr>
        <w:pStyle w:val="Absatzregulr"/>
        <w:ind w:left="284" w:hanging="284"/>
      </w:pPr>
    </w:p>
    <w:p w14:paraId="1CD3DB00" w14:textId="7047B0B4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C2225F" wp14:editId="3CAD5766">
                <wp:simplePos x="0" y="0"/>
                <wp:positionH relativeFrom="column">
                  <wp:posOffset>-417195</wp:posOffset>
                </wp:positionH>
                <wp:positionV relativeFrom="paragraph">
                  <wp:posOffset>38548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8B33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2225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.85pt;margin-top:3.0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">
                <v:textbox>
                  <w:txbxContent>
                    <w:p w14:paraId="6F018B33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982917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9802B99" w14:textId="26E934F6" w:rsidR="00DC6604" w:rsidRDefault="00DC6604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75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Ruf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zog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unbekanntes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75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Jahre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war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damals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noch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kein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hohes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Alter,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denn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800C37">
        <w:rPr>
          <w:rFonts w:ascii="Arial" w:hAnsi="Arial" w:cs="Arial"/>
          <w:noProof/>
          <w:sz w:val="22"/>
          <w:lang w:val="de-DE"/>
        </w:rPr>
        <w:t>weitere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100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Lebensjahre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95F5C">
        <w:rPr>
          <w:rFonts w:ascii="Arial" w:hAnsi="Arial" w:cs="Arial"/>
          <w:noProof/>
          <w:sz w:val="22"/>
          <w:lang w:val="de-DE"/>
        </w:rPr>
        <w:t>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175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Jahren.</w:t>
      </w:r>
    </w:p>
    <w:p w14:paraId="7E12E7A4" w14:textId="668E31AB" w:rsidR="00DC6604" w:rsidRDefault="00DC6604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v</w:t>
      </w:r>
      <w:r>
        <w:rPr>
          <w:rFonts w:ascii="Arial" w:hAnsi="Arial" w:cs="Arial"/>
          <w:noProof/>
          <w:sz w:val="22"/>
          <w:lang w:val="de-DE"/>
        </w:rPr>
        <w:t>ersprochen.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V</w:t>
      </w:r>
      <w:r>
        <w:rPr>
          <w:rFonts w:ascii="Arial" w:hAnsi="Arial" w:cs="Arial"/>
          <w:noProof/>
          <w:sz w:val="22"/>
          <w:lang w:val="de-DE"/>
        </w:rPr>
        <w:t>ersprechen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aus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seiner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Nachkommenschaft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grosses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einflussreiches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Volk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werden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seine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Nachkommen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einem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fruchtbaren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Land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leben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werden.</w:t>
      </w:r>
    </w:p>
    <w:p w14:paraId="2FF64E4F" w14:textId="291690D8" w:rsidR="00DC6604" w:rsidRDefault="00DC6604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595F5C">
        <w:rPr>
          <w:rFonts w:ascii="Arial" w:hAnsi="Arial" w:cs="Arial"/>
          <w:noProof/>
          <w:sz w:val="22"/>
          <w:lang w:val="de-DE"/>
        </w:rPr>
        <w:t>hatten</w:t>
      </w:r>
      <w:r>
        <w:rPr>
          <w:rFonts w:ascii="Arial" w:hAnsi="Arial" w:cs="Arial"/>
          <w:noProof/>
          <w:sz w:val="22"/>
          <w:lang w:val="de-DE"/>
        </w:rPr>
        <w:t>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Repräsentaten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des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Schöpfer</w:t>
      </w:r>
      <w:r w:rsidR="00800C37">
        <w:rPr>
          <w:rFonts w:ascii="Arial" w:hAnsi="Arial" w:cs="Arial"/>
          <w:noProof/>
          <w:sz w:val="22"/>
          <w:lang w:val="de-DE"/>
        </w:rPr>
        <w:t>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ihm:</w:t>
      </w:r>
    </w:p>
    <w:p w14:paraId="4B5F68AB" w14:textId="18DAF597" w:rsidR="00DC6604" w:rsidRPr="003B3FF0" w:rsidRDefault="00954ECB" w:rsidP="003B3FF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CB2F52" wp14:editId="230264BA">
                <wp:simplePos x="0" y="0"/>
                <wp:positionH relativeFrom="column">
                  <wp:posOffset>-84147</wp:posOffset>
                </wp:positionH>
                <wp:positionV relativeFrom="paragraph">
                  <wp:posOffset>16880</wp:posOffset>
                </wp:positionV>
                <wp:extent cx="367665" cy="457200"/>
                <wp:effectExtent l="13335" t="10160" r="9525" b="889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0E72D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B2F52" id="_x0000_s1027" type="#_x0000_t202" style="position:absolute;left:0;text-align:left;margin-left:-6.65pt;margin-top:1.35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">
                <v:textbox>
                  <w:txbxContent>
                    <w:p w14:paraId="39A0E72D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Erden.“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DC6604" w:rsidRPr="003B3FF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466A34" w14:textId="0BF7C3E1" w:rsidR="003B3FF0" w:rsidRDefault="00595F5C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Durch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Abrams,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im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Verlauf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Genesis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deutlich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wird,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gesegnet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absta</w:t>
      </w:r>
      <w:r w:rsidR="002C2C26">
        <w:rPr>
          <w:rFonts w:ascii="Arial" w:hAnsi="Arial" w:cs="Arial"/>
          <w:noProof/>
          <w:sz w:val="22"/>
          <w:lang w:val="de-DE"/>
        </w:rPr>
        <w:t>mmt</w:t>
      </w:r>
      <w:r>
        <w:rPr>
          <w:rFonts w:ascii="Arial" w:hAnsi="Arial" w:cs="Arial"/>
          <w:noProof/>
          <w:sz w:val="22"/>
          <w:lang w:val="de-DE"/>
        </w:rPr>
        <w:t>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Nationen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gesegnet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</w:t>
      </w:r>
      <w:r w:rsidR="00DC6604"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grosses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Versprechen</w:t>
      </w:r>
      <w:r w:rsidR="00681E3F">
        <w:rPr>
          <w:rFonts w:ascii="Arial" w:hAnsi="Arial" w:cs="Arial"/>
          <w:noProof/>
          <w:sz w:val="22"/>
          <w:lang w:val="de-DE"/>
        </w:rPr>
        <w:t>!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I</w:t>
      </w:r>
      <w:r w:rsidR="00DC6604">
        <w:rPr>
          <w:rFonts w:ascii="Arial" w:hAnsi="Arial" w:cs="Arial"/>
          <w:noProof/>
          <w:sz w:val="22"/>
          <w:lang w:val="de-DE"/>
        </w:rPr>
        <w:t>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ersten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Jahren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schien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Erfüllung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dieser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Versprechen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Gottes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weiter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Ferne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zu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liegen.</w:t>
      </w:r>
    </w:p>
    <w:p w14:paraId="798448E7" w14:textId="368EE3C2" w:rsidR="00DC6604" w:rsidRDefault="003B3FF0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Kanaan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Hungersnot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zwang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reisen,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Kornkammer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Ostens,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um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mit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seiner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Familie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vielen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Tieren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überleben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zu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DC6604">
        <w:rPr>
          <w:rFonts w:ascii="Arial" w:hAnsi="Arial" w:cs="Arial"/>
          <w:noProof/>
          <w:sz w:val="22"/>
          <w:lang w:val="de-DE"/>
        </w:rPr>
        <w:t>können.</w:t>
      </w:r>
    </w:p>
    <w:p w14:paraId="08C4A12C" w14:textId="72B53A72" w:rsidR="003B3FF0" w:rsidRDefault="00490007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Zurück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Kanaan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Neffen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Platz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knapp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trennen.</w:t>
      </w:r>
    </w:p>
    <w:p w14:paraId="2ADEC734" w14:textId="0856784D" w:rsidR="00490007" w:rsidRDefault="003B3FF0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Immerhin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bestätigte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erneut,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dass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ihm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Land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geben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werde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seine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Nachkommenschaft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gross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werden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(</w:t>
      </w:r>
      <w:r w:rsidR="00982917">
        <w:rPr>
          <w:rFonts w:ascii="Arial" w:hAnsi="Arial" w:cs="Arial"/>
          <w:noProof/>
          <w:sz w:val="22"/>
          <w:lang w:val="de-DE"/>
        </w:rPr>
        <w:t xml:space="preserve">1. Mose </w:t>
      </w:r>
      <w:r w:rsidR="00490007">
        <w:rPr>
          <w:rFonts w:ascii="Arial" w:hAnsi="Arial" w:cs="Arial"/>
          <w:noProof/>
          <w:sz w:val="22"/>
          <w:lang w:val="de-DE"/>
        </w:rPr>
        <w:t>13</w:t>
      </w:r>
      <w:r w:rsidR="00982917">
        <w:rPr>
          <w:rFonts w:ascii="Arial" w:hAnsi="Arial" w:cs="Arial"/>
          <w:noProof/>
          <w:sz w:val="22"/>
          <w:lang w:val="de-DE"/>
        </w:rPr>
        <w:t>, 1</w:t>
      </w:r>
      <w:r w:rsidR="00490007">
        <w:rPr>
          <w:rFonts w:ascii="Arial" w:hAnsi="Arial" w:cs="Arial"/>
          <w:noProof/>
          <w:sz w:val="22"/>
          <w:lang w:val="de-DE"/>
        </w:rPr>
        <w:t>4-18).</w:t>
      </w:r>
    </w:p>
    <w:p w14:paraId="5B74309C" w14:textId="3EF0A857" w:rsidR="00490007" w:rsidRDefault="002C2C26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Danach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musste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seinen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Neffen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retten,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als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B3FF0">
        <w:rPr>
          <w:rFonts w:ascii="Arial" w:hAnsi="Arial" w:cs="Arial"/>
          <w:noProof/>
          <w:sz w:val="22"/>
          <w:lang w:val="de-DE"/>
        </w:rPr>
        <w:t>Kriegsgefangener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verschleppt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wurde.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jagte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mit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seinen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Leuten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diesem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feindlichen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Heer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nach</w:t>
      </w:r>
      <w:r w:rsidR="003B3FF0">
        <w:rPr>
          <w:rFonts w:ascii="Arial" w:hAnsi="Arial" w:cs="Arial"/>
          <w:noProof/>
          <w:sz w:val="22"/>
          <w:lang w:val="de-DE"/>
        </w:rPr>
        <w:t>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überwältigte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sie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befreite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seinen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490007">
        <w:rPr>
          <w:rFonts w:ascii="Arial" w:hAnsi="Arial" w:cs="Arial"/>
          <w:noProof/>
          <w:sz w:val="22"/>
          <w:lang w:val="de-DE"/>
        </w:rPr>
        <w:t>Neffen.</w:t>
      </w:r>
    </w:p>
    <w:p w14:paraId="092E85CF" w14:textId="63A12B17" w:rsidR="00490007" w:rsidRDefault="00490007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Mittlerweile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ungefähr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vergangen.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war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85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jährig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gab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keine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Anzeichen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dafür,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dass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Sohn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bekommen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würde,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zumal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seine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Frau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Sarai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keine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Kinder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bekommen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konnte</w:t>
      </w:r>
      <w:r w:rsidR="003E5C0E">
        <w:rPr>
          <w:rFonts w:ascii="Arial" w:hAnsi="Arial" w:cs="Arial"/>
          <w:noProof/>
          <w:sz w:val="22"/>
          <w:lang w:val="de-DE"/>
        </w:rPr>
        <w:t>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Zudem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besass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noch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keinen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einzige</w:t>
      </w:r>
      <w:r w:rsidR="002C2C26">
        <w:rPr>
          <w:rFonts w:ascii="Arial" w:hAnsi="Arial" w:cs="Arial"/>
          <w:noProof/>
          <w:sz w:val="22"/>
          <w:lang w:val="de-DE"/>
        </w:rPr>
        <w:t>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Quadratmeter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Kanaan.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war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immer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noch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als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Fremdli</w:t>
      </w:r>
      <w:r w:rsidR="002C2C26">
        <w:rPr>
          <w:rFonts w:ascii="Arial" w:hAnsi="Arial" w:cs="Arial"/>
          <w:noProof/>
          <w:sz w:val="22"/>
          <w:lang w:val="de-DE"/>
        </w:rPr>
        <w:t>n</w:t>
      </w:r>
      <w:r w:rsidR="00E92D06">
        <w:rPr>
          <w:rFonts w:ascii="Arial" w:hAnsi="Arial" w:cs="Arial"/>
          <w:noProof/>
          <w:sz w:val="22"/>
          <w:lang w:val="de-DE"/>
        </w:rPr>
        <w:t>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unterwegs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auf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Gunst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Bewohner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E92D06">
        <w:rPr>
          <w:rFonts w:ascii="Arial" w:hAnsi="Arial" w:cs="Arial"/>
          <w:noProof/>
          <w:sz w:val="22"/>
          <w:lang w:val="de-DE"/>
        </w:rPr>
        <w:t>angewiesen.</w:t>
      </w:r>
    </w:p>
    <w:p w14:paraId="47E68326" w14:textId="716B5468" w:rsidR="00E92D06" w:rsidRDefault="00E92D06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Zehn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brodeln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begann: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2C2C26">
        <w:rPr>
          <w:rFonts w:ascii="Arial" w:hAnsi="Arial" w:cs="Arial"/>
          <w:noProof/>
          <w:sz w:val="22"/>
          <w:lang w:val="de-DE"/>
        </w:rPr>
        <w:t>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Versprechen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erfüllen?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wann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mir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Kinder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schenken,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damit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Grundlage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für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ein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Volk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überhaupt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gelegt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werden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kann?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Wird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mir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Land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gehören?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usf.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</w:p>
    <w:p w14:paraId="20D6BDDC" w14:textId="48FE4A4E" w:rsidR="003E5C0E" w:rsidRDefault="00E92D06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jedenfalls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nichts,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Hoffnung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auf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Erfüllung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der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2C2C26">
        <w:rPr>
          <w:rFonts w:ascii="Arial" w:hAnsi="Arial" w:cs="Arial"/>
          <w:noProof/>
          <w:sz w:val="22"/>
          <w:lang w:val="de-DE"/>
        </w:rPr>
        <w:t>Versprechen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gestärkt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Gegenteil.</w:t>
      </w:r>
    </w:p>
    <w:p w14:paraId="12243216" w14:textId="69C7CCDE" w:rsidR="003E5C0E" w:rsidRPr="00BD07D5" w:rsidRDefault="00E92D06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Gemütszustand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quälenden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Abram.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So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begegnete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er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Abram.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Und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das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ging</w:t>
      </w:r>
      <w:r w:rsidR="00982917">
        <w:rPr>
          <w:rFonts w:ascii="Arial" w:hAnsi="Arial" w:cs="Arial"/>
          <w:noProof/>
          <w:sz w:val="22"/>
          <w:lang w:val="de-DE"/>
        </w:rPr>
        <w:t xml:space="preserve"> </w:t>
      </w:r>
      <w:r w:rsidR="003E5C0E">
        <w:rPr>
          <w:rFonts w:ascii="Arial" w:hAnsi="Arial" w:cs="Arial"/>
          <w:noProof/>
          <w:sz w:val="22"/>
          <w:lang w:val="de-DE"/>
        </w:rPr>
        <w:t>so:</w:t>
      </w:r>
    </w:p>
    <w:bookmarkStart w:id="0" w:name="_Hlk5718282"/>
    <w:bookmarkStart w:id="1" w:name="_Hlk20398516"/>
    <w:p w14:paraId="07EE9282" w14:textId="7836DA45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E74698" wp14:editId="58A08C33">
                <wp:simplePos x="0" y="0"/>
                <wp:positionH relativeFrom="column">
                  <wp:posOffset>-63204</wp:posOffset>
                </wp:positionH>
                <wp:positionV relativeFrom="paragraph">
                  <wp:posOffset>41251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FBA7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74698" id="_x0000_s1028" type="#_x0000_t202" style="position:absolute;left:0;text-align:left;margin-left:-5pt;margin-top:3.25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Z1T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">
                <v:textbox>
                  <w:txbxContent>
                    <w:p w14:paraId="2DDEFBA7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Geschichten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begab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sich’s,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Erscheinung: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Abram!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Lohn.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5F82C61" w14:textId="72D7DE4B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26FED1" wp14:editId="4AE3BB3E">
                <wp:simplePos x="0" y="0"/>
                <wp:positionH relativeFrom="column">
                  <wp:posOffset>-61595</wp:posOffset>
                </wp:positionH>
                <wp:positionV relativeFrom="paragraph">
                  <wp:posOffset>53870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2A05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6FED1" id="_x0000_s1029" type="#_x0000_t202" style="position:absolute;left:0;text-align:left;margin-left:-4.85pt;margin-top:4.2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">
                <v:textbox>
                  <w:txbxContent>
                    <w:p w14:paraId="022B2A05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geben?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gehe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dahin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Knecht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Eliëser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Damaskus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besitzen.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gegeben;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9B36884" w14:textId="343BB41E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9683A7" wp14:editId="7491C02F">
                <wp:simplePos x="0" y="0"/>
                <wp:positionH relativeFrom="column">
                  <wp:posOffset>-61708</wp:posOffset>
                </wp:positionH>
                <wp:positionV relativeFrom="paragraph">
                  <wp:posOffset>1118967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79C1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683A7" id="_x0000_s1030" type="#_x0000_t202" style="position:absolute;left:0;text-align:left;margin-left:-4.85pt;margin-top:88.1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LT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">
                <v:textbox>
                  <w:txbxContent>
                    <w:p w14:paraId="5C4D79C1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96DCFF" wp14:editId="6A8A723D">
                <wp:simplePos x="0" y="0"/>
                <wp:positionH relativeFrom="column">
                  <wp:posOffset>-61708</wp:posOffset>
                </wp:positionH>
                <wp:positionV relativeFrom="paragraph">
                  <wp:posOffset>37574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B328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6DCFF" id="_x0000_s1031" type="#_x0000_t202" style="position:absolute;left:0;text-align:left;margin-left:-4.85pt;margin-top:2.9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">
                <v:textbox>
                  <w:txbxContent>
                    <w:p w14:paraId="751EB328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Leibe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wird,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hie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hinausgehen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zähle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Sterne;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kannst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zählen?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zahlreich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sein!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2BD7316" w14:textId="6492A41E" w:rsidR="00D26B16" w:rsidRPr="0034368E" w:rsidRDefault="00D26B16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glaubte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4033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rechnete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Gerechtigkeit.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34368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37C6B4" w14:textId="1C2F8424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C0C514" wp14:editId="118DF522">
                <wp:simplePos x="0" y="0"/>
                <wp:positionH relativeFrom="column">
                  <wp:posOffset>-61708</wp:posOffset>
                </wp:positionH>
                <wp:positionV relativeFrom="paragraph">
                  <wp:posOffset>71233</wp:posOffset>
                </wp:positionV>
                <wp:extent cx="367665" cy="457200"/>
                <wp:effectExtent l="1333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517A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0C514" id="_x0000_s1032" type="#_x0000_t202" style="position:absolute;left:0;text-align:left;margin-left:-4.85pt;margin-top:5.6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">
                <v:textbox>
                  <w:txbxContent>
                    <w:p w14:paraId="723B517A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Chaldäa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geführt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besitzen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gebe.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woran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merken,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ich’s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besitzen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werde?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CEBDB6" w14:textId="554ECF7E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E46A68" wp14:editId="1672D383">
                <wp:simplePos x="0" y="0"/>
                <wp:positionH relativeFrom="column">
                  <wp:posOffset>-61595</wp:posOffset>
                </wp:positionH>
                <wp:positionV relativeFrom="paragraph">
                  <wp:posOffset>41170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EB77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46A68" id="_x0000_s1033" type="#_x0000_t202" style="position:absolute;left:0;text-align:left;margin-left:-4.85pt;margin-top:3.2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">
                <v:textbox>
                  <w:txbxContent>
                    <w:p w14:paraId="724FEB77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Bringe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dreijährige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Kuh,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dreijährige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Ziege,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dreijährigen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Widder,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Turteltaube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Taube.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EA6255" w14:textId="49B2E595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F4CEF3" wp14:editId="302183C1">
                <wp:simplePos x="0" y="0"/>
                <wp:positionH relativeFrom="column">
                  <wp:posOffset>-60960</wp:posOffset>
                </wp:positionH>
                <wp:positionV relativeFrom="paragraph">
                  <wp:posOffset>50695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5731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CEF3" id="_x0000_s1034" type="#_x0000_t202" style="position:absolute;left:0;text-align:left;margin-left:-4.8pt;margin-top:4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">
                <v:textbox>
                  <w:txbxContent>
                    <w:p w14:paraId="054F5731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brachte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zerteilte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Mitte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andern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gegenüber;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Vögel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zerteilte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Raubvögel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stie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hernieder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Stücke,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scheuchte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davon.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0-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11.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ECB6039" w14:textId="7A312D25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326ECC" wp14:editId="264035BE">
                <wp:simplePos x="0" y="0"/>
                <wp:positionH relativeFrom="column">
                  <wp:posOffset>-55880</wp:posOffset>
                </wp:positionH>
                <wp:positionV relativeFrom="paragraph">
                  <wp:posOffset>40535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462D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26ECC" id="_x0000_s1035" type="#_x0000_t202" style="position:absolute;left:0;text-align:left;margin-left:-4.4pt;margin-top:3.2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4l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z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">
                <v:textbox>
                  <w:txbxContent>
                    <w:p w14:paraId="10C8462D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Sonne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unterging,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fiel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tiefer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Schlaf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Schrecken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überfiel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22459F6" w14:textId="77777777" w:rsidR="003D3904" w:rsidRDefault="003D3904">
      <w:pPr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br w:type="page"/>
      </w:r>
    </w:p>
    <w:p w14:paraId="3B374299" w14:textId="0029046C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F253CF" wp14:editId="0CF0AE6A">
                <wp:simplePos x="0" y="0"/>
                <wp:positionH relativeFrom="column">
                  <wp:posOffset>-66570</wp:posOffset>
                </wp:positionH>
                <wp:positionV relativeFrom="paragraph">
                  <wp:posOffset>9525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3983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253CF" id="_x0000_s1036" type="#_x0000_t202" style="position:absolute;left:0;text-align:left;margin-left:-5.25pt;margin-top:.7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fs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">
                <v:textbox>
                  <w:txbxContent>
                    <w:p w14:paraId="12C93983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Fremdlinge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Lande,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ist;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zwingen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unterdrücken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vierhundert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Jahre.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72CD10" w14:textId="20800B22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B16F0B" wp14:editId="036F96E5">
                <wp:simplePos x="0" y="0"/>
                <wp:positionH relativeFrom="column">
                  <wp:posOffset>-55880</wp:posOffset>
                </wp:positionH>
                <wp:positionV relativeFrom="paragraph">
                  <wp:posOffset>35455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D4AE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16F0B" id="_x0000_s1037" type="#_x0000_t202" style="position:absolute;left:0;text-align:left;margin-left:-4.4pt;margin-top:2.8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sk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">
                <v:textbox>
                  <w:txbxContent>
                    <w:p w14:paraId="085FD4AE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richten,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müssen.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Danach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ausziehen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Gut.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fahren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Vätern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gutem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Alter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begraben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werden.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erst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vier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Menschenaltern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hierher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kommen;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Missetat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Amoriter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voll.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4-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16.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31B968" w14:textId="56EE52DE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B19227" wp14:editId="495B2F93">
                <wp:simplePos x="0" y="0"/>
                <wp:positionH relativeFrom="column">
                  <wp:posOffset>-50800</wp:posOffset>
                </wp:positionH>
                <wp:positionV relativeFrom="paragraph">
                  <wp:posOffset>51330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7D45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19227" id="_x0000_s1038" type="#_x0000_t202" style="position:absolute;left:0;text-align:left;margin-left:-4pt;margin-top:4.0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Jg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">
                <v:textbox>
                  <w:txbxContent>
                    <w:p w14:paraId="6AFC7D45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Sonne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untergegangen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finster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rauchender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Ofen,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brennende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Fackel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fuhr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Stücken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hin.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F06D8EF" w14:textId="35E2CABD" w:rsidR="00D26B16" w:rsidRPr="0034368E" w:rsidRDefault="00954ECB" w:rsidP="003436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A1367C" wp14:editId="1B59B4F5">
                <wp:simplePos x="0" y="0"/>
                <wp:positionH relativeFrom="column">
                  <wp:posOffset>-50800</wp:posOffset>
                </wp:positionH>
                <wp:positionV relativeFrom="paragraph">
                  <wp:posOffset>51330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F657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1367C" id="_x0000_s1039" type="#_x0000_t202" style="position:absolute;left:0;text-align:left;margin-left:-4pt;margin-top:4.05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s5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">
                <v:textbox>
                  <w:txbxContent>
                    <w:p w14:paraId="4A3CF657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Tage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schloss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Strom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Ägyptens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34368E" w:rsidRPr="0034368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Strom,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Euphrat: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Keniter,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Kenasiter,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Kadmoniter,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Hetiter,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Perisiter,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Refaïter,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Amoriter,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Kanaaniter,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Girgaschiter,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Jebusiter.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33F5E">
        <w:rPr>
          <w:rFonts w:ascii="Arial Rounded MT Bold" w:hAnsi="Arial Rounded MT Bold" w:cs="Arial"/>
          <w:noProof/>
          <w:sz w:val="22"/>
          <w:lang w:eastAsia="de-CH"/>
        </w:rPr>
        <w:t>8-</w:t>
      </w:r>
      <w:r w:rsidR="00D26B16" w:rsidRPr="0034368E">
        <w:rPr>
          <w:rFonts w:ascii="Arial Rounded MT Bold" w:hAnsi="Arial Rounded MT Bold" w:cs="Arial"/>
          <w:noProof/>
          <w:sz w:val="22"/>
          <w:lang w:eastAsia="de-CH"/>
        </w:rPr>
        <w:t>21.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" w:name="_Toc532396678"/>
    <w:bookmarkStart w:id="3" w:name="_Toc534292586"/>
    <w:bookmarkStart w:id="4" w:name="_Toc5722695"/>
    <w:bookmarkStart w:id="5" w:name="_Toc20391731"/>
    <w:bookmarkEnd w:id="0"/>
    <w:bookmarkEnd w:id="1"/>
    <w:p w14:paraId="4B276421" w14:textId="6DB0ED80" w:rsidR="00D1409D" w:rsidRPr="00D1409D" w:rsidRDefault="00BB0950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F11804" wp14:editId="7BB40CFB">
                <wp:simplePos x="0" y="0"/>
                <wp:positionH relativeFrom="column">
                  <wp:posOffset>-426085</wp:posOffset>
                </wp:positionH>
                <wp:positionV relativeFrom="paragraph">
                  <wp:posOffset>140269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3680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1804" id="_x0000_s1040" type="#_x0000_t202" style="position:absolute;left:0;text-align:left;margin-left:-33.55pt;margin-top:11.0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uFKw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">
                <v:textbox>
                  <w:txbxContent>
                    <w:p w14:paraId="63303680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Herr,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was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willst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du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mir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geben?</w:t>
      </w:r>
      <w:bookmarkEnd w:id="5"/>
    </w:p>
    <w:p w14:paraId="1C15716D" w14:textId="1960BFC8" w:rsidR="00C654D2" w:rsidRDefault="00C654D2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Erscheinung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wenig</w:t>
      </w:r>
      <w:r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würden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Gedanken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über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Art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Weise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dieser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Erscheinung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Gottes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machen.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Wichtig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wissen,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genau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wusste,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sprach.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Schliesslich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bereits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dritte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Mal,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ihn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angesprochen</w:t>
      </w:r>
      <w:r w:rsidR="00982917">
        <w:rPr>
          <w:rFonts w:cs="Arial"/>
          <w:noProof/>
        </w:rPr>
        <w:t xml:space="preserve"> </w:t>
      </w:r>
      <w:r w:rsidR="00793DC3">
        <w:rPr>
          <w:rFonts w:cs="Arial"/>
          <w:noProof/>
        </w:rPr>
        <w:t>hat</w:t>
      </w:r>
      <w:r w:rsidR="00297DDB">
        <w:rPr>
          <w:rFonts w:cs="Arial"/>
          <w:noProof/>
        </w:rPr>
        <w:t>te</w:t>
      </w:r>
      <w:r w:rsidR="00793DC3">
        <w:rPr>
          <w:rFonts w:cs="Arial"/>
          <w:noProof/>
        </w:rPr>
        <w:t>.</w:t>
      </w:r>
    </w:p>
    <w:p w14:paraId="3CAB4ABC" w14:textId="6AF2D595" w:rsidR="00280736" w:rsidRDefault="001B71A7" w:rsidP="00971107">
      <w:pPr>
        <w:pStyle w:val="Absatzregulr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E4A8F6" wp14:editId="02AA8D38">
                <wp:simplePos x="0" y="0"/>
                <wp:positionH relativeFrom="column">
                  <wp:posOffset>-50165</wp:posOffset>
                </wp:positionH>
                <wp:positionV relativeFrom="paragraph">
                  <wp:posOffset>216542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CD5B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A8F6" id="_x0000_s1041" type="#_x0000_t202" style="position:absolute;margin-left:-3.95pt;margin-top:17.05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">
                <v:textbox>
                  <w:txbxContent>
                    <w:p w14:paraId="5B7FCD5B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4D2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eröffnete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Gespräch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einer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Ermutigung:</w:t>
      </w:r>
    </w:p>
    <w:p w14:paraId="51C1DDF3" w14:textId="06547E44" w:rsidR="00280736" w:rsidRPr="00280736" w:rsidRDefault="00280736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Abram!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Schild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grosser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Lohn.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2A3262" w14:textId="4D6B95E7" w:rsidR="00280736" w:rsidRDefault="00280736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über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netten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Zuspruch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erfreut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sein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können.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I</w:t>
      </w:r>
      <w:r>
        <w:rPr>
          <w:rFonts w:cs="Arial"/>
          <w:noProof/>
        </w:rPr>
        <w:t>mmerhin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nur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positiv: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fürchten,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beschützen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Lohn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0ED1DE7A" w14:textId="4B7E9707" w:rsidR="004C3F0E" w:rsidRDefault="00280736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Anbetend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vor</w:t>
      </w:r>
      <w:r w:rsidR="00982917">
        <w:rPr>
          <w:rFonts w:cs="Arial"/>
          <w:noProof/>
        </w:rPr>
        <w:t xml:space="preserve"> </w:t>
      </w:r>
      <w:r w:rsidR="00C654D2">
        <w:rPr>
          <w:rFonts w:cs="Arial"/>
          <w:noProof/>
        </w:rPr>
        <w:t>Glück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niederfallen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4C3F0E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offensichtlich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immer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noch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hält.</w:t>
      </w:r>
    </w:p>
    <w:p w14:paraId="6E6220B5" w14:textId="644B7885" w:rsidR="00280736" w:rsidRDefault="00954ECB" w:rsidP="00971107">
      <w:pPr>
        <w:pStyle w:val="Absatzregulr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D1468E0" wp14:editId="65F86E47">
                <wp:simplePos x="0" y="0"/>
                <wp:positionH relativeFrom="column">
                  <wp:posOffset>-437566</wp:posOffset>
                </wp:positionH>
                <wp:positionV relativeFrom="paragraph">
                  <wp:posOffset>595506</wp:posOffset>
                </wp:positionV>
                <wp:extent cx="367665" cy="457200"/>
                <wp:effectExtent l="13335" t="10160" r="952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3EBA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468E0" id="_x0000_s1042" type="#_x0000_t202" style="position:absolute;margin-left:-34.45pt;margin-top:46.9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">
                <v:textbox>
                  <w:txbxContent>
                    <w:p w14:paraId="7D6D3EBA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3F0E">
        <w:rPr>
          <w:rFonts w:cs="Arial"/>
          <w:noProof/>
        </w:rPr>
        <w:t>Aber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kamen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keine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Glücksgefühle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hoch.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platzt</w:t>
      </w:r>
      <w:r w:rsidR="00297DDB">
        <w:rPr>
          <w:rFonts w:cs="Arial"/>
          <w:noProof/>
        </w:rPr>
        <w:t>e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seiner</w:t>
      </w:r>
      <w:r w:rsidR="00982917">
        <w:rPr>
          <w:rFonts w:cs="Arial"/>
          <w:noProof/>
        </w:rPr>
        <w:t xml:space="preserve"> </w:t>
      </w:r>
      <w:r w:rsidR="00280736">
        <w:rPr>
          <w:rFonts w:cs="Arial"/>
          <w:noProof/>
        </w:rPr>
        <w:t>nagen</w:t>
      </w:r>
      <w:r w:rsidR="004C3F0E"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280736">
        <w:rPr>
          <w:rFonts w:cs="Arial"/>
          <w:noProof/>
        </w:rPr>
        <w:t>quälende</w:t>
      </w:r>
      <w:r w:rsidR="004C3F0E">
        <w:rPr>
          <w:rFonts w:cs="Arial"/>
          <w:noProof/>
        </w:rPr>
        <w:t>n</w:t>
      </w:r>
      <w:r w:rsidR="00982917">
        <w:rPr>
          <w:rFonts w:cs="Arial"/>
          <w:noProof/>
        </w:rPr>
        <w:t xml:space="preserve"> </w:t>
      </w:r>
      <w:r w:rsidR="00280736">
        <w:rPr>
          <w:rFonts w:cs="Arial"/>
          <w:noProof/>
        </w:rPr>
        <w:t>Frage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heraus,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ihn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sei</w:t>
      </w:r>
      <w:r w:rsidR="00297DDB">
        <w:rPr>
          <w:rFonts w:cs="Arial"/>
          <w:noProof/>
        </w:rPr>
        <w:t>t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Monaten,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Jahren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umgetrieben</w:t>
      </w:r>
      <w:r w:rsidR="00982917">
        <w:rPr>
          <w:rFonts w:cs="Arial"/>
          <w:noProof/>
        </w:rPr>
        <w:t xml:space="preserve"> </w:t>
      </w:r>
      <w:r w:rsidR="004C3F0E">
        <w:rPr>
          <w:rFonts w:cs="Arial"/>
          <w:noProof/>
        </w:rPr>
        <w:t>hatte:</w:t>
      </w:r>
    </w:p>
    <w:p w14:paraId="040670DB" w14:textId="3542E53E" w:rsidR="00280736" w:rsidRPr="00280736" w:rsidRDefault="00280736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geben?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28073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CCFFB8" w14:textId="33BC7C23" w:rsidR="00280736" w:rsidRDefault="00280736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sieht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Lohn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aus?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Bis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jetzt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habe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noch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nichts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davon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gesehen.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Meine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Frau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immer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noch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unfruchtbar.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Meinen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ganzen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Besitz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werde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einem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meiner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Knechte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hinterlassen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müssen.</w:t>
      </w:r>
    </w:p>
    <w:p w14:paraId="501210A5" w14:textId="4B9E9C40" w:rsidR="00E96BA9" w:rsidRPr="00E96BA9" w:rsidRDefault="00954ECB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C1D768" wp14:editId="4CD93D84">
                <wp:simplePos x="0" y="0"/>
                <wp:positionH relativeFrom="column">
                  <wp:posOffset>-55880</wp:posOffset>
                </wp:positionH>
                <wp:positionV relativeFrom="paragraph">
                  <wp:posOffset>30375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465C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1D768" id="_x0000_s1043" type="#_x0000_t202" style="position:absolute;left:0;text-align:left;margin-left:-4.4pt;margin-top:2.4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h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J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">
                <v:textbox>
                  <w:txbxContent>
                    <w:p w14:paraId="0FAA465C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BA9"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gegeben;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Haus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E96BA9"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E96BA9" w:rsidRPr="00E96B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216B3AF" w14:textId="76A635C5" w:rsidR="00EA4033" w:rsidRDefault="00EA4033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Katastrophe!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gewohnt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schauen.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nachher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kommt,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nächste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Generation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sorgen.</w:t>
      </w:r>
    </w:p>
    <w:p w14:paraId="69431DA0" w14:textId="7817148A" w:rsidR="00E96BA9" w:rsidRDefault="00EA4033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lebten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nächste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Generation.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lebten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Bewusstsein,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nächsten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Generation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weiterleben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werden</w:t>
      </w:r>
      <w:r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Ende.</w:t>
      </w:r>
    </w:p>
    <w:p w14:paraId="5D90232E" w14:textId="5A81547E" w:rsidR="00E96BA9" w:rsidRDefault="00EA4033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unerträgliche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Perspektive.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beschwichtigte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Zelt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verlassen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Sterne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zählen.</w:t>
      </w:r>
    </w:p>
    <w:p w14:paraId="033629F8" w14:textId="35FAE83E" w:rsidR="00E96BA9" w:rsidRDefault="00954ECB" w:rsidP="00971107">
      <w:pPr>
        <w:pStyle w:val="Absatzregulr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E32DFD" wp14:editId="4BD79D6B">
                <wp:simplePos x="0" y="0"/>
                <wp:positionH relativeFrom="column">
                  <wp:posOffset>-94615</wp:posOffset>
                </wp:positionH>
                <wp:positionV relativeFrom="paragraph">
                  <wp:posOffset>683155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C09A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32DFD" id="_x0000_s1044" type="#_x0000_t202" style="position:absolute;margin-left:-7.45pt;margin-top:53.8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k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">
                <v:textbox>
                  <w:txbxContent>
                    <w:p w14:paraId="4519C09A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6BA9">
        <w:rPr>
          <w:rFonts w:cs="Arial"/>
          <w:noProof/>
        </w:rPr>
        <w:t>Wer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schon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mal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versucht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hat,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schnell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gemerkt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haben,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man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Sterne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zählen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kann</w:t>
      </w:r>
      <w:r w:rsidR="00E96BA9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sind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viele.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sagte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Abram:</w:t>
      </w:r>
    </w:p>
    <w:p w14:paraId="4C07D091" w14:textId="22BA9827" w:rsidR="00E96BA9" w:rsidRPr="00E96BA9" w:rsidRDefault="00E96BA9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zahlreich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sein!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891CC0B" w14:textId="375C33F8" w:rsidR="00E96BA9" w:rsidRDefault="00954ECB" w:rsidP="00971107">
      <w:pPr>
        <w:pStyle w:val="Absatzregulr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B9202F" wp14:editId="0C9765D0">
                <wp:simplePos x="0" y="0"/>
                <wp:positionH relativeFrom="column">
                  <wp:posOffset>-97482</wp:posOffset>
                </wp:positionH>
                <wp:positionV relativeFrom="paragraph">
                  <wp:posOffset>662188</wp:posOffset>
                </wp:positionV>
                <wp:extent cx="367665" cy="457200"/>
                <wp:effectExtent l="13335" t="10160" r="9525" b="889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8ABE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9202F" id="_x0000_s1045" type="#_x0000_t202" style="position:absolute;margin-left:-7.7pt;margin-top:52.15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Di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4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">
                <v:textbox>
                  <w:txbxContent>
                    <w:p w14:paraId="3A978ABE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A4033">
        <w:rPr>
          <w:rFonts w:cs="Arial"/>
          <w:noProof/>
        </w:rPr>
        <w:t>Unzählbar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gross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deine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Nachkommenschaft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sein.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Reaktion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erstaunlich,</w:t>
      </w:r>
      <w:r w:rsidR="00982917">
        <w:rPr>
          <w:rFonts w:cs="Arial"/>
          <w:noProof/>
        </w:rPr>
        <w:t xml:space="preserve"> </w:t>
      </w:r>
      <w:r w:rsidR="00EA4033">
        <w:rPr>
          <w:rFonts w:cs="Arial"/>
          <w:noProof/>
        </w:rPr>
        <w:t>denn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obwohl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wusste,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seine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Frau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unfruchtbar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war,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vertraute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96BA9">
        <w:rPr>
          <w:rFonts w:cs="Arial"/>
          <w:noProof/>
        </w:rPr>
        <w:t>Gott.</w:t>
      </w:r>
    </w:p>
    <w:p w14:paraId="7A1937BE" w14:textId="218AD39D" w:rsidR="00E96BA9" w:rsidRPr="00E96BA9" w:rsidRDefault="00E96BA9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glaubte</w:t>
      </w:r>
      <w:r w:rsidR="00D666F0">
        <w:rPr>
          <w:rFonts w:ascii="Arial Rounded MT Bold" w:hAnsi="Arial Rounded MT Bold" w:cs="Arial"/>
          <w:noProof/>
          <w:sz w:val="22"/>
          <w:lang w:eastAsia="de-CH"/>
        </w:rPr>
        <w:t>/vertraute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4033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rechnete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Gerechtigkeit.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E96B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661CF5" w14:textId="75B913B8" w:rsidR="00C2785F" w:rsidRDefault="00E96BA9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vertraute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irgendeine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Idee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erfüllen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Damit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bis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heute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grosse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unüberbietbare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Vorbild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echten</w:t>
      </w:r>
      <w:r w:rsidR="00297DDB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rettenden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Glauben.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tiefe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Vertrauen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treffen</w:t>
      </w:r>
      <w:r w:rsidR="00297DDB">
        <w:rPr>
          <w:rFonts w:cs="Arial"/>
          <w:noProof/>
        </w:rPr>
        <w:t>d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im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Neuen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Testament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beschrieben:</w:t>
      </w:r>
    </w:p>
    <w:p w14:paraId="69B63DC7" w14:textId="3C46F26F" w:rsidR="00C2785F" w:rsidRPr="00A9703A" w:rsidRDefault="00954ECB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A416EC" wp14:editId="3C218A0F">
                <wp:simplePos x="0" y="0"/>
                <wp:positionH relativeFrom="column">
                  <wp:posOffset>-78210</wp:posOffset>
                </wp:positionH>
                <wp:positionV relativeFrom="paragraph">
                  <wp:posOffset>60960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531E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416EC" id="_x0000_s1046" type="#_x0000_t202" style="position:absolute;left:0;text-align:left;margin-left:-6.15pt;margin-top:4.8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H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">
                <v:textbox>
                  <w:txbxContent>
                    <w:p w14:paraId="3215531E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„Es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Glaube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feste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Zuversicht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dessen,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hofft,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Nichtzweifeln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sieht.“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2785F" w:rsidRPr="00A9703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E97ACA7" w14:textId="32903778" w:rsidR="00E96BA9" w:rsidRDefault="00F02BEB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Nun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beantwortet.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sicher,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erfüllen.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da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nagte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noch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zweite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Frage,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nun</w:t>
      </w:r>
      <w:r w:rsidR="00982917">
        <w:rPr>
          <w:rFonts w:cs="Arial"/>
          <w:noProof/>
        </w:rPr>
        <w:t xml:space="preserve"> </w:t>
      </w:r>
      <w:r w:rsidR="00C2785F">
        <w:rPr>
          <w:rFonts w:cs="Arial"/>
          <w:noProof/>
        </w:rPr>
        <w:t>ansprach:</w:t>
      </w:r>
    </w:p>
    <w:p w14:paraId="3BE07FFE" w14:textId="1BBA0D16" w:rsidR="00EE5B34" w:rsidRPr="00EE5B34" w:rsidRDefault="00954ECB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3BBD88" wp14:editId="244DC4FE">
                <wp:simplePos x="0" y="0"/>
                <wp:positionH relativeFrom="column">
                  <wp:posOffset>-72015</wp:posOffset>
                </wp:positionH>
                <wp:positionV relativeFrom="paragraph">
                  <wp:posOffset>6296</wp:posOffset>
                </wp:positionV>
                <wp:extent cx="367665" cy="457200"/>
                <wp:effectExtent l="13335" t="10160" r="9525" b="889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EBBB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BBD88" id="_x0000_s1047" type="#_x0000_t202" style="position:absolute;left:0;text-align:left;margin-left:-5.65pt;margin-top:.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MB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">
                <v:textbox>
                  <w:txbxContent>
                    <w:p w14:paraId="1710EBBB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Ur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Chaldäa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geführt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besitzen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gebe.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EE5B34" w:rsidRPr="00EE5B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854193F" w14:textId="26A1ED95" w:rsidR="00C2785F" w:rsidRDefault="00954ECB" w:rsidP="00C2785F">
      <w:pPr>
        <w:pStyle w:val="Absatzregulr"/>
        <w:jc w:val="both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783FC5" wp14:editId="5CE17117">
                <wp:simplePos x="0" y="0"/>
                <wp:positionH relativeFrom="column">
                  <wp:posOffset>-72928</wp:posOffset>
                </wp:positionH>
                <wp:positionV relativeFrom="paragraph">
                  <wp:posOffset>443962</wp:posOffset>
                </wp:positionV>
                <wp:extent cx="367665" cy="457200"/>
                <wp:effectExtent l="13335" t="10160" r="9525" b="889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0888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83FC5" id="_x0000_s1048" type="#_x0000_t202" style="position:absolute;left:0;text-align:left;margin-left:-5.75pt;margin-top:34.95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TL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">
                <v:textbox>
                  <w:txbxContent>
                    <w:p w14:paraId="568B0888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2BEB">
        <w:rPr>
          <w:rFonts w:cs="Arial"/>
          <w:noProof/>
        </w:rPr>
        <w:t>Nochmals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traf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ins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Schwarze,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sozusagen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voll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offene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Wunde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Abrams.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Dieser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re</w:t>
      </w:r>
      <w:r w:rsidR="00F02BEB">
        <w:rPr>
          <w:rFonts w:cs="Arial"/>
          <w:noProof/>
        </w:rPr>
        <w:t>a</w:t>
      </w:r>
      <w:r w:rsidR="00EE5B34">
        <w:rPr>
          <w:rFonts w:cs="Arial"/>
          <w:noProof/>
        </w:rPr>
        <w:t>gierte</w:t>
      </w:r>
      <w:r w:rsidR="00982917">
        <w:rPr>
          <w:rFonts w:cs="Arial"/>
          <w:noProof/>
        </w:rPr>
        <w:t xml:space="preserve"> </w:t>
      </w:r>
      <w:r w:rsidR="00EE5B34">
        <w:rPr>
          <w:rFonts w:cs="Arial"/>
          <w:noProof/>
        </w:rPr>
        <w:t>prompt:</w:t>
      </w:r>
    </w:p>
    <w:p w14:paraId="0ED326AA" w14:textId="27E23250" w:rsidR="00EE5B34" w:rsidRPr="00EE5B34" w:rsidRDefault="00EE5B34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woran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merken,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ich’s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besitzen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werde?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EE5B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E940FA3" w14:textId="05CE4B8F" w:rsidR="00EE5B34" w:rsidRDefault="00EE5B34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Seit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ziehe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umher</w:t>
      </w:r>
      <w:r w:rsidR="00F02BEB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einziger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Quadratmeter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gehört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mir</w:t>
      </w:r>
      <w:r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Immer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noch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bin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Gunst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Bewohner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angewiesen.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merken,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 w:rsidR="00F02BEB"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besitzen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werde?</w:t>
      </w:r>
    </w:p>
    <w:p w14:paraId="7222399A" w14:textId="79197EB1" w:rsidR="00164084" w:rsidRDefault="00EE5B34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interessante</w:t>
      </w:r>
      <w:r w:rsidR="00297DDB">
        <w:rPr>
          <w:rFonts w:cs="Arial"/>
          <w:noProof/>
        </w:rPr>
        <w:t>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Gespräch,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führt.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kennt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inneren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Nöte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297DDB">
        <w:rPr>
          <w:rFonts w:cs="Arial"/>
          <w:noProof/>
        </w:rPr>
        <w:t>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gibt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Gelegenheit</w:t>
      </w:r>
      <w:r w:rsidR="001B71A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seinen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Frust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gegenüber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Worte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fassen.</w:t>
      </w:r>
    </w:p>
    <w:p w14:paraId="39E248A5" w14:textId="333D5D85" w:rsidR="00EE5B34" w:rsidRDefault="00954ECB" w:rsidP="00C2785F">
      <w:pPr>
        <w:pStyle w:val="Absatzregulr"/>
        <w:jc w:val="both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057346" wp14:editId="28A98BD0">
                <wp:simplePos x="0" y="0"/>
                <wp:positionH relativeFrom="column">
                  <wp:posOffset>-56410</wp:posOffset>
                </wp:positionH>
                <wp:positionV relativeFrom="paragraph">
                  <wp:posOffset>925830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197D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57346" id="_x0000_s1049" type="#_x0000_t202" style="position:absolute;left:0;text-align:left;margin-left:-4.45pt;margin-top:72.9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a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q8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">
                <v:textbox>
                  <w:txbxContent>
                    <w:p w14:paraId="5A02197D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7DDB">
        <w:rPr>
          <w:rFonts w:cs="Arial"/>
          <w:noProof/>
        </w:rPr>
        <w:t>Offensichtlich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wollte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kein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frommes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Blabla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hören,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sondern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wollte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hören,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ihn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quält.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liebt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es,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gegenüber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unsere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Herzen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öffnen.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diesem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Gespräch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sehen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wir,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im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Psalm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62</w:t>
      </w:r>
      <w:r w:rsidR="00982917">
        <w:rPr>
          <w:rFonts w:cs="Arial"/>
          <w:noProof/>
        </w:rPr>
        <w:t xml:space="preserve"> </w:t>
      </w:r>
      <w:r w:rsidR="00164084">
        <w:rPr>
          <w:rFonts w:cs="Arial"/>
          <w:noProof/>
        </w:rPr>
        <w:t>lesen:</w:t>
      </w:r>
    </w:p>
    <w:p w14:paraId="1D0A3388" w14:textId="31F32239" w:rsidR="00EE5B34" w:rsidRPr="00A9703A" w:rsidRDefault="00EE5B34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9703A">
        <w:rPr>
          <w:rFonts w:ascii="Arial Rounded MT Bold" w:hAnsi="Arial Rounded MT Bold" w:cs="Arial"/>
          <w:noProof/>
          <w:sz w:val="22"/>
          <w:lang w:eastAsia="de-CH"/>
        </w:rPr>
        <w:t>„Hoffet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allezeit,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Leute,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schüttet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aus;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unsre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Zuversicht.“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62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A9703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FAB5AC0" w14:textId="6F6ADFB1" w:rsidR="00EE5B34" w:rsidRDefault="00164084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ausgzeichnete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Beschreibung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Gebet,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Gespräch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297DDB">
        <w:rPr>
          <w:rFonts w:cs="Arial"/>
          <w:noProof/>
        </w:rPr>
        <w:t>Gott: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schütten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unser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Herz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bei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0B70CF">
        <w:rPr>
          <w:rFonts w:cs="Arial"/>
          <w:noProof/>
        </w:rPr>
        <w:t>aus!</w:t>
      </w:r>
    </w:p>
    <w:p w14:paraId="2C07975C" w14:textId="6A8E6499" w:rsidR="000B70CF" w:rsidRDefault="000B70CF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Petrus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0B4C8643" w14:textId="02724766" w:rsidR="00EE5B34" w:rsidRPr="00A9703A" w:rsidRDefault="00954ECB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B4387D" wp14:editId="2C9567E3">
                <wp:simplePos x="0" y="0"/>
                <wp:positionH relativeFrom="column">
                  <wp:posOffset>-57785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6084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4387D" id="_x0000_s1050" type="#_x0000_t202" style="position:absolute;left:0;text-align:left;margin-left:-4.55pt;margin-top:2.35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PT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">
                <v:textbox>
                  <w:txbxContent>
                    <w:p w14:paraId="0B656084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Beugt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starke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Gottes;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erhöhen,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gekommen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EE5B34" w:rsidRPr="00A9703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CF54B2C" w14:textId="3B61CF10" w:rsidR="00EE5B34" w:rsidRDefault="00EE5B34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Respektiert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vergesst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nicht,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stark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ist.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diesem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Wissen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dieser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Haltung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könnt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ihr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all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eure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Sorgen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abgeben:</w:t>
      </w:r>
    </w:p>
    <w:p w14:paraId="2AF1A404" w14:textId="496ABE20" w:rsidR="00A9703A" w:rsidRPr="00A9703A" w:rsidRDefault="00297DDB" w:rsidP="00A9703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02C6F5" wp14:editId="2FCCD4EF">
                <wp:simplePos x="0" y="0"/>
                <wp:positionH relativeFrom="column">
                  <wp:posOffset>-71334</wp:posOffset>
                </wp:positionH>
                <wp:positionV relativeFrom="paragraph">
                  <wp:posOffset>-117872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482D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2C6F5" id="_x0000_s1051" type="#_x0000_t202" style="position:absolute;left:0;text-align:left;margin-left:-5.6pt;margin-top:-9.3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GV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">
                <v:textbox>
                  <w:txbxContent>
                    <w:p w14:paraId="7ABF482D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70CF" w:rsidRPr="00A9703A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371BE">
        <w:rPr>
          <w:rFonts w:ascii="Arial Rounded MT Bold" w:hAnsi="Arial Rounded MT Bold" w:cs="Arial"/>
          <w:noProof/>
          <w:sz w:val="22"/>
          <w:lang w:eastAsia="de-CH"/>
        </w:rPr>
        <w:t>L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egt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Sorgen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ab,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sorgt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euch.</w:t>
      </w:r>
      <w:r w:rsidR="000B70CF" w:rsidRPr="00A9703A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65AFC53" w14:textId="77C89D7F" w:rsidR="00EE5B34" w:rsidRDefault="00E371BE" w:rsidP="00C2785F">
      <w:pPr>
        <w:pStyle w:val="Absatzregulr"/>
        <w:jc w:val="both"/>
        <w:rPr>
          <w:rFonts w:cs="Arial"/>
          <w:noProof/>
        </w:rPr>
      </w:pP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keine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heile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Welt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vorspielen,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sondern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könn</w:t>
      </w:r>
      <w:r w:rsidR="00895FF5">
        <w:rPr>
          <w:rFonts w:cs="Arial"/>
          <w:noProof/>
        </w:rPr>
        <w:t>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sagen,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beschäftigt</w:t>
      </w:r>
      <w:r w:rsidR="00982917">
        <w:rPr>
          <w:rFonts w:cs="Arial"/>
          <w:noProof/>
        </w:rPr>
        <w:t xml:space="preserve"> </w:t>
      </w:r>
      <w:r w:rsidR="001B71A7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quält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Leid.</w:t>
      </w:r>
    </w:p>
    <w:bookmarkStart w:id="6" w:name="_Toc532396679"/>
    <w:bookmarkStart w:id="7" w:name="_Toc534292587"/>
    <w:bookmarkStart w:id="8" w:name="_Toc5722696"/>
    <w:bookmarkStart w:id="9" w:name="_Toc20391732"/>
    <w:bookmarkStart w:id="10" w:name="_Hlk533146379"/>
    <w:p w14:paraId="32C80BA9" w14:textId="3406DEE3" w:rsidR="00D1409D" w:rsidRPr="00C16CF8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C16CF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266FF0" wp14:editId="3070C741">
                <wp:simplePos x="0" y="0"/>
                <wp:positionH relativeFrom="column">
                  <wp:posOffset>-432716</wp:posOffset>
                </wp:positionH>
                <wp:positionV relativeFrom="paragraph">
                  <wp:posOffset>167005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96B34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66FF0" id="Text Box 9" o:spid="_x0000_s1052" type="#_x0000_t202" style="position:absolute;left:0;text-align:left;margin-left:-34.05pt;margin-top:13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De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">
                <v:textbox>
                  <w:txbxContent>
                    <w:p w14:paraId="23F96B34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Ich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gebe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dir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alles,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was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ich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versprochen</w:t>
      </w:r>
      <w:r w:rsidR="0098291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94660">
        <w:rPr>
          <w:rFonts w:ascii="Arial Rounded MT Bold" w:hAnsi="Arial Rounded MT Bold"/>
          <w:noProof/>
          <w:kern w:val="28"/>
          <w:sz w:val="36"/>
          <w:lang w:eastAsia="de-CH"/>
        </w:rPr>
        <w:t>habe!</w:t>
      </w:r>
      <w:bookmarkEnd w:id="9"/>
    </w:p>
    <w:p w14:paraId="204E4AB4" w14:textId="5DB9D5E9" w:rsidR="00A9703A" w:rsidRDefault="00A9703A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zeigte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ernst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 w:rsidR="001B71A7">
        <w:rPr>
          <w:rFonts w:cs="Arial"/>
          <w:noProof/>
        </w:rPr>
        <w:t>sind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200%</w:t>
      </w:r>
      <w:r w:rsidR="00CE5A69">
        <w:rPr>
          <w:rFonts w:cs="Arial"/>
          <w:noProof/>
        </w:rPr>
        <w:t>ig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darauf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verlassen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kann,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erfüllen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wird.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auf:</w:t>
      </w:r>
    </w:p>
    <w:p w14:paraId="0EE63C7B" w14:textId="3E8E05D6" w:rsidR="00A9703A" w:rsidRPr="00A9703A" w:rsidRDefault="00954ECB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8814F2" wp14:editId="357C2F05">
                <wp:simplePos x="0" y="0"/>
                <wp:positionH relativeFrom="column">
                  <wp:posOffset>-66040</wp:posOffset>
                </wp:positionH>
                <wp:positionV relativeFrom="paragraph">
                  <wp:posOffset>25930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8A45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814F2" id="_x0000_s1053" type="#_x0000_t202" style="position:absolute;left:0;text-align:left;margin-left:-5.2pt;margin-top:2.05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4K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">
                <v:textbox>
                  <w:txbxContent>
                    <w:p w14:paraId="76C78A45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03A" w:rsidRPr="006611F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Bringe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dreijährige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Kuh,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dreijährige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Ziege,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dreijährigen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Widder,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Turteltaube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Taube.</w:t>
      </w:r>
      <w:r w:rsidR="00A9703A" w:rsidRPr="006611F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17CB760" w14:textId="45369723" w:rsidR="00A9703A" w:rsidRDefault="005038A1" w:rsidP="00C16CF8">
      <w:pPr>
        <w:pStyle w:val="Absatzregulr"/>
        <w:rPr>
          <w:rFonts w:cs="Arial"/>
          <w:noProof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C02822F" wp14:editId="790650FD">
                <wp:simplePos x="0" y="0"/>
                <wp:positionH relativeFrom="column">
                  <wp:posOffset>-299744</wp:posOffset>
                </wp:positionH>
                <wp:positionV relativeFrom="paragraph">
                  <wp:posOffset>898661</wp:posOffset>
                </wp:positionV>
                <wp:extent cx="504883" cy="241222"/>
                <wp:effectExtent l="0" t="0" r="28575" b="26035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3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EFE9" w14:textId="038DDE27" w:rsidR="005038A1" w:rsidRPr="005038A1" w:rsidRDefault="005038A1" w:rsidP="005038A1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822F" id="_x0000_s1054" type="#_x0000_t202" style="position:absolute;margin-left:-23.6pt;margin-top:70.75pt;width:39.75pt;height:1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">
                <v:textbox>
                  <w:txbxContent>
                    <w:p w14:paraId="5973EFE9" w14:textId="038DDE27" w:rsidR="005038A1" w:rsidRPr="005038A1" w:rsidRDefault="005038A1" w:rsidP="005038A1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Flip</w:t>
                      </w:r>
                    </w:p>
                  </w:txbxContent>
                </v:textbox>
              </v:shape>
            </w:pict>
          </mc:Fallback>
        </mc:AlternateContent>
      </w:r>
      <w:r w:rsidR="00A9703A">
        <w:rPr>
          <w:rFonts w:cs="Arial"/>
          <w:noProof/>
        </w:rPr>
        <w:t>Weitere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Erklärungen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benötigte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nicht,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denn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wusste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sofort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tun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war</w:t>
      </w:r>
      <w:r w:rsidR="00CE5A69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Diese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Vorgehensweise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verbind</w:t>
      </w:r>
      <w:r w:rsidR="00E371BE">
        <w:rPr>
          <w:rFonts w:cs="Arial"/>
          <w:noProof/>
        </w:rPr>
        <w:t>liche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Abmachung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E371BE">
        <w:rPr>
          <w:rFonts w:cs="Arial"/>
          <w:noProof/>
        </w:rPr>
        <w:t>besiegeln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damaligen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Welt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weit</w:t>
      </w:r>
      <w:r w:rsidR="00982917">
        <w:rPr>
          <w:rFonts w:cs="Arial"/>
          <w:noProof/>
        </w:rPr>
        <w:t xml:space="preserve"> </w:t>
      </w:r>
      <w:r w:rsidR="00A9703A">
        <w:rPr>
          <w:rFonts w:cs="Arial"/>
          <w:noProof/>
        </w:rPr>
        <w:t>verbreitet</w:t>
      </w:r>
      <w:r w:rsidR="00E371BE">
        <w:rPr>
          <w:rFonts w:cs="Arial"/>
          <w:noProof/>
        </w:rPr>
        <w:t>.</w:t>
      </w:r>
    </w:p>
    <w:p w14:paraId="732FAE3C" w14:textId="5475D53C" w:rsidR="00A9703A" w:rsidRPr="00A9703A" w:rsidRDefault="005038A1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F484F3" wp14:editId="3AED278B">
                <wp:simplePos x="0" y="0"/>
                <wp:positionH relativeFrom="column">
                  <wp:posOffset>-63500</wp:posOffset>
                </wp:positionH>
                <wp:positionV relativeFrom="paragraph">
                  <wp:posOffset>96208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98B9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484F3" id="_x0000_s1055" type="#_x0000_t202" style="position:absolute;left:0;text-align:left;margin-left:-5pt;margin-top:7.6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ut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0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">
                <v:textbox>
                  <w:txbxContent>
                    <w:p w14:paraId="782498B9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703A" w:rsidRPr="006611FE">
        <w:rPr>
          <w:rFonts w:ascii="Arial Rounded MT Bold" w:hAnsi="Arial Rounded MT Bold" w:cs="Arial"/>
          <w:noProof/>
          <w:sz w:val="22"/>
          <w:lang w:eastAsia="de-CH"/>
        </w:rPr>
        <w:t>„Abram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brachte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5A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zerteilte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Mitte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andern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gegenüber;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Vögel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zerteilte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A9703A" w:rsidRPr="006611F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9703A" w:rsidRPr="00A9703A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8B7457" w14:textId="2AC41DBF" w:rsidR="00A9703A" w:rsidRPr="00C16CF8" w:rsidRDefault="00A9703A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entstand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Tierhälften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Durchgang</w:t>
      </w:r>
      <w:r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durchschreiten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Normalerweise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durchschritten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Vertragspartner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Gang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gemeinsam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sagten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damit,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einhalten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wollen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falls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einer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ihnen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brechen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würde,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geschehen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soll,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Tieren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geschah.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muss</w:t>
      </w:r>
      <w:r w:rsidR="00982917">
        <w:rPr>
          <w:rFonts w:cs="Arial"/>
          <w:noProof/>
        </w:rPr>
        <w:t xml:space="preserve"> </w:t>
      </w:r>
      <w:r w:rsidR="004E4D00">
        <w:rPr>
          <w:rFonts w:cs="Arial"/>
          <w:noProof/>
        </w:rPr>
        <w:t>sterben!</w:t>
      </w:r>
    </w:p>
    <w:p w14:paraId="11BCE6A0" w14:textId="2F88869B" w:rsidR="004E4D4E" w:rsidRDefault="00A9703A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So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schloss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einen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Bund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diese</w:t>
      </w:r>
      <w:r w:rsidR="00982917">
        <w:rPr>
          <w:rFonts w:cs="Arial"/>
          <w:noProof/>
        </w:rPr>
        <w:t xml:space="preserve"> </w:t>
      </w:r>
      <w:r w:rsidR="00CD55A4">
        <w:rPr>
          <w:rFonts w:cs="Arial"/>
          <w:noProof/>
        </w:rPr>
        <w:t>Art,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hielten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daran,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worauf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Propheten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Jeremia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ausrichten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liess</w:t>
      </w:r>
      <w:r>
        <w:rPr>
          <w:rFonts w:cs="Arial"/>
          <w:noProof/>
        </w:rPr>
        <w:t>:</w:t>
      </w:r>
    </w:p>
    <w:p w14:paraId="1B7977B1" w14:textId="4B9D2F82" w:rsidR="00FA172F" w:rsidRPr="006611FE" w:rsidRDefault="00954ECB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5E553B3" wp14:editId="546086BA">
                <wp:simplePos x="0" y="0"/>
                <wp:positionH relativeFrom="column">
                  <wp:posOffset>-60960</wp:posOffset>
                </wp:positionH>
                <wp:positionV relativeFrom="paragraph">
                  <wp:posOffset>71650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CB99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553B3" id="_x0000_s1056" type="#_x0000_t202" style="position:absolute;left:0;text-align:left;margin-left:-4.8pt;margin-top:5.6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O5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">
                <v:textbox>
                  <w:txbxContent>
                    <w:p w14:paraId="3D90CB99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86BCD">
        <w:rPr>
          <w:rFonts w:ascii="Arial Rounded MT Bold" w:hAnsi="Arial Rounded MT Bold" w:cs="Arial"/>
          <w:noProof/>
          <w:sz w:val="22"/>
          <w:lang w:eastAsia="de-CH"/>
        </w:rPr>
        <w:t>I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Leute,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Bund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übertreten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Worte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Bundes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halten,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geschlossen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zurichten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Kalb,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Stücke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geteilt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Stücken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hindurchgegangen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sind.“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Jeremia 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34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BA4090" w14:textId="394E2935" w:rsidR="00A9703A" w:rsidRDefault="00FA172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konnte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also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ahnen,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vorhaben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könnte.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machte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CE5A69">
        <w:rPr>
          <w:rFonts w:cs="Arial"/>
          <w:noProof/>
        </w:rPr>
        <w:t>folgendermassen.</w:t>
      </w:r>
    </w:p>
    <w:p w14:paraId="0A8AB417" w14:textId="525E51C3" w:rsidR="00FA172F" w:rsidRDefault="00954ECB" w:rsidP="00C16CF8">
      <w:pPr>
        <w:pStyle w:val="Absatzregulr"/>
        <w:rPr>
          <w:rFonts w:cs="Arial"/>
          <w:noProof/>
        </w:rPr>
      </w:pPr>
      <w:r w:rsidRPr="00CE5A69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27C646" wp14:editId="6A41DCF8">
                <wp:simplePos x="0" y="0"/>
                <wp:positionH relativeFrom="column">
                  <wp:posOffset>-59795</wp:posOffset>
                </wp:positionH>
                <wp:positionV relativeFrom="paragraph">
                  <wp:posOffset>1873021</wp:posOffset>
                </wp:positionV>
                <wp:extent cx="367665" cy="457200"/>
                <wp:effectExtent l="13335" t="10160" r="9525" b="889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7845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7C646" id="_x0000_s1057" type="#_x0000_t202" style="position:absolute;margin-left:-4.7pt;margin-top:147.5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H/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">
                <v:textbox>
                  <w:txbxContent>
                    <w:p w14:paraId="161D7845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5A69" w:rsidRPr="00CE5A69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versetzte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einen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tiefen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Schlaf,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düstere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Zukunft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ankündigte: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Seine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Nachkommen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werden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einem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anderen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400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Jahre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unterdrückt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werden.</w:t>
      </w:r>
      <w:r w:rsidR="00982917">
        <w:rPr>
          <w:rFonts w:cs="Arial"/>
          <w:noProof/>
        </w:rPr>
        <w:t xml:space="preserve">  </w:t>
      </w:r>
      <w:r w:rsidR="00FA172F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geschah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später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Ägypten.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wird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aus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diesem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befreien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bringen,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versprochen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hatte.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Damit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war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klar,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Zeit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seines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Lebens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Land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besitzen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wird</w:t>
      </w:r>
      <w:r w:rsidR="00386BCD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sondern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erst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sei</w:t>
      </w:r>
      <w:r w:rsidR="006E1B43">
        <w:rPr>
          <w:rFonts w:cs="Arial"/>
          <w:noProof/>
        </w:rPr>
        <w:t>ne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Nachkommen</w:t>
      </w:r>
      <w:r w:rsidR="00FA172F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sagte</w:t>
      </w:r>
      <w:r w:rsidR="00982917">
        <w:rPr>
          <w:rFonts w:cs="Arial"/>
          <w:noProof/>
        </w:rPr>
        <w:t xml:space="preserve"> </w:t>
      </w:r>
      <w:r w:rsidR="00FA172F">
        <w:rPr>
          <w:rFonts w:cs="Arial"/>
          <w:noProof/>
        </w:rPr>
        <w:t>ihm:</w:t>
      </w:r>
    </w:p>
    <w:p w14:paraId="1B415402" w14:textId="6C307AF3" w:rsidR="00FA172F" w:rsidRPr="00FA172F" w:rsidRDefault="00FA172F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611F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fahren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Vätern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gutem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Alter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begraben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werden.</w:t>
      </w:r>
      <w:r w:rsidRPr="006611F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A172F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710B065" w14:textId="1030404C" w:rsidR="00FA172F" w:rsidRDefault="00FA172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ausserordentliches:</w:t>
      </w:r>
    </w:p>
    <w:bookmarkEnd w:id="10"/>
    <w:p w14:paraId="2B8FE08B" w14:textId="12B45AA9" w:rsidR="00FA172F" w:rsidRPr="009340E5" w:rsidRDefault="00954ECB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EB5B2A" wp14:editId="4CDAFF19">
                <wp:simplePos x="0" y="0"/>
                <wp:positionH relativeFrom="column">
                  <wp:posOffset>-61708</wp:posOffset>
                </wp:positionH>
                <wp:positionV relativeFrom="paragraph">
                  <wp:posOffset>65623</wp:posOffset>
                </wp:positionV>
                <wp:extent cx="367665" cy="457200"/>
                <wp:effectExtent l="13335" t="10160" r="9525" b="889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F8B4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B5B2A" id="_x0000_s1058" type="#_x0000_t202" style="position:absolute;left:0;text-align:left;margin-left:-4.85pt;margin-top:5.15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rz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">
                <v:textbox>
                  <w:txbxContent>
                    <w:p w14:paraId="5E35F8B4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Sonne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untergegangen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finster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geworden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rauchender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Ofen,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brennende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Fackel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fuhr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Stücken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hin.</w:t>
      </w:r>
      <w:r w:rsidR="00FA172F" w:rsidRPr="006611F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A172F" w:rsidRPr="009340E5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2811E69" w14:textId="2CC8689A" w:rsidR="008E4D23" w:rsidRDefault="00FA172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befand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ausserhalb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Durchgangs</w:t>
      </w:r>
      <w:r w:rsidR="006E1B43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6E1B43">
        <w:rPr>
          <w:rFonts w:cs="Arial"/>
          <w:noProof/>
        </w:rPr>
        <w:t>Nur</w:t>
      </w:r>
      <w:r w:rsidR="00982917">
        <w:rPr>
          <w:rFonts w:cs="Arial"/>
          <w:noProof/>
        </w:rPr>
        <w:t xml:space="preserve"> </w:t>
      </w:r>
      <w:r w:rsidR="006E1B43"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 w:rsidR="006E1B43">
        <w:rPr>
          <w:rFonts w:cs="Arial"/>
          <w:noProof/>
        </w:rPr>
        <w:t>Art</w:t>
      </w:r>
      <w:r w:rsidR="00982917">
        <w:rPr>
          <w:rFonts w:cs="Arial"/>
          <w:noProof/>
        </w:rPr>
        <w:t xml:space="preserve"> </w:t>
      </w:r>
      <w:r w:rsidR="006E1B43">
        <w:rPr>
          <w:rFonts w:cs="Arial"/>
          <w:noProof/>
        </w:rPr>
        <w:t>Facken</w:t>
      </w:r>
      <w:r w:rsidR="00982917">
        <w:rPr>
          <w:rFonts w:cs="Arial"/>
          <w:noProof/>
        </w:rPr>
        <w:t xml:space="preserve"> </w:t>
      </w:r>
      <w:r w:rsidR="006E1B43">
        <w:rPr>
          <w:rFonts w:cs="Arial"/>
          <w:noProof/>
        </w:rPr>
        <w:t>fuhr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Gang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zwischen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Tieren</w:t>
      </w:r>
      <w:r w:rsidR="00982917">
        <w:rPr>
          <w:rFonts w:cs="Arial"/>
          <w:noProof/>
        </w:rPr>
        <w:t xml:space="preserve"> </w:t>
      </w:r>
      <w:r w:rsidR="00386BCD">
        <w:rPr>
          <w:rFonts w:cs="Arial"/>
          <w:noProof/>
        </w:rPr>
        <w:t>hindurch.</w:t>
      </w:r>
    </w:p>
    <w:p w14:paraId="65B3B64C" w14:textId="46D8A13E" w:rsidR="00122DD4" w:rsidRDefault="00122DD4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Feuer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Symbol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Heiligkeit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Gegenwart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982917">
        <w:rPr>
          <w:rFonts w:cs="Arial"/>
          <w:noProof/>
        </w:rPr>
        <w:t xml:space="preserve"> </w:t>
      </w:r>
      <w:bookmarkStart w:id="11" w:name="_Hlk22213613"/>
      <w:r w:rsidR="006A19C0"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lesen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über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Begegnung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Mose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Berg</w:t>
      </w:r>
      <w:r w:rsidR="00982917">
        <w:rPr>
          <w:rFonts w:cs="Arial"/>
          <w:noProof/>
        </w:rPr>
        <w:t xml:space="preserve"> </w:t>
      </w:r>
      <w:r w:rsidR="006A19C0">
        <w:rPr>
          <w:rFonts w:cs="Arial"/>
          <w:noProof/>
        </w:rPr>
        <w:t>Sinai:</w:t>
      </w:r>
    </w:p>
    <w:p w14:paraId="14AB1E12" w14:textId="40F01EAA" w:rsidR="006A19C0" w:rsidRPr="006A19C0" w:rsidRDefault="006A19C0" w:rsidP="006A19C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C06EEF" wp14:editId="0893B264">
                <wp:simplePos x="0" y="0"/>
                <wp:positionH relativeFrom="column">
                  <wp:posOffset>-74930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44B1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06EEF" id="_x0000_s1059" type="#_x0000_t202" style="position:absolute;left:0;text-align:left;margin-left:-5.9pt;margin-top:2.1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i1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">
                <v:textbox>
                  <w:txbxContent>
                    <w:p w14:paraId="087944B1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D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anzusehen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verzehrendes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Gipfel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Berges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Israeliten.“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6A19C0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1"/>
    <w:p w14:paraId="66680F03" w14:textId="3A0688C5" w:rsidR="00386BCD" w:rsidRDefault="00386BC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ausgehen,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brennende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Facken,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fuhr</w:t>
      </w:r>
      <w:r w:rsidR="00D7658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symbolisch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steht.</w:t>
      </w:r>
    </w:p>
    <w:p w14:paraId="31D16294" w14:textId="7799A629" w:rsidR="00FA172F" w:rsidRDefault="00386BC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versicherte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Abram,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Einhaltung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seiner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allein</w:t>
      </w:r>
      <w:r w:rsidR="00982917">
        <w:rPr>
          <w:rFonts w:cs="Arial"/>
          <w:noProof/>
        </w:rPr>
        <w:t xml:space="preserve"> </w:t>
      </w:r>
      <w:r w:rsidR="00122DD4">
        <w:rPr>
          <w:rFonts w:cs="Arial"/>
          <w:noProof/>
        </w:rPr>
        <w:t>garantier</w:t>
      </w:r>
      <w:r w:rsidR="00D76587">
        <w:rPr>
          <w:rFonts w:cs="Arial"/>
          <w:noProof/>
        </w:rPr>
        <w:t>en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wird</w:t>
      </w:r>
      <w:r w:rsidR="00122DD4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Hätte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gegenseitige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Abmachung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treffen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wollen,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hätte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ihn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aufgefordert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Gang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durchschreiten.</w:t>
      </w:r>
    </w:p>
    <w:p w14:paraId="4414D5D1" w14:textId="0F665148" w:rsidR="00821EED" w:rsidRDefault="00821EE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D76587">
        <w:rPr>
          <w:rFonts w:cs="Arial"/>
          <w:noProof/>
        </w:rPr>
        <w:t>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garantiert,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gegeben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erfüllen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geschehen,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Tieren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geschah: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geteilt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sterben!</w:t>
      </w:r>
    </w:p>
    <w:p w14:paraId="27D1626E" w14:textId="1B0984FC" w:rsidR="00122DD4" w:rsidRDefault="00386BC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Bla</w:t>
      </w:r>
      <w:r w:rsidR="00821EED">
        <w:rPr>
          <w:rFonts w:cs="Arial"/>
          <w:noProof/>
        </w:rPr>
        <w:t>n</w:t>
      </w:r>
      <w:r>
        <w:rPr>
          <w:rFonts w:cs="Arial"/>
          <w:noProof/>
        </w:rPr>
        <w:t>ko</w:t>
      </w:r>
      <w:r w:rsidR="00821EED">
        <w:rPr>
          <w:rFonts w:cs="Arial"/>
          <w:noProof/>
        </w:rPr>
        <w:t>sc</w:t>
      </w:r>
      <w:r>
        <w:rPr>
          <w:rFonts w:cs="Arial"/>
          <w:noProof/>
        </w:rPr>
        <w:t>he</w:t>
      </w:r>
      <w:r w:rsidR="00821EED">
        <w:rPr>
          <w:rFonts w:cs="Arial"/>
          <w:noProof/>
        </w:rPr>
        <w:t>c</w:t>
      </w:r>
      <w:r>
        <w:rPr>
          <w:rFonts w:cs="Arial"/>
          <w:noProof/>
        </w:rPr>
        <w:t>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ausgestellt</w:t>
      </w:r>
      <w:r w:rsidR="00821EED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verbürgt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Erfüllung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seiner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Versprechen</w:t>
      </w:r>
      <w:r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unabhängig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Abram.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Oder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anders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gesagt: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hat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gesagt,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das,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versprochen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hatte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reines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Geschenkt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ist.</w:t>
      </w:r>
    </w:p>
    <w:p w14:paraId="1180FB7F" w14:textId="29B7687C" w:rsidR="00122DD4" w:rsidRDefault="00122DD4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bedingungloses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Geschenk</w:t>
      </w:r>
      <w:r w:rsidR="00386BCD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greift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07CD1D42" w14:textId="2F73DE8A" w:rsidR="00122DD4" w:rsidRPr="006611FE" w:rsidRDefault="00954ECB" w:rsidP="006611F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8080F1" wp14:editId="439778AB">
                <wp:simplePos x="0" y="0"/>
                <wp:positionH relativeFrom="column">
                  <wp:posOffset>-56098</wp:posOffset>
                </wp:positionH>
                <wp:positionV relativeFrom="paragraph">
                  <wp:posOffset>43819</wp:posOffset>
                </wp:positionV>
                <wp:extent cx="367665" cy="457200"/>
                <wp:effectExtent l="13335" t="10160" r="9525" b="889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0643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080F1" id="_x0000_s1060" type="#_x0000_t202" style="position:absolute;left:0;text-align:left;margin-left:-4.4pt;margin-top:3.45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h6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">
                <v:textbox>
                  <w:txbxContent>
                    <w:p w14:paraId="14290643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26BE" w:rsidRPr="006611FE">
        <w:rPr>
          <w:rFonts w:ascii="Arial Rounded MT Bold" w:hAnsi="Arial Rounded MT Bold" w:cs="Arial"/>
          <w:noProof/>
          <w:sz w:val="22"/>
          <w:lang w:eastAsia="de-CH"/>
        </w:rPr>
        <w:t>„W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erworben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würde,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Verhei</w:t>
      </w:r>
      <w:r w:rsidR="007C26BE" w:rsidRPr="006611F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ung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gegeben;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Verhei</w:t>
      </w:r>
      <w:r w:rsidR="007C26BE" w:rsidRPr="006611FE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ung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frei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geschenkt.</w:t>
      </w:r>
      <w:r w:rsidR="007C26BE" w:rsidRPr="006611FE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22DD4" w:rsidRPr="006611FE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E9D26E6" w14:textId="0B9DE9DE" w:rsidR="00122DD4" w:rsidRDefault="00386BC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Also,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Einhaltung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bestimmter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Regeln</w:t>
      </w:r>
      <w:r w:rsidR="00D7658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meinte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Sinai,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Gebote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Reinheitsgesetzte,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821EED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versprochen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hat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verschiedene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Leistungen</w:t>
      </w:r>
      <w:r w:rsidR="00982917">
        <w:rPr>
          <w:rFonts w:cs="Arial"/>
          <w:noProof/>
        </w:rPr>
        <w:t xml:space="preserve"> </w:t>
      </w:r>
      <w:r w:rsidR="00821EED">
        <w:rPr>
          <w:rFonts w:cs="Arial"/>
          <w:noProof/>
        </w:rPr>
        <w:t>verdienen.</w:t>
      </w:r>
      <w:r w:rsidR="00982917">
        <w:rPr>
          <w:rFonts w:cs="Arial"/>
          <w:noProof/>
        </w:rPr>
        <w:t xml:space="preserve"> </w:t>
      </w:r>
    </w:p>
    <w:p w14:paraId="78E47E54" w14:textId="02BBC296" w:rsidR="006C2499" w:rsidRDefault="00821EE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Retten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schaffen</w:t>
      </w:r>
      <w:r w:rsidR="006C2499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denn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man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müsste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jedes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Gesetz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einhalten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dürf</w:t>
      </w:r>
      <w:r w:rsidR="00D76587">
        <w:rPr>
          <w:rFonts w:cs="Arial"/>
          <w:noProof/>
        </w:rPr>
        <w:t>t</w:t>
      </w:r>
      <w:r w:rsidR="006C2499">
        <w:rPr>
          <w:rFonts w:cs="Arial"/>
          <w:noProof/>
        </w:rPr>
        <w:t>e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nie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eines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verletzen.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sagte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Jakobus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einmal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Christen:</w:t>
      </w:r>
    </w:p>
    <w:p w14:paraId="387A90C6" w14:textId="6F620EF6" w:rsidR="006C2499" w:rsidRPr="006C2499" w:rsidRDefault="00E031F8" w:rsidP="006C249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3E0C29" wp14:editId="293C4FA7">
                <wp:simplePos x="0" y="0"/>
                <wp:positionH relativeFrom="column">
                  <wp:posOffset>-56098</wp:posOffset>
                </wp:positionH>
                <wp:positionV relativeFrom="paragraph">
                  <wp:posOffset>37574</wp:posOffset>
                </wp:positionV>
                <wp:extent cx="367665" cy="457200"/>
                <wp:effectExtent l="13335" t="1016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DE47" w14:textId="77777777" w:rsidR="00E031F8" w:rsidRPr="005B338F" w:rsidRDefault="00E031F8" w:rsidP="00E031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E0C29" id="_x0000_s1061" type="#_x0000_t202" style="position:absolute;left:0;text-align:left;margin-left:-4.4pt;margin-top:2.95pt;width:28.9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7O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">
                <v:textbox>
                  <w:txbxContent>
                    <w:p w14:paraId="1C92DE47" w14:textId="77777777" w:rsidR="00E031F8" w:rsidRPr="005B338F" w:rsidRDefault="00E031F8" w:rsidP="00E031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befolgt,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einziges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Gebot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verstösst,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Geboten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schuldig.“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C2499" w:rsidRPr="006C2499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29D47CC" w14:textId="39025D7F" w:rsidR="00FA172F" w:rsidRDefault="006C249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unmöglich</w:t>
      </w:r>
      <w:r w:rsidR="00D962F1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Rettung,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versöhnen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werden</w:t>
      </w:r>
      <w:r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reines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Geschenk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heute!</w:t>
      </w:r>
      <w:r w:rsidR="00982917">
        <w:rPr>
          <w:rFonts w:cs="Arial"/>
          <w:noProof/>
        </w:rPr>
        <w:t xml:space="preserve"> </w:t>
      </w:r>
      <w:r w:rsidR="00BF3E3C"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 w:rsidR="00BF3E3C">
        <w:rPr>
          <w:rFonts w:cs="Arial"/>
          <w:noProof/>
        </w:rPr>
        <w:t>schreibt:</w:t>
      </w:r>
    </w:p>
    <w:p w14:paraId="37158EA2" w14:textId="7EA5FB24" w:rsidR="00BF3E3C" w:rsidRPr="008072D0" w:rsidRDefault="00954ECB" w:rsidP="008072D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9AE5D9" wp14:editId="6C19548C">
                <wp:simplePos x="0" y="0"/>
                <wp:positionH relativeFrom="column">
                  <wp:posOffset>-56099</wp:posOffset>
                </wp:positionH>
                <wp:positionV relativeFrom="paragraph">
                  <wp:posOffset>65623</wp:posOffset>
                </wp:positionV>
                <wp:extent cx="367665" cy="457200"/>
                <wp:effectExtent l="13335" t="10160" r="9525" b="889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1DF3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AE5D9" id="_x0000_s1062" type="#_x0000_t202" style="position:absolute;left:0;text-align:left;margin-left:-4.4pt;margin-top:5.15pt;width:28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TS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">
                <v:textbox>
                  <w:txbxContent>
                    <w:p w14:paraId="24FD1DF3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allesamt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Sünder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ermangeln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Ruhmes,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sollen,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Verdienst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gerecht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Erlösung,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geschehen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3–24.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CB6859A" w14:textId="1004799A" w:rsidR="00BF3E3C" w:rsidRDefault="00BF3E3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Erlösung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Jesus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Christus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Ursprung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Nachkomme,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gesegnet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C2499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 </w:t>
      </w:r>
      <w:r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daran:</w:t>
      </w:r>
    </w:p>
    <w:p w14:paraId="4638DDC7" w14:textId="5B1F0B1C" w:rsidR="00BF3E3C" w:rsidRPr="008072D0" w:rsidRDefault="00954ECB" w:rsidP="008072D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4E226E" wp14:editId="4903EE2A">
                <wp:simplePos x="0" y="0"/>
                <wp:positionH relativeFrom="column">
                  <wp:posOffset>-95366</wp:posOffset>
                </wp:positionH>
                <wp:positionV relativeFrom="paragraph">
                  <wp:posOffset>10160</wp:posOffset>
                </wp:positionV>
                <wp:extent cx="367665" cy="457200"/>
                <wp:effectExtent l="13335" t="10160" r="9525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7FAA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E226E" id="_x0000_s1063" type="#_x0000_t202" style="position:absolute;left:0;text-align:left;margin-left:-7.5pt;margin-top:.8pt;width:28.9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2LKwIAAFk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">
                <v:textbox>
                  <w:txbxContent>
                    <w:p w14:paraId="22CD7FAA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Abraham?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Abraham,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hei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Schrift,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58B8" w:rsidRPr="008072D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glaubte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angerechnet</w:t>
      </w:r>
      <w:r w:rsidR="00F558B8" w:rsidRPr="008072D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ECB3B20" w14:textId="07EBD29A" w:rsidR="006C2499" w:rsidRDefault="006C249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Glaube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Gesetz,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einhalten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Kapitualtion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entschliessen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7658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versprochen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hat.</w:t>
      </w:r>
    </w:p>
    <w:p w14:paraId="2DF968C8" w14:textId="4C8E2B86" w:rsidR="00BF3E3C" w:rsidRDefault="00BF3E3C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982917">
        <w:rPr>
          <w:rFonts w:cs="Arial"/>
          <w:noProof/>
        </w:rPr>
        <w:t xml:space="preserve"> </w:t>
      </w:r>
      <w:r w:rsidR="006C2499">
        <w:rPr>
          <w:rFonts w:cs="Arial"/>
          <w:noProof/>
        </w:rPr>
        <w:t>g</w:t>
      </w:r>
      <w:r>
        <w:rPr>
          <w:rFonts w:cs="Arial"/>
          <w:noProof/>
        </w:rPr>
        <w:t>erecht,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heisst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soviel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Abrah</w:t>
      </w:r>
      <w:r w:rsidR="00D76587">
        <w:rPr>
          <w:rFonts w:cs="Arial"/>
          <w:noProof/>
        </w:rPr>
        <w:t>a</w:t>
      </w:r>
      <w:r>
        <w:rPr>
          <w:rFonts w:cs="Arial"/>
          <w:noProof/>
        </w:rPr>
        <w:t>ms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Kinder,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weiterfährt:</w:t>
      </w:r>
    </w:p>
    <w:p w14:paraId="5B3992D5" w14:textId="229C6E3D" w:rsidR="00BF3E3C" w:rsidRPr="008072D0" w:rsidRDefault="00954ECB" w:rsidP="008072D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2BFE0F8" wp14:editId="6F415A9C">
                <wp:simplePos x="0" y="0"/>
                <wp:positionH relativeFrom="column">
                  <wp:posOffset>-95367</wp:posOffset>
                </wp:positionH>
                <wp:positionV relativeFrom="paragraph">
                  <wp:posOffset>60648</wp:posOffset>
                </wp:positionV>
                <wp:extent cx="367665" cy="457200"/>
                <wp:effectExtent l="13335" t="10160" r="9525" b="889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9D45" w14:textId="77777777" w:rsidR="00954ECB" w:rsidRPr="005B338F" w:rsidRDefault="00954ECB" w:rsidP="00954E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FE0F8" id="_x0000_s1064" type="#_x0000_t202" style="position:absolute;left:0;text-align:left;margin-left:-7.5pt;margin-top:4.8pt;width:28.9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3AKgIAAFk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">
                <v:textbox>
                  <w:txbxContent>
                    <w:p w14:paraId="36D49D45" w14:textId="77777777" w:rsidR="00954ECB" w:rsidRPr="005B338F" w:rsidRDefault="00954ECB" w:rsidP="00954E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58B8" w:rsidRPr="008072D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müsst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erkennen,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Töchter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sind: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Vertrauen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setzen.</w:t>
      </w:r>
      <w:r w:rsidR="00F558B8" w:rsidRPr="008072D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BF3E3C" w:rsidRPr="008072D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612E6A9" w14:textId="308CC627" w:rsidR="00BF3E3C" w:rsidRDefault="006C249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dasselbe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14:paraId="36F4D0A3" w14:textId="029A3439" w:rsidR="002875DB" w:rsidRDefault="002875D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Einhaltung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garantiert.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ganze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beobachten,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erinnerte.</w:t>
      </w:r>
    </w:p>
    <w:p w14:paraId="2832BD91" w14:textId="260A8458" w:rsidR="00545C17" w:rsidRDefault="002875D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Jedesmal,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erbarmte,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nachdem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versündigt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Zehn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Gebote,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Jakob.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Ein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Beispiel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aus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Königszeit:</w:t>
      </w:r>
    </w:p>
    <w:p w14:paraId="37E538E2" w14:textId="2918BCF5" w:rsidR="00545C17" w:rsidRPr="00A640ED" w:rsidRDefault="006C057F" w:rsidP="00A640E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E99736" wp14:editId="7B297AA7">
                <wp:simplePos x="0" y="0"/>
                <wp:positionH relativeFrom="column">
                  <wp:posOffset>-50800</wp:posOffset>
                </wp:positionH>
                <wp:positionV relativeFrom="paragraph">
                  <wp:posOffset>68475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94E9" w14:textId="77777777" w:rsidR="006C057F" w:rsidRPr="005B338F" w:rsidRDefault="006C057F" w:rsidP="006C05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99736" id="_x0000_s1065" type="#_x0000_t202" style="position:absolute;left:0;text-align:left;margin-left:-4pt;margin-top:5.4pt;width:28.9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">
                <v:textbox>
                  <w:txbxContent>
                    <w:p w14:paraId="3B9C94E9" w14:textId="77777777" w:rsidR="006C057F" w:rsidRPr="005B338F" w:rsidRDefault="006C057F" w:rsidP="006C05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40ED" w:rsidRPr="00A640E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meinte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Israel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Erbarmen.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half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Leuten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Israel,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Bund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dachte,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Abraham,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Jakob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geschlossen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hatte.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vernichten,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dahin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endgültig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gebrochen.“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. Könige 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45C17" w:rsidRPr="00A640ED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8B85EB0" w14:textId="78303CAF" w:rsidR="00BF3E3C" w:rsidRDefault="002875D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Bund,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982917">
        <w:rPr>
          <w:rFonts w:cs="Arial"/>
          <w:noProof/>
        </w:rPr>
        <w:t xml:space="preserve"> </w:t>
      </w:r>
      <w:r w:rsidR="00545C17"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Versprechen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Gottes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an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auch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die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Grundlage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unserer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Rettung.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 w:rsidR="00343A31">
        <w:rPr>
          <w:rFonts w:cs="Arial"/>
          <w:noProof/>
        </w:rPr>
        <w:t>schreibt:</w:t>
      </w:r>
    </w:p>
    <w:p w14:paraId="51F25D3B" w14:textId="6FFD6A3B" w:rsidR="00343A31" w:rsidRPr="00A640ED" w:rsidRDefault="006C057F" w:rsidP="00A640E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0F3592" wp14:editId="1EF326F5">
                <wp:simplePos x="0" y="0"/>
                <wp:positionH relativeFrom="column">
                  <wp:posOffset>-66570</wp:posOffset>
                </wp:positionH>
                <wp:positionV relativeFrom="paragraph">
                  <wp:posOffset>34290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5308" w14:textId="77777777" w:rsidR="006C057F" w:rsidRPr="005B338F" w:rsidRDefault="006C057F" w:rsidP="006C05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3592" id="_x0000_s1066" type="#_x0000_t202" style="position:absolute;left:0;text-align:left;margin-left:-5.25pt;margin-top:2.7pt;width:28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gp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b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">
                <v:textbox>
                  <w:txbxContent>
                    <w:p w14:paraId="01535308" w14:textId="77777777" w:rsidR="006C057F" w:rsidRPr="005B338F" w:rsidRDefault="006C057F" w:rsidP="006C05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bekommt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Erbe,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343A31" w:rsidRPr="00A640ED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FE17841" w14:textId="0D106C33" w:rsidR="00343A31" w:rsidRDefault="00B934DE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Nachkomme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Abrahams,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gesegnet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sollen.</w:t>
      </w:r>
    </w:p>
    <w:p w14:paraId="498D31F1" w14:textId="77777777" w:rsidR="00D1409D" w:rsidRPr="00D1409D" w:rsidRDefault="002978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0D6B84" wp14:editId="54071E85">
                <wp:simplePos x="0" y="0"/>
                <wp:positionH relativeFrom="column">
                  <wp:posOffset>-431123</wp:posOffset>
                </wp:positionH>
                <wp:positionV relativeFrom="paragraph">
                  <wp:posOffset>185743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8DB7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D6B84" id="_x0000_s1067" type="#_x0000_t202" style="position:absolute;margin-left:-33.95pt;margin-top:14.6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l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">
                <v:textbox>
                  <w:txbxContent>
                    <w:p w14:paraId="13098DB7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48C1C583" w14:textId="6F8C8005" w:rsidR="00C16CF8" w:rsidRDefault="000D221C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garantiert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Rettung.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zeigte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seinem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Bund,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mit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Abram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schloss</w:t>
      </w:r>
      <w:r w:rsidR="00F34DF0">
        <w:rPr>
          <w:rFonts w:cs="Arial"/>
          <w:noProof/>
        </w:rPr>
        <w:t>.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Aufgrund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dieses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Bundes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sandte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 w:rsidR="00F34DF0">
        <w:rPr>
          <w:rFonts w:cs="Arial"/>
          <w:noProof/>
        </w:rPr>
        <w:t>seinen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D7658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D76587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Welt,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nimmt.</w:t>
      </w:r>
    </w:p>
    <w:p w14:paraId="4543F1DE" w14:textId="0A40EB2F" w:rsidR="000D221C" w:rsidRDefault="000D221C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Alles</w:t>
      </w:r>
      <w:r w:rsidR="00D962F1">
        <w:rPr>
          <w:rFonts w:cs="Arial"/>
          <w:noProof/>
        </w:rPr>
        <w:t>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nötig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982917">
        <w:rPr>
          <w:rFonts w:cs="Arial"/>
          <w:noProof/>
        </w:rPr>
        <w:t xml:space="preserve"> </w:t>
      </w:r>
      <w:r w:rsidR="00D962F1">
        <w:rPr>
          <w:rFonts w:cs="Arial"/>
          <w:noProof/>
        </w:rPr>
        <w:t>–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Zutun!</w:t>
      </w:r>
    </w:p>
    <w:p w14:paraId="77BFF3DD" w14:textId="318581BB" w:rsidR="00B934DE" w:rsidRPr="00B934DE" w:rsidRDefault="001760C9" w:rsidP="00B934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146649F" wp14:editId="5571D7AD">
                <wp:simplePos x="0" y="0"/>
                <wp:positionH relativeFrom="column">
                  <wp:posOffset>-64290</wp:posOffset>
                </wp:positionH>
                <wp:positionV relativeFrom="paragraph">
                  <wp:posOffset>55463</wp:posOffset>
                </wp:positionV>
                <wp:extent cx="367665" cy="457200"/>
                <wp:effectExtent l="0" t="0" r="13335" b="1905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C883" w14:textId="77777777" w:rsidR="001760C9" w:rsidRPr="005B338F" w:rsidRDefault="001760C9" w:rsidP="001760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6649F" id="_x0000_s1068" type="#_x0000_t202" style="position:absolute;left:0;text-align:left;margin-left:-5.05pt;margin-top:4.35pt;width:28.95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Dz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Qxp8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">
                <v:textbox>
                  <w:txbxContent>
                    <w:p w14:paraId="1DCEC883" w14:textId="77777777" w:rsidR="001760C9" w:rsidRPr="005B338F" w:rsidRDefault="001760C9" w:rsidP="001760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gezeigt,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hergab,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geht.“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74C8008" w14:textId="64A04282" w:rsidR="000D221C" w:rsidRDefault="00B934DE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Wäre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gestorben,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danach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auferstanden,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mehrmals</w:t>
      </w:r>
      <w:r w:rsidR="00982917">
        <w:rPr>
          <w:rFonts w:cs="Arial"/>
          <w:noProof/>
        </w:rPr>
        <w:t xml:space="preserve"> </w:t>
      </w:r>
      <w:r w:rsidR="00D76587">
        <w:rPr>
          <w:rFonts w:cs="Arial"/>
          <w:noProof/>
        </w:rPr>
        <w:t>b</w:t>
      </w:r>
      <w:r>
        <w:rPr>
          <w:rFonts w:cs="Arial"/>
          <w:noProof/>
        </w:rPr>
        <w:t>ekehren,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vollkommen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bedeutungslos.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keinerlei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Auswirkungen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Tod.</w:t>
      </w:r>
    </w:p>
    <w:p w14:paraId="36DBE39B" w14:textId="39392BE2" w:rsidR="00B934DE" w:rsidRDefault="00B934DE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gerettet,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vertrauen.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982917">
        <w:rPr>
          <w:rFonts w:cs="Arial"/>
          <w:noProof/>
        </w:rPr>
        <w:t xml:space="preserve"> </w:t>
      </w:r>
      <w:r>
        <w:rPr>
          <w:rFonts w:cs="Arial"/>
          <w:noProof/>
        </w:rPr>
        <w:t>Rom:</w:t>
      </w:r>
    </w:p>
    <w:p w14:paraId="22F1010D" w14:textId="2258B0B0" w:rsidR="006258A0" w:rsidRPr="00B934DE" w:rsidRDefault="001760C9" w:rsidP="00B934D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93AC7C2" wp14:editId="745D68A3">
                <wp:simplePos x="0" y="0"/>
                <wp:positionH relativeFrom="column">
                  <wp:posOffset>-61595</wp:posOffset>
                </wp:positionH>
                <wp:positionV relativeFrom="paragraph">
                  <wp:posOffset>58050</wp:posOffset>
                </wp:positionV>
                <wp:extent cx="367665" cy="457200"/>
                <wp:effectExtent l="0" t="0" r="13335" b="1905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FAB7" w14:textId="77777777" w:rsidR="001760C9" w:rsidRPr="005B338F" w:rsidRDefault="001760C9" w:rsidP="001760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AC7C2" id="_x0000_s1069" type="#_x0000_t202" style="position:absolute;left:0;text-align:left;margin-left:-4.85pt;margin-top:4.55pt;width:28.9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vi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XRxRY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">
                <v:textbox>
                  <w:txbxContent>
                    <w:p w14:paraId="0B6BFAB7" w14:textId="77777777" w:rsidR="001760C9" w:rsidRPr="005B338F" w:rsidRDefault="001760C9" w:rsidP="001760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bekennst,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glaubst,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lastRenderedPageBreak/>
        <w:t>von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auferweckt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2" w:name="_GoBack"/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Römer </w:t>
      </w:r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>, 9</w:t>
      </w:r>
      <w:bookmarkEnd w:id="12"/>
      <w:r w:rsidR="00B934DE" w:rsidRPr="00B934D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98291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sectPr w:rsidR="006258A0" w:rsidRPr="00B934DE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0A7B5" w14:textId="77777777" w:rsidR="00300B8B" w:rsidRDefault="00300B8B">
      <w:r>
        <w:separator/>
      </w:r>
    </w:p>
  </w:endnote>
  <w:endnote w:type="continuationSeparator" w:id="0">
    <w:p w14:paraId="462FD0C6" w14:textId="77777777" w:rsidR="00300B8B" w:rsidRDefault="003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EBCD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EDF40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651C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2917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819D12B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64F4" w14:textId="77777777" w:rsidR="00300B8B" w:rsidRDefault="00300B8B">
      <w:r>
        <w:separator/>
      </w:r>
    </w:p>
  </w:footnote>
  <w:footnote w:type="continuationSeparator" w:id="0">
    <w:p w14:paraId="51FF2F7B" w14:textId="77777777" w:rsidR="00300B8B" w:rsidRDefault="0030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02FC8"/>
    <w:multiLevelType w:val="hybridMultilevel"/>
    <w:tmpl w:val="E3E8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797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DC2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132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25B"/>
    <w:rsid w:val="000B6602"/>
    <w:rsid w:val="000B6B56"/>
    <w:rsid w:val="000B6E70"/>
    <w:rsid w:val="000B70CF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AE2"/>
    <w:rsid w:val="000C5D15"/>
    <w:rsid w:val="000C690E"/>
    <w:rsid w:val="000C6FAC"/>
    <w:rsid w:val="000C7EC2"/>
    <w:rsid w:val="000D0446"/>
    <w:rsid w:val="000D0876"/>
    <w:rsid w:val="000D0B30"/>
    <w:rsid w:val="000D0CDB"/>
    <w:rsid w:val="000D221C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DED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0A6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1F2"/>
    <w:rsid w:val="001173B0"/>
    <w:rsid w:val="00117CE6"/>
    <w:rsid w:val="001208A5"/>
    <w:rsid w:val="00121936"/>
    <w:rsid w:val="0012231C"/>
    <w:rsid w:val="00122DD4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1EDF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421"/>
    <w:rsid w:val="00163579"/>
    <w:rsid w:val="00164084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67F03"/>
    <w:rsid w:val="0017003E"/>
    <w:rsid w:val="00171C1D"/>
    <w:rsid w:val="001754CF"/>
    <w:rsid w:val="00175CD2"/>
    <w:rsid w:val="001760C9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1A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C7758"/>
    <w:rsid w:val="001D05C0"/>
    <w:rsid w:val="001D082F"/>
    <w:rsid w:val="001D1488"/>
    <w:rsid w:val="001D1559"/>
    <w:rsid w:val="001D1CBC"/>
    <w:rsid w:val="001D3B7B"/>
    <w:rsid w:val="001D4246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415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25C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64A8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736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5DB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97DDB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17B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1F25"/>
    <w:rsid w:val="002C2B10"/>
    <w:rsid w:val="002C2C26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82F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0B8B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1A2D"/>
    <w:rsid w:val="00312BC8"/>
    <w:rsid w:val="00314416"/>
    <w:rsid w:val="00316A35"/>
    <w:rsid w:val="00316D5A"/>
    <w:rsid w:val="0031702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6B9A"/>
    <w:rsid w:val="003377EC"/>
    <w:rsid w:val="0034032B"/>
    <w:rsid w:val="00342991"/>
    <w:rsid w:val="00342FE0"/>
    <w:rsid w:val="0034363E"/>
    <w:rsid w:val="0034368E"/>
    <w:rsid w:val="00343A31"/>
    <w:rsid w:val="00343ECF"/>
    <w:rsid w:val="00344F66"/>
    <w:rsid w:val="003458B0"/>
    <w:rsid w:val="00345C1A"/>
    <w:rsid w:val="00345DB6"/>
    <w:rsid w:val="003463C0"/>
    <w:rsid w:val="00350466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6BCD"/>
    <w:rsid w:val="00387235"/>
    <w:rsid w:val="00387550"/>
    <w:rsid w:val="00387DC7"/>
    <w:rsid w:val="0039023E"/>
    <w:rsid w:val="003907C0"/>
    <w:rsid w:val="0039152D"/>
    <w:rsid w:val="00391B4C"/>
    <w:rsid w:val="00392914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189E"/>
    <w:rsid w:val="003B21F6"/>
    <w:rsid w:val="003B2BAA"/>
    <w:rsid w:val="003B320D"/>
    <w:rsid w:val="003B3481"/>
    <w:rsid w:val="003B3DD1"/>
    <w:rsid w:val="003B3FF0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B1F"/>
    <w:rsid w:val="003D0C76"/>
    <w:rsid w:val="003D2E93"/>
    <w:rsid w:val="003D30B4"/>
    <w:rsid w:val="003D35CD"/>
    <w:rsid w:val="003D3904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5C0E"/>
    <w:rsid w:val="003E6292"/>
    <w:rsid w:val="003E6535"/>
    <w:rsid w:val="003E723D"/>
    <w:rsid w:val="003E783D"/>
    <w:rsid w:val="003E79AF"/>
    <w:rsid w:val="003F0E48"/>
    <w:rsid w:val="003F2111"/>
    <w:rsid w:val="003F2B7B"/>
    <w:rsid w:val="003F3265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2DA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0F0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67C36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90A"/>
    <w:rsid w:val="00482EB3"/>
    <w:rsid w:val="0048306A"/>
    <w:rsid w:val="00483EA7"/>
    <w:rsid w:val="00483EE3"/>
    <w:rsid w:val="0048488F"/>
    <w:rsid w:val="00484B34"/>
    <w:rsid w:val="00484D6C"/>
    <w:rsid w:val="004858E8"/>
    <w:rsid w:val="00487110"/>
    <w:rsid w:val="00487668"/>
    <w:rsid w:val="00490007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711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06EE"/>
    <w:rsid w:val="004C1E14"/>
    <w:rsid w:val="004C305B"/>
    <w:rsid w:val="004C3F0E"/>
    <w:rsid w:val="004C405A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00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3E8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8A1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080D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5C17"/>
    <w:rsid w:val="005463FF"/>
    <w:rsid w:val="00547BB6"/>
    <w:rsid w:val="00550E0F"/>
    <w:rsid w:val="005510FE"/>
    <w:rsid w:val="00551157"/>
    <w:rsid w:val="00552B99"/>
    <w:rsid w:val="00552C6D"/>
    <w:rsid w:val="00552D64"/>
    <w:rsid w:val="0055354E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47C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5F5C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736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68"/>
    <w:rsid w:val="005B55B6"/>
    <w:rsid w:val="005B6B12"/>
    <w:rsid w:val="005B6D83"/>
    <w:rsid w:val="005B7417"/>
    <w:rsid w:val="005B79FC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57E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11FE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2BC1"/>
    <w:rsid w:val="0067304E"/>
    <w:rsid w:val="00673676"/>
    <w:rsid w:val="00675459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1E3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2BB"/>
    <w:rsid w:val="00693449"/>
    <w:rsid w:val="006939CE"/>
    <w:rsid w:val="006942D9"/>
    <w:rsid w:val="00694B2E"/>
    <w:rsid w:val="00695297"/>
    <w:rsid w:val="0069529D"/>
    <w:rsid w:val="006954F1"/>
    <w:rsid w:val="00695B4E"/>
    <w:rsid w:val="00696426"/>
    <w:rsid w:val="00696E07"/>
    <w:rsid w:val="006A0347"/>
    <w:rsid w:val="006A05D8"/>
    <w:rsid w:val="006A19C0"/>
    <w:rsid w:val="006A1B73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57F"/>
    <w:rsid w:val="006C07E1"/>
    <w:rsid w:val="006C09A4"/>
    <w:rsid w:val="006C0BAA"/>
    <w:rsid w:val="006C0FEA"/>
    <w:rsid w:val="006C132A"/>
    <w:rsid w:val="006C15B0"/>
    <w:rsid w:val="006C1882"/>
    <w:rsid w:val="006C1F13"/>
    <w:rsid w:val="006C2499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5F4"/>
    <w:rsid w:val="006D4EB7"/>
    <w:rsid w:val="006D5153"/>
    <w:rsid w:val="006D57FC"/>
    <w:rsid w:val="006D718B"/>
    <w:rsid w:val="006D7968"/>
    <w:rsid w:val="006D7C8E"/>
    <w:rsid w:val="006E065C"/>
    <w:rsid w:val="006E0782"/>
    <w:rsid w:val="006E1B43"/>
    <w:rsid w:val="006E1BC2"/>
    <w:rsid w:val="006E1D96"/>
    <w:rsid w:val="006E217A"/>
    <w:rsid w:val="006E262C"/>
    <w:rsid w:val="006E26B1"/>
    <w:rsid w:val="006E29AE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060D8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03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3DC3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00FE"/>
    <w:rsid w:val="007C19EE"/>
    <w:rsid w:val="007C2523"/>
    <w:rsid w:val="007C26BE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CB0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0C37"/>
    <w:rsid w:val="00801C84"/>
    <w:rsid w:val="00801CA1"/>
    <w:rsid w:val="00803074"/>
    <w:rsid w:val="00803DF8"/>
    <w:rsid w:val="00804E41"/>
    <w:rsid w:val="00805E9A"/>
    <w:rsid w:val="00806573"/>
    <w:rsid w:val="00806778"/>
    <w:rsid w:val="008072D0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1EED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2A0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0BE9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095A"/>
    <w:rsid w:val="008914F8"/>
    <w:rsid w:val="00891B6F"/>
    <w:rsid w:val="00891FB0"/>
    <w:rsid w:val="00892049"/>
    <w:rsid w:val="008933F7"/>
    <w:rsid w:val="00894276"/>
    <w:rsid w:val="00895DD1"/>
    <w:rsid w:val="00895FF5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B7365"/>
    <w:rsid w:val="008C04E7"/>
    <w:rsid w:val="008C08E1"/>
    <w:rsid w:val="008C0C27"/>
    <w:rsid w:val="008C14BE"/>
    <w:rsid w:val="008C1878"/>
    <w:rsid w:val="008C1C49"/>
    <w:rsid w:val="008C1E83"/>
    <w:rsid w:val="008C202E"/>
    <w:rsid w:val="008C27AE"/>
    <w:rsid w:val="008C49A8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316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D7992"/>
    <w:rsid w:val="008E327A"/>
    <w:rsid w:val="008E43B5"/>
    <w:rsid w:val="008E4456"/>
    <w:rsid w:val="008E4D23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B0E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4ECB"/>
    <w:rsid w:val="00955B56"/>
    <w:rsid w:val="009561CA"/>
    <w:rsid w:val="00956C4B"/>
    <w:rsid w:val="0095752F"/>
    <w:rsid w:val="00957726"/>
    <w:rsid w:val="009577E5"/>
    <w:rsid w:val="00957DDE"/>
    <w:rsid w:val="009603E4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07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23DF"/>
    <w:rsid w:val="009825E2"/>
    <w:rsid w:val="009828B5"/>
    <w:rsid w:val="00982917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493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A9D"/>
    <w:rsid w:val="009E5E41"/>
    <w:rsid w:val="009E667D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5C6"/>
    <w:rsid w:val="00A227D2"/>
    <w:rsid w:val="00A27A31"/>
    <w:rsid w:val="00A27F07"/>
    <w:rsid w:val="00A304EF"/>
    <w:rsid w:val="00A30BDA"/>
    <w:rsid w:val="00A312CA"/>
    <w:rsid w:val="00A3285E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0ED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9703A"/>
    <w:rsid w:val="00AA018B"/>
    <w:rsid w:val="00AA14A5"/>
    <w:rsid w:val="00AA26E4"/>
    <w:rsid w:val="00AA2A9C"/>
    <w:rsid w:val="00AA2C4B"/>
    <w:rsid w:val="00AA3522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6E06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003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545"/>
    <w:rsid w:val="00B7387F"/>
    <w:rsid w:val="00B73FAA"/>
    <w:rsid w:val="00B74661"/>
    <w:rsid w:val="00B74C7A"/>
    <w:rsid w:val="00B757B1"/>
    <w:rsid w:val="00B758E0"/>
    <w:rsid w:val="00B767A1"/>
    <w:rsid w:val="00B7690B"/>
    <w:rsid w:val="00B76B4F"/>
    <w:rsid w:val="00B77AD6"/>
    <w:rsid w:val="00B81582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4DE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950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7D5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3E3C"/>
    <w:rsid w:val="00BF42D1"/>
    <w:rsid w:val="00BF58CB"/>
    <w:rsid w:val="00BF5A32"/>
    <w:rsid w:val="00BF5A43"/>
    <w:rsid w:val="00BF6407"/>
    <w:rsid w:val="00BF6B2F"/>
    <w:rsid w:val="00BF6CE0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6CF8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85F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37152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4D2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560"/>
    <w:rsid w:val="00CA6FBF"/>
    <w:rsid w:val="00CB07D4"/>
    <w:rsid w:val="00CB3517"/>
    <w:rsid w:val="00CB4FF1"/>
    <w:rsid w:val="00CB5071"/>
    <w:rsid w:val="00CB535E"/>
    <w:rsid w:val="00CB5CD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55A4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5A69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B16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E9F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66F0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5B48"/>
    <w:rsid w:val="00D76587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2F1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0CF9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6604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1F8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680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528D"/>
    <w:rsid w:val="00E371BE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42A6"/>
    <w:rsid w:val="00E45FB0"/>
    <w:rsid w:val="00E467EE"/>
    <w:rsid w:val="00E50AF6"/>
    <w:rsid w:val="00E514F0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2D06"/>
    <w:rsid w:val="00E935F8"/>
    <w:rsid w:val="00E94324"/>
    <w:rsid w:val="00E948A2"/>
    <w:rsid w:val="00E9590E"/>
    <w:rsid w:val="00E959B1"/>
    <w:rsid w:val="00E95A38"/>
    <w:rsid w:val="00E96BA9"/>
    <w:rsid w:val="00E96E04"/>
    <w:rsid w:val="00E97BAB"/>
    <w:rsid w:val="00E97C8B"/>
    <w:rsid w:val="00EA1BE3"/>
    <w:rsid w:val="00EA21BA"/>
    <w:rsid w:val="00EA233B"/>
    <w:rsid w:val="00EA4033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8A3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7DF"/>
    <w:rsid w:val="00EE49F3"/>
    <w:rsid w:val="00EE514F"/>
    <w:rsid w:val="00EE5B34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2BEB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3F5E"/>
    <w:rsid w:val="00F3426F"/>
    <w:rsid w:val="00F3443D"/>
    <w:rsid w:val="00F34AE0"/>
    <w:rsid w:val="00F34DF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58B8"/>
    <w:rsid w:val="00F56BAA"/>
    <w:rsid w:val="00F5718F"/>
    <w:rsid w:val="00F57A28"/>
    <w:rsid w:val="00F6028D"/>
    <w:rsid w:val="00F60E51"/>
    <w:rsid w:val="00F6163B"/>
    <w:rsid w:val="00F63175"/>
    <w:rsid w:val="00F64752"/>
    <w:rsid w:val="00F66F3D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4660"/>
    <w:rsid w:val="00F968A4"/>
    <w:rsid w:val="00F97078"/>
    <w:rsid w:val="00F97A8A"/>
    <w:rsid w:val="00FA0017"/>
    <w:rsid w:val="00FA082C"/>
    <w:rsid w:val="00FA0A64"/>
    <w:rsid w:val="00FA0E65"/>
    <w:rsid w:val="00FA10B5"/>
    <w:rsid w:val="00FA172F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5864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3F9"/>
    <w:rsid w:val="00FE2A43"/>
    <w:rsid w:val="00FE3D9A"/>
    <w:rsid w:val="00FE47E5"/>
    <w:rsid w:val="00FE4B3B"/>
    <w:rsid w:val="00FE5621"/>
    <w:rsid w:val="00FE5D8D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4DA6-DF4F-48B0-B7B7-EF0273C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2947</Words>
  <Characters>15132</Characters>
  <Application>Microsoft Office Word</Application>
  <DocSecurity>0</DocSecurity>
  <Lines>126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5/6 - Wer Glaube garantiert belohnt</vt:lpstr>
    </vt:vector>
  </TitlesOfParts>
  <Company/>
  <LinksUpToDate>false</LinksUpToDate>
  <CharactersWithSpaces>18043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5/6 - Wer Glaube garantiert belohnt</dc:title>
  <dc:subject/>
  <dc:creator>Jürg Birnstiel</dc:creator>
  <cp:keywords/>
  <dc:description/>
  <cp:lastModifiedBy>Me</cp:lastModifiedBy>
  <cp:revision>53</cp:revision>
  <cp:lastPrinted>2018-07-07T14:24:00Z</cp:lastPrinted>
  <dcterms:created xsi:type="dcterms:W3CDTF">2019-09-11T09:41:00Z</dcterms:created>
  <dcterms:modified xsi:type="dcterms:W3CDTF">2019-11-19T19:20:00Z</dcterms:modified>
</cp:coreProperties>
</file>