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99A4" w14:textId="2289BE82" w:rsidR="0012548A" w:rsidRPr="009B088C" w:rsidRDefault="004B2A9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4B2A96">
        <w:rPr>
          <w:sz w:val="32"/>
          <w:szCs w:val="32"/>
        </w:rPr>
        <w:t>Wenn</w:t>
      </w:r>
      <w:r w:rsidR="00171B21">
        <w:rPr>
          <w:sz w:val="32"/>
          <w:szCs w:val="32"/>
        </w:rPr>
        <w:t xml:space="preserve"> </w:t>
      </w:r>
      <w:r w:rsidRPr="004B2A96">
        <w:rPr>
          <w:sz w:val="32"/>
          <w:szCs w:val="32"/>
        </w:rPr>
        <w:t>Glaube</w:t>
      </w:r>
      <w:r w:rsidR="00171B21">
        <w:rPr>
          <w:sz w:val="32"/>
          <w:szCs w:val="32"/>
        </w:rPr>
        <w:t xml:space="preserve"> </w:t>
      </w:r>
      <w:r w:rsidRPr="004B2A96">
        <w:rPr>
          <w:sz w:val="32"/>
          <w:szCs w:val="32"/>
        </w:rPr>
        <w:t>auf</w:t>
      </w:r>
      <w:r w:rsidR="00171B21">
        <w:rPr>
          <w:sz w:val="32"/>
          <w:szCs w:val="32"/>
        </w:rPr>
        <w:t xml:space="preserve"> </w:t>
      </w:r>
      <w:r w:rsidRPr="004B2A96">
        <w:rPr>
          <w:sz w:val="32"/>
          <w:szCs w:val="32"/>
        </w:rPr>
        <w:t>den</w:t>
      </w:r>
      <w:r w:rsidR="00171B21">
        <w:rPr>
          <w:sz w:val="32"/>
          <w:szCs w:val="32"/>
        </w:rPr>
        <w:t xml:space="preserve"> </w:t>
      </w:r>
      <w:r w:rsidRPr="004B2A96">
        <w:rPr>
          <w:sz w:val="32"/>
          <w:szCs w:val="32"/>
        </w:rPr>
        <w:t>Prüfstand</w:t>
      </w:r>
      <w:r w:rsidR="00171B21">
        <w:rPr>
          <w:sz w:val="32"/>
          <w:szCs w:val="32"/>
        </w:rPr>
        <w:t xml:space="preserve"> </w:t>
      </w:r>
      <w:r w:rsidRPr="004B2A96">
        <w:rPr>
          <w:sz w:val="32"/>
          <w:szCs w:val="32"/>
        </w:rPr>
        <w:t>kommt</w:t>
      </w:r>
    </w:p>
    <w:p w14:paraId="199DEE30" w14:textId="581AC9FA" w:rsidR="00167F03" w:rsidRDefault="00171B21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1. Mose </w:t>
      </w:r>
      <w:r w:rsidR="004B2A96">
        <w:rPr>
          <w:rFonts w:cs="Arial"/>
          <w:b w:val="0"/>
          <w:sz w:val="22"/>
          <w:szCs w:val="22"/>
        </w:rPr>
        <w:t>22</w:t>
      </w:r>
      <w:r>
        <w:rPr>
          <w:rFonts w:cs="Arial"/>
          <w:b w:val="0"/>
          <w:sz w:val="22"/>
          <w:szCs w:val="22"/>
        </w:rPr>
        <w:t>, 1</w:t>
      </w:r>
      <w:r w:rsidR="008D7992">
        <w:rPr>
          <w:rFonts w:cs="Arial"/>
          <w:b w:val="0"/>
          <w:sz w:val="22"/>
          <w:szCs w:val="22"/>
        </w:rPr>
        <w:t>-</w:t>
      </w:r>
      <w:r w:rsidR="004B2A96">
        <w:rPr>
          <w:rFonts w:cs="Arial"/>
          <w:b w:val="0"/>
          <w:sz w:val="22"/>
          <w:szCs w:val="22"/>
        </w:rPr>
        <w:t>19</w:t>
      </w:r>
    </w:p>
    <w:p w14:paraId="5AC77776" w14:textId="7741DD63" w:rsidR="002D0745" w:rsidRDefault="00260870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171B21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Rettender</w:t>
      </w:r>
      <w:r w:rsidR="00171B21">
        <w:rPr>
          <w:rFonts w:cs="Arial"/>
          <w:b w:val="0"/>
          <w:sz w:val="22"/>
          <w:szCs w:val="22"/>
        </w:rPr>
        <w:t xml:space="preserve"> </w:t>
      </w:r>
      <w:r w:rsidR="002D0745" w:rsidRPr="002D0745">
        <w:rPr>
          <w:rFonts w:cs="Arial"/>
          <w:b w:val="0"/>
          <w:sz w:val="22"/>
          <w:szCs w:val="22"/>
        </w:rPr>
        <w:t>Glaube!</w:t>
      </w:r>
    </w:p>
    <w:p w14:paraId="313EC368" w14:textId="75131D61" w:rsidR="00167F03" w:rsidRPr="00167F03" w:rsidRDefault="002D0745" w:rsidP="00167F0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2D0745">
        <w:rPr>
          <w:rFonts w:cs="Arial"/>
          <w:b w:val="0"/>
          <w:sz w:val="22"/>
          <w:szCs w:val="22"/>
        </w:rPr>
        <w:t>am</w:t>
      </w:r>
      <w:r w:rsidR="00171B2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Beispiel</w:t>
      </w:r>
      <w:r w:rsidR="00171B2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von</w:t>
      </w:r>
      <w:r w:rsidR="00171B2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Abraham,</w:t>
      </w:r>
      <w:r w:rsidR="00171B2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dem</w:t>
      </w:r>
      <w:r w:rsidR="00171B2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Vater</w:t>
      </w:r>
      <w:r w:rsidR="00171B2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des</w:t>
      </w:r>
      <w:r w:rsidR="00171B21">
        <w:rPr>
          <w:rFonts w:cs="Arial"/>
          <w:b w:val="0"/>
          <w:sz w:val="22"/>
          <w:szCs w:val="22"/>
        </w:rPr>
        <w:t xml:space="preserve"> </w:t>
      </w:r>
      <w:r w:rsidRPr="002D0745">
        <w:rPr>
          <w:rFonts w:cs="Arial"/>
          <w:b w:val="0"/>
          <w:sz w:val="22"/>
          <w:szCs w:val="22"/>
        </w:rPr>
        <w:t>Glaubens</w:t>
      </w:r>
      <w:r w:rsidR="00171B21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4B2A96">
        <w:rPr>
          <w:rFonts w:cs="Arial"/>
          <w:b w:val="0"/>
          <w:sz w:val="22"/>
          <w:szCs w:val="22"/>
        </w:rPr>
        <w:t>6</w:t>
      </w:r>
      <w:r w:rsidR="00A84D22">
        <w:rPr>
          <w:rFonts w:cs="Arial"/>
          <w:b w:val="0"/>
          <w:sz w:val="22"/>
          <w:szCs w:val="22"/>
        </w:rPr>
        <w:t>/</w:t>
      </w:r>
      <w:r w:rsidR="009E667D">
        <w:rPr>
          <w:rFonts w:cs="Arial"/>
          <w:b w:val="0"/>
          <w:sz w:val="22"/>
          <w:szCs w:val="22"/>
        </w:rPr>
        <w:t>6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4FDB48F1" w14:textId="77777777" w:rsidR="009577E5" w:rsidRDefault="009577E5" w:rsidP="00CC344D">
      <w:pPr>
        <w:pStyle w:val="BlockzitatArial"/>
      </w:pPr>
    </w:p>
    <w:p w14:paraId="2A8A2F6D" w14:textId="77777777" w:rsidR="001B7B56" w:rsidRDefault="001B7B56" w:rsidP="001B7B56">
      <w:pPr>
        <w:pStyle w:val="Absatzregulr"/>
        <w:ind w:left="284" w:hanging="284"/>
      </w:pPr>
    </w:p>
    <w:p w14:paraId="7AD73553" w14:textId="60B7F666" w:rsidR="00FE7934" w:rsidRPr="00FE7934" w:rsidRDefault="00FE7934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FE7934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FE7934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FE7934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22815240" w:history="1">
        <w:r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I.</w:t>
        </w:r>
        <w:r w:rsidRPr="00FE793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71B21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Der</w:t>
        </w:r>
        <w:r w:rsidR="00171B21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unfassbare</w:t>
        </w:r>
        <w:r w:rsidR="00171B21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Auftrag</w:t>
        </w:r>
      </w:hyperlink>
    </w:p>
    <w:p w14:paraId="2D25B627" w14:textId="28FBD97E" w:rsidR="00FE7934" w:rsidRPr="00FE7934" w:rsidRDefault="00171B2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22815241" w:history="1"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II.</w:t>
        </w:r>
        <w:r w:rsidR="00FE7934" w:rsidRPr="00FE793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erstaunliche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Reaktion</w:t>
        </w:r>
      </w:hyperlink>
    </w:p>
    <w:p w14:paraId="1AC9B988" w14:textId="003325A8" w:rsidR="00FE7934" w:rsidRPr="00FE7934" w:rsidRDefault="00171B2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22815242" w:history="1"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III.</w:t>
        </w:r>
        <w:r w:rsidR="00FE7934" w:rsidRPr="00FE793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überraschende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Wendung</w:t>
        </w:r>
      </w:hyperlink>
    </w:p>
    <w:p w14:paraId="47DF5532" w14:textId="134503D7" w:rsidR="00FE7934" w:rsidRPr="00FE7934" w:rsidRDefault="00171B2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22815243" w:history="1"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</w:rPr>
          <w:t>IV.</w:t>
        </w:r>
        <w:r w:rsidR="00FE7934" w:rsidRPr="00FE793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</w:rPr>
          <w:t>heilsgeschichtliche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</w:rPr>
          <w:t xml:space="preserve"> </w:t>
        </w:r>
        <w:r w:rsidR="00FE7934" w:rsidRPr="00FE7934">
          <w:rPr>
            <w:rStyle w:val="Hyperlink"/>
            <w:rFonts w:ascii="Arial Rounded MT Bold" w:hAnsi="Arial Rounded MT Bold"/>
            <w:b w:val="0"/>
            <w:bCs w:val="0"/>
            <w:noProof/>
          </w:rPr>
          <w:t>Dimension</w:t>
        </w:r>
      </w:hyperlink>
    </w:p>
    <w:p w14:paraId="76AD344D" w14:textId="5E9EDA8F" w:rsidR="00DB2928" w:rsidRDefault="00FE7934" w:rsidP="001B7B56">
      <w:pPr>
        <w:pStyle w:val="Absatzregulr"/>
        <w:ind w:left="284" w:hanging="284"/>
      </w:pPr>
      <w:r w:rsidRPr="00FE7934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6DBC628F" w14:textId="77777777" w:rsidR="00DB2928" w:rsidRDefault="00DB2928" w:rsidP="001B7B56">
      <w:pPr>
        <w:pStyle w:val="Absatzregulr"/>
        <w:ind w:left="284" w:hanging="284"/>
      </w:pPr>
    </w:p>
    <w:p w14:paraId="6F1DFA10" w14:textId="77777777" w:rsidR="00C61D7C" w:rsidRDefault="00C61D7C" w:rsidP="001B7B56">
      <w:pPr>
        <w:pStyle w:val="Absatzregulr"/>
        <w:ind w:left="284" w:hanging="284"/>
      </w:pPr>
    </w:p>
    <w:p w14:paraId="6C0F2A3A" w14:textId="77777777" w:rsidR="00C61D7C" w:rsidRPr="001B7B56" w:rsidRDefault="00C61D7C" w:rsidP="001B7B56">
      <w:pPr>
        <w:pStyle w:val="Absatzregulr"/>
        <w:ind w:left="284" w:hanging="284"/>
      </w:pPr>
    </w:p>
    <w:p w14:paraId="1CD3DB00" w14:textId="7AB951E3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171B21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06854015" w14:textId="7F25ED4E" w:rsidR="00BD07D5" w:rsidRDefault="00DA001E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zehn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Sara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damals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üblich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Sara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Magd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C610F">
        <w:rPr>
          <w:rFonts w:ascii="Arial" w:hAnsi="Arial" w:cs="Arial"/>
          <w:noProof/>
          <w:sz w:val="22"/>
          <w:lang w:val="de-DE"/>
        </w:rPr>
        <w:t>Hagar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gebar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Sara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Kind: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Ismael.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Leihmutterschaft.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C610F">
        <w:rPr>
          <w:rFonts w:ascii="Arial" w:hAnsi="Arial" w:cs="Arial"/>
          <w:noProof/>
          <w:sz w:val="22"/>
          <w:lang w:val="de-DE"/>
        </w:rPr>
        <w:t>Doch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8D17CE">
        <w:rPr>
          <w:rFonts w:ascii="Arial" w:hAnsi="Arial" w:cs="Arial"/>
          <w:noProof/>
          <w:sz w:val="22"/>
          <w:lang w:val="de-DE"/>
        </w:rPr>
        <w:t>Gott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8D17CE">
        <w:rPr>
          <w:rFonts w:ascii="Arial" w:hAnsi="Arial" w:cs="Arial"/>
          <w:noProof/>
          <w:sz w:val="22"/>
          <w:lang w:val="de-DE"/>
        </w:rPr>
        <w:t>wollte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unbedingt,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versprochene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Sara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geboren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dahin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unfruchtbar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15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25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nachdem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Abraham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Nachkommen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versprochen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A52DD5">
        <w:rPr>
          <w:rFonts w:ascii="Arial" w:hAnsi="Arial" w:cs="Arial"/>
          <w:noProof/>
          <w:sz w:val="22"/>
          <w:lang w:val="de-DE"/>
        </w:rPr>
        <w:t>hatte</w:t>
      </w:r>
      <w:r>
        <w:rPr>
          <w:rFonts w:ascii="Arial" w:hAnsi="Arial" w:cs="Arial"/>
          <w:noProof/>
          <w:sz w:val="22"/>
          <w:lang w:val="de-DE"/>
        </w:rPr>
        <w:t>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bekam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Sara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Isaak</w:t>
      </w:r>
      <w:r w:rsidR="007C610F">
        <w:rPr>
          <w:rFonts w:ascii="Arial" w:hAnsi="Arial" w:cs="Arial"/>
          <w:noProof/>
          <w:sz w:val="22"/>
          <w:lang w:val="de-DE"/>
        </w:rPr>
        <w:t>.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C610F">
        <w:rPr>
          <w:rFonts w:ascii="Arial" w:hAnsi="Arial" w:cs="Arial"/>
          <w:noProof/>
          <w:sz w:val="22"/>
          <w:lang w:val="de-DE"/>
        </w:rPr>
        <w:t>25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C610F">
        <w:rPr>
          <w:rFonts w:ascii="Arial" w:hAnsi="Arial" w:cs="Arial"/>
          <w:noProof/>
          <w:sz w:val="22"/>
          <w:lang w:val="de-DE"/>
        </w:rPr>
        <w:t>Jahre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C610F">
        <w:rPr>
          <w:rFonts w:ascii="Arial" w:hAnsi="Arial" w:cs="Arial"/>
          <w:noProof/>
          <w:sz w:val="22"/>
          <w:lang w:val="de-DE"/>
        </w:rPr>
        <w:t>mussten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C610F">
        <w:rPr>
          <w:rFonts w:ascii="Arial" w:hAnsi="Arial" w:cs="Arial"/>
          <w:noProof/>
          <w:sz w:val="22"/>
          <w:lang w:val="de-DE"/>
        </w:rPr>
        <w:t>sie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C610F">
        <w:rPr>
          <w:rFonts w:ascii="Arial" w:hAnsi="Arial" w:cs="Arial"/>
          <w:noProof/>
          <w:sz w:val="22"/>
          <w:lang w:val="de-DE"/>
        </w:rPr>
        <w:t>warten!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E66048">
        <w:rPr>
          <w:rFonts w:ascii="Arial" w:hAnsi="Arial" w:cs="Arial"/>
          <w:noProof/>
          <w:sz w:val="22"/>
          <w:lang w:val="de-DE"/>
        </w:rPr>
        <w:t>Abraham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E66048">
        <w:rPr>
          <w:rFonts w:ascii="Arial" w:hAnsi="Arial" w:cs="Arial"/>
          <w:noProof/>
          <w:sz w:val="22"/>
          <w:lang w:val="de-DE"/>
        </w:rPr>
        <w:t>war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E66048">
        <w:rPr>
          <w:rFonts w:ascii="Arial" w:hAnsi="Arial" w:cs="Arial"/>
          <w:noProof/>
          <w:sz w:val="22"/>
          <w:lang w:val="de-DE"/>
        </w:rPr>
        <w:t>damals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E66048">
        <w:rPr>
          <w:rFonts w:ascii="Arial" w:hAnsi="Arial" w:cs="Arial"/>
          <w:noProof/>
          <w:sz w:val="22"/>
          <w:lang w:val="de-DE"/>
        </w:rPr>
        <w:t>100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E66048">
        <w:rPr>
          <w:rFonts w:ascii="Arial" w:hAnsi="Arial" w:cs="Arial"/>
          <w:noProof/>
          <w:sz w:val="22"/>
          <w:lang w:val="de-DE"/>
        </w:rPr>
        <w:t>Jahre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E66048">
        <w:rPr>
          <w:rFonts w:ascii="Arial" w:hAnsi="Arial" w:cs="Arial"/>
          <w:noProof/>
          <w:sz w:val="22"/>
          <w:lang w:val="de-DE"/>
        </w:rPr>
        <w:t>und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E66048">
        <w:rPr>
          <w:rFonts w:ascii="Arial" w:hAnsi="Arial" w:cs="Arial"/>
          <w:noProof/>
          <w:sz w:val="22"/>
          <w:lang w:val="de-DE"/>
        </w:rPr>
        <w:t>Sara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E66048">
        <w:rPr>
          <w:rFonts w:ascii="Arial" w:hAnsi="Arial" w:cs="Arial"/>
          <w:noProof/>
          <w:sz w:val="22"/>
          <w:lang w:val="de-DE"/>
        </w:rPr>
        <w:t>90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E66048">
        <w:rPr>
          <w:rFonts w:ascii="Arial" w:hAnsi="Arial" w:cs="Arial"/>
          <w:noProof/>
          <w:sz w:val="22"/>
          <w:lang w:val="de-DE"/>
        </w:rPr>
        <w:t>Jahre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E66048">
        <w:rPr>
          <w:rFonts w:ascii="Arial" w:hAnsi="Arial" w:cs="Arial"/>
          <w:noProof/>
          <w:sz w:val="22"/>
          <w:lang w:val="de-DE"/>
        </w:rPr>
        <w:t>alt.</w:t>
      </w:r>
    </w:p>
    <w:p w14:paraId="7B2E497D" w14:textId="2E2DB59F" w:rsidR="00DA001E" w:rsidRDefault="007C610F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Nach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Geburt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Isaaks,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Hagar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mit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ihrem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Sohn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Ismael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von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der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Sippe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Abrahams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wegziehen.</w:t>
      </w:r>
    </w:p>
    <w:p w14:paraId="00F96800" w14:textId="67B4B01B" w:rsidR="00757DC4" w:rsidRDefault="00E66048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Isaak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wurde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erwachsen.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Über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seine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Kindheit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erfahren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wir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nichts.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Offensichtlich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geschah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in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den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nächsten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Jahren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nichts,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das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so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bedeutungsvoll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war,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dass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es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im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ersten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Buch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Mose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hätte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DA001E">
        <w:rPr>
          <w:rFonts w:ascii="Arial" w:hAnsi="Arial" w:cs="Arial"/>
          <w:noProof/>
          <w:sz w:val="22"/>
          <w:lang w:val="de-DE"/>
        </w:rPr>
        <w:t>aufgeschrieben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werden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müssen.</w:t>
      </w:r>
    </w:p>
    <w:p w14:paraId="7815324D" w14:textId="0CCBB1D1" w:rsidR="00E66048" w:rsidRDefault="007C610F" w:rsidP="00BD07D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2D55A9B" wp14:editId="3EDD1D9F">
                <wp:simplePos x="0" y="0"/>
                <wp:positionH relativeFrom="column">
                  <wp:posOffset>-48895</wp:posOffset>
                </wp:positionH>
                <wp:positionV relativeFrom="paragraph">
                  <wp:posOffset>1389952</wp:posOffset>
                </wp:positionV>
                <wp:extent cx="367665" cy="457200"/>
                <wp:effectExtent l="0" t="0" r="13335" b="1905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1CA84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55A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85pt;margin-top:109.45pt;width:28.95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">
                <v:textbox>
                  <w:txbxContent>
                    <w:p w14:paraId="5CE1CA84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7DC4">
        <w:rPr>
          <w:rFonts w:ascii="Arial" w:hAnsi="Arial" w:cs="Arial"/>
          <w:noProof/>
          <w:sz w:val="22"/>
          <w:lang w:val="de-DE"/>
        </w:rPr>
        <w:t>Die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Erzählung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macht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also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einen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grossen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zeitlichen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Sprung.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Leider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wissen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wir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nicht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wie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alt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Isaak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war,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als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das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geschah,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was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wir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gleich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betrachten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werden</w:t>
      </w:r>
      <w:r w:rsidR="00E66048">
        <w:rPr>
          <w:rFonts w:ascii="Arial" w:hAnsi="Arial" w:cs="Arial"/>
          <w:noProof/>
          <w:sz w:val="22"/>
          <w:lang w:val="de-DE"/>
        </w:rPr>
        <w:t>.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</w:t>
      </w:r>
      <w:r w:rsidR="0078470E">
        <w:rPr>
          <w:rFonts w:ascii="Arial" w:hAnsi="Arial" w:cs="Arial"/>
          <w:noProof/>
          <w:sz w:val="22"/>
          <w:lang w:val="de-DE"/>
        </w:rPr>
        <w:t>ir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8470E">
        <w:rPr>
          <w:rFonts w:ascii="Arial" w:hAnsi="Arial" w:cs="Arial"/>
          <w:noProof/>
          <w:sz w:val="22"/>
          <w:lang w:val="de-DE"/>
        </w:rPr>
        <w:t>können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jedoch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annehmen,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dass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Isaak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vermutlich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um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die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30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Jahre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alt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war.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Was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damals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geschah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ist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an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Dramatik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nicht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zu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überbieten.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Lesen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wir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was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Mose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  <w:r w:rsidR="00757DC4">
        <w:rPr>
          <w:rFonts w:ascii="Arial" w:hAnsi="Arial" w:cs="Arial"/>
          <w:noProof/>
          <w:sz w:val="22"/>
          <w:lang w:val="de-DE"/>
        </w:rPr>
        <w:t>berichtet:</w:t>
      </w:r>
      <w:r w:rsidR="00171B21">
        <w:rPr>
          <w:rFonts w:ascii="Arial" w:hAnsi="Arial" w:cs="Arial"/>
          <w:noProof/>
          <w:sz w:val="22"/>
          <w:lang w:val="de-DE"/>
        </w:rPr>
        <w:t xml:space="preserve"> </w:t>
      </w:r>
    </w:p>
    <w:p w14:paraId="0FFD5D0E" w14:textId="0A78ACF4" w:rsidR="00CA4B31" w:rsidRPr="00CA4B31" w:rsidRDefault="00CA4B31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0" w:name="_Hlk5718282"/>
      <w:r w:rsidRPr="00CA4B31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diesen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Geschichten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versuchte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ihm: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Abraham!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antwortete: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lastRenderedPageBreak/>
        <w:t>bin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ich.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sprach: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Nimm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Isaak,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einzigen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Sohn,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lieb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hast,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geh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hin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Morija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opfere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Brandopfer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Berge,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sagen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werde.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F2A97">
        <w:rPr>
          <w:rFonts w:ascii="Arial Rounded MT Bold" w:hAnsi="Arial Rounded MT Bold" w:cs="Arial"/>
          <w:noProof/>
          <w:sz w:val="22"/>
          <w:lang w:eastAsia="de-CH"/>
        </w:rPr>
        <w:t>-</w:t>
      </w:r>
      <w:r w:rsidRPr="00CA4B31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5E7A886" w14:textId="7059CA1A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6748E26" wp14:editId="09F025AB">
                <wp:simplePos x="0" y="0"/>
                <wp:positionH relativeFrom="column">
                  <wp:posOffset>-45217</wp:posOffset>
                </wp:positionH>
                <wp:positionV relativeFrom="paragraph">
                  <wp:posOffset>50242</wp:posOffset>
                </wp:positionV>
                <wp:extent cx="367665" cy="457200"/>
                <wp:effectExtent l="0" t="0" r="13335" b="1905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952E4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48E26" id="_x0000_s1027" type="#_x0000_t202" style="position:absolute;left:0;text-align:left;margin-left:-3.55pt;margin-top:3.95pt;width:28.95pt;height:3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U8KgIAAFc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">
                <v:textbox>
                  <w:txbxContent>
                    <w:p w14:paraId="740952E4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stand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früh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Morgen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gürtete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Esel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zwei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Knechte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Isaak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spaltete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Holz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Brandopfer,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machte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ging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Ort,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gesagt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hatte.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41AF146" w14:textId="26B51667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3CA9C6E" wp14:editId="551DD1E0">
                <wp:simplePos x="0" y="0"/>
                <wp:positionH relativeFrom="column">
                  <wp:posOffset>-45217</wp:posOffset>
                </wp:positionH>
                <wp:positionV relativeFrom="paragraph">
                  <wp:posOffset>55265</wp:posOffset>
                </wp:positionV>
                <wp:extent cx="367665" cy="457200"/>
                <wp:effectExtent l="0" t="0" r="13335" b="1905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4F27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A9C6E" id="_x0000_s1028" type="#_x0000_t202" style="position:absolute;left:0;text-align:left;margin-left:-3.55pt;margin-top:4.35pt;width:28.95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IuKw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bcm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">
                <v:textbox>
                  <w:txbxContent>
                    <w:p w14:paraId="33D34F27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dritten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Tage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hob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sah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Stätte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ferne.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Knechten: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Bleibt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Esel.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Knabe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dorthin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gehen,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angebetet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haben,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kommen.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FE7934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8A6EAB7" w14:textId="222A53FE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C9831A9" wp14:editId="50E672EA">
                <wp:simplePos x="0" y="0"/>
                <wp:positionH relativeFrom="column">
                  <wp:posOffset>-45217</wp:posOffset>
                </wp:positionH>
                <wp:positionV relativeFrom="paragraph">
                  <wp:posOffset>34534</wp:posOffset>
                </wp:positionV>
                <wp:extent cx="367665" cy="457200"/>
                <wp:effectExtent l="0" t="0" r="13335" b="1905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90A73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831A9" id="_x0000_s1029" type="#_x0000_t202" style="position:absolute;left:0;text-align:left;margin-left:-3.55pt;margin-top:2.7pt;width:28.95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0dKw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">
                <v:textbox>
                  <w:txbxContent>
                    <w:p w14:paraId="53490A73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Holz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Brandopfer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legte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Isaak.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Feuer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Messer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Hand;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gingen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beiden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miteinander.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687319E" w14:textId="08B4CF65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FC251E5" wp14:editId="0BE7B64B">
                <wp:simplePos x="0" y="0"/>
                <wp:positionH relativeFrom="column">
                  <wp:posOffset>-45217</wp:posOffset>
                </wp:positionH>
                <wp:positionV relativeFrom="paragraph">
                  <wp:posOffset>50242</wp:posOffset>
                </wp:positionV>
                <wp:extent cx="367665" cy="457200"/>
                <wp:effectExtent l="0" t="0" r="13335" b="1905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126C4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C251E5" id="_x0000_s1030" type="#_x0000_t202" style="position:absolute;left:0;text-align:left;margin-left:-3.55pt;margin-top:3.95pt;width:28.95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">
                <v:textbox>
                  <w:txbxContent>
                    <w:p w14:paraId="1A2126C4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Isaak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Vater!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antwortete: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Sohn.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sprach: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Siehe,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Feuer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Holz;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wo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Schaf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Brandopfer?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B874AA6" w14:textId="785381E0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F7CE4A6" wp14:editId="37823B13">
                <wp:simplePos x="0" y="0"/>
                <wp:positionH relativeFrom="column">
                  <wp:posOffset>-45217</wp:posOffset>
                </wp:positionH>
                <wp:positionV relativeFrom="paragraph">
                  <wp:posOffset>55266</wp:posOffset>
                </wp:positionV>
                <wp:extent cx="367665" cy="457200"/>
                <wp:effectExtent l="0" t="0" r="13335" b="1905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EC92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CE4A6" id="_x0000_s1031" type="#_x0000_t202" style="position:absolute;left:0;text-align:left;margin-left:-3.55pt;margin-top:4.35pt;width:28.95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YLKwIAAFc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">
                <v:textbox>
                  <w:txbxContent>
                    <w:p w14:paraId="0EF4EC92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antwortete: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Sohn,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ersehen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Schaf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Brandopfer.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gingen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beiden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miteinander.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394C7C3" w14:textId="5A2DA33F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05CEF42" wp14:editId="2B3D7900">
                <wp:simplePos x="0" y="0"/>
                <wp:positionH relativeFrom="column">
                  <wp:posOffset>-45085</wp:posOffset>
                </wp:positionH>
                <wp:positionV relativeFrom="paragraph">
                  <wp:posOffset>51379</wp:posOffset>
                </wp:positionV>
                <wp:extent cx="367665" cy="457200"/>
                <wp:effectExtent l="0" t="0" r="13335" b="19050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76A8C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CEF42" id="_x0000_s1032" type="#_x0000_t202" style="position:absolute;left:0;text-align:left;margin-left:-3.55pt;margin-top:4.05pt;width:28.95pt;height:3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EZKwIAAFc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">
                <v:textbox>
                  <w:txbxContent>
                    <w:p w14:paraId="23576A8C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Stätte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kamen,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gesagt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hatte,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baute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Altar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legte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Holz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darauf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band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Isaak,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legte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Altar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oben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Holz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reckte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fasste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Messer,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schlachtete.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-10.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DC06ED8" w14:textId="62013959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16A6BA1" wp14:editId="1A1B45F4">
                <wp:simplePos x="0" y="0"/>
                <wp:positionH relativeFrom="column">
                  <wp:posOffset>-45217</wp:posOffset>
                </wp:positionH>
                <wp:positionV relativeFrom="paragraph">
                  <wp:posOffset>34534</wp:posOffset>
                </wp:positionV>
                <wp:extent cx="367665" cy="457200"/>
                <wp:effectExtent l="0" t="0" r="13335" b="1905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7ACB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A6BA1" id="_x0000_s1033" type="#_x0000_t202" style="position:absolute;left:0;text-align:left;margin-left:-3.55pt;margin-top:2.7pt;width:28.95pt;height:3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TgKwIAAFc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">
                <v:textbox>
                  <w:txbxContent>
                    <w:p w14:paraId="662D7ACB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rief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Engel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sprach: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Abraham!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Abraham!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antwortete: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ich.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A68FEA8" w14:textId="380F372A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7723EE" wp14:editId="30A827CB">
                <wp:simplePos x="0" y="0"/>
                <wp:positionH relativeFrom="column">
                  <wp:posOffset>-45217</wp:posOffset>
                </wp:positionH>
                <wp:positionV relativeFrom="paragraph">
                  <wp:posOffset>20097</wp:posOffset>
                </wp:positionV>
                <wp:extent cx="367665" cy="457200"/>
                <wp:effectExtent l="0" t="0" r="13335" b="1905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F2BD6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723EE" id="_x0000_s1034" type="#_x0000_t202" style="position:absolute;left:0;text-align:left;margin-left:-3.55pt;margin-top:1.6pt;width:28.95pt;height:3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r9Kw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">
                <v:textbox>
                  <w:txbxContent>
                    <w:p w14:paraId="2F2F2BD6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sprach: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Lege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Knaben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tu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nichts;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weiss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fürchtest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deines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einzigen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Sohnes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verschont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meinetwillen.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8FE30A0" w14:textId="11918AF0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E4B010" wp14:editId="0C122557">
                <wp:simplePos x="0" y="0"/>
                <wp:positionH relativeFrom="column">
                  <wp:posOffset>-50242</wp:posOffset>
                </wp:positionH>
                <wp:positionV relativeFrom="paragraph">
                  <wp:posOffset>40194</wp:posOffset>
                </wp:positionV>
                <wp:extent cx="367665" cy="457200"/>
                <wp:effectExtent l="0" t="0" r="13335" b="1905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28C76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4B010" id="_x0000_s1035" type="#_x0000_t202" style="position:absolute;left:0;text-align:left;margin-left:-3.95pt;margin-top:3.15pt;width:28.95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">
                <v:textbox>
                  <w:txbxContent>
                    <w:p w14:paraId="74528C76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hob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sah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Widder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hinter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Gestrüpp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Hörnern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hängen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ging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Widder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opferte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Brandopfer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Sohnes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statt.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A9C2970" w14:textId="6A1A7D36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AAD8F87" wp14:editId="1E245EB8">
                <wp:simplePos x="0" y="0"/>
                <wp:positionH relativeFrom="column">
                  <wp:posOffset>-50242</wp:posOffset>
                </wp:positionH>
                <wp:positionV relativeFrom="paragraph">
                  <wp:posOffset>45217</wp:posOffset>
                </wp:positionV>
                <wp:extent cx="367665" cy="457200"/>
                <wp:effectExtent l="0" t="0" r="13335" b="1905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B9D3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D8F87" id="_x0000_s1036" type="#_x0000_t202" style="position:absolute;left:0;text-align:left;margin-left:-3.95pt;margin-top:3.55pt;width:28.95pt;height:3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pL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">
                <v:textbox>
                  <w:txbxContent>
                    <w:p w14:paraId="32BEB9D3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nannte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Stätte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»Der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sieht«.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Daher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heute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sagt: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Berge,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sehen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lässt.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E9152A5" w14:textId="3077CAF1" w:rsidR="00F2248C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E7E1BF2" wp14:editId="2BE6079C">
                <wp:simplePos x="0" y="0"/>
                <wp:positionH relativeFrom="column">
                  <wp:posOffset>-50242</wp:posOffset>
                </wp:positionH>
                <wp:positionV relativeFrom="paragraph">
                  <wp:posOffset>39558</wp:posOffset>
                </wp:positionV>
                <wp:extent cx="367665" cy="457200"/>
                <wp:effectExtent l="0" t="0" r="13335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CABCB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E1BF2" id="_x0000_s1037" type="#_x0000_t202" style="position:absolute;left:0;text-align:left;margin-left:-3.95pt;margin-top:3.1pt;width:28.95pt;height:3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Q6Kg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c0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">
                <v:textbox>
                  <w:txbxContent>
                    <w:p w14:paraId="463CABCB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Engel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rief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abermals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sprach: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F2248C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2248C" w:rsidRPr="00CA4B31">
        <w:rPr>
          <w:rFonts w:ascii="Arial Rounded MT Bold" w:hAnsi="Arial Rounded MT Bold" w:cs="Arial"/>
          <w:noProof/>
          <w:sz w:val="22"/>
          <w:lang w:eastAsia="de-CH"/>
        </w:rPr>
        <w:t>5.</w:t>
      </w:r>
    </w:p>
    <w:p w14:paraId="09619FA6" w14:textId="712FEBFE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64911CC" wp14:editId="0C6628EC">
                <wp:simplePos x="0" y="0"/>
                <wp:positionH relativeFrom="column">
                  <wp:posOffset>-50242</wp:posOffset>
                </wp:positionH>
                <wp:positionV relativeFrom="paragraph">
                  <wp:posOffset>40193</wp:posOffset>
                </wp:positionV>
                <wp:extent cx="367665" cy="457200"/>
                <wp:effectExtent l="0" t="0" r="13335" b="1905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B0E9D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911CC" id="_x0000_s1038" type="#_x0000_t202" style="position:absolute;left:0;text-align:left;margin-left:-3.95pt;margin-top:3.15pt;width:28.95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QpLA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xiyp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">
                <v:textbox>
                  <w:txbxContent>
                    <w:p w14:paraId="51AB0E9D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geschworen,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spricht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HERR: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solches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getan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deines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einzigen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Sohnes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verschont,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segnen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mehren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Sterne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Sand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Ufer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Meeres,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Tore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Feinde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besitzen;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2248C">
        <w:rPr>
          <w:rFonts w:ascii="Arial Rounded MT Bold" w:hAnsi="Arial Rounded MT Bold" w:cs="Arial"/>
          <w:noProof/>
          <w:sz w:val="22"/>
          <w:lang w:eastAsia="de-CH"/>
        </w:rPr>
        <w:t>6-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17.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1365BE1" w14:textId="2569AA39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C67FAB2" wp14:editId="533920C5">
                <wp:simplePos x="0" y="0"/>
                <wp:positionH relativeFrom="column">
                  <wp:posOffset>-50242</wp:posOffset>
                </wp:positionH>
                <wp:positionV relativeFrom="paragraph">
                  <wp:posOffset>40194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3A26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7FAB2" id="_x0000_s1039" type="#_x0000_t202" style="position:absolute;left:0;text-align:left;margin-left:-3.95pt;margin-top:3.15pt;width:28.95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MYKw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U0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">
                <v:textbox>
                  <w:txbxContent>
                    <w:p w14:paraId="462E3A26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Völker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Erden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gesegnet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gehorcht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hast.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D6F7F89" w14:textId="561B0755" w:rsidR="00CA4B31" w:rsidRPr="00CA4B31" w:rsidRDefault="004B38AC" w:rsidP="00CA4B3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A5BFBDD" wp14:editId="7E094F25">
                <wp:simplePos x="0" y="0"/>
                <wp:positionH relativeFrom="column">
                  <wp:posOffset>-50242</wp:posOffset>
                </wp:positionH>
                <wp:positionV relativeFrom="paragraph">
                  <wp:posOffset>24486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B574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BFBDD" id="_x0000_s1040" type="#_x0000_t202" style="position:absolute;left:0;text-align:left;margin-left:-3.95pt;margin-top:1.95pt;width:28.9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">
                <v:textbox>
                  <w:txbxContent>
                    <w:p w14:paraId="18ECB574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kehrte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zurück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Knechten.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machten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zogen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miteinander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Beerscheba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blieb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daselbst.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A4B31" w:rsidRPr="00CA4B31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1" w:name="_Toc532396678"/>
    <w:bookmarkStart w:id="2" w:name="_Toc534292586"/>
    <w:bookmarkStart w:id="3" w:name="_Toc5722695"/>
    <w:bookmarkStart w:id="4" w:name="_Toc22815240"/>
    <w:bookmarkEnd w:id="0"/>
    <w:p w14:paraId="4B276421" w14:textId="34CD5BA5" w:rsidR="00D1409D" w:rsidRPr="00D1409D" w:rsidRDefault="00BB0950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971107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F11804" wp14:editId="04DA7F5D">
                <wp:simplePos x="0" y="0"/>
                <wp:positionH relativeFrom="column">
                  <wp:posOffset>-422275</wp:posOffset>
                </wp:positionH>
                <wp:positionV relativeFrom="paragraph">
                  <wp:posOffset>157536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03680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11804" id="Text Box 38" o:spid="_x0000_s1041" type="#_x0000_t202" style="position:absolute;left:0;text-align:left;margin-left:-33.25pt;margin-top:12.4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5pKw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">
                <v:textbox>
                  <w:txbxContent>
                    <w:p w14:paraId="63303680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171B2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bookmarkEnd w:id="3"/>
      <w:r w:rsidR="00080487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171B2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80487">
        <w:rPr>
          <w:rFonts w:ascii="Arial Rounded MT Bold" w:hAnsi="Arial Rounded MT Bold"/>
          <w:noProof/>
          <w:kern w:val="28"/>
          <w:sz w:val="36"/>
          <w:lang w:eastAsia="de-CH"/>
        </w:rPr>
        <w:t>unfassbare</w:t>
      </w:r>
      <w:r w:rsidR="00171B2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80487">
        <w:rPr>
          <w:rFonts w:ascii="Arial Rounded MT Bold" w:hAnsi="Arial Rounded MT Bold"/>
          <w:noProof/>
          <w:kern w:val="28"/>
          <w:sz w:val="36"/>
          <w:lang w:eastAsia="de-CH"/>
        </w:rPr>
        <w:t>Auftrag</w:t>
      </w:r>
      <w:bookmarkEnd w:id="4"/>
    </w:p>
    <w:p w14:paraId="41391C28" w14:textId="7D975D13" w:rsidR="00675459" w:rsidRDefault="00D43CC5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Geschichte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ersten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Mal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hört,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Atem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stocken.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Ist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möglich,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liebende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den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Auftrag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gibt,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seinen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Sohn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E20350">
        <w:rPr>
          <w:rFonts w:cs="Arial"/>
          <w:noProof/>
        </w:rPr>
        <w:t>töten</w:t>
      </w:r>
      <w:r w:rsidR="00171B21">
        <w:rPr>
          <w:rFonts w:cs="Arial"/>
          <w:noProof/>
        </w:rPr>
        <w:t xml:space="preserve"> </w:t>
      </w:r>
      <w:r w:rsidR="00E20350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E20350">
        <w:rPr>
          <w:rFonts w:cs="Arial"/>
          <w:noProof/>
        </w:rPr>
        <w:t>dann</w:t>
      </w:r>
      <w:r w:rsidR="00171B21">
        <w:rPr>
          <w:rFonts w:cs="Arial"/>
          <w:noProof/>
        </w:rPr>
        <w:t xml:space="preserve"> </w:t>
      </w:r>
      <w:r w:rsidR="00E20350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E20350">
        <w:rPr>
          <w:rFonts w:cs="Arial"/>
          <w:noProof/>
        </w:rPr>
        <w:t>opfern</w:t>
      </w:r>
      <w:r w:rsidR="00584BE2">
        <w:rPr>
          <w:rFonts w:cs="Arial"/>
          <w:noProof/>
        </w:rPr>
        <w:t>?</w:t>
      </w:r>
    </w:p>
    <w:p w14:paraId="231D6B5E" w14:textId="4F9C447C" w:rsidR="00D43CC5" w:rsidRPr="00D43CC5" w:rsidRDefault="00F937C8" w:rsidP="00802F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D1E2FC5" wp14:editId="07A66B6C">
                <wp:simplePos x="0" y="0"/>
                <wp:positionH relativeFrom="column">
                  <wp:posOffset>-45140</wp:posOffset>
                </wp:positionH>
                <wp:positionV relativeFrom="paragraph">
                  <wp:posOffset>37423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FB5A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E2FC5" id="_x0000_s1042" type="#_x0000_t202" style="position:absolute;left:0;text-align:left;margin-left:-3.55pt;margin-top:2.95pt;width:28.95pt;height:3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TaLA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m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">
                <v:textbox>
                  <w:txbxContent>
                    <w:p w14:paraId="2179FB5A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Nimm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Isaak,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einzigen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Sohn,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lieb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hast,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geh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hin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Land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Morija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opfere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Brandopfer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Berge,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sagen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werde.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43CC5" w:rsidRPr="00D43CC5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86E104F" w14:textId="0EA3578D" w:rsidR="00D43CC5" w:rsidRDefault="00D43CC5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Geh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opfere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liebstes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deinen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einzigen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Sohn.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Isaak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meisten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wissen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einzige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Abrahams.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Doch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Isaak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einzige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Sohn,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Versprechen,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gab,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erfüllt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171B21">
        <w:rPr>
          <w:rFonts w:cs="Arial"/>
          <w:noProof/>
        </w:rPr>
        <w:t xml:space="preserve"> </w:t>
      </w:r>
      <w:r w:rsidR="00584BE2">
        <w:rPr>
          <w:rFonts w:cs="Arial"/>
          <w:noProof/>
        </w:rPr>
        <w:t>müssen</w:t>
      </w:r>
      <w:r>
        <w:rPr>
          <w:rFonts w:cs="Arial"/>
          <w:noProof/>
        </w:rPr>
        <w:t>.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Isaak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also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insofern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einzige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Sohn,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weil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nur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durch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ihn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Versprechen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Gottes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erfüllt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werden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konnten.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hatte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sich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diesbezüglich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festgelegt.</w:t>
      </w:r>
    </w:p>
    <w:p w14:paraId="6C094C81" w14:textId="423F5125" w:rsidR="00B856CA" w:rsidRDefault="00B856CA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Vorstellung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eigenes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töten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Altar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verbrennen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erschaudern.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meisten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 w:rsidR="00A52DD5"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wagen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fast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stellen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liegt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Zunge: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grausamen,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unmenschlichen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unerträglichen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Auftrag?</w:t>
      </w:r>
    </w:p>
    <w:p w14:paraId="3F389880" w14:textId="31FF85B1" w:rsidR="009E667D" w:rsidRDefault="004B38AC" w:rsidP="00971107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C0E191A" wp14:editId="566FFE42">
                <wp:simplePos x="0" y="0"/>
                <wp:positionH relativeFrom="column">
                  <wp:posOffset>-60514</wp:posOffset>
                </wp:positionH>
                <wp:positionV relativeFrom="paragraph">
                  <wp:posOffset>200025</wp:posOffset>
                </wp:positionV>
                <wp:extent cx="367665" cy="457200"/>
                <wp:effectExtent l="0" t="0" r="1333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984F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E191A" id="_x0000_s1043" type="#_x0000_t202" style="position:absolute;margin-left:-4.75pt;margin-top:15.75pt;width:28.95pt;height:3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/L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">
                <v:textbox>
                  <w:txbxContent>
                    <w:p w14:paraId="19FB984F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856CA">
        <w:rPr>
          <w:rFonts w:cs="Arial"/>
          <w:noProof/>
        </w:rPr>
        <w:t>Eine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Antwort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finden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im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Text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selber.</w:t>
      </w:r>
    </w:p>
    <w:p w14:paraId="210DB905" w14:textId="3E6292A7" w:rsidR="004A4933" w:rsidRPr="004A4933" w:rsidRDefault="00802F0B" w:rsidP="00802F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02F0B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4A4933" w:rsidRPr="004A4933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4A4933">
        <w:rPr>
          <w:rFonts w:ascii="Arial Rounded MT Bold" w:hAnsi="Arial Rounded MT Bold" w:cs="Arial"/>
          <w:noProof/>
          <w:sz w:val="22"/>
          <w:lang w:eastAsia="de-CH"/>
        </w:rPr>
        <w:t>diesen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4A4933">
        <w:rPr>
          <w:rFonts w:ascii="Arial Rounded MT Bold" w:hAnsi="Arial Rounded MT Bold" w:cs="Arial"/>
          <w:noProof/>
          <w:sz w:val="22"/>
          <w:lang w:eastAsia="de-CH"/>
        </w:rPr>
        <w:t>Geschichten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4A4933">
        <w:rPr>
          <w:rFonts w:ascii="Arial Rounded MT Bold" w:hAnsi="Arial Rounded MT Bold" w:cs="Arial"/>
          <w:noProof/>
          <w:sz w:val="22"/>
          <w:lang w:eastAsia="de-CH"/>
        </w:rPr>
        <w:t>versuchte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4A493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4A4933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.</w:t>
      </w:r>
      <w:r w:rsidRPr="00802F0B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4A4933" w:rsidRPr="004A4933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A4933" w:rsidRPr="004A493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7E74D2B" w14:textId="24F911C1" w:rsidR="004A4933" w:rsidRDefault="004A4933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prüfte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Abraham.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wissen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stark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B856CA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Menschheit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zum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Vater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des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Glaubens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werden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wird,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tatsächlich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vertraute.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Niemals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hätte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zugelassen,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seinen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Sohn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tötet,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aber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wollte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wissen,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w</w:t>
      </w:r>
      <w:r w:rsidR="00FC7460">
        <w:rPr>
          <w:rFonts w:cs="Arial"/>
          <w:noProof/>
        </w:rPr>
        <w:t>ie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stark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sein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Glaube</w:t>
      </w:r>
      <w:r w:rsidR="00FC7460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sein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Vertrauen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ihn</w:t>
      </w:r>
      <w:r w:rsidR="00171B21">
        <w:rPr>
          <w:rFonts w:cs="Arial"/>
          <w:noProof/>
        </w:rPr>
        <w:t xml:space="preserve"> </w:t>
      </w:r>
      <w:r w:rsidR="00B856CA">
        <w:rPr>
          <w:rFonts w:cs="Arial"/>
          <w:noProof/>
        </w:rPr>
        <w:t>ist.</w:t>
      </w:r>
    </w:p>
    <w:p w14:paraId="2FEC9EA0" w14:textId="75EDEE31" w:rsidR="004A4933" w:rsidRDefault="00B856CA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Lesen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aufmerksam,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stellen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fest,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sowohl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Alten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Neuen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Testament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Sprache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kommt,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prüft,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Beziehung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ernst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meinen.</w:t>
      </w:r>
      <w:r w:rsidR="00171B21">
        <w:rPr>
          <w:rFonts w:cs="Arial"/>
          <w:noProof/>
        </w:rPr>
        <w:t xml:space="preserve"> </w:t>
      </w:r>
      <w:r w:rsidR="004A4933"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 w:rsidR="004A4933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4A4933">
        <w:rPr>
          <w:rFonts w:cs="Arial"/>
          <w:noProof/>
        </w:rPr>
        <w:t>Richterzeit</w:t>
      </w:r>
      <w:r w:rsidR="00171B21">
        <w:rPr>
          <w:rFonts w:cs="Arial"/>
          <w:noProof/>
        </w:rPr>
        <w:t xml:space="preserve"> </w:t>
      </w:r>
      <w:r w:rsidR="004A4933">
        <w:rPr>
          <w:rFonts w:cs="Arial"/>
          <w:noProof/>
        </w:rPr>
        <w:t>liess</w:t>
      </w:r>
      <w:r w:rsidR="00171B21">
        <w:rPr>
          <w:rFonts w:cs="Arial"/>
          <w:noProof/>
        </w:rPr>
        <w:t xml:space="preserve"> </w:t>
      </w:r>
      <w:r w:rsidR="004A4933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zum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Beispiel</w:t>
      </w:r>
      <w:r w:rsidR="00171B21">
        <w:rPr>
          <w:rFonts w:cs="Arial"/>
          <w:noProof/>
        </w:rPr>
        <w:t xml:space="preserve"> </w:t>
      </w:r>
      <w:r w:rsidR="004A4933">
        <w:rPr>
          <w:rFonts w:cs="Arial"/>
          <w:noProof/>
        </w:rPr>
        <w:t>feindliche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Völker</w:t>
      </w:r>
      <w:r w:rsidR="00171B21">
        <w:rPr>
          <w:rFonts w:cs="Arial"/>
          <w:noProof/>
        </w:rPr>
        <w:t xml:space="preserve"> </w:t>
      </w:r>
      <w:r w:rsidR="004A4933"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 w:rsidR="004A4933">
        <w:rPr>
          <w:rFonts w:cs="Arial"/>
          <w:noProof/>
        </w:rPr>
        <w:t>Kanaan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mit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Begründung</w:t>
      </w:r>
      <w:r w:rsidR="00171B21">
        <w:rPr>
          <w:rFonts w:cs="Arial"/>
          <w:noProof/>
        </w:rPr>
        <w:t xml:space="preserve"> </w:t>
      </w:r>
      <w:r w:rsidR="004A4933">
        <w:rPr>
          <w:rFonts w:cs="Arial"/>
          <w:noProof/>
        </w:rPr>
        <w:t>leben:</w:t>
      </w:r>
    </w:p>
    <w:p w14:paraId="07DBE745" w14:textId="514AB37E" w:rsidR="004A4933" w:rsidRPr="00802F0B" w:rsidRDefault="004B38AC" w:rsidP="00802F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FF93B1" wp14:editId="00C4D3BD">
                <wp:simplePos x="0" y="0"/>
                <wp:positionH relativeFrom="column">
                  <wp:posOffset>-50242</wp:posOffset>
                </wp:positionH>
                <wp:positionV relativeFrom="paragraph">
                  <wp:posOffset>64679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52F7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F93B1" id="_x0000_s1044" type="#_x0000_t202" style="position:absolute;left:0;text-align:left;margin-left:-3.95pt;margin-top:5.1pt;width:28.95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E2KwIAAFg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">
                <v:textbox>
                  <w:txbxContent>
                    <w:p w14:paraId="164252F7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„Diese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blieben,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Israel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prüfen,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kundwürde,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Geboten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0A5A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gehorchten,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ihren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Vätern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Mose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geboten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hatte.“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Richter 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4A4933" w:rsidRPr="00802F0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A991E0B" w14:textId="42432709" w:rsidR="004A4933" w:rsidRDefault="004A4933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</w:t>
      </w:r>
      <w:r w:rsidR="00A52DD5">
        <w:rPr>
          <w:rFonts w:cs="Arial"/>
          <w:noProof/>
        </w:rPr>
        <w:t>h</w:t>
      </w:r>
      <w:r>
        <w:rPr>
          <w:rFonts w:cs="Arial"/>
          <w:noProof/>
        </w:rPr>
        <w:t>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treu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bleibt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abwenden</w:t>
      </w:r>
      <w:r w:rsidR="000A0A5A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sobald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es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schwieriger</w:t>
      </w:r>
      <w:r w:rsidR="00171B21">
        <w:rPr>
          <w:rFonts w:cs="Arial"/>
          <w:noProof/>
        </w:rPr>
        <w:t xml:space="preserve"> </w:t>
      </w:r>
      <w:r w:rsidR="00A52DD5">
        <w:rPr>
          <w:rFonts w:cs="Arial"/>
          <w:noProof/>
        </w:rPr>
        <w:t>wird</w:t>
      </w:r>
      <w:r w:rsidR="00FC7460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i</w:t>
      </w:r>
      <w:r w:rsidR="00FC7460">
        <w:rPr>
          <w:rFonts w:cs="Arial"/>
          <w:noProof/>
        </w:rPr>
        <w:t>h</w:t>
      </w:r>
      <w:r w:rsidR="000A0A5A">
        <w:rPr>
          <w:rFonts w:cs="Arial"/>
          <w:noProof/>
        </w:rPr>
        <w:t>m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treu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sein</w:t>
      </w:r>
      <w:r>
        <w:rPr>
          <w:rFonts w:cs="Arial"/>
          <w:noProof/>
        </w:rPr>
        <w:t>.</w:t>
      </w:r>
    </w:p>
    <w:p w14:paraId="3E4DBBC8" w14:textId="4DC669D0" w:rsidR="00A37B20" w:rsidRDefault="000A0A5A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möchte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theoretisches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praktisches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171B21">
        <w:rPr>
          <w:rFonts w:cs="Arial"/>
          <w:noProof/>
        </w:rPr>
        <w:t xml:space="preserve"> </w:t>
      </w:r>
      <w:r w:rsidR="00A52DD5">
        <w:rPr>
          <w:rFonts w:cs="Arial"/>
          <w:noProof/>
        </w:rPr>
        <w:t>ist</w:t>
      </w:r>
      <w:r>
        <w:rPr>
          <w:rFonts w:cs="Arial"/>
          <w:noProof/>
        </w:rPr>
        <w:t>.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Ob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unser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Glaube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nur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aus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Lippenbekenntnissen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besteht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oder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auch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Taten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Handlungen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Ausdruck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findet.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fromm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reden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171B21">
        <w:rPr>
          <w:rFonts w:cs="Arial"/>
          <w:noProof/>
        </w:rPr>
        <w:t xml:space="preserve"> </w:t>
      </w:r>
      <w:r w:rsidR="00A52DD5">
        <w:rPr>
          <w:rFonts w:cs="Arial"/>
          <w:noProof/>
        </w:rPr>
        <w:t>ob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fromm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leben.</w:t>
      </w:r>
      <w:r w:rsidR="00171B21">
        <w:rPr>
          <w:rFonts w:cs="Arial"/>
          <w:noProof/>
        </w:rPr>
        <w:t xml:space="preserve"> </w:t>
      </w:r>
      <w:r w:rsidR="00A37B20">
        <w:rPr>
          <w:rFonts w:cs="Arial"/>
          <w:noProof/>
        </w:rPr>
        <w:t>Ob</w:t>
      </w:r>
      <w:r w:rsidR="00171B21">
        <w:rPr>
          <w:rFonts w:cs="Arial"/>
          <w:noProof/>
        </w:rPr>
        <w:t xml:space="preserve"> </w:t>
      </w:r>
      <w:r w:rsidR="00A37B20"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 w:rsidR="00A37B20"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 w:rsidR="00A37B20">
        <w:rPr>
          <w:rFonts w:cs="Arial"/>
          <w:noProof/>
        </w:rPr>
        <w:t>auch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171B21">
        <w:rPr>
          <w:rFonts w:cs="Arial"/>
          <w:noProof/>
        </w:rPr>
        <w:t xml:space="preserve"> </w:t>
      </w:r>
      <w:r w:rsidR="00A37B20">
        <w:rPr>
          <w:rFonts w:cs="Arial"/>
          <w:noProof/>
        </w:rPr>
        <w:t>treu</w:t>
      </w:r>
      <w:r w:rsidR="00171B21">
        <w:rPr>
          <w:rFonts w:cs="Arial"/>
          <w:noProof/>
        </w:rPr>
        <w:t xml:space="preserve"> </w:t>
      </w:r>
      <w:r w:rsidR="00A37B20">
        <w:rPr>
          <w:rFonts w:cs="Arial"/>
          <w:noProof/>
        </w:rPr>
        <w:t>bleiben,</w:t>
      </w:r>
      <w:r w:rsidR="00171B21">
        <w:rPr>
          <w:rFonts w:cs="Arial"/>
          <w:noProof/>
        </w:rPr>
        <w:t xml:space="preserve"> </w:t>
      </w:r>
      <w:r w:rsidR="00A37B20">
        <w:rPr>
          <w:rFonts w:cs="Arial"/>
          <w:noProof/>
        </w:rPr>
        <w:t>wenn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scheinbar</w:t>
      </w:r>
      <w:r w:rsidR="00171B21">
        <w:rPr>
          <w:rFonts w:cs="Arial"/>
          <w:noProof/>
        </w:rPr>
        <w:t xml:space="preserve"> </w:t>
      </w:r>
      <w:r w:rsidR="00FC7460">
        <w:rPr>
          <w:rFonts w:cs="Arial"/>
          <w:noProof/>
        </w:rPr>
        <w:t>S</w:t>
      </w:r>
      <w:r>
        <w:rPr>
          <w:rFonts w:cs="Arial"/>
          <w:noProof/>
        </w:rPr>
        <w:t>chöne</w:t>
      </w:r>
      <w:r w:rsidR="00FC7460">
        <w:rPr>
          <w:rFonts w:cs="Arial"/>
          <w:noProof/>
        </w:rPr>
        <w:t>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verzichten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müssten.</w:t>
      </w:r>
    </w:p>
    <w:p w14:paraId="1D1B1E2D" w14:textId="643B6166" w:rsidR="00A37B20" w:rsidRDefault="00A37B20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Bibel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auskennt,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nun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Aussage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Jakobusbrief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denken</w:t>
      </w:r>
      <w:r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0A0A5A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was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ich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eben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gesagt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habe,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widersprechen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scheint</w:t>
      </w:r>
      <w:r w:rsidR="000A0A5A">
        <w:rPr>
          <w:rFonts w:cs="Arial"/>
          <w:noProof/>
        </w:rPr>
        <w:t>.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Jakobus</w:t>
      </w:r>
      <w:r w:rsidR="00171B21">
        <w:rPr>
          <w:rFonts w:cs="Arial"/>
          <w:noProof/>
        </w:rPr>
        <w:t xml:space="preserve"> </w:t>
      </w:r>
      <w:r w:rsidR="000A0A5A">
        <w:rPr>
          <w:rFonts w:cs="Arial"/>
          <w:noProof/>
        </w:rPr>
        <w:t>schreibt:</w:t>
      </w:r>
    </w:p>
    <w:p w14:paraId="1BF6C9C1" w14:textId="5A98069C" w:rsidR="00A37B20" w:rsidRPr="00802F0B" w:rsidRDefault="004B38AC" w:rsidP="00802F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AF19F21" wp14:editId="0B09E928">
                <wp:simplePos x="0" y="0"/>
                <wp:positionH relativeFrom="column">
                  <wp:posOffset>-50241</wp:posOffset>
                </wp:positionH>
                <wp:positionV relativeFrom="paragraph">
                  <wp:posOffset>79752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936AA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F19F21" id="_x0000_s1045" type="#_x0000_t202" style="position:absolute;left:0;text-align:left;margin-left:-3.95pt;margin-top:6.3pt;width:28.95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onKwIAAFg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">
                <v:textbox>
                  <w:txbxContent>
                    <w:p w14:paraId="55B936AA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A0A5A">
        <w:rPr>
          <w:rFonts w:ascii="Arial Rounded MT Bold" w:hAnsi="Arial Rounded MT Bold" w:cs="Arial"/>
          <w:noProof/>
          <w:sz w:val="22"/>
          <w:lang w:eastAsia="de-CH"/>
        </w:rPr>
        <w:t>W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enn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Versuchung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gerät,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Böses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tun,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sagen: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Versuchung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führt!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wenig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Bösem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verführt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kann,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wenig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verführt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seinerseits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dazu.“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Jakobus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2EB318D" w14:textId="390A392E" w:rsidR="00A37B20" w:rsidRDefault="00A37B20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Jakobus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spricht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darüber,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nie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reizen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E44857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9713CC">
        <w:rPr>
          <w:rFonts w:cs="Arial"/>
          <w:noProof/>
        </w:rPr>
        <w:t>etwas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Böses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tun.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prüft,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fordert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heraus</w:t>
      </w:r>
      <w:r w:rsidR="00171B21">
        <w:rPr>
          <w:rFonts w:cs="Arial"/>
          <w:noProof/>
        </w:rPr>
        <w:t xml:space="preserve"> </w:t>
      </w:r>
      <w:r w:rsidR="00A52DD5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tun.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herausfordern,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richtigen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Entscheidungen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treffen.</w:t>
      </w:r>
    </w:p>
    <w:p w14:paraId="7B5B9245" w14:textId="76075778" w:rsidR="00A37B20" w:rsidRDefault="00A37B20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Im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Grunde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ernsthaft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lieben.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Israel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sagte:</w:t>
      </w:r>
    </w:p>
    <w:p w14:paraId="75AE8C1F" w14:textId="52346648" w:rsidR="00A37B20" w:rsidRPr="00802F0B" w:rsidRDefault="004B38AC" w:rsidP="00802F0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674E5B7" wp14:editId="06250839">
                <wp:simplePos x="0" y="0"/>
                <wp:positionH relativeFrom="column">
                  <wp:posOffset>-65314</wp:posOffset>
                </wp:positionH>
                <wp:positionV relativeFrom="paragraph">
                  <wp:posOffset>19817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DB9DB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74E5B7" id="_x0000_s1046" type="#_x0000_t202" style="position:absolute;left:0;text-align:left;margin-left:-5.15pt;margin-top:1.55pt;width:28.95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y9KQIAAFg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">
                <v:textbox>
                  <w:txbxContent>
                    <w:p w14:paraId="63ADB9DB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versucht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euch,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erfahren,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ganzem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Herzen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ganzer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Seele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lieb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habt.“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5. Mose 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13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A37B20" w:rsidRPr="00802F0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097B118" w14:textId="2ACFFC3B" w:rsidR="009E667D" w:rsidRDefault="009713CC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überzeugt,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wusste,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tun,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gutes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Vorbild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rettenden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Hier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wird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auch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ein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geistliches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Prinzip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sichtbar,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Jesus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im</w:t>
      </w:r>
      <w:r w:rsidR="00171B21">
        <w:rPr>
          <w:rFonts w:cs="Arial"/>
          <w:noProof/>
        </w:rPr>
        <w:t xml:space="preserve"> </w:t>
      </w:r>
      <w:r w:rsidR="00BA4C74">
        <w:rPr>
          <w:rFonts w:cs="Arial"/>
          <w:noProof/>
        </w:rPr>
        <w:t>Zusammenhang</w:t>
      </w:r>
      <w:r w:rsidR="00171B21">
        <w:rPr>
          <w:rFonts w:cs="Arial"/>
          <w:noProof/>
        </w:rPr>
        <w:t xml:space="preserve"> </w:t>
      </w:r>
      <w:r w:rsidR="00BA4C74">
        <w:rPr>
          <w:rFonts w:cs="Arial"/>
          <w:noProof/>
        </w:rPr>
        <w:t>eines</w:t>
      </w:r>
      <w:r w:rsidR="00171B21">
        <w:rPr>
          <w:rFonts w:cs="Arial"/>
          <w:noProof/>
        </w:rPr>
        <w:t xml:space="preserve"> </w:t>
      </w:r>
      <w:r w:rsidR="00BA4C74">
        <w:rPr>
          <w:rFonts w:cs="Arial"/>
          <w:noProof/>
        </w:rPr>
        <w:t>Gleichnisses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formulierte</w:t>
      </w:r>
      <w:r w:rsidR="00BA4C74">
        <w:rPr>
          <w:rFonts w:cs="Arial"/>
          <w:noProof/>
        </w:rPr>
        <w:t>:</w:t>
      </w:r>
    </w:p>
    <w:p w14:paraId="00F1B5FC" w14:textId="4B479FF8" w:rsidR="00BA4C74" w:rsidRPr="00BA4C74" w:rsidRDefault="004B38AC" w:rsidP="00BA4C7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61D122" wp14:editId="23969A64">
                <wp:simplePos x="0" y="0"/>
                <wp:positionH relativeFrom="column">
                  <wp:posOffset>-59390</wp:posOffset>
                </wp:positionH>
                <wp:positionV relativeFrom="paragraph">
                  <wp:posOffset>45217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F412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1D122" id="_x0000_s1047" type="#_x0000_t202" style="position:absolute;left:0;text-align:left;margin-left:-4.7pt;margin-top:3.55pt;width:28.95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3es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W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">
                <v:textbox>
                  <w:txbxContent>
                    <w:p w14:paraId="749AF412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„Wem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suchen;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wem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anvertraut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umso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fordern.“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Lukas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806D5DA" w14:textId="250EAF00" w:rsidR="00BA4C74" w:rsidRDefault="00BA4C74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wurde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gegeben.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mehrmals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begegnet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kannte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Stimme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rätseln,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verlangte</w:t>
      </w:r>
      <w:r w:rsidR="00E44857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Hirngespinnst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sei,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gesprochen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wusst</w:t>
      </w:r>
      <w:r w:rsidR="00E44857">
        <w:rPr>
          <w:rFonts w:cs="Arial"/>
          <w:noProof/>
        </w:rPr>
        <w:t>: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Stimme</w:t>
      </w:r>
      <w:r w:rsidR="00E44857">
        <w:rPr>
          <w:rFonts w:cs="Arial"/>
          <w:noProof/>
        </w:rPr>
        <w:t>.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kannte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diese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Stimme</w:t>
      </w:r>
      <w:r>
        <w:rPr>
          <w:rFonts w:cs="Arial"/>
          <w:noProof/>
        </w:rPr>
        <w:t>.</w:t>
      </w:r>
    </w:p>
    <w:p w14:paraId="69D665ED" w14:textId="01BF0C63" w:rsidR="00BA4C74" w:rsidRDefault="00BA4C74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wusste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weit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gehen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konnte,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E44857">
        <w:rPr>
          <w:rFonts w:cs="Arial"/>
          <w:noProof/>
        </w:rPr>
        <w:t>geistliche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Prinzip</w:t>
      </w:r>
      <w:r w:rsidR="00E44857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Korinthern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äussert</w:t>
      </w:r>
      <w:r w:rsidR="00E44857">
        <w:rPr>
          <w:rFonts w:cs="Arial"/>
          <w:noProof/>
        </w:rPr>
        <w:t>e,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galt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gilt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uns:</w:t>
      </w:r>
    </w:p>
    <w:p w14:paraId="4B34F982" w14:textId="4765DD41" w:rsidR="00BA4C74" w:rsidRPr="00BA4C74" w:rsidRDefault="004B38AC" w:rsidP="00BA4C7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D27DA79" wp14:editId="5ACC8F1B">
                <wp:simplePos x="0" y="0"/>
                <wp:positionH relativeFrom="column">
                  <wp:posOffset>-65314</wp:posOffset>
                </wp:positionH>
                <wp:positionV relativeFrom="paragraph">
                  <wp:posOffset>64679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E520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27DA79" id="_x0000_s1048" type="#_x0000_t202" style="position:absolute;left:0;text-align:left;margin-left:-5.15pt;margin-top:5.1pt;width:28.95pt;height:3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Lf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x6wZ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">
                <v:textbox>
                  <w:txbxContent>
                    <w:p w14:paraId="1FF5E520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„Gott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treu;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Zukunft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keine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Prüfung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geraten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lassen,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übersteigt.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euren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Probe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stellt,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Weg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zeigen,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Probe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bestehen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könnt.“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A4C74" w:rsidRPr="00BA4C74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41514BA" w14:textId="41653519" w:rsidR="00BA4C74" w:rsidRDefault="00BA4C74" w:rsidP="00971107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Worten: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erwartet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würdest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überfordert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fühlen</w:t>
      </w:r>
      <w:r w:rsidR="00043968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dann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tue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trotzdem,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lastRenderedPageBreak/>
        <w:t>wirst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schaffen</w:t>
      </w:r>
      <w:r w:rsidR="00043968">
        <w:rPr>
          <w:rFonts w:cs="Arial"/>
          <w:noProof/>
        </w:rPr>
        <w:t>!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erwartet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dir,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bewältigen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könntest.</w:t>
      </w:r>
    </w:p>
    <w:bookmarkStart w:id="5" w:name="_Toc532396679"/>
    <w:bookmarkStart w:id="6" w:name="_Toc534292587"/>
    <w:bookmarkStart w:id="7" w:name="_Toc5722696"/>
    <w:bookmarkStart w:id="8" w:name="_Toc22815241"/>
    <w:bookmarkStart w:id="9" w:name="_Hlk533146379"/>
    <w:p w14:paraId="32C80BA9" w14:textId="0C5562E9" w:rsidR="00D1409D" w:rsidRPr="00C16CF8" w:rsidRDefault="00043968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C16CF8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266FF0" wp14:editId="4FC64F58">
                <wp:simplePos x="0" y="0"/>
                <wp:positionH relativeFrom="column">
                  <wp:posOffset>-438785</wp:posOffset>
                </wp:positionH>
                <wp:positionV relativeFrom="paragraph">
                  <wp:posOffset>196969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96B34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66FF0" id="_x0000_s1049" type="#_x0000_t202" style="position:absolute;left:0;text-align:left;margin-left:-34.55pt;margin-top:15.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I3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">
                <v:textbox>
                  <w:txbxContent>
                    <w:p w14:paraId="23F96B34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r w:rsidR="00080487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171B2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80487">
        <w:rPr>
          <w:rFonts w:ascii="Arial Rounded MT Bold" w:hAnsi="Arial Rounded MT Bold"/>
          <w:noProof/>
          <w:kern w:val="28"/>
          <w:sz w:val="36"/>
          <w:lang w:eastAsia="de-CH"/>
        </w:rPr>
        <w:t>erstaunliche</w:t>
      </w:r>
      <w:r w:rsidR="00171B2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80487">
        <w:rPr>
          <w:rFonts w:ascii="Arial Rounded MT Bold" w:hAnsi="Arial Rounded MT Bold"/>
          <w:noProof/>
          <w:kern w:val="28"/>
          <w:sz w:val="36"/>
          <w:lang w:eastAsia="de-CH"/>
        </w:rPr>
        <w:t>Reaktion</w:t>
      </w:r>
      <w:bookmarkEnd w:id="8"/>
    </w:p>
    <w:p w14:paraId="3F742651" w14:textId="79A65D7A" w:rsidR="00C16CF8" w:rsidRDefault="00802F0B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Leider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berichtet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Mose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nichts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über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Gedanken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Gefühle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Abrahams,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als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diesen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Auftrag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gab.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wäre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doch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sehr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interessant</w:t>
      </w:r>
      <w:r w:rsidR="00A52DD5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darüber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etwas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erfahren.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wird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Nacht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verbracht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haben?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Konnte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überhaupt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schlafen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oder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wach</w:t>
      </w:r>
      <w:r w:rsidR="00171B21">
        <w:rPr>
          <w:rFonts w:cs="Arial"/>
          <w:noProof/>
        </w:rPr>
        <w:t xml:space="preserve"> </w:t>
      </w:r>
      <w:r w:rsidR="00DE594F">
        <w:rPr>
          <w:rFonts w:cs="Arial"/>
          <w:noProof/>
        </w:rPr>
        <w:t>gelegen?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wissen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Reaktion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ist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jedenfalls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erstaunlich</w:t>
      </w:r>
      <w:r w:rsidR="00152C1B">
        <w:rPr>
          <w:rFonts w:cs="Arial"/>
          <w:noProof/>
        </w:rPr>
        <w:t>.</w:t>
      </w:r>
    </w:p>
    <w:p w14:paraId="6C960ACF" w14:textId="436BB044" w:rsidR="00802F0B" w:rsidRPr="00802F0B" w:rsidRDefault="004B38AC" w:rsidP="00EC2E9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5E2B959" wp14:editId="6011A50E">
                <wp:simplePos x="0" y="0"/>
                <wp:positionH relativeFrom="column">
                  <wp:posOffset>-69438</wp:posOffset>
                </wp:positionH>
                <wp:positionV relativeFrom="paragraph">
                  <wp:posOffset>65315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E04C3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2B959" id="_x0000_s1050" type="#_x0000_t202" style="position:absolute;left:0;text-align:left;margin-left:-5.45pt;margin-top:5.15pt;width:28.95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Al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m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">
                <v:textbox>
                  <w:txbxContent>
                    <w:p w14:paraId="61FE04C3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291D" w:rsidRPr="00EC2E95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stand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früh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Morgen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gürtete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Esel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zwei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Knechte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Isaak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spaltete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Holz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Brandopfer,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machte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ging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hin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Ort,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gesagt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hatte.</w:t>
      </w:r>
      <w:r w:rsidR="0076291D" w:rsidRPr="00EC2E95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802F0B" w:rsidRPr="00802F0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834DA85" w14:textId="05263D85" w:rsidR="00802F0B" w:rsidRDefault="004B38AC" w:rsidP="00C16CF8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38C9774" wp14:editId="07DF23CA">
                <wp:simplePos x="0" y="0"/>
                <wp:positionH relativeFrom="column">
                  <wp:posOffset>-69438</wp:posOffset>
                </wp:positionH>
                <wp:positionV relativeFrom="paragraph">
                  <wp:posOffset>1149608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92261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C9774" id="_x0000_s1051" type="#_x0000_t202" style="position:absolute;margin-left:-5.45pt;margin-top:90.5pt;width:28.95pt;height:3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cU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">
                <v:textbox>
                  <w:txbxContent>
                    <w:p w14:paraId="73792261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2F0B"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selbstverständlich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tat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er</w:t>
      </w:r>
      <w:r w:rsidR="00802F0B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was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verlangte.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Keine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Widerrede,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so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später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bei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Mose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sehen,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eine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klare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Abfuhr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erteilte,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als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ihn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nach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Ägypten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schicken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wollte.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Mose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antwortete</w:t>
      </w:r>
      <w:r w:rsidR="00152C1B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nachdem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erklärte,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ihn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bei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diesem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schwierigen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Auftrag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unterstützen</w:t>
      </w:r>
      <w:r w:rsidR="00171B21">
        <w:rPr>
          <w:rFonts w:cs="Arial"/>
          <w:noProof/>
        </w:rPr>
        <w:t xml:space="preserve"> </w:t>
      </w:r>
      <w:r w:rsidR="00152C1B">
        <w:rPr>
          <w:rFonts w:cs="Arial"/>
          <w:noProof/>
        </w:rPr>
        <w:t>werde:</w:t>
      </w:r>
    </w:p>
    <w:p w14:paraId="22186C12" w14:textId="6899112C" w:rsidR="00802F0B" w:rsidRPr="00EC2E95" w:rsidRDefault="00802F0B" w:rsidP="00EC2E9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C2E95">
        <w:rPr>
          <w:rFonts w:ascii="Arial Rounded MT Bold" w:hAnsi="Arial Rounded MT Bold" w:cs="Arial"/>
          <w:noProof/>
          <w:sz w:val="22"/>
          <w:lang w:eastAsia="de-CH"/>
        </w:rPr>
        <w:t>„Nimm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übel,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Herr,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schicke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andern!“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5A701F4" w14:textId="7379973E" w:rsidR="00802F0B" w:rsidRDefault="00152C1B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jetzt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Ruhe</w:t>
      </w:r>
      <w:r w:rsidR="00043968">
        <w:rPr>
          <w:rFonts w:cs="Arial"/>
          <w:noProof/>
        </w:rPr>
        <w:t>!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nicht!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Damit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machte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Mose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auserordentlich</w:t>
      </w:r>
      <w:r w:rsidR="00171B21">
        <w:rPr>
          <w:rFonts w:cs="Arial"/>
          <w:noProof/>
        </w:rPr>
        <w:t xml:space="preserve"> </w:t>
      </w:r>
      <w:r w:rsidR="00802F0B">
        <w:rPr>
          <w:rFonts w:cs="Arial"/>
          <w:noProof/>
        </w:rPr>
        <w:t>zornig.</w:t>
      </w:r>
    </w:p>
    <w:p w14:paraId="059FA6DB" w14:textId="48A0896F" w:rsidR="0035372D" w:rsidRDefault="00802F0B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rebellierte</w:t>
      </w:r>
      <w:r w:rsidR="00171B21">
        <w:rPr>
          <w:rFonts w:cs="Arial"/>
          <w:noProof/>
        </w:rPr>
        <w:t xml:space="preserve"> </w:t>
      </w:r>
      <w:r w:rsidR="0035372D">
        <w:rPr>
          <w:rFonts w:cs="Arial"/>
          <w:noProof/>
        </w:rPr>
        <w:t>nicht.</w:t>
      </w:r>
      <w:r w:rsidR="00171B21">
        <w:rPr>
          <w:rFonts w:cs="Arial"/>
          <w:noProof/>
        </w:rPr>
        <w:t xml:space="preserve"> </w:t>
      </w:r>
      <w:r w:rsidR="0035372D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35372D">
        <w:rPr>
          <w:rFonts w:cs="Arial"/>
          <w:noProof/>
        </w:rPr>
        <w:t>tat,</w:t>
      </w:r>
      <w:r w:rsidR="00171B21">
        <w:rPr>
          <w:rFonts w:cs="Arial"/>
          <w:noProof/>
        </w:rPr>
        <w:t xml:space="preserve"> </w:t>
      </w:r>
      <w:r w:rsidR="0035372D">
        <w:rPr>
          <w:rFonts w:cs="Arial"/>
          <w:noProof/>
        </w:rPr>
        <w:t>was</w:t>
      </w:r>
      <w:r w:rsidR="00171B21">
        <w:rPr>
          <w:rFonts w:cs="Arial"/>
          <w:noProof/>
        </w:rPr>
        <w:t xml:space="preserve"> </w:t>
      </w:r>
      <w:r w:rsidR="0035372D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35372D"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 w:rsidR="0035372D"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 w:rsidR="0035372D">
        <w:rPr>
          <w:rFonts w:cs="Arial"/>
          <w:noProof/>
        </w:rPr>
        <w:t>verlangte.</w:t>
      </w:r>
    </w:p>
    <w:p w14:paraId="6F5CFCA1" w14:textId="76AC2F05" w:rsidR="00FB3728" w:rsidRPr="00C16CF8" w:rsidRDefault="00043968" w:rsidP="00C16CF8">
      <w:pPr>
        <w:pStyle w:val="Absatzregulr"/>
        <w:rPr>
          <w:rFonts w:cs="Arial"/>
          <w:noProof/>
        </w:rPr>
      </w:pPr>
      <w:r w:rsidRPr="00C16CF8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4C37FF6" wp14:editId="45538D15">
                <wp:simplePos x="0" y="0"/>
                <wp:positionH relativeFrom="column">
                  <wp:posOffset>-416462</wp:posOffset>
                </wp:positionH>
                <wp:positionV relativeFrom="paragraph">
                  <wp:posOffset>21059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DC74" w14:textId="77777777" w:rsidR="0035372D" w:rsidRPr="005B338F" w:rsidRDefault="0035372D" w:rsidP="003537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37FF6" id="_x0000_s1052" type="#_x0000_t202" style="position:absolute;margin-left:-32.8pt;margin-top:1.65pt;width:28.9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">
                <v:textbox>
                  <w:txbxContent>
                    <w:p w14:paraId="572DDC74" w14:textId="77777777" w:rsidR="0035372D" w:rsidRPr="005B338F" w:rsidRDefault="0035372D" w:rsidP="003537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B3728"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Reise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Berscheeba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ins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Land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Morija,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wo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heute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Stadt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Jerusalem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liegt,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dauerte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drei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Tage.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Es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mussten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etwa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85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Kilometer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zurückgelegt</w:t>
      </w:r>
      <w:r w:rsidR="00171B21">
        <w:rPr>
          <w:rFonts w:cs="Arial"/>
          <w:noProof/>
        </w:rPr>
        <w:t xml:space="preserve"> </w:t>
      </w:r>
      <w:r w:rsidR="00FB3728">
        <w:rPr>
          <w:rFonts w:cs="Arial"/>
          <w:noProof/>
        </w:rPr>
        <w:t>werden.</w:t>
      </w:r>
    </w:p>
    <w:p w14:paraId="11BCE6A0" w14:textId="3D6C3164" w:rsidR="004E4D4E" w:rsidRDefault="0076291D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angekommen</w:t>
      </w:r>
      <w:r w:rsidR="00A52DD5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Knechten,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mitgenommen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hatte:</w:t>
      </w:r>
    </w:p>
    <w:p w14:paraId="07FA6A2D" w14:textId="1CC48BD4" w:rsidR="0076291D" w:rsidRPr="0076291D" w:rsidRDefault="004B38AC" w:rsidP="00EC2E9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AB645EF" wp14:editId="275E9B50">
                <wp:simplePos x="0" y="0"/>
                <wp:positionH relativeFrom="column">
                  <wp:posOffset>-49341</wp:posOffset>
                </wp:positionH>
                <wp:positionV relativeFrom="paragraph">
                  <wp:posOffset>34534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2CBA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645EF" id="_x0000_s1053" type="#_x0000_t202" style="position:absolute;left:0;text-align:left;margin-left:-3.9pt;margin-top:2.7pt;width:28.9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">
                <v:textbox>
                  <w:txbxContent>
                    <w:p w14:paraId="5EEA2CBA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291D" w:rsidRPr="00EC2E95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Bleibt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Esel.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Knabe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dorthin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gehen,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angebetet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haben,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wollen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kommen.</w:t>
      </w:r>
      <w:r w:rsidR="0076291D" w:rsidRPr="00EC2E95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76291D" w:rsidRPr="0076291D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A0646EA" w14:textId="75743D0D" w:rsidR="0076291D" w:rsidRDefault="0035372D" w:rsidP="00C16CF8">
      <w:pPr>
        <w:pStyle w:val="Absatzregulr"/>
        <w:rPr>
          <w:rFonts w:cs="Arial"/>
          <w:noProof/>
        </w:rPr>
      </w:pPr>
      <w:r w:rsidRPr="00C16CF8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F736D8" wp14:editId="274671BF">
                <wp:simplePos x="0" y="0"/>
                <wp:positionH relativeFrom="column">
                  <wp:posOffset>-417006</wp:posOffset>
                </wp:positionH>
                <wp:positionV relativeFrom="paragraph">
                  <wp:posOffset>44583</wp:posOffset>
                </wp:positionV>
                <wp:extent cx="367665" cy="457200"/>
                <wp:effectExtent l="0" t="0" r="1333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61E6" w14:textId="77777777" w:rsidR="0035372D" w:rsidRPr="005B338F" w:rsidRDefault="0035372D" w:rsidP="003537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736D8" id="_x0000_s1054" type="#_x0000_t202" style="position:absolute;margin-left:-32.85pt;margin-top:3.5pt;width:28.95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LGKgIAAFc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">
                <v:textbox>
                  <w:txbxContent>
                    <w:p w14:paraId="456D61E6" w14:textId="77777777" w:rsidR="0035372D" w:rsidRPr="005B338F" w:rsidRDefault="0035372D" w:rsidP="003537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26CD3">
        <w:rPr>
          <w:rFonts w:cs="Arial"/>
          <w:noProof/>
        </w:rPr>
        <w:t>Fällt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euch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bei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dieser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Aussage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etwas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auf?</w:t>
      </w:r>
      <w:r w:rsidR="00171B21">
        <w:rPr>
          <w:rFonts w:cs="Arial"/>
          <w:noProof/>
        </w:rPr>
        <w:t xml:space="preserve"> </w:t>
      </w:r>
      <w:r w:rsidR="00F26CD3" w:rsidRPr="00043968">
        <w:rPr>
          <w:rFonts w:cs="Arial"/>
          <w:b/>
          <w:bCs/>
          <w:noProof/>
          <w:color w:val="FF0000"/>
        </w:rPr>
        <w:t>Wir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wollen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wieder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euch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zurückkommen.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Überzeugung,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mit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Isaak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zurückk</w:t>
      </w:r>
      <w:r w:rsidR="00043968">
        <w:rPr>
          <w:rFonts w:cs="Arial"/>
          <w:noProof/>
        </w:rPr>
        <w:t>ehren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werde.</w:t>
      </w:r>
    </w:p>
    <w:p w14:paraId="0DD38E16" w14:textId="38EF8406" w:rsidR="00F26CD3" w:rsidRDefault="00F26CD3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offenbar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vorstellen,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irgendwie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eingreifen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würde</w:t>
      </w:r>
      <w:r>
        <w:rPr>
          <w:rFonts w:cs="Arial"/>
          <w:noProof/>
        </w:rPr>
        <w:t>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machen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wird</w:t>
      </w:r>
      <w:r w:rsidR="00A52DD5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wusste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nicht,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aber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sich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sicher,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mit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Isaak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zurückkehren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wird.</w:t>
      </w:r>
    </w:p>
    <w:p w14:paraId="0694B4C7" w14:textId="08E6B77E" w:rsidR="00F26CD3" w:rsidRDefault="004B38AC" w:rsidP="00C16CF8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C2EC50" wp14:editId="53DC9257">
                <wp:simplePos x="0" y="0"/>
                <wp:positionH relativeFrom="column">
                  <wp:posOffset>-49341</wp:posOffset>
                </wp:positionH>
                <wp:positionV relativeFrom="paragraph">
                  <wp:posOffset>431368</wp:posOffset>
                </wp:positionV>
                <wp:extent cx="367665" cy="457200"/>
                <wp:effectExtent l="0" t="0" r="13335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456F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2EC50" id="_x0000_s1055" type="#_x0000_t202" style="position:absolute;margin-left:-3.9pt;margin-top:33.95pt;width:28.95pt;height:3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W+KgIAAFgEAAAOAAAAZHJzL2Uyb0RvYy54bWysVNtu2zAMfR+wfxD0vjjJkrQx4hRdugwD&#10;ugvQ7gNkWY6FyaJGKbGzry8lp1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">
                <v:textbox>
                  <w:txbxContent>
                    <w:p w14:paraId="4852456F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26CD3">
        <w:rPr>
          <w:rFonts w:cs="Arial"/>
          <w:noProof/>
        </w:rPr>
        <w:t>Auf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dem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Weg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zur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Opferstelle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fragte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Isaak,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wo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eigentlich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Opfertier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sei.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antwortete:</w:t>
      </w:r>
    </w:p>
    <w:p w14:paraId="62CB327A" w14:textId="7BD9197E" w:rsidR="00F26CD3" w:rsidRPr="00F26CD3" w:rsidRDefault="008A22E9" w:rsidP="00EC2E9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C2E95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Sohn,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ersehen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Schaf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Brandopfer.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F26CD3" w:rsidRPr="00F26CD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5E41962" w14:textId="62B915CD" w:rsidR="00F26CD3" w:rsidRDefault="009A1703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leider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so.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baute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Alt</w:t>
      </w:r>
      <w:r w:rsidR="00043968">
        <w:rPr>
          <w:rFonts w:cs="Arial"/>
          <w:noProof/>
        </w:rPr>
        <w:t>a</w:t>
      </w:r>
      <w:r>
        <w:rPr>
          <w:rFonts w:cs="Arial"/>
          <w:noProof/>
        </w:rPr>
        <w:t>r</w:t>
      </w:r>
      <w:r w:rsidR="00171B21">
        <w:rPr>
          <w:rFonts w:cs="Arial"/>
          <w:noProof/>
        </w:rPr>
        <w:t xml:space="preserve"> </w:t>
      </w:r>
      <w:r w:rsidR="00A52DD5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legte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Holz</w:t>
      </w:r>
      <w:r w:rsidR="00171B21">
        <w:rPr>
          <w:rFonts w:cs="Arial"/>
          <w:noProof/>
        </w:rPr>
        <w:t xml:space="preserve"> </w:t>
      </w:r>
      <w:r w:rsidR="00F26CD3">
        <w:rPr>
          <w:rFonts w:cs="Arial"/>
          <w:noProof/>
        </w:rPr>
        <w:t>darauf</w:t>
      </w:r>
      <w:r w:rsidR="00043968">
        <w:rPr>
          <w:rFonts w:cs="Arial"/>
          <w:noProof/>
        </w:rPr>
        <w:t>.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Weit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breit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kein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Opfertier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sehen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es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gab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keine</w:t>
      </w:r>
      <w:r w:rsidR="00171B21">
        <w:rPr>
          <w:rFonts w:cs="Arial"/>
          <w:noProof/>
        </w:rPr>
        <w:t xml:space="preserve"> </w:t>
      </w:r>
      <w:r w:rsidR="00A52DD5">
        <w:rPr>
          <w:rFonts w:cs="Arial"/>
          <w:noProof/>
        </w:rPr>
        <w:t>neuen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Anweisung</w:t>
      </w:r>
      <w:r w:rsidR="00A52DD5">
        <w:rPr>
          <w:rFonts w:cs="Arial"/>
          <w:noProof/>
        </w:rPr>
        <w:t>en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Gottes.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fesselte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also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Isaak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legte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aufs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Holz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auf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dem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Alter.</w:t>
      </w:r>
    </w:p>
    <w:p w14:paraId="29E8C783" w14:textId="6855E69F" w:rsidR="00F26CD3" w:rsidRDefault="00F26CD3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dachte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wohl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Isaak.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Gerne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miteinander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besprochen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9A1703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denn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Isaak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dieser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Opferung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Einverständnis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geben,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denn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hätte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mit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lastRenderedPageBreak/>
        <w:t>Leichtigkeit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fliehen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können,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um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sich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vor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seinem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alten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Vater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Sicherheit</w:t>
      </w:r>
      <w:r w:rsidR="00171B21">
        <w:rPr>
          <w:rFonts w:cs="Arial"/>
          <w:noProof/>
        </w:rPr>
        <w:t xml:space="preserve"> </w:t>
      </w:r>
      <w:r w:rsidR="00115D8C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043968">
        <w:rPr>
          <w:rFonts w:cs="Arial"/>
          <w:noProof/>
        </w:rPr>
        <w:t>bringen.</w:t>
      </w:r>
    </w:p>
    <w:bookmarkStart w:id="10" w:name="_Toc534292588"/>
    <w:bookmarkStart w:id="11" w:name="_Toc5722697"/>
    <w:bookmarkStart w:id="12" w:name="_Toc22815242"/>
    <w:bookmarkEnd w:id="9"/>
    <w:p w14:paraId="189A7DCB" w14:textId="3B47F401" w:rsidR="00D63CEA" w:rsidRPr="00D63CEA" w:rsidRDefault="00C57A51" w:rsidP="00D63CEA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D63CEA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1B06A5" wp14:editId="36B4331E">
                <wp:simplePos x="0" y="0"/>
                <wp:positionH relativeFrom="column">
                  <wp:posOffset>-439420</wp:posOffset>
                </wp:positionH>
                <wp:positionV relativeFrom="paragraph">
                  <wp:posOffset>164974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1775" w14:textId="77777777" w:rsidR="00D63CEA" w:rsidRPr="005B338F" w:rsidRDefault="00D63CEA" w:rsidP="00D63C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B06A5" id="_x0000_s1056" type="#_x0000_t202" style="position:absolute;left:0;text-align:left;margin-left:-34.6pt;margin-top:13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jnKg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">
                <v:textbox>
                  <w:txbxContent>
                    <w:p w14:paraId="69931775" w14:textId="77777777" w:rsidR="00D63CEA" w:rsidRPr="005B338F" w:rsidRDefault="00D63CEA" w:rsidP="00D63C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0"/>
      <w:bookmarkEnd w:id="11"/>
      <w:r w:rsidR="00080487">
        <w:rPr>
          <w:rFonts w:ascii="Arial Rounded MT Bold" w:hAnsi="Arial Rounded MT Bold"/>
          <w:noProof/>
          <w:kern w:val="28"/>
          <w:sz w:val="36"/>
          <w:lang w:eastAsia="de-CH"/>
        </w:rPr>
        <w:t>Die</w:t>
      </w:r>
      <w:r w:rsidR="00171B2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80487">
        <w:rPr>
          <w:rFonts w:ascii="Arial Rounded MT Bold" w:hAnsi="Arial Rounded MT Bold"/>
          <w:noProof/>
          <w:kern w:val="28"/>
          <w:sz w:val="36"/>
          <w:lang w:eastAsia="de-CH"/>
        </w:rPr>
        <w:t>überraschende</w:t>
      </w:r>
      <w:r w:rsidR="00171B21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080487">
        <w:rPr>
          <w:rFonts w:ascii="Arial Rounded MT Bold" w:hAnsi="Arial Rounded MT Bold"/>
          <w:noProof/>
          <w:kern w:val="28"/>
          <w:sz w:val="36"/>
          <w:lang w:eastAsia="de-CH"/>
        </w:rPr>
        <w:t>Wendung</w:t>
      </w:r>
      <w:bookmarkEnd w:id="12"/>
    </w:p>
    <w:p w14:paraId="7D6A4FB7" w14:textId="4C983B29" w:rsidR="008E4D23" w:rsidRDefault="008A22E9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ergriff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Messer,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</w:t>
      </w:r>
      <w:r w:rsidR="009A1703">
        <w:rPr>
          <w:rFonts w:cs="Arial"/>
          <w:noProof/>
        </w:rPr>
        <w:t>o</w:t>
      </w:r>
      <w:r>
        <w:rPr>
          <w:rFonts w:cs="Arial"/>
          <w:noProof/>
        </w:rPr>
        <w:t>hn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töten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wollte,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bevor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Holz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Brand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setzte.</w:t>
      </w:r>
    </w:p>
    <w:p w14:paraId="7E912AE4" w14:textId="4F868503" w:rsidR="008A22E9" w:rsidRDefault="004B38AC" w:rsidP="00C16CF8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DA3FEB3" wp14:editId="6DF50E80">
                <wp:simplePos x="0" y="0"/>
                <wp:positionH relativeFrom="column">
                  <wp:posOffset>-69438</wp:posOffset>
                </wp:positionH>
                <wp:positionV relativeFrom="paragraph">
                  <wp:posOffset>190702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6102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3FEB3" id="_x0000_s1057" type="#_x0000_t202" style="position:absolute;margin-left:-5.45pt;margin-top:15pt;width:28.95pt;height:3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+f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">
                <v:textbox>
                  <w:txbxContent>
                    <w:p w14:paraId="04C66102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22E9">
        <w:rPr>
          <w:rFonts w:cs="Arial"/>
          <w:noProof/>
        </w:rPr>
        <w:t>Jetzt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–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endlich!</w:t>
      </w:r>
      <w:r w:rsidR="00171B21">
        <w:rPr>
          <w:rFonts w:cs="Arial"/>
          <w:noProof/>
        </w:rPr>
        <w:t xml:space="preserve"> </w:t>
      </w:r>
      <w:r w:rsidR="008A22E9">
        <w:rPr>
          <w:rFonts w:cs="Arial"/>
          <w:noProof/>
        </w:rPr>
        <w:t>Griff</w:t>
      </w:r>
      <w:r w:rsidR="00171B21">
        <w:rPr>
          <w:rFonts w:cs="Arial"/>
          <w:noProof/>
        </w:rPr>
        <w:t xml:space="preserve"> </w:t>
      </w:r>
      <w:r w:rsidR="008A22E9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8A22E9">
        <w:rPr>
          <w:rFonts w:cs="Arial"/>
          <w:noProof/>
        </w:rPr>
        <w:t>ein.</w:t>
      </w:r>
    </w:p>
    <w:p w14:paraId="49F95482" w14:textId="5AB541FC" w:rsidR="008A22E9" w:rsidRPr="008A22E9" w:rsidRDefault="00EC2E95" w:rsidP="00EC2E9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C2E95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Da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rief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Engel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sprach: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Abraham!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Abraham!</w:t>
      </w:r>
      <w:r w:rsidRPr="00EC2E95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DC1F1B7" w14:textId="5CAC7235" w:rsidR="008A22E9" w:rsidRDefault="00C6221F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Erleichterung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171B21">
        <w:rPr>
          <w:rFonts w:cs="Arial"/>
          <w:noProof/>
        </w:rPr>
        <w:t xml:space="preserve"> </w:t>
      </w:r>
      <w:r w:rsidR="008A22E9"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lies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Messer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fallen</w:t>
      </w:r>
      <w:r w:rsidR="00171B21">
        <w:rPr>
          <w:rFonts w:cs="Arial"/>
          <w:noProof/>
        </w:rPr>
        <w:t xml:space="preserve"> </w:t>
      </w:r>
      <w:r w:rsidR="008A22E9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hörte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Engel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sagen:</w:t>
      </w:r>
    </w:p>
    <w:p w14:paraId="2C8E9483" w14:textId="07C65D64" w:rsidR="008A22E9" w:rsidRPr="008A22E9" w:rsidRDefault="004B38AC" w:rsidP="00EC2E9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687422" wp14:editId="74AF5114">
                <wp:simplePos x="0" y="0"/>
                <wp:positionH relativeFrom="column">
                  <wp:posOffset>-65314</wp:posOffset>
                </wp:positionH>
                <wp:positionV relativeFrom="paragraph">
                  <wp:posOffset>70339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C729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87422" id="_x0000_s1058" type="#_x0000_t202" style="position:absolute;left:0;text-align:left;margin-left:-5.15pt;margin-top:5.55pt;width:28.9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htKw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">
                <v:textbox>
                  <w:txbxContent>
                    <w:p w14:paraId="5BA2C729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C2E95" w:rsidRPr="00EC2E95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Lege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Knaben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tu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nichts;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weiss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fürchtest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deines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einzigen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Sohnes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verschont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meinetwillen.</w:t>
      </w:r>
      <w:r w:rsidR="00EC2E95" w:rsidRPr="00EC2E95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A22E9" w:rsidRPr="008A22E9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9DB909F" w14:textId="10F24224" w:rsidR="008A22E9" w:rsidRDefault="008A22E9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 w:rsidR="00471FC9">
        <w:rPr>
          <w:rFonts w:cs="Arial"/>
          <w:noProof/>
        </w:rPr>
        <w:t>sah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Widder,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Gestrüpp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verfangen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opferte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Tier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anstelle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Sohnes.</w:t>
      </w:r>
    </w:p>
    <w:p w14:paraId="30B8C45D" w14:textId="74A143E5" w:rsidR="008A22E9" w:rsidRDefault="008A22E9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fragen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noch,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soweit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gehen.</w:t>
      </w:r>
      <w:r w:rsidR="00171B21">
        <w:rPr>
          <w:rFonts w:cs="Arial"/>
          <w:noProof/>
        </w:rPr>
        <w:t xml:space="preserve"> </w:t>
      </w:r>
      <w:r w:rsidR="00471FC9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471FC9">
        <w:rPr>
          <w:rFonts w:cs="Arial"/>
          <w:noProof/>
        </w:rPr>
        <w:t>hätte</w:t>
      </w:r>
      <w:r w:rsidR="00171B21">
        <w:rPr>
          <w:rFonts w:cs="Arial"/>
          <w:noProof/>
        </w:rPr>
        <w:t xml:space="preserve"> </w:t>
      </w:r>
      <w:r w:rsidR="00471FC9">
        <w:rPr>
          <w:rFonts w:cs="Arial"/>
          <w:noProof/>
        </w:rPr>
        <w:t>seinen</w:t>
      </w:r>
      <w:r w:rsidR="00171B21">
        <w:rPr>
          <w:rFonts w:cs="Arial"/>
          <w:noProof/>
        </w:rPr>
        <w:t xml:space="preserve"> </w:t>
      </w:r>
      <w:r w:rsidR="00471FC9">
        <w:rPr>
          <w:rFonts w:cs="Arial"/>
          <w:noProof/>
        </w:rPr>
        <w:t>Sohn</w:t>
      </w:r>
      <w:r w:rsidR="00171B21">
        <w:rPr>
          <w:rFonts w:cs="Arial"/>
          <w:noProof/>
        </w:rPr>
        <w:t xml:space="preserve"> </w:t>
      </w:r>
      <w:r w:rsidR="00471FC9">
        <w:rPr>
          <w:rFonts w:cs="Arial"/>
          <w:noProof/>
        </w:rPr>
        <w:t>tatsächlich</w:t>
      </w:r>
      <w:r w:rsidR="00171B21">
        <w:rPr>
          <w:rFonts w:cs="Arial"/>
          <w:noProof/>
        </w:rPr>
        <w:t xml:space="preserve"> </w:t>
      </w:r>
      <w:r w:rsidR="00471FC9">
        <w:rPr>
          <w:rFonts w:cs="Arial"/>
          <w:noProof/>
        </w:rPr>
        <w:t>geopfert.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Frage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finden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Neuen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Testament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Antwort:</w:t>
      </w:r>
    </w:p>
    <w:p w14:paraId="1939820D" w14:textId="2F73AC66" w:rsidR="008A22E9" w:rsidRPr="00EC2E95" w:rsidRDefault="004B38AC" w:rsidP="00EC2E9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BDD2A3" wp14:editId="31491476">
                <wp:simplePos x="0" y="0"/>
                <wp:positionH relativeFrom="column">
                  <wp:posOffset>-69438</wp:posOffset>
                </wp:positionH>
                <wp:positionV relativeFrom="paragraph">
                  <wp:posOffset>60290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519F7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DD2A3" id="_x0000_s1059" type="#_x0000_t202" style="position:absolute;left:0;text-align:left;margin-left:-5.45pt;margin-top:4.75pt;width:28.95pt;height:3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N8Kg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">
                <v:textbox>
                  <w:txbxContent>
                    <w:p w14:paraId="038519F7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Isaak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dargebracht,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versucht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wurde,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gab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einzigen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dahin,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Verhei</w:t>
      </w:r>
      <w:r w:rsidR="00F07A15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ungen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empfangen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hatte,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gesagt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worden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war: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»Nach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Isaak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Geschlecht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genannt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werden.«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Heb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räer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C2E95" w:rsidRPr="00EC2E95">
        <w:rPr>
          <w:rFonts w:ascii="Arial Rounded MT Bold" w:hAnsi="Arial Rounded MT Bold" w:cs="Arial"/>
          <w:noProof/>
          <w:sz w:val="22"/>
          <w:lang w:eastAsia="de-CH"/>
        </w:rPr>
        <w:t>7-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18.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AE17F08" w14:textId="0EF52BC0" w:rsidR="00EC2E95" w:rsidRPr="00EC2E95" w:rsidRDefault="00F07A15" w:rsidP="00EC2E95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Weil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vertraute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wusste,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Versprechen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halten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befolgte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Anweisungen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Gottes:</w:t>
      </w:r>
    </w:p>
    <w:p w14:paraId="4E3EDD5A" w14:textId="78C224DF" w:rsidR="008A22E9" w:rsidRPr="00EC2E95" w:rsidRDefault="004B38AC" w:rsidP="00EC2E9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3EF3CC" wp14:editId="28D4B734">
                <wp:simplePos x="0" y="0"/>
                <wp:positionH relativeFrom="column">
                  <wp:posOffset>-55266</wp:posOffset>
                </wp:positionH>
                <wp:positionV relativeFrom="paragraph">
                  <wp:posOffset>14793</wp:posOffset>
                </wp:positionV>
                <wp:extent cx="367665" cy="457200"/>
                <wp:effectExtent l="0" t="0" r="1333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E822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EF3CC" id="_x0000_s1060" type="#_x0000_t202" style="position:absolute;left:0;text-align:left;margin-left:-4.35pt;margin-top:1.15pt;width:28.9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hK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">
                <v:textbox>
                  <w:txbxContent>
                    <w:p w14:paraId="0C0EE822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C2E95" w:rsidRPr="00EC2E95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dachte: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kann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Toten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erwecken;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Gleichnis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dafür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bekam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wieder.</w:t>
      </w:r>
      <w:r w:rsidR="00EC2E95" w:rsidRPr="00EC2E95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Heb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räer 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A22E9" w:rsidRPr="00EC2E95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55753E6" w14:textId="4B43B4AC" w:rsidR="008A22E9" w:rsidRDefault="00F07A15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wusste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Isaak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wartenden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Knechten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zurückkehren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würde.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Entweder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wird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ein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anderes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Opfer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zeigen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oder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wird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Isaak</w:t>
      </w:r>
      <w:r w:rsidR="00471FC9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nachdem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ihn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geopfert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hatte</w:t>
      </w:r>
      <w:r w:rsidR="00471FC9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erwecken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–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auferstehen</w:t>
      </w:r>
      <w:r w:rsidR="00171B21">
        <w:rPr>
          <w:rFonts w:cs="Arial"/>
          <w:noProof/>
        </w:rPr>
        <w:t xml:space="preserve"> </w:t>
      </w:r>
      <w:r w:rsidR="009A1703">
        <w:rPr>
          <w:rFonts w:cs="Arial"/>
          <w:noProof/>
        </w:rPr>
        <w:t>lassen.</w:t>
      </w:r>
    </w:p>
    <w:bookmarkStart w:id="13" w:name="_Toc22815243"/>
    <w:p w14:paraId="72811E69" w14:textId="72E23489" w:rsidR="008E4D23" w:rsidRDefault="004B38AC" w:rsidP="00664D40">
      <w:pPr>
        <w:pStyle w:val="berschrift1"/>
        <w:rPr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B12F82" wp14:editId="71D824F6">
                <wp:simplePos x="0" y="0"/>
                <wp:positionH relativeFrom="column">
                  <wp:posOffset>-452176</wp:posOffset>
                </wp:positionH>
                <wp:positionV relativeFrom="paragraph">
                  <wp:posOffset>170187</wp:posOffset>
                </wp:positionV>
                <wp:extent cx="367665" cy="457200"/>
                <wp:effectExtent l="0" t="0" r="1333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A2E7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12F82" id="_x0000_s1061" type="#_x0000_t202" style="position:absolute;left:0;text-align:left;margin-left:-35.6pt;margin-top:13.4pt;width:28.9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NbKw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">
                <v:textbox>
                  <w:txbxContent>
                    <w:p w14:paraId="001BA2E7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4D40">
        <w:rPr>
          <w:noProof/>
        </w:rPr>
        <w:t>Die</w:t>
      </w:r>
      <w:r w:rsidR="00171B21">
        <w:rPr>
          <w:noProof/>
        </w:rPr>
        <w:t xml:space="preserve"> </w:t>
      </w:r>
      <w:r w:rsidR="00664D40">
        <w:rPr>
          <w:noProof/>
        </w:rPr>
        <w:t>heilsgeschichtliche</w:t>
      </w:r>
      <w:r w:rsidR="00171B21">
        <w:rPr>
          <w:noProof/>
        </w:rPr>
        <w:t xml:space="preserve"> </w:t>
      </w:r>
      <w:r w:rsidR="00664D40">
        <w:rPr>
          <w:noProof/>
        </w:rPr>
        <w:t>Dimension</w:t>
      </w:r>
      <w:bookmarkEnd w:id="13"/>
    </w:p>
    <w:p w14:paraId="21FF4657" w14:textId="7D59E513" w:rsidR="00664D40" w:rsidRDefault="009A1703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Geschichte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heilsgeschichtliche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Dimension.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führte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an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den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Ort,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an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dem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später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Tempel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Jerusalem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gebaut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wurde</w:t>
      </w:r>
      <w:r w:rsidR="00A84128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A84128"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 w:rsidR="00A84128">
        <w:rPr>
          <w:rFonts w:cs="Arial"/>
          <w:noProof/>
        </w:rPr>
        <w:t>Opferstätte</w:t>
      </w:r>
      <w:r w:rsidR="00171B21">
        <w:rPr>
          <w:rFonts w:cs="Arial"/>
          <w:noProof/>
        </w:rPr>
        <w:t xml:space="preserve"> </w:t>
      </w:r>
      <w:r w:rsidR="00A84128">
        <w:rPr>
          <w:rFonts w:cs="Arial"/>
          <w:noProof/>
        </w:rPr>
        <w:t>des</w:t>
      </w:r>
      <w:r w:rsidR="00171B21">
        <w:rPr>
          <w:rFonts w:cs="Arial"/>
          <w:noProof/>
        </w:rPr>
        <w:t xml:space="preserve"> </w:t>
      </w:r>
      <w:r w:rsidR="00A84128">
        <w:rPr>
          <w:rFonts w:cs="Arial"/>
          <w:noProof/>
        </w:rPr>
        <w:t>Volkes</w:t>
      </w:r>
      <w:r w:rsidR="00171B21">
        <w:rPr>
          <w:rFonts w:cs="Arial"/>
          <w:noProof/>
        </w:rPr>
        <w:t xml:space="preserve"> </w:t>
      </w:r>
      <w:r w:rsidR="00A84128">
        <w:rPr>
          <w:rFonts w:cs="Arial"/>
          <w:noProof/>
        </w:rPr>
        <w:t>Israels</w:t>
      </w:r>
      <w:r w:rsidR="00664D40">
        <w:rPr>
          <w:rFonts w:cs="Arial"/>
          <w:noProof/>
        </w:rPr>
        <w:t>.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So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lesen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i</w:t>
      </w:r>
      <w:r w:rsidR="00A84128">
        <w:rPr>
          <w:rFonts w:cs="Arial"/>
          <w:noProof/>
        </w:rPr>
        <w:t>m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zweiten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Chronik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Buch:</w:t>
      </w:r>
    </w:p>
    <w:p w14:paraId="25A47535" w14:textId="1D55FCE1" w:rsidR="00664D40" w:rsidRPr="00FE7934" w:rsidRDefault="004B38AC" w:rsidP="00FE79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697AFB" wp14:editId="1A9BE709">
                <wp:simplePos x="0" y="0"/>
                <wp:positionH relativeFrom="column">
                  <wp:posOffset>-55266</wp:posOffset>
                </wp:positionH>
                <wp:positionV relativeFrom="paragraph">
                  <wp:posOffset>55266</wp:posOffset>
                </wp:positionV>
                <wp:extent cx="367665" cy="457200"/>
                <wp:effectExtent l="0" t="0" r="1333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E352B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97AFB" id="_x0000_s1062" type="#_x0000_t202" style="position:absolute;left:0;text-align:left;margin-left:-4.35pt;margin-top:4.35pt;width:28.9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YoKg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">
                <v:textbox>
                  <w:txbxContent>
                    <w:p w14:paraId="74EE352B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3044" w:rsidRPr="00FE793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begann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Salomo,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Berg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Morija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Jerusalem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Haus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5221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bauen.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Platz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David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bestimmt,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Dreschplatz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Jebusiters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Arauna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5221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erschienen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war.</w:t>
      </w:r>
      <w:r w:rsidR="00883044" w:rsidRPr="00FE793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. Chronik 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27D530F" w14:textId="79D0764D" w:rsidR="00664D40" w:rsidRDefault="00664D40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überraschen,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Ort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Opferung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dort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</w:t>
      </w:r>
      <w:r w:rsidR="00A84128">
        <w:rPr>
          <w:rFonts w:cs="Arial"/>
          <w:noProof/>
        </w:rPr>
        <w:t>äre</w:t>
      </w:r>
      <w:r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wo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über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tausendneunhundert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Jahre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später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gekreuzigt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wurde.</w:t>
      </w:r>
    </w:p>
    <w:p w14:paraId="2652A03C" w14:textId="2B21191A" w:rsidR="00664D40" w:rsidRDefault="005A3383" w:rsidP="00C16CF8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4619DC" wp14:editId="265101D9">
                <wp:simplePos x="0" y="0"/>
                <wp:positionH relativeFrom="column">
                  <wp:posOffset>-40061</wp:posOffset>
                </wp:positionH>
                <wp:positionV relativeFrom="paragraph">
                  <wp:posOffset>433070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BB5A4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619DC" id="_x0000_s1063" type="#_x0000_t202" style="position:absolute;margin-left:-3.15pt;margin-top:34.1pt;width:28.95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05Kw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">
                <v:textbox>
                  <w:txbxContent>
                    <w:p w14:paraId="69FBB5A4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4D40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Engel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bestätigte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gegenüber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nochmals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Versprechen</w:t>
      </w:r>
      <w:r w:rsidR="00171B21">
        <w:rPr>
          <w:rFonts w:cs="Arial"/>
          <w:noProof/>
        </w:rPr>
        <w:t xml:space="preserve"> </w:t>
      </w:r>
      <w:r w:rsidR="00664D40">
        <w:rPr>
          <w:rFonts w:cs="Arial"/>
          <w:noProof/>
        </w:rPr>
        <w:t>Gottes</w:t>
      </w:r>
      <w:r>
        <w:rPr>
          <w:rFonts w:cs="Arial"/>
          <w:noProof/>
        </w:rPr>
        <w:t>:</w:t>
      </w:r>
    </w:p>
    <w:p w14:paraId="480B9477" w14:textId="01378187" w:rsidR="00664D40" w:rsidRPr="00664D40" w:rsidRDefault="00290FC5" w:rsidP="00FE79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FE793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64D40" w:rsidRPr="00FE7934">
        <w:rPr>
          <w:rFonts w:ascii="Arial Rounded MT Bold" w:hAnsi="Arial Rounded MT Bold" w:cs="Arial"/>
          <w:noProof/>
          <w:sz w:val="22"/>
          <w:lang w:eastAsia="de-CH"/>
        </w:rPr>
        <w:t>D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urch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Völker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Erden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gesegnet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5A3383">
        <w:rPr>
          <w:rFonts w:ascii="Arial Rounded MT Bold" w:hAnsi="Arial Rounded MT Bold" w:cs="Arial"/>
          <w:noProof/>
          <w:sz w:val="22"/>
          <w:lang w:eastAsia="de-CH"/>
        </w:rPr>
        <w:t>.</w:t>
      </w:r>
      <w:r w:rsidRPr="00FE793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1. Mose 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64D40" w:rsidRPr="00664D40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A2DCB8D" w14:textId="34CCC261" w:rsidR="00664D40" w:rsidRDefault="00664D40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Nachkomme,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erklärt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später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Paulus,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Christus</w:t>
      </w:r>
      <w:r w:rsidR="00290FC5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den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Galatern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schreibt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er:</w:t>
      </w:r>
    </w:p>
    <w:p w14:paraId="214B091C" w14:textId="08507294" w:rsidR="00290FC5" w:rsidRPr="00FE7934" w:rsidRDefault="004B38AC" w:rsidP="00FE79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C3C149D" wp14:editId="5B912315">
                <wp:simplePos x="0" y="0"/>
                <wp:positionH relativeFrom="column">
                  <wp:posOffset>-60290</wp:posOffset>
                </wp:positionH>
                <wp:positionV relativeFrom="paragraph">
                  <wp:posOffset>69704</wp:posOffset>
                </wp:positionV>
                <wp:extent cx="367665" cy="457200"/>
                <wp:effectExtent l="0" t="0" r="1333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8005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C149D" id="_x0000_s1064" type="#_x0000_t202" style="position:absolute;left:0;text-align:left;margin-left:-4.75pt;margin-top:5.5pt;width:28.95pt;height:3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axKg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">
                <v:textbox>
                  <w:txbxContent>
                    <w:p w14:paraId="1CB38005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„So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Zusagen,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Abraham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gemacht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hat.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sagt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übrigens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nicht: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»und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Nachkommen«,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viele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gemeint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wären,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sagt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ausdrücklich: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»deinem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Nachkommen«,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meint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Christus.“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Galater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C987C7E" w14:textId="517F073C" w:rsidR="00664D40" w:rsidRDefault="00290FC5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geschah,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Vorbild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bevorstehende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vollkomme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521A5A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dann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 w:rsidR="00A52DD5"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einem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Mensch</w:t>
      </w:r>
      <w:r w:rsidR="00A52DD5">
        <w:rPr>
          <w:rFonts w:cs="Arial"/>
          <w:noProof/>
        </w:rPr>
        <w:t>en</w:t>
      </w:r>
      <w:r w:rsidR="00171B21">
        <w:rPr>
          <w:rFonts w:cs="Arial"/>
          <w:noProof/>
        </w:rPr>
        <w:t xml:space="preserve"> </w:t>
      </w:r>
      <w:r w:rsidR="00A52DD5">
        <w:rPr>
          <w:rFonts w:cs="Arial"/>
          <w:noProof/>
        </w:rPr>
        <w:t>ge</w:t>
      </w:r>
      <w:r w:rsidR="005A3383">
        <w:rPr>
          <w:rFonts w:cs="Arial"/>
          <w:noProof/>
        </w:rPr>
        <w:t>opfer</w:t>
      </w:r>
      <w:r w:rsidR="00A52DD5">
        <w:rPr>
          <w:rFonts w:cs="Arial"/>
          <w:noProof/>
        </w:rPr>
        <w:t>t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wird,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sondern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selbst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wird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seinen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einzigen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geliebten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Sohn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opfern</w:t>
      </w:r>
      <w:r>
        <w:rPr>
          <w:rFonts w:cs="Arial"/>
          <w:noProof/>
        </w:rPr>
        <w:t>.</w:t>
      </w:r>
    </w:p>
    <w:p w14:paraId="293627B5" w14:textId="29625846" w:rsidR="002B129A" w:rsidRDefault="00290FC5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Isaak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2B129A">
        <w:rPr>
          <w:rFonts w:cs="Arial"/>
          <w:noProof/>
        </w:rPr>
        <w:t>gezeigt,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endgültige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5A3383">
        <w:rPr>
          <w:rFonts w:cs="Arial"/>
          <w:noProof/>
        </w:rPr>
        <w:t>vollkommene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Erlösung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aussehen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14:paraId="7BCCA0B7" w14:textId="70F59FFB" w:rsidR="00290FC5" w:rsidRDefault="002B129A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jedoch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wesentlichen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Unterschied.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</w:t>
      </w:r>
      <w:r w:rsidR="00290FC5">
        <w:rPr>
          <w:rFonts w:cs="Arial"/>
          <w:noProof/>
        </w:rPr>
        <w:t>it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Kreuzigung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Jesus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gibt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ein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Mensch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seiner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Liebe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seinen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Ausdruck,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sondern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gibt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damit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seiner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Liebe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seinen</w:t>
      </w:r>
      <w:r w:rsidR="00171B21">
        <w:rPr>
          <w:rFonts w:cs="Arial"/>
          <w:noProof/>
        </w:rPr>
        <w:t xml:space="preserve"> </w:t>
      </w:r>
      <w:r w:rsidR="00290FC5">
        <w:rPr>
          <w:rFonts w:cs="Arial"/>
          <w:noProof/>
        </w:rPr>
        <w:t>Ausdruck.</w:t>
      </w:r>
    </w:p>
    <w:p w14:paraId="3857275B" w14:textId="43A568B4" w:rsidR="00290FC5" w:rsidRPr="00FE7934" w:rsidRDefault="004B38AC" w:rsidP="00FE79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351DCAA" wp14:editId="2708EE87">
                <wp:simplePos x="0" y="0"/>
                <wp:positionH relativeFrom="column">
                  <wp:posOffset>-60290</wp:posOffset>
                </wp:positionH>
                <wp:positionV relativeFrom="paragraph">
                  <wp:posOffset>54631</wp:posOffset>
                </wp:positionV>
                <wp:extent cx="367665" cy="457200"/>
                <wp:effectExtent l="0" t="0" r="1333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D8FE8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1DCAA" id="_x0000_s1065" type="#_x0000_t202" style="position:absolute;left:0;text-align:left;margin-left:-4.75pt;margin-top:4.3pt;width:28.95pt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">
                <v:textbox>
                  <w:txbxContent>
                    <w:p w14:paraId="2B2D8FE8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„Denn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also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geliebt,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A7E8C">
        <w:rPr>
          <w:rFonts w:ascii="Arial Rounded MT Bold" w:hAnsi="Arial Rounded MT Bold" w:cs="Arial"/>
          <w:noProof/>
          <w:sz w:val="22"/>
          <w:lang w:eastAsia="de-CH"/>
        </w:rPr>
        <w:t>einzigen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gab,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alle,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glauben,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verloren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haben.“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90FC5" w:rsidRPr="00FE7934">
        <w:rPr>
          <w:rFonts w:ascii="Arial Rounded MT Bold" w:hAnsi="Arial Rounded MT Bold" w:cs="Arial"/>
          <w:noProof/>
          <w:sz w:val="22"/>
          <w:lang w:eastAsia="de-CH"/>
        </w:rPr>
        <w:t>6.</w:t>
      </w:r>
    </w:p>
    <w:p w14:paraId="40E1AB11" w14:textId="4EEB8733" w:rsidR="00290FC5" w:rsidRDefault="00290FC5" w:rsidP="00C16CF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will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mit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dieser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Geschichte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Isaak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b</w:t>
      </w:r>
      <w:r>
        <w:rPr>
          <w:rFonts w:cs="Arial"/>
          <w:noProof/>
        </w:rPr>
        <w:t>estimmt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rechnen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müssten,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aufgefordert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werden,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ein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Kind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opfern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–</w:t>
      </w:r>
      <w:r w:rsidR="00171B21">
        <w:rPr>
          <w:rFonts w:cs="Arial"/>
          <w:noProof/>
        </w:rPr>
        <w:t xml:space="preserve"> </w:t>
      </w:r>
      <w:r w:rsidR="00CB67EF">
        <w:rPr>
          <w:rFonts w:cs="Arial"/>
          <w:noProof/>
        </w:rPr>
        <w:t>i</w:t>
      </w:r>
      <w:r>
        <w:rPr>
          <w:rFonts w:cs="Arial"/>
          <w:noProof/>
        </w:rPr>
        <w:t>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Gegenteil!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CB67EF">
        <w:rPr>
          <w:rFonts w:cs="Arial"/>
          <w:noProof/>
        </w:rPr>
        <w:t>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Menschenopfer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zugelassen,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Menschenopfer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Greuel.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einzige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Menschenopfer,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gefordert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hatte,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Opfer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seines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eigenen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Sohnes,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denn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dadurch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hat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erlöst,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wie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es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schon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im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Alten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Testament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angekündigt</w:t>
      </w:r>
      <w:r w:rsidR="00171B21">
        <w:rPr>
          <w:rFonts w:cs="Arial"/>
          <w:noProof/>
        </w:rPr>
        <w:t xml:space="preserve"> </w:t>
      </w:r>
      <w:r w:rsidR="00FE7934">
        <w:rPr>
          <w:rFonts w:cs="Arial"/>
          <w:noProof/>
        </w:rPr>
        <w:t>wurde:</w:t>
      </w:r>
    </w:p>
    <w:p w14:paraId="53B6CAD0" w14:textId="4145B771" w:rsidR="00FE7934" w:rsidRPr="00FE7934" w:rsidRDefault="004B38AC" w:rsidP="00FE79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D2A75B" wp14:editId="6D031AF1">
                <wp:simplePos x="0" y="0"/>
                <wp:positionH relativeFrom="column">
                  <wp:posOffset>-64414</wp:posOffset>
                </wp:positionH>
                <wp:positionV relativeFrom="paragraph">
                  <wp:posOffset>29866</wp:posOffset>
                </wp:positionV>
                <wp:extent cx="367665" cy="457200"/>
                <wp:effectExtent l="0" t="0" r="1333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73718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2A75B" id="_x0000_s1066" type="#_x0000_t202" style="position:absolute;left:0;text-align:left;margin-left:-5.05pt;margin-top:2.35pt;width:28.9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">
                <v:textbox>
                  <w:txbxContent>
                    <w:p w14:paraId="69E73718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unsrer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Missetat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willen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verwundet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unsrer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willen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zerschlagen.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Strafe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liegt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ihm,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hätten,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Wunden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geheilt.“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Jesaja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53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66A86A6" w14:textId="169805AF" w:rsidR="00FE7934" w:rsidRPr="00FE7934" w:rsidRDefault="00FE7934" w:rsidP="00FE793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tat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–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dich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mich!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152BC2">
        <w:rPr>
          <w:rFonts w:cs="Arial"/>
          <w:noProof/>
        </w:rPr>
        <w:t>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Strafe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bezahlen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lassen,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verdient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hätten.</w:t>
      </w:r>
    </w:p>
    <w:p w14:paraId="268F6A1A" w14:textId="322126E4" w:rsidR="00FE7934" w:rsidRPr="00FE7934" w:rsidRDefault="004B38AC" w:rsidP="00FE793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98AD56" wp14:editId="6CEA0C4F">
                <wp:simplePos x="0" y="0"/>
                <wp:positionH relativeFrom="column">
                  <wp:posOffset>-64414</wp:posOffset>
                </wp:positionH>
                <wp:positionV relativeFrom="paragraph">
                  <wp:posOffset>40193</wp:posOffset>
                </wp:positionV>
                <wp:extent cx="367665" cy="457200"/>
                <wp:effectExtent l="0" t="0" r="1333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7342E" w14:textId="77777777" w:rsidR="004B38AC" w:rsidRPr="005B338F" w:rsidRDefault="004B38AC" w:rsidP="004B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8AD56" id="_x0000_s1067" type="#_x0000_t202" style="position:absolute;left:0;text-align:left;margin-left:-5.05pt;margin-top:3.15pt;width:28.9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LZKQ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">
                <v:textbox>
                  <w:txbxContent>
                    <w:p w14:paraId="7D77342E" w14:textId="77777777" w:rsidR="004B38AC" w:rsidRPr="005B338F" w:rsidRDefault="004B38AC" w:rsidP="004B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„Wir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gingen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Irre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Schafe,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sah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Weg.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warf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unser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ihn.“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Jesaja 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53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FE7934" w:rsidRPr="00FE7934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98D31F1" w14:textId="77777777" w:rsidR="00D1409D" w:rsidRPr="00D1409D" w:rsidRDefault="002978B6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0D6B84" wp14:editId="22CDB398">
                <wp:simplePos x="0" y="0"/>
                <wp:positionH relativeFrom="column">
                  <wp:posOffset>-433705</wp:posOffset>
                </wp:positionH>
                <wp:positionV relativeFrom="paragraph">
                  <wp:posOffset>142163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8DB7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D6B84" id="_x0000_s1068" type="#_x0000_t202" style="position:absolute;margin-left:-34.15pt;margin-top:11.2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kL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">
                <v:textbox>
                  <w:txbxContent>
                    <w:p w14:paraId="13098DB7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48C1C583" w14:textId="099F88D7" w:rsidR="00C16CF8" w:rsidRDefault="00400293" w:rsidP="0089095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verlangte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einmalig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einzigartig.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wiederholen.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Niemand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erwarten,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verlangen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würde,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eigenes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Kind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töten.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einmal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solltest,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garantiert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Gott.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Jesus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einzige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Mensch,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menschgewordene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Gott</w:t>
      </w:r>
      <w:r w:rsidR="000235D9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geopfert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wurde</w:t>
      </w:r>
      <w:r w:rsidR="00152BC2">
        <w:rPr>
          <w:rFonts w:cs="Arial"/>
          <w:noProof/>
        </w:rPr>
        <w:t>.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selbst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liess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sich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hinrichten.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Jesus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flehte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vor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seiner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Hinrichtung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seinem</w:t>
      </w:r>
      <w:r w:rsidR="00171B21">
        <w:rPr>
          <w:rFonts w:cs="Arial"/>
          <w:noProof/>
        </w:rPr>
        <w:t xml:space="preserve"> </w:t>
      </w:r>
      <w:r w:rsidR="000235D9">
        <w:rPr>
          <w:rFonts w:cs="Arial"/>
          <w:noProof/>
        </w:rPr>
        <w:t>Vater:</w:t>
      </w:r>
    </w:p>
    <w:p w14:paraId="7C92FB71" w14:textId="5CCFFCB1" w:rsidR="000235D9" w:rsidRPr="004029F8" w:rsidRDefault="004029F8" w:rsidP="004029F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4A0014B" wp14:editId="09B371D5">
                <wp:simplePos x="0" y="0"/>
                <wp:positionH relativeFrom="column">
                  <wp:posOffset>-64414</wp:posOffset>
                </wp:positionH>
                <wp:positionV relativeFrom="paragraph">
                  <wp:posOffset>29511</wp:posOffset>
                </wp:positionV>
                <wp:extent cx="367665" cy="457200"/>
                <wp:effectExtent l="0" t="0" r="13335" b="19050"/>
                <wp:wrapNone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47122" w14:textId="77777777" w:rsidR="004029F8" w:rsidRPr="005B338F" w:rsidRDefault="004029F8" w:rsidP="004029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A0014B" id="_x0000_s1069" type="#_x0000_t202" style="position:absolute;left:0;text-align:left;margin-left:-5.05pt;margin-top:2.3pt;width:28.95pt;height:3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6C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">
                <v:textbox>
                  <w:txbxContent>
                    <w:p w14:paraId="22047122" w14:textId="77777777" w:rsidR="004029F8" w:rsidRPr="005B338F" w:rsidRDefault="004029F8" w:rsidP="004029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„Mein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Vater,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möglich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lass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diesen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bitteren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Kelch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vorübergehen!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will,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willst.“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26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0235D9" w:rsidRPr="004029F8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BECEDBD" w14:textId="5213A04E" w:rsidR="00152BC2" w:rsidRDefault="004029F8" w:rsidP="0089095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sterben.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Abraham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lernen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worin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Vorbild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171B21">
        <w:rPr>
          <w:rFonts w:cs="Arial"/>
          <w:noProof/>
        </w:rPr>
        <w:t xml:space="preserve"> </w:t>
      </w:r>
      <w:r w:rsidR="00A52DD5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A52DD5">
        <w:rPr>
          <w:rFonts w:cs="Arial"/>
          <w:noProof/>
        </w:rPr>
        <w:t>ist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sein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unerschütterliches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Vertrauen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Gott.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Seine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vertrauensvolle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Hingabe.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vertraute,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Darin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sollten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ihm</w:t>
      </w:r>
      <w:r w:rsidR="00171B21">
        <w:rPr>
          <w:rFonts w:cs="Arial"/>
          <w:noProof/>
        </w:rPr>
        <w:t xml:space="preserve"> </w:t>
      </w:r>
      <w:r w:rsidR="00152BC2">
        <w:rPr>
          <w:rFonts w:cs="Arial"/>
          <w:noProof/>
        </w:rPr>
        <w:t>nacheifern.</w:t>
      </w:r>
    </w:p>
    <w:p w14:paraId="0E6C7E1B" w14:textId="67244C54" w:rsidR="000235D9" w:rsidRDefault="00152BC2" w:rsidP="0089095A">
      <w:pPr>
        <w:pStyle w:val="Absatzregulr"/>
        <w:rPr>
          <w:rFonts w:cs="Arial"/>
          <w:noProof/>
        </w:rPr>
      </w:pPr>
      <w:r>
        <w:rPr>
          <w:rFonts w:cs="Arial"/>
          <w:noProof/>
        </w:rPr>
        <w:lastRenderedPageBreak/>
        <w:t>Der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fasste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Hingabe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Worte,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indem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Rom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aufforderte:</w:t>
      </w:r>
    </w:p>
    <w:p w14:paraId="1DC1FD63" w14:textId="31B198B2" w:rsidR="004029F8" w:rsidRPr="004029F8" w:rsidRDefault="004029F8" w:rsidP="004029F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1ED2385" wp14:editId="3AA67CB0">
                <wp:simplePos x="0" y="0"/>
                <wp:positionH relativeFrom="column">
                  <wp:posOffset>-60290</wp:posOffset>
                </wp:positionH>
                <wp:positionV relativeFrom="paragraph">
                  <wp:posOffset>40193</wp:posOffset>
                </wp:positionV>
                <wp:extent cx="367665" cy="457200"/>
                <wp:effectExtent l="0" t="0" r="13335" b="19050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A7A9" w14:textId="77777777" w:rsidR="004029F8" w:rsidRPr="005B338F" w:rsidRDefault="004029F8" w:rsidP="004029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D2385" id="_x0000_s1070" type="#_x0000_t202" style="position:absolute;left:0;text-align:left;margin-left:-4.75pt;margin-top:3.15pt;width:28.95pt;height:3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W0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5bcG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">
                <v:textbox>
                  <w:txbxContent>
                    <w:p w14:paraId="4422A7A9" w14:textId="77777777" w:rsidR="004029F8" w:rsidRPr="005B338F" w:rsidRDefault="004029F8" w:rsidP="004029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ermahne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nun,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Brüder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Schwestern,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Barmherzigkeit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euren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Leib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hingebt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Opfer,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lebendig,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heilig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wohlgefällig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sei.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euer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vernünftiger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Gottesdienst.“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4" w:name="_GoBack"/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Römer </w:t>
      </w:r>
      <w:r w:rsidRPr="004029F8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>, 1</w:t>
      </w:r>
      <w:bookmarkEnd w:id="14"/>
      <w:r w:rsidRPr="004029F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171B21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6F51DEB" w14:textId="1691A5D6" w:rsidR="004029F8" w:rsidRPr="0089095A" w:rsidRDefault="00152BC2" w:rsidP="0089095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Dienen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allem</w:t>
      </w:r>
      <w:r w:rsidR="004029F8">
        <w:rPr>
          <w:rFonts w:cs="Arial"/>
          <w:noProof/>
        </w:rPr>
        <w:t>,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was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wir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haben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sind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unserem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Herrn.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Das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ist</w:t>
      </w:r>
      <w:r w:rsidR="00171B21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Haltung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Dankbarkeit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Gott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gegenüber,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der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uns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durch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den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Tod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seines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Sohnes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für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Zeit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und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Ewigkeit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gerettet</w:t>
      </w:r>
      <w:r w:rsidR="00171B21">
        <w:rPr>
          <w:rFonts w:cs="Arial"/>
          <w:noProof/>
        </w:rPr>
        <w:t xml:space="preserve"> </w:t>
      </w:r>
      <w:r w:rsidR="004029F8">
        <w:rPr>
          <w:rFonts w:cs="Arial"/>
          <w:noProof/>
        </w:rPr>
        <w:t>hat.</w:t>
      </w:r>
    </w:p>
    <w:p w14:paraId="4CC3200F" w14:textId="73B06466" w:rsidR="00C16CF8" w:rsidRDefault="00C16CF8" w:rsidP="00C16CF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p w14:paraId="22F1010D" w14:textId="77777777" w:rsidR="006258A0" w:rsidRDefault="006258A0" w:rsidP="00C16CF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sectPr w:rsidR="006258A0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FB651" w14:textId="77777777" w:rsidR="00AA4C1D" w:rsidRDefault="00AA4C1D">
      <w:r>
        <w:separator/>
      </w:r>
    </w:p>
  </w:endnote>
  <w:endnote w:type="continuationSeparator" w:id="0">
    <w:p w14:paraId="160389E0" w14:textId="77777777" w:rsidR="00AA4C1D" w:rsidRDefault="00AA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CEBCD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0EDF40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651C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1B21">
      <w:rPr>
        <w:rStyle w:val="Seitenzahl"/>
        <w:noProof/>
      </w:rPr>
      <w:t>14</w:t>
    </w:r>
    <w:r>
      <w:rPr>
        <w:rStyle w:val="Seitenzahl"/>
      </w:rPr>
      <w:fldChar w:fldCharType="end"/>
    </w:r>
  </w:p>
  <w:p w14:paraId="3819D12B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CE647" w14:textId="77777777" w:rsidR="00AA4C1D" w:rsidRDefault="00AA4C1D">
      <w:r>
        <w:separator/>
      </w:r>
    </w:p>
  </w:footnote>
  <w:footnote w:type="continuationSeparator" w:id="0">
    <w:p w14:paraId="316975C9" w14:textId="77777777" w:rsidR="00AA4C1D" w:rsidRDefault="00AA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35D9"/>
    <w:rsid w:val="0002475F"/>
    <w:rsid w:val="00024A5C"/>
    <w:rsid w:val="00025676"/>
    <w:rsid w:val="00025F0D"/>
    <w:rsid w:val="000268F3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DC2"/>
    <w:rsid w:val="00033FE8"/>
    <w:rsid w:val="00034477"/>
    <w:rsid w:val="00034B35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3968"/>
    <w:rsid w:val="00044507"/>
    <w:rsid w:val="00044532"/>
    <w:rsid w:val="000468E6"/>
    <w:rsid w:val="000471F7"/>
    <w:rsid w:val="00051D9D"/>
    <w:rsid w:val="00052132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0487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0A5A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25B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AE2"/>
    <w:rsid w:val="000C5D15"/>
    <w:rsid w:val="000C690E"/>
    <w:rsid w:val="000C6FAC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DED"/>
    <w:rsid w:val="000E0F73"/>
    <w:rsid w:val="000E134F"/>
    <w:rsid w:val="000E1E84"/>
    <w:rsid w:val="000E2B2F"/>
    <w:rsid w:val="000E3256"/>
    <w:rsid w:val="000E45CE"/>
    <w:rsid w:val="000E5035"/>
    <w:rsid w:val="000E61CC"/>
    <w:rsid w:val="000E71DE"/>
    <w:rsid w:val="000E76F7"/>
    <w:rsid w:val="000F1083"/>
    <w:rsid w:val="000F1ACE"/>
    <w:rsid w:val="000F2A97"/>
    <w:rsid w:val="000F32F4"/>
    <w:rsid w:val="000F3581"/>
    <w:rsid w:val="000F3E00"/>
    <w:rsid w:val="000F40A6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3F74"/>
    <w:rsid w:val="001153C1"/>
    <w:rsid w:val="00115A58"/>
    <w:rsid w:val="00115D8C"/>
    <w:rsid w:val="00116976"/>
    <w:rsid w:val="00116B8D"/>
    <w:rsid w:val="00116CE6"/>
    <w:rsid w:val="001173B0"/>
    <w:rsid w:val="00117CE6"/>
    <w:rsid w:val="001208A5"/>
    <w:rsid w:val="00121936"/>
    <w:rsid w:val="0012231C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1EDF"/>
    <w:rsid w:val="00152484"/>
    <w:rsid w:val="00152BC2"/>
    <w:rsid w:val="00152C1B"/>
    <w:rsid w:val="001531A6"/>
    <w:rsid w:val="001548B5"/>
    <w:rsid w:val="001558DA"/>
    <w:rsid w:val="00155A6A"/>
    <w:rsid w:val="00155AFB"/>
    <w:rsid w:val="001563CB"/>
    <w:rsid w:val="00156854"/>
    <w:rsid w:val="00156F56"/>
    <w:rsid w:val="00156FCE"/>
    <w:rsid w:val="0015726D"/>
    <w:rsid w:val="00157E08"/>
    <w:rsid w:val="001605E8"/>
    <w:rsid w:val="00161421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67F03"/>
    <w:rsid w:val="0017003E"/>
    <w:rsid w:val="00171B21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C71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C7758"/>
    <w:rsid w:val="001D05C0"/>
    <w:rsid w:val="001D082F"/>
    <w:rsid w:val="001D1488"/>
    <w:rsid w:val="001D1559"/>
    <w:rsid w:val="001D1CBC"/>
    <w:rsid w:val="001D3B7B"/>
    <w:rsid w:val="001D4246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415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159"/>
    <w:rsid w:val="00205D13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25C"/>
    <w:rsid w:val="0021579F"/>
    <w:rsid w:val="00215C35"/>
    <w:rsid w:val="002161D9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0FC5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29A"/>
    <w:rsid w:val="002B1528"/>
    <w:rsid w:val="002B217B"/>
    <w:rsid w:val="002B2315"/>
    <w:rsid w:val="002B2932"/>
    <w:rsid w:val="002B3114"/>
    <w:rsid w:val="002B331C"/>
    <w:rsid w:val="002B34F2"/>
    <w:rsid w:val="002B3E23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EA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1A2D"/>
    <w:rsid w:val="00312BC8"/>
    <w:rsid w:val="00314416"/>
    <w:rsid w:val="00316A35"/>
    <w:rsid w:val="00316D5A"/>
    <w:rsid w:val="00317026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6B9A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66"/>
    <w:rsid w:val="003504A3"/>
    <w:rsid w:val="00350B8E"/>
    <w:rsid w:val="003518C6"/>
    <w:rsid w:val="0035199D"/>
    <w:rsid w:val="00352354"/>
    <w:rsid w:val="0035372D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914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189E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0B4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293"/>
    <w:rsid w:val="00400CEF"/>
    <w:rsid w:val="004014B8"/>
    <w:rsid w:val="0040179A"/>
    <w:rsid w:val="00401E5E"/>
    <w:rsid w:val="004029F8"/>
    <w:rsid w:val="00402DF9"/>
    <w:rsid w:val="00405B66"/>
    <w:rsid w:val="00407190"/>
    <w:rsid w:val="00407575"/>
    <w:rsid w:val="0041033B"/>
    <w:rsid w:val="004122E6"/>
    <w:rsid w:val="004124E9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2DA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20F0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67C36"/>
    <w:rsid w:val="0047066D"/>
    <w:rsid w:val="00471A1C"/>
    <w:rsid w:val="00471E8A"/>
    <w:rsid w:val="00471FC9"/>
    <w:rsid w:val="004722EE"/>
    <w:rsid w:val="00472959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90A"/>
    <w:rsid w:val="00482EB3"/>
    <w:rsid w:val="0048306A"/>
    <w:rsid w:val="00483EA7"/>
    <w:rsid w:val="00483EE3"/>
    <w:rsid w:val="0048488F"/>
    <w:rsid w:val="00484B34"/>
    <w:rsid w:val="00484D6C"/>
    <w:rsid w:val="004858E8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259"/>
    <w:rsid w:val="004A2711"/>
    <w:rsid w:val="004A2A42"/>
    <w:rsid w:val="004A3B68"/>
    <w:rsid w:val="004A3F19"/>
    <w:rsid w:val="004A425C"/>
    <w:rsid w:val="004A42E3"/>
    <w:rsid w:val="004A485E"/>
    <w:rsid w:val="004A4933"/>
    <w:rsid w:val="004A5594"/>
    <w:rsid w:val="004A57BC"/>
    <w:rsid w:val="004A7088"/>
    <w:rsid w:val="004A742D"/>
    <w:rsid w:val="004A7DA6"/>
    <w:rsid w:val="004B097D"/>
    <w:rsid w:val="004B1A95"/>
    <w:rsid w:val="004B239F"/>
    <w:rsid w:val="004B2A96"/>
    <w:rsid w:val="004B2FB9"/>
    <w:rsid w:val="004B38AC"/>
    <w:rsid w:val="004B5A02"/>
    <w:rsid w:val="004B5BD9"/>
    <w:rsid w:val="004B7292"/>
    <w:rsid w:val="004C0509"/>
    <w:rsid w:val="004C06EE"/>
    <w:rsid w:val="004C1E14"/>
    <w:rsid w:val="004C305B"/>
    <w:rsid w:val="004C405A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3E8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A5A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080D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E89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BE2"/>
    <w:rsid w:val="00584C1D"/>
    <w:rsid w:val="00584EA6"/>
    <w:rsid w:val="00585553"/>
    <w:rsid w:val="00586340"/>
    <w:rsid w:val="0058647C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3383"/>
    <w:rsid w:val="005A41A9"/>
    <w:rsid w:val="005A4E4A"/>
    <w:rsid w:val="005A5F71"/>
    <w:rsid w:val="005A6104"/>
    <w:rsid w:val="005A6AC1"/>
    <w:rsid w:val="005A6DEE"/>
    <w:rsid w:val="005A7736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68"/>
    <w:rsid w:val="005B55B6"/>
    <w:rsid w:val="005B6B12"/>
    <w:rsid w:val="005B6D83"/>
    <w:rsid w:val="005B7417"/>
    <w:rsid w:val="005B79FC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157E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4D40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459"/>
    <w:rsid w:val="006756C5"/>
    <w:rsid w:val="00675E41"/>
    <w:rsid w:val="00676238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2BB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B73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5F4"/>
    <w:rsid w:val="006D4EB7"/>
    <w:rsid w:val="006D5153"/>
    <w:rsid w:val="006D57FC"/>
    <w:rsid w:val="006D718B"/>
    <w:rsid w:val="006D7968"/>
    <w:rsid w:val="006D7C8E"/>
    <w:rsid w:val="006E065C"/>
    <w:rsid w:val="006E0782"/>
    <w:rsid w:val="006E1BC2"/>
    <w:rsid w:val="006E1D96"/>
    <w:rsid w:val="006E217A"/>
    <w:rsid w:val="006E262C"/>
    <w:rsid w:val="006E26B1"/>
    <w:rsid w:val="006E29AE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060D8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9FE"/>
    <w:rsid w:val="00756C19"/>
    <w:rsid w:val="007570F7"/>
    <w:rsid w:val="00757B62"/>
    <w:rsid w:val="00757DC4"/>
    <w:rsid w:val="00761DEC"/>
    <w:rsid w:val="00762783"/>
    <w:rsid w:val="0076291D"/>
    <w:rsid w:val="00763EAD"/>
    <w:rsid w:val="007665D1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03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70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00FE"/>
    <w:rsid w:val="007C19EE"/>
    <w:rsid w:val="007C2523"/>
    <w:rsid w:val="007C2956"/>
    <w:rsid w:val="007C3E60"/>
    <w:rsid w:val="007C4261"/>
    <w:rsid w:val="007C4F54"/>
    <w:rsid w:val="007C5F81"/>
    <w:rsid w:val="007C610F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CB0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2F0B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2A0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044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095A"/>
    <w:rsid w:val="008914F8"/>
    <w:rsid w:val="00891B6F"/>
    <w:rsid w:val="00891FB0"/>
    <w:rsid w:val="00892049"/>
    <w:rsid w:val="008933F7"/>
    <w:rsid w:val="00894276"/>
    <w:rsid w:val="00895DD1"/>
    <w:rsid w:val="0089670F"/>
    <w:rsid w:val="00896DB6"/>
    <w:rsid w:val="008A0585"/>
    <w:rsid w:val="008A18E4"/>
    <w:rsid w:val="008A22E9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B7365"/>
    <w:rsid w:val="008C04E7"/>
    <w:rsid w:val="008C08E1"/>
    <w:rsid w:val="008C0C27"/>
    <w:rsid w:val="008C14BE"/>
    <w:rsid w:val="008C1878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B90"/>
    <w:rsid w:val="008D0E0E"/>
    <w:rsid w:val="008D15D8"/>
    <w:rsid w:val="008D17CE"/>
    <w:rsid w:val="008D19D8"/>
    <w:rsid w:val="008D1EE0"/>
    <w:rsid w:val="008D2316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D7992"/>
    <w:rsid w:val="008E327A"/>
    <w:rsid w:val="008E43B5"/>
    <w:rsid w:val="008E4456"/>
    <w:rsid w:val="008E497C"/>
    <w:rsid w:val="008E4D23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B0E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E63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3E4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07"/>
    <w:rsid w:val="009711AA"/>
    <w:rsid w:val="009713CC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1703"/>
    <w:rsid w:val="009A26FC"/>
    <w:rsid w:val="009A2AAB"/>
    <w:rsid w:val="009A433C"/>
    <w:rsid w:val="009A44DB"/>
    <w:rsid w:val="009A4575"/>
    <w:rsid w:val="009A5B1C"/>
    <w:rsid w:val="009A7E8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493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5A9D"/>
    <w:rsid w:val="009E5E41"/>
    <w:rsid w:val="009E667D"/>
    <w:rsid w:val="009E679F"/>
    <w:rsid w:val="009F0C52"/>
    <w:rsid w:val="009F2216"/>
    <w:rsid w:val="009F2508"/>
    <w:rsid w:val="009F263E"/>
    <w:rsid w:val="009F3162"/>
    <w:rsid w:val="009F435E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078F4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5C6"/>
    <w:rsid w:val="00A227D2"/>
    <w:rsid w:val="00A27A31"/>
    <w:rsid w:val="00A27F07"/>
    <w:rsid w:val="00A304EF"/>
    <w:rsid w:val="00A30BDA"/>
    <w:rsid w:val="00A312CA"/>
    <w:rsid w:val="00A3285E"/>
    <w:rsid w:val="00A32A8F"/>
    <w:rsid w:val="00A33038"/>
    <w:rsid w:val="00A3346C"/>
    <w:rsid w:val="00A341BC"/>
    <w:rsid w:val="00A3443B"/>
    <w:rsid w:val="00A364F9"/>
    <w:rsid w:val="00A37831"/>
    <w:rsid w:val="00A37B20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2DD5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128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522"/>
    <w:rsid w:val="00AA370B"/>
    <w:rsid w:val="00AA4C1D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412F"/>
    <w:rsid w:val="00AD4E13"/>
    <w:rsid w:val="00AD5089"/>
    <w:rsid w:val="00AD5543"/>
    <w:rsid w:val="00AD6230"/>
    <w:rsid w:val="00AD7515"/>
    <w:rsid w:val="00AE06CD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545"/>
    <w:rsid w:val="00B7387F"/>
    <w:rsid w:val="00B73FAA"/>
    <w:rsid w:val="00B74661"/>
    <w:rsid w:val="00B74C7A"/>
    <w:rsid w:val="00B757B1"/>
    <w:rsid w:val="00B758E0"/>
    <w:rsid w:val="00B767A1"/>
    <w:rsid w:val="00B7690B"/>
    <w:rsid w:val="00B76B4F"/>
    <w:rsid w:val="00B77AD6"/>
    <w:rsid w:val="00B825AF"/>
    <w:rsid w:val="00B82663"/>
    <w:rsid w:val="00B829BC"/>
    <w:rsid w:val="00B831ED"/>
    <w:rsid w:val="00B84905"/>
    <w:rsid w:val="00B84B4B"/>
    <w:rsid w:val="00B84BB3"/>
    <w:rsid w:val="00B856CA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4C74"/>
    <w:rsid w:val="00BA5114"/>
    <w:rsid w:val="00BA55F3"/>
    <w:rsid w:val="00BA6DA0"/>
    <w:rsid w:val="00BB0300"/>
    <w:rsid w:val="00BB07F2"/>
    <w:rsid w:val="00BB0853"/>
    <w:rsid w:val="00BB0950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7D5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32"/>
    <w:rsid w:val="00BF5A43"/>
    <w:rsid w:val="00BF6407"/>
    <w:rsid w:val="00BF6B2F"/>
    <w:rsid w:val="00BF6CE0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902"/>
    <w:rsid w:val="00C14C5F"/>
    <w:rsid w:val="00C155D1"/>
    <w:rsid w:val="00C16CF8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C5E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37152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A29"/>
    <w:rsid w:val="00C52E84"/>
    <w:rsid w:val="00C54DED"/>
    <w:rsid w:val="00C561F9"/>
    <w:rsid w:val="00C5775F"/>
    <w:rsid w:val="00C57A51"/>
    <w:rsid w:val="00C61D7C"/>
    <w:rsid w:val="00C61F36"/>
    <w:rsid w:val="00C6221F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77708"/>
    <w:rsid w:val="00C81806"/>
    <w:rsid w:val="00C81F89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4B31"/>
    <w:rsid w:val="00CA61F5"/>
    <w:rsid w:val="00CA6560"/>
    <w:rsid w:val="00CA6FBF"/>
    <w:rsid w:val="00CB07D4"/>
    <w:rsid w:val="00CB3517"/>
    <w:rsid w:val="00CB4FF1"/>
    <w:rsid w:val="00CB5071"/>
    <w:rsid w:val="00CB535E"/>
    <w:rsid w:val="00CB5CDF"/>
    <w:rsid w:val="00CB67EF"/>
    <w:rsid w:val="00CB6BD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248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36E9F"/>
    <w:rsid w:val="00D409C1"/>
    <w:rsid w:val="00D40FF5"/>
    <w:rsid w:val="00D41024"/>
    <w:rsid w:val="00D43098"/>
    <w:rsid w:val="00D43CC5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5B48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001E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0CF9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22EB"/>
    <w:rsid w:val="00DE3100"/>
    <w:rsid w:val="00DE3C08"/>
    <w:rsid w:val="00DE57A5"/>
    <w:rsid w:val="00DE594F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680"/>
    <w:rsid w:val="00E159A3"/>
    <w:rsid w:val="00E16172"/>
    <w:rsid w:val="00E1670F"/>
    <w:rsid w:val="00E1793C"/>
    <w:rsid w:val="00E20350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42A6"/>
    <w:rsid w:val="00E44857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048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3CBB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48A2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E95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7DF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E95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07A15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48C"/>
    <w:rsid w:val="00F22CA9"/>
    <w:rsid w:val="00F250BE"/>
    <w:rsid w:val="00F25FD3"/>
    <w:rsid w:val="00F26C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6F3D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7C8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483B"/>
    <w:rsid w:val="00FA5221"/>
    <w:rsid w:val="00FA52F4"/>
    <w:rsid w:val="00FA587F"/>
    <w:rsid w:val="00FA6D2E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3728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5864"/>
    <w:rsid w:val="00FC691B"/>
    <w:rsid w:val="00FC7460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67AE"/>
    <w:rsid w:val="00FD7415"/>
    <w:rsid w:val="00FD7DF1"/>
    <w:rsid w:val="00FE1625"/>
    <w:rsid w:val="00FE1673"/>
    <w:rsid w:val="00FE16C2"/>
    <w:rsid w:val="00FE23F9"/>
    <w:rsid w:val="00FE2A43"/>
    <w:rsid w:val="00FE3D9A"/>
    <w:rsid w:val="00FE47E5"/>
    <w:rsid w:val="00FE4B3B"/>
    <w:rsid w:val="00FE5621"/>
    <w:rsid w:val="00FE5D8D"/>
    <w:rsid w:val="00FE60EB"/>
    <w:rsid w:val="00FE7934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9F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F51F-28F2-4672-A0AE-29C8FF01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2860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Rettender Glaube - Teil 6/6 - Wenn Glaube auf den Prüfstand kommt</vt:lpstr>
    </vt:vector>
  </TitlesOfParts>
  <Company/>
  <LinksUpToDate>false</LinksUpToDate>
  <CharactersWithSpaces>17370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Rettender Glaube - Teil 6/6 - Wenn Glaube auf den Prüfstand kommt</dc:title>
  <dc:subject/>
  <dc:creator>Jürg Birnstiel</dc:creator>
  <cp:keywords/>
  <dc:description/>
  <cp:lastModifiedBy>Me</cp:lastModifiedBy>
  <cp:revision>44</cp:revision>
  <cp:lastPrinted>2018-07-07T14:24:00Z</cp:lastPrinted>
  <dcterms:created xsi:type="dcterms:W3CDTF">2019-09-11T09:45:00Z</dcterms:created>
  <dcterms:modified xsi:type="dcterms:W3CDTF">2019-11-19T19:28:00Z</dcterms:modified>
</cp:coreProperties>
</file>