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44" w:rsidRDefault="00B00F4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sz w:val="32"/>
          <w:szCs w:val="32"/>
        </w:rPr>
      </w:pPr>
      <w:r w:rsidRPr="00B00F44">
        <w:rPr>
          <w:sz w:val="32"/>
          <w:szCs w:val="32"/>
        </w:rPr>
        <w:t>Jesus</w:t>
      </w:r>
      <w:r w:rsidR="00B47477">
        <w:rPr>
          <w:sz w:val="32"/>
          <w:szCs w:val="32"/>
        </w:rPr>
        <w:t xml:space="preserve"> </w:t>
      </w:r>
      <w:r w:rsidRPr="00B00F44">
        <w:rPr>
          <w:sz w:val="32"/>
          <w:szCs w:val="32"/>
        </w:rPr>
        <w:t>verzichtet</w:t>
      </w:r>
      <w:r w:rsidR="00B47477">
        <w:rPr>
          <w:sz w:val="32"/>
          <w:szCs w:val="32"/>
        </w:rPr>
        <w:t xml:space="preserve"> </w:t>
      </w:r>
      <w:r w:rsidRPr="00B00F44">
        <w:rPr>
          <w:sz w:val="32"/>
          <w:szCs w:val="32"/>
        </w:rPr>
        <w:t>auf</w:t>
      </w:r>
      <w:r w:rsidR="00B47477">
        <w:rPr>
          <w:sz w:val="32"/>
          <w:szCs w:val="32"/>
        </w:rPr>
        <w:t xml:space="preserve"> </w:t>
      </w:r>
      <w:r w:rsidRPr="00B00F44">
        <w:rPr>
          <w:sz w:val="32"/>
          <w:szCs w:val="32"/>
        </w:rPr>
        <w:t>sein</w:t>
      </w:r>
      <w:r w:rsidR="00B47477">
        <w:rPr>
          <w:sz w:val="32"/>
          <w:szCs w:val="32"/>
        </w:rPr>
        <w:t xml:space="preserve"> </w:t>
      </w:r>
      <w:r w:rsidRPr="00B00F44">
        <w:rPr>
          <w:sz w:val="32"/>
          <w:szCs w:val="32"/>
        </w:rPr>
        <w:t>Recht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B47477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Überraschende</w:t>
      </w:r>
      <w:r w:rsidR="00B47477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Reaktionen</w:t>
      </w:r>
      <w:r w:rsidR="00B47477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von</w:t>
      </w:r>
      <w:r w:rsidR="00B47477">
        <w:rPr>
          <w:rFonts w:cs="Arial"/>
          <w:b w:val="0"/>
          <w:sz w:val="22"/>
          <w:szCs w:val="22"/>
        </w:rPr>
        <w:t xml:space="preserve"> </w:t>
      </w:r>
      <w:r w:rsidR="0067087B">
        <w:rPr>
          <w:rFonts w:cs="Arial"/>
          <w:b w:val="0"/>
          <w:sz w:val="22"/>
          <w:szCs w:val="22"/>
        </w:rPr>
        <w:t>Jesus</w:t>
      </w:r>
      <w:r w:rsidR="00B47477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B00F44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B00F44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</w:t>
      </w:r>
      <w:r w:rsidR="0067087B">
        <w:rPr>
          <w:rFonts w:cs="Arial"/>
          <w:b w:val="0"/>
          <w:sz w:val="20"/>
        </w:rPr>
        <w:t>-Evangelium</w:t>
      </w:r>
      <w:r w:rsidR="00B47477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3F4EF0">
        <w:rPr>
          <w:rFonts w:cs="Arial"/>
          <w:b w:val="0"/>
          <w:sz w:val="20"/>
        </w:rPr>
        <w:t>7</w:t>
      </w:r>
      <w:r w:rsidR="00B47477">
        <w:rPr>
          <w:rFonts w:cs="Arial"/>
          <w:b w:val="0"/>
          <w:sz w:val="20"/>
        </w:rPr>
        <w:t>, 2</w:t>
      </w:r>
      <w:r>
        <w:rPr>
          <w:rFonts w:cs="Arial"/>
          <w:b w:val="0"/>
          <w:sz w:val="20"/>
        </w:rPr>
        <w:t>4-27</w:t>
      </w:r>
      <w:r w:rsidR="00B47477">
        <w:rPr>
          <w:rFonts w:cs="Arial"/>
          <w:b w:val="0"/>
          <w:sz w:val="20"/>
        </w:rPr>
        <w:t xml:space="preserve"> </w:t>
      </w:r>
      <w:r w:rsidR="00CF05AD">
        <w:rPr>
          <w:rFonts w:cs="Arial"/>
          <w:b w:val="0"/>
          <w:sz w:val="20"/>
        </w:rPr>
        <w:t>(Sondergut)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327267" w:rsidRPr="00327267" w:rsidRDefault="0032726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27267">
        <w:rPr>
          <w:rFonts w:ascii="Arial Rounded MT Bold" w:hAnsi="Arial Rounded MT Bold"/>
          <w:b w:val="0"/>
        </w:rPr>
        <w:fldChar w:fldCharType="begin"/>
      </w:r>
      <w:r w:rsidRPr="00327267">
        <w:rPr>
          <w:rFonts w:ascii="Arial Rounded MT Bold" w:hAnsi="Arial Rounded MT Bold"/>
          <w:b w:val="0"/>
        </w:rPr>
        <w:instrText xml:space="preserve"> TOC \o "1-3" \n \h \z \u </w:instrText>
      </w:r>
      <w:r w:rsidRPr="00327267">
        <w:rPr>
          <w:rFonts w:ascii="Arial Rounded MT Bold" w:hAnsi="Arial Rounded MT Bold"/>
          <w:b w:val="0"/>
        </w:rPr>
        <w:fldChar w:fldCharType="separate"/>
      </w:r>
      <w:bookmarkStart w:id="0" w:name="OLE_LINK1"/>
      <w:bookmarkStart w:id="1" w:name="OLE_LINK2"/>
      <w:r w:rsidR="00AD44C1">
        <w:fldChar w:fldCharType="begin"/>
      </w:r>
      <w:r w:rsidR="00AD44C1">
        <w:instrText xml:space="preserve"> HYPERLINK \l "_Toc523491635" </w:instrText>
      </w:r>
      <w:r w:rsidR="00AD44C1">
        <w:fldChar w:fldCharType="separate"/>
      </w:r>
      <w:r w:rsidRPr="00327267">
        <w:rPr>
          <w:rStyle w:val="Hyperlink"/>
          <w:rFonts w:ascii="Arial Rounded MT Bold" w:hAnsi="Arial Rounded MT Bold" w:cs="Arial"/>
          <w:b w:val="0"/>
          <w:noProof/>
          <w:lang w:val="de-DE"/>
        </w:rPr>
        <w:t>I.</w:t>
      </w:r>
      <w:r w:rsidRPr="00327267"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  <w:tab/>
      </w:r>
      <w:r w:rsidRPr="00327267">
        <w:rPr>
          <w:rStyle w:val="Hyperlink"/>
          <w:rFonts w:ascii="Arial Rounded MT Bold" w:hAnsi="Arial Rounded MT Bold" w:cs="Arial"/>
          <w:b w:val="0"/>
          <w:noProof/>
          <w:lang w:val="de-DE"/>
        </w:rPr>
        <w:t>Er</w:t>
      </w:r>
      <w:r w:rsidR="00B47477">
        <w:rPr>
          <w:rStyle w:val="Hyperlink"/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27267">
        <w:rPr>
          <w:rStyle w:val="Hyperlink"/>
          <w:rFonts w:ascii="Arial Rounded MT Bold" w:hAnsi="Arial Rounded MT Bold" w:cs="Arial"/>
          <w:b w:val="0"/>
          <w:noProof/>
          <w:lang w:val="de-DE"/>
        </w:rPr>
        <w:t>hätte</w:t>
      </w:r>
      <w:r w:rsidR="00B47477">
        <w:rPr>
          <w:rStyle w:val="Hyperlink"/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27267">
        <w:rPr>
          <w:rStyle w:val="Hyperlink"/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Style w:val="Hyperlink"/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27267">
        <w:rPr>
          <w:rStyle w:val="Hyperlink"/>
          <w:rFonts w:ascii="Arial Rounded MT Bold" w:hAnsi="Arial Rounded MT Bold" w:cs="Arial"/>
          <w:b w:val="0"/>
          <w:noProof/>
          <w:lang w:val="de-DE"/>
        </w:rPr>
        <w:t>wissen</w:t>
      </w:r>
      <w:r w:rsidR="00B47477">
        <w:rPr>
          <w:rStyle w:val="Hyperlink"/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27267">
        <w:rPr>
          <w:rStyle w:val="Hyperlink"/>
          <w:rFonts w:ascii="Arial Rounded MT Bold" w:hAnsi="Arial Rounded MT Bold" w:cs="Arial"/>
          <w:b w:val="0"/>
          <w:noProof/>
          <w:lang w:val="de-DE"/>
        </w:rPr>
        <w:t>müssen</w:t>
      </w:r>
      <w:r w:rsidR="00AD44C1">
        <w:rPr>
          <w:rStyle w:val="Hyperlink"/>
          <w:rFonts w:ascii="Arial Rounded MT Bold" w:hAnsi="Arial Rounded MT Bold" w:cs="Arial"/>
          <w:b w:val="0"/>
          <w:noProof/>
          <w:lang w:val="de-DE"/>
        </w:rPr>
        <w:fldChar w:fldCharType="end"/>
      </w:r>
    </w:p>
    <w:p w:rsidR="00327267" w:rsidRPr="00327267" w:rsidRDefault="00AD44C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3491636" w:history="1">
        <w:r w:rsidR="00327267" w:rsidRPr="003272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327267" w:rsidRPr="0032726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327267" w:rsidRPr="003272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Keine</w:t>
        </w:r>
        <w:r w:rsidR="00B4747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327267" w:rsidRPr="003272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Hindernisse</w:t>
        </w:r>
        <w:r w:rsidR="00B4747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327267" w:rsidRPr="0032726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aufbauen</w:t>
        </w:r>
      </w:hyperlink>
    </w:p>
    <w:bookmarkEnd w:id="0"/>
    <w:bookmarkEnd w:id="1"/>
    <w:p w:rsidR="00DB2928" w:rsidRDefault="00327267" w:rsidP="001B7B56">
      <w:pPr>
        <w:pStyle w:val="Absatzregulr"/>
        <w:numPr>
          <w:ilvl w:val="0"/>
          <w:numId w:val="0"/>
        </w:numPr>
        <w:ind w:left="284" w:hanging="284"/>
      </w:pPr>
      <w:r w:rsidRPr="00327267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B47477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452829" w:rsidRDefault="00362DA6" w:rsidP="00B00F44">
      <w:pPr>
        <w:spacing w:before="40" w:after="40" w:line="360" w:lineRule="auto"/>
        <w:rPr>
          <w:rFonts w:ascii="Arial" w:hAnsi="Arial"/>
          <w:sz w:val="22"/>
        </w:rPr>
      </w:pPr>
      <w:bookmarkStart w:id="2" w:name="_Hlk503012426"/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Brötchen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Frühstück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kaufen.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</w:t>
      </w:r>
      <w:r w:rsidR="00B51947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Warteschlange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lang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froh,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bald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51947">
        <w:rPr>
          <w:rFonts w:ascii="Arial" w:hAnsi="Arial"/>
          <w:sz w:val="22"/>
        </w:rPr>
        <w:t>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rauskomme.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Endlich</w:t>
      </w:r>
      <w:r w:rsidR="00A43C99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bei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Theke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angekommen,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drängt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eine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Frau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vor,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Laden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eben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erst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betreten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hatte.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Gemütlich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bestellte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ihre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Brötchen,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Butter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sonst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haben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wollte.</w:t>
      </w:r>
    </w:p>
    <w:p w:rsidR="00B51947" w:rsidRDefault="00B51947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 w:rsidR="00362DA6"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 w:rsidR="00362DA6">
        <w:rPr>
          <w:rFonts w:ascii="Arial" w:hAnsi="Arial"/>
          <w:sz w:val="22"/>
        </w:rPr>
        <w:t>mich</w:t>
      </w:r>
      <w:r w:rsidR="00B47477">
        <w:rPr>
          <w:rFonts w:ascii="Arial" w:hAnsi="Arial"/>
          <w:sz w:val="22"/>
        </w:rPr>
        <w:t xml:space="preserve"> </w:t>
      </w:r>
      <w:r w:rsidR="00362DA6">
        <w:rPr>
          <w:rFonts w:ascii="Arial" w:hAnsi="Arial"/>
          <w:sz w:val="22"/>
        </w:rPr>
        <w:t>wehren</w:t>
      </w:r>
      <w:r w:rsidR="00B47477">
        <w:rPr>
          <w:rFonts w:ascii="Arial" w:hAnsi="Arial"/>
          <w:sz w:val="22"/>
        </w:rPr>
        <w:t xml:space="preserve"> </w:t>
      </w:r>
      <w:r w:rsidR="00362DA6">
        <w:rPr>
          <w:rFonts w:ascii="Arial" w:hAnsi="Arial"/>
          <w:sz w:val="22"/>
        </w:rPr>
        <w:t>könne</w:t>
      </w:r>
      <w:r w:rsidR="00F5601E">
        <w:rPr>
          <w:rFonts w:ascii="Arial" w:hAnsi="Arial"/>
          <w:sz w:val="22"/>
        </w:rPr>
        <w:t>n</w:t>
      </w:r>
      <w:r w:rsidR="00362DA6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unanständig</w:t>
      </w:r>
      <w:r w:rsidR="00A43C99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A43C99">
        <w:rPr>
          <w:rFonts w:ascii="Arial" w:hAnsi="Arial"/>
          <w:sz w:val="22"/>
        </w:rPr>
        <w:t>denn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dran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eindeutig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Seite.</w:t>
      </w:r>
    </w:p>
    <w:p w:rsidR="00362DA6" w:rsidRDefault="00B51947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 w:rsidR="00362DA6">
        <w:rPr>
          <w:rFonts w:ascii="Arial" w:hAnsi="Arial"/>
          <w:sz w:val="22"/>
        </w:rPr>
        <w:t>verzichtete</w:t>
      </w:r>
      <w:r w:rsidR="00B47477">
        <w:rPr>
          <w:rFonts w:ascii="Arial" w:hAnsi="Arial"/>
          <w:sz w:val="22"/>
        </w:rPr>
        <w:t xml:space="preserve"> </w:t>
      </w:r>
      <w:r w:rsidR="00362DA6">
        <w:rPr>
          <w:rFonts w:ascii="Arial" w:hAnsi="Arial"/>
          <w:sz w:val="22"/>
        </w:rPr>
        <w:t>darauf,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einzufordern.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Laden,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beobachtet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kämpfe.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gegeben</w:t>
      </w:r>
      <w:r w:rsidR="00316DA9"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 w:rsidR="00316DA9"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 w:rsidR="00316DA9">
        <w:rPr>
          <w:rFonts w:ascii="Arial" w:hAnsi="Arial"/>
          <w:sz w:val="22"/>
        </w:rPr>
        <w:t>verzichtete</w:t>
      </w:r>
      <w:r w:rsidR="00B47477">
        <w:rPr>
          <w:rFonts w:ascii="Arial" w:hAnsi="Arial"/>
          <w:sz w:val="22"/>
        </w:rPr>
        <w:t xml:space="preserve"> </w:t>
      </w:r>
      <w:r w:rsidR="00316DA9"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 w:rsidR="00316DA9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="00316DA9">
        <w:rPr>
          <w:rFonts w:ascii="Arial" w:hAnsi="Arial"/>
          <w:sz w:val="22"/>
        </w:rPr>
        <w:t>mein</w:t>
      </w:r>
      <w:r w:rsidR="00B47477">
        <w:rPr>
          <w:rFonts w:ascii="Arial" w:hAnsi="Arial"/>
          <w:sz w:val="22"/>
        </w:rPr>
        <w:t xml:space="preserve"> </w:t>
      </w:r>
      <w:r w:rsidR="00316DA9"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vorzudrängen</w:t>
      </w:r>
      <w:r w:rsidR="00316DA9">
        <w:rPr>
          <w:rFonts w:ascii="Arial" w:hAnsi="Arial"/>
          <w:sz w:val="22"/>
        </w:rPr>
        <w:t>.</w:t>
      </w:r>
    </w:p>
    <w:p w:rsidR="00316DA9" w:rsidRDefault="00316DA9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Feinden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provokativ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verzichtete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oft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zugestanden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wären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F5601E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einfordern</w:t>
      </w:r>
      <w:r w:rsidR="00B47477">
        <w:rPr>
          <w:rFonts w:ascii="Arial" w:hAnsi="Arial"/>
          <w:sz w:val="22"/>
        </w:rPr>
        <w:t xml:space="preserve"> </w:t>
      </w:r>
      <w:r w:rsidR="00B51947">
        <w:rPr>
          <w:rFonts w:ascii="Arial" w:hAnsi="Arial"/>
          <w:sz w:val="22"/>
        </w:rPr>
        <w:t>können.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Begebenheit,</w:t>
      </w:r>
      <w:r w:rsidR="00B47477">
        <w:rPr>
          <w:rFonts w:ascii="Arial" w:hAnsi="Arial"/>
          <w:sz w:val="22"/>
        </w:rPr>
        <w:t xml:space="preserve"> </w:t>
      </w:r>
      <w:r w:rsidR="0088439E"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 w:rsidR="0088439E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Matthäusevangelium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berichtet.</w:t>
      </w:r>
    </w:p>
    <w:p w:rsidR="00452829" w:rsidRPr="00452829" w:rsidRDefault="00117D01" w:rsidP="004528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C24DEB" wp14:editId="75341BAA">
                <wp:simplePos x="0" y="0"/>
                <wp:positionH relativeFrom="column">
                  <wp:posOffset>-72927</wp:posOffset>
                </wp:positionH>
                <wp:positionV relativeFrom="paragraph">
                  <wp:posOffset>78007</wp:posOffset>
                </wp:positionV>
                <wp:extent cx="367665" cy="457200"/>
                <wp:effectExtent l="13335" t="5715" r="9525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01" w:rsidRPr="005B338F" w:rsidRDefault="00117D01" w:rsidP="00117D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CA68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75pt;margin-top:6.15pt;width:28.95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EJwIAAE8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">
                <v:textbox>
                  <w:txbxContent>
                    <w:p w:rsidR="00117D01" w:rsidRPr="005B338F" w:rsidRDefault="00117D01" w:rsidP="00117D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Als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nach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>
        <w:rPr>
          <w:rFonts w:ascii="Arial Rounded MT Bold" w:hAnsi="Arial Rounded MT Bold" w:cs="Arial"/>
          <w:b w:val="0"/>
          <w:noProof/>
          <w:lang w:val="de-DE"/>
        </w:rPr>
        <w:t>Kapernaum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kamen,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traten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Männer,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Tempelsteuer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einzogen,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heran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fragten: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»Zahlt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Meister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eigentlich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keine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Tempelsteuer?«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4.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52829" w:rsidRPr="00452829" w:rsidRDefault="00117D01" w:rsidP="004528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164D27" wp14:editId="519ACFDF">
                <wp:simplePos x="0" y="0"/>
                <wp:positionH relativeFrom="column">
                  <wp:posOffset>-72927</wp:posOffset>
                </wp:positionH>
                <wp:positionV relativeFrom="paragraph">
                  <wp:posOffset>61179</wp:posOffset>
                </wp:positionV>
                <wp:extent cx="367665" cy="457200"/>
                <wp:effectExtent l="13335" t="5715" r="9525" b="133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01" w:rsidRPr="005B338F" w:rsidRDefault="00117D01" w:rsidP="00117D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CA688" id="Textfeld 4" o:spid="_x0000_s1027" type="#_x0000_t202" style="position:absolute;left:0;text-align:left;margin-left:-5.75pt;margin-top:4.8pt;width:28.95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">
                <v:textbox>
                  <w:txbxContent>
                    <w:p w:rsidR="00117D01" w:rsidRPr="005B338F" w:rsidRDefault="00117D01" w:rsidP="00117D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»Doch!«,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Petrus.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Als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ins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Haus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kam,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ihn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Jesus,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noch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ehe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etwas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Vorfall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erzählen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konnte: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»Was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meinst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du,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Simon,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wem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erheben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Erde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Zölle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Steuern?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ihren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oder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Leuten?«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5.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52829" w:rsidRPr="00452829" w:rsidRDefault="00117D01" w:rsidP="0045282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257DD8" wp14:editId="2859AD86">
                <wp:simplePos x="0" y="0"/>
                <wp:positionH relativeFrom="column">
                  <wp:posOffset>-72927</wp:posOffset>
                </wp:positionH>
                <wp:positionV relativeFrom="paragraph">
                  <wp:posOffset>66788</wp:posOffset>
                </wp:positionV>
                <wp:extent cx="367665" cy="457200"/>
                <wp:effectExtent l="13335" t="5715" r="9525" b="133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01" w:rsidRPr="005B338F" w:rsidRDefault="00117D01" w:rsidP="00117D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CA688" id="Textfeld 5" o:spid="_x0000_s1028" type="#_x0000_t202" style="position:absolute;left:0;text-align:left;margin-left:-5.75pt;margin-top:5.25pt;width:28.95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to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">
                <v:textbox>
                  <w:txbxContent>
                    <w:p w:rsidR="00117D01" w:rsidRPr="005B338F" w:rsidRDefault="00117D01" w:rsidP="00117D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»Von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Leuten«,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Petrus.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sagte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ihm: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»Also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sind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befreit.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wir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aber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Ansto</w:t>
      </w:r>
      <w:r w:rsidR="00452829">
        <w:rPr>
          <w:rFonts w:ascii="Arial Rounded MT Bold" w:hAnsi="Arial Rounded MT Bold" w:cs="Arial"/>
          <w:b w:val="0"/>
          <w:noProof/>
          <w:lang w:val="de-DE"/>
        </w:rPr>
        <w:t>ss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geben,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geh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See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wirf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Angel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aus.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Nimm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Fisch,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fängst,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öffne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ihm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Maul.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wirst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darin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Vierdrachmenstück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finden.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Nimm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bezahle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Tempelsteuer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mich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dich!«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="00452829">
        <w:rPr>
          <w:rFonts w:ascii="Arial Rounded MT Bold" w:hAnsi="Arial Rounded MT Bold" w:cs="Arial"/>
          <w:b w:val="0"/>
          <w:noProof/>
          <w:lang w:val="de-DE"/>
        </w:rPr>
        <w:t>6-</w:t>
      </w:r>
      <w:r w:rsidR="00452829" w:rsidRPr="00452829">
        <w:rPr>
          <w:rFonts w:ascii="Arial Rounded MT Bold" w:hAnsi="Arial Rounded MT Bold" w:cs="Arial"/>
          <w:b w:val="0"/>
          <w:noProof/>
          <w:lang w:val="de-DE"/>
        </w:rPr>
        <w:t>27.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3" w:name="_Toc121220663"/>
    <w:bookmarkStart w:id="4" w:name="_Toc132107476"/>
    <w:bookmarkStart w:id="5" w:name="_Toc133381826"/>
    <w:bookmarkStart w:id="6" w:name="_Toc133977059"/>
    <w:bookmarkStart w:id="7" w:name="_Toc134518802"/>
    <w:bookmarkStart w:id="8" w:name="_Toc135218544"/>
    <w:bookmarkStart w:id="9" w:name="_Toc135801675"/>
    <w:bookmarkStart w:id="10" w:name="_Toc523491635"/>
    <w:bookmarkStart w:id="11" w:name="_Hlk523315287"/>
    <w:p w:rsidR="00B00F44" w:rsidRPr="00B00F44" w:rsidRDefault="00B00F44" w:rsidP="004211F8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62B04B" wp14:editId="4C11F314">
                <wp:simplePos x="0" y="0"/>
                <wp:positionH relativeFrom="column">
                  <wp:posOffset>-440055</wp:posOffset>
                </wp:positionH>
                <wp:positionV relativeFrom="paragraph">
                  <wp:posOffset>83181</wp:posOffset>
                </wp:positionV>
                <wp:extent cx="367665" cy="457200"/>
                <wp:effectExtent l="13335" t="5715" r="9525" b="13335"/>
                <wp:wrapNone/>
                <wp:docPr id="105" name="Textfeld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5" o:spid="_x0000_s1029" type="#_x0000_t202" style="position:absolute;left:0;text-align:left;margin-left:-34.65pt;margin-top:6.5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r w:rsidR="00653878">
        <w:rPr>
          <w:rFonts w:ascii="Arial Rounded MT Bold" w:hAnsi="Arial Rounded MT Bold" w:cs="Arial"/>
          <w:b w:val="0"/>
          <w:noProof/>
          <w:lang w:val="de-DE"/>
        </w:rPr>
        <w:t>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3878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3878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3878">
        <w:rPr>
          <w:rFonts w:ascii="Arial Rounded MT Bold" w:hAnsi="Arial Rounded MT Bold" w:cs="Arial"/>
          <w:b w:val="0"/>
          <w:noProof/>
          <w:lang w:val="de-DE"/>
        </w:rPr>
        <w:t>wissen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53878">
        <w:rPr>
          <w:rFonts w:ascii="Arial Rounded MT Bold" w:hAnsi="Arial Rounded MT Bold" w:cs="Arial"/>
          <w:b w:val="0"/>
          <w:noProof/>
          <w:lang w:val="de-DE"/>
        </w:rPr>
        <w:t>müssen</w:t>
      </w:r>
      <w:bookmarkEnd w:id="10"/>
    </w:p>
    <w:bookmarkEnd w:id="11"/>
    <w:p w:rsidR="00B00F44" w:rsidRPr="00B00F44" w:rsidRDefault="00D34A62" w:rsidP="00B00F44">
      <w:pPr>
        <w:spacing w:before="40" w:after="40" w:line="360" w:lineRule="auto"/>
        <w:rPr>
          <w:rFonts w:ascii="Arial" w:hAnsi="Arial"/>
          <w:sz w:val="22"/>
        </w:rPr>
      </w:pPr>
      <w:r w:rsidRPr="004211F8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A72B31" wp14:editId="1330EA58">
                <wp:simplePos x="0" y="0"/>
                <wp:positionH relativeFrom="column">
                  <wp:posOffset>-428928</wp:posOffset>
                </wp:positionH>
                <wp:positionV relativeFrom="paragraph">
                  <wp:posOffset>302400</wp:posOffset>
                </wp:positionV>
                <wp:extent cx="367665" cy="457200"/>
                <wp:effectExtent l="13335" t="5715" r="9525" b="133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62" w:rsidRPr="005B338F" w:rsidRDefault="00D34A62" w:rsidP="00D34A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05E9A" id="Textfeld 6" o:spid="_x0000_s1030" type="#_x0000_t202" style="position:absolute;margin-left:-33.75pt;margin-top:23.8pt;width:28.95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S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">
                <v:textbox>
                  <w:txbxContent>
                    <w:p w:rsidR="00D34A62" w:rsidRPr="005B338F" w:rsidRDefault="00D34A62" w:rsidP="00D34A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32FA"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ungefähr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einen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Monat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wird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hingerichtet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werden.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besuchte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seine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Heimatstadt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Kapernaum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am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See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Genezareth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letztes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Mal,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bevor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nach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Jerusalem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zum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Passafest</w:t>
      </w:r>
      <w:r w:rsidR="00B47477">
        <w:rPr>
          <w:rFonts w:ascii="Arial" w:hAnsi="Arial"/>
          <w:sz w:val="22"/>
        </w:rPr>
        <w:t xml:space="preserve"> </w:t>
      </w:r>
      <w:r w:rsidR="00BA32FA">
        <w:rPr>
          <w:rFonts w:ascii="Arial" w:hAnsi="Arial"/>
          <w:sz w:val="22"/>
        </w:rPr>
        <w:t>reiste.</w:t>
      </w:r>
    </w:p>
    <w:p w:rsidR="00157254" w:rsidRDefault="00BA32F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einzogen.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israelitische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Israel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oder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irgendwo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Ausland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lebte.</w:t>
      </w:r>
    </w:p>
    <w:p w:rsidR="00B00F44" w:rsidRDefault="00BA32F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Verwendung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Nehemia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</w:t>
      </w:r>
      <w:r w:rsidR="00B00F44" w:rsidRPr="00B00F44">
        <w:rPr>
          <w:rFonts w:ascii="Arial" w:hAnsi="Arial"/>
          <w:sz w:val="22"/>
        </w:rPr>
        <w:t>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9AE8E4" wp14:editId="0FE55224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367665" cy="457200"/>
                <wp:effectExtent l="13335" t="12065" r="9525" b="6985"/>
                <wp:wrapNone/>
                <wp:docPr id="104" name="Textfeld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4" o:spid="_x0000_s1031" type="#_x0000_t202" style="position:absolute;left:0;text-align:left;margin-left:-7.65pt;margin-top:5.05pt;width:28.9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OtLQIAAFo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7254">
        <w:rPr>
          <w:rFonts w:ascii="Arial Rounded MT Bold" w:hAnsi="Arial Rounded MT Bold" w:cs="Arial"/>
          <w:b w:val="0"/>
          <w:noProof/>
          <w:lang w:val="de-DE"/>
        </w:rPr>
        <w:t>„</w:t>
      </w:r>
      <w:r w:rsidR="00C13791">
        <w:rPr>
          <w:rFonts w:ascii="Arial Rounded MT Bold" w:hAnsi="Arial Rounded MT Bold" w:cs="Arial"/>
          <w:b w:val="0"/>
          <w:noProof/>
          <w:lang w:val="de-DE"/>
        </w:rPr>
        <w:t>Man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791">
        <w:rPr>
          <w:rFonts w:ascii="Arial Rounded MT Bold" w:hAnsi="Arial Rounded MT Bold" w:cs="Arial"/>
          <w:b w:val="0"/>
          <w:noProof/>
          <w:lang w:val="de-DE"/>
        </w:rPr>
        <w:t>braucht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791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791">
        <w:rPr>
          <w:rFonts w:ascii="Arial Rounded MT Bold" w:hAnsi="Arial Rounded MT Bold" w:cs="Arial"/>
          <w:b w:val="0"/>
          <w:noProof/>
          <w:lang w:val="de-DE"/>
        </w:rPr>
        <w:t>Tempelsteuer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13791">
        <w:rPr>
          <w:rFonts w:ascii="Arial Rounded MT Bold" w:hAnsi="Arial Rounded MT Bold" w:cs="Arial"/>
          <w:b w:val="0"/>
          <w:noProof/>
          <w:lang w:val="de-DE"/>
        </w:rPr>
        <w:t>f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geweihten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Brote,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regelmässigen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täglichen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Speise-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Brandopfer,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Opfer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Sabbat,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Neumondstag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Festtagen,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geweihten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Gaben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Opfer,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Israels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wegnehmen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sollen,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alle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Dienste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unseres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Gottes.</w:t>
      </w:r>
      <w:r w:rsidR="00157254"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2" w:name="OLE_LINK3"/>
      <w:bookmarkStart w:id="13" w:name="OLE_LINK4"/>
      <w:r w:rsidR="00B47477">
        <w:rPr>
          <w:rFonts w:ascii="Arial Rounded MT Bold" w:hAnsi="Arial Rounded MT Bold" w:cs="Arial"/>
          <w:b w:val="0"/>
          <w:noProof/>
          <w:lang w:val="de-DE"/>
        </w:rPr>
        <w:t>Nehemia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10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3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12"/>
      <w:bookmarkEnd w:id="13"/>
      <w:r w:rsidR="00C13791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B00F44" w:rsidRPr="00B00F44" w:rsidRDefault="00765310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Gottesdienst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</w:t>
      </w:r>
      <w:r w:rsidR="00B47477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aufrecht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erhalten</w:t>
      </w:r>
      <w:proofErr w:type="gramEnd"/>
      <w:r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Geld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zusammenlegen,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damit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C13791">
        <w:rPr>
          <w:rFonts w:ascii="Arial" w:hAnsi="Arial"/>
          <w:sz w:val="22"/>
        </w:rPr>
        <w:t>unser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Gemeindeleben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finanzieren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können.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dem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Zehnten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hat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übrigens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gar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nichts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157254">
        <w:rPr>
          <w:rFonts w:ascii="Arial" w:hAnsi="Arial"/>
          <w:sz w:val="22"/>
        </w:rPr>
        <w:t>tun.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Israelit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Abgaben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leisten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hatte,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relativ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komplex</w:t>
      </w:r>
      <w:r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selbstverständlich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eindeutiges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unumstössliches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sei.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wäre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Thema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="00A97A9E">
        <w:rPr>
          <w:rFonts w:ascii="Arial" w:hAnsi="Arial"/>
          <w:sz w:val="22"/>
        </w:rPr>
        <w:t>sich.</w:t>
      </w:r>
      <w:r w:rsidR="00B47477">
        <w:rPr>
          <w:rFonts w:ascii="Arial" w:hAnsi="Arial"/>
          <w:sz w:val="22"/>
        </w:rPr>
        <w:t xml:space="preserve"> </w:t>
      </w:r>
    </w:p>
    <w:p w:rsidR="00B00F44" w:rsidRPr="00B00F44" w:rsidRDefault="00DE546E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FAF076" wp14:editId="01E7C23A">
                <wp:simplePos x="0" y="0"/>
                <wp:positionH relativeFrom="column">
                  <wp:posOffset>-72491</wp:posOffset>
                </wp:positionH>
                <wp:positionV relativeFrom="paragraph">
                  <wp:posOffset>426264</wp:posOffset>
                </wp:positionV>
                <wp:extent cx="367665" cy="457200"/>
                <wp:effectExtent l="13335" t="12065" r="9525" b="6985"/>
                <wp:wrapNone/>
                <wp:docPr id="103" name="Textfel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3" o:spid="_x0000_s1032" type="#_x0000_t202" style="position:absolute;margin-left:-5.7pt;margin-top:33.5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Nun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Steuereintreiber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Kapernaum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</w:t>
      </w:r>
      <w:r w:rsidR="00F5601E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„Zahlt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Meister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eigentlich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keine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Tempelsteuer?“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 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B00F44" w:rsidRPr="00B00F44" w:rsidRDefault="00A97A9E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12D901" wp14:editId="751BBC1A">
                <wp:simplePos x="0" y="0"/>
                <wp:positionH relativeFrom="column">
                  <wp:posOffset>-433070</wp:posOffset>
                </wp:positionH>
                <wp:positionV relativeFrom="paragraph">
                  <wp:posOffset>587932</wp:posOffset>
                </wp:positionV>
                <wp:extent cx="367665" cy="457200"/>
                <wp:effectExtent l="13335" t="12065" r="9525" b="6985"/>
                <wp:wrapNone/>
                <wp:docPr id="102" name="Textfeld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2" o:spid="_x0000_s1033" type="#_x0000_t202" style="position:absolute;margin-left:-34.1pt;margin-top:46.3pt;width:28.95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Offenbar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sahen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ihren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Listen,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Zahlung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ausstehend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war.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Reflexartig,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ohne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viel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überlegen,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antwortete</w:t>
      </w:r>
      <w:r w:rsidR="00B47477">
        <w:rPr>
          <w:rFonts w:ascii="Arial" w:hAnsi="Arial"/>
          <w:sz w:val="22"/>
        </w:rPr>
        <w:t xml:space="preserve"> </w:t>
      </w:r>
      <w:r w:rsidR="00653878">
        <w:rPr>
          <w:rFonts w:ascii="Arial" w:hAnsi="Arial"/>
          <w:sz w:val="22"/>
        </w:rPr>
        <w:t>Petrus: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„Doch!“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A97A9E" w:rsidRDefault="00A97A9E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Selbstverständlich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zuvor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beobachtet,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Beitrag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bezahlte.</w:t>
      </w:r>
      <w:r w:rsidR="00B47477">
        <w:rPr>
          <w:rFonts w:ascii="Arial" w:hAnsi="Arial"/>
          <w:sz w:val="22"/>
        </w:rPr>
        <w:t xml:space="preserve"> </w:t>
      </w:r>
      <w:r w:rsidR="00A43C99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ür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 w:rsidR="00A43C99"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klar: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bezahlen.</w:t>
      </w:r>
    </w:p>
    <w:p w:rsidR="00B00F44" w:rsidRPr="00B00F44" w:rsidRDefault="00653878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Gespräch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Haus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drin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mitbekommen.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Jedenfalls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kommt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einer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Frage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zuvor,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bevor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dieser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 w:rsidR="008A7280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="008A7280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8A7280"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ansprechen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konnte.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fragte:</w:t>
      </w:r>
    </w:p>
    <w:p w:rsidR="00B00F44" w:rsidRPr="00B00F44" w:rsidRDefault="00A97A9E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0C1FE4" wp14:editId="20303DC7">
                <wp:simplePos x="0" y="0"/>
                <wp:positionH relativeFrom="column">
                  <wp:posOffset>-73875</wp:posOffset>
                </wp:positionH>
                <wp:positionV relativeFrom="paragraph">
                  <wp:posOffset>37787</wp:posOffset>
                </wp:positionV>
                <wp:extent cx="367665" cy="457200"/>
                <wp:effectExtent l="13335" t="12065" r="9525" b="6985"/>
                <wp:wrapNone/>
                <wp:docPr id="101" name="Textfeld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1" o:spid="_x0000_s1034" type="#_x0000_t202" style="position:absolute;left:0;text-align:left;margin-left:-5.8pt;margin-top:3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meinst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du,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Simon,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wem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erheben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Erde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Zölle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Steuer?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ihren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Söhnen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oder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Leuten?“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B00F44" w:rsidRPr="00B00F44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BECDDC" wp14:editId="33EC7792">
                <wp:simplePos x="0" y="0"/>
                <wp:positionH relativeFrom="column">
                  <wp:posOffset>-439268</wp:posOffset>
                </wp:positionH>
                <wp:positionV relativeFrom="paragraph">
                  <wp:posOffset>612993</wp:posOffset>
                </wp:positionV>
                <wp:extent cx="367665" cy="457200"/>
                <wp:effectExtent l="13335" t="12065" r="9525" b="6985"/>
                <wp:wrapNone/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00" o:spid="_x0000_s1035" type="#_x0000_t202" style="position:absolute;margin-left:-34.6pt;margin-top:48.25pt;width:28.9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50BC"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eine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Frage</w:t>
      </w:r>
      <w:r w:rsidR="00C403D9">
        <w:rPr>
          <w:rFonts w:ascii="Arial" w:hAnsi="Arial"/>
          <w:sz w:val="22"/>
        </w:rPr>
        <w:t>?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Kein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König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käme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Idee</w:t>
      </w:r>
      <w:r w:rsidR="003B744B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seinen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eigenen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Söhnen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Zölle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oder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Steuern</w:t>
      </w:r>
      <w:r w:rsidR="00B47477">
        <w:rPr>
          <w:rFonts w:ascii="Arial" w:hAnsi="Arial"/>
          <w:sz w:val="22"/>
        </w:rPr>
        <w:t xml:space="preserve"> </w:t>
      </w:r>
      <w:r w:rsidR="00DD0ABD">
        <w:rPr>
          <w:rFonts w:ascii="Arial" w:hAnsi="Arial"/>
          <w:sz w:val="22"/>
        </w:rPr>
        <w:t>einzufordern!</w:t>
      </w:r>
      <w:r w:rsidR="00B47477">
        <w:rPr>
          <w:rFonts w:ascii="Arial" w:hAnsi="Arial"/>
          <w:sz w:val="22"/>
        </w:rPr>
        <w:t xml:space="preserve"> </w:t>
      </w:r>
      <w:r w:rsidR="00C403D9">
        <w:rPr>
          <w:rFonts w:ascii="Arial" w:hAnsi="Arial"/>
          <w:sz w:val="22"/>
        </w:rPr>
        <w:t>Simon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 w:rsidR="009950BC">
        <w:rPr>
          <w:rFonts w:ascii="Arial" w:hAnsi="Arial"/>
          <w:sz w:val="22"/>
        </w:rPr>
        <w:t>antwortete: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Leuten.“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B00F44" w:rsidRPr="00B00F44" w:rsidRDefault="00DD0ABD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B3DF41" wp14:editId="3C887178">
                <wp:simplePos x="0" y="0"/>
                <wp:positionH relativeFrom="column">
                  <wp:posOffset>-74782</wp:posOffset>
                </wp:positionH>
                <wp:positionV relativeFrom="paragraph">
                  <wp:posOffset>419427</wp:posOffset>
                </wp:positionV>
                <wp:extent cx="367665" cy="457200"/>
                <wp:effectExtent l="13335" t="12065" r="9525" b="6985"/>
                <wp:wrapNone/>
                <wp:docPr id="99" name="Textfeld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9" o:spid="_x0000_s1036" type="#_x0000_t202" style="position:absolute;margin-left:-5.9pt;margin-top:33.05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ZI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44B">
        <w:rPr>
          <w:rFonts w:ascii="Arial" w:hAnsi="Arial"/>
          <w:sz w:val="22"/>
        </w:rPr>
        <w:t>Damit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hatte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proofErr w:type="gramStart"/>
      <w:r w:rsidR="003B744B">
        <w:rPr>
          <w:rFonts w:ascii="Arial" w:hAnsi="Arial"/>
          <w:sz w:val="22"/>
        </w:rPr>
        <w:t>recht</w:t>
      </w:r>
      <w:proofErr w:type="gramEnd"/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bestätigt</w:t>
      </w:r>
      <w:r w:rsidR="00F5601E">
        <w:rPr>
          <w:rFonts w:ascii="Arial" w:hAnsi="Arial"/>
          <w:sz w:val="22"/>
        </w:rPr>
        <w:t>e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 w:rsidR="003B744B">
        <w:rPr>
          <w:rFonts w:ascii="Arial" w:hAnsi="Arial"/>
          <w:sz w:val="22"/>
        </w:rPr>
        <w:t>Bemerkung: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„Also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sind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18C0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18C0">
        <w:rPr>
          <w:rFonts w:ascii="Arial Rounded MT Bold" w:hAnsi="Arial Rounded MT Bold" w:cs="Arial"/>
          <w:b w:val="0"/>
          <w:noProof/>
          <w:lang w:val="de-DE"/>
        </w:rPr>
        <w:t>Zöllen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18C0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18C0">
        <w:rPr>
          <w:rFonts w:ascii="Arial Rounded MT Bold" w:hAnsi="Arial Rounded MT Bold" w:cs="Arial"/>
          <w:b w:val="0"/>
          <w:noProof/>
          <w:lang w:val="de-DE"/>
        </w:rPr>
        <w:t>Steuer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befreit.“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DD0ABD" w:rsidRDefault="001818C0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Vermutlich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ahnte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wollte.</w:t>
      </w:r>
    </w:p>
    <w:p w:rsidR="004B12D0" w:rsidRDefault="001818C0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975CC8D" wp14:editId="173533C3">
                <wp:simplePos x="0" y="0"/>
                <wp:positionH relativeFrom="column">
                  <wp:posOffset>-98425</wp:posOffset>
                </wp:positionH>
                <wp:positionV relativeFrom="paragraph">
                  <wp:posOffset>1385095</wp:posOffset>
                </wp:positionV>
                <wp:extent cx="367665" cy="457200"/>
                <wp:effectExtent l="13335" t="12065" r="952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E5" w:rsidRPr="005B338F" w:rsidRDefault="00E917E5" w:rsidP="00E917E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EC890" id="Textfeld 1" o:spid="_x0000_s1037" type="#_x0000_t202" style="position:absolute;margin-left:-7.75pt;margin-top:109.05pt;width:28.9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">
                <v:textbox>
                  <w:txbxContent>
                    <w:p w:rsidR="00E917E5" w:rsidRPr="005B338F" w:rsidRDefault="00E917E5" w:rsidP="00E917E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eingezogen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12jähriger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Jerusalem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fanden:</w:t>
      </w:r>
    </w:p>
    <w:p w:rsidR="009950BC" w:rsidRPr="00B00F44" w:rsidRDefault="009950BC" w:rsidP="009950B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„Wusstet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ihr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dass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Haus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muss?“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4" w:name="OLE_LINK5"/>
      <w:bookmarkStart w:id="15" w:name="OLE_LINK6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Lukas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2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4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9</w:t>
      </w:r>
      <w:bookmarkEnd w:id="14"/>
      <w:bookmarkEnd w:id="15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9950BC" w:rsidRDefault="001818C0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steuerpflichtig.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Steuereintreiber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gewusst,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gefordert.</w:t>
      </w:r>
    </w:p>
    <w:p w:rsidR="00EE6A27" w:rsidRDefault="001818C0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Steuereintreiber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</w:p>
    <w:p w:rsidR="00B00F44" w:rsidRPr="00B00F44" w:rsidRDefault="00EE6A27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2EE8EB" wp14:editId="26AA65F3">
                <wp:simplePos x="0" y="0"/>
                <wp:positionH relativeFrom="column">
                  <wp:posOffset>-93983</wp:posOffset>
                </wp:positionH>
                <wp:positionV relativeFrom="paragraph">
                  <wp:posOffset>182561</wp:posOffset>
                </wp:positionV>
                <wp:extent cx="367665" cy="457200"/>
                <wp:effectExtent l="13335" t="12065" r="9525" b="6985"/>
                <wp:wrapNone/>
                <wp:docPr id="97" name="Textfeld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7" o:spid="_x0000_s1038" type="#_x0000_t202" style="position:absolute;margin-left:-7.4pt;margin-top:14.35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AD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Es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her,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bist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Messias,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Sohn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lebendigen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Gottes!“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6" w:name="OLE_LINK7"/>
      <w:bookmarkStart w:id="17" w:name="OLE_LINK8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16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6</w:t>
      </w:r>
      <w:bookmarkEnd w:id="16"/>
      <w:bookmarkEnd w:id="17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B00F44" w:rsidRPr="00B00F44" w:rsidRDefault="00C403D9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215E84D" wp14:editId="4D7DC7AF">
                <wp:simplePos x="0" y="0"/>
                <wp:positionH relativeFrom="column">
                  <wp:posOffset>-73660</wp:posOffset>
                </wp:positionH>
                <wp:positionV relativeFrom="paragraph">
                  <wp:posOffset>907945</wp:posOffset>
                </wp:positionV>
                <wp:extent cx="367665" cy="457200"/>
                <wp:effectExtent l="0" t="0" r="13335" b="19050"/>
                <wp:wrapNone/>
                <wp:docPr id="96" name="Textfeld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6" o:spid="_x0000_s1039" type="#_x0000_t202" style="position:absolute;margin-left:-5.8pt;margin-top:71.5pt;width:28.95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cO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6A27">
        <w:rPr>
          <w:rFonts w:ascii="Arial" w:hAnsi="Arial" w:cs="Arial"/>
          <w:noProof/>
          <w:sz w:val="22"/>
          <w:lang w:val="de-DE"/>
        </w:rPr>
        <w:t>Und</w:t>
      </w:r>
      <w:r w:rsidR="00B47477">
        <w:rPr>
          <w:rFonts w:ascii="Arial" w:hAnsi="Arial" w:cs="Arial"/>
          <w:noProof/>
          <w:sz w:val="22"/>
          <w:lang w:val="de-DE"/>
        </w:rPr>
        <w:t xml:space="preserve"> </w:t>
      </w:r>
      <w:r w:rsidR="00264859">
        <w:rPr>
          <w:rFonts w:ascii="Arial" w:hAnsi="Arial" w:cs="Arial"/>
          <w:noProof/>
          <w:sz w:val="22"/>
          <w:lang w:val="de-DE"/>
        </w:rPr>
        <w:t>später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ging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er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mit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Jesus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auf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eine</w:t>
      </w:r>
      <w:r w:rsidR="00EE6A27">
        <w:rPr>
          <w:rFonts w:ascii="Arial" w:hAnsi="Arial"/>
          <w:sz w:val="22"/>
          <w:lang w:val="de-DE"/>
        </w:rPr>
        <w:t>n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Berg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und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konnte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beobachten,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wie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das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Gesicht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von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Jesus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wie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die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Sonne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zu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leuchten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begann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und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sein</w:t>
      </w:r>
      <w:r w:rsidR="00B47477">
        <w:rPr>
          <w:rFonts w:ascii="Arial" w:hAnsi="Arial"/>
          <w:sz w:val="22"/>
          <w:lang w:val="de-DE"/>
        </w:rPr>
        <w:t xml:space="preserve"> </w:t>
      </w:r>
      <w:r w:rsidR="003649FA">
        <w:rPr>
          <w:rFonts w:ascii="Arial" w:hAnsi="Arial"/>
          <w:sz w:val="22"/>
          <w:lang w:val="de-DE"/>
        </w:rPr>
        <w:t>Kleid</w:t>
      </w:r>
      <w:r w:rsidR="00B47477">
        <w:rPr>
          <w:rFonts w:ascii="Arial" w:hAnsi="Arial"/>
          <w:sz w:val="22"/>
          <w:lang w:val="de-DE"/>
        </w:rPr>
        <w:t xml:space="preserve"> </w:t>
      </w:r>
      <w:r w:rsidR="00542D3A">
        <w:rPr>
          <w:rFonts w:ascii="Arial" w:hAnsi="Arial"/>
          <w:sz w:val="22"/>
          <w:lang w:val="de-DE"/>
        </w:rPr>
        <w:t>strahlend</w:t>
      </w:r>
      <w:r w:rsidR="00B47477">
        <w:rPr>
          <w:rFonts w:ascii="Arial" w:hAnsi="Arial"/>
          <w:sz w:val="22"/>
          <w:lang w:val="de-DE"/>
        </w:rPr>
        <w:t xml:space="preserve"> </w:t>
      </w:r>
      <w:proofErr w:type="spellStart"/>
      <w:r w:rsidR="00542D3A">
        <w:rPr>
          <w:rFonts w:ascii="Arial" w:hAnsi="Arial"/>
          <w:sz w:val="22"/>
          <w:lang w:val="de-DE"/>
        </w:rPr>
        <w:t>weiss</w:t>
      </w:r>
      <w:proofErr w:type="spellEnd"/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wurde.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Petrus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hörte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in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diesem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Moment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die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Stimme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Gottes</w:t>
      </w:r>
      <w:r w:rsidR="00B47477">
        <w:rPr>
          <w:rFonts w:ascii="Arial" w:hAnsi="Arial"/>
          <w:sz w:val="22"/>
          <w:lang w:val="de-DE"/>
        </w:rPr>
        <w:t xml:space="preserve"> </w:t>
      </w:r>
      <w:r w:rsidR="00EE6A27">
        <w:rPr>
          <w:rFonts w:ascii="Arial" w:hAnsi="Arial"/>
          <w:sz w:val="22"/>
          <w:lang w:val="de-DE"/>
        </w:rPr>
        <w:t>sagen: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„Dies</w:t>
      </w:r>
      <w:r w:rsidR="00EE6A27">
        <w:rPr>
          <w:rFonts w:ascii="Arial Rounded MT Bold" w:hAnsi="Arial Rounded MT Bold" w:cs="Arial"/>
          <w:b w:val="0"/>
          <w:noProof/>
          <w:lang w:val="de-DE"/>
        </w:rPr>
        <w:t>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Sohn,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Wohlgefallen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habe.“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8" w:name="OLE_LINK9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5</w:t>
      </w:r>
      <w:bookmarkEnd w:id="18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6195C" w:rsidRDefault="00C6195C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müsste.</w:t>
      </w:r>
    </w:p>
    <w:p w:rsidR="00E917E5" w:rsidRDefault="00C6195C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Wäre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Steuereintreibern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zahlen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</w:p>
    <w:p w:rsidR="00C6195C" w:rsidRDefault="00C6195C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Zusammenhang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herstellen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B47477">
        <w:rPr>
          <w:rFonts w:ascii="Arial" w:hAnsi="Arial"/>
          <w:sz w:val="22"/>
        </w:rPr>
        <w:t xml:space="preserve"> </w:t>
      </w:r>
    </w:p>
    <w:p w:rsidR="00C6195C" w:rsidRDefault="00C6195C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wissen,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unsere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Schuld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am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Kreuz</w:t>
      </w:r>
      <w:r w:rsidR="00B47477">
        <w:rPr>
          <w:rFonts w:ascii="Arial" w:hAnsi="Arial"/>
          <w:sz w:val="22"/>
        </w:rPr>
        <w:t xml:space="preserve"> </w:t>
      </w:r>
      <w:r w:rsidR="00E917E5">
        <w:rPr>
          <w:rFonts w:ascii="Arial" w:hAnsi="Arial"/>
          <w:sz w:val="22"/>
        </w:rPr>
        <w:t>starb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erweckt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E917E5"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sitzt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alle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Macht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Gewalt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Himmel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Erden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gegeben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ist.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auch,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wohnt.</w:t>
      </w:r>
    </w:p>
    <w:p w:rsidR="00E917E5" w:rsidRDefault="00C6195C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manchmal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einen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Zusammenhang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unserem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Leben</w:t>
      </w:r>
      <w:r w:rsidR="00B47477">
        <w:rPr>
          <w:rFonts w:ascii="Arial" w:hAnsi="Arial"/>
          <w:sz w:val="22"/>
        </w:rPr>
        <w:t xml:space="preserve"> </w:t>
      </w:r>
      <w:r w:rsidR="00D85159">
        <w:rPr>
          <w:rFonts w:ascii="Arial" w:hAnsi="Arial"/>
          <w:sz w:val="22"/>
        </w:rPr>
        <w:t>bringen.</w:t>
      </w:r>
    </w:p>
    <w:p w:rsidR="0008551A" w:rsidRDefault="00D85159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fühlen.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</w:t>
      </w:r>
      <w:r w:rsidR="0008551A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genügen.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Widersacher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überwältigt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Lage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widerstehen.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kann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sein,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usammenhang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08551A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herstellen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können</w:t>
      </w:r>
      <w:r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Gut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haben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Bibel,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dabei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helfen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kann.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Deshalb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wichtig,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unsere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Bibel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gut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kennen.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immer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wieder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durchlesen.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Denn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kann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helfen,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diesen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Zusammenhang</w:t>
      </w:r>
      <w:r w:rsidR="00B47477">
        <w:rPr>
          <w:rFonts w:ascii="Arial" w:hAnsi="Arial"/>
          <w:sz w:val="22"/>
        </w:rPr>
        <w:t xml:space="preserve"> </w:t>
      </w:r>
      <w:r w:rsidR="0008551A">
        <w:rPr>
          <w:rFonts w:ascii="Arial" w:hAnsi="Arial"/>
          <w:sz w:val="22"/>
        </w:rPr>
        <w:t>herzustellen.</w:t>
      </w:r>
    </w:p>
    <w:p w:rsidR="00E917E5" w:rsidRDefault="0008551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Widersacher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bemächtigen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z.B.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Johannesbrief</w:t>
      </w:r>
      <w:r w:rsidR="002055A2">
        <w:rPr>
          <w:rFonts w:ascii="Arial" w:hAnsi="Arial"/>
          <w:sz w:val="22"/>
        </w:rPr>
        <w:t>:</w:t>
      </w:r>
    </w:p>
    <w:p w:rsidR="00D85159" w:rsidRPr="00D85159" w:rsidRDefault="00D34A62" w:rsidP="00D8515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D626C33" wp14:editId="73DDC262">
                <wp:simplePos x="0" y="0"/>
                <wp:positionH relativeFrom="column">
                  <wp:posOffset>-74295</wp:posOffset>
                </wp:positionH>
                <wp:positionV relativeFrom="paragraph">
                  <wp:posOffset>33039</wp:posOffset>
                </wp:positionV>
                <wp:extent cx="367665" cy="457200"/>
                <wp:effectExtent l="13335" t="13970" r="9525" b="508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62" w:rsidRPr="005B338F" w:rsidRDefault="00D34A62" w:rsidP="00D34A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CA361" id="Textfeld 7" o:spid="_x0000_s1040" type="#_x0000_t202" style="position:absolute;left:0;text-align:left;margin-left:-5.85pt;margin-top:2.6pt;width:28.95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NE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">
                <v:textbox>
                  <w:txbxContent>
                    <w:p w:rsidR="00D34A62" w:rsidRPr="005B338F" w:rsidRDefault="00D34A62" w:rsidP="00D34A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„I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hr,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stammt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von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Gott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habt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besiegt.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Er,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wirkt,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ist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mächtiger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als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der,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Welt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regiert.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9" w:name="OLE_LINK10"/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1.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4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4</w:t>
      </w:r>
      <w:bookmarkEnd w:id="19"/>
      <w:r w:rsidR="00D85159" w:rsidRPr="00D85159">
        <w:rPr>
          <w:rFonts w:ascii="Arial Rounded MT Bold" w:hAnsi="Arial Rounded MT Bold" w:cs="Arial"/>
          <w:b w:val="0"/>
          <w:noProof/>
          <w:lang w:val="de-DE"/>
        </w:rPr>
        <w:t>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055A2" w:rsidRDefault="002055A2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Zusammenhang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mächtiger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erdenkliche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hergestellt.</w:t>
      </w:r>
    </w:p>
    <w:p w:rsidR="00D85159" w:rsidRDefault="00CE2781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</w:t>
      </w:r>
      <w:r w:rsidR="00857303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lernen,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das,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wissen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glauben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einen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Zusammenhang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unserem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Leben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857303">
        <w:rPr>
          <w:rFonts w:ascii="Arial" w:hAnsi="Arial"/>
          <w:sz w:val="22"/>
        </w:rPr>
        <w:t>bringen.</w:t>
      </w:r>
    </w:p>
    <w:bookmarkStart w:id="20" w:name="_Toc115926588"/>
    <w:bookmarkStart w:id="21" w:name="_Toc117072136"/>
    <w:bookmarkStart w:id="22" w:name="_Toc117568450"/>
    <w:bookmarkStart w:id="23" w:name="_Toc118275121"/>
    <w:bookmarkStart w:id="24" w:name="_Toc118799664"/>
    <w:bookmarkStart w:id="25" w:name="_Toc120095325"/>
    <w:bookmarkStart w:id="26" w:name="_Toc120764033"/>
    <w:bookmarkStart w:id="27" w:name="_Toc121220664"/>
    <w:bookmarkStart w:id="28" w:name="_Toc132107477"/>
    <w:bookmarkStart w:id="29" w:name="_Toc133381829"/>
    <w:bookmarkStart w:id="30" w:name="_Toc133977060"/>
    <w:bookmarkStart w:id="31" w:name="_Toc134518803"/>
    <w:bookmarkStart w:id="32" w:name="_Toc135218545"/>
    <w:bookmarkStart w:id="33" w:name="_Toc135801676"/>
    <w:bookmarkStart w:id="34" w:name="_Toc523491636"/>
    <w:p w:rsidR="00B00F44" w:rsidRPr="00B00F44" w:rsidRDefault="00B00F44" w:rsidP="004211F8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698B0C" wp14:editId="40083289">
                <wp:simplePos x="0" y="0"/>
                <wp:positionH relativeFrom="column">
                  <wp:posOffset>-439377</wp:posOffset>
                </wp:positionH>
                <wp:positionV relativeFrom="paragraph">
                  <wp:posOffset>176534</wp:posOffset>
                </wp:positionV>
                <wp:extent cx="367665" cy="457200"/>
                <wp:effectExtent l="13335" t="13970" r="9525" b="5080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2" o:spid="_x0000_s1041" type="#_x0000_t202" style="position:absolute;left:0;text-align:left;margin-left:-34.6pt;margin-top:13.9pt;width:28.9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M5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327267">
        <w:rPr>
          <w:rFonts w:ascii="Arial Rounded MT Bold" w:hAnsi="Arial Rounded MT Bold" w:cs="Arial"/>
          <w:b w:val="0"/>
          <w:noProof/>
          <w:lang w:val="de-DE"/>
        </w:rPr>
        <w:t>Keine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7267">
        <w:rPr>
          <w:rFonts w:ascii="Arial Rounded MT Bold" w:hAnsi="Arial Rounded MT Bold" w:cs="Arial"/>
          <w:b w:val="0"/>
          <w:noProof/>
          <w:lang w:val="de-DE"/>
        </w:rPr>
        <w:t>Hindernisse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27267">
        <w:rPr>
          <w:rFonts w:ascii="Arial Rounded MT Bold" w:hAnsi="Arial Rounded MT Bold" w:cs="Arial"/>
          <w:b w:val="0"/>
          <w:noProof/>
          <w:lang w:val="de-DE"/>
        </w:rPr>
        <w:t>aufbauen</w:t>
      </w:r>
      <w:bookmarkEnd w:id="34"/>
      <w:r w:rsidR="000A1056">
        <w:rPr>
          <w:rFonts w:ascii="Arial Rounded MT Bold" w:hAnsi="Arial Rounded MT Bold" w:cs="Arial"/>
          <w:b w:val="0"/>
          <w:noProof/>
          <w:lang w:val="de-DE"/>
        </w:rPr>
        <w:t>!</w:t>
      </w:r>
    </w:p>
    <w:p w:rsidR="00867DE0" w:rsidRDefault="00DE7C11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Obwohl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steuerpflichtig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war</w:t>
      </w:r>
      <w:r w:rsidR="00867DE0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soll</w:t>
      </w:r>
      <w:r w:rsidR="00E22A83">
        <w:rPr>
          <w:rFonts w:ascii="Arial" w:hAnsi="Arial"/>
          <w:sz w:val="22"/>
        </w:rPr>
        <w:t>te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bezahlen.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gab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einfach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Geld,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sondern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sagte:</w:t>
      </w:r>
    </w:p>
    <w:p w:rsidR="00867DE0" w:rsidRPr="00DC1190" w:rsidRDefault="000A1056" w:rsidP="00867DE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211F8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87902F" wp14:editId="0CB30975">
                <wp:simplePos x="0" y="0"/>
                <wp:positionH relativeFrom="column">
                  <wp:posOffset>-71712</wp:posOffset>
                </wp:positionH>
                <wp:positionV relativeFrom="paragraph">
                  <wp:posOffset>48813</wp:posOffset>
                </wp:positionV>
                <wp:extent cx="367665" cy="457200"/>
                <wp:effectExtent l="13335" t="13970" r="9525" b="508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056" w:rsidRPr="005B338F" w:rsidRDefault="000A1056" w:rsidP="000A10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9CF1B" id="Textfeld 8" o:spid="_x0000_s1042" type="#_x0000_t202" style="position:absolute;left:0;text-align:left;margin-left:-5.65pt;margin-top:3.85pt;width:28.9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JH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">
                <v:textbox>
                  <w:txbxContent>
                    <w:p w:rsidR="000A1056" w:rsidRPr="005B338F" w:rsidRDefault="000A1056" w:rsidP="000A10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„Geh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See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wirf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Angel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aus.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Nimm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Fisch,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fängst,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öffne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ihm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Maul.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wirst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darin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Vierdrachmenstück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finden.“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="00867DE0" w:rsidRPr="00DC1190">
        <w:rPr>
          <w:rFonts w:ascii="Arial Rounded MT Bold" w:hAnsi="Arial Rounded MT Bold" w:cs="Arial"/>
          <w:b w:val="0"/>
          <w:noProof/>
          <w:lang w:val="de-DE"/>
        </w:rPr>
        <w:t>7.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67DE0" w:rsidRDefault="00867DE0" w:rsidP="00867DE0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Petrus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musste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Fischerrute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zum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Fisch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riesigen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angeln,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B47477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Vierdrachmenstück</w:t>
      </w:r>
      <w:proofErr w:type="spellEnd"/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verschluckt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hatte.</w:t>
      </w:r>
    </w:p>
    <w:p w:rsidR="00867DE0" w:rsidRDefault="00867DE0" w:rsidP="00867DE0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Menschlich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gesehen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lag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Wahrscheinlichkeit,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Fisch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fangen,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</w:t>
      </w:r>
      <w:r w:rsidR="00B47477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Null</w:t>
      </w:r>
      <w:proofErr w:type="spellEnd"/>
      <w:r>
        <w:rPr>
          <w:rFonts w:ascii="Arial" w:hAnsi="Arial"/>
          <w:sz w:val="22"/>
          <w:lang w:val="de-DE"/>
        </w:rPr>
        <w:t>.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Petrus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befolgte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Anweisung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tatsächlich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fing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Fisch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diesem</w:t>
      </w:r>
      <w:r w:rsidR="00B47477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Vierdrachmenstück</w:t>
      </w:r>
      <w:proofErr w:type="spellEnd"/>
      <w:r>
        <w:rPr>
          <w:rFonts w:ascii="Arial" w:hAnsi="Arial"/>
          <w:sz w:val="22"/>
          <w:lang w:val="de-DE"/>
        </w:rPr>
        <w:t>.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B47477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riesengrosses</w:t>
      </w:r>
      <w:proofErr w:type="spellEnd"/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Wunder,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Petrus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getan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hatte.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zeigte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ihm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damit,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Jesus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Sohn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sein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muss,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dem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sogar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die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Schöpfung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dienen</w:t>
      </w:r>
      <w:r w:rsidR="00B47477">
        <w:rPr>
          <w:rFonts w:ascii="Arial" w:hAnsi="Arial"/>
          <w:sz w:val="22"/>
          <w:lang w:val="de-DE"/>
        </w:rPr>
        <w:t xml:space="preserve"> </w:t>
      </w:r>
      <w:r w:rsidR="00E22A83">
        <w:rPr>
          <w:rFonts w:ascii="Arial" w:hAnsi="Arial"/>
          <w:sz w:val="22"/>
          <w:lang w:val="de-DE"/>
        </w:rPr>
        <w:t>musste.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Sogar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Fisch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musste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richtigen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Zeit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am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richtigen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Ort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E22A83">
        <w:rPr>
          <w:rFonts w:ascii="Arial" w:hAnsi="Arial"/>
          <w:sz w:val="22"/>
          <w:lang w:val="de-DE"/>
        </w:rPr>
        <w:t>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Stelle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sein.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sonst,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Sohn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Gottes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könnte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Schöpfung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zudienen</w:t>
      </w:r>
      <w:r w:rsidR="00B47477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lassen!</w:t>
      </w:r>
    </w:p>
    <w:p w:rsidR="00867DE0" w:rsidRDefault="001B5846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7E91B0" wp14:editId="51A7F204">
                <wp:simplePos x="0" y="0"/>
                <wp:positionH relativeFrom="column">
                  <wp:posOffset>-441142</wp:posOffset>
                </wp:positionH>
                <wp:positionV relativeFrom="paragraph">
                  <wp:posOffset>354996</wp:posOffset>
                </wp:positionV>
                <wp:extent cx="367665" cy="457200"/>
                <wp:effectExtent l="13335" t="8255" r="9525" b="10795"/>
                <wp:wrapNone/>
                <wp:docPr id="91" name="Textfel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1" o:spid="_x0000_s1043" type="#_x0000_t202" style="position:absolute;margin-left:-34.75pt;margin-top:27.95pt;width:28.9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7C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7DE0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wollte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bezahlen,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obwohl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tun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müsste.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 w:rsidR="00867DE0">
        <w:rPr>
          <w:rFonts w:ascii="Arial" w:hAnsi="Arial"/>
          <w:sz w:val="22"/>
        </w:rPr>
        <w:t>Grund: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„Damit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wir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aber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Anstoss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geben</w:t>
      </w:r>
      <w:r w:rsidR="00DE7C11">
        <w:rPr>
          <w:rFonts w:ascii="Arial Rounded MT Bold" w:hAnsi="Arial Rounded MT Bold" w:cs="Arial"/>
          <w:b w:val="0"/>
          <w:noProof/>
          <w:lang w:val="de-DE"/>
        </w:rPr>
        <w:t>.“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1B5846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verzichtete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s</w:t>
      </w:r>
      <w:r w:rsidRPr="00B00F44"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Recht,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weil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Leute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provozieren</w:t>
      </w:r>
      <w:r w:rsidR="00B47477">
        <w:rPr>
          <w:rFonts w:ascii="Arial" w:hAnsi="Arial"/>
          <w:sz w:val="22"/>
        </w:rPr>
        <w:t xml:space="preserve"> </w:t>
      </w:r>
      <w:r w:rsidR="001B5846">
        <w:rPr>
          <w:rFonts w:ascii="Arial" w:hAnsi="Arial"/>
          <w:sz w:val="22"/>
        </w:rPr>
        <w:t>wollte.</w:t>
      </w:r>
      <w:r w:rsidR="00B47477">
        <w:rPr>
          <w:rFonts w:ascii="Arial" w:hAnsi="Arial"/>
          <w:sz w:val="22"/>
        </w:rPr>
        <w:t xml:space="preserve"> </w:t>
      </w:r>
    </w:p>
    <w:p w:rsidR="00B00F44" w:rsidRPr="00B00F44" w:rsidRDefault="000F5B8E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FC5E91" wp14:editId="16C4B5B9">
                <wp:simplePos x="0" y="0"/>
                <wp:positionH relativeFrom="column">
                  <wp:posOffset>-76664</wp:posOffset>
                </wp:positionH>
                <wp:positionV relativeFrom="paragraph">
                  <wp:posOffset>680774</wp:posOffset>
                </wp:positionV>
                <wp:extent cx="367665" cy="457200"/>
                <wp:effectExtent l="13335" t="8890" r="9525" b="10160"/>
                <wp:wrapNone/>
                <wp:docPr id="90" name="Textfeld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90" o:spid="_x0000_s1044" type="#_x0000_t202" style="position:absolute;margin-left:-6.05pt;margin-top:53.6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vCLA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42CE">
        <w:rPr>
          <w:rFonts w:ascii="Arial" w:hAnsi="Arial"/>
          <w:sz w:val="22"/>
        </w:rPr>
        <w:t>Normalerweise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scheute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nicht</w:t>
      </w:r>
      <w:r w:rsidR="00F5601E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erregen.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Seine</w:t>
      </w:r>
      <w:r w:rsidR="00B47477">
        <w:rPr>
          <w:rFonts w:ascii="Arial" w:hAnsi="Arial"/>
          <w:sz w:val="22"/>
        </w:rPr>
        <w:t xml:space="preserve"> </w:t>
      </w:r>
      <w:r w:rsidR="002E42CE">
        <w:rPr>
          <w:rFonts w:ascii="Arial" w:hAnsi="Arial"/>
          <w:sz w:val="22"/>
        </w:rPr>
        <w:t>Jünger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stark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Leute</w:t>
      </w:r>
      <w:r w:rsidR="00B47477">
        <w:rPr>
          <w:rFonts w:ascii="Arial" w:hAnsi="Arial"/>
          <w:sz w:val="22"/>
        </w:rPr>
        <w:t xml:space="preserve"> </w:t>
      </w:r>
      <w:r w:rsidR="00E22A83">
        <w:rPr>
          <w:rFonts w:ascii="Arial" w:hAnsi="Arial"/>
          <w:sz w:val="22"/>
        </w:rPr>
        <w:t>provozierte.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w:t>„Weisst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B04">
        <w:rPr>
          <w:rFonts w:ascii="Arial Rounded MT Bold" w:hAnsi="Arial Rounded MT Bold" w:cs="Arial"/>
          <w:b w:val="0"/>
          <w:noProof/>
          <w:lang w:val="de-DE"/>
        </w:rPr>
        <w:t>d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dass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Pharisäer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Wort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Anstoss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genommen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haben?“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5" w:name="OLE_LINK11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Matthäus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15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2</w:t>
      </w:r>
      <w:bookmarkEnd w:id="35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E42CE" w:rsidRDefault="002E42CE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Weisst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C2321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aufgewühlt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stark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verärgert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hast?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Natürlich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wusste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Jesus</w:t>
      </w:r>
      <w:r w:rsidR="000F5B8E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wütend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störte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Erfüllung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D92B04" w:rsidRDefault="002E42CE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Bis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so.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bis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heute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meisten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Anstoss.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ärgern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ihn,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jedenfalls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Jesus,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sagt,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einzige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Weg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zum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Vater</w:t>
      </w:r>
      <w:r w:rsidR="00B47477">
        <w:rPr>
          <w:rFonts w:ascii="Arial" w:hAnsi="Arial"/>
          <w:sz w:val="22"/>
        </w:rPr>
        <w:t xml:space="preserve"> </w:t>
      </w:r>
      <w:r w:rsidR="00D92B04">
        <w:rPr>
          <w:rFonts w:ascii="Arial" w:hAnsi="Arial"/>
          <w:sz w:val="22"/>
        </w:rPr>
        <w:t>ist.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können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reden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erzählen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lieb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freundlich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ist.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finden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meisten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noch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interessant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schön.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sobald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deutlich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wird,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einzig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wahre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Gott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ist,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unsere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Schuld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nur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Glauben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an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vergeben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wird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nur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allein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Weg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Himmel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öffnet,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regt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Widerstand.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Daran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nehmen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viele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Anstoss.</w:t>
      </w:r>
    </w:p>
    <w:p w:rsidR="00B00F44" w:rsidRPr="00B00F44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unvermeidlich,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 w:rsidR="000F5B8E">
        <w:rPr>
          <w:rFonts w:ascii="Arial" w:hAnsi="Arial"/>
          <w:sz w:val="22"/>
        </w:rPr>
        <w:t>nehmen</w:t>
      </w:r>
      <w:r w:rsidRPr="00B00F44"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Entweder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lebt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man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Jesus,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oder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man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zerbricht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ihm,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Paulus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dies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dem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Propheten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Jesaja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zitierte: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7C33E8" wp14:editId="1EDFF984">
                <wp:simplePos x="0" y="0"/>
                <wp:positionH relativeFrom="column">
                  <wp:posOffset>-97155</wp:posOffset>
                </wp:positionH>
                <wp:positionV relativeFrom="paragraph">
                  <wp:posOffset>59273</wp:posOffset>
                </wp:positionV>
                <wp:extent cx="367665" cy="457200"/>
                <wp:effectExtent l="13335" t="11430" r="9525" b="762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9" o:spid="_x0000_s1045" type="#_x0000_t202" style="position:absolute;left:0;text-align:left;margin-left:-7.65pt;margin-top:4.65pt;width:28.95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OOLAIAAFkEAAAOAAAAZHJzL2Uyb0RvYy54bWysVNuO2yAQfa/Uf0C8N07SJLux4qy22aaq&#10;tL1Iu/0ADDhGBYYCiZ1+/Q44m6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00F44">
        <w:rPr>
          <w:rFonts w:ascii="Arial Rounded MT Bold" w:hAnsi="Arial Rounded MT Bold" w:cs="Arial"/>
          <w:b w:val="0"/>
          <w:noProof/>
          <w:lang w:val="de-DE"/>
        </w:rPr>
        <w:t>„An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Grundstein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(Jesus),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Zion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lege,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wird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stossen;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Fels,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Fall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wird.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Aber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ihm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vertraut,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wird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vor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bewahrt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6" w:name="OLE_LINK12"/>
      <w:bookmarkStart w:id="37" w:name="OLE_LINK13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9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3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3</w:t>
      </w:r>
      <w:bookmarkEnd w:id="36"/>
      <w:bookmarkEnd w:id="37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0F5B8E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dessen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bewusst,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viele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zum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wird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wusste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auch,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deshalb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bald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sterben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wird.</w:t>
      </w:r>
    </w:p>
    <w:p w:rsidR="000F5B8E" w:rsidRDefault="000F5B8E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erregen?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</w:t>
      </w:r>
      <w:r w:rsidR="00F5601E">
        <w:rPr>
          <w:rFonts w:ascii="Arial" w:hAnsi="Arial"/>
          <w:sz w:val="22"/>
        </w:rPr>
        <w:t>s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wäre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sein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gutes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gewesen,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darauf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beharren,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Steuer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zahlen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muss.</w:t>
      </w:r>
    </w:p>
    <w:p w:rsidR="00B00F44" w:rsidRPr="00B00F44" w:rsidRDefault="000F5B8E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B47477">
        <w:rPr>
          <w:rFonts w:ascii="Arial" w:hAnsi="Arial"/>
          <w:sz w:val="22"/>
        </w:rPr>
        <w:t xml:space="preserve"> </w:t>
      </w:r>
      <w:r w:rsidR="003C2321">
        <w:rPr>
          <w:rFonts w:ascii="Arial" w:hAnsi="Arial"/>
          <w:sz w:val="22"/>
        </w:rPr>
        <w:t>sogar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Gelegenheit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aufmerksam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B47477">
        <w:rPr>
          <w:rFonts w:ascii="Arial" w:hAnsi="Arial"/>
          <w:sz w:val="22"/>
        </w:rPr>
        <w:t xml:space="preserve"> </w:t>
      </w:r>
    </w:p>
    <w:p w:rsidR="00BC2B40" w:rsidRDefault="000F5B8E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Offensichtlich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unterschied</w:t>
      </w:r>
      <w:r w:rsidR="00B47477">
        <w:rPr>
          <w:rFonts w:ascii="Arial" w:hAnsi="Arial"/>
          <w:sz w:val="22"/>
        </w:rPr>
        <w:t xml:space="preserve"> </w:t>
      </w:r>
      <w:r w:rsidR="00B00F44" w:rsidRPr="00B00F44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BC2B40" w:rsidRPr="00B00F44">
        <w:rPr>
          <w:rFonts w:ascii="Arial" w:hAnsi="Arial"/>
          <w:sz w:val="22"/>
        </w:rPr>
        <w:t>Situationen,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denen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man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erregen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musste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Situationen,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denen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man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darauf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verzichten</w:t>
      </w:r>
      <w:r w:rsidR="00B47477">
        <w:rPr>
          <w:rFonts w:ascii="Arial" w:hAnsi="Arial"/>
          <w:sz w:val="22"/>
        </w:rPr>
        <w:t xml:space="preserve"> </w:t>
      </w:r>
      <w:r w:rsidR="00BC2B40">
        <w:rPr>
          <w:rFonts w:ascii="Arial" w:hAnsi="Arial"/>
          <w:sz w:val="22"/>
        </w:rPr>
        <w:t>sollte.</w:t>
      </w:r>
    </w:p>
    <w:p w:rsidR="00BC2B40" w:rsidRDefault="00BC2B40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fand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nötig</w:t>
      </w:r>
      <w:r w:rsidR="003C2321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erregen.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</w:t>
      </w:r>
      <w:r w:rsidR="00F5601E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Aufruhr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provozieren.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Israeliten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hätten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darin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eine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Beleidigung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ihres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Gottes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sehen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können.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Vielleicht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hätten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Gegner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darin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einen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Grund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gefunden,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verurteilen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deswegen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F610D1">
        <w:rPr>
          <w:rFonts w:ascii="Arial" w:hAnsi="Arial"/>
          <w:sz w:val="22"/>
        </w:rPr>
        <w:t>kreuzigen.</w:t>
      </w:r>
    </w:p>
    <w:p w:rsidR="00F610D1" w:rsidRDefault="00F610D1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CFEC5D" wp14:editId="72ABA53E">
                <wp:simplePos x="0" y="0"/>
                <wp:positionH relativeFrom="column">
                  <wp:posOffset>-91826</wp:posOffset>
                </wp:positionH>
                <wp:positionV relativeFrom="paragraph">
                  <wp:posOffset>920486</wp:posOffset>
                </wp:positionV>
                <wp:extent cx="367665" cy="457200"/>
                <wp:effectExtent l="13335" t="7620" r="9525" b="11430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8" o:spid="_x0000_s1046" type="#_x0000_t202" style="position:absolute;margin-left:-7.25pt;margin-top:72.5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Uo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abwägen,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angehalten</w:t>
      </w:r>
      <w:r w:rsidR="00B47477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uns</w:t>
      </w:r>
      <w:proofErr w:type="spellEnd"/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auffällig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erregen.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sogar:</w:t>
      </w:r>
    </w:p>
    <w:p w:rsidR="00B00F44" w:rsidRPr="00B00F44" w:rsidRDefault="00AD6EED" w:rsidP="00F610D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möglich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ist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soweit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liegt,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lebt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allen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Frieden.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8" w:name="OLE_LINK14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12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1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8</w:t>
      </w:r>
      <w:bookmarkEnd w:id="38"/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3858E0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Wenn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möglich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ist</w:t>
      </w:r>
      <w:r w:rsidR="003858E0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sollen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allen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Frieden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leben</w:t>
      </w:r>
      <w:r w:rsidRPr="00B00F44"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Aber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immer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möglich.</w:t>
      </w:r>
    </w:p>
    <w:p w:rsidR="003858E0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Besonders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schwierig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wird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es,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wenn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um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Wahrheiten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des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Evangeliums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geht,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immer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möglich.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sehen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dann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als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Feinde.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sagte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selbst</w:t>
      </w:r>
      <w:r w:rsidR="00B47477">
        <w:rPr>
          <w:rFonts w:ascii="Arial" w:hAnsi="Arial"/>
          <w:sz w:val="22"/>
        </w:rPr>
        <w:t xml:space="preserve"> </w:t>
      </w:r>
      <w:r w:rsidR="003858E0">
        <w:rPr>
          <w:rFonts w:ascii="Arial" w:hAnsi="Arial"/>
          <w:sz w:val="22"/>
        </w:rPr>
        <w:t>seinen</w:t>
      </w:r>
      <w:r w:rsidR="00B47477">
        <w:rPr>
          <w:rFonts w:ascii="Arial" w:hAnsi="Arial"/>
          <w:sz w:val="22"/>
        </w:rPr>
        <w:t xml:space="preserve"> </w:t>
      </w:r>
      <w:r w:rsidR="00DE0169" w:rsidRPr="00B00F44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EF264C" wp14:editId="1A9D054F">
                <wp:simplePos x="0" y="0"/>
                <wp:positionH relativeFrom="column">
                  <wp:posOffset>-62865</wp:posOffset>
                </wp:positionH>
                <wp:positionV relativeFrom="paragraph">
                  <wp:posOffset>440437</wp:posOffset>
                </wp:positionV>
                <wp:extent cx="367665" cy="457200"/>
                <wp:effectExtent l="13335" t="7620" r="9525" b="1143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8B8" w:rsidRPr="005B338F" w:rsidRDefault="007A58B8" w:rsidP="007A58B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731CF" id="Textfeld 9" o:spid="_x0000_s1047" type="#_x0000_t202" style="position:absolute;margin-left:-4.95pt;margin-top:34.7pt;width:28.9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+7KgIAAFc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">
                <v:textbox>
                  <w:txbxContent>
                    <w:p w:rsidR="007A58B8" w:rsidRPr="005B338F" w:rsidRDefault="007A58B8" w:rsidP="007A58B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58E0">
        <w:rPr>
          <w:rFonts w:ascii="Arial" w:hAnsi="Arial"/>
          <w:sz w:val="22"/>
        </w:rPr>
        <w:t>Jünger</w:t>
      </w:r>
      <w:r w:rsidR="00F5601E">
        <w:rPr>
          <w:rFonts w:ascii="Arial" w:hAnsi="Arial"/>
          <w:sz w:val="22"/>
        </w:rPr>
        <w:t>n</w:t>
      </w:r>
      <w:r w:rsidR="003858E0">
        <w:rPr>
          <w:rFonts w:ascii="Arial" w:hAnsi="Arial"/>
          <w:sz w:val="22"/>
        </w:rPr>
        <w:t>:</w:t>
      </w:r>
    </w:p>
    <w:p w:rsidR="003858E0" w:rsidRPr="003858E0" w:rsidRDefault="003858E0" w:rsidP="003858E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Welt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hasst,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dann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denkt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dass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sie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mich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schon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vor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euch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gehasst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hat.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9" w:name="OLE_LINK15"/>
      <w:bookmarkStart w:id="40" w:name="OLE_LINK16"/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15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858E0">
        <w:rPr>
          <w:rFonts w:ascii="Arial Rounded MT Bold" w:hAnsi="Arial Rounded MT Bold" w:cs="Arial"/>
          <w:b w:val="0"/>
          <w:noProof/>
          <w:lang w:val="de-DE"/>
        </w:rPr>
        <w:t>8</w:t>
      </w:r>
      <w:bookmarkEnd w:id="39"/>
      <w:bookmarkEnd w:id="40"/>
      <w:r w:rsidRPr="003858E0">
        <w:rPr>
          <w:rFonts w:ascii="Arial Rounded MT Bold" w:hAnsi="Arial Rounded MT Bold" w:cs="Arial"/>
          <w:b w:val="0"/>
          <w:noProof/>
          <w:lang w:val="de-DE"/>
        </w:rPr>
        <w:t>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00F44" w:rsidRPr="00B00F44" w:rsidRDefault="003858E0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Botschaft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daran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glauben.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Sie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nehmen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D61EAA">
        <w:rPr>
          <w:rFonts w:ascii="Arial" w:hAnsi="Arial"/>
          <w:sz w:val="22"/>
        </w:rPr>
        <w:t>übel.</w:t>
      </w:r>
    </w:p>
    <w:p w:rsidR="00D61EAA" w:rsidRDefault="00D61EA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prinzipiell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Anstoss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erregen.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Missverständnisse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vermeiden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unnötige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Aufregung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erzeugen</w:t>
      </w:r>
      <w:r>
        <w:rPr>
          <w:rFonts w:ascii="Arial" w:hAnsi="Arial"/>
          <w:sz w:val="22"/>
        </w:rPr>
        <w:t>.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Vielmehr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unsere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Aufgabe</w:t>
      </w:r>
      <w:r w:rsidR="00F5601E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jedes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Hindernis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B47477">
        <w:rPr>
          <w:rFonts w:ascii="Arial" w:hAnsi="Arial"/>
          <w:sz w:val="22"/>
        </w:rPr>
        <w:t xml:space="preserve"> </w:t>
      </w:r>
      <w:r w:rsidR="00F5601E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räumen,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Verständnis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verbergen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</w:p>
    <w:p w:rsidR="00B00F44" w:rsidRPr="00B00F44" w:rsidRDefault="00D61EA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soweit,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Chamäleon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bewegte.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soweit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Korinth:</w:t>
      </w:r>
    </w:p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E1570F" wp14:editId="23D58622">
                <wp:simplePos x="0" y="0"/>
                <wp:positionH relativeFrom="column">
                  <wp:posOffset>-97155</wp:posOffset>
                </wp:positionH>
                <wp:positionV relativeFrom="paragraph">
                  <wp:posOffset>51435</wp:posOffset>
                </wp:positionV>
                <wp:extent cx="367665" cy="457200"/>
                <wp:effectExtent l="13335" t="7620" r="9525" b="11430"/>
                <wp:wrapNone/>
                <wp:docPr id="86" name="Textfeld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6" o:spid="_x0000_s1048" type="#_x0000_t202" style="position:absolute;left:0;text-align:left;margin-left:-7.65pt;margin-top:4.05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j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6EED">
        <w:rPr>
          <w:rFonts w:ascii="Arial Rounded MT Bold" w:hAnsi="Arial Rounded MT Bold" w:cs="Arial"/>
          <w:b w:val="0"/>
          <w:noProof/>
          <w:lang w:val="de-DE"/>
        </w:rPr>
        <w:t>„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Juden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tun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verhalte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Jude,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Juden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gewinnen.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tun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Mose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unterstehen,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verhalte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so,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als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wäre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ebenfalls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Mose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unterstellt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(obwohl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mehr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Fall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ist);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auch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gewinnen.</w:t>
      </w:r>
      <w:r w:rsidR="00AD6EED"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41" w:name="OLE_LINK17"/>
      <w:bookmarkStart w:id="42" w:name="OLE_LINK18"/>
      <w:r w:rsidRPr="00B00F44">
        <w:rPr>
          <w:rFonts w:ascii="Arial Rounded MT Bold" w:hAnsi="Arial Rounded MT Bold" w:cs="Arial"/>
          <w:b w:val="0"/>
          <w:noProof/>
          <w:lang w:val="de-DE"/>
        </w:rPr>
        <w:t>1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9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0</w:t>
      </w:r>
      <w:bookmarkEnd w:id="41"/>
      <w:bookmarkEnd w:id="42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bookmarkStart w:id="43" w:name="_Hlk523495267"/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879C38" wp14:editId="5A80F053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367665" cy="457200"/>
                <wp:effectExtent l="13335" t="6985" r="9525" b="12065"/>
                <wp:wrapNone/>
                <wp:docPr id="85" name="Textfeld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5" o:spid="_x0000_s1049" type="#_x0000_t202" style="position:absolute;left:0;text-align:left;margin-left:-7.65pt;margin-top:6.5pt;width:28.95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B2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6EED">
        <w:rPr>
          <w:rFonts w:ascii="Arial Rounded MT Bold" w:hAnsi="Arial Rounded MT Bold" w:cs="Arial"/>
          <w:b w:val="0"/>
          <w:noProof/>
          <w:lang w:val="de-DE"/>
        </w:rPr>
        <w:t>„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tun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deren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Gewissen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empfindlich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ist,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verzichte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auf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meine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Freiheit,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weil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auch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gewinnen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möchte.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jedem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Fall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nehme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jede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nur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erdenkliche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Rücksicht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auf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gerade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tun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jedes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Mal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wenigsten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retten.</w:t>
      </w:r>
      <w:r w:rsidR="00AD6EED"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9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2.</w:t>
      </w:r>
    </w:p>
    <w:bookmarkEnd w:id="43"/>
    <w:p w:rsidR="00B00F44" w:rsidRPr="00B00F44" w:rsidRDefault="00B00F44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909425" wp14:editId="089009D0">
                <wp:simplePos x="0" y="0"/>
                <wp:positionH relativeFrom="column">
                  <wp:posOffset>-68192</wp:posOffset>
                </wp:positionH>
                <wp:positionV relativeFrom="paragraph">
                  <wp:posOffset>842</wp:posOffset>
                </wp:positionV>
                <wp:extent cx="367665" cy="457200"/>
                <wp:effectExtent l="13335" t="7620" r="9525" b="11430"/>
                <wp:wrapNone/>
                <wp:docPr id="84" name="Textfeld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4" o:spid="_x0000_s1050" type="#_x0000_t202" style="position:absolute;left:0;text-align:left;margin-left:-5.35pt;margin-top:.05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t8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6EED">
        <w:rPr>
          <w:rFonts w:ascii="Arial Rounded MT Bold" w:hAnsi="Arial Rounded MT Bold" w:cs="Arial"/>
          <w:b w:val="0"/>
          <w:noProof/>
          <w:lang w:val="de-DE"/>
        </w:rPr>
        <w:t>„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alles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tue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wegen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Evangeliums;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Segen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teilhaben,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bringt.</w:t>
      </w:r>
      <w:r w:rsidR="00AD6EED"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1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9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D61EAA" w:rsidRDefault="00D61EA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eindrücklich,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gelebt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denke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diese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Aussage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Paulus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sollte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anregen,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unsere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eigene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Einstellung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ernsthaft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überdenken.</w:t>
      </w:r>
    </w:p>
    <w:p w:rsidR="00D61EAA" w:rsidRDefault="00D61EAA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Gesellschaft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Authentizität.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DE0169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Hauptsache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authentisch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bin.</w:t>
      </w:r>
    </w:p>
    <w:p w:rsidR="00666EC2" w:rsidRDefault="00666EC2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authentisch,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Auftrag.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verbiegen,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gewinnen.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egal,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dachten</w:t>
      </w:r>
      <w:r>
        <w:rPr>
          <w:rFonts w:ascii="Arial" w:hAnsi="Arial"/>
          <w:sz w:val="22"/>
        </w:rPr>
        <w:t>.</w:t>
      </w:r>
    </w:p>
    <w:p w:rsidR="00B00F44" w:rsidRPr="00B00F44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Also,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schickte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zum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Angeln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meinte:</w:t>
      </w:r>
    </w:p>
    <w:p w:rsidR="00B00F44" w:rsidRPr="00B00F44" w:rsidRDefault="007A58B8" w:rsidP="00B00F4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8D53726" wp14:editId="46B16454">
                <wp:simplePos x="0" y="0"/>
                <wp:positionH relativeFrom="column">
                  <wp:posOffset>-71689</wp:posOffset>
                </wp:positionH>
                <wp:positionV relativeFrom="paragraph">
                  <wp:posOffset>57041</wp:posOffset>
                </wp:positionV>
                <wp:extent cx="367665" cy="457200"/>
                <wp:effectExtent l="13335" t="13970" r="9525" b="5080"/>
                <wp:wrapNone/>
                <wp:docPr id="83" name="Textfeld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3" o:spid="_x0000_s1051" type="#_x0000_t202" style="position:absolute;left:0;text-align:left;margin-left:-5.65pt;margin-top:4.5pt;width:28.9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BZLQ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„Nimm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Fisch,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fängst,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öffne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ihm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das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Maul.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wirst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darin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Vierdrachmenstück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finden.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Nimm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bezahle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die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Tempelsteuer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mich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und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für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dich!“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17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="00B00F44" w:rsidRPr="00B00F44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B00F44" w:rsidRPr="00B00F44" w:rsidRDefault="00B00F44" w:rsidP="00B00F44">
      <w:pPr>
        <w:spacing w:before="40" w:after="40" w:line="360" w:lineRule="auto"/>
        <w:rPr>
          <w:rFonts w:ascii="Arial" w:hAnsi="Arial"/>
          <w:sz w:val="22"/>
        </w:rPr>
      </w:pPr>
      <w:r w:rsidRPr="00B00F44">
        <w:rPr>
          <w:rFonts w:ascii="Arial" w:hAnsi="Arial"/>
          <w:sz w:val="22"/>
        </w:rPr>
        <w:t>Ja,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war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ein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Wunder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mehr.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Leute</w:t>
      </w:r>
      <w:r w:rsidR="00A2644D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glauben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wollen,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Gott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solche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Wunder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tat</w:t>
      </w:r>
      <w:r w:rsidRPr="00B00F44">
        <w:rPr>
          <w:rFonts w:ascii="Arial" w:hAnsi="Arial"/>
          <w:sz w:val="22"/>
        </w:rPr>
        <w:t>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kamen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Idee,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Petrus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den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Fisch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verkauft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mit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dem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Erlös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bezahlt.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Aber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teure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Fische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gab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damals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nicht.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entsprach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pro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Person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etwa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2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Tagelöhnen.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Dieses</w:t>
      </w:r>
      <w:r w:rsidR="00B47477">
        <w:rPr>
          <w:rFonts w:ascii="Arial" w:hAnsi="Arial"/>
          <w:sz w:val="22"/>
        </w:rPr>
        <w:t xml:space="preserve"> </w:t>
      </w:r>
      <w:proofErr w:type="spellStart"/>
      <w:r w:rsidRPr="00B00F44">
        <w:rPr>
          <w:rFonts w:ascii="Arial" w:hAnsi="Arial"/>
          <w:sz w:val="22"/>
        </w:rPr>
        <w:t>Vierdrachmenstück</w:t>
      </w:r>
      <w:proofErr w:type="spellEnd"/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entsprach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4</w:t>
      </w:r>
      <w:r w:rsidR="00B47477">
        <w:rPr>
          <w:rFonts w:ascii="Arial" w:hAnsi="Arial"/>
          <w:sz w:val="22"/>
        </w:rPr>
        <w:t xml:space="preserve"> </w:t>
      </w:r>
      <w:r w:rsidRPr="00B00F44">
        <w:rPr>
          <w:rFonts w:ascii="Arial" w:hAnsi="Arial"/>
          <w:sz w:val="22"/>
        </w:rPr>
        <w:t>Tagelöhnen.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Bei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einem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Monatslohn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4000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Franken,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wären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ungefähr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800</w:t>
      </w:r>
      <w:r w:rsidR="00B47477">
        <w:rPr>
          <w:rFonts w:ascii="Arial" w:hAnsi="Arial"/>
          <w:sz w:val="22"/>
        </w:rPr>
        <w:t xml:space="preserve"> </w:t>
      </w:r>
      <w:r w:rsidR="00666EC2">
        <w:rPr>
          <w:rFonts w:ascii="Arial" w:hAnsi="Arial"/>
          <w:sz w:val="22"/>
        </w:rPr>
        <w:t>Franken.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So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teu</w:t>
      </w:r>
      <w:r w:rsidR="00666EC2">
        <w:rPr>
          <w:rFonts w:ascii="Arial" w:hAnsi="Arial"/>
          <w:sz w:val="22"/>
        </w:rPr>
        <w:t>e</w:t>
      </w:r>
      <w:r w:rsidR="00A2644D">
        <w:rPr>
          <w:rFonts w:ascii="Arial" w:hAnsi="Arial"/>
          <w:sz w:val="22"/>
        </w:rPr>
        <w:t>r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waren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Fische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damals</w:t>
      </w:r>
      <w:r w:rsidR="00B47477">
        <w:rPr>
          <w:rFonts w:ascii="Arial" w:hAnsi="Arial"/>
          <w:sz w:val="22"/>
        </w:rPr>
        <w:t xml:space="preserve"> </w:t>
      </w:r>
      <w:r w:rsidR="00A2644D">
        <w:rPr>
          <w:rFonts w:ascii="Arial" w:hAnsi="Arial"/>
          <w:sz w:val="22"/>
        </w:rPr>
        <w:t>nicht.</w:t>
      </w:r>
    </w:p>
    <w:p w:rsidR="00B00F44" w:rsidRPr="00B00F44" w:rsidRDefault="00B00F44" w:rsidP="004D2A1E">
      <w:pPr>
        <w:pStyle w:val="Basis-berschrift"/>
        <w:rPr>
          <w:rFonts w:ascii="Arial Rounded MT Bold" w:hAnsi="Arial Rounded MT Bold" w:cs="Arial"/>
          <w:b w:val="0"/>
        </w:rPr>
      </w:pPr>
      <w:r w:rsidRPr="004D2A1E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62B4D9" wp14:editId="4BC0A380">
                <wp:simplePos x="0" y="0"/>
                <wp:positionH relativeFrom="column">
                  <wp:posOffset>-440055</wp:posOffset>
                </wp:positionH>
                <wp:positionV relativeFrom="paragraph">
                  <wp:posOffset>155793</wp:posOffset>
                </wp:positionV>
                <wp:extent cx="367665" cy="457200"/>
                <wp:effectExtent l="13335" t="5715" r="9525" b="13335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44" w:rsidRPr="005B338F" w:rsidRDefault="00B00F44" w:rsidP="00B00F4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82" o:spid="_x0000_s1052" type="#_x0000_t202" style="position:absolute;margin-left:-34.65pt;margin-top:12.25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xW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">
                <v:textbox>
                  <w:txbxContent>
                    <w:p w:rsidR="00B00F44" w:rsidRPr="005B338F" w:rsidRDefault="00B00F44" w:rsidP="00B00F4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00F44">
        <w:rPr>
          <w:rFonts w:ascii="Arial Rounded MT Bold" w:hAnsi="Arial Rounded MT Bold" w:cs="Arial"/>
          <w:b w:val="0"/>
        </w:rPr>
        <w:t>Schlussgedanke</w:t>
      </w:r>
    </w:p>
    <w:bookmarkEnd w:id="2"/>
    <w:p w:rsidR="00B00F44" w:rsidRDefault="001262CB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bezahlt,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zahlen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</w:p>
    <w:p w:rsidR="001262CB" w:rsidRDefault="001262CB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vermeiden,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deswegen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aufregen,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Tempelsteuer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zahlen</w:t>
      </w:r>
      <w:r w:rsidR="00B47477">
        <w:rPr>
          <w:rFonts w:ascii="Arial" w:hAnsi="Arial"/>
          <w:sz w:val="22"/>
        </w:rPr>
        <w:t xml:space="preserve"> </w:t>
      </w:r>
      <w:r w:rsidR="00DE0169">
        <w:rPr>
          <w:rFonts w:ascii="Arial" w:hAnsi="Arial"/>
          <w:sz w:val="22"/>
        </w:rPr>
        <w:t>wollte</w:t>
      </w:r>
      <w:r>
        <w:rPr>
          <w:rFonts w:ascii="Arial" w:hAnsi="Arial"/>
          <w:sz w:val="22"/>
        </w:rPr>
        <w:t>.</w:t>
      </w:r>
    </w:p>
    <w:p w:rsidR="001262CB" w:rsidRDefault="001262CB" w:rsidP="00B00F44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Vordergrund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Handeln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Paulus,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474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:rsidR="001262CB" w:rsidRPr="00B00F44" w:rsidRDefault="001262CB" w:rsidP="001262C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00F44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4D47F5" wp14:editId="07CE4F69">
                <wp:simplePos x="0" y="0"/>
                <wp:positionH relativeFrom="column">
                  <wp:posOffset>-97155</wp:posOffset>
                </wp:positionH>
                <wp:positionV relativeFrom="paragraph">
                  <wp:posOffset>26452</wp:posOffset>
                </wp:positionV>
                <wp:extent cx="367665" cy="457200"/>
                <wp:effectExtent l="13335" t="6985" r="9525" b="1206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CB" w:rsidRPr="005B338F" w:rsidRDefault="001262CB" w:rsidP="001262C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C4750" id="Textfeld 10" o:spid="_x0000_s1053" type="#_x0000_t202" style="position:absolute;left:0;text-align:left;margin-left:-7.65pt;margin-top:2.1pt;width:28.95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JdLAIAAFk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">
                <v:textbox>
                  <w:txbxContent>
                    <w:p w:rsidR="001262CB" w:rsidRPr="005B338F" w:rsidRDefault="001262CB" w:rsidP="001262C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jedem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Fall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nehme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jede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nur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erdenkliche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Rücksicht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auf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die,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mit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denen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ich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gerade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tun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habe,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um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jedes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Mal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wenigsten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zu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retten.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44" w:name="OLE_LINK19"/>
      <w:bookmarkStart w:id="45" w:name="_GoBack"/>
      <w:r w:rsidRPr="00B00F44">
        <w:rPr>
          <w:rFonts w:ascii="Arial Rounded MT Bold" w:hAnsi="Arial Rounded MT Bold" w:cs="Arial"/>
          <w:b w:val="0"/>
          <w:noProof/>
          <w:lang w:val="de-DE"/>
        </w:rPr>
        <w:t>1</w:t>
      </w:r>
      <w:r w:rsidR="00B4747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9</w:t>
      </w:r>
      <w:r w:rsidR="00B4747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00F44">
        <w:rPr>
          <w:rFonts w:ascii="Arial Rounded MT Bold" w:hAnsi="Arial Rounded MT Bold" w:cs="Arial"/>
          <w:b w:val="0"/>
          <w:noProof/>
          <w:lang w:val="de-DE"/>
        </w:rPr>
        <w:t>2</w:t>
      </w:r>
      <w:bookmarkEnd w:id="44"/>
      <w:bookmarkEnd w:id="45"/>
      <w:r w:rsidRPr="00B00F44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1262CB" w:rsidRPr="00B00F44" w:rsidRDefault="001262CB" w:rsidP="00B00F44">
      <w:pPr>
        <w:spacing w:before="40" w:after="40" w:line="360" w:lineRule="auto"/>
        <w:rPr>
          <w:rFonts w:ascii="Arial" w:hAnsi="Arial"/>
          <w:sz w:val="22"/>
        </w:rPr>
      </w:pPr>
    </w:p>
    <w:sectPr w:rsidR="001262CB" w:rsidRPr="00B00F44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47" w:rsidRDefault="00036F47">
      <w:r>
        <w:separator/>
      </w:r>
    </w:p>
  </w:endnote>
  <w:endnote w:type="continuationSeparator" w:id="0">
    <w:p w:rsidR="00036F47" w:rsidRDefault="000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7477">
      <w:rPr>
        <w:rStyle w:val="Seitenzahl"/>
        <w:noProof/>
      </w:rPr>
      <w:t>13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47" w:rsidRDefault="00036F47">
      <w:r>
        <w:separator/>
      </w:r>
    </w:p>
  </w:footnote>
  <w:footnote w:type="continuationSeparator" w:id="0">
    <w:p w:rsidR="00036F47" w:rsidRDefault="0003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6F47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1A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056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7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8E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17D01"/>
    <w:rsid w:val="001208A5"/>
    <w:rsid w:val="0012548A"/>
    <w:rsid w:val="0012554B"/>
    <w:rsid w:val="001261A3"/>
    <w:rsid w:val="001262CB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54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8C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5846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4DD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5A2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24FD"/>
    <w:rsid w:val="002549FC"/>
    <w:rsid w:val="00255034"/>
    <w:rsid w:val="002574D4"/>
    <w:rsid w:val="002574DC"/>
    <w:rsid w:val="00260A5E"/>
    <w:rsid w:val="00260B80"/>
    <w:rsid w:val="002612BC"/>
    <w:rsid w:val="002617B8"/>
    <w:rsid w:val="00261B0E"/>
    <w:rsid w:val="00262265"/>
    <w:rsid w:val="0026296C"/>
    <w:rsid w:val="00263AE0"/>
    <w:rsid w:val="00264859"/>
    <w:rsid w:val="002655D9"/>
    <w:rsid w:val="00266AF1"/>
    <w:rsid w:val="00266D52"/>
    <w:rsid w:val="00270072"/>
    <w:rsid w:val="002700AE"/>
    <w:rsid w:val="002706CD"/>
    <w:rsid w:val="002716FA"/>
    <w:rsid w:val="002716FB"/>
    <w:rsid w:val="00271822"/>
    <w:rsid w:val="00272671"/>
    <w:rsid w:val="00272A96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289F"/>
    <w:rsid w:val="00293536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2CE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6DA9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27267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2DA6"/>
    <w:rsid w:val="003649FA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58E0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44B"/>
    <w:rsid w:val="003B783F"/>
    <w:rsid w:val="003C07D6"/>
    <w:rsid w:val="003C12FA"/>
    <w:rsid w:val="003C1C78"/>
    <w:rsid w:val="003C2321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4EF0"/>
    <w:rsid w:val="003F5D70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1F8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2829"/>
    <w:rsid w:val="0045311B"/>
    <w:rsid w:val="0045495D"/>
    <w:rsid w:val="00456753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2D0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2A1E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BBD"/>
    <w:rsid w:val="00542D3A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355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3878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6EC2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2F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4CEF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66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5310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8B8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466F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57303"/>
    <w:rsid w:val="0086047C"/>
    <w:rsid w:val="008615B2"/>
    <w:rsid w:val="008619CA"/>
    <w:rsid w:val="008623BF"/>
    <w:rsid w:val="00864DF2"/>
    <w:rsid w:val="00865677"/>
    <w:rsid w:val="00867DE0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439E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BD0"/>
    <w:rsid w:val="00895DD1"/>
    <w:rsid w:val="0089670F"/>
    <w:rsid w:val="008A0585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A7280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0BC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1432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644D"/>
    <w:rsid w:val="00A27A31"/>
    <w:rsid w:val="00A27F07"/>
    <w:rsid w:val="00A304EF"/>
    <w:rsid w:val="00A30BDA"/>
    <w:rsid w:val="00A312CA"/>
    <w:rsid w:val="00A31FD0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C99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4F5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97A9E"/>
    <w:rsid w:val="00AA018B"/>
    <w:rsid w:val="00AA14A5"/>
    <w:rsid w:val="00AA2A9C"/>
    <w:rsid w:val="00AA370B"/>
    <w:rsid w:val="00AA5014"/>
    <w:rsid w:val="00AA5180"/>
    <w:rsid w:val="00AA565B"/>
    <w:rsid w:val="00AA5BB3"/>
    <w:rsid w:val="00AA7E49"/>
    <w:rsid w:val="00AB098F"/>
    <w:rsid w:val="00AB2121"/>
    <w:rsid w:val="00AB37B7"/>
    <w:rsid w:val="00AB4856"/>
    <w:rsid w:val="00AB5291"/>
    <w:rsid w:val="00AB767C"/>
    <w:rsid w:val="00AB7C1C"/>
    <w:rsid w:val="00AC0485"/>
    <w:rsid w:val="00AC054B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4C1"/>
    <w:rsid w:val="00AD4E13"/>
    <w:rsid w:val="00AD5089"/>
    <w:rsid w:val="00AD5543"/>
    <w:rsid w:val="00AD6230"/>
    <w:rsid w:val="00AD6EED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44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395"/>
    <w:rsid w:val="00B3663E"/>
    <w:rsid w:val="00B41AE8"/>
    <w:rsid w:val="00B41C42"/>
    <w:rsid w:val="00B42C57"/>
    <w:rsid w:val="00B443F7"/>
    <w:rsid w:val="00B47477"/>
    <w:rsid w:val="00B4747C"/>
    <w:rsid w:val="00B502A9"/>
    <w:rsid w:val="00B51947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CEA"/>
    <w:rsid w:val="00B96C03"/>
    <w:rsid w:val="00B96DC3"/>
    <w:rsid w:val="00B97876"/>
    <w:rsid w:val="00BA03DF"/>
    <w:rsid w:val="00BA2B47"/>
    <w:rsid w:val="00BA2F2E"/>
    <w:rsid w:val="00BA32FA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2B40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91"/>
    <w:rsid w:val="00C13987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03D9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95C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781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05AD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9C6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4A62"/>
    <w:rsid w:val="00D351C1"/>
    <w:rsid w:val="00D35C70"/>
    <w:rsid w:val="00D36447"/>
    <w:rsid w:val="00D36693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EAA"/>
    <w:rsid w:val="00D648E8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5159"/>
    <w:rsid w:val="00D86F05"/>
    <w:rsid w:val="00D90588"/>
    <w:rsid w:val="00D908F7"/>
    <w:rsid w:val="00D90AB7"/>
    <w:rsid w:val="00D925EE"/>
    <w:rsid w:val="00D92B04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1190"/>
    <w:rsid w:val="00DC3416"/>
    <w:rsid w:val="00DC4D89"/>
    <w:rsid w:val="00DC4FA5"/>
    <w:rsid w:val="00DC5B98"/>
    <w:rsid w:val="00DC6224"/>
    <w:rsid w:val="00DC622B"/>
    <w:rsid w:val="00DC7079"/>
    <w:rsid w:val="00DC7305"/>
    <w:rsid w:val="00DD0ABD"/>
    <w:rsid w:val="00DD117A"/>
    <w:rsid w:val="00DD289C"/>
    <w:rsid w:val="00DD33E0"/>
    <w:rsid w:val="00DE0169"/>
    <w:rsid w:val="00DE0D81"/>
    <w:rsid w:val="00DE3100"/>
    <w:rsid w:val="00DE3C08"/>
    <w:rsid w:val="00DE546E"/>
    <w:rsid w:val="00DE57A5"/>
    <w:rsid w:val="00DE72DD"/>
    <w:rsid w:val="00DE7C11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5FD6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2A83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0D0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2C9A"/>
    <w:rsid w:val="00E83235"/>
    <w:rsid w:val="00E835E4"/>
    <w:rsid w:val="00E83B61"/>
    <w:rsid w:val="00E84B82"/>
    <w:rsid w:val="00E85B2D"/>
    <w:rsid w:val="00E86642"/>
    <w:rsid w:val="00E87C64"/>
    <w:rsid w:val="00E900FC"/>
    <w:rsid w:val="00E917E5"/>
    <w:rsid w:val="00E91942"/>
    <w:rsid w:val="00E9195A"/>
    <w:rsid w:val="00E920C2"/>
    <w:rsid w:val="00E935F8"/>
    <w:rsid w:val="00E94324"/>
    <w:rsid w:val="00E95A38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E6A27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58EC"/>
    <w:rsid w:val="00F05D42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601E"/>
    <w:rsid w:val="00F5718F"/>
    <w:rsid w:val="00F57A28"/>
    <w:rsid w:val="00F60E51"/>
    <w:rsid w:val="00F610D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4028-6623-428F-BBEB-8139EE2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2547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Überraschende Reaktionen von Jesus - Teil 4/4 - Jesus verzichtet auf sein Recht</vt:lpstr>
    </vt:vector>
  </TitlesOfParts>
  <Company/>
  <LinksUpToDate>false</LinksUpToDate>
  <CharactersWithSpaces>15739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Überraschende Reaktionen von Jesus - Teil 4/4 - Jesus verzichtet auf sein Recht</dc:title>
  <dc:creator>Jürg Birnstiel</dc:creator>
  <cp:lastModifiedBy>Me</cp:lastModifiedBy>
  <cp:revision>45</cp:revision>
  <cp:lastPrinted>2018-05-25T12:06:00Z</cp:lastPrinted>
  <dcterms:created xsi:type="dcterms:W3CDTF">2018-06-07T18:29:00Z</dcterms:created>
  <dcterms:modified xsi:type="dcterms:W3CDTF">2018-09-17T14:52:00Z</dcterms:modified>
</cp:coreProperties>
</file>