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37675E">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Lebe selbstbewusst!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8D4558">
        <w:rPr>
          <w:rFonts w:cs="Arial"/>
          <w:b w:val="0"/>
          <w:sz w:val="28"/>
          <w:szCs w:val="28"/>
        </w:rPr>
        <w:t>Verbreite</w:t>
      </w:r>
      <w:r w:rsidR="00A44751">
        <w:rPr>
          <w:rFonts w:cs="Arial"/>
          <w:b w:val="0"/>
          <w:sz w:val="28"/>
          <w:szCs w:val="28"/>
        </w:rPr>
        <w:t xml:space="preserve"> die beste Botschaft!</w:t>
      </w:r>
      <w:r w:rsidR="003F2B7B">
        <w:rPr>
          <w:rFonts w:cs="Arial"/>
          <w:b w:val="0"/>
          <w:sz w:val="28"/>
          <w:szCs w:val="28"/>
        </w:rPr>
        <w:t xml:space="preserve"> (</w:t>
      </w:r>
      <w:r w:rsidR="00687793">
        <w:rPr>
          <w:rFonts w:cs="Arial"/>
          <w:b w:val="0"/>
          <w:sz w:val="28"/>
          <w:szCs w:val="28"/>
        </w:rPr>
        <w:t>2</w:t>
      </w:r>
      <w:r w:rsidR="008D4558">
        <w:rPr>
          <w:rFonts w:cs="Arial"/>
          <w:b w:val="0"/>
          <w:sz w:val="28"/>
          <w:szCs w:val="28"/>
        </w:rPr>
        <w:t>/3</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F8340D" w:rsidRPr="00625C3F" w:rsidRDefault="00F8340D">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25C3F">
        <w:rPr>
          <w:rFonts w:ascii="Arial Rounded MT Bold" w:hAnsi="Arial Rounded MT Bold"/>
          <w:b w:val="0"/>
          <w:bCs w:val="0"/>
          <w:caps w:val="0"/>
        </w:rPr>
        <w:fldChar w:fldCharType="begin"/>
      </w:r>
      <w:r w:rsidRPr="00625C3F">
        <w:rPr>
          <w:rFonts w:ascii="Arial Rounded MT Bold" w:hAnsi="Arial Rounded MT Bold"/>
          <w:b w:val="0"/>
          <w:bCs w:val="0"/>
          <w:caps w:val="0"/>
        </w:rPr>
        <w:instrText xml:space="preserve"> TOC \o "1-3" \n \h \z \u </w:instrText>
      </w:r>
      <w:r w:rsidRPr="00625C3F">
        <w:rPr>
          <w:rFonts w:ascii="Arial Rounded MT Bold" w:hAnsi="Arial Rounded MT Bold"/>
          <w:b w:val="0"/>
          <w:bCs w:val="0"/>
          <w:caps w:val="0"/>
        </w:rPr>
        <w:fldChar w:fldCharType="separate"/>
      </w:r>
      <w:hyperlink w:anchor="_Toc304535789" w:history="1">
        <w:r w:rsidRPr="00625C3F">
          <w:rPr>
            <w:rStyle w:val="Hyperlink"/>
            <w:rFonts w:ascii="Arial Rounded MT Bold" w:hAnsi="Arial Rounded MT Bold" w:cs="Arial"/>
            <w:b w:val="0"/>
            <w:noProof/>
            <w:lang w:val="de-DE"/>
          </w:rPr>
          <w:t>I.</w:t>
        </w:r>
        <w:r w:rsidRPr="00625C3F">
          <w:rPr>
            <w:rFonts w:ascii="Arial Rounded MT Bold" w:eastAsiaTheme="minorEastAsia" w:hAnsi="Arial Rounded MT Bold" w:cstheme="minorBidi"/>
            <w:b w:val="0"/>
            <w:bCs w:val="0"/>
            <w:caps w:val="0"/>
            <w:noProof/>
            <w:sz w:val="22"/>
            <w:szCs w:val="22"/>
            <w:lang w:eastAsia="de-CH"/>
          </w:rPr>
          <w:tab/>
        </w:r>
        <w:r w:rsidRPr="00625C3F">
          <w:rPr>
            <w:rStyle w:val="Hyperlink"/>
            <w:rFonts w:ascii="Arial Rounded MT Bold" w:hAnsi="Arial Rounded MT Bold" w:cs="Arial"/>
            <w:b w:val="0"/>
            <w:noProof/>
            <w:lang w:val="de-DE"/>
          </w:rPr>
          <w:t>Das ist mein Leben</w:t>
        </w:r>
      </w:hyperlink>
    </w:p>
    <w:p w:rsidR="00F8340D" w:rsidRPr="00625C3F" w:rsidRDefault="0087118D">
      <w:pPr>
        <w:pStyle w:val="Verzeichnis3"/>
        <w:tabs>
          <w:tab w:val="left" w:pos="600"/>
          <w:tab w:val="right" w:pos="6397"/>
        </w:tabs>
        <w:rPr>
          <w:rFonts w:ascii="Arial Rounded MT Bold" w:eastAsiaTheme="minorEastAsia" w:hAnsi="Arial Rounded MT Bold" w:cstheme="minorBidi"/>
          <w:noProof/>
          <w:sz w:val="22"/>
          <w:szCs w:val="22"/>
          <w:lang w:eastAsia="de-CH"/>
        </w:rPr>
      </w:pPr>
      <w:hyperlink w:anchor="_Toc304535790" w:history="1">
        <w:r w:rsidR="00F8340D" w:rsidRPr="00625C3F">
          <w:rPr>
            <w:rStyle w:val="Hyperlink"/>
            <w:rFonts w:ascii="Arial Rounded MT Bold" w:hAnsi="Arial Rounded MT Bold" w:cs="Arial"/>
            <w:noProof/>
          </w:rPr>
          <w:t>1.</w:t>
        </w:r>
        <w:r w:rsidR="00F8340D" w:rsidRPr="00625C3F">
          <w:rPr>
            <w:rFonts w:ascii="Arial Rounded MT Bold" w:eastAsiaTheme="minorEastAsia" w:hAnsi="Arial Rounded MT Bold" w:cstheme="minorBidi"/>
            <w:noProof/>
            <w:sz w:val="22"/>
            <w:szCs w:val="22"/>
            <w:lang w:eastAsia="de-CH"/>
          </w:rPr>
          <w:tab/>
        </w:r>
        <w:r w:rsidR="00F8340D" w:rsidRPr="00625C3F">
          <w:rPr>
            <w:rStyle w:val="Hyperlink"/>
            <w:rFonts w:ascii="Arial Rounded MT Bold" w:hAnsi="Arial Rounded MT Bold" w:cs="Arial"/>
            <w:noProof/>
          </w:rPr>
          <w:t>Passive Hinweise</w:t>
        </w:r>
      </w:hyperlink>
    </w:p>
    <w:p w:rsidR="00F8340D" w:rsidRPr="00625C3F" w:rsidRDefault="0087118D">
      <w:pPr>
        <w:pStyle w:val="Verzeichnis3"/>
        <w:tabs>
          <w:tab w:val="left" w:pos="600"/>
          <w:tab w:val="right" w:pos="6397"/>
        </w:tabs>
        <w:rPr>
          <w:rFonts w:ascii="Arial Rounded MT Bold" w:eastAsiaTheme="minorEastAsia" w:hAnsi="Arial Rounded MT Bold" w:cstheme="minorBidi"/>
          <w:noProof/>
          <w:sz w:val="22"/>
          <w:szCs w:val="22"/>
          <w:lang w:eastAsia="de-CH"/>
        </w:rPr>
      </w:pPr>
      <w:hyperlink w:anchor="_Toc304535791" w:history="1">
        <w:r w:rsidR="00F8340D" w:rsidRPr="00625C3F">
          <w:rPr>
            <w:rStyle w:val="Hyperlink"/>
            <w:rFonts w:ascii="Arial Rounded MT Bold" w:hAnsi="Arial Rounded MT Bold" w:cs="Arial"/>
            <w:noProof/>
          </w:rPr>
          <w:t>2.</w:t>
        </w:r>
        <w:r w:rsidR="00F8340D" w:rsidRPr="00625C3F">
          <w:rPr>
            <w:rFonts w:ascii="Arial Rounded MT Bold" w:eastAsiaTheme="minorEastAsia" w:hAnsi="Arial Rounded MT Bold" w:cstheme="minorBidi"/>
            <w:noProof/>
            <w:sz w:val="22"/>
            <w:szCs w:val="22"/>
            <w:lang w:eastAsia="de-CH"/>
          </w:rPr>
          <w:tab/>
        </w:r>
        <w:r w:rsidR="00F8340D" w:rsidRPr="00625C3F">
          <w:rPr>
            <w:rStyle w:val="Hyperlink"/>
            <w:rFonts w:ascii="Arial Rounded MT Bold" w:hAnsi="Arial Rounded MT Bold" w:cs="Arial"/>
            <w:noProof/>
          </w:rPr>
          <w:t>Aktive Hinweise</w:t>
        </w:r>
      </w:hyperlink>
    </w:p>
    <w:p w:rsidR="00F8340D" w:rsidRPr="00625C3F" w:rsidRDefault="0087118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04535792" w:history="1">
        <w:r w:rsidR="00F8340D" w:rsidRPr="00625C3F">
          <w:rPr>
            <w:rStyle w:val="Hyperlink"/>
            <w:rFonts w:ascii="Arial Rounded MT Bold" w:hAnsi="Arial Rounded MT Bold" w:cs="Arial"/>
            <w:b w:val="0"/>
            <w:noProof/>
          </w:rPr>
          <w:t>II.</w:t>
        </w:r>
        <w:r w:rsidR="00F8340D" w:rsidRPr="00625C3F">
          <w:rPr>
            <w:rFonts w:ascii="Arial Rounded MT Bold" w:eastAsiaTheme="minorEastAsia" w:hAnsi="Arial Rounded MT Bold" w:cstheme="minorBidi"/>
            <w:b w:val="0"/>
            <w:bCs w:val="0"/>
            <w:caps w:val="0"/>
            <w:noProof/>
            <w:sz w:val="22"/>
            <w:szCs w:val="22"/>
            <w:lang w:eastAsia="de-CH"/>
          </w:rPr>
          <w:tab/>
        </w:r>
        <w:r w:rsidR="00F8340D" w:rsidRPr="00625C3F">
          <w:rPr>
            <w:rStyle w:val="Hyperlink"/>
            <w:rFonts w:ascii="Arial Rounded MT Bold" w:hAnsi="Arial Rounded MT Bold" w:cs="Arial"/>
            <w:b w:val="0"/>
            <w:noProof/>
            <w:lang w:val="de-DE"/>
          </w:rPr>
          <w:t>Das ist mir wichtig</w:t>
        </w:r>
      </w:hyperlink>
    </w:p>
    <w:p w:rsidR="00C72CDB" w:rsidRDefault="00F8340D">
      <w:pPr>
        <w:pStyle w:val="Basis-berschrift"/>
        <w:rPr>
          <w:rFonts w:cs="Arial"/>
        </w:rPr>
      </w:pPr>
      <w:r w:rsidRPr="00625C3F">
        <w:rPr>
          <w:rFonts w:ascii="Arial Rounded MT Bold" w:hAnsi="Arial Rounded MT Bold"/>
          <w:b w:val="0"/>
          <w:bCs/>
          <w:caps/>
          <w:kern w:val="0"/>
          <w:sz w:val="24"/>
          <w:szCs w:val="24"/>
        </w:rPr>
        <w:fldChar w:fldCharType="end"/>
      </w:r>
      <w:r w:rsidR="00C72CDB" w:rsidRPr="00FF3A0D">
        <w:rPr>
          <w:rFonts w:cs="Arial"/>
        </w:rPr>
        <w:br w:type="page"/>
      </w:r>
      <w:r w:rsidR="00FA685C">
        <w:rPr>
          <w:rFonts w:cs="Arial"/>
        </w:rPr>
        <w:lastRenderedPageBreak/>
        <w:t>Einleitende Gedanken</w:t>
      </w:r>
    </w:p>
    <w:p w:rsidR="00760F40" w:rsidRDefault="002F710C" w:rsidP="00D26FF8">
      <w:pPr>
        <w:pStyle w:val="Absatzregulr"/>
        <w:widowControl w:val="0"/>
      </w:pPr>
      <w:r>
        <w:t>Im</w:t>
      </w:r>
      <w:r w:rsidR="00760F40">
        <w:t xml:space="preserve"> ersten Teil dieser Predigtreihe „Verbreite die beste Botschaft!“ haben wir gesehen, </w:t>
      </w:r>
      <w:r w:rsidR="00EF3A40">
        <w:t>wie wichtig Gott die Verbreitung sein</w:t>
      </w:r>
      <w:r w:rsidR="00A820C4">
        <w:t xml:space="preserve">er Botschaft ist, denn er möchte, dass alle Menschen gerettet werden. </w:t>
      </w:r>
      <w:r w:rsidR="00760F40">
        <w:t>Die Rettung des verlorenen Menschen</w:t>
      </w:r>
      <w:r w:rsidR="00553F47">
        <w:t>, davon bin ich überzeugt,</w:t>
      </w:r>
      <w:r w:rsidR="00760F40">
        <w:t xml:space="preserve"> ist Gottes Hauptanliegen. </w:t>
      </w:r>
      <w:r w:rsidR="00553F47">
        <w:t xml:space="preserve">Warum hätte er seinen Sohn sonst in diese verlorene Welt geschickt und ihn am Kreuz </w:t>
      </w:r>
      <w:r>
        <w:t xml:space="preserve">für unsere Schuld </w:t>
      </w:r>
      <w:r w:rsidR="00553F47">
        <w:t xml:space="preserve">sterben lassen? </w:t>
      </w:r>
      <w:r w:rsidR="00760F40">
        <w:t xml:space="preserve">Es ist die </w:t>
      </w:r>
      <w:r w:rsidR="00553F47">
        <w:t>Liebe Gottes und sein absoluter Wille, uns zu retten.</w:t>
      </w:r>
    </w:p>
    <w:p w:rsidR="00EF3A40" w:rsidRDefault="00C43D07" w:rsidP="00D26FF8">
      <w:pPr>
        <w:pStyle w:val="Absatzregulr"/>
      </w:pPr>
      <w:r w:rsidRPr="002F65E8">
        <w:rPr>
          <w:u w:val="single"/>
        </w:rPr>
        <w:t>Eine</w:t>
      </w:r>
      <w:r>
        <w:t xml:space="preserve"> Voraussetzung für die Rettung eines Menschen ist entscheidend</w:t>
      </w:r>
      <w:r w:rsidR="009B4FAB">
        <w:t xml:space="preserve">: </w:t>
      </w:r>
      <w:r w:rsidR="00A779EB">
        <w:t>Er</w:t>
      </w:r>
      <w:r w:rsidR="009B4FAB">
        <w:t xml:space="preserve"> </w:t>
      </w:r>
      <w:r w:rsidR="00C9080D">
        <w:t>muss</w:t>
      </w:r>
      <w:r w:rsidR="009B4FAB">
        <w:t xml:space="preserve"> das Evangelium hören! </w:t>
      </w:r>
      <w:r w:rsidR="00760F40">
        <w:t>Paulus schreibt nach Rom:</w:t>
      </w:r>
    </w:p>
    <w:p w:rsidR="007A4473" w:rsidRPr="00C508B4" w:rsidRDefault="008D4558" w:rsidP="007A4473">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47488" behindDoc="0" locked="0" layoutInCell="1" allowOverlap="1" wp14:anchorId="5AB47F64" wp14:editId="5987FA5D">
                <wp:simplePos x="0" y="0"/>
                <wp:positionH relativeFrom="column">
                  <wp:posOffset>-97155</wp:posOffset>
                </wp:positionH>
                <wp:positionV relativeFrom="paragraph">
                  <wp:posOffset>52070</wp:posOffset>
                </wp:positionV>
                <wp:extent cx="367665" cy="457200"/>
                <wp:effectExtent l="0" t="0" r="0" b="0"/>
                <wp:wrapNone/>
                <wp:docPr id="2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A4473" w:rsidRPr="005B338F" w:rsidRDefault="007A4473"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left:0;text-align:left;margin-left:-7.65pt;margin-top:4.1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JaKgIAAFI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">
                <v:textbox>
                  <w:txbxContent>
                    <w:p w:rsidR="007A4473" w:rsidRPr="005B338F" w:rsidRDefault="007A4473"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7507">
        <w:rPr>
          <w:rFonts w:ascii="Arial Rounded MT Bold" w:hAnsi="Arial Rounded MT Bold" w:cs="Arial"/>
          <w:b w:val="0"/>
          <w:noProof/>
          <w:lang w:val="de-DE"/>
        </w:rPr>
        <w:t>„</w:t>
      </w:r>
      <w:r w:rsidR="007A4473" w:rsidRPr="00C508B4">
        <w:rPr>
          <w:rFonts w:ascii="Arial Rounded MT Bold" w:hAnsi="Arial Rounded MT Bold" w:cs="Arial"/>
          <w:b w:val="0"/>
          <w:noProof/>
          <w:lang w:val="de-DE"/>
        </w:rPr>
        <w:t>Den Herrn anrufen kann man nur, wenn man an ihn glaubt. An ihn glauben kann man nur, wenn man von ihm gehört hat. Von ihm hören kann man nur, wenn jemand da ist, der die Botschaft von ihm verkündet.</w:t>
      </w:r>
      <w:r w:rsidR="00A97507">
        <w:rPr>
          <w:rFonts w:ascii="Arial Rounded MT Bold" w:hAnsi="Arial Rounded MT Bold" w:cs="Arial"/>
          <w:b w:val="0"/>
          <w:noProof/>
          <w:lang w:val="de-DE"/>
        </w:rPr>
        <w:t>“</w:t>
      </w:r>
      <w:r w:rsidR="007A4473"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Römer </w:t>
      </w:r>
      <w:r w:rsidR="007A4473" w:rsidRPr="00C508B4">
        <w:rPr>
          <w:rFonts w:ascii="Arial Rounded MT Bold" w:hAnsi="Arial Rounded MT Bold" w:cs="Arial"/>
          <w:b w:val="0"/>
          <w:noProof/>
          <w:lang w:val="de-DE"/>
        </w:rPr>
        <w:t>10</w:t>
      </w:r>
      <w:r w:rsidR="007C0A6B">
        <w:rPr>
          <w:rFonts w:ascii="Arial Rounded MT Bold" w:hAnsi="Arial Rounded MT Bold" w:cs="Arial"/>
          <w:b w:val="0"/>
          <w:noProof/>
          <w:lang w:val="de-DE"/>
        </w:rPr>
        <w:t>, 1</w:t>
      </w:r>
      <w:r w:rsidR="007A4473" w:rsidRPr="00C508B4">
        <w:rPr>
          <w:rFonts w:ascii="Arial Rounded MT Bold" w:hAnsi="Arial Rounded MT Bold" w:cs="Arial"/>
          <w:b w:val="0"/>
          <w:noProof/>
          <w:lang w:val="de-DE"/>
        </w:rPr>
        <w:t>4.</w:t>
      </w:r>
    </w:p>
    <w:p w:rsidR="00A820C4" w:rsidRDefault="00A97507" w:rsidP="00A820C4">
      <w:pPr>
        <w:pStyle w:val="Absatzregulr"/>
      </w:pPr>
      <w:r>
        <w:t xml:space="preserve">Das wusste natürlich auch Jesus, deshalb </w:t>
      </w:r>
      <w:r w:rsidR="00A779EB">
        <w:t>sagt er seinem</w:t>
      </w:r>
      <w:r>
        <w:t xml:space="preserve"> Vater:</w:t>
      </w:r>
    </w:p>
    <w:p w:rsidR="00A820C4" w:rsidRPr="00C508B4" w:rsidRDefault="008D4558" w:rsidP="00A820C4">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48512" behindDoc="0" locked="0" layoutInCell="1" allowOverlap="1" wp14:anchorId="403859CD" wp14:editId="4CD9EA75">
                <wp:simplePos x="0" y="0"/>
                <wp:positionH relativeFrom="column">
                  <wp:posOffset>-97155</wp:posOffset>
                </wp:positionH>
                <wp:positionV relativeFrom="paragraph">
                  <wp:posOffset>22225</wp:posOffset>
                </wp:positionV>
                <wp:extent cx="367665" cy="457200"/>
                <wp:effectExtent l="0" t="0" r="0" b="0"/>
                <wp:wrapNone/>
                <wp:docPr id="2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4BD6" w:rsidRPr="005B338F" w:rsidRDefault="00AF4BD6"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7" type="#_x0000_t202" style="position:absolute;left:0;text-align:left;margin-left:-7.65pt;margin-top:1.75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PEKw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">
                <v:textbox>
                  <w:txbxContent>
                    <w:p w:rsidR="00AF4BD6" w:rsidRPr="005B338F" w:rsidRDefault="00AF4BD6"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7507">
        <w:rPr>
          <w:rFonts w:ascii="Arial Rounded MT Bold" w:hAnsi="Arial Rounded MT Bold" w:cs="Arial"/>
          <w:b w:val="0"/>
          <w:noProof/>
        </w:rPr>
        <w:t>„</w:t>
      </w:r>
      <w:r w:rsidR="00A820C4" w:rsidRPr="00C508B4">
        <w:rPr>
          <w:rFonts w:ascii="Arial Rounded MT Bold" w:hAnsi="Arial Rounded MT Bold" w:cs="Arial"/>
          <w:b w:val="0"/>
          <w:noProof/>
          <w:lang w:val="de-DE"/>
        </w:rPr>
        <w:t>Ich bete nicht nur für sie</w:t>
      </w:r>
      <w:r w:rsidR="001D5BA5" w:rsidRPr="00C508B4">
        <w:rPr>
          <w:rFonts w:ascii="Arial Rounded MT Bold" w:hAnsi="Arial Rounded MT Bold" w:cs="Arial"/>
          <w:b w:val="0"/>
          <w:noProof/>
          <w:lang w:val="de-DE"/>
        </w:rPr>
        <w:t xml:space="preserve"> (die Jünger)</w:t>
      </w:r>
      <w:r w:rsidR="00A820C4" w:rsidRPr="00C508B4">
        <w:rPr>
          <w:rFonts w:ascii="Arial Rounded MT Bold" w:hAnsi="Arial Rounded MT Bold" w:cs="Arial"/>
          <w:b w:val="0"/>
          <w:noProof/>
          <w:lang w:val="de-DE"/>
        </w:rPr>
        <w:t>, sondern auch für die Menschen, die auf ihr Wort hin an mich glauben werden.</w:t>
      </w:r>
      <w:r w:rsidR="00A97507">
        <w:rPr>
          <w:rFonts w:ascii="Arial Rounded MT Bold" w:hAnsi="Arial Rounded MT Bold" w:cs="Arial"/>
          <w:b w:val="0"/>
          <w:noProof/>
          <w:lang w:val="de-DE"/>
        </w:rPr>
        <w:t>“</w:t>
      </w:r>
      <w:r w:rsidR="00A820C4"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Johannes </w:t>
      </w:r>
      <w:r w:rsidR="00A820C4" w:rsidRPr="00C508B4">
        <w:rPr>
          <w:rFonts w:ascii="Arial Rounded MT Bold" w:hAnsi="Arial Rounded MT Bold" w:cs="Arial"/>
          <w:b w:val="0"/>
          <w:noProof/>
          <w:lang w:val="de-DE"/>
        </w:rPr>
        <w:t>17</w:t>
      </w:r>
      <w:r w:rsidR="007C0A6B">
        <w:rPr>
          <w:rFonts w:ascii="Arial Rounded MT Bold" w:hAnsi="Arial Rounded MT Bold" w:cs="Arial"/>
          <w:b w:val="0"/>
          <w:noProof/>
          <w:lang w:val="de-DE"/>
        </w:rPr>
        <w:t>, 2</w:t>
      </w:r>
      <w:r w:rsidR="00A820C4" w:rsidRPr="00C508B4">
        <w:rPr>
          <w:rFonts w:ascii="Arial Rounded MT Bold" w:hAnsi="Arial Rounded MT Bold" w:cs="Arial"/>
          <w:b w:val="0"/>
          <w:noProof/>
          <w:lang w:val="de-DE"/>
        </w:rPr>
        <w:t>0.</w:t>
      </w:r>
    </w:p>
    <w:p w:rsidR="00DF6E10" w:rsidRDefault="00DF6E10" w:rsidP="00EF3A40">
      <w:pPr>
        <w:pStyle w:val="Absatzregulr"/>
      </w:pPr>
      <w:r>
        <w:t xml:space="preserve">Menschen müssen </w:t>
      </w:r>
      <w:r w:rsidR="00683B2A">
        <w:t>die beste Botschaft</w:t>
      </w:r>
      <w:r>
        <w:t xml:space="preserve"> den Menschen sagen</w:t>
      </w:r>
      <w:r w:rsidR="00683B2A">
        <w:t>. So werden Menschen gerettet und kommen in den Himmel. Wer sind diese Menschen, die das weitersagen? Wen könnte Gott für diese Aufgabe brauchen? Gott</w:t>
      </w:r>
      <w:r>
        <w:t xml:space="preserve"> kann nur uns gebrauchen, </w:t>
      </w:r>
      <w:r w:rsidR="00760F40">
        <w:t xml:space="preserve">denn </w:t>
      </w:r>
      <w:r>
        <w:t xml:space="preserve">wir kennen die Botschaft, wir haben sie verstanden und wir </w:t>
      </w:r>
      <w:r w:rsidR="00760F40">
        <w:lastRenderedPageBreak/>
        <w:t xml:space="preserve">können den Nachbarn, Kollegen und Freunden </w:t>
      </w:r>
      <w:r w:rsidR="008B2463">
        <w:t>darauf aufmerksam machen</w:t>
      </w:r>
      <w:r w:rsidR="00760F40">
        <w:t xml:space="preserve">, um was </w:t>
      </w:r>
      <w:r w:rsidR="00683B2A">
        <w:rPr>
          <w:rFonts w:cs="Arial"/>
          <w:noProof/>
          <w:lang w:val="de-DE"/>
        </w:rPr>
        <mc:AlternateContent>
          <mc:Choice Requires="wps">
            <w:drawing>
              <wp:anchor distT="0" distB="0" distL="114300" distR="114300" simplePos="0" relativeHeight="251674112" behindDoc="0" locked="0" layoutInCell="1" allowOverlap="1" wp14:anchorId="5F04744D" wp14:editId="48EE9A18">
                <wp:simplePos x="0" y="0"/>
                <wp:positionH relativeFrom="column">
                  <wp:posOffset>-433070</wp:posOffset>
                </wp:positionH>
                <wp:positionV relativeFrom="paragraph">
                  <wp:posOffset>481965</wp:posOffset>
                </wp:positionV>
                <wp:extent cx="367665" cy="457200"/>
                <wp:effectExtent l="0" t="0" r="13335" b="19050"/>
                <wp:wrapNone/>
                <wp:docPr id="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60F40" w:rsidRPr="005B338F" w:rsidRDefault="00760F40"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4.1pt;margin-top:37.95pt;width:28.9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">
                <v:textbox>
                  <w:txbxContent>
                    <w:p w:rsidR="00760F40" w:rsidRPr="005B338F" w:rsidRDefault="00760F40"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0F40">
        <w:t>es im christlichen Glauben geht.</w:t>
      </w:r>
    </w:p>
    <w:p w:rsidR="00760F40" w:rsidRDefault="00760F40" w:rsidP="00EF3A40">
      <w:pPr>
        <w:pStyle w:val="Absatzregulr"/>
      </w:pPr>
      <w:r>
        <w:t xml:space="preserve">Oder wer </w:t>
      </w:r>
      <w:r w:rsidR="00683B2A">
        <w:t>soll</w:t>
      </w:r>
      <w:r>
        <w:t xml:space="preserve"> diese Leute zu unserem nächsten </w:t>
      </w:r>
      <w:proofErr w:type="spellStart"/>
      <w:r>
        <w:t>Sunntigsdate</w:t>
      </w:r>
      <w:proofErr w:type="spellEnd"/>
      <w:r>
        <w:t xml:space="preserve"> einladen, wenn nicht wir?</w:t>
      </w:r>
    </w:p>
    <w:p w:rsidR="00EF3A40" w:rsidRDefault="00760F40" w:rsidP="00EF3A40">
      <w:pPr>
        <w:pStyle w:val="Absatzregulr"/>
      </w:pPr>
      <w:r>
        <w:rPr>
          <w:rFonts w:cs="Arial"/>
          <w:noProof/>
          <w:lang w:val="de-DE"/>
        </w:rPr>
        <mc:AlternateContent>
          <mc:Choice Requires="wps">
            <w:drawing>
              <wp:anchor distT="0" distB="0" distL="114300" distR="114300" simplePos="0" relativeHeight="251649536" behindDoc="0" locked="0" layoutInCell="1" allowOverlap="1" wp14:anchorId="049A68AF" wp14:editId="32AEAC82">
                <wp:simplePos x="0" y="0"/>
                <wp:positionH relativeFrom="column">
                  <wp:posOffset>-81074</wp:posOffset>
                </wp:positionH>
                <wp:positionV relativeFrom="paragraph">
                  <wp:posOffset>419735</wp:posOffset>
                </wp:positionV>
                <wp:extent cx="367665" cy="457200"/>
                <wp:effectExtent l="0" t="0" r="13335" b="1905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4BD6" w:rsidRPr="005B338F" w:rsidRDefault="00AF4BD6"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4pt;margin-top:33.05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wSLAIAAFk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">
                <v:textbox>
                  <w:txbxContent>
                    <w:p w:rsidR="00AF4BD6" w:rsidRPr="005B338F" w:rsidRDefault="00AF4BD6"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1415">
        <w:t xml:space="preserve">Übrigens drücken wir in unserer </w:t>
      </w:r>
      <w:r>
        <w:t xml:space="preserve">Gemeindevision </w:t>
      </w:r>
      <w:r w:rsidR="00FE1415">
        <w:t>das Hauptanliegen Gottes deutlich aus:</w:t>
      </w:r>
    </w:p>
    <w:p w:rsidR="00B71350" w:rsidRPr="00C508B4" w:rsidRDefault="00B71350" w:rsidP="00B71350">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w:t>Wir wollen mit Menschen wachsen, die durch Begegnungen mit uns zu Jesus finden.</w:t>
      </w:r>
    </w:p>
    <w:p w:rsidR="00606D16" w:rsidRDefault="00DC15FD" w:rsidP="00EF3A40">
      <w:pPr>
        <w:pStyle w:val="Absatzregulr"/>
      </w:pPr>
      <w:r>
        <w:rPr>
          <w:lang w:val="de-DE"/>
        </w:rPr>
        <w:t xml:space="preserve">Doch aufgrund dieser Vision wird sich kein Mensch bekehren. Diese Vision muss sozusagen Hände und </w:t>
      </w:r>
      <w:r w:rsidR="00660403">
        <w:rPr>
          <w:lang w:val="de-DE"/>
        </w:rPr>
        <w:t>Füße</w:t>
      </w:r>
      <w:bookmarkStart w:id="0" w:name="_GoBack"/>
      <w:bookmarkEnd w:id="0"/>
      <w:r>
        <w:rPr>
          <w:lang w:val="de-DE"/>
        </w:rPr>
        <w:t xml:space="preserve"> bekommen. </w:t>
      </w:r>
      <w:r w:rsidR="00046597">
        <w:rPr>
          <w:lang w:val="de-DE"/>
        </w:rPr>
        <w:t>Das möchte ich am Beispiel von zwei Bauern aufzeigen.</w:t>
      </w:r>
    </w:p>
    <w:p w:rsidR="00EF3A40" w:rsidRPr="006A2362" w:rsidRDefault="00B71350" w:rsidP="00B71350">
      <w:pPr>
        <w:pStyle w:val="BlockzitatArial"/>
        <w:rPr>
          <w:rFonts w:cs="Arial"/>
          <w:b w:val="0"/>
          <w:noProof/>
          <w:lang w:val="de-DE"/>
        </w:rPr>
      </w:pPr>
      <w:r w:rsidRPr="00B506DD">
        <w:rPr>
          <w:rFonts w:cs="Arial"/>
          <w:noProof/>
          <w:lang w:val="de-DE"/>
        </w:rPr>
        <w:t>Der eine Bauer</w:t>
      </w:r>
      <w:r w:rsidRPr="006A2362">
        <w:rPr>
          <w:rFonts w:cs="Arial"/>
          <w:b w:val="0"/>
          <w:noProof/>
          <w:lang w:val="de-DE"/>
        </w:rPr>
        <w:t xml:space="preserve"> betrachtet </w:t>
      </w:r>
      <w:r w:rsidR="00EF3A40" w:rsidRPr="006A2362">
        <w:rPr>
          <w:rFonts w:cs="Arial"/>
          <w:b w:val="0"/>
          <w:noProof/>
          <w:lang w:val="de-DE"/>
        </w:rPr>
        <w:t xml:space="preserve">seine Felder und </w:t>
      </w:r>
      <w:r w:rsidR="00046597" w:rsidRPr="006A2362">
        <w:rPr>
          <w:rFonts w:cs="Arial"/>
          <w:b w:val="0"/>
          <w:noProof/>
          <w:lang w:val="de-DE"/>
        </w:rPr>
        <w:t>denkt</w:t>
      </w:r>
      <w:r w:rsidR="00EF3A40" w:rsidRPr="006A2362">
        <w:rPr>
          <w:rFonts w:cs="Arial"/>
          <w:b w:val="0"/>
          <w:noProof/>
          <w:lang w:val="de-DE"/>
        </w:rPr>
        <w:t xml:space="preserve">: „Ich hätte gern eine </w:t>
      </w:r>
      <w:r w:rsidR="00046597" w:rsidRPr="006A2362">
        <w:rPr>
          <w:rFonts w:cs="Arial"/>
          <w:b w:val="0"/>
          <w:noProof/>
          <w:lang w:val="de-DE"/>
        </w:rPr>
        <w:t xml:space="preserve">grosse </w:t>
      </w:r>
      <w:r w:rsidR="00EF3A40" w:rsidRPr="006A2362">
        <w:rPr>
          <w:rFonts w:cs="Arial"/>
          <w:b w:val="0"/>
          <w:noProof/>
          <w:lang w:val="de-DE"/>
        </w:rPr>
        <w:t xml:space="preserve">Ernte in diesem Jahr. Doch das steht ja nicht in meiner Macht, ich kann gar nichts dazu beitragen“, und damit geht er in sein Haus zurück, setzt sich vor sein Kaminfeuer und betet um eine </w:t>
      </w:r>
      <w:r w:rsidR="00046597" w:rsidRPr="006A2362">
        <w:rPr>
          <w:rFonts w:cs="Arial"/>
          <w:b w:val="0"/>
          <w:noProof/>
          <w:lang w:val="de-DE"/>
        </w:rPr>
        <w:t xml:space="preserve">grosse </w:t>
      </w:r>
      <w:r w:rsidR="00EF3A40" w:rsidRPr="006A2362">
        <w:rPr>
          <w:rFonts w:cs="Arial"/>
          <w:b w:val="0"/>
          <w:noProof/>
          <w:lang w:val="de-DE"/>
        </w:rPr>
        <w:t>Ernte.</w:t>
      </w:r>
      <w:r w:rsidR="006B109B" w:rsidRPr="006A2362">
        <w:rPr>
          <w:rFonts w:cs="Arial"/>
          <w:b w:val="0"/>
          <w:noProof/>
          <w:lang w:val="de-DE"/>
        </w:rPr>
        <w:t xml:space="preserve"> </w:t>
      </w:r>
      <w:r w:rsidR="00B506DD" w:rsidRPr="00B506DD">
        <w:rPr>
          <w:rFonts w:cs="Arial"/>
          <w:noProof/>
          <w:lang w:val="de-DE"/>
        </w:rPr>
        <w:t>Der</w:t>
      </w:r>
      <w:r w:rsidR="00EF3A40" w:rsidRPr="00B506DD">
        <w:rPr>
          <w:rFonts w:cs="Arial"/>
          <w:noProof/>
          <w:lang w:val="de-DE"/>
        </w:rPr>
        <w:t xml:space="preserve"> andere Bauer</w:t>
      </w:r>
      <w:r w:rsidR="00EF3A40" w:rsidRPr="006A2362">
        <w:rPr>
          <w:rFonts w:cs="Arial"/>
          <w:b w:val="0"/>
          <w:noProof/>
          <w:lang w:val="de-DE"/>
        </w:rPr>
        <w:t xml:space="preserve"> </w:t>
      </w:r>
      <w:r w:rsidRPr="006A2362">
        <w:rPr>
          <w:rFonts w:cs="Arial"/>
          <w:b w:val="0"/>
          <w:noProof/>
          <w:lang w:val="de-DE"/>
        </w:rPr>
        <w:t>betrachtet seine Felder un</w:t>
      </w:r>
      <w:r w:rsidR="00D42568" w:rsidRPr="006A2362">
        <w:rPr>
          <w:rFonts w:cs="Arial"/>
          <w:b w:val="0"/>
          <w:noProof/>
          <w:lang w:val="de-DE"/>
        </w:rPr>
        <w:t>d</w:t>
      </w:r>
      <w:r w:rsidRPr="006A2362">
        <w:rPr>
          <w:rFonts w:cs="Arial"/>
          <w:b w:val="0"/>
          <w:noProof/>
          <w:lang w:val="de-DE"/>
        </w:rPr>
        <w:t xml:space="preserve"> denkt</w:t>
      </w:r>
      <w:r w:rsidR="00EF3A40" w:rsidRPr="006A2362">
        <w:rPr>
          <w:rFonts w:cs="Arial"/>
          <w:b w:val="0"/>
          <w:noProof/>
          <w:lang w:val="de-DE"/>
        </w:rPr>
        <w:t xml:space="preserve">: „Ich wünsche mir eine </w:t>
      </w:r>
      <w:r w:rsidRPr="006A2362">
        <w:rPr>
          <w:rFonts w:cs="Arial"/>
          <w:b w:val="0"/>
          <w:noProof/>
          <w:lang w:val="de-DE"/>
        </w:rPr>
        <w:t xml:space="preserve">grosse </w:t>
      </w:r>
      <w:r w:rsidR="00EF3A40" w:rsidRPr="006A2362">
        <w:rPr>
          <w:rFonts w:cs="Arial"/>
          <w:b w:val="0"/>
          <w:noProof/>
          <w:lang w:val="de-DE"/>
        </w:rPr>
        <w:t xml:space="preserve">Ernte in diesem Jahr, und da gibt es eine Menge Arbeit für mich. </w:t>
      </w:r>
      <w:r w:rsidR="00D42568" w:rsidRPr="006A2362">
        <w:rPr>
          <w:rFonts w:cs="Arial"/>
          <w:b w:val="0"/>
          <w:noProof/>
          <w:lang w:val="de-DE"/>
        </w:rPr>
        <w:t>W</w:t>
      </w:r>
      <w:r w:rsidRPr="006A2362">
        <w:rPr>
          <w:rFonts w:cs="Arial"/>
          <w:b w:val="0"/>
          <w:noProof/>
          <w:lang w:val="de-DE"/>
        </w:rPr>
        <w:t>enn ich jetzt fleissig bin und alles tue, was in meinen Kräften steht, werde ich eine gute Ernte einbringen können.</w:t>
      </w:r>
      <w:r w:rsidR="00EF3A40" w:rsidRPr="006A2362">
        <w:rPr>
          <w:rFonts w:cs="Arial"/>
          <w:b w:val="0"/>
          <w:noProof/>
          <w:lang w:val="de-DE"/>
        </w:rPr>
        <w:t xml:space="preserve">“ Dann </w:t>
      </w:r>
      <w:r w:rsidRPr="006A2362">
        <w:rPr>
          <w:rFonts w:cs="Arial"/>
          <w:b w:val="0"/>
          <w:noProof/>
          <w:lang w:val="de-DE"/>
        </w:rPr>
        <w:t>geht</w:t>
      </w:r>
      <w:r w:rsidR="00EF3A40" w:rsidRPr="006A2362">
        <w:rPr>
          <w:rFonts w:cs="Arial"/>
          <w:b w:val="0"/>
          <w:noProof/>
          <w:lang w:val="de-DE"/>
        </w:rPr>
        <w:t xml:space="preserve"> er an die Arbeit. Er pflügt sein Land, </w:t>
      </w:r>
      <w:r w:rsidR="00D42568" w:rsidRPr="006A2362">
        <w:rPr>
          <w:rFonts w:cs="Arial"/>
          <w:b w:val="0"/>
          <w:noProof/>
          <w:lang w:val="de-DE"/>
        </w:rPr>
        <w:t>e</w:t>
      </w:r>
      <w:r w:rsidR="00EF3A40" w:rsidRPr="006A2362">
        <w:rPr>
          <w:rFonts w:cs="Arial"/>
          <w:b w:val="0"/>
          <w:noProof/>
          <w:lang w:val="de-DE"/>
        </w:rPr>
        <w:t>r bearbeitet es mit Egge und Walze, und dann streut er den Samen und setzt Pflanzen aus, und nachdem er alles getan hat, was er für notwendig hält, schaut er auf zu Gott, dass er Sonnenschein und Regen sende, und voll Zuversicht hofft er dann auf die Zeit der Ernte.</w:t>
      </w:r>
      <w:r w:rsidR="00EF3A40" w:rsidRPr="006A2362">
        <w:rPr>
          <w:b w:val="0"/>
          <w:noProof/>
          <w:szCs w:val="22"/>
          <w:vertAlign w:val="superscript"/>
          <w:lang w:val="de-DE"/>
        </w:rPr>
        <w:footnoteReference w:id="1"/>
      </w:r>
    </w:p>
    <w:p w:rsidR="00025676" w:rsidRDefault="00B71350" w:rsidP="006A7006">
      <w:pPr>
        <w:pStyle w:val="Absatzregulr"/>
      </w:pPr>
      <w:r>
        <w:t xml:space="preserve">Welcher Bauer wird wohl die </w:t>
      </w:r>
      <w:r w:rsidR="00D42568">
        <w:t xml:space="preserve">grosse </w:t>
      </w:r>
      <w:r>
        <w:t xml:space="preserve">Ernte einbringen? Das ist uns allen sofort klar. Es wird der </w:t>
      </w:r>
      <w:r w:rsidR="001D5BA5">
        <w:t xml:space="preserve">Bauer </w:t>
      </w:r>
      <w:r>
        <w:t xml:space="preserve">sein, der </w:t>
      </w:r>
      <w:r w:rsidR="001D5BA5">
        <w:t>hart gearbeitet</w:t>
      </w:r>
      <w:r>
        <w:t xml:space="preserve"> hat.</w:t>
      </w:r>
      <w:r w:rsidR="00B16361">
        <w:t xml:space="preserve"> </w:t>
      </w:r>
      <w:r w:rsidR="00D42568">
        <w:t>Genauso ist es im Reich Gottes</w:t>
      </w:r>
      <w:r w:rsidR="00B506DD">
        <w:t>.</w:t>
      </w:r>
      <w:r w:rsidR="00D42568">
        <w:t xml:space="preserve"> </w:t>
      </w:r>
      <w:r w:rsidR="00B506DD">
        <w:t>W</w:t>
      </w:r>
      <w:r w:rsidR="00B16361">
        <w:t xml:space="preserve">ir können nicht einfach sitzen bleiben und denken, wir beten mal ein wenig, Gott wird es dann schon richten. </w:t>
      </w:r>
      <w:r w:rsidR="00402FD5">
        <w:t xml:space="preserve">Nein, Gott </w:t>
      </w:r>
      <w:r w:rsidR="00835070">
        <w:t xml:space="preserve">freut sich bestimmt, wenn wir uns Gedanken machen, </w:t>
      </w:r>
      <w:r w:rsidR="00402FD5">
        <w:t xml:space="preserve">wie wir diesen </w:t>
      </w:r>
      <w:r w:rsidR="00F3392A">
        <w:t xml:space="preserve">wichtigen </w:t>
      </w:r>
      <w:r w:rsidR="00402FD5">
        <w:t>Auftrag erfüllen können.</w:t>
      </w:r>
      <w:r w:rsidR="00835070">
        <w:t xml:space="preserve"> Er freut sich, wenn wir gute Strategien entwickeln</w:t>
      </w:r>
      <w:r w:rsidR="00B506DD">
        <w:t xml:space="preserve"> und </w:t>
      </w:r>
      <w:r w:rsidR="00A558A7">
        <w:t xml:space="preserve">sie dann auch </w:t>
      </w:r>
      <w:r w:rsidR="00B506DD">
        <w:t>anwenden</w:t>
      </w:r>
      <w:r w:rsidR="00835070">
        <w:t>.</w:t>
      </w:r>
    </w:p>
    <w:p w:rsidR="00751AAB" w:rsidRDefault="00307F71" w:rsidP="006A7006">
      <w:pPr>
        <w:pStyle w:val="Absatzregulr"/>
      </w:pPr>
      <w:r>
        <w:rPr>
          <w:rFonts w:cs="Arial"/>
          <w:noProof/>
          <w:lang w:val="de-DE"/>
        </w:rPr>
        <mc:AlternateContent>
          <mc:Choice Requires="wps">
            <w:drawing>
              <wp:anchor distT="0" distB="0" distL="114300" distR="114300" simplePos="0" relativeHeight="251686400" behindDoc="0" locked="0" layoutInCell="1" allowOverlap="1" wp14:anchorId="721CD423" wp14:editId="5703258B">
                <wp:simplePos x="0" y="0"/>
                <wp:positionH relativeFrom="column">
                  <wp:posOffset>-424646</wp:posOffset>
                </wp:positionH>
                <wp:positionV relativeFrom="paragraph">
                  <wp:posOffset>-286</wp:posOffset>
                </wp:positionV>
                <wp:extent cx="367665" cy="457200"/>
                <wp:effectExtent l="0" t="0" r="13335" b="19050"/>
                <wp:wrapNone/>
                <wp:docPr id="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7F71" w:rsidRPr="005B338F" w:rsidRDefault="00307F71"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45pt;margin-top:0;width:28.9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et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">
                <v:textbox>
                  <w:txbxContent>
                    <w:p w:rsidR="00307F71" w:rsidRPr="005B338F" w:rsidRDefault="00307F71"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1AAB">
        <w:t xml:space="preserve">Aber zuerst geht es gar nicht um Strategien. Zuerst geht es einfach darum, </w:t>
      </w:r>
      <w:r w:rsidR="00B506DD">
        <w:t>dass die Menschen in unserem Umkreis wissen, dass wir Christen sind, die es mit dem Glauben ernst meinen.</w:t>
      </w:r>
    </w:p>
    <w:p w:rsidR="00751AAB" w:rsidRDefault="00B506DD" w:rsidP="006A7006">
      <w:pPr>
        <w:pStyle w:val="Absatzregulr"/>
      </w:pPr>
      <w:r>
        <w:t>Das ist die Grundlage für jedes missionarische Wirken</w:t>
      </w:r>
      <w:r w:rsidR="00307F71">
        <w:t xml:space="preserve"> in unserem nächsten Umfeld</w:t>
      </w:r>
      <w:r>
        <w:t>. Wir sollten nicht den Eindruck erwecken, dass es uns im Grunde peinlich ist, dass wir Christen sind.</w:t>
      </w:r>
    </w:p>
    <w:p w:rsidR="00751AAB" w:rsidRDefault="00751AAB" w:rsidP="006A7006">
      <w:pPr>
        <w:pStyle w:val="Absatzregulr"/>
      </w:pPr>
      <w:r>
        <w:rPr>
          <w:rFonts w:cs="Arial"/>
          <w:noProof/>
          <w:lang w:val="de-DE"/>
        </w:rPr>
        <mc:AlternateContent>
          <mc:Choice Requires="wps">
            <w:drawing>
              <wp:anchor distT="0" distB="0" distL="114300" distR="114300" simplePos="0" relativeHeight="251676160" behindDoc="0" locked="0" layoutInCell="1" allowOverlap="1" wp14:anchorId="2EC435D1" wp14:editId="3851511E">
                <wp:simplePos x="0" y="0"/>
                <wp:positionH relativeFrom="column">
                  <wp:posOffset>-424646</wp:posOffset>
                </wp:positionH>
                <wp:positionV relativeFrom="paragraph">
                  <wp:posOffset>1592250</wp:posOffset>
                </wp:positionV>
                <wp:extent cx="367665" cy="457200"/>
                <wp:effectExtent l="0" t="0" r="13335" b="19050"/>
                <wp:wrapNone/>
                <wp:docPr id="3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1AAB" w:rsidRPr="005B338F" w:rsidRDefault="00751AAB"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45pt;margin-top:125.35pt;width:28.9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g9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">
                <v:textbox>
                  <w:txbxContent>
                    <w:p w:rsidR="00751AAB" w:rsidRPr="005B338F" w:rsidRDefault="00751AAB"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Vielmehr sollten wir selbstbewusst leben</w:t>
      </w:r>
      <w:r w:rsidR="00B506DD">
        <w:t>, denn wir sind Kinder Gottes, Kinder dessen, der die Welt erschaffen hat und aus dessen Kraft jeder Mensch lebt</w:t>
      </w:r>
      <w:r>
        <w:t xml:space="preserve">. </w:t>
      </w:r>
      <w:r w:rsidR="00B506DD">
        <w:t xml:space="preserve">Wir haben allen Grund Selbstbewusst aufzutreten, auch wenn es scheinen könnte, dass wir die Schwächeren sind. Die Begegnung </w:t>
      </w:r>
      <w:r>
        <w:t xml:space="preserve">eines Wildschweines mit einem Löwen </w:t>
      </w:r>
      <w:r w:rsidR="00307F71">
        <w:t>demonstriert</w:t>
      </w:r>
      <w:r w:rsidR="00B506DD">
        <w:t xml:space="preserve"> uns ein selbstbewusstes Verhalten</w:t>
      </w:r>
      <w:r>
        <w:t>.</w:t>
      </w:r>
    </w:p>
    <w:p w:rsidR="00751AAB" w:rsidRPr="00C508B4" w:rsidRDefault="00751AAB" w:rsidP="00751AAB">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w:t>Video</w:t>
      </w:r>
    </w:p>
    <w:p w:rsidR="003428CA" w:rsidRDefault="003428CA" w:rsidP="006A7006">
      <w:pPr>
        <w:pStyle w:val="Absatzregulr"/>
      </w:pPr>
      <w:r>
        <w:t xml:space="preserve">Dieses Wildschwein liess sich durch den Löwen nicht einschüchtern. </w:t>
      </w:r>
      <w:r w:rsidR="00307F71">
        <w:t xml:space="preserve">Das war doch ein ziemlich selbstbewusstes Wildschwein. Wir machen uns also </w:t>
      </w:r>
      <w:r>
        <w:t>heute Gedanken, wie wir als Christen selbstbewusst leben können. Oder wie es Jesus sagt:</w:t>
      </w:r>
    </w:p>
    <w:p w:rsidR="006B2708" w:rsidRPr="00C508B4" w:rsidRDefault="00307F71" w:rsidP="006B270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8208" behindDoc="0" locked="0" layoutInCell="1" allowOverlap="1" wp14:anchorId="22A1BC99" wp14:editId="31CD051C">
                <wp:simplePos x="0" y="0"/>
                <wp:positionH relativeFrom="column">
                  <wp:posOffset>-94615</wp:posOffset>
                </wp:positionH>
                <wp:positionV relativeFrom="paragraph">
                  <wp:posOffset>-100965</wp:posOffset>
                </wp:positionV>
                <wp:extent cx="367665" cy="457200"/>
                <wp:effectExtent l="0" t="0" r="13335" b="19050"/>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1AAB" w:rsidRPr="005B338F" w:rsidRDefault="00751AAB"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2" type="#_x0000_t202" style="position:absolute;left:0;text-align:left;margin-left:-7.45pt;margin-top:-7.95pt;width:28.9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HuLQ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">
                <v:textbox>
                  <w:txbxContent>
                    <w:p w:rsidR="00751AAB" w:rsidRPr="005B338F" w:rsidRDefault="00751AAB"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6B109B" w:rsidRPr="00C508B4">
        <w:rPr>
          <w:rFonts w:ascii="Arial Rounded MT Bold" w:hAnsi="Arial Rounded MT Bold" w:cs="Arial"/>
          <w:b w:val="0"/>
          <w:noProof/>
          <w:lang w:val="de-DE"/>
        </w:rPr>
        <w:t>Ihr seid das Licht der Welt. Eine Stadt, die auf einem Berg liegt, kann nicht verborgen bleiben.</w:t>
      </w:r>
      <w:r>
        <w:rPr>
          <w:rFonts w:ascii="Arial Rounded MT Bold" w:hAnsi="Arial Rounded MT Bold" w:cs="Arial"/>
          <w:b w:val="0"/>
          <w:noProof/>
          <w:lang w:val="de-DE"/>
        </w:rPr>
        <w:t>“</w:t>
      </w:r>
      <w:r w:rsidR="006B2708"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Matthäus </w:t>
      </w:r>
      <w:r w:rsidR="006B109B" w:rsidRPr="00C508B4">
        <w:rPr>
          <w:rFonts w:ascii="Arial Rounded MT Bold" w:hAnsi="Arial Rounded MT Bold" w:cs="Arial"/>
          <w:b w:val="0"/>
          <w:noProof/>
          <w:lang w:val="de-DE"/>
        </w:rPr>
        <w:t>5</w:t>
      </w:r>
      <w:r w:rsidR="007C0A6B">
        <w:rPr>
          <w:rFonts w:ascii="Arial Rounded MT Bold" w:hAnsi="Arial Rounded MT Bold" w:cs="Arial"/>
          <w:b w:val="0"/>
          <w:noProof/>
          <w:lang w:val="de-DE"/>
        </w:rPr>
        <w:t>, 1</w:t>
      </w:r>
      <w:r w:rsidR="006B109B" w:rsidRPr="00C508B4">
        <w:rPr>
          <w:rFonts w:ascii="Arial Rounded MT Bold" w:hAnsi="Arial Rounded MT Bold" w:cs="Arial"/>
          <w:b w:val="0"/>
          <w:noProof/>
          <w:lang w:val="de-DE"/>
        </w:rPr>
        <w:t>4.</w:t>
      </w:r>
    </w:p>
    <w:p w:rsidR="00751AAB" w:rsidRPr="00751AAB" w:rsidRDefault="00751AAB" w:rsidP="006B2708">
      <w:pPr>
        <w:pStyle w:val="Absatzregulr"/>
      </w:pPr>
      <w:r>
        <w:rPr>
          <w:lang w:val="de-DE"/>
        </w:rPr>
        <w:t>Deshalb möchte ich heute ein</w:t>
      </w:r>
      <w:r w:rsidR="000F33F8">
        <w:rPr>
          <w:lang w:val="de-DE"/>
        </w:rPr>
        <w:t>ig</w:t>
      </w:r>
      <w:r>
        <w:rPr>
          <w:lang w:val="de-DE"/>
        </w:rPr>
        <w:t xml:space="preserve">e </w:t>
      </w:r>
      <w:proofErr w:type="spellStart"/>
      <w:r>
        <w:rPr>
          <w:lang w:val="de-DE"/>
        </w:rPr>
        <w:t>Gedankenanstösse</w:t>
      </w:r>
      <w:proofErr w:type="spellEnd"/>
      <w:r>
        <w:rPr>
          <w:lang w:val="de-DE"/>
        </w:rPr>
        <w:t xml:space="preserve"> </w:t>
      </w:r>
      <w:r w:rsidR="007728E7">
        <w:rPr>
          <w:lang w:val="de-DE"/>
        </w:rPr>
        <w:t xml:space="preserve">weiter </w:t>
      </w:r>
      <w:r>
        <w:rPr>
          <w:lang w:val="de-DE"/>
        </w:rPr>
        <w:t xml:space="preserve">geben, wie wir als Christen selbstbewusst leben können. Wie wir unser Licht </w:t>
      </w:r>
      <w:r w:rsidR="000F33F8">
        <w:rPr>
          <w:lang w:val="de-DE"/>
        </w:rPr>
        <w:t>leuchten</w:t>
      </w:r>
      <w:r>
        <w:rPr>
          <w:lang w:val="de-DE"/>
        </w:rPr>
        <w:t xml:space="preserve"> lassen, ohne dass wir die Gabe der Evangelisation haben müssen.</w:t>
      </w:r>
    </w:p>
    <w:p w:rsidR="00464515" w:rsidRDefault="00464515" w:rsidP="00464515">
      <w:pPr>
        <w:pStyle w:val="BlockzitatArial"/>
        <w:jc w:val="left"/>
      </w:pPr>
      <w:r>
        <w:t xml:space="preserve">Bibelstellen zum Nachschlagen: </w:t>
      </w:r>
      <w:r w:rsidR="007C0A6B">
        <w:t xml:space="preserve">Matthäus </w:t>
      </w:r>
      <w:r w:rsidR="0056178A">
        <w:t>5</w:t>
      </w:r>
      <w:r w:rsidR="007C0A6B">
        <w:t>, 1</w:t>
      </w:r>
      <w:r w:rsidR="0056178A">
        <w:t>4-16;</w:t>
      </w:r>
      <w:r w:rsidR="00AA6F18">
        <w:t xml:space="preserve"> </w:t>
      </w:r>
      <w:r w:rsidR="007C0A6B">
        <w:t xml:space="preserve">Johannes </w:t>
      </w:r>
      <w:r w:rsidR="00AA6F18">
        <w:t>17</w:t>
      </w:r>
      <w:r w:rsidR="007C0A6B">
        <w:t>, 2</w:t>
      </w:r>
      <w:r w:rsidR="00AA6F18">
        <w:t xml:space="preserve">0; </w:t>
      </w:r>
      <w:r w:rsidR="007C0A6B">
        <w:t xml:space="preserve">Römer </w:t>
      </w:r>
      <w:r w:rsidR="00AA6F18">
        <w:t>10</w:t>
      </w:r>
      <w:r w:rsidR="007C0A6B">
        <w:t>, 1</w:t>
      </w:r>
      <w:r w:rsidR="00AA6F18">
        <w:t xml:space="preserve">4; </w:t>
      </w:r>
      <w:r w:rsidR="007C0A6B">
        <w:t xml:space="preserve">Epheser </w:t>
      </w:r>
      <w:r w:rsidR="00AA6F18">
        <w:t>4</w:t>
      </w:r>
      <w:r w:rsidR="007C0A6B">
        <w:t>, 1</w:t>
      </w:r>
      <w:r w:rsidR="00AA6F18">
        <w:t>1</w:t>
      </w:r>
      <w:r w:rsidR="00553F47">
        <w:t xml:space="preserve">, </w:t>
      </w:r>
      <w:r w:rsidR="007C0A6B">
        <w:t xml:space="preserve">1. Timotheus </w:t>
      </w:r>
      <w:r w:rsidR="00553F47">
        <w:t>2</w:t>
      </w:r>
      <w:r w:rsidR="007C0A6B">
        <w:t>, 3</w:t>
      </w:r>
      <w:r w:rsidR="00553F47">
        <w:t>-4</w:t>
      </w:r>
    </w:p>
    <w:bookmarkStart w:id="1" w:name="_Toc114721615"/>
    <w:bookmarkStart w:id="2" w:name="_Toc304535789"/>
    <w:p w:rsidR="00A402A1" w:rsidRDefault="008D4558"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5440" behindDoc="0" locked="0" layoutInCell="1" allowOverlap="1" wp14:anchorId="5F9B8BC1" wp14:editId="6D4D4939">
                <wp:simplePos x="0" y="0"/>
                <wp:positionH relativeFrom="column">
                  <wp:posOffset>-440055</wp:posOffset>
                </wp:positionH>
                <wp:positionV relativeFrom="paragraph">
                  <wp:posOffset>50165</wp:posOffset>
                </wp:positionV>
                <wp:extent cx="367665" cy="457200"/>
                <wp:effectExtent l="0" t="0" r="0" b="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left:0;text-align:left;margin-left:-34.65pt;margin-top:3.95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AMLAIAAFk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">
                <v:textbo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B42DE0">
        <w:rPr>
          <w:rFonts w:cs="Arial"/>
          <w:noProof/>
          <w:lang w:val="de-DE"/>
        </w:rPr>
        <w:t xml:space="preserve">Das </w:t>
      </w:r>
      <w:r w:rsidR="00A567D2">
        <w:rPr>
          <w:rFonts w:cs="Arial"/>
          <w:noProof/>
          <w:lang w:val="de-DE"/>
        </w:rPr>
        <w:t>ist mein Leben</w:t>
      </w:r>
      <w:bookmarkEnd w:id="2"/>
    </w:p>
    <w:p w:rsidR="00D02AAD" w:rsidRDefault="00D02AAD" w:rsidP="008265EC">
      <w:pPr>
        <w:pStyle w:val="Absatzregulr"/>
      </w:pPr>
      <w:r>
        <w:t xml:space="preserve">Wir wissen alle, dass </w:t>
      </w:r>
      <w:r w:rsidR="007728E7">
        <w:t>in unserer Gesellschaft</w:t>
      </w:r>
      <w:r>
        <w:t xml:space="preserve"> das Thema Glauben ein Tabuthema ist. Wie der Schweizer </w:t>
      </w:r>
      <w:r w:rsidR="007728E7">
        <w:t>selten</w:t>
      </w:r>
      <w:r>
        <w:t xml:space="preserve"> über sein persönliches Geld spricht, so spricht er auch </w:t>
      </w:r>
      <w:r w:rsidR="007728E7">
        <w:t>selten</w:t>
      </w:r>
      <w:r>
        <w:t xml:space="preserve"> über seinen persönlichen Glauben. Das ist </w:t>
      </w:r>
      <w:r w:rsidR="007728E7">
        <w:t xml:space="preserve">eben </w:t>
      </w:r>
      <w:r>
        <w:t>Privatsache und geht niemanden etwas an</w:t>
      </w:r>
      <w:r w:rsidR="007728E7">
        <w:t xml:space="preserve"> – denken und empfinden wir</w:t>
      </w:r>
      <w:r>
        <w:t>.</w:t>
      </w:r>
    </w:p>
    <w:p w:rsidR="00064106" w:rsidRDefault="00064106" w:rsidP="008265EC">
      <w:pPr>
        <w:pStyle w:val="Absatzregulr"/>
      </w:pPr>
      <w:r>
        <w:t xml:space="preserve">Trotzdem beschäftigt </w:t>
      </w:r>
      <w:r w:rsidR="00B42DE0">
        <w:t>die Menschen immer wieder</w:t>
      </w:r>
      <w:r>
        <w:t xml:space="preserve"> Fragen um Gott und Fragen, was das Leben für einen Sinn macht.</w:t>
      </w:r>
    </w:p>
    <w:p w:rsidR="00B42DE0" w:rsidRDefault="00064106" w:rsidP="008265EC">
      <w:pPr>
        <w:pStyle w:val="Absatzregulr"/>
      </w:pPr>
      <w:r>
        <w:t>Manchmal g</w:t>
      </w:r>
      <w:r w:rsidR="00B42DE0">
        <w:t xml:space="preserve">eschehen auch ganz überraschende Dinge. Da sass ich letzte Woche mit einem Pastor im </w:t>
      </w:r>
      <w:proofErr w:type="spellStart"/>
      <w:r w:rsidR="00B42DE0">
        <w:t>Migrosrestaurant</w:t>
      </w:r>
      <w:proofErr w:type="spellEnd"/>
      <w:r w:rsidR="00B42DE0">
        <w:t xml:space="preserve"> und wir diskutierten engagiert </w:t>
      </w:r>
      <w:r>
        <w:t xml:space="preserve">und offenbar nicht allzu leise </w:t>
      </w:r>
      <w:r w:rsidR="00B42DE0">
        <w:t xml:space="preserve">über den Glauben an Jesus. Plötzlich steht eine achtzig jährige Frau neben unserem Tisch und fragt, mich ob ich Pfarrer sei. Sie hätte nämlich unserem Gespräch </w:t>
      </w:r>
      <w:r>
        <w:t>mitverfolgt</w:t>
      </w:r>
      <w:r w:rsidR="00B42DE0">
        <w:t xml:space="preserve"> und sie würden diese Fragen auch beschäftigen…</w:t>
      </w:r>
    </w:p>
    <w:p w:rsidR="003C53E4" w:rsidRDefault="00B42DE0" w:rsidP="008265EC">
      <w:pPr>
        <w:pStyle w:val="Absatzregulr"/>
      </w:pPr>
      <w:r>
        <w:t>Doch solche Situationen sind selten. Aber es ist auch keine untypische Situation, denn diese Frau hat uns als Christen erkannt und uns darauf angesprochen. Hätten wir nur über unsere Ferien gesprochen, dann wäre sie nicht auf uns zugekommen.</w:t>
      </w:r>
    </w:p>
    <w:p w:rsidR="003C53E4" w:rsidRDefault="003C53E4" w:rsidP="008265EC">
      <w:pPr>
        <w:pStyle w:val="Absatzregulr"/>
      </w:pPr>
      <w:r>
        <w:t xml:space="preserve">Deshalb </w:t>
      </w:r>
      <w:r w:rsidR="00843FD0">
        <w:t>scheint es mir wichtig, dass wir uns als Christen zu erkennen geben</w:t>
      </w:r>
      <w:r w:rsidR="008603F2">
        <w:t>, ganz selbstverständlich, denn das ist unser Leben. Und je früher wir uns zu erkennen geben, desto besser.</w:t>
      </w:r>
      <w:r>
        <w:t xml:space="preserve"> </w:t>
      </w:r>
      <w:r w:rsidR="008603F2">
        <w:t>Dazu einige Tipps, wie das geschehen kann. Welche Tipps Du anwenden willst, musst Du selber entscheiden, es sind einfach Anregungen aus denen – so hoffe ich – noch besser Ideen entstehen.</w:t>
      </w:r>
    </w:p>
    <w:bookmarkStart w:id="3" w:name="_Toc304535790"/>
    <w:p w:rsidR="003C53E4" w:rsidRPr="00914420" w:rsidRDefault="008D4558" w:rsidP="009546AF">
      <w:pPr>
        <w:pStyle w:val="berschrift3"/>
        <w:rPr>
          <w:rFonts w:ascii="Arial" w:hAnsi="Arial" w:cs="Arial"/>
        </w:rPr>
      </w:pPr>
      <w:r w:rsidRPr="00FB5AFC">
        <w:rPr>
          <w:rFonts w:ascii="Arial" w:hAnsi="Arial" w:cs="Arial"/>
          <w:noProof/>
          <w:lang w:val="de-DE"/>
        </w:rPr>
        <mc:AlternateContent>
          <mc:Choice Requires="wps">
            <w:drawing>
              <wp:anchor distT="0" distB="0" distL="114300" distR="114300" simplePos="0" relativeHeight="251656704" behindDoc="0" locked="0" layoutInCell="1" allowOverlap="1" wp14:anchorId="48FEEEF1" wp14:editId="7721684B">
                <wp:simplePos x="0" y="0"/>
                <wp:positionH relativeFrom="column">
                  <wp:posOffset>-440055</wp:posOffset>
                </wp:positionH>
                <wp:positionV relativeFrom="paragraph">
                  <wp:posOffset>-106680</wp:posOffset>
                </wp:positionV>
                <wp:extent cx="367665" cy="457200"/>
                <wp:effectExtent l="0" t="0" r="0" b="0"/>
                <wp:wrapNone/>
                <wp:docPr id="1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4255D" w:rsidRPr="005B338F" w:rsidRDefault="00C425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3" type="#_x0000_t202" style="position:absolute;left:0;text-align:left;margin-left:-34.65pt;margin-top:-8.4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JBLQ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">
                <v:textbox>
                  <w:txbxContent>
                    <w:p w:rsidR="00C4255D" w:rsidRPr="005B338F" w:rsidRDefault="00C425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5AFC" w:rsidRPr="00FB5AFC">
        <w:rPr>
          <w:rFonts w:ascii="Arial" w:hAnsi="Arial" w:cs="Arial"/>
        </w:rPr>
        <w:t>Passive</w:t>
      </w:r>
      <w:r w:rsidR="00914420" w:rsidRPr="00914420">
        <w:rPr>
          <w:rFonts w:ascii="Arial" w:hAnsi="Arial" w:cs="Arial"/>
        </w:rPr>
        <w:t xml:space="preserve"> Hinweise</w:t>
      </w:r>
      <w:bookmarkEnd w:id="3"/>
    </w:p>
    <w:p w:rsidR="009546AF" w:rsidRDefault="008603F2" w:rsidP="009546AF">
      <w:pPr>
        <w:pStyle w:val="Absatzregulr"/>
      </w:pPr>
      <w:r>
        <w:t>Es gibt Hinweise die wir Menschen geben können, die völlig passiv sind.</w:t>
      </w:r>
      <w:r w:rsidR="006E3ED2">
        <w:t xml:space="preserve"> </w:t>
      </w:r>
    </w:p>
    <w:p w:rsidR="00FB5AFC" w:rsidRDefault="008603F2" w:rsidP="009546AF">
      <w:pPr>
        <w:pStyle w:val="Absatzregulr"/>
      </w:pPr>
      <w:r w:rsidRPr="00FB5AFC">
        <w:rPr>
          <w:rFonts w:cs="Arial"/>
          <w:noProof/>
          <w:lang w:val="de-DE"/>
        </w:rPr>
        <mc:AlternateContent>
          <mc:Choice Requires="wps">
            <w:drawing>
              <wp:anchor distT="0" distB="0" distL="114300" distR="114300" simplePos="0" relativeHeight="251680256" behindDoc="0" locked="0" layoutInCell="1" allowOverlap="1" wp14:anchorId="57AAEFCB" wp14:editId="53BE23F9">
                <wp:simplePos x="0" y="0"/>
                <wp:positionH relativeFrom="column">
                  <wp:posOffset>-413627</wp:posOffset>
                </wp:positionH>
                <wp:positionV relativeFrom="paragraph">
                  <wp:posOffset>92207</wp:posOffset>
                </wp:positionV>
                <wp:extent cx="367665" cy="4572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603F2" w:rsidRPr="005B338F" w:rsidRDefault="008603F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55pt;margin-top:7.25pt;width:28.9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6NLQ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">
                <v:textbox>
                  <w:txbxContent>
                    <w:p w:rsidR="008603F2" w:rsidRPr="005B338F" w:rsidRDefault="008603F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Ein passiver Hinweis </w:t>
      </w:r>
      <w:r w:rsidR="009546AF">
        <w:t xml:space="preserve">z.B. </w:t>
      </w:r>
      <w:r>
        <w:t xml:space="preserve">ein </w:t>
      </w:r>
      <w:r w:rsidR="009546AF" w:rsidRPr="00992644">
        <w:rPr>
          <w:b/>
        </w:rPr>
        <w:t>Kleber</w:t>
      </w:r>
      <w:r w:rsidR="009546AF">
        <w:t xml:space="preserve"> </w:t>
      </w:r>
      <w:r>
        <w:t xml:space="preserve">sein. Z.B. dieser neue Kleber: </w:t>
      </w:r>
      <w:r w:rsidR="00FB5AFC">
        <w:t>„Vorsicht – dieses Buch kann sie glücklich machen“.</w:t>
      </w:r>
    </w:p>
    <w:p w:rsidR="00FB5AFC" w:rsidRDefault="00827079" w:rsidP="009546AF">
      <w:pPr>
        <w:pStyle w:val="Absatzregulr"/>
      </w:pPr>
      <w:r w:rsidRPr="00FB5AFC">
        <w:rPr>
          <w:rFonts w:cs="Arial"/>
          <w:noProof/>
          <w:lang w:val="de-DE"/>
        </w:rPr>
        <mc:AlternateContent>
          <mc:Choice Requires="wps">
            <w:drawing>
              <wp:anchor distT="0" distB="0" distL="114300" distR="114300" simplePos="0" relativeHeight="251682304" behindDoc="0" locked="0" layoutInCell="1" allowOverlap="1" wp14:anchorId="4076F082" wp14:editId="2DF57808">
                <wp:simplePos x="0" y="0"/>
                <wp:positionH relativeFrom="column">
                  <wp:posOffset>-413385</wp:posOffset>
                </wp:positionH>
                <wp:positionV relativeFrom="paragraph">
                  <wp:posOffset>86838</wp:posOffset>
                </wp:positionV>
                <wp:extent cx="367665" cy="457200"/>
                <wp:effectExtent l="0" t="0" r="0" b="0"/>
                <wp:wrapNone/>
                <wp:docPr id="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27079" w:rsidRPr="005B338F" w:rsidRDefault="0082707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2.55pt;margin-top:6.85pt;width:28.9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">
                <v:textbox>
                  <w:txbxContent>
                    <w:p w:rsidR="00827079" w:rsidRPr="005B338F" w:rsidRDefault="0082707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5AFC">
        <w:t>Man könnte auch einen Kleber ans Auto machen, wie z.B. dieser: Gottkennen.ch.</w:t>
      </w:r>
    </w:p>
    <w:p w:rsidR="00827079" w:rsidRDefault="00827079" w:rsidP="009546AF">
      <w:pPr>
        <w:pStyle w:val="Absatzregulr"/>
      </w:pPr>
      <w:r>
        <w:t xml:space="preserve">Natürlich </w:t>
      </w:r>
      <w:r w:rsidR="00FB5AFC">
        <w:t xml:space="preserve">müssen </w:t>
      </w:r>
      <w:r w:rsidR="00064106">
        <w:t xml:space="preserve">wir </w:t>
      </w:r>
      <w:r w:rsidR="00FB5AFC">
        <w:t xml:space="preserve">nicht alles verkleben, </w:t>
      </w:r>
      <w:r>
        <w:t xml:space="preserve">das wäre auch komisch, </w:t>
      </w:r>
      <w:r w:rsidR="00FB5AFC">
        <w:t xml:space="preserve">aber </w:t>
      </w:r>
      <w:r>
        <w:t xml:space="preserve">nehmen wir einmal das Auto. Wenn dieser Kleber auf dem Auto ist, dann kann es doch sein, dass der </w:t>
      </w:r>
      <w:proofErr w:type="spellStart"/>
      <w:r>
        <w:t>Garagist</w:t>
      </w:r>
      <w:proofErr w:type="spellEnd"/>
      <w:r>
        <w:t xml:space="preserve">, der den Service macht, vielleicht mal </w:t>
      </w:r>
      <w:r w:rsidR="00064106">
        <w:t xml:space="preserve">im Internet </w:t>
      </w:r>
      <w:r>
        <w:t>nachschaut, was das für eine Seite ist. Oder Dein Nachbar will mal wissen, was hinter dieser Adresse steckt.</w:t>
      </w:r>
    </w:p>
    <w:p w:rsidR="00FB5AFC" w:rsidRDefault="00FB5AFC" w:rsidP="009546AF">
      <w:pPr>
        <w:pStyle w:val="Absatzregulr"/>
      </w:pPr>
      <w:r>
        <w:t>So merken die Menschen</w:t>
      </w:r>
      <w:r w:rsidR="00827079">
        <w:t>,</w:t>
      </w:r>
      <w:r>
        <w:t xml:space="preserve"> mit denen wir in Kontakt sind, dass wir uns für Gott interessieren, ohne dass wir etwas sagen müssen.</w:t>
      </w:r>
    </w:p>
    <w:p w:rsidR="009546AF" w:rsidRDefault="0044184E" w:rsidP="009546AF">
      <w:pPr>
        <w:pStyle w:val="Absatzregulr"/>
      </w:pPr>
      <w:r w:rsidRPr="00FB5AFC">
        <w:rPr>
          <w:rFonts w:cs="Arial"/>
          <w:noProof/>
          <w:lang w:val="de-DE"/>
        </w:rPr>
        <mc:AlternateContent>
          <mc:Choice Requires="wps">
            <w:drawing>
              <wp:anchor distT="0" distB="0" distL="114300" distR="114300" simplePos="0" relativeHeight="251688448" behindDoc="0" locked="0" layoutInCell="1" allowOverlap="1" wp14:anchorId="3D0A855A" wp14:editId="57AA9B3F">
                <wp:simplePos x="0" y="0"/>
                <wp:positionH relativeFrom="column">
                  <wp:posOffset>-413385</wp:posOffset>
                </wp:positionH>
                <wp:positionV relativeFrom="paragraph">
                  <wp:posOffset>17123</wp:posOffset>
                </wp:positionV>
                <wp:extent cx="367665" cy="457200"/>
                <wp:effectExtent l="0" t="0" r="0" b="0"/>
                <wp:wrapNone/>
                <wp:docPr id="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184E" w:rsidRPr="005B338F" w:rsidRDefault="004418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2.55pt;margin-top:1.35pt;width:28.9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">
                <v:textbox>
                  <w:txbxContent>
                    <w:p w:rsidR="0044184E" w:rsidRPr="005B338F" w:rsidRDefault="004418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359E">
        <w:t xml:space="preserve">Eine weitere Möglichkeit ist </w:t>
      </w:r>
      <w:r w:rsidR="00C7359E" w:rsidRPr="00992644">
        <w:rPr>
          <w:b/>
        </w:rPr>
        <w:t>die Bibel</w:t>
      </w:r>
      <w:r w:rsidR="00C7359E">
        <w:t xml:space="preserve">. Nicht dass ich </w:t>
      </w:r>
      <w:r w:rsidR="00FB5AFC">
        <w:t>meine</w:t>
      </w:r>
      <w:r w:rsidR="00C7359E">
        <w:t xml:space="preserve"> Bibel vor den Augen der Leute herumschwenke, aber dass ich sie z.B. auf meinem Schreibtisch liegen habe. Im Zug die Bibel lese, w</w:t>
      </w:r>
      <w:r w:rsidR="00FB5AFC">
        <w:t xml:space="preserve">enn ich zu </w:t>
      </w:r>
      <w:r w:rsidR="00C7359E">
        <w:t>Hause nicht dazugekommen bin, oder über den Mittag im Geschäft. Ich muss niemandem sagen, er müsse in der Bibel lesen, aber die Menschen realisieren, dass ich dieses Buch offenbar intere</w:t>
      </w:r>
      <w:r w:rsidR="00EF6A14">
        <w:t>s</w:t>
      </w:r>
      <w:r w:rsidR="00C7359E">
        <w:t>sant finde.</w:t>
      </w:r>
      <w:r w:rsidR="00297654">
        <w:t xml:space="preserve"> Vielleicht fragt dann mal einer, was Du liest, und Du </w:t>
      </w:r>
      <w:r w:rsidR="005713E0">
        <w:t>antwortest:</w:t>
      </w:r>
      <w:r w:rsidR="00297654">
        <w:t xml:space="preserve"> </w:t>
      </w:r>
      <w:r w:rsidR="005713E0">
        <w:t>Ich lese in der Bibel</w:t>
      </w:r>
      <w:r w:rsidR="00297654">
        <w:t xml:space="preserve"> – punkt. Du musst dann nicht gleich eine evangelistische Anspr</w:t>
      </w:r>
      <w:r w:rsidR="005713E0">
        <w:t>a</w:t>
      </w:r>
      <w:r w:rsidR="00297654">
        <w:t>che dranhängen.</w:t>
      </w:r>
      <w:r w:rsidR="00827079">
        <w:t xml:space="preserve"> Vielleicht will er dann wissen, was Du an diesem Buch interessant findest und so könnte ganz natürlich ein Gespräch entstehen.</w:t>
      </w:r>
    </w:p>
    <w:p w:rsidR="00297654" w:rsidRDefault="00297654" w:rsidP="009546AF">
      <w:pPr>
        <w:pStyle w:val="Absatzregulr"/>
      </w:pPr>
      <w:r w:rsidRPr="00992644">
        <w:rPr>
          <w:b/>
        </w:rPr>
        <w:t>Zu Hause</w:t>
      </w:r>
      <w:r>
        <w:t xml:space="preserve"> ist es auch nicht schlecht, wenn irgendwo im Haus ein schönes Bild mit einem Bibelvers hängt. Nicht jedes Bild in der Wohnung muss ein Bibelvers </w:t>
      </w:r>
      <w:r w:rsidR="00305B07">
        <w:t>s</w:t>
      </w:r>
      <w:r>
        <w:t>ein, das kann sehr komisch wirken, aber es ist gut, wenn unser</w:t>
      </w:r>
      <w:r w:rsidR="00FB5AFC">
        <w:t>e</w:t>
      </w:r>
      <w:r>
        <w:t xml:space="preserve"> Besuch</w:t>
      </w:r>
      <w:r w:rsidR="00FB5AFC">
        <w:t>er</w:t>
      </w:r>
      <w:r>
        <w:t xml:space="preserve"> </w:t>
      </w:r>
      <w:r w:rsidR="00FB5AFC">
        <w:t xml:space="preserve">sehen, dass uns Bibelworte wichtig sind. </w:t>
      </w:r>
      <w:r>
        <w:t xml:space="preserve">Die Toilette ist übrigens auch ein Ort, der sich für eine solche Aktion – wenn sie gut durchdacht ist – eignen könnte. Denn auf die Toilette muss schliesslich jeder </w:t>
      </w:r>
      <w:proofErr w:type="gramStart"/>
      <w:r>
        <w:t>mal</w:t>
      </w:r>
      <w:proofErr w:type="gramEnd"/>
      <w:r>
        <w:t xml:space="preserve"> und es ist in bestimmten Toiletten auch nicht unüblich, dass dort etwas zum </w:t>
      </w:r>
      <w:r w:rsidR="00D73B72">
        <w:t>L</w:t>
      </w:r>
      <w:r>
        <w:t xml:space="preserve">esen liegt, das könnte z.B. ein </w:t>
      </w:r>
      <w:proofErr w:type="spellStart"/>
      <w:r>
        <w:t>ethos</w:t>
      </w:r>
      <w:proofErr w:type="spellEnd"/>
      <w:r>
        <w:t>, Teens oder was auch immer sein.</w:t>
      </w:r>
    </w:p>
    <w:p w:rsidR="00222D5C" w:rsidRDefault="00222D5C" w:rsidP="009546AF">
      <w:pPr>
        <w:pStyle w:val="Absatzregulr"/>
      </w:pPr>
      <w:r>
        <w:t xml:space="preserve">Eine Form des wortlosen Hinweises ist </w:t>
      </w:r>
      <w:r w:rsidR="00C47460">
        <w:t xml:space="preserve">auch </w:t>
      </w:r>
      <w:r w:rsidRPr="00D06A7B">
        <w:rPr>
          <w:b/>
        </w:rPr>
        <w:t>das Gebet</w:t>
      </w:r>
      <w:r>
        <w:t xml:space="preserve">. Mir ist das auch nie so angenehm, wenn wir am Tisch sitzen und ich bin der einzige Christ, man spricht und das Essen kommt. Doch es ist ganz gut, wenn wir uns trotzdem kurz Zeit für ein Gebet nehmen. Damit senden wir eine wortlose Botschaft. Die nicht immer nur Hohn erntet, sondern </w:t>
      </w:r>
      <w:r w:rsidR="00FB5AFC">
        <w:t>sogar Respekt verschaffen kann.</w:t>
      </w:r>
    </w:p>
    <w:bookmarkStart w:id="4" w:name="_Toc304535791"/>
    <w:p w:rsidR="009546AF" w:rsidRPr="00914420" w:rsidRDefault="0044184E" w:rsidP="009546AF">
      <w:pPr>
        <w:pStyle w:val="berschrift3"/>
        <w:rPr>
          <w:rFonts w:ascii="Arial" w:hAnsi="Arial" w:cs="Arial"/>
        </w:rPr>
      </w:pPr>
      <w:r w:rsidRPr="00FB5AFC">
        <w:rPr>
          <w:rFonts w:cs="Arial"/>
          <w:noProof/>
          <w:lang w:val="de-DE"/>
        </w:rPr>
        <mc:AlternateContent>
          <mc:Choice Requires="wps">
            <w:drawing>
              <wp:anchor distT="0" distB="0" distL="114300" distR="114300" simplePos="0" relativeHeight="251690496" behindDoc="0" locked="0" layoutInCell="1" allowOverlap="1" wp14:anchorId="471299A7" wp14:editId="2F9D665F">
                <wp:simplePos x="0" y="0"/>
                <wp:positionH relativeFrom="column">
                  <wp:posOffset>-413385</wp:posOffset>
                </wp:positionH>
                <wp:positionV relativeFrom="paragraph">
                  <wp:posOffset>-163151</wp:posOffset>
                </wp:positionV>
                <wp:extent cx="367665" cy="457200"/>
                <wp:effectExtent l="0" t="0" r="0" b="0"/>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184E" w:rsidRPr="005B338F" w:rsidRDefault="004418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2.55pt;margin-top:-12.85pt;width:28.95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GMLQIAAFk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">
                <v:textbox>
                  <w:txbxContent>
                    <w:p w:rsidR="0044184E" w:rsidRPr="005B338F" w:rsidRDefault="004418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8D1">
        <w:rPr>
          <w:rFonts w:ascii="Arial" w:hAnsi="Arial" w:cs="Arial"/>
        </w:rPr>
        <w:t>Aktive Hinweise</w:t>
      </w:r>
      <w:bookmarkEnd w:id="4"/>
    </w:p>
    <w:p w:rsidR="00C47460" w:rsidRDefault="00C47460" w:rsidP="00914420">
      <w:pPr>
        <w:pStyle w:val="Absatzregulr"/>
      </w:pPr>
      <w:r>
        <w:t>Dann gibt es noch die aktiveren Hinweise. Das sind Äusserungen, die ganz selbstverständlich daher kommen. Das ist einfach mein Leben – so lebe ich und dazu stehe ich.</w:t>
      </w:r>
      <w:r w:rsidR="0044184E">
        <w:t xml:space="preserve"> Für uns ist Beten so selbstverständlich, dass wir uns eher darüber wundern, wenn jemand nicht betet.</w:t>
      </w:r>
    </w:p>
    <w:p w:rsidR="009546AF" w:rsidRDefault="00C47460" w:rsidP="00914420">
      <w:pPr>
        <w:pStyle w:val="Absatzregulr"/>
      </w:pPr>
      <w:r>
        <w:t xml:space="preserve">Ein Beispiel: </w:t>
      </w:r>
      <w:r w:rsidR="00914420">
        <w:t>Ich komme am Montag ins Geschäft und mein Kollege fragt mich</w:t>
      </w:r>
      <w:r w:rsidR="006D2AC6">
        <w:t>:</w:t>
      </w:r>
      <w:r w:rsidR="00914420">
        <w:t xml:space="preserve"> </w:t>
      </w:r>
      <w:r w:rsidR="006D2AC6">
        <w:t>W</w:t>
      </w:r>
      <w:r w:rsidR="00914420">
        <w:t xml:space="preserve">as hast Du am </w:t>
      </w:r>
      <w:r w:rsidR="00A50E4E">
        <w:t>Wochenende</w:t>
      </w:r>
      <w:r w:rsidR="00914420">
        <w:t xml:space="preserve"> gemacht. Meine Antwort: Das </w:t>
      </w:r>
      <w:r w:rsidR="006D2AC6">
        <w:t>Ü</w:t>
      </w:r>
      <w:r w:rsidR="00914420">
        <w:t>bliche – nichts Besonderes. Sehr aufschlussreich</w:t>
      </w:r>
      <w:r w:rsidR="002B1AEB">
        <w:t xml:space="preserve"> </w:t>
      </w:r>
      <w:r w:rsidR="006D2AC6">
        <w:t>–</w:t>
      </w:r>
      <w:r w:rsidR="00A50E4E">
        <w:t xml:space="preserve"> oder?</w:t>
      </w:r>
    </w:p>
    <w:p w:rsidR="00A50E4E" w:rsidRDefault="00A50E4E" w:rsidP="00914420">
      <w:pPr>
        <w:pStyle w:val="Absatzregulr"/>
      </w:pPr>
      <w:r>
        <w:t>Warum nicht einfach sagen, was ich gemacht habe. Ich war am Sonntag in der Kirche und ging nachher mit Freunden schwimmen, das hat echt Spass gemacht.</w:t>
      </w:r>
    </w:p>
    <w:p w:rsidR="00914420" w:rsidRDefault="00914420" w:rsidP="00914420">
      <w:pPr>
        <w:pStyle w:val="Absatzregulr"/>
      </w:pPr>
      <w:r w:rsidRPr="0044184E">
        <w:rPr>
          <w:b/>
        </w:rPr>
        <w:t>Oder</w:t>
      </w:r>
      <w:r w:rsidR="004A4CB2">
        <w:t>,</w:t>
      </w:r>
      <w:r>
        <w:t xml:space="preserve"> wenn mir jemand eine Not anvertraut. So kann ich </w:t>
      </w:r>
      <w:r w:rsidR="004A4CB2">
        <w:t>M</w:t>
      </w:r>
      <w:r>
        <w:t>itleid zeigen und ich kann sagen, ich werde nächste Woche für Dich beten. Es würde mich wirklich freuen, wenn es Dir bald wieder besser geht.</w:t>
      </w:r>
    </w:p>
    <w:p w:rsidR="00A069D3" w:rsidRDefault="00A069D3" w:rsidP="00914420">
      <w:pPr>
        <w:pStyle w:val="Absatzregulr"/>
      </w:pPr>
      <w:r w:rsidRPr="0044184E">
        <w:rPr>
          <w:b/>
        </w:rPr>
        <w:t>Oder</w:t>
      </w:r>
      <w:r>
        <w:t xml:space="preserve"> wenn </w:t>
      </w:r>
      <w:r w:rsidR="005027CD">
        <w:t xml:space="preserve">wir </w:t>
      </w:r>
      <w:r>
        <w:t>Besuch haben, können wir vor dem Essen sagen: Wir sind uns gewohnt vor dem Essen zu beten, wenn ihnen das recht</w:t>
      </w:r>
      <w:r w:rsidR="002B16E1">
        <w:t xml:space="preserve"> ist</w:t>
      </w:r>
      <w:r>
        <w:t xml:space="preserve">, würde ich das jetzt gerne tun. Unser Gast wird das respektieren und er wird </w:t>
      </w:r>
      <w:r w:rsidR="00953B48">
        <w:t>es schätzen, dass wir ihn auf unsere Gepflogenheiten aufmerksam gemacht haben.</w:t>
      </w:r>
    </w:p>
    <w:p w:rsidR="00953B48" w:rsidRDefault="00953B48" w:rsidP="00914420">
      <w:pPr>
        <w:pStyle w:val="Absatzregulr"/>
      </w:pPr>
      <w:r>
        <w:t>Übrigens, wenn ich bei jemandem zu Besuch bin, dann respektiere ich dort die Regeln des Hauses.</w:t>
      </w:r>
    </w:p>
    <w:p w:rsidR="00E82DE6" w:rsidRPr="00501036" w:rsidRDefault="00E82DE6" w:rsidP="00501036">
      <w:pPr>
        <w:pStyle w:val="berschrift4"/>
        <w:rPr>
          <w:rFonts w:ascii="Arial" w:hAnsi="Arial" w:cs="Arial"/>
        </w:rPr>
      </w:pPr>
      <w:r w:rsidRPr="00501036">
        <w:rPr>
          <w:rFonts w:ascii="Arial" w:hAnsi="Arial" w:cs="Arial"/>
        </w:rPr>
        <w:t>Konklusion</w:t>
      </w:r>
    </w:p>
    <w:p w:rsidR="00E82DE6" w:rsidRDefault="006B4991" w:rsidP="00E82DE6">
      <w:pPr>
        <w:pStyle w:val="Absatzregulr"/>
      </w:pPr>
      <w:r>
        <w:t>Je früher Menschen, mit denen wir in Kontakt kommen erkennen, dass wir Christen sind</w:t>
      </w:r>
      <w:r w:rsidR="007A2F95">
        <w:t xml:space="preserve"> und</w:t>
      </w:r>
      <w:r>
        <w:t xml:space="preserve"> je </w:t>
      </w:r>
      <w:r w:rsidR="00A50E4E">
        <w:t xml:space="preserve">selbstbewusster wir auftreten, desto </w:t>
      </w:r>
      <w:r>
        <w:t xml:space="preserve">besser sind die Voraussetzungen für </w:t>
      </w:r>
      <w:r w:rsidR="0044184E">
        <w:t xml:space="preserve">gute </w:t>
      </w:r>
      <w:r>
        <w:t>Gespräch</w:t>
      </w:r>
      <w:r w:rsidR="0044184E">
        <w:t>e</w:t>
      </w:r>
      <w:r>
        <w:t>. Die Leute werden nicht überrascht sein, wenn wir eine Bemerkung über den Glauben machen</w:t>
      </w:r>
      <w:r w:rsidR="0044184E">
        <w:t xml:space="preserve"> oder wenn wir erwähnen, dass wir ein Problem im Gebet bewegt haben</w:t>
      </w:r>
      <w:r>
        <w:t xml:space="preserve">. </w:t>
      </w:r>
      <w:r w:rsidR="00337B30">
        <w:t xml:space="preserve">Sie werden nicht überrascht sein, wenn wir ihnen ein Buch mit christlichem Inhalt schenken. Sie werden nicht überrascht sein, wenn wir sie zu einer christlichen Veranstaltung einladen. </w:t>
      </w:r>
      <w:r>
        <w:t>Sie werden denken, ja das ist so einer, der es mit Gott ernster nimmt als andere.</w:t>
      </w:r>
    </w:p>
    <w:p w:rsidR="006B4991" w:rsidRDefault="006B4991" w:rsidP="00E82DE6">
      <w:pPr>
        <w:pStyle w:val="Absatzregulr"/>
      </w:pPr>
      <w:r>
        <w:t xml:space="preserve">Wenn wir unser Licht </w:t>
      </w:r>
      <w:r w:rsidRPr="007A2F95">
        <w:rPr>
          <w:u w:val="single"/>
        </w:rPr>
        <w:t>nicht</w:t>
      </w:r>
      <w:r>
        <w:t xml:space="preserve"> leuchten lassen, </w:t>
      </w:r>
      <w:r w:rsidR="00E45160">
        <w:t xml:space="preserve">wenn wir verbergen, </w:t>
      </w:r>
      <w:r w:rsidR="00A50E4E">
        <w:t>wer und was</w:t>
      </w:r>
      <w:r w:rsidR="00E45160">
        <w:t xml:space="preserve"> wir sind, </w:t>
      </w:r>
      <w:r>
        <w:t xml:space="preserve">wird es für uns immer schwieriger werden etwas über den Glauben zu sagen. Wir </w:t>
      </w:r>
      <w:r w:rsidR="00E45160">
        <w:t>realisieren</w:t>
      </w:r>
      <w:r>
        <w:t xml:space="preserve"> instinktiv, dass die anderen das sehr komisch finden werden, wenn sie mich seit einigen Monaten oder </w:t>
      </w:r>
      <w:r w:rsidR="001B6B57">
        <w:t xml:space="preserve">gar </w:t>
      </w:r>
      <w:r>
        <w:t xml:space="preserve">Jahren kennen und ich jetzt plötzlich so was </w:t>
      </w:r>
      <w:r w:rsidR="00E45160">
        <w:t>Religiöses</w:t>
      </w:r>
      <w:r>
        <w:t xml:space="preserve"> sage.</w:t>
      </w:r>
    </w:p>
    <w:p w:rsidR="008B76CD" w:rsidRDefault="0044184E" w:rsidP="00527BD6">
      <w:pPr>
        <w:pStyle w:val="Absatzregulr"/>
      </w:pPr>
      <w:r>
        <w:t>Wir müssen uns einfach darin bewusst bleiben, was für einen grossen Reichtum wir in Jesus haben. Dann können wir wie Petrus sagen:</w:t>
      </w:r>
    </w:p>
    <w:p w:rsidR="008B76CD" w:rsidRPr="00C508B4" w:rsidRDefault="0044184E" w:rsidP="0092160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8752" behindDoc="0" locked="0" layoutInCell="1" allowOverlap="1" wp14:anchorId="446D2806" wp14:editId="2AA53C08">
                <wp:simplePos x="0" y="0"/>
                <wp:positionH relativeFrom="column">
                  <wp:posOffset>-69850</wp:posOffset>
                </wp:positionH>
                <wp:positionV relativeFrom="paragraph">
                  <wp:posOffset>24130</wp:posOffset>
                </wp:positionV>
                <wp:extent cx="367665" cy="457200"/>
                <wp:effectExtent l="0" t="0" r="13335" b="19050"/>
                <wp:wrapNone/>
                <wp:docPr id="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4255D" w:rsidRPr="005B338F" w:rsidRDefault="00C425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left:0;text-align:left;margin-left:-5.5pt;margin-top:1.9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duLAIAAFo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">
                <v:textbox>
                  <w:txbxContent>
                    <w:p w:rsidR="00C4255D" w:rsidRPr="005B338F" w:rsidRDefault="00C425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7CDF" w:rsidRPr="00C508B4">
        <w:rPr>
          <w:rFonts w:ascii="Arial Rounded MT Bold" w:hAnsi="Arial Rounded MT Bold" w:cs="Arial"/>
          <w:b w:val="0"/>
          <w:noProof/>
          <w:lang w:val="de-DE"/>
        </w:rPr>
        <w:t>„</w:t>
      </w:r>
      <w:r w:rsidR="00F7681A" w:rsidRPr="00C508B4">
        <w:rPr>
          <w:rFonts w:ascii="Arial Rounded MT Bold" w:hAnsi="Arial Rounded MT Bold" w:cs="Arial"/>
          <w:b w:val="0"/>
          <w:noProof/>
          <w:lang w:val="de-DE"/>
        </w:rPr>
        <w:t>Uns ist es auf jeden Fall unmöglich, nicht von dem zu reden, was wir gesehen und gehört haben.</w:t>
      </w:r>
      <w:r w:rsidR="00BD7CDF" w:rsidRPr="00C508B4">
        <w:rPr>
          <w:rFonts w:ascii="Arial Rounded MT Bold" w:hAnsi="Arial Rounded MT Bold" w:cs="Arial"/>
          <w:b w:val="0"/>
          <w:noProof/>
          <w:lang w:val="de-DE"/>
        </w:rPr>
        <w:t>“</w:t>
      </w:r>
      <w:r w:rsidR="008B76CD"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Apostelgeschichte </w:t>
      </w:r>
      <w:r w:rsidR="00F7681A" w:rsidRPr="00C508B4">
        <w:rPr>
          <w:rFonts w:ascii="Arial Rounded MT Bold" w:hAnsi="Arial Rounded MT Bold" w:cs="Arial"/>
          <w:b w:val="0"/>
          <w:noProof/>
          <w:lang w:val="de-DE"/>
        </w:rPr>
        <w:t>4</w:t>
      </w:r>
      <w:r w:rsidR="007C0A6B">
        <w:rPr>
          <w:rFonts w:ascii="Arial Rounded MT Bold" w:hAnsi="Arial Rounded MT Bold" w:cs="Arial"/>
          <w:b w:val="0"/>
          <w:noProof/>
          <w:lang w:val="de-DE"/>
        </w:rPr>
        <w:t>, 2</w:t>
      </w:r>
      <w:r w:rsidR="00F7681A" w:rsidRPr="00C508B4">
        <w:rPr>
          <w:rFonts w:ascii="Arial Rounded MT Bold" w:hAnsi="Arial Rounded MT Bold" w:cs="Arial"/>
          <w:b w:val="0"/>
          <w:noProof/>
          <w:lang w:val="de-DE"/>
        </w:rPr>
        <w:t>0.</w:t>
      </w:r>
    </w:p>
    <w:p w:rsidR="00366615" w:rsidRDefault="00366615" w:rsidP="00366615">
      <w:pPr>
        <w:pStyle w:val="BlockzitatArial"/>
        <w:jc w:val="left"/>
      </w:pPr>
      <w:r>
        <w:t>Bibelste</w:t>
      </w:r>
      <w:r w:rsidR="00B1793A">
        <w:t>llen zum Nachschlagen:</w:t>
      </w:r>
      <w:r w:rsidR="00B621B6">
        <w:t xml:space="preserve"> </w:t>
      </w:r>
      <w:r w:rsidR="007C0A6B">
        <w:t xml:space="preserve">Apostelgeschichte </w:t>
      </w:r>
      <w:r w:rsidR="00FC3A7B">
        <w:t>1</w:t>
      </w:r>
      <w:r w:rsidR="007C0A6B">
        <w:t>, 8</w:t>
      </w:r>
      <w:r w:rsidR="00FC3A7B">
        <w:t xml:space="preserve">; </w:t>
      </w:r>
      <w:r w:rsidR="007C0A6B" w:rsidRPr="007C0A6B">
        <w:t xml:space="preserve">Apostelgeschichte </w:t>
      </w:r>
      <w:r w:rsidR="0056178A">
        <w:t>4</w:t>
      </w:r>
      <w:r w:rsidR="007C0A6B">
        <w:t>, 2</w:t>
      </w:r>
      <w:r w:rsidR="0056178A">
        <w:t>0</w:t>
      </w:r>
    </w:p>
    <w:bookmarkStart w:id="5" w:name="_Toc105061876"/>
    <w:bookmarkStart w:id="6" w:name="_Toc107376761"/>
    <w:bookmarkStart w:id="7" w:name="_Toc114721616"/>
    <w:bookmarkStart w:id="8" w:name="_Toc304535792"/>
    <w:p w:rsidR="005E371B" w:rsidRDefault="008D4558" w:rsidP="005E371B">
      <w:pPr>
        <w:pStyle w:val="berschrift1"/>
        <w:rPr>
          <w:rFonts w:cs="Arial"/>
        </w:rPr>
      </w:pPr>
      <w:r>
        <w:rPr>
          <w:rFonts w:cs="Arial"/>
          <w:noProof/>
          <w:lang w:val="de-DE"/>
        </w:rPr>
        <mc:AlternateContent>
          <mc:Choice Requires="wps">
            <w:drawing>
              <wp:anchor distT="0" distB="0" distL="114300" distR="114300" simplePos="0" relativeHeight="251644416" behindDoc="0" locked="0" layoutInCell="1" allowOverlap="1" wp14:anchorId="1A45B15B" wp14:editId="7EB1A8ED">
                <wp:simplePos x="0" y="0"/>
                <wp:positionH relativeFrom="column">
                  <wp:posOffset>-440055</wp:posOffset>
                </wp:positionH>
                <wp:positionV relativeFrom="paragraph">
                  <wp:posOffset>-31750</wp:posOffset>
                </wp:positionV>
                <wp:extent cx="367665" cy="457200"/>
                <wp:effectExtent l="0" t="0" r="0" b="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7" type="#_x0000_t202" style="position:absolute;left:0;text-align:left;margin-left:-34.65pt;margin-top:-2.5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M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r w:rsidR="00B42DE0">
        <w:rPr>
          <w:rFonts w:cs="Arial"/>
          <w:noProof/>
          <w:lang w:val="de-DE"/>
        </w:rPr>
        <w:t>Das ist mir wichtig</w:t>
      </w:r>
      <w:bookmarkEnd w:id="8"/>
    </w:p>
    <w:p w:rsidR="00E65907" w:rsidRDefault="00C715D3" w:rsidP="008265EC">
      <w:pPr>
        <w:pStyle w:val="Absatzregulr"/>
      </w:pPr>
      <w:r>
        <w:t>Ein weiterer ganz wichtiger Aspekt ist</w:t>
      </w:r>
      <w:r w:rsidR="00BD7CDF">
        <w:t xml:space="preserve">, dass mein Leben </w:t>
      </w:r>
      <w:r w:rsidR="001824C7">
        <w:t xml:space="preserve">davon Ausdruck gibt, was mir wichtig ist. </w:t>
      </w:r>
      <w:r w:rsidR="009D5573">
        <w:t>Niemand wird mich als Christ ernst nehmen, wenn ich stehle</w:t>
      </w:r>
      <w:r w:rsidR="00BD7CDF">
        <w:t>,</w:t>
      </w:r>
      <w:r w:rsidR="009D5573">
        <w:t xml:space="preserve"> lüge</w:t>
      </w:r>
      <w:r w:rsidR="00BD7CDF">
        <w:t xml:space="preserve"> und betrüge</w:t>
      </w:r>
      <w:r w:rsidR="00B86E36">
        <w:t>, wenn ich streitsüchtig bin oder meine Sexualität nicht im Griff habe</w:t>
      </w:r>
      <w:r w:rsidR="009D5573">
        <w:t xml:space="preserve">. Ich liefere ihnen sogar einen triftigen Grund, weshalb sie die Sache mit Jesus eh nicht ernst nehmen müssen. </w:t>
      </w:r>
      <w:r w:rsidR="00E65907">
        <w:t xml:space="preserve">Unser Handeln </w:t>
      </w:r>
      <w:r w:rsidR="002D064D">
        <w:t>muss</w:t>
      </w:r>
      <w:r w:rsidR="00E65907">
        <w:t xml:space="preserve"> deutlich machen, dass wir von einer anderen Welt kommen, </w:t>
      </w:r>
      <w:r w:rsidR="002D064D">
        <w:t xml:space="preserve">einer Welt </w:t>
      </w:r>
      <w:r w:rsidR="00E65907">
        <w:t xml:space="preserve">in </w:t>
      </w:r>
      <w:proofErr w:type="gramStart"/>
      <w:r w:rsidR="00E65907">
        <w:t>der andere Werte</w:t>
      </w:r>
      <w:proofErr w:type="gramEnd"/>
      <w:r w:rsidR="00E65907">
        <w:t xml:space="preserve"> </w:t>
      </w:r>
      <w:r w:rsidR="00BD7CDF">
        <w:t>wichtig sind</w:t>
      </w:r>
      <w:r w:rsidR="00E65907">
        <w:t>.</w:t>
      </w:r>
    </w:p>
    <w:p w:rsidR="00E65907" w:rsidRPr="00C508B4" w:rsidRDefault="008D4558" w:rsidP="00E65907">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59776" behindDoc="0" locked="0" layoutInCell="1" allowOverlap="1" wp14:anchorId="00AA8722" wp14:editId="290EE0B8">
                <wp:simplePos x="0" y="0"/>
                <wp:positionH relativeFrom="column">
                  <wp:posOffset>-97155</wp:posOffset>
                </wp:positionH>
                <wp:positionV relativeFrom="paragraph">
                  <wp:posOffset>50800</wp:posOffset>
                </wp:positionV>
                <wp:extent cx="367665" cy="457200"/>
                <wp:effectExtent l="0" t="0" r="0" b="0"/>
                <wp:wrapNone/>
                <wp:docPr id="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4255D" w:rsidRPr="005B338F" w:rsidRDefault="00C425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8" type="#_x0000_t202" style="position:absolute;left:0;text-align:left;margin-left:-7.65pt;margin-top:4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MJLAIAAFo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">
                <v:textbox>
                  <w:txbxContent>
                    <w:p w:rsidR="00C4255D" w:rsidRPr="005B338F" w:rsidRDefault="00C425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36C2">
        <w:rPr>
          <w:rFonts w:ascii="Arial Rounded MT Bold" w:hAnsi="Arial Rounded MT Bold" w:cs="Arial"/>
          <w:b w:val="0"/>
          <w:noProof/>
          <w:lang w:val="de-DE"/>
        </w:rPr>
        <w:t>„</w:t>
      </w:r>
      <w:r w:rsidR="00E65907" w:rsidRPr="00C508B4">
        <w:rPr>
          <w:rFonts w:ascii="Arial Rounded MT Bold" w:hAnsi="Arial Rounded MT Bold" w:cs="Arial"/>
          <w:b w:val="0"/>
          <w:noProof/>
          <w:lang w:val="de-DE"/>
        </w:rPr>
        <w:t>So soll auch euer Licht vor den Menschen leuchten: Sie sollen eure guten Werke sehen und euren Vater im Himmel preisen.</w:t>
      </w:r>
      <w:r w:rsidR="006836C2">
        <w:rPr>
          <w:rFonts w:ascii="Arial Rounded MT Bold" w:hAnsi="Arial Rounded MT Bold" w:cs="Arial"/>
          <w:b w:val="0"/>
          <w:noProof/>
          <w:lang w:val="de-DE"/>
        </w:rPr>
        <w:t>“</w:t>
      </w:r>
      <w:r w:rsidR="00E65907"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Matthäus </w:t>
      </w:r>
      <w:r w:rsidR="00E65907" w:rsidRPr="00C508B4">
        <w:rPr>
          <w:rFonts w:ascii="Arial Rounded MT Bold" w:hAnsi="Arial Rounded MT Bold" w:cs="Arial"/>
          <w:b w:val="0"/>
          <w:noProof/>
          <w:lang w:val="de-DE"/>
        </w:rPr>
        <w:t>5</w:t>
      </w:r>
      <w:r w:rsidR="007C0A6B">
        <w:rPr>
          <w:rFonts w:ascii="Arial Rounded MT Bold" w:hAnsi="Arial Rounded MT Bold" w:cs="Arial"/>
          <w:b w:val="0"/>
          <w:noProof/>
          <w:lang w:val="de-DE"/>
        </w:rPr>
        <w:t>, 1</w:t>
      </w:r>
      <w:r w:rsidR="00E65907" w:rsidRPr="00C508B4">
        <w:rPr>
          <w:rFonts w:ascii="Arial Rounded MT Bold" w:hAnsi="Arial Rounded MT Bold" w:cs="Arial"/>
          <w:b w:val="0"/>
          <w:noProof/>
          <w:lang w:val="de-DE"/>
        </w:rPr>
        <w:t>6.</w:t>
      </w:r>
    </w:p>
    <w:p w:rsidR="0089398B" w:rsidRDefault="00C715D3" w:rsidP="008265EC">
      <w:pPr>
        <w:pStyle w:val="Absatzregulr"/>
      </w:pPr>
      <w:r>
        <w:t>Die Menschen haben oft eine klare Vorstellung davon</w:t>
      </w:r>
      <w:r w:rsidR="00F201E3">
        <w:t>,</w:t>
      </w:r>
      <w:r>
        <w:t xml:space="preserve"> was gut und böse ist. Und sie haben auch eine klare Vorstellung davon, wie sich Christen verhalten sollten.</w:t>
      </w:r>
      <w:r w:rsidR="00643144">
        <w:t xml:space="preserve"> </w:t>
      </w:r>
      <w:r w:rsidR="006836C2">
        <w:t xml:space="preserve">Natürlich sind diese Erwartungen auch nicht immer richtig. Wir können sogar Menschen positiv überraschen, wenn wir </w:t>
      </w:r>
      <w:r w:rsidR="0089398B">
        <w:t>uns so verhalten, wie sie es nicht erwarten. Z.B. wenn man einen guten Witz erzählt.</w:t>
      </w:r>
    </w:p>
    <w:p w:rsidR="0089398B" w:rsidRDefault="0089398B" w:rsidP="008265EC">
      <w:pPr>
        <w:pStyle w:val="Absatzregulr"/>
      </w:pPr>
      <w:r>
        <w:t>Also, wir müssen nicht nach den Vorstellungen der anderen Leute leben, aber wir sollten vermeiden uns anstössig zu verhalten.</w:t>
      </w:r>
    </w:p>
    <w:p w:rsidR="00BD7CDF" w:rsidRDefault="005D72D6" w:rsidP="008265EC">
      <w:pPr>
        <w:pStyle w:val="Absatzregulr"/>
      </w:pPr>
      <w:r>
        <w:t>Als Christen unterscheiden wir uns doch in vielem von den Menschen, um uns herum. Uns sind Dinge wichtig, die ihnen g</w:t>
      </w:r>
      <w:r w:rsidR="00BD7CDF">
        <w:t>leichgültig</w:t>
      </w:r>
      <w:r w:rsidR="006150DA">
        <w:t xml:space="preserve"> sind</w:t>
      </w:r>
      <w:r w:rsidR="0089398B">
        <w:t>.</w:t>
      </w:r>
    </w:p>
    <w:p w:rsidR="00C715D3" w:rsidRDefault="00BD7CDF" w:rsidP="008265EC">
      <w:pPr>
        <w:pStyle w:val="Absatzregulr"/>
      </w:pPr>
      <w:r>
        <w:t xml:space="preserve">Es ist einfach so, dass </w:t>
      </w:r>
      <w:r w:rsidR="0089398B">
        <w:t>s</w:t>
      </w:r>
      <w:r>
        <w:t xml:space="preserve">ich unser Leben ändert, wenn wir zu Jesus gefunden haben. </w:t>
      </w:r>
      <w:r w:rsidR="005D72D6">
        <w:t>Paulus sagt</w:t>
      </w:r>
      <w:r w:rsidR="00B61EAC">
        <w:t xml:space="preserve"> </w:t>
      </w:r>
      <w:r w:rsidR="00064FCD">
        <w:t xml:space="preserve">in seiner Verteidigungsrede </w:t>
      </w:r>
      <w:r w:rsidR="00B61EAC">
        <w:t>zu Agripp</w:t>
      </w:r>
      <w:r w:rsidR="00064FCD">
        <w:t>a</w:t>
      </w:r>
      <w:r w:rsidR="005D72D6">
        <w:t>:</w:t>
      </w:r>
    </w:p>
    <w:p w:rsidR="005D72D6" w:rsidRPr="00C508B4" w:rsidRDefault="008D4558" w:rsidP="0092160D">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60800" behindDoc="0" locked="0" layoutInCell="1" allowOverlap="1" wp14:anchorId="3ACFC39E" wp14:editId="4F906265">
                <wp:simplePos x="0" y="0"/>
                <wp:positionH relativeFrom="column">
                  <wp:posOffset>-97155</wp:posOffset>
                </wp:positionH>
                <wp:positionV relativeFrom="paragraph">
                  <wp:posOffset>41910</wp:posOffset>
                </wp:positionV>
                <wp:extent cx="367665" cy="4572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9" type="#_x0000_t202" style="position:absolute;left:0;text-align:left;margin-left:-7.65pt;margin-top:3.3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uLAIAAFo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">
                <v:textbo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21BB">
        <w:rPr>
          <w:rFonts w:ascii="Arial Rounded MT Bold" w:hAnsi="Arial Rounded MT Bold" w:cs="Arial"/>
          <w:b w:val="0"/>
          <w:noProof/>
          <w:lang w:val="de-DE"/>
        </w:rPr>
        <w:t>„</w:t>
      </w:r>
      <w:r w:rsidR="00B61EAC" w:rsidRPr="00C508B4">
        <w:rPr>
          <w:rFonts w:ascii="Arial Rounded MT Bold" w:hAnsi="Arial Rounded MT Bold" w:cs="Arial"/>
          <w:b w:val="0"/>
          <w:noProof/>
          <w:lang w:val="de-DE"/>
        </w:rPr>
        <w:t>Überall forderte ich die Menschen auf, ihre verkehrten Wege zu verlassen, zu Gott u</w:t>
      </w:r>
      <w:r w:rsidR="00E65907" w:rsidRPr="00C508B4">
        <w:rPr>
          <w:rFonts w:ascii="Arial Rounded MT Bold" w:hAnsi="Arial Rounded MT Bold" w:cs="Arial"/>
          <w:b w:val="0"/>
          <w:noProof/>
          <w:lang w:val="de-DE"/>
        </w:rPr>
        <w:t>m</w:t>
      </w:r>
      <w:r w:rsidR="00B61EAC" w:rsidRPr="00C508B4">
        <w:rPr>
          <w:rFonts w:ascii="Arial Rounded MT Bold" w:hAnsi="Arial Rounded MT Bold" w:cs="Arial"/>
          <w:b w:val="0"/>
          <w:noProof/>
          <w:lang w:val="de-DE"/>
        </w:rPr>
        <w:t>zukehren und ein Leben zu führen, das dieser Umkehr angemessen ist.</w:t>
      </w:r>
      <w:r w:rsidR="009D21BB">
        <w:rPr>
          <w:rFonts w:ascii="Arial Rounded MT Bold" w:hAnsi="Arial Rounded MT Bold" w:cs="Arial"/>
          <w:b w:val="0"/>
          <w:noProof/>
          <w:lang w:val="de-DE"/>
        </w:rPr>
        <w:t>“</w:t>
      </w:r>
      <w:r w:rsidR="00B61EAC"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Apostelgeschichte </w:t>
      </w:r>
      <w:r w:rsidR="00B61EAC" w:rsidRPr="00C508B4">
        <w:rPr>
          <w:rFonts w:ascii="Arial Rounded MT Bold" w:hAnsi="Arial Rounded MT Bold" w:cs="Arial"/>
          <w:b w:val="0"/>
          <w:noProof/>
          <w:lang w:val="de-DE"/>
        </w:rPr>
        <w:t>26</w:t>
      </w:r>
      <w:r w:rsidR="007C0A6B">
        <w:rPr>
          <w:rFonts w:ascii="Arial Rounded MT Bold" w:hAnsi="Arial Rounded MT Bold" w:cs="Arial"/>
          <w:b w:val="0"/>
          <w:noProof/>
          <w:lang w:val="de-DE"/>
        </w:rPr>
        <w:t>, 2</w:t>
      </w:r>
      <w:r w:rsidR="00B61EAC" w:rsidRPr="00C508B4">
        <w:rPr>
          <w:rFonts w:ascii="Arial Rounded MT Bold" w:hAnsi="Arial Rounded MT Bold" w:cs="Arial"/>
          <w:b w:val="0"/>
          <w:noProof/>
          <w:lang w:val="de-DE"/>
        </w:rPr>
        <w:t>0.</w:t>
      </w:r>
    </w:p>
    <w:p w:rsidR="005D72D6" w:rsidRDefault="00693482" w:rsidP="008265EC">
      <w:pPr>
        <w:pStyle w:val="Absatzregulr"/>
      </w:pPr>
      <w:r>
        <w:t xml:space="preserve">Und den Kolossern </w:t>
      </w:r>
      <w:r w:rsidR="009D21BB">
        <w:t>schreibt</w:t>
      </w:r>
      <w:r>
        <w:t xml:space="preserve"> Paulus:</w:t>
      </w:r>
    </w:p>
    <w:p w:rsidR="00693482" w:rsidRPr="00C508B4" w:rsidRDefault="008D4558" w:rsidP="0092160D">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61824" behindDoc="0" locked="0" layoutInCell="1" allowOverlap="1" wp14:anchorId="406C8D1F" wp14:editId="1F6EA7EB">
                <wp:simplePos x="0" y="0"/>
                <wp:positionH relativeFrom="column">
                  <wp:posOffset>-97155</wp:posOffset>
                </wp:positionH>
                <wp:positionV relativeFrom="paragraph">
                  <wp:posOffset>45085</wp:posOffset>
                </wp:positionV>
                <wp:extent cx="367665" cy="457200"/>
                <wp:effectExtent l="0" t="0" r="0" b="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0" type="#_x0000_t202" style="position:absolute;left:0;text-align:left;margin-left:-7.65pt;margin-top:3.55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1LAIAAFo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">
                <v:textbo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93482" w:rsidRPr="00C508B4">
        <w:rPr>
          <w:rFonts w:ascii="Arial Rounded MT Bold" w:hAnsi="Arial Rounded MT Bold" w:cs="Arial"/>
          <w:b w:val="0"/>
          <w:noProof/>
          <w:lang w:val="de-DE"/>
        </w:rPr>
        <w:t>Im Blick auf die, die nicht zur Gemeinde gehören, und im Unterschied zu ihnen sollt ihr leben wie Menschen, die wissen, worauf es ankommt, und sollt die Zeit, die euch noch verbleibt, gut ausnutzen. (</w:t>
      </w:r>
      <w:r w:rsidR="007C0A6B">
        <w:rPr>
          <w:rFonts w:ascii="Arial Rounded MT Bold" w:hAnsi="Arial Rounded MT Bold" w:cs="Arial"/>
          <w:b w:val="0"/>
          <w:noProof/>
          <w:lang w:val="de-DE"/>
        </w:rPr>
        <w:t xml:space="preserve">Kolosser </w:t>
      </w:r>
      <w:r w:rsidR="00693482" w:rsidRPr="00C508B4">
        <w:rPr>
          <w:rFonts w:ascii="Arial Rounded MT Bold" w:hAnsi="Arial Rounded MT Bold" w:cs="Arial"/>
          <w:b w:val="0"/>
          <w:noProof/>
          <w:lang w:val="de-DE"/>
        </w:rPr>
        <w:t>4</w:t>
      </w:r>
      <w:r w:rsidR="007C0A6B">
        <w:rPr>
          <w:rFonts w:ascii="Arial Rounded MT Bold" w:hAnsi="Arial Rounded MT Bold" w:cs="Arial"/>
          <w:b w:val="0"/>
          <w:noProof/>
          <w:lang w:val="de-DE"/>
        </w:rPr>
        <w:t>, 5</w:t>
      </w:r>
      <w:r w:rsidR="00693482" w:rsidRPr="00C508B4">
        <w:rPr>
          <w:rFonts w:ascii="Arial Rounded MT Bold" w:hAnsi="Arial Rounded MT Bold" w:cs="Arial"/>
          <w:b w:val="0"/>
          <w:noProof/>
          <w:lang w:val="de-DE"/>
        </w:rPr>
        <w:t>)</w:t>
      </w:r>
    </w:p>
    <w:p w:rsidR="00693482" w:rsidRDefault="00752132" w:rsidP="008265EC">
      <w:pPr>
        <w:pStyle w:val="Absatzregulr"/>
      </w:pPr>
      <w:r>
        <w:t xml:space="preserve">Und den Philippern </w:t>
      </w:r>
      <w:r w:rsidR="009D21BB">
        <w:t>schreibt</w:t>
      </w:r>
      <w:r>
        <w:t xml:space="preserve"> er </w:t>
      </w:r>
      <w:r w:rsidR="00D52A65">
        <w:t>ebenso</w:t>
      </w:r>
      <w:r>
        <w:t xml:space="preserve"> deutlich:</w:t>
      </w:r>
    </w:p>
    <w:p w:rsidR="00752132" w:rsidRPr="00C508B4" w:rsidRDefault="008D4558" w:rsidP="0092160D">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62848" behindDoc="0" locked="0" layoutInCell="1" allowOverlap="1" wp14:anchorId="732CAB0C" wp14:editId="13AAF2E8">
                <wp:simplePos x="0" y="0"/>
                <wp:positionH relativeFrom="column">
                  <wp:posOffset>-97155</wp:posOffset>
                </wp:positionH>
                <wp:positionV relativeFrom="paragraph">
                  <wp:posOffset>37465</wp:posOffset>
                </wp:positionV>
                <wp:extent cx="367665" cy="457200"/>
                <wp:effectExtent l="0" t="0" r="0"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1" type="#_x0000_t202" style="position:absolute;left:0;text-align:left;margin-left:-7.65pt;margin-top:2.9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2kLAIAAFo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">
                <v:textbo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05BF" w:rsidRPr="00C508B4">
        <w:rPr>
          <w:rFonts w:ascii="Arial Rounded MT Bold" w:hAnsi="Arial Rounded MT Bold" w:cs="Arial"/>
          <w:b w:val="0"/>
          <w:noProof/>
          <w:lang w:val="de-DE"/>
        </w:rPr>
        <w:t>Ihr sollt ein tadelloses Leben führen, das in keiner Weise vom Bösen beeinflusst ist. Wenn ihr als Kinder Gottes mitten in dieser verdorbenen und heillosen Welt vorbildlich lebt, werdet ihr unter euren Mitmenschen wie Sterne am Nachthimmel leuchten.</w:t>
      </w:r>
      <w:r w:rsidR="00752132"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Philipper </w:t>
      </w:r>
      <w:r w:rsidR="000D05BF" w:rsidRPr="00C508B4">
        <w:rPr>
          <w:rFonts w:ascii="Arial Rounded MT Bold" w:hAnsi="Arial Rounded MT Bold" w:cs="Arial"/>
          <w:b w:val="0"/>
          <w:noProof/>
          <w:lang w:val="de-DE"/>
        </w:rPr>
        <w:t>2</w:t>
      </w:r>
      <w:r w:rsidR="007C0A6B">
        <w:rPr>
          <w:rFonts w:ascii="Arial Rounded MT Bold" w:hAnsi="Arial Rounded MT Bold" w:cs="Arial"/>
          <w:b w:val="0"/>
          <w:noProof/>
          <w:lang w:val="de-DE"/>
        </w:rPr>
        <w:t>, 1</w:t>
      </w:r>
      <w:r w:rsidR="000D05BF" w:rsidRPr="00C508B4">
        <w:rPr>
          <w:rFonts w:ascii="Arial Rounded MT Bold" w:hAnsi="Arial Rounded MT Bold" w:cs="Arial"/>
          <w:b w:val="0"/>
          <w:noProof/>
          <w:lang w:val="de-DE"/>
        </w:rPr>
        <w:t>5.</w:t>
      </w:r>
    </w:p>
    <w:p w:rsidR="00BD7CDF" w:rsidRDefault="00B05284" w:rsidP="008265EC">
      <w:pPr>
        <w:pStyle w:val="Absatzregulr"/>
      </w:pPr>
      <w:r>
        <w:t xml:space="preserve">Wir </w:t>
      </w:r>
      <w:r w:rsidR="00AE3DF4">
        <w:t>sind</w:t>
      </w:r>
      <w:r>
        <w:t xml:space="preserve"> </w:t>
      </w:r>
      <w:r w:rsidR="00BD7CDF">
        <w:t xml:space="preserve">also </w:t>
      </w:r>
      <w:r>
        <w:t xml:space="preserve">die </w:t>
      </w:r>
      <w:r w:rsidR="009D21BB">
        <w:t xml:space="preserve">wahren </w:t>
      </w:r>
      <w:r>
        <w:t xml:space="preserve">Stars dieser Welt. Wie Sterne am Nachthimmel, sollen wir leuchten. </w:t>
      </w:r>
      <w:r w:rsidR="00752132">
        <w:t xml:space="preserve">Die Menschen sollen sich an uns </w:t>
      </w:r>
      <w:r>
        <w:t>orientieren können</w:t>
      </w:r>
      <w:r w:rsidR="00BD7CDF">
        <w:t>.</w:t>
      </w:r>
    </w:p>
    <w:p w:rsidR="00BD7CDF" w:rsidRDefault="00BD7CDF" w:rsidP="008265EC">
      <w:pPr>
        <w:pStyle w:val="Absatzregulr"/>
      </w:pPr>
      <w:r>
        <w:t xml:space="preserve">Leuchten bedeutet </w:t>
      </w:r>
      <w:r w:rsidR="00F62AAF">
        <w:t>jedoch</w:t>
      </w:r>
      <w:r>
        <w:t xml:space="preserve"> nicht, dass wir als Christen den anderen sagen wie sie leben müssen. Leuchten heisst nicht, mit dem erhobenen Zeigefinger durch die Welt marschieren. Wie sympathisch uns solche Menschen sind, wissen wir selber.</w:t>
      </w:r>
    </w:p>
    <w:p w:rsidR="00726297" w:rsidRDefault="00BD7CDF" w:rsidP="008265EC">
      <w:pPr>
        <w:pStyle w:val="Absatzregulr"/>
      </w:pPr>
      <w:r>
        <w:t xml:space="preserve">Nein – leuchten heisst, dass ich das </w:t>
      </w:r>
      <w:r w:rsidR="006150DA">
        <w:t>l</w:t>
      </w:r>
      <w:r>
        <w:t xml:space="preserve">ebe, was ich </w:t>
      </w:r>
      <w:r w:rsidR="006150DA">
        <w:t xml:space="preserve">vor Gott </w:t>
      </w:r>
      <w:r>
        <w:t>für richtig halte, ohne den Anspruch zu erheben, dass es me</w:t>
      </w:r>
      <w:r w:rsidR="00726297">
        <w:t>in Nachbar auch so machen muss.</w:t>
      </w:r>
    </w:p>
    <w:p w:rsidR="00726297" w:rsidRDefault="00726297" w:rsidP="008265EC">
      <w:pPr>
        <w:pStyle w:val="Absatzregulr"/>
      </w:pPr>
      <w:r>
        <w:t>Wenn Dein Nachbar Jesus begegnen wird, dann wird sich sein Leben auch verändern.</w:t>
      </w:r>
    </w:p>
    <w:p w:rsidR="000F3823" w:rsidRDefault="00880F2C" w:rsidP="000F3823">
      <w:pPr>
        <w:pStyle w:val="Absatzregulr"/>
      </w:pPr>
      <w:r>
        <w:t>Was zu einem christlichen Leben gehört, darüber habe ich schon oft gepredigt. M</w:t>
      </w:r>
      <w:r w:rsidR="006F3AC1">
        <w:t>an kann es auf einen Nenner bringen. Die Menschen sollten etwas von der Liebe Gottes abbekommen, wie Petrus schrieb:</w:t>
      </w:r>
    </w:p>
    <w:p w:rsidR="0043714E" w:rsidRPr="00C508B4" w:rsidRDefault="00166F70" w:rsidP="0043714E">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68992" behindDoc="0" locked="0" layoutInCell="1" allowOverlap="1" wp14:anchorId="20357863" wp14:editId="3E583A18">
                <wp:simplePos x="0" y="0"/>
                <wp:positionH relativeFrom="column">
                  <wp:posOffset>-128905</wp:posOffset>
                </wp:positionH>
                <wp:positionV relativeFrom="paragraph">
                  <wp:posOffset>-1270</wp:posOffset>
                </wp:positionV>
                <wp:extent cx="367665" cy="457200"/>
                <wp:effectExtent l="0" t="0" r="13335" b="19050"/>
                <wp:wrapNone/>
                <wp:docPr id="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2" type="#_x0000_t202" style="position:absolute;left:0;text-align:left;margin-left:-10.15pt;margin-top:-.1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">
                <v:textbox>
                  <w:txbxContent>
                    <w:p w:rsidR="004454B2" w:rsidRPr="005B338F" w:rsidRDefault="004454B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508B4">
        <w:rPr>
          <w:rFonts w:ascii="Arial Rounded MT Bold" w:hAnsi="Arial Rounded MT Bold" w:cs="Arial"/>
          <w:b w:val="0"/>
          <w:noProof/>
          <w:lang w:val="de-DE"/>
        </w:rPr>
        <w:t>„S</w:t>
      </w:r>
      <w:r w:rsidR="007838D1" w:rsidRPr="00C508B4">
        <w:rPr>
          <w:rFonts w:ascii="Arial Rounded MT Bold" w:hAnsi="Arial Rounded MT Bold" w:cs="Arial"/>
          <w:b w:val="0"/>
          <w:noProof/>
          <w:lang w:val="de-DE"/>
        </w:rPr>
        <w:t xml:space="preserve">etzt alles daran, dass </w:t>
      </w:r>
      <w:r w:rsidR="004C770E" w:rsidRPr="00C508B4">
        <w:rPr>
          <w:rFonts w:ascii="Arial Rounded MT Bold" w:hAnsi="Arial Rounded MT Bold" w:cs="Arial"/>
          <w:b w:val="0"/>
          <w:noProof/>
          <w:lang w:val="de-DE"/>
        </w:rPr>
        <w:t xml:space="preserve">zu eurem Glauben </w:t>
      </w:r>
      <w:r w:rsidR="0043714E" w:rsidRPr="00C508B4">
        <w:rPr>
          <w:rFonts w:ascii="Arial Rounded MT Bold" w:hAnsi="Arial Rounded MT Bold" w:cs="Arial"/>
          <w:b w:val="0"/>
          <w:noProof/>
          <w:lang w:val="de-DE"/>
        </w:rPr>
        <w:t>Liebe zu den Glaubensgeschwistern und darüber hinaus Liebe zu allen Menschen</w:t>
      </w:r>
      <w:r w:rsidR="004C770E" w:rsidRPr="00C508B4">
        <w:rPr>
          <w:rFonts w:ascii="Arial Rounded MT Bold" w:hAnsi="Arial Rounded MT Bold" w:cs="Arial"/>
          <w:b w:val="0"/>
          <w:noProof/>
          <w:lang w:val="de-DE"/>
        </w:rPr>
        <w:t xml:space="preserve"> hinzukommt</w:t>
      </w:r>
      <w:r w:rsidR="0043714E" w:rsidRPr="00C508B4">
        <w:rPr>
          <w:rFonts w:ascii="Arial Rounded MT Bold" w:hAnsi="Arial Rounded MT Bold" w:cs="Arial"/>
          <w:b w:val="0"/>
          <w:noProof/>
          <w:lang w:val="de-DE"/>
        </w:rPr>
        <w:t>.“ (2.</w:t>
      </w:r>
      <w:r w:rsidR="007C0A6B">
        <w:rPr>
          <w:rFonts w:ascii="Arial Rounded MT Bold" w:hAnsi="Arial Rounded MT Bold" w:cs="Arial"/>
          <w:b w:val="0"/>
          <w:noProof/>
          <w:lang w:val="de-DE"/>
        </w:rPr>
        <w:t xml:space="preserve"> </w:t>
      </w:r>
      <w:r w:rsidR="0043714E" w:rsidRPr="00C508B4">
        <w:rPr>
          <w:rFonts w:ascii="Arial Rounded MT Bold" w:hAnsi="Arial Rounded MT Bold" w:cs="Arial"/>
          <w:b w:val="0"/>
          <w:noProof/>
          <w:lang w:val="de-DE"/>
        </w:rPr>
        <w:t>Petr</w:t>
      </w:r>
      <w:r w:rsidR="007C0A6B">
        <w:rPr>
          <w:rFonts w:ascii="Arial Rounded MT Bold" w:hAnsi="Arial Rounded MT Bold" w:cs="Arial"/>
          <w:b w:val="0"/>
          <w:noProof/>
          <w:lang w:val="de-DE"/>
        </w:rPr>
        <w:t>us</w:t>
      </w:r>
      <w:r w:rsidR="0043714E" w:rsidRPr="00C508B4">
        <w:rPr>
          <w:rFonts w:ascii="Arial Rounded MT Bold" w:hAnsi="Arial Rounded MT Bold" w:cs="Arial"/>
          <w:b w:val="0"/>
          <w:noProof/>
          <w:lang w:val="de-DE"/>
        </w:rPr>
        <w:t xml:space="preserve"> 1</w:t>
      </w:r>
      <w:r w:rsidR="007C0A6B">
        <w:rPr>
          <w:rFonts w:ascii="Arial Rounded MT Bold" w:hAnsi="Arial Rounded MT Bold" w:cs="Arial"/>
          <w:b w:val="0"/>
          <w:noProof/>
          <w:lang w:val="de-DE"/>
        </w:rPr>
        <w:t>, 7</w:t>
      </w:r>
      <w:r w:rsidR="0043714E" w:rsidRPr="00C508B4">
        <w:rPr>
          <w:rFonts w:ascii="Arial Rounded MT Bold" w:hAnsi="Arial Rounded MT Bold" w:cs="Arial"/>
          <w:b w:val="0"/>
          <w:noProof/>
          <w:lang w:val="de-DE"/>
        </w:rPr>
        <w:t>)</w:t>
      </w:r>
    </w:p>
    <w:p w:rsidR="006F3AC1" w:rsidRPr="00F41810" w:rsidRDefault="00880F2C" w:rsidP="000F3823">
      <w:pPr>
        <w:pStyle w:val="Absatzregulr"/>
      </w:pPr>
      <w:r>
        <w:t>Eine</w:t>
      </w:r>
      <w:r w:rsidR="00FA2B10">
        <w:t xml:space="preserve"> Liebe, die durch Freundlichkeit, Hilf</w:t>
      </w:r>
      <w:r w:rsidR="005F45EA">
        <w:t>s</w:t>
      </w:r>
      <w:r w:rsidR="00FA2B10">
        <w:t xml:space="preserve">bereitschaft, Anteilnahme zum Ausdruck kommt. </w:t>
      </w:r>
      <w:r w:rsidR="000677B5">
        <w:t>Wenn wir diesem Aspekt genügend Aufmerksamkeit schenken, können sich unverhofft Türen öffnen.</w:t>
      </w:r>
      <w:r>
        <w:t xml:space="preserve"> Das Interesse am christlichen Glauben </w:t>
      </w:r>
      <w:r w:rsidR="006150DA">
        <w:t xml:space="preserve">kann bei </w:t>
      </w:r>
      <w:r>
        <w:t>manchen Menschen so geweckt</w:t>
      </w:r>
      <w:r w:rsidR="006150DA">
        <w:t xml:space="preserve"> werden</w:t>
      </w:r>
      <w:r>
        <w:t>.</w:t>
      </w:r>
    </w:p>
    <w:p w:rsidR="007542AB" w:rsidRDefault="008F7404" w:rsidP="007542AB">
      <w:pPr>
        <w:pStyle w:val="BlockzitatArial"/>
        <w:jc w:val="left"/>
      </w:pPr>
      <w:r>
        <w:t>Bibelstellen zum Nachschlagen:</w:t>
      </w:r>
      <w:r w:rsidR="00881DA2">
        <w:t xml:space="preserve"> </w:t>
      </w:r>
      <w:r w:rsidR="007C0A6B">
        <w:t xml:space="preserve">Apostelgeschichte </w:t>
      </w:r>
      <w:r w:rsidR="00D673E6">
        <w:t>26</w:t>
      </w:r>
      <w:r w:rsidR="007C0A6B">
        <w:t>, 2</w:t>
      </w:r>
      <w:r w:rsidR="00D673E6">
        <w:t xml:space="preserve">0; </w:t>
      </w:r>
      <w:r w:rsidR="007C0A6B">
        <w:t xml:space="preserve">Römer </w:t>
      </w:r>
      <w:r w:rsidR="00D673E6">
        <w:t>12</w:t>
      </w:r>
      <w:r w:rsidR="007C0A6B">
        <w:t>, 1</w:t>
      </w:r>
      <w:r w:rsidR="00D673E6">
        <w:t xml:space="preserve">8; </w:t>
      </w:r>
      <w:r w:rsidR="007C0A6B">
        <w:t xml:space="preserve">1. Korinther </w:t>
      </w:r>
      <w:r w:rsidR="00D673E6">
        <w:t>5</w:t>
      </w:r>
      <w:r w:rsidR="007C0A6B">
        <w:t>, 9</w:t>
      </w:r>
      <w:r w:rsidR="00D673E6">
        <w:t xml:space="preserve">-13; </w:t>
      </w:r>
      <w:r w:rsidR="007C0A6B">
        <w:t xml:space="preserve">Philipper </w:t>
      </w:r>
      <w:r w:rsidR="00D673E6">
        <w:t>2</w:t>
      </w:r>
      <w:r w:rsidR="007C0A6B">
        <w:t>, 2</w:t>
      </w:r>
      <w:r w:rsidR="00D673E6">
        <w:t xml:space="preserve">6; </w:t>
      </w:r>
      <w:r w:rsidR="007C0A6B">
        <w:t xml:space="preserve">1. Petrus </w:t>
      </w:r>
      <w:r w:rsidR="00D673E6">
        <w:t>3</w:t>
      </w:r>
      <w:r w:rsidR="007C0A6B">
        <w:t>, 1</w:t>
      </w:r>
      <w:r w:rsidR="00D673E6">
        <w:t xml:space="preserve">6; </w:t>
      </w:r>
      <w:r w:rsidR="007C0A6B">
        <w:t xml:space="preserve">2. Petrus </w:t>
      </w:r>
      <w:r w:rsidR="00D673E6">
        <w:t>1</w:t>
      </w:r>
      <w:r w:rsidR="007C0A6B">
        <w:t>, 7</w:t>
      </w:r>
      <w:r w:rsidR="00D673E6">
        <w:t xml:space="preserve">; </w:t>
      </w:r>
      <w:r w:rsidR="007C0A6B">
        <w:t xml:space="preserve">Philipper </w:t>
      </w:r>
      <w:r w:rsidR="00D673E6">
        <w:t>2</w:t>
      </w:r>
      <w:r w:rsidR="007C0A6B">
        <w:t>, 1</w:t>
      </w:r>
      <w:r w:rsidR="00D673E6">
        <w:t xml:space="preserve">2; </w:t>
      </w:r>
      <w:r w:rsidR="007C0A6B">
        <w:t xml:space="preserve">Kolosser </w:t>
      </w:r>
      <w:r w:rsidR="00D673E6">
        <w:t>4</w:t>
      </w:r>
      <w:r w:rsidR="007C0A6B">
        <w:t>, 5</w:t>
      </w:r>
    </w:p>
    <w:p w:rsidR="00C72CDB" w:rsidRDefault="008D4558" w:rsidP="00CC103E">
      <w:pPr>
        <w:pStyle w:val="Basis-berschrift"/>
      </w:pPr>
      <w:r>
        <w:rPr>
          <w:rFonts w:cs="Arial"/>
          <w:noProof/>
          <w:lang w:val="de-DE"/>
        </w:rPr>
        <mc:AlternateContent>
          <mc:Choice Requires="wps">
            <w:drawing>
              <wp:anchor distT="0" distB="0" distL="114300" distR="114300" simplePos="0" relativeHeight="251643392" behindDoc="0" locked="0" layoutInCell="1" allowOverlap="1" wp14:anchorId="59B9732C" wp14:editId="3A8451A0">
                <wp:simplePos x="0" y="0"/>
                <wp:positionH relativeFrom="column">
                  <wp:posOffset>-440055</wp:posOffset>
                </wp:positionH>
                <wp:positionV relativeFrom="paragraph">
                  <wp:posOffset>-31750</wp:posOffset>
                </wp:positionV>
                <wp:extent cx="367665" cy="4572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margin-left:-34.65pt;margin-top:-2.5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">
                <v:textbo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E302B1" w:rsidRDefault="003F11EB" w:rsidP="008265EC">
      <w:pPr>
        <w:pStyle w:val="Absatzregulr"/>
      </w:pPr>
      <w:r>
        <w:t xml:space="preserve">Wenn wir von Evangelisation reden, dann geht es nicht zuerst darum, was ich sagen kann und wie ich es sagen soll. Zuerst geht es darum, dass ich das Anliegen Gottes </w:t>
      </w:r>
      <w:r w:rsidR="00BE093F">
        <w:t>t</w:t>
      </w:r>
      <w:r>
        <w:t xml:space="preserve">eile, dass Menschen gerettet werden, dass sein Anliegen zu meinem Anliegen wird. Das haben wir in der letzten Predigt </w:t>
      </w:r>
      <w:r w:rsidR="00CF2035">
        <w:t xml:space="preserve">dieser Reihe </w:t>
      </w:r>
      <w:r w:rsidR="00BE093F">
        <w:t>angeschaut</w:t>
      </w:r>
      <w:r>
        <w:t>.</w:t>
      </w:r>
    </w:p>
    <w:p w:rsidR="0043714E" w:rsidRDefault="003F11EB" w:rsidP="008265EC">
      <w:pPr>
        <w:pStyle w:val="Absatzregulr"/>
      </w:pPr>
      <w:r>
        <w:t xml:space="preserve">Als </w:t>
      </w:r>
      <w:r w:rsidR="00BE093F">
        <w:t>Z</w:t>
      </w:r>
      <w:r>
        <w:t xml:space="preserve">weites geht es darum, dass ich </w:t>
      </w:r>
      <w:r w:rsidR="00340A8F">
        <w:t xml:space="preserve">als </w:t>
      </w:r>
      <w:r>
        <w:t>Christ lebe und für die Menschen sichtbar</w:t>
      </w:r>
      <w:r w:rsidR="0043714E">
        <w:t>,</w:t>
      </w:r>
      <w:r>
        <w:t xml:space="preserve"> greifbar </w:t>
      </w:r>
      <w:r w:rsidR="0043714E">
        <w:t xml:space="preserve">und transparent </w:t>
      </w:r>
      <w:r>
        <w:t>bin.</w:t>
      </w:r>
    </w:p>
    <w:p w:rsidR="0043714E" w:rsidRDefault="00CF2035" w:rsidP="008265EC">
      <w:pPr>
        <w:pStyle w:val="Absatzregulr"/>
      </w:pPr>
      <w:r w:rsidRPr="00C508B4">
        <w:rPr>
          <w:rFonts w:ascii="Arial Rounded MT Bold" w:hAnsi="Arial Rounded MT Bold" w:cs="Arial"/>
          <w:b/>
          <w:noProof/>
          <w:lang w:val="de-DE"/>
        </w:rPr>
        <mc:AlternateContent>
          <mc:Choice Requires="wps">
            <w:drawing>
              <wp:anchor distT="0" distB="0" distL="114300" distR="114300" simplePos="0" relativeHeight="251684352" behindDoc="0" locked="0" layoutInCell="1" allowOverlap="1" wp14:anchorId="013C3D85" wp14:editId="7F10DB59">
                <wp:simplePos x="0" y="0"/>
                <wp:positionH relativeFrom="column">
                  <wp:posOffset>-419735</wp:posOffset>
                </wp:positionH>
                <wp:positionV relativeFrom="paragraph">
                  <wp:posOffset>-80645</wp:posOffset>
                </wp:positionV>
                <wp:extent cx="367665" cy="457200"/>
                <wp:effectExtent l="0" t="0" r="13335" b="1905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4453" w:rsidRPr="005B338F" w:rsidRDefault="00A044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7" type="#_x0000_t202" style="position:absolute;margin-left:-33.05pt;margin-top:-6.35pt;width:28.95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tmKw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">
                <v:textbox>
                  <w:txbxContent>
                    <w:p w:rsidR="00A04453" w:rsidRPr="005B338F" w:rsidRDefault="00A044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714E">
        <w:t>Im Grunde gehören wir zum diplomatischen Cor</w:t>
      </w:r>
      <w:r w:rsidR="00A04453">
        <w:t>ps</w:t>
      </w:r>
      <w:r w:rsidR="0043714E">
        <w:t xml:space="preserve"> Gottes…</w:t>
      </w:r>
    </w:p>
    <w:p w:rsidR="003F11EB" w:rsidRDefault="0043714E" w:rsidP="008265EC">
      <w:pPr>
        <w:pStyle w:val="Absatzregulr"/>
      </w:pPr>
      <w:r>
        <w:t xml:space="preserve">Wenn ich Selbstbewusst als Christen lebe, </w:t>
      </w:r>
      <w:r w:rsidR="00340A8F">
        <w:t xml:space="preserve">gibt mir </w:t>
      </w:r>
      <w:r>
        <w:t>das die</w:t>
      </w:r>
      <w:r w:rsidR="00340A8F">
        <w:t xml:space="preserve"> Basis für </w:t>
      </w:r>
      <w:r w:rsidR="00F1602D">
        <w:t xml:space="preserve">Gespräche oder dass ich </w:t>
      </w:r>
      <w:r w:rsidR="006407F3">
        <w:t>Menschen,</w:t>
      </w:r>
      <w:r w:rsidR="00F1602D">
        <w:t xml:space="preserve"> die ich kenne zu Veranstaltungen einladen kann. Paulus schrieb den Römern:</w:t>
      </w:r>
    </w:p>
    <w:p w:rsidR="00F1602D" w:rsidRPr="00C508B4" w:rsidRDefault="008D4558" w:rsidP="00D673E6">
      <w:pPr>
        <w:pStyle w:val="BlockzitatArial"/>
        <w:rPr>
          <w:rFonts w:ascii="Arial Rounded MT Bold" w:hAnsi="Arial Rounded MT Bold" w:cs="Arial"/>
          <w:b w:val="0"/>
          <w:noProof/>
          <w:lang w:val="de-DE"/>
        </w:rPr>
      </w:pPr>
      <w:r w:rsidRPr="00C508B4">
        <w:rPr>
          <w:rFonts w:ascii="Arial Rounded MT Bold" w:hAnsi="Arial Rounded MT Bold" w:cs="Arial"/>
          <w:b w:val="0"/>
          <w:noProof/>
          <w:lang w:val="de-DE"/>
        </w:rPr>
        <mc:AlternateContent>
          <mc:Choice Requires="wps">
            <w:drawing>
              <wp:anchor distT="0" distB="0" distL="114300" distR="114300" simplePos="0" relativeHeight="251672064" behindDoc="0" locked="0" layoutInCell="1" allowOverlap="1" wp14:anchorId="44BBE2D7" wp14:editId="76FA1AB5">
                <wp:simplePos x="0" y="0"/>
                <wp:positionH relativeFrom="column">
                  <wp:posOffset>-97155</wp:posOffset>
                </wp:positionH>
                <wp:positionV relativeFrom="paragraph">
                  <wp:posOffset>7620</wp:posOffset>
                </wp:positionV>
                <wp:extent cx="367665" cy="457200"/>
                <wp:effectExtent l="0" t="0" r="0" b="0"/>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B649C" w:rsidRPr="005B338F" w:rsidRDefault="006B649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65pt;margin-top:.6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">
                <v:textbox>
                  <w:txbxContent>
                    <w:p w:rsidR="006B649C" w:rsidRPr="005B338F" w:rsidRDefault="006B649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73E6" w:rsidRPr="00C508B4">
        <w:rPr>
          <w:rFonts w:ascii="Arial Rounded MT Bold" w:hAnsi="Arial Rounded MT Bold" w:cs="Arial"/>
          <w:b w:val="0"/>
          <w:noProof/>
          <w:lang w:val="de-DE"/>
        </w:rPr>
        <w:t>Zu dieser Botschaft bekenne ich mich offen und ohne mich zu schämen, denn das Evangelium ist die Kraft Gottes, die jedem, der glaubt, Rettung bringt. Das gilt zunächst für die Juden, es gilt aber auch für jeden anderen Menschen.</w:t>
      </w:r>
      <w:r w:rsidR="00F1602D" w:rsidRPr="00C508B4">
        <w:rPr>
          <w:rFonts w:ascii="Arial Rounded MT Bold" w:hAnsi="Arial Rounded MT Bold" w:cs="Arial"/>
          <w:b w:val="0"/>
          <w:noProof/>
          <w:lang w:val="de-DE"/>
        </w:rPr>
        <w:t xml:space="preserve"> </w:t>
      </w:r>
      <w:r w:rsidR="007C0A6B">
        <w:rPr>
          <w:rFonts w:ascii="Arial Rounded MT Bold" w:hAnsi="Arial Rounded MT Bold" w:cs="Arial"/>
          <w:b w:val="0"/>
          <w:noProof/>
          <w:lang w:val="de-DE"/>
        </w:rPr>
        <w:t xml:space="preserve">Römer </w:t>
      </w:r>
      <w:r w:rsidR="00D673E6" w:rsidRPr="00C508B4">
        <w:rPr>
          <w:rFonts w:ascii="Arial Rounded MT Bold" w:hAnsi="Arial Rounded MT Bold" w:cs="Arial"/>
          <w:b w:val="0"/>
          <w:noProof/>
          <w:lang w:val="de-DE"/>
        </w:rPr>
        <w:t>1</w:t>
      </w:r>
      <w:r w:rsidR="007C0A6B">
        <w:rPr>
          <w:rFonts w:ascii="Arial Rounded MT Bold" w:hAnsi="Arial Rounded MT Bold" w:cs="Arial"/>
          <w:b w:val="0"/>
          <w:noProof/>
          <w:lang w:val="de-DE"/>
        </w:rPr>
        <w:t>, 1</w:t>
      </w:r>
      <w:r w:rsidR="00D673E6" w:rsidRPr="00C508B4">
        <w:rPr>
          <w:rFonts w:ascii="Arial Rounded MT Bold" w:hAnsi="Arial Rounded MT Bold" w:cs="Arial"/>
          <w:b w:val="0"/>
          <w:noProof/>
          <w:lang w:val="de-DE"/>
        </w:rPr>
        <w:t>6.</w:t>
      </w:r>
    </w:p>
    <w:p w:rsidR="00CD6D83" w:rsidRDefault="00CD6D83" w:rsidP="00CD6D83">
      <w:pPr>
        <w:pStyle w:val="BlockzitatArial"/>
        <w:jc w:val="left"/>
      </w:pPr>
      <w:r>
        <w:t xml:space="preserve">Bibelstellen zum Nachschlagen: </w:t>
      </w:r>
      <w:r w:rsidR="007C0A6B">
        <w:t xml:space="preserve">Johannes </w:t>
      </w:r>
      <w:r w:rsidR="00D673E6">
        <w:t>15</w:t>
      </w:r>
      <w:r w:rsidR="007C0A6B">
        <w:t>, 5</w:t>
      </w:r>
      <w:r w:rsidR="00D673E6">
        <w:t xml:space="preserve">; </w:t>
      </w:r>
      <w:r w:rsidR="007C0A6B">
        <w:t xml:space="preserve">Römer </w:t>
      </w:r>
      <w:r w:rsidR="00D673E6">
        <w:t>1</w:t>
      </w:r>
      <w:r w:rsidR="007C0A6B">
        <w:t>, 1</w:t>
      </w:r>
      <w:r w:rsidR="00D673E6">
        <w:t xml:space="preserve">6; </w:t>
      </w:r>
      <w:r w:rsidR="007C0A6B">
        <w:t xml:space="preserve">Epheser </w:t>
      </w:r>
      <w:r w:rsidR="00D673E6">
        <w:t>6</w:t>
      </w:r>
      <w:r w:rsidR="007C0A6B">
        <w:t>, 1</w:t>
      </w:r>
      <w:r w:rsidR="00D673E6">
        <w:t>5</w:t>
      </w:r>
    </w:p>
    <w:p w:rsidR="00C72CDB" w:rsidRPr="00FF3A0D" w:rsidRDefault="00C72CDB">
      <w:pPr>
        <w:pStyle w:val="Basis-berschrift"/>
        <w:jc w:val="center"/>
        <w:rPr>
          <w:rFonts w:cs="Arial"/>
        </w:rPr>
      </w:pPr>
      <w:r w:rsidRPr="00FF3A0D">
        <w:rPr>
          <w:rFonts w:cs="Arial"/>
        </w:rPr>
        <w:t>Amen</w:t>
      </w:r>
    </w:p>
    <w:sectPr w:rsidR="00C72CDB" w:rsidRPr="00FF3A0D" w:rsidSect="00943B61">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03" w:rsidRDefault="00294803">
      <w:r>
        <w:separator/>
      </w:r>
    </w:p>
  </w:endnote>
  <w:endnote w:type="continuationSeparator" w:id="0">
    <w:p w:rsidR="00294803" w:rsidRDefault="0029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7118D">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03" w:rsidRDefault="00294803">
      <w:r>
        <w:separator/>
      </w:r>
    </w:p>
  </w:footnote>
  <w:footnote w:type="continuationSeparator" w:id="0">
    <w:p w:rsidR="00294803" w:rsidRDefault="00294803">
      <w:r>
        <w:continuationSeparator/>
      </w:r>
    </w:p>
  </w:footnote>
  <w:footnote w:id="1">
    <w:p w:rsidR="00EF3A40" w:rsidRDefault="00EF3A40" w:rsidP="00EF3A40">
      <w:pPr>
        <w:pStyle w:val="Funotentext"/>
      </w:pPr>
      <w:r>
        <w:rPr>
          <w:rStyle w:val="Funotenzeichen"/>
        </w:rPr>
        <w:footnoteRef/>
      </w:r>
      <w:r>
        <w:t xml:space="preserve"> Oswald Smith: Glühende Retterliebe (Telos), S.175-176.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EC2AC05A"/>
    <w:lvl w:ilvl="0">
      <w:numFmt w:val="bullet"/>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5"/>
  </w:num>
  <w:num w:numId="7">
    <w:abstractNumId w:val="4"/>
  </w:num>
  <w:num w:numId="8">
    <w:abstractNumId w:val="1"/>
    <w:lvlOverride w:ilvl="0">
      <w:lvl w:ilvl="0">
        <w:start w:val="1"/>
        <w:numFmt w:val="bullet"/>
        <w:lvlText w:val=""/>
        <w:legacy w:legacy="1" w:legacySpace="0" w:legacyIndent="360"/>
        <w:lvlJc w:val="left"/>
        <w:pPr>
          <w:ind w:left="360" w:hanging="360"/>
        </w:pPr>
        <w:rPr>
          <w:rFonts w:ascii="Arial" w:hAnsi="Arial" w:cs="Arial" w:hint="default"/>
          <w:sz w:val="24"/>
        </w:rPr>
      </w:lvl>
    </w:lvlOverride>
  </w:num>
  <w:num w:numId="9">
    <w:abstractNumId w:val="4"/>
  </w:num>
  <w:num w:numId="10">
    <w:abstractNumId w:val="4"/>
  </w:num>
  <w:num w:numId="11">
    <w:abstractNumId w:val="4"/>
  </w:num>
  <w:num w:numId="12">
    <w:abstractNumId w:val="4"/>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5CBB"/>
    <w:rsid w:val="000065F7"/>
    <w:rsid w:val="00010063"/>
    <w:rsid w:val="0001524D"/>
    <w:rsid w:val="000174FA"/>
    <w:rsid w:val="000206A7"/>
    <w:rsid w:val="00025676"/>
    <w:rsid w:val="0003113F"/>
    <w:rsid w:val="0003287A"/>
    <w:rsid w:val="00033C0F"/>
    <w:rsid w:val="00033D64"/>
    <w:rsid w:val="00033FE8"/>
    <w:rsid w:val="00037C8D"/>
    <w:rsid w:val="00043238"/>
    <w:rsid w:val="00046597"/>
    <w:rsid w:val="00064106"/>
    <w:rsid w:val="00064C1F"/>
    <w:rsid w:val="00064FCD"/>
    <w:rsid w:val="000669FF"/>
    <w:rsid w:val="000677B5"/>
    <w:rsid w:val="00072245"/>
    <w:rsid w:val="000748BC"/>
    <w:rsid w:val="00074B3B"/>
    <w:rsid w:val="000825C1"/>
    <w:rsid w:val="000929D8"/>
    <w:rsid w:val="0009718B"/>
    <w:rsid w:val="000A24E8"/>
    <w:rsid w:val="000A42D5"/>
    <w:rsid w:val="000A66CF"/>
    <w:rsid w:val="000A6C4B"/>
    <w:rsid w:val="000A7213"/>
    <w:rsid w:val="000B0758"/>
    <w:rsid w:val="000B07D2"/>
    <w:rsid w:val="000B6B56"/>
    <w:rsid w:val="000C18CF"/>
    <w:rsid w:val="000C21CA"/>
    <w:rsid w:val="000C34F3"/>
    <w:rsid w:val="000C3EF6"/>
    <w:rsid w:val="000C5D15"/>
    <w:rsid w:val="000C690E"/>
    <w:rsid w:val="000D05BF"/>
    <w:rsid w:val="000D242C"/>
    <w:rsid w:val="000D25E8"/>
    <w:rsid w:val="000D2932"/>
    <w:rsid w:val="000D52DE"/>
    <w:rsid w:val="000D6316"/>
    <w:rsid w:val="000E3256"/>
    <w:rsid w:val="000F11A1"/>
    <w:rsid w:val="000F33F8"/>
    <w:rsid w:val="000F3581"/>
    <w:rsid w:val="000F3823"/>
    <w:rsid w:val="000F555D"/>
    <w:rsid w:val="000F6DBA"/>
    <w:rsid w:val="000F7754"/>
    <w:rsid w:val="00100C5D"/>
    <w:rsid w:val="001017BD"/>
    <w:rsid w:val="001101FE"/>
    <w:rsid w:val="00111883"/>
    <w:rsid w:val="001153C1"/>
    <w:rsid w:val="0011669D"/>
    <w:rsid w:val="00116B8D"/>
    <w:rsid w:val="00116CE6"/>
    <w:rsid w:val="00117CE6"/>
    <w:rsid w:val="0012281E"/>
    <w:rsid w:val="0012548A"/>
    <w:rsid w:val="0012554B"/>
    <w:rsid w:val="00132EF8"/>
    <w:rsid w:val="00136108"/>
    <w:rsid w:val="00141B47"/>
    <w:rsid w:val="001428B6"/>
    <w:rsid w:val="001531A6"/>
    <w:rsid w:val="001558DA"/>
    <w:rsid w:val="00156854"/>
    <w:rsid w:val="0016308C"/>
    <w:rsid w:val="00163579"/>
    <w:rsid w:val="00165967"/>
    <w:rsid w:val="00166F70"/>
    <w:rsid w:val="00167E7B"/>
    <w:rsid w:val="001824C7"/>
    <w:rsid w:val="0018488D"/>
    <w:rsid w:val="00184F69"/>
    <w:rsid w:val="001858D0"/>
    <w:rsid w:val="00185F57"/>
    <w:rsid w:val="0019777E"/>
    <w:rsid w:val="00197A33"/>
    <w:rsid w:val="001A0FB8"/>
    <w:rsid w:val="001A7A17"/>
    <w:rsid w:val="001A7CD3"/>
    <w:rsid w:val="001B196E"/>
    <w:rsid w:val="001B41A7"/>
    <w:rsid w:val="001B6547"/>
    <w:rsid w:val="001B6B57"/>
    <w:rsid w:val="001C2677"/>
    <w:rsid w:val="001C2C78"/>
    <w:rsid w:val="001C4A2D"/>
    <w:rsid w:val="001C5D14"/>
    <w:rsid w:val="001C5DC9"/>
    <w:rsid w:val="001D008C"/>
    <w:rsid w:val="001D5BA5"/>
    <w:rsid w:val="001E42AF"/>
    <w:rsid w:val="001E4A81"/>
    <w:rsid w:val="001E529C"/>
    <w:rsid w:val="001F5C0C"/>
    <w:rsid w:val="00200C8E"/>
    <w:rsid w:val="00200CFF"/>
    <w:rsid w:val="00201813"/>
    <w:rsid w:val="002024A6"/>
    <w:rsid w:val="00203300"/>
    <w:rsid w:val="0020639D"/>
    <w:rsid w:val="002076CA"/>
    <w:rsid w:val="00215C35"/>
    <w:rsid w:val="0022209E"/>
    <w:rsid w:val="002228E7"/>
    <w:rsid w:val="00222D5C"/>
    <w:rsid w:val="0022560F"/>
    <w:rsid w:val="0023192B"/>
    <w:rsid w:val="002331FC"/>
    <w:rsid w:val="0023561F"/>
    <w:rsid w:val="00236012"/>
    <w:rsid w:val="002361B3"/>
    <w:rsid w:val="00240CDC"/>
    <w:rsid w:val="00241467"/>
    <w:rsid w:val="00241B8B"/>
    <w:rsid w:val="00244489"/>
    <w:rsid w:val="00245E07"/>
    <w:rsid w:val="002549FC"/>
    <w:rsid w:val="0026081B"/>
    <w:rsid w:val="00260A5E"/>
    <w:rsid w:val="00260B80"/>
    <w:rsid w:val="002716FB"/>
    <w:rsid w:val="00274C81"/>
    <w:rsid w:val="00276E3C"/>
    <w:rsid w:val="00280F89"/>
    <w:rsid w:val="0028466D"/>
    <w:rsid w:val="00286E0C"/>
    <w:rsid w:val="00287968"/>
    <w:rsid w:val="00291DAE"/>
    <w:rsid w:val="00293D8F"/>
    <w:rsid w:val="00294803"/>
    <w:rsid w:val="00297654"/>
    <w:rsid w:val="002A4160"/>
    <w:rsid w:val="002A58E2"/>
    <w:rsid w:val="002B078B"/>
    <w:rsid w:val="002B16E1"/>
    <w:rsid w:val="002B1AEB"/>
    <w:rsid w:val="002B331C"/>
    <w:rsid w:val="002B55CA"/>
    <w:rsid w:val="002B5871"/>
    <w:rsid w:val="002C55A9"/>
    <w:rsid w:val="002D064D"/>
    <w:rsid w:val="002D5515"/>
    <w:rsid w:val="002D55A2"/>
    <w:rsid w:val="002D5C75"/>
    <w:rsid w:val="002D691D"/>
    <w:rsid w:val="002D6CEE"/>
    <w:rsid w:val="002E4153"/>
    <w:rsid w:val="002E4600"/>
    <w:rsid w:val="002E68C0"/>
    <w:rsid w:val="002F3FB2"/>
    <w:rsid w:val="002F47A3"/>
    <w:rsid w:val="002F506C"/>
    <w:rsid w:val="002F520B"/>
    <w:rsid w:val="002F65E8"/>
    <w:rsid w:val="002F710C"/>
    <w:rsid w:val="00302722"/>
    <w:rsid w:val="00302C78"/>
    <w:rsid w:val="0030501D"/>
    <w:rsid w:val="00305B07"/>
    <w:rsid w:val="003073EA"/>
    <w:rsid w:val="00307F71"/>
    <w:rsid w:val="00317F4F"/>
    <w:rsid w:val="003213E6"/>
    <w:rsid w:val="003218AC"/>
    <w:rsid w:val="0032286D"/>
    <w:rsid w:val="0032343E"/>
    <w:rsid w:val="003311DD"/>
    <w:rsid w:val="00337B30"/>
    <w:rsid w:val="00337F3A"/>
    <w:rsid w:val="00340A8F"/>
    <w:rsid w:val="003428CA"/>
    <w:rsid w:val="00342991"/>
    <w:rsid w:val="003446DC"/>
    <w:rsid w:val="00355F0B"/>
    <w:rsid w:val="0035709C"/>
    <w:rsid w:val="00357A55"/>
    <w:rsid w:val="00362D09"/>
    <w:rsid w:val="0036622B"/>
    <w:rsid w:val="00366615"/>
    <w:rsid w:val="00366AD6"/>
    <w:rsid w:val="00367D0E"/>
    <w:rsid w:val="00370B34"/>
    <w:rsid w:val="00370BEF"/>
    <w:rsid w:val="003720E8"/>
    <w:rsid w:val="00372ADE"/>
    <w:rsid w:val="00375C7E"/>
    <w:rsid w:val="0037675E"/>
    <w:rsid w:val="00380581"/>
    <w:rsid w:val="003806B7"/>
    <w:rsid w:val="00381742"/>
    <w:rsid w:val="003817F9"/>
    <w:rsid w:val="00382D3D"/>
    <w:rsid w:val="0038627A"/>
    <w:rsid w:val="00387235"/>
    <w:rsid w:val="00387550"/>
    <w:rsid w:val="0039023E"/>
    <w:rsid w:val="00394296"/>
    <w:rsid w:val="00395650"/>
    <w:rsid w:val="003975A2"/>
    <w:rsid w:val="003A2EF5"/>
    <w:rsid w:val="003A4EB6"/>
    <w:rsid w:val="003A5055"/>
    <w:rsid w:val="003A5F2C"/>
    <w:rsid w:val="003B320D"/>
    <w:rsid w:val="003B6432"/>
    <w:rsid w:val="003B6A3C"/>
    <w:rsid w:val="003C07D6"/>
    <w:rsid w:val="003C341C"/>
    <w:rsid w:val="003C53E4"/>
    <w:rsid w:val="003D0533"/>
    <w:rsid w:val="003E0663"/>
    <w:rsid w:val="003E1519"/>
    <w:rsid w:val="003E2983"/>
    <w:rsid w:val="003E3C06"/>
    <w:rsid w:val="003E783D"/>
    <w:rsid w:val="003F0426"/>
    <w:rsid w:val="003F11EB"/>
    <w:rsid w:val="003F2111"/>
    <w:rsid w:val="003F2B7B"/>
    <w:rsid w:val="003F5E8C"/>
    <w:rsid w:val="00402FD5"/>
    <w:rsid w:val="00407F5D"/>
    <w:rsid w:val="004140F0"/>
    <w:rsid w:val="004168E0"/>
    <w:rsid w:val="0042224B"/>
    <w:rsid w:val="004274E5"/>
    <w:rsid w:val="00431E1A"/>
    <w:rsid w:val="00434BCE"/>
    <w:rsid w:val="0043714E"/>
    <w:rsid w:val="00437217"/>
    <w:rsid w:val="0044184E"/>
    <w:rsid w:val="00443482"/>
    <w:rsid w:val="00444248"/>
    <w:rsid w:val="004454B2"/>
    <w:rsid w:val="004461E2"/>
    <w:rsid w:val="00446303"/>
    <w:rsid w:val="004465F0"/>
    <w:rsid w:val="00446BBC"/>
    <w:rsid w:val="0045311B"/>
    <w:rsid w:val="0045495D"/>
    <w:rsid w:val="0045576E"/>
    <w:rsid w:val="004623A2"/>
    <w:rsid w:val="00464515"/>
    <w:rsid w:val="00464E0A"/>
    <w:rsid w:val="00465492"/>
    <w:rsid w:val="00467549"/>
    <w:rsid w:val="004723F9"/>
    <w:rsid w:val="004726AF"/>
    <w:rsid w:val="004749F1"/>
    <w:rsid w:val="00477197"/>
    <w:rsid w:val="00477D98"/>
    <w:rsid w:val="00484B34"/>
    <w:rsid w:val="00490986"/>
    <w:rsid w:val="00492B7F"/>
    <w:rsid w:val="00493C60"/>
    <w:rsid w:val="00494161"/>
    <w:rsid w:val="004941EB"/>
    <w:rsid w:val="004A1BA0"/>
    <w:rsid w:val="004A425C"/>
    <w:rsid w:val="004A42E3"/>
    <w:rsid w:val="004A485E"/>
    <w:rsid w:val="004A4CB2"/>
    <w:rsid w:val="004A5594"/>
    <w:rsid w:val="004A7088"/>
    <w:rsid w:val="004B1A8D"/>
    <w:rsid w:val="004B450A"/>
    <w:rsid w:val="004B5A02"/>
    <w:rsid w:val="004B5A4A"/>
    <w:rsid w:val="004B7AB8"/>
    <w:rsid w:val="004C1CF8"/>
    <w:rsid w:val="004C305B"/>
    <w:rsid w:val="004C38E0"/>
    <w:rsid w:val="004C770E"/>
    <w:rsid w:val="004C7956"/>
    <w:rsid w:val="004D6CEF"/>
    <w:rsid w:val="004E01E8"/>
    <w:rsid w:val="004E0904"/>
    <w:rsid w:val="004E1024"/>
    <w:rsid w:val="004E2FA5"/>
    <w:rsid w:val="004E34DA"/>
    <w:rsid w:val="004E4EEA"/>
    <w:rsid w:val="004E6EFE"/>
    <w:rsid w:val="004F6A6B"/>
    <w:rsid w:val="004F73CB"/>
    <w:rsid w:val="00501036"/>
    <w:rsid w:val="0050196C"/>
    <w:rsid w:val="00501C4E"/>
    <w:rsid w:val="005027CD"/>
    <w:rsid w:val="005056CC"/>
    <w:rsid w:val="00506AE2"/>
    <w:rsid w:val="00507A65"/>
    <w:rsid w:val="00511438"/>
    <w:rsid w:val="00511E4F"/>
    <w:rsid w:val="00520156"/>
    <w:rsid w:val="00521F18"/>
    <w:rsid w:val="00524854"/>
    <w:rsid w:val="00524E55"/>
    <w:rsid w:val="00525F1B"/>
    <w:rsid w:val="005276ED"/>
    <w:rsid w:val="00527BD6"/>
    <w:rsid w:val="005305B3"/>
    <w:rsid w:val="005342F2"/>
    <w:rsid w:val="00537B05"/>
    <w:rsid w:val="00542983"/>
    <w:rsid w:val="00543545"/>
    <w:rsid w:val="00545222"/>
    <w:rsid w:val="00551458"/>
    <w:rsid w:val="00553F47"/>
    <w:rsid w:val="005603CA"/>
    <w:rsid w:val="0056120F"/>
    <w:rsid w:val="005614BA"/>
    <w:rsid w:val="0056178A"/>
    <w:rsid w:val="00566068"/>
    <w:rsid w:val="005677EA"/>
    <w:rsid w:val="005713E0"/>
    <w:rsid w:val="00571858"/>
    <w:rsid w:val="00572E43"/>
    <w:rsid w:val="00575593"/>
    <w:rsid w:val="00576F05"/>
    <w:rsid w:val="00577F70"/>
    <w:rsid w:val="005805F2"/>
    <w:rsid w:val="00580833"/>
    <w:rsid w:val="00580966"/>
    <w:rsid w:val="0058141C"/>
    <w:rsid w:val="005829D4"/>
    <w:rsid w:val="00592CF9"/>
    <w:rsid w:val="00597D53"/>
    <w:rsid w:val="005A4E4A"/>
    <w:rsid w:val="005A4EAE"/>
    <w:rsid w:val="005A665D"/>
    <w:rsid w:val="005A6DEE"/>
    <w:rsid w:val="005B066F"/>
    <w:rsid w:val="005B0877"/>
    <w:rsid w:val="005B1436"/>
    <w:rsid w:val="005B4583"/>
    <w:rsid w:val="005B5319"/>
    <w:rsid w:val="005B68C9"/>
    <w:rsid w:val="005B6D83"/>
    <w:rsid w:val="005C1532"/>
    <w:rsid w:val="005C18F2"/>
    <w:rsid w:val="005C2E2C"/>
    <w:rsid w:val="005C440B"/>
    <w:rsid w:val="005D0F33"/>
    <w:rsid w:val="005D466F"/>
    <w:rsid w:val="005D72D6"/>
    <w:rsid w:val="005E3051"/>
    <w:rsid w:val="005E371B"/>
    <w:rsid w:val="005E3B6B"/>
    <w:rsid w:val="005E42D5"/>
    <w:rsid w:val="005E6A28"/>
    <w:rsid w:val="005F1A52"/>
    <w:rsid w:val="005F21B5"/>
    <w:rsid w:val="005F45EA"/>
    <w:rsid w:val="005F7360"/>
    <w:rsid w:val="00600751"/>
    <w:rsid w:val="006031D8"/>
    <w:rsid w:val="006043EA"/>
    <w:rsid w:val="00606965"/>
    <w:rsid w:val="00606D16"/>
    <w:rsid w:val="0060727B"/>
    <w:rsid w:val="00611001"/>
    <w:rsid w:val="00611BA0"/>
    <w:rsid w:val="006150DA"/>
    <w:rsid w:val="0061534F"/>
    <w:rsid w:val="006159E8"/>
    <w:rsid w:val="00615E7B"/>
    <w:rsid w:val="00620E08"/>
    <w:rsid w:val="00623623"/>
    <w:rsid w:val="00625C3F"/>
    <w:rsid w:val="00625DA6"/>
    <w:rsid w:val="0063461D"/>
    <w:rsid w:val="00635A94"/>
    <w:rsid w:val="006362D3"/>
    <w:rsid w:val="00640388"/>
    <w:rsid w:val="006407F3"/>
    <w:rsid w:val="006422E3"/>
    <w:rsid w:val="00642B6C"/>
    <w:rsid w:val="00643144"/>
    <w:rsid w:val="0064516F"/>
    <w:rsid w:val="0064520A"/>
    <w:rsid w:val="00647087"/>
    <w:rsid w:val="006555A7"/>
    <w:rsid w:val="00656F40"/>
    <w:rsid w:val="00660403"/>
    <w:rsid w:val="00662E15"/>
    <w:rsid w:val="00663422"/>
    <w:rsid w:val="006653C6"/>
    <w:rsid w:val="00665F2D"/>
    <w:rsid w:val="00667D75"/>
    <w:rsid w:val="00671B18"/>
    <w:rsid w:val="00673E45"/>
    <w:rsid w:val="0068041F"/>
    <w:rsid w:val="00680E08"/>
    <w:rsid w:val="00680E6F"/>
    <w:rsid w:val="006836C2"/>
    <w:rsid w:val="00683B2A"/>
    <w:rsid w:val="006844B6"/>
    <w:rsid w:val="00687793"/>
    <w:rsid w:val="00690EAD"/>
    <w:rsid w:val="00691F79"/>
    <w:rsid w:val="00693482"/>
    <w:rsid w:val="00694B2E"/>
    <w:rsid w:val="00695297"/>
    <w:rsid w:val="00695B4E"/>
    <w:rsid w:val="006A22D7"/>
    <w:rsid w:val="006A2362"/>
    <w:rsid w:val="006A50C6"/>
    <w:rsid w:val="006A6947"/>
    <w:rsid w:val="006A7006"/>
    <w:rsid w:val="006B0174"/>
    <w:rsid w:val="006B0578"/>
    <w:rsid w:val="006B109B"/>
    <w:rsid w:val="006B2708"/>
    <w:rsid w:val="006B27D0"/>
    <w:rsid w:val="006B3456"/>
    <w:rsid w:val="006B4185"/>
    <w:rsid w:val="006B4991"/>
    <w:rsid w:val="006B649C"/>
    <w:rsid w:val="006C0FEA"/>
    <w:rsid w:val="006C2FC8"/>
    <w:rsid w:val="006C5DD4"/>
    <w:rsid w:val="006C7642"/>
    <w:rsid w:val="006D2635"/>
    <w:rsid w:val="006D2AC6"/>
    <w:rsid w:val="006D7C8E"/>
    <w:rsid w:val="006E014A"/>
    <w:rsid w:val="006E26B1"/>
    <w:rsid w:val="006E3ED2"/>
    <w:rsid w:val="006E5481"/>
    <w:rsid w:val="006E622D"/>
    <w:rsid w:val="006F153E"/>
    <w:rsid w:val="006F26FF"/>
    <w:rsid w:val="006F35C9"/>
    <w:rsid w:val="006F3AC1"/>
    <w:rsid w:val="006F402D"/>
    <w:rsid w:val="00701947"/>
    <w:rsid w:val="00701E8E"/>
    <w:rsid w:val="007023AA"/>
    <w:rsid w:val="00712472"/>
    <w:rsid w:val="00716B55"/>
    <w:rsid w:val="00717827"/>
    <w:rsid w:val="00722502"/>
    <w:rsid w:val="00722906"/>
    <w:rsid w:val="00724DDB"/>
    <w:rsid w:val="00726297"/>
    <w:rsid w:val="00732D18"/>
    <w:rsid w:val="00736525"/>
    <w:rsid w:val="00736D8B"/>
    <w:rsid w:val="007412D3"/>
    <w:rsid w:val="00744CB4"/>
    <w:rsid w:val="00746C3B"/>
    <w:rsid w:val="00747DD1"/>
    <w:rsid w:val="00747DDC"/>
    <w:rsid w:val="007506C9"/>
    <w:rsid w:val="00751AAB"/>
    <w:rsid w:val="00752132"/>
    <w:rsid w:val="00753AE2"/>
    <w:rsid w:val="007542AB"/>
    <w:rsid w:val="007570F7"/>
    <w:rsid w:val="00757CFE"/>
    <w:rsid w:val="00760F40"/>
    <w:rsid w:val="007728E7"/>
    <w:rsid w:val="007740B0"/>
    <w:rsid w:val="0077411C"/>
    <w:rsid w:val="00774345"/>
    <w:rsid w:val="007838D1"/>
    <w:rsid w:val="00786CD8"/>
    <w:rsid w:val="007870AA"/>
    <w:rsid w:val="00787750"/>
    <w:rsid w:val="007916BD"/>
    <w:rsid w:val="00795F21"/>
    <w:rsid w:val="00797983"/>
    <w:rsid w:val="007A1D64"/>
    <w:rsid w:val="007A2F95"/>
    <w:rsid w:val="007A342F"/>
    <w:rsid w:val="007A3E65"/>
    <w:rsid w:val="007A4473"/>
    <w:rsid w:val="007A6B21"/>
    <w:rsid w:val="007A78C9"/>
    <w:rsid w:val="007B101C"/>
    <w:rsid w:val="007C035E"/>
    <w:rsid w:val="007C0A6B"/>
    <w:rsid w:val="007C2523"/>
    <w:rsid w:val="007C68DE"/>
    <w:rsid w:val="007C76FD"/>
    <w:rsid w:val="007D05CC"/>
    <w:rsid w:val="007D0892"/>
    <w:rsid w:val="007D2180"/>
    <w:rsid w:val="007E0E90"/>
    <w:rsid w:val="007E1D30"/>
    <w:rsid w:val="007E1E5A"/>
    <w:rsid w:val="007E4A06"/>
    <w:rsid w:val="007E65D8"/>
    <w:rsid w:val="007E7644"/>
    <w:rsid w:val="007F0188"/>
    <w:rsid w:val="007F388A"/>
    <w:rsid w:val="007F41FB"/>
    <w:rsid w:val="00806778"/>
    <w:rsid w:val="008201D7"/>
    <w:rsid w:val="00820F3B"/>
    <w:rsid w:val="00820FB7"/>
    <w:rsid w:val="00822981"/>
    <w:rsid w:val="00822B79"/>
    <w:rsid w:val="008265EC"/>
    <w:rsid w:val="00827079"/>
    <w:rsid w:val="00830EF0"/>
    <w:rsid w:val="0083115D"/>
    <w:rsid w:val="00832E6B"/>
    <w:rsid w:val="00835070"/>
    <w:rsid w:val="0084122F"/>
    <w:rsid w:val="0084148A"/>
    <w:rsid w:val="0084398A"/>
    <w:rsid w:val="00843FD0"/>
    <w:rsid w:val="00847DC9"/>
    <w:rsid w:val="0085284C"/>
    <w:rsid w:val="00853AEB"/>
    <w:rsid w:val="008549EC"/>
    <w:rsid w:val="00854A24"/>
    <w:rsid w:val="0085644F"/>
    <w:rsid w:val="008603F2"/>
    <w:rsid w:val="0086047C"/>
    <w:rsid w:val="0087118D"/>
    <w:rsid w:val="00872E91"/>
    <w:rsid w:val="00875D6E"/>
    <w:rsid w:val="00880F2C"/>
    <w:rsid w:val="008815C1"/>
    <w:rsid w:val="00881DA2"/>
    <w:rsid w:val="00883B19"/>
    <w:rsid w:val="00883F64"/>
    <w:rsid w:val="00885EF3"/>
    <w:rsid w:val="00887D23"/>
    <w:rsid w:val="008903A1"/>
    <w:rsid w:val="0089398B"/>
    <w:rsid w:val="008A0685"/>
    <w:rsid w:val="008A4AB6"/>
    <w:rsid w:val="008A5810"/>
    <w:rsid w:val="008B2463"/>
    <w:rsid w:val="008B3B3E"/>
    <w:rsid w:val="008B46E0"/>
    <w:rsid w:val="008B76CD"/>
    <w:rsid w:val="008C0C27"/>
    <w:rsid w:val="008C186E"/>
    <w:rsid w:val="008C4D6E"/>
    <w:rsid w:val="008C5FAF"/>
    <w:rsid w:val="008D0633"/>
    <w:rsid w:val="008D19D8"/>
    <w:rsid w:val="008D1EE0"/>
    <w:rsid w:val="008D4558"/>
    <w:rsid w:val="008D5BA8"/>
    <w:rsid w:val="008F5677"/>
    <w:rsid w:val="008F7404"/>
    <w:rsid w:val="0090190C"/>
    <w:rsid w:val="00901A0E"/>
    <w:rsid w:val="00903594"/>
    <w:rsid w:val="0090364A"/>
    <w:rsid w:val="00910D3E"/>
    <w:rsid w:val="00910F17"/>
    <w:rsid w:val="0091112B"/>
    <w:rsid w:val="009111AD"/>
    <w:rsid w:val="00911F44"/>
    <w:rsid w:val="00911F88"/>
    <w:rsid w:val="00914420"/>
    <w:rsid w:val="00914F8B"/>
    <w:rsid w:val="009158F5"/>
    <w:rsid w:val="0092160D"/>
    <w:rsid w:val="0092680A"/>
    <w:rsid w:val="00927F2E"/>
    <w:rsid w:val="009321C1"/>
    <w:rsid w:val="0093506D"/>
    <w:rsid w:val="00936DB1"/>
    <w:rsid w:val="00937C2C"/>
    <w:rsid w:val="00940CF4"/>
    <w:rsid w:val="00941E15"/>
    <w:rsid w:val="00942522"/>
    <w:rsid w:val="00943B61"/>
    <w:rsid w:val="00953B48"/>
    <w:rsid w:val="009546AF"/>
    <w:rsid w:val="009550FD"/>
    <w:rsid w:val="00955B56"/>
    <w:rsid w:val="0095752F"/>
    <w:rsid w:val="00957DDE"/>
    <w:rsid w:val="00963631"/>
    <w:rsid w:val="00964707"/>
    <w:rsid w:val="00967766"/>
    <w:rsid w:val="009720A7"/>
    <w:rsid w:val="00973244"/>
    <w:rsid w:val="00974DAA"/>
    <w:rsid w:val="009765D0"/>
    <w:rsid w:val="00977A7A"/>
    <w:rsid w:val="009823DF"/>
    <w:rsid w:val="00992644"/>
    <w:rsid w:val="009948B6"/>
    <w:rsid w:val="00995F04"/>
    <w:rsid w:val="00997820"/>
    <w:rsid w:val="00997E9A"/>
    <w:rsid w:val="009A1E71"/>
    <w:rsid w:val="009A4A01"/>
    <w:rsid w:val="009B178B"/>
    <w:rsid w:val="009B3613"/>
    <w:rsid w:val="009B4FAB"/>
    <w:rsid w:val="009B4FCF"/>
    <w:rsid w:val="009B50FE"/>
    <w:rsid w:val="009C443A"/>
    <w:rsid w:val="009C73B6"/>
    <w:rsid w:val="009D21BB"/>
    <w:rsid w:val="009D48F3"/>
    <w:rsid w:val="009D5573"/>
    <w:rsid w:val="009E1ECA"/>
    <w:rsid w:val="009E1FD6"/>
    <w:rsid w:val="009F2508"/>
    <w:rsid w:val="009F36AC"/>
    <w:rsid w:val="00A02983"/>
    <w:rsid w:val="00A03B7B"/>
    <w:rsid w:val="00A04453"/>
    <w:rsid w:val="00A069D3"/>
    <w:rsid w:val="00A1275F"/>
    <w:rsid w:val="00A12E86"/>
    <w:rsid w:val="00A166D5"/>
    <w:rsid w:val="00A20161"/>
    <w:rsid w:val="00A20A79"/>
    <w:rsid w:val="00A25CA9"/>
    <w:rsid w:val="00A27F07"/>
    <w:rsid w:val="00A32A8F"/>
    <w:rsid w:val="00A3397E"/>
    <w:rsid w:val="00A3443B"/>
    <w:rsid w:val="00A402A1"/>
    <w:rsid w:val="00A44751"/>
    <w:rsid w:val="00A505D9"/>
    <w:rsid w:val="00A50E4E"/>
    <w:rsid w:val="00A55458"/>
    <w:rsid w:val="00A558A7"/>
    <w:rsid w:val="00A567D2"/>
    <w:rsid w:val="00A601E3"/>
    <w:rsid w:val="00A61751"/>
    <w:rsid w:val="00A65A0B"/>
    <w:rsid w:val="00A66E42"/>
    <w:rsid w:val="00A677CC"/>
    <w:rsid w:val="00A7017E"/>
    <w:rsid w:val="00A71682"/>
    <w:rsid w:val="00A71BB6"/>
    <w:rsid w:val="00A7250A"/>
    <w:rsid w:val="00A72894"/>
    <w:rsid w:val="00A739A0"/>
    <w:rsid w:val="00A779E3"/>
    <w:rsid w:val="00A779EB"/>
    <w:rsid w:val="00A820C4"/>
    <w:rsid w:val="00A85824"/>
    <w:rsid w:val="00A95521"/>
    <w:rsid w:val="00A966B7"/>
    <w:rsid w:val="00A97507"/>
    <w:rsid w:val="00AA3C0D"/>
    <w:rsid w:val="00AA5180"/>
    <w:rsid w:val="00AA6F18"/>
    <w:rsid w:val="00AB37B7"/>
    <w:rsid w:val="00AB5291"/>
    <w:rsid w:val="00AB7C1C"/>
    <w:rsid w:val="00AC0485"/>
    <w:rsid w:val="00AC0AEE"/>
    <w:rsid w:val="00AC16BE"/>
    <w:rsid w:val="00AC3AA4"/>
    <w:rsid w:val="00AC5BF6"/>
    <w:rsid w:val="00AC60B0"/>
    <w:rsid w:val="00AC7545"/>
    <w:rsid w:val="00AC7722"/>
    <w:rsid w:val="00AD13AC"/>
    <w:rsid w:val="00AE1C73"/>
    <w:rsid w:val="00AE1DC8"/>
    <w:rsid w:val="00AE3B1F"/>
    <w:rsid w:val="00AE3DF4"/>
    <w:rsid w:val="00AE429A"/>
    <w:rsid w:val="00AE4E19"/>
    <w:rsid w:val="00AF425E"/>
    <w:rsid w:val="00AF4BD6"/>
    <w:rsid w:val="00AF6D97"/>
    <w:rsid w:val="00B0094D"/>
    <w:rsid w:val="00B023AF"/>
    <w:rsid w:val="00B045EE"/>
    <w:rsid w:val="00B04F86"/>
    <w:rsid w:val="00B05284"/>
    <w:rsid w:val="00B100AB"/>
    <w:rsid w:val="00B108E4"/>
    <w:rsid w:val="00B12404"/>
    <w:rsid w:val="00B13059"/>
    <w:rsid w:val="00B13634"/>
    <w:rsid w:val="00B15F98"/>
    <w:rsid w:val="00B1606A"/>
    <w:rsid w:val="00B162DA"/>
    <w:rsid w:val="00B16361"/>
    <w:rsid w:val="00B1762C"/>
    <w:rsid w:val="00B1793A"/>
    <w:rsid w:val="00B24577"/>
    <w:rsid w:val="00B25336"/>
    <w:rsid w:val="00B305B6"/>
    <w:rsid w:val="00B32667"/>
    <w:rsid w:val="00B32CDF"/>
    <w:rsid w:val="00B3495F"/>
    <w:rsid w:val="00B34DD6"/>
    <w:rsid w:val="00B3663E"/>
    <w:rsid w:val="00B42DE0"/>
    <w:rsid w:val="00B506DD"/>
    <w:rsid w:val="00B61EAC"/>
    <w:rsid w:val="00B621B6"/>
    <w:rsid w:val="00B6477A"/>
    <w:rsid w:val="00B701A9"/>
    <w:rsid w:val="00B71350"/>
    <w:rsid w:val="00B72166"/>
    <w:rsid w:val="00B73AE3"/>
    <w:rsid w:val="00B73FAA"/>
    <w:rsid w:val="00B74C7A"/>
    <w:rsid w:val="00B75094"/>
    <w:rsid w:val="00B76449"/>
    <w:rsid w:val="00B831ED"/>
    <w:rsid w:val="00B84905"/>
    <w:rsid w:val="00B86E36"/>
    <w:rsid w:val="00B90C30"/>
    <w:rsid w:val="00B96DC3"/>
    <w:rsid w:val="00B975DF"/>
    <w:rsid w:val="00BA03DF"/>
    <w:rsid w:val="00BB5A4E"/>
    <w:rsid w:val="00BB7D68"/>
    <w:rsid w:val="00BC0CD7"/>
    <w:rsid w:val="00BC2465"/>
    <w:rsid w:val="00BC448C"/>
    <w:rsid w:val="00BC6D94"/>
    <w:rsid w:val="00BD2182"/>
    <w:rsid w:val="00BD4A36"/>
    <w:rsid w:val="00BD75DC"/>
    <w:rsid w:val="00BD7CDF"/>
    <w:rsid w:val="00BE093F"/>
    <w:rsid w:val="00BE11DC"/>
    <w:rsid w:val="00BE68B0"/>
    <w:rsid w:val="00BF3043"/>
    <w:rsid w:val="00BF42D1"/>
    <w:rsid w:val="00BF6407"/>
    <w:rsid w:val="00C0380A"/>
    <w:rsid w:val="00C05938"/>
    <w:rsid w:val="00C05A45"/>
    <w:rsid w:val="00C12E87"/>
    <w:rsid w:val="00C171AC"/>
    <w:rsid w:val="00C17B5D"/>
    <w:rsid w:val="00C20D32"/>
    <w:rsid w:val="00C214C4"/>
    <w:rsid w:val="00C24EB8"/>
    <w:rsid w:val="00C272C4"/>
    <w:rsid w:val="00C27980"/>
    <w:rsid w:val="00C34638"/>
    <w:rsid w:val="00C349E8"/>
    <w:rsid w:val="00C371F5"/>
    <w:rsid w:val="00C4255D"/>
    <w:rsid w:val="00C42FCF"/>
    <w:rsid w:val="00C43D07"/>
    <w:rsid w:val="00C43F14"/>
    <w:rsid w:val="00C443A1"/>
    <w:rsid w:val="00C47460"/>
    <w:rsid w:val="00C508B4"/>
    <w:rsid w:val="00C5730E"/>
    <w:rsid w:val="00C5775F"/>
    <w:rsid w:val="00C62B01"/>
    <w:rsid w:val="00C62F59"/>
    <w:rsid w:val="00C63627"/>
    <w:rsid w:val="00C63D27"/>
    <w:rsid w:val="00C658C7"/>
    <w:rsid w:val="00C66DE2"/>
    <w:rsid w:val="00C715D3"/>
    <w:rsid w:val="00C71AE0"/>
    <w:rsid w:val="00C72CDB"/>
    <w:rsid w:val="00C72E2F"/>
    <w:rsid w:val="00C7359E"/>
    <w:rsid w:val="00C73B47"/>
    <w:rsid w:val="00C740A7"/>
    <w:rsid w:val="00C75847"/>
    <w:rsid w:val="00C75A68"/>
    <w:rsid w:val="00C775CE"/>
    <w:rsid w:val="00C81806"/>
    <w:rsid w:val="00C82FA1"/>
    <w:rsid w:val="00C85393"/>
    <w:rsid w:val="00C9080D"/>
    <w:rsid w:val="00C94DB9"/>
    <w:rsid w:val="00C96ED0"/>
    <w:rsid w:val="00C9708C"/>
    <w:rsid w:val="00C971DB"/>
    <w:rsid w:val="00C972BA"/>
    <w:rsid w:val="00C9731B"/>
    <w:rsid w:val="00CA1A95"/>
    <w:rsid w:val="00CA1C81"/>
    <w:rsid w:val="00CA5CD0"/>
    <w:rsid w:val="00CB07D4"/>
    <w:rsid w:val="00CB3517"/>
    <w:rsid w:val="00CB4FF1"/>
    <w:rsid w:val="00CC0727"/>
    <w:rsid w:val="00CC103E"/>
    <w:rsid w:val="00CC1D72"/>
    <w:rsid w:val="00CC344D"/>
    <w:rsid w:val="00CC784D"/>
    <w:rsid w:val="00CD3900"/>
    <w:rsid w:val="00CD6D83"/>
    <w:rsid w:val="00CD6F19"/>
    <w:rsid w:val="00CE1D2E"/>
    <w:rsid w:val="00CE232E"/>
    <w:rsid w:val="00CE3E53"/>
    <w:rsid w:val="00CE4CFB"/>
    <w:rsid w:val="00CF03CB"/>
    <w:rsid w:val="00CF2035"/>
    <w:rsid w:val="00CF33C6"/>
    <w:rsid w:val="00CF5834"/>
    <w:rsid w:val="00CF6CA8"/>
    <w:rsid w:val="00D02AAD"/>
    <w:rsid w:val="00D0455E"/>
    <w:rsid w:val="00D0626A"/>
    <w:rsid w:val="00D06A7B"/>
    <w:rsid w:val="00D06B6F"/>
    <w:rsid w:val="00D11D6C"/>
    <w:rsid w:val="00D12910"/>
    <w:rsid w:val="00D1438F"/>
    <w:rsid w:val="00D150DB"/>
    <w:rsid w:val="00D15EB2"/>
    <w:rsid w:val="00D16E17"/>
    <w:rsid w:val="00D26FF8"/>
    <w:rsid w:val="00D304BD"/>
    <w:rsid w:val="00D31730"/>
    <w:rsid w:val="00D31AEA"/>
    <w:rsid w:val="00D31D22"/>
    <w:rsid w:val="00D36447"/>
    <w:rsid w:val="00D40FF5"/>
    <w:rsid w:val="00D42568"/>
    <w:rsid w:val="00D43098"/>
    <w:rsid w:val="00D43640"/>
    <w:rsid w:val="00D5018B"/>
    <w:rsid w:val="00D50BEB"/>
    <w:rsid w:val="00D52A65"/>
    <w:rsid w:val="00D55743"/>
    <w:rsid w:val="00D56915"/>
    <w:rsid w:val="00D57502"/>
    <w:rsid w:val="00D603C4"/>
    <w:rsid w:val="00D62AAE"/>
    <w:rsid w:val="00D63A47"/>
    <w:rsid w:val="00D63CC1"/>
    <w:rsid w:val="00D673E6"/>
    <w:rsid w:val="00D703FD"/>
    <w:rsid w:val="00D73B72"/>
    <w:rsid w:val="00D86F05"/>
    <w:rsid w:val="00D90588"/>
    <w:rsid w:val="00D905C7"/>
    <w:rsid w:val="00D91D32"/>
    <w:rsid w:val="00D92D93"/>
    <w:rsid w:val="00D93D88"/>
    <w:rsid w:val="00DA4E67"/>
    <w:rsid w:val="00DA644F"/>
    <w:rsid w:val="00DA7BD6"/>
    <w:rsid w:val="00DB1D05"/>
    <w:rsid w:val="00DB28E6"/>
    <w:rsid w:val="00DC08C8"/>
    <w:rsid w:val="00DC15FD"/>
    <w:rsid w:val="00DC6224"/>
    <w:rsid w:val="00DD0D86"/>
    <w:rsid w:val="00DD1B11"/>
    <w:rsid w:val="00DE3100"/>
    <w:rsid w:val="00DE3C08"/>
    <w:rsid w:val="00DE552C"/>
    <w:rsid w:val="00DE586D"/>
    <w:rsid w:val="00DF62DB"/>
    <w:rsid w:val="00DF6E10"/>
    <w:rsid w:val="00DF7667"/>
    <w:rsid w:val="00DF7F46"/>
    <w:rsid w:val="00E036FD"/>
    <w:rsid w:val="00E0522C"/>
    <w:rsid w:val="00E05D14"/>
    <w:rsid w:val="00E12351"/>
    <w:rsid w:val="00E148D3"/>
    <w:rsid w:val="00E2677D"/>
    <w:rsid w:val="00E302B1"/>
    <w:rsid w:val="00E3030B"/>
    <w:rsid w:val="00E31CE9"/>
    <w:rsid w:val="00E33FDE"/>
    <w:rsid w:val="00E4291F"/>
    <w:rsid w:val="00E44259"/>
    <w:rsid w:val="00E45160"/>
    <w:rsid w:val="00E45FB0"/>
    <w:rsid w:val="00E4798F"/>
    <w:rsid w:val="00E54438"/>
    <w:rsid w:val="00E60F20"/>
    <w:rsid w:val="00E6272C"/>
    <w:rsid w:val="00E648A3"/>
    <w:rsid w:val="00E65907"/>
    <w:rsid w:val="00E664DA"/>
    <w:rsid w:val="00E67C2F"/>
    <w:rsid w:val="00E67C54"/>
    <w:rsid w:val="00E75F75"/>
    <w:rsid w:val="00E8058F"/>
    <w:rsid w:val="00E813D6"/>
    <w:rsid w:val="00E82DE6"/>
    <w:rsid w:val="00E85B2D"/>
    <w:rsid w:val="00E868DF"/>
    <w:rsid w:val="00E900FC"/>
    <w:rsid w:val="00E90EA8"/>
    <w:rsid w:val="00E95A38"/>
    <w:rsid w:val="00E97C8B"/>
    <w:rsid w:val="00EA5E72"/>
    <w:rsid w:val="00EA6ABB"/>
    <w:rsid w:val="00EB19A5"/>
    <w:rsid w:val="00EB277C"/>
    <w:rsid w:val="00EB4668"/>
    <w:rsid w:val="00EB616F"/>
    <w:rsid w:val="00EC1D42"/>
    <w:rsid w:val="00EC3F4E"/>
    <w:rsid w:val="00EC47C9"/>
    <w:rsid w:val="00EC5411"/>
    <w:rsid w:val="00EC6FD7"/>
    <w:rsid w:val="00ED2B4D"/>
    <w:rsid w:val="00ED3860"/>
    <w:rsid w:val="00ED6162"/>
    <w:rsid w:val="00ED759A"/>
    <w:rsid w:val="00EE2FB1"/>
    <w:rsid w:val="00EE3991"/>
    <w:rsid w:val="00EE514F"/>
    <w:rsid w:val="00EF039F"/>
    <w:rsid w:val="00EF1543"/>
    <w:rsid w:val="00EF312F"/>
    <w:rsid w:val="00EF3178"/>
    <w:rsid w:val="00EF3A40"/>
    <w:rsid w:val="00EF3B1A"/>
    <w:rsid w:val="00EF4214"/>
    <w:rsid w:val="00EF6A14"/>
    <w:rsid w:val="00EF7865"/>
    <w:rsid w:val="00F009EC"/>
    <w:rsid w:val="00F02DD0"/>
    <w:rsid w:val="00F0306E"/>
    <w:rsid w:val="00F032EA"/>
    <w:rsid w:val="00F141B8"/>
    <w:rsid w:val="00F1602D"/>
    <w:rsid w:val="00F201E3"/>
    <w:rsid w:val="00F217FA"/>
    <w:rsid w:val="00F22CA9"/>
    <w:rsid w:val="00F27A69"/>
    <w:rsid w:val="00F31A43"/>
    <w:rsid w:val="00F3392A"/>
    <w:rsid w:val="00F3426F"/>
    <w:rsid w:val="00F352A3"/>
    <w:rsid w:val="00F35BD3"/>
    <w:rsid w:val="00F41810"/>
    <w:rsid w:val="00F42334"/>
    <w:rsid w:val="00F44A0E"/>
    <w:rsid w:val="00F469AE"/>
    <w:rsid w:val="00F52398"/>
    <w:rsid w:val="00F53907"/>
    <w:rsid w:val="00F549C8"/>
    <w:rsid w:val="00F562AB"/>
    <w:rsid w:val="00F61298"/>
    <w:rsid w:val="00F62AAF"/>
    <w:rsid w:val="00F63175"/>
    <w:rsid w:val="00F631B6"/>
    <w:rsid w:val="00F70054"/>
    <w:rsid w:val="00F72628"/>
    <w:rsid w:val="00F7288B"/>
    <w:rsid w:val="00F75010"/>
    <w:rsid w:val="00F7681A"/>
    <w:rsid w:val="00F8340D"/>
    <w:rsid w:val="00F8685B"/>
    <w:rsid w:val="00F90484"/>
    <w:rsid w:val="00F977CE"/>
    <w:rsid w:val="00F97A8A"/>
    <w:rsid w:val="00FA2B10"/>
    <w:rsid w:val="00FA2C8A"/>
    <w:rsid w:val="00FA685C"/>
    <w:rsid w:val="00FA6D4A"/>
    <w:rsid w:val="00FB1459"/>
    <w:rsid w:val="00FB353C"/>
    <w:rsid w:val="00FB46FA"/>
    <w:rsid w:val="00FB5AFC"/>
    <w:rsid w:val="00FB6888"/>
    <w:rsid w:val="00FB7722"/>
    <w:rsid w:val="00FC3A7B"/>
    <w:rsid w:val="00FC4126"/>
    <w:rsid w:val="00FC41BD"/>
    <w:rsid w:val="00FC5C8C"/>
    <w:rsid w:val="00FD1039"/>
    <w:rsid w:val="00FD4DF4"/>
    <w:rsid w:val="00FD5AEA"/>
    <w:rsid w:val="00FE0773"/>
    <w:rsid w:val="00FE137F"/>
    <w:rsid w:val="00FE1415"/>
    <w:rsid w:val="00FE1673"/>
    <w:rsid w:val="00FE7DF4"/>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93FE-404C-4C40-B743-6BD68298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2524</Words>
  <Characters>13223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Verbreite die beste Botschaft! - Teil 2/3 - Lebe selbstbewusst!</vt:lpstr>
    </vt:vector>
  </TitlesOfParts>
  <Company/>
  <LinksUpToDate>false</LinksUpToDate>
  <CharactersWithSpaces>15716</CharactersWithSpaces>
  <SharedDoc>false</SharedDoc>
  <HLinks>
    <vt:vector size="36" baseType="variant">
      <vt:variant>
        <vt:i4>851974</vt:i4>
      </vt:variant>
      <vt:variant>
        <vt:i4>21</vt:i4>
      </vt:variant>
      <vt:variant>
        <vt:i4>0</vt:i4>
      </vt:variant>
      <vt:variant>
        <vt:i4>5</vt:i4>
      </vt:variant>
      <vt:variant>
        <vt:lpwstr>http://www.jesus.ch/</vt:lpwstr>
      </vt:variant>
      <vt:variant>
        <vt:lpwstr/>
      </vt:variant>
      <vt:variant>
        <vt:i4>1114161</vt:i4>
      </vt:variant>
      <vt:variant>
        <vt:i4>17</vt:i4>
      </vt:variant>
      <vt:variant>
        <vt:i4>0</vt:i4>
      </vt:variant>
      <vt:variant>
        <vt:i4>5</vt:i4>
      </vt:variant>
      <vt:variant>
        <vt:lpwstr/>
      </vt:variant>
      <vt:variant>
        <vt:lpwstr>_Toc115255003</vt:lpwstr>
      </vt:variant>
      <vt:variant>
        <vt:i4>1114161</vt:i4>
      </vt:variant>
      <vt:variant>
        <vt:i4>14</vt:i4>
      </vt:variant>
      <vt:variant>
        <vt:i4>0</vt:i4>
      </vt:variant>
      <vt:variant>
        <vt:i4>5</vt:i4>
      </vt:variant>
      <vt:variant>
        <vt:lpwstr/>
      </vt:variant>
      <vt:variant>
        <vt:lpwstr>_Toc115255002</vt:lpwstr>
      </vt:variant>
      <vt:variant>
        <vt:i4>1114161</vt:i4>
      </vt:variant>
      <vt:variant>
        <vt:i4>11</vt:i4>
      </vt:variant>
      <vt:variant>
        <vt:i4>0</vt:i4>
      </vt:variant>
      <vt:variant>
        <vt:i4>5</vt:i4>
      </vt:variant>
      <vt:variant>
        <vt:lpwstr/>
      </vt:variant>
      <vt:variant>
        <vt:lpwstr>_Toc115255001</vt:lpwstr>
      </vt:variant>
      <vt:variant>
        <vt:i4>1114161</vt:i4>
      </vt:variant>
      <vt:variant>
        <vt:i4>8</vt:i4>
      </vt:variant>
      <vt:variant>
        <vt:i4>0</vt:i4>
      </vt:variant>
      <vt:variant>
        <vt:i4>5</vt:i4>
      </vt:variant>
      <vt:variant>
        <vt:lpwstr/>
      </vt:variant>
      <vt:variant>
        <vt:lpwstr>_Toc115255000</vt:lpwstr>
      </vt:variant>
      <vt:variant>
        <vt:i4>1638456</vt:i4>
      </vt:variant>
      <vt:variant>
        <vt:i4>5</vt:i4>
      </vt:variant>
      <vt:variant>
        <vt:i4>0</vt:i4>
      </vt:variant>
      <vt:variant>
        <vt:i4>5</vt:i4>
      </vt:variant>
      <vt:variant>
        <vt:lpwstr/>
      </vt:variant>
      <vt:variant>
        <vt:lpwstr>_Toc115254999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Verbreite die beste Botschaft! - Teil 2/3 - Lebe selbstbewusst!</dc:title>
  <dc:creator>Jürg Birnstiel</dc:creator>
  <cp:lastModifiedBy>Me</cp:lastModifiedBy>
  <cp:revision>57</cp:revision>
  <cp:lastPrinted>2011-12-09T21:21:00Z</cp:lastPrinted>
  <dcterms:created xsi:type="dcterms:W3CDTF">2011-08-26T09:55:00Z</dcterms:created>
  <dcterms:modified xsi:type="dcterms:W3CDTF">2011-12-09T21:21:00Z</dcterms:modified>
</cp:coreProperties>
</file>