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73A0F7A1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F09C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FF09C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FF09C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FF09C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93A34F7" w14:textId="421767E4" w:rsidR="00486F66" w:rsidRDefault="00C27F2C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C27F2C">
        <w:rPr>
          <w:rFonts w:ascii="Arial Rounded MT Bold" w:hAnsi="Arial Rounded MT Bold"/>
          <w:b w:val="0"/>
          <w:bCs/>
          <w:sz w:val="34"/>
          <w:szCs w:val="34"/>
        </w:rPr>
        <w:t>Warum</w:t>
      </w:r>
      <w:r w:rsidR="00FF09C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27F2C">
        <w:rPr>
          <w:rFonts w:ascii="Arial Rounded MT Bold" w:hAnsi="Arial Rounded MT Bold"/>
          <w:b w:val="0"/>
          <w:bCs/>
          <w:sz w:val="34"/>
          <w:szCs w:val="34"/>
        </w:rPr>
        <w:t>soll</w:t>
      </w:r>
      <w:r w:rsidR="00FF09C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27F2C">
        <w:rPr>
          <w:rFonts w:ascii="Arial Rounded MT Bold" w:hAnsi="Arial Rounded MT Bold"/>
          <w:b w:val="0"/>
          <w:bCs/>
          <w:sz w:val="34"/>
          <w:szCs w:val="34"/>
        </w:rPr>
        <w:t>es</w:t>
      </w:r>
      <w:r w:rsidR="00FF09C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27F2C">
        <w:rPr>
          <w:rFonts w:ascii="Arial Rounded MT Bold" w:hAnsi="Arial Rounded MT Bold"/>
          <w:b w:val="0"/>
          <w:bCs/>
          <w:sz w:val="34"/>
          <w:szCs w:val="34"/>
        </w:rPr>
        <w:t>nur</w:t>
      </w:r>
      <w:r w:rsidR="00FF09C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27F2C">
        <w:rPr>
          <w:rFonts w:ascii="Arial Rounded MT Bold" w:hAnsi="Arial Rounded MT Bold"/>
          <w:b w:val="0"/>
          <w:bCs/>
          <w:sz w:val="34"/>
          <w:szCs w:val="34"/>
        </w:rPr>
        <w:t>eine</w:t>
      </w:r>
      <w:r w:rsidR="00FF09C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27F2C">
        <w:rPr>
          <w:rFonts w:ascii="Arial Rounded MT Bold" w:hAnsi="Arial Rounded MT Bold"/>
          <w:b w:val="0"/>
          <w:bCs/>
          <w:sz w:val="34"/>
          <w:szCs w:val="34"/>
        </w:rPr>
        <w:t>wahre</w:t>
      </w:r>
      <w:r w:rsidR="00FF09C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27F2C">
        <w:rPr>
          <w:rFonts w:ascii="Arial Rounded MT Bold" w:hAnsi="Arial Rounded MT Bold"/>
          <w:b w:val="0"/>
          <w:bCs/>
          <w:sz w:val="34"/>
          <w:szCs w:val="34"/>
        </w:rPr>
        <w:t>Religion</w:t>
      </w:r>
      <w:r w:rsidR="00FF09CA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27F2C">
        <w:rPr>
          <w:rFonts w:ascii="Arial Rounded MT Bold" w:hAnsi="Arial Rounded MT Bold"/>
          <w:b w:val="0"/>
          <w:bCs/>
          <w:sz w:val="34"/>
          <w:szCs w:val="34"/>
        </w:rPr>
        <w:t>geben?</w:t>
      </w:r>
    </w:p>
    <w:p w14:paraId="5E01FB53" w14:textId="791B71DA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343A86B6" w14:textId="2C7B20F8" w:rsidR="005227FE" w:rsidRPr="005227FE" w:rsidRDefault="005227FE" w:rsidP="00873941">
      <w:pPr>
        <w:pStyle w:val="Absatzregulr"/>
        <w:spacing w:after="0" w:line="220" w:lineRule="exact"/>
        <w:jc w:val="both"/>
        <w:rPr>
          <w:rFonts w:ascii="Times New Roman" w:hAnsi="Times New Roman"/>
          <w:szCs w:val="22"/>
        </w:rPr>
      </w:pPr>
      <w:bookmarkStart w:id="1" w:name="_Hlk7182205"/>
      <w:bookmarkStart w:id="2" w:name="_Hlk503012426"/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Sketch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treffen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Anna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Roland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aufeinander.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Anna,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Suche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sinnstiftenden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Lebensweise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Roland,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offensichtlich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Verständnis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Roland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Notwendigkeit,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beschäftigen.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Anna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Artikel,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aufzeigt,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hilfreich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Anna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Fachartikel</w:t>
      </w:r>
      <w:r w:rsidRPr="005227FE">
        <w:rPr>
          <w:rFonts w:ascii="Times New Roman" w:hAnsi="Times New Roman"/>
          <w:szCs w:val="22"/>
          <w:vertAlign w:val="superscript"/>
        </w:rPr>
        <w:footnoteReference w:id="1"/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Ärzte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Pflegepersonal.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Artikel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insbesondere,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Pflege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Betreuung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älteren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nochmals,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dort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Nutzen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Psyche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gesagt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bietet: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«Eine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positive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hoffnungsvolle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Einstellung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gegenüber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Leben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Krankheit,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verbesserte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Gesundheitssituation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geringere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Sterblichkeitsraten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prognostiziert.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Gefühl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Sinn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Zweck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Leben,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gesundheitsbezogene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Verhaltensweisen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soziale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familiäre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Beziehungen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beeinflusst.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bessere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Fähigkeit,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Krankheit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Behinderung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bewältigen.»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gesagt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unabhängig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bestimmten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Egal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welcher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zugehörig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fühlt,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Auswirkungen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kommen.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Wobei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Forscher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Beobachtung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wirklich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Zusammenhang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Artikel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heisst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weiter:</w:t>
      </w:r>
      <w:r w:rsidR="00FF09CA">
        <w:rPr>
          <w:rFonts w:ascii="Times New Roman" w:hAnsi="Times New Roman"/>
          <w:szCs w:val="22"/>
        </w:rPr>
        <w:t xml:space="preserve"> 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«Allerdings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können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Experten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nicht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feststellen,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ob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Zugehörigkeit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Religionsgemeinschaft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Gesundheit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beiträgt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oder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ob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psychisch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oder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physisch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gesündere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Menschen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religiösen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Gruppen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angezogen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werden.»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immer,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interessant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Artikel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allemal.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positiven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Einfluss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Psyche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darin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liegen,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sinnstiftend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beantwortet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Regel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grossen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Lebens: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kommen,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Bedeutung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wohin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angeschlossen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verpflichtet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weiss,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Orientierung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schwierigen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Lebensabschnitten.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zunächst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einmal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psychologisches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Phänomen,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gesagt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welcher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zugehörig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weiss,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relevant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versucht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Anna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religiöse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Praktiken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schwierige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Zeiten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gewappnet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Herangehensweise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funktionieren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bezweifeln.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stellt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ebenbürtig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Wirkungen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psychologisch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erklären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tatsächlich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heute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auseinandersetzen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wollen: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überhaupt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denkst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vielleicht,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hörst.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gebildeten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fortschrittlich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denkenden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klar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Gedanken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Erwägung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ziehen,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weckt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ungutes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einengendes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Gefühl.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kommt,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Thema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kritische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Distanz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haben.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Reizthema,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insbesondere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deshalb,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negative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Gedanken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Verbindung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bringen.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Artikel,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Anna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gelesen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Schattenseiten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heisst: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«Religiöse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Hingabe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fördern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kann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übermässige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Schuldgefühle,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mangelnde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Flexibilität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Angst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fördern.»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Umständen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ruhiger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Geborgenheit,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sondern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psychisches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Dilemma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gestossen.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besonders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kritisch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gegenüber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beobachten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durch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Menschheitsgeschichte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hören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heute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leider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praktisch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täglich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Nachrichten,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Tatsache,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Kriege,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Terroranschläge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Fanatismus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hinhalten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muss.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liegt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fanatisch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Krieg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ziehen.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kritische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Distanz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Luft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gegriffen.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Geschichte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bietet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unzählige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Beispiele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Kriege,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Anschläge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Attentate,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(sei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Buddhismus,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Hinduismus,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Christentum,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Islam,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Glaubensüberzeugungen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heissen)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geführt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wurden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leider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heute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gefunden.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Machtansprüche,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religiösen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Motiv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gerechtfertigt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durchgesetzt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Leider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mittels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fanatisiert.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Atheisten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Meinung,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Tatsachen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sprechen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dafür,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abschaffen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müsste,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Unfrieden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Unterdrückung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statt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Frieden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Freiheit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verbreiten.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Forderung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leuchtet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zunächst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Geschichte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zurückblicken,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stellen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fest,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Versuche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bereits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gab.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20.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Jahrhundert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gross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angelegte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Versuche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lastRenderedPageBreak/>
        <w:t>beobachten,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beseitigte,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gerechtere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friedvollere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Gesellschaft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schaffen.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geschah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Sowjetunion,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China,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Kambodscha,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Nordkorea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Ländern.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Kommunismus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Lösung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bringen.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Ergebnis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schockierend.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Frieden,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Harmonie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Toleranz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herrschten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sondern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Unterdrückung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Gewalt.</w:t>
      </w:r>
      <w:r w:rsidRPr="005227FE">
        <w:rPr>
          <w:rFonts w:ascii="Times New Roman" w:hAnsi="Times New Roman"/>
          <w:szCs w:val="22"/>
        </w:rPr>
        <w:footnoteReference w:id="2"/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bemerkt</w:t>
      </w:r>
      <w:r w:rsidR="00FF09CA">
        <w:rPr>
          <w:rFonts w:ascii="Times New Roman" w:hAnsi="Times New Roman"/>
          <w:szCs w:val="22"/>
        </w:rPr>
        <w:t xml:space="preserve"> </w:t>
      </w:r>
      <w:proofErr w:type="spellStart"/>
      <w:r w:rsidRPr="005227FE">
        <w:rPr>
          <w:rFonts w:ascii="Times New Roman" w:hAnsi="Times New Roman"/>
          <w:szCs w:val="22"/>
        </w:rPr>
        <w:t>Alister</w:t>
      </w:r>
      <w:proofErr w:type="spellEnd"/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McGrath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Geschichte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Atheismus</w:t>
      </w:r>
      <w:r w:rsidR="00DB6151" w:rsidRPr="005227FE">
        <w:rPr>
          <w:rFonts w:ascii="Times New Roman" w:hAnsi="Times New Roman"/>
          <w:szCs w:val="22"/>
        </w:rPr>
        <w:footnoteReference w:id="3"/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folgendes: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„Im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20.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Jahrhundert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finden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grössten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traurigsten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Paradoxe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Geschichte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Menschheit: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grösste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Intoleranz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Gewalt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dieses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Jahrhunderts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praktiziert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wurden,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glaubten,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Religion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Intoleranz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Gewalt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führt.“</w:t>
      </w:r>
      <w:r w:rsidRPr="005227FE">
        <w:rPr>
          <w:rFonts w:ascii="Times New Roman" w:hAnsi="Times New Roman"/>
          <w:i/>
          <w:iCs/>
          <w:szCs w:val="22"/>
          <w:vertAlign w:val="superscript"/>
        </w:rPr>
        <w:footnoteReference w:id="4"/>
      </w:r>
      <w:r w:rsidRPr="005227FE">
        <w:rPr>
          <w:rFonts w:ascii="Times New Roman" w:hAnsi="Times New Roman"/>
          <w:i/>
          <w:iCs/>
          <w:szCs w:val="22"/>
        </w:rPr>
        <w:t>.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abzuschaffen,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gute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Lösung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abschaffen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religiöses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Wesen,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Suche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Ziel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Zugehörigkeit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ahnen,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etwas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deshalb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suchen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Nähe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höheren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Wesen.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heute: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kurz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Zuerst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drei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monotheistischen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verehren: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Judentum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(ca.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14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Millionen)</w:t>
      </w:r>
      <w:r w:rsidRPr="00514E80">
        <w:rPr>
          <w:rFonts w:ascii="Times New Roman" w:hAnsi="Times New Roman"/>
          <w:szCs w:val="22"/>
        </w:rPr>
        <w:t>;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Christentum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(ca.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2</w:t>
      </w:r>
      <w:r w:rsidR="00FF09CA">
        <w:rPr>
          <w:rFonts w:ascii="Times New Roman" w:hAnsi="Times New Roman"/>
          <w:szCs w:val="22"/>
        </w:rPr>
        <w:t xml:space="preserve">, 2 </w:t>
      </w:r>
      <w:r w:rsidRPr="005227FE">
        <w:rPr>
          <w:rFonts w:ascii="Times New Roman" w:hAnsi="Times New Roman"/>
          <w:szCs w:val="22"/>
        </w:rPr>
        <w:t>Milliarden)</w:t>
      </w:r>
      <w:r w:rsidRPr="00514E80">
        <w:rPr>
          <w:rFonts w:ascii="Times New Roman" w:hAnsi="Times New Roman"/>
          <w:szCs w:val="22"/>
        </w:rPr>
        <w:t>;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Islam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(ca.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1</w:t>
      </w:r>
      <w:r w:rsidR="00FF09CA">
        <w:rPr>
          <w:rFonts w:ascii="Times New Roman" w:hAnsi="Times New Roman"/>
          <w:szCs w:val="22"/>
        </w:rPr>
        <w:t xml:space="preserve">, 5 </w:t>
      </w:r>
      <w:r w:rsidRPr="005227FE">
        <w:rPr>
          <w:rFonts w:ascii="Times New Roman" w:hAnsi="Times New Roman"/>
          <w:szCs w:val="22"/>
        </w:rPr>
        <w:t>Milliarden)</w:t>
      </w:r>
      <w:r w:rsidRPr="00514E80">
        <w:rPr>
          <w:rFonts w:ascii="Times New Roman" w:hAnsi="Times New Roman"/>
          <w:szCs w:val="22"/>
        </w:rPr>
        <w:t>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grosse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Religionsgemeinschaften: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Buddhismus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(ca.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386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Mio.)</w:t>
      </w:r>
      <w:r w:rsidRPr="00514E80">
        <w:rPr>
          <w:rFonts w:ascii="Times New Roman" w:hAnsi="Times New Roman"/>
          <w:szCs w:val="22"/>
        </w:rPr>
        <w:t>;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Hinduismus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(ca.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900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Mio.)</w:t>
      </w:r>
      <w:r w:rsidR="00FF09CA">
        <w:rPr>
          <w:rFonts w:ascii="Times New Roman" w:hAnsi="Times New Roman"/>
          <w:szCs w:val="22"/>
        </w:rPr>
        <w:t xml:space="preserve"> </w:t>
      </w:r>
      <w:r w:rsidRPr="00514E80">
        <w:rPr>
          <w:rFonts w:ascii="Times New Roman" w:hAnsi="Times New Roman"/>
          <w:szCs w:val="22"/>
        </w:rPr>
        <w:t>u</w:t>
      </w:r>
      <w:r w:rsidRPr="005227FE">
        <w:rPr>
          <w:rFonts w:ascii="Times New Roman" w:hAnsi="Times New Roman"/>
          <w:szCs w:val="22"/>
        </w:rPr>
        <w:t>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Glaubensrichtungen</w:t>
      </w:r>
      <w:r w:rsidR="00FF09CA">
        <w:rPr>
          <w:rFonts w:ascii="Times New Roman" w:hAnsi="Times New Roman"/>
          <w:szCs w:val="22"/>
        </w:rPr>
        <w:t xml:space="preserve"> </w:t>
      </w:r>
      <w:proofErr w:type="spellStart"/>
      <w:r w:rsidRPr="005227FE">
        <w:rPr>
          <w:rFonts w:ascii="Times New Roman" w:hAnsi="Times New Roman"/>
          <w:szCs w:val="22"/>
        </w:rPr>
        <w:t>dazunehmen</w:t>
      </w:r>
      <w:proofErr w:type="spellEnd"/>
      <w:r w:rsidRPr="005227FE">
        <w:rPr>
          <w:rFonts w:ascii="Times New Roman" w:hAnsi="Times New Roman"/>
          <w:szCs w:val="22"/>
        </w:rPr>
        <w:t>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Wikipedia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nachschlagen.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grossen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Vielfalt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Vielfalt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kann.</w:t>
      </w:r>
    </w:p>
    <w:p w14:paraId="444EC27E" w14:textId="32A506B2" w:rsidR="005227FE" w:rsidRPr="005227FE" w:rsidRDefault="005227FE" w:rsidP="009825AB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3" w:name="_Toc318441195"/>
      <w:r w:rsidRPr="005227FE">
        <w:rPr>
          <w:rFonts w:ascii="Times New Roman" w:hAnsi="Times New Roman"/>
          <w:b w:val="0"/>
          <w:sz w:val="24"/>
          <w:szCs w:val="24"/>
        </w:rPr>
        <w:t>Argumente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gegen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eine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wahre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Religion</w:t>
      </w:r>
      <w:bookmarkEnd w:id="3"/>
    </w:p>
    <w:p w14:paraId="3077D9F8" w14:textId="248EBEE2" w:rsidR="005227FE" w:rsidRPr="005227FE" w:rsidRDefault="005227FE" w:rsidP="00873941">
      <w:pPr>
        <w:pStyle w:val="Absatzregulr"/>
        <w:spacing w:after="0" w:line="22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verbreitete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mehrheitlich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anerkannte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Argumente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dafür,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kann.</w:t>
      </w:r>
      <w:bookmarkStart w:id="4" w:name="_Hlk65230451"/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Argumente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anschauen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erlaube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hinterfragen.</w:t>
      </w:r>
    </w:p>
    <w:p w14:paraId="00F1BA5E" w14:textId="2311A460" w:rsidR="005227FE" w:rsidRPr="005227FE" w:rsidRDefault="005227FE" w:rsidP="009825AB">
      <w:pPr>
        <w:pStyle w:val="Basis-berschrift"/>
        <w:numPr>
          <w:ilvl w:val="2"/>
          <w:numId w:val="1"/>
        </w:numPr>
        <w:spacing w:before="40" w:after="40"/>
        <w:ind w:left="709" w:hanging="709"/>
        <w:rPr>
          <w:rFonts w:ascii="Times New Roman" w:hAnsi="Times New Roman"/>
          <w:b w:val="0"/>
          <w:sz w:val="22"/>
          <w:szCs w:val="22"/>
        </w:rPr>
      </w:pPr>
      <w:bookmarkStart w:id="5" w:name="_Toc318441196"/>
      <w:bookmarkEnd w:id="4"/>
      <w:r w:rsidRPr="005227FE">
        <w:rPr>
          <w:rFonts w:ascii="Times New Roman" w:hAnsi="Times New Roman"/>
          <w:b w:val="0"/>
          <w:sz w:val="22"/>
          <w:szCs w:val="22"/>
        </w:rPr>
        <w:t>Alle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grossen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Religionen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lehren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im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Grund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das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Gleiche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und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verehren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letztlich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denselben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Gott</w:t>
      </w:r>
      <w:bookmarkEnd w:id="5"/>
    </w:p>
    <w:p w14:paraId="60C940FF" w14:textId="1CA1EBDC" w:rsidR="005227FE" w:rsidRPr="005227FE" w:rsidRDefault="005227FE" w:rsidP="00873941">
      <w:pPr>
        <w:pStyle w:val="Absatzregulr"/>
        <w:spacing w:after="0" w:line="22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weiterverbreitetes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Argument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grossen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Grunde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Gleiche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denselben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verehren.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eigene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demselben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göttlichen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Verbindung.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göttliche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bezeichnet: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Krishna,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Allah,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Jahwe,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usw.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stellt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hohen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Berg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Spitze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wohnt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Berg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bestiegen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schöne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Vorstellung,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Mühe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Vorstellungen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vergleicht,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bald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merken,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Gottheiten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Charakterzüge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aufweisen.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bereit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ernst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nehmen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respektieren,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Gemeinsamkeiten,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grosse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Unterschiede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erkennen.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ausgehen,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Grunde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denselben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anbeten,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praktizieren</w:t>
      </w:r>
      <w:r w:rsidR="00FF09CA">
        <w:rPr>
          <w:rFonts w:ascii="Times New Roman" w:hAnsi="Times New Roman"/>
          <w:szCs w:val="22"/>
        </w:rPr>
        <w:t xml:space="preserve"> </w:t>
      </w:r>
      <w:proofErr w:type="gramStart"/>
      <w:r w:rsidRPr="005227FE">
        <w:rPr>
          <w:rFonts w:ascii="Times New Roman" w:hAnsi="Times New Roman"/>
          <w:szCs w:val="22"/>
        </w:rPr>
        <w:t>würden</w:t>
      </w:r>
      <w:proofErr w:type="gramEnd"/>
      <w:r w:rsidRPr="005227FE">
        <w:rPr>
          <w:rFonts w:ascii="Times New Roman" w:hAnsi="Times New Roman"/>
          <w:szCs w:val="22"/>
        </w:rPr>
        <w:t>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müsste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ausgehen,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Buddhist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Person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vorstellen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müsste.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Juden,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Muslime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hingegen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Person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verstanden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intelligent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erschaffen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wesentliche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Unterschiede,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Übereinstimmung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bringen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zwischen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Muslimen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unterscheiden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Vorstellungen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wesentlich.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lassen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respektieren,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harmonisieren.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verehren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Muslimen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Juden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Muslime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Juden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haben,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sondern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lediglich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Lehrer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Prophet,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verehren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offensichtlich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Gott.</w:t>
      </w:r>
      <w:r w:rsidRPr="005227FE">
        <w:rPr>
          <w:rFonts w:ascii="Times New Roman" w:hAnsi="Times New Roman"/>
          <w:szCs w:val="22"/>
          <w:vertAlign w:val="superscript"/>
        </w:rPr>
        <w:footnoteReference w:id="5"/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spreche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zugehörig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vertraut</w:t>
      </w:r>
      <w:r w:rsidR="00FF09CA">
        <w:rPr>
          <w:rFonts w:ascii="Times New Roman" w:hAnsi="Times New Roman"/>
          <w:szCs w:val="22"/>
        </w:rPr>
        <w:t xml:space="preserve"> </w:t>
      </w:r>
      <w:proofErr w:type="gramStart"/>
      <w:r w:rsidRPr="005227FE">
        <w:rPr>
          <w:rFonts w:ascii="Times New Roman" w:hAnsi="Times New Roman"/>
          <w:szCs w:val="22"/>
        </w:rPr>
        <w:t>sind</w:t>
      </w:r>
      <w:proofErr w:type="gramEnd"/>
      <w:r w:rsidRPr="005227FE">
        <w:rPr>
          <w:rFonts w:ascii="Times New Roman" w:hAnsi="Times New Roman"/>
          <w:szCs w:val="22"/>
        </w:rPr>
        <w:t>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spreche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verwurzelt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Leute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behaupten,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Grunde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dasselbe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denselben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verehren.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gewissen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behaupten,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immer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denselben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handeln.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Grunde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respektiert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würdigt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jeweilige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zweite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Argument,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anschauen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Folgendes.</w:t>
      </w:r>
    </w:p>
    <w:p w14:paraId="23CF6742" w14:textId="7589A949" w:rsidR="005227FE" w:rsidRPr="005227FE" w:rsidRDefault="005227FE" w:rsidP="009825AB">
      <w:pPr>
        <w:pStyle w:val="Basis-berschrift"/>
        <w:numPr>
          <w:ilvl w:val="2"/>
          <w:numId w:val="1"/>
        </w:numPr>
        <w:spacing w:before="40" w:after="40"/>
        <w:ind w:left="709" w:hanging="709"/>
        <w:rPr>
          <w:rFonts w:ascii="Times New Roman" w:hAnsi="Times New Roman"/>
          <w:b w:val="0"/>
          <w:sz w:val="22"/>
          <w:szCs w:val="22"/>
        </w:rPr>
      </w:pPr>
      <w:bookmarkStart w:id="7" w:name="_Toc318441197"/>
      <w:r w:rsidRPr="005227FE">
        <w:rPr>
          <w:rFonts w:ascii="Times New Roman" w:hAnsi="Times New Roman"/>
          <w:b w:val="0"/>
          <w:sz w:val="22"/>
          <w:szCs w:val="22"/>
        </w:rPr>
        <w:t>Eine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Religion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kann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nur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einen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Teil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der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Wahrheit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erkennen,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die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ganze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Wahrheit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erkennt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niemand</w:t>
      </w:r>
      <w:bookmarkEnd w:id="7"/>
    </w:p>
    <w:p w14:paraId="77465B9F" w14:textId="390BEEBE" w:rsidR="005227FE" w:rsidRPr="005227FE" w:rsidRDefault="005227FE" w:rsidP="0061557A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ebenfalls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verbreitetes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Argument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dafür,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Teil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erkennen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proofErr w:type="gramStart"/>
      <w:r w:rsidRPr="005227FE">
        <w:rPr>
          <w:rFonts w:ascii="Times New Roman" w:hAnsi="Times New Roman"/>
          <w:szCs w:val="22"/>
        </w:rPr>
        <w:t>sei</w:t>
      </w:r>
      <w:proofErr w:type="gramEnd"/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Lage,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erfassen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kennen!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stellt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Sicherheit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aufzeigen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Person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beurteilen,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Teilwahrheit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weitergibt.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Argument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vollumfänglich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bleibt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Behauptung,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nicht.</w:t>
      </w:r>
    </w:p>
    <w:p w14:paraId="6135D879" w14:textId="555D20F7" w:rsidR="005227FE" w:rsidRPr="005227FE" w:rsidRDefault="005227FE" w:rsidP="009825AB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8" w:name="_Toc318441198"/>
      <w:r w:rsidRPr="005227FE">
        <w:rPr>
          <w:rFonts w:ascii="Times New Roman" w:hAnsi="Times New Roman"/>
          <w:b w:val="0"/>
          <w:sz w:val="24"/>
          <w:szCs w:val="24"/>
        </w:rPr>
        <w:lastRenderedPageBreak/>
        <w:t>Religion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soll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Privatsache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sein</w:t>
      </w:r>
      <w:bookmarkEnd w:id="8"/>
    </w:p>
    <w:p w14:paraId="48DF0E24" w14:textId="3AE020A7" w:rsidR="005227FE" w:rsidRPr="005227FE" w:rsidRDefault="005227FE" w:rsidP="0061557A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Gesellschaft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stillschweigende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Übereinkunft,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Privatangelegenheit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Motto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lautet: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willst,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solange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Ruhe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lässt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willst.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Ehrenkodex,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ist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anmassend,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wenn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jemand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behauptet,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seine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Religion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richtige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ist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versucht,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andere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bekehren.“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Natürlich,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zwingen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will,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anmassend,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rücksichtslos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arrogant.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schlimm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Gewalt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gezwungen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anzunehmen.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inakzeptabel.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anmassend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weitergeben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bedeutet?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darüber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sprechen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dürfen,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Erfüllung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bringt?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denken,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letztem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Jahr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wirksames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Mittel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Ausbreitung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proofErr w:type="spellStart"/>
      <w:r w:rsidRPr="005227FE">
        <w:rPr>
          <w:rFonts w:ascii="Times New Roman" w:hAnsi="Times New Roman"/>
          <w:szCs w:val="22"/>
        </w:rPr>
        <w:t>Coronavirus</w:t>
      </w:r>
      <w:proofErr w:type="spellEnd"/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hätten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behalten?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Schweigen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rücksichtslos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egoistisch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finden.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normal,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Glaubensrichtung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beansprucht,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zumindest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wichtigen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Teil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Ruhe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Frieden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gekommen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deshalb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weitergeben.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positiven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Erfahrungen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mitteilen.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abzustreiten,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identifiziert,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gegenüber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gewisser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überlegen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fühlt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böser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Absicht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feindlichen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Gesinnung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gegenüber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ausgehen,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überzeugender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fände,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Möglichkeit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wechseln,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übrigens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immer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geschieht.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sagen: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Glaubensüberzeugungen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„exklusiv“.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Exklusivität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findet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Ausdruck.</w:t>
      </w:r>
      <w:r w:rsidRPr="005227FE">
        <w:rPr>
          <w:rFonts w:ascii="Times New Roman" w:hAnsi="Times New Roman"/>
          <w:szCs w:val="22"/>
          <w:vertAlign w:val="superscript"/>
        </w:rPr>
        <w:footnoteReference w:id="6"/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Gläubigen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verlangen,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Privatsache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behandeln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müssen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verbieten,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öffentlich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äussern,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genau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verbieten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missionieren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genauso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erwarten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z.T.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Vehemenz,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Leute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anpassen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Forderungen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befolgen.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Punkt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scheinbar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Tolerante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intolerant.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Genauso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Argumenten,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angeschaut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haben.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Leute,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teilen,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erwarten,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Dinge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anschliesst.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finden,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richtige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verstehen.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fühlen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Einstellung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überlegen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wollen,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anschliessen.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suchen,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Anna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auseinandersetzen.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beschäftigen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wollen,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Roland.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tief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gerne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mitteilen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möchten.</w:t>
      </w:r>
    </w:p>
    <w:p w14:paraId="302E63D4" w14:textId="2C66BCED" w:rsidR="005227FE" w:rsidRPr="005227FE" w:rsidRDefault="005227FE" w:rsidP="009825AB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9" w:name="_Toc318441199"/>
      <w:r w:rsidRPr="005227FE">
        <w:rPr>
          <w:rFonts w:ascii="Times New Roman" w:hAnsi="Times New Roman"/>
          <w:b w:val="0"/>
          <w:sz w:val="24"/>
          <w:szCs w:val="24"/>
        </w:rPr>
        <w:t>Was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ist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eigentlich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eine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Religion?</w:t>
      </w:r>
      <w:bookmarkEnd w:id="9"/>
    </w:p>
    <w:p w14:paraId="0BA11562" w14:textId="67CCC76E" w:rsidR="005227FE" w:rsidRPr="005227FE" w:rsidRDefault="005227FE" w:rsidP="0061557A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Nun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müssen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klären,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auszeichnet.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wissenschaftlich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anerkannte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Definition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Begriffs.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mögliche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Definition: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«Religion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ist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System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Glaubensaussagen,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erklären,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Sinn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Lebens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ist,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Wichtigste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ist,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Menschen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ihrem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Leben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tun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sollten.»</w:t>
      </w:r>
      <w:r w:rsidR="007C2EFF" w:rsidRPr="00514E80">
        <w:rPr>
          <w:rFonts w:ascii="Times New Roman" w:hAnsi="Times New Roman"/>
          <w:i/>
          <w:iCs/>
          <w:szCs w:val="22"/>
          <w:vertAlign w:val="superscript"/>
        </w:rPr>
        <w:footnoteReference w:id="7"/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bekannten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institutionellen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sondern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Grunde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Weltanschauung.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Denken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darüber,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verstehen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sollten.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Weltanschauung,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formulieren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relevant.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Irgendwie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erklären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Tatsache,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sterben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zwingt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früher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später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dazu,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Gedanken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Ziel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machen.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Falls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verbreiteten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komme,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Tod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ausgelöscht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entsprechend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gestalten.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Entscheidungen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mitbestimmt.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bewusst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Verfügung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steht.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möglichst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glücklich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verbringen.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einmal!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Tod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Übergang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Dimension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Tod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bedeuten,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sondern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Beginn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Dimension.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Entsprechend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gestalten.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Glück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beschränkt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sichtbare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leitenden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Weltanschauung,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gestaltet.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Art,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verstehen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ausgehen,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richtig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Suche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zähle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ihrem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gefunden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haben,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deshalb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Schluss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bin.</w:t>
      </w:r>
    </w:p>
    <w:p w14:paraId="3DBE15FC" w14:textId="16DD8AF3" w:rsidR="005227FE" w:rsidRPr="005227FE" w:rsidRDefault="005227FE" w:rsidP="009825AB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10" w:name="_Toc318441200"/>
      <w:r w:rsidRPr="005227FE">
        <w:rPr>
          <w:rFonts w:ascii="Times New Roman" w:hAnsi="Times New Roman"/>
          <w:b w:val="0"/>
          <w:sz w:val="24"/>
          <w:szCs w:val="24"/>
        </w:rPr>
        <w:t>Warum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ich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überzeugt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bin,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dass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der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christliche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Glaube,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die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wahre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Religion</w:t>
      </w:r>
      <w:r w:rsidR="00FF09CA">
        <w:rPr>
          <w:rFonts w:ascii="Times New Roman" w:hAnsi="Times New Roman"/>
          <w:b w:val="0"/>
          <w:sz w:val="24"/>
          <w:szCs w:val="24"/>
        </w:rPr>
        <w:t xml:space="preserve"> </w:t>
      </w:r>
      <w:r w:rsidRPr="005227FE">
        <w:rPr>
          <w:rFonts w:ascii="Times New Roman" w:hAnsi="Times New Roman"/>
          <w:b w:val="0"/>
          <w:sz w:val="24"/>
          <w:szCs w:val="24"/>
        </w:rPr>
        <w:t>ist</w:t>
      </w:r>
      <w:bookmarkEnd w:id="10"/>
    </w:p>
    <w:p w14:paraId="5ECDD073" w14:textId="7B56B288" w:rsidR="005227FE" w:rsidRPr="005227FE" w:rsidRDefault="005227FE" w:rsidP="00E56360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Natürlich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verstehe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tief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vierzig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Jahren.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Wäre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Suche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falls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fündig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-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Weltanschauung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anschliessen,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mehr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würde.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stört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vertritt,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Weltanschauung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folgt.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lastRenderedPageBreak/>
        <w:t>muss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entscheiden,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Leitgedanken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folgen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will.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Solange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Dinge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zwingen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will,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okay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Selbstverständlich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darf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jemand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versuchen,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Weltanschauung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sogar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sehr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hilfreich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dadurch,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eigenen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reflektieren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hinterfragen.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jetzt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letzten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Abschnitt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kurz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erklären,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ist.</w:t>
      </w:r>
    </w:p>
    <w:p w14:paraId="18C2C04B" w14:textId="386C93A9" w:rsidR="005227FE" w:rsidRPr="005227FE" w:rsidRDefault="005227FE" w:rsidP="009825AB">
      <w:pPr>
        <w:pStyle w:val="Basis-berschrift"/>
        <w:numPr>
          <w:ilvl w:val="2"/>
          <w:numId w:val="1"/>
        </w:numPr>
        <w:spacing w:before="40" w:after="40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5227FE">
        <w:rPr>
          <w:rFonts w:ascii="Times New Roman" w:hAnsi="Times New Roman"/>
          <w:b w:val="0"/>
          <w:sz w:val="22"/>
          <w:szCs w:val="22"/>
        </w:rPr>
        <w:t>Die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Einzigartigkeit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der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Offenbarung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Gottes</w:t>
      </w:r>
    </w:p>
    <w:p w14:paraId="69A07C71" w14:textId="78ED6099" w:rsidR="005227FE" w:rsidRPr="005227FE" w:rsidRDefault="005227FE" w:rsidP="00E56360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entgegenkommt.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religiösen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Rituale,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bringen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begegnen.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entgegenkommt.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erkennen!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Gotteserkenntnis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entspringt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Inneren,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sondern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sozusagen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herangetragen.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Grundsätzlich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erkennen,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wirklich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erkennen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offenbaren,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erkennen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einwenden,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genauso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Offenbarung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berufen.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bestreitet.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erkennen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gibt,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Tatsache,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bereits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niedergeschrieben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wurde.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Apostel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Paulus,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römischen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Statthalter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rechtfertigen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musste: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versichere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dir,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nach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alles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glaube,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Gesetz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Mose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Schriften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Propheten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steht.“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Apostelgeschichte </w:t>
      </w:r>
      <w:r w:rsidRPr="005227FE">
        <w:rPr>
          <w:rFonts w:ascii="Times New Roman" w:hAnsi="Times New Roman"/>
          <w:bCs/>
          <w:i/>
          <w:noProof/>
          <w:szCs w:val="22"/>
        </w:rPr>
        <w:t>24</w:t>
      </w:r>
      <w:r w:rsidR="00FF09CA">
        <w:rPr>
          <w:rFonts w:ascii="Times New Roman" w:hAnsi="Times New Roman"/>
          <w:bCs/>
          <w:i/>
          <w:noProof/>
          <w:szCs w:val="22"/>
        </w:rPr>
        <w:t>, 1</w:t>
      </w:r>
      <w:r w:rsidRPr="005227FE">
        <w:rPr>
          <w:rFonts w:ascii="Times New Roman" w:hAnsi="Times New Roman"/>
          <w:bCs/>
          <w:i/>
          <w:noProof/>
          <w:szCs w:val="22"/>
        </w:rPr>
        <w:t>4.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bereits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Texten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Bibel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Testament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festgeschrieben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Gesetz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proofErr w:type="gramStart"/>
      <w:r w:rsidRPr="005227FE">
        <w:rPr>
          <w:rFonts w:ascii="Times New Roman" w:hAnsi="Times New Roman"/>
          <w:szCs w:val="22"/>
        </w:rPr>
        <w:t>Mose</w:t>
      </w:r>
      <w:proofErr w:type="gramEnd"/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Schriften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Propheten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verstanden.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Offenbarung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sehr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lange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Geschichte.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Deshalb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Offenbarung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gewissermassen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überprüfbar.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Beispiel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Juden,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proofErr w:type="spellStart"/>
      <w:r w:rsidRPr="005227FE">
        <w:rPr>
          <w:rFonts w:ascii="Times New Roman" w:hAnsi="Times New Roman"/>
          <w:szCs w:val="22"/>
        </w:rPr>
        <w:t>Beröa</w:t>
      </w:r>
      <w:proofErr w:type="spellEnd"/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unterwiesen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wurden.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konnten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überprüfen: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Juden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Pr="005227FE">
        <w:rPr>
          <w:rFonts w:ascii="Times New Roman" w:hAnsi="Times New Roman"/>
          <w:i/>
          <w:iCs/>
          <w:szCs w:val="22"/>
        </w:rPr>
        <w:t>Börea</w:t>
      </w:r>
      <w:proofErr w:type="spellEnd"/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studierten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täglich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Heilige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Schrift,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prüfen,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ob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Paulus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lehrte,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mit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Aussagen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Schrift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übereinstimmte.“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Apostelgeschichte </w:t>
      </w:r>
      <w:r w:rsidRPr="005227FE">
        <w:rPr>
          <w:rFonts w:ascii="Times New Roman" w:hAnsi="Times New Roman"/>
          <w:bCs/>
          <w:i/>
          <w:noProof/>
          <w:szCs w:val="22"/>
        </w:rPr>
        <w:t>17</w:t>
      </w:r>
      <w:r w:rsidR="00FF09CA">
        <w:rPr>
          <w:rFonts w:ascii="Times New Roman" w:hAnsi="Times New Roman"/>
          <w:bCs/>
          <w:i/>
          <w:noProof/>
          <w:szCs w:val="22"/>
        </w:rPr>
        <w:t>, 1</w:t>
      </w:r>
      <w:r w:rsidRPr="005227FE">
        <w:rPr>
          <w:rFonts w:ascii="Times New Roman" w:hAnsi="Times New Roman"/>
          <w:bCs/>
          <w:i/>
          <w:noProof/>
          <w:szCs w:val="22"/>
        </w:rPr>
        <w:t>1.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einzigartig!</w:t>
      </w:r>
    </w:p>
    <w:p w14:paraId="4CD2EA78" w14:textId="35D42F4A" w:rsidR="005227FE" w:rsidRPr="005227FE" w:rsidRDefault="005227FE" w:rsidP="009825AB">
      <w:pPr>
        <w:pStyle w:val="Basis-berschrift"/>
        <w:numPr>
          <w:ilvl w:val="2"/>
          <w:numId w:val="1"/>
        </w:numPr>
        <w:spacing w:before="40" w:after="40"/>
        <w:ind w:left="709" w:hanging="709"/>
        <w:rPr>
          <w:rFonts w:ascii="Times New Roman" w:hAnsi="Times New Roman"/>
          <w:b w:val="0"/>
          <w:sz w:val="22"/>
          <w:szCs w:val="22"/>
        </w:rPr>
      </w:pPr>
      <w:bookmarkStart w:id="11" w:name="_Toc318441202"/>
      <w:r w:rsidRPr="005227FE">
        <w:rPr>
          <w:rFonts w:ascii="Times New Roman" w:hAnsi="Times New Roman"/>
          <w:b w:val="0"/>
          <w:sz w:val="22"/>
          <w:szCs w:val="22"/>
        </w:rPr>
        <w:t>Die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Einzigartigkeit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der</w:t>
      </w:r>
      <w:r w:rsidR="00FF09CA">
        <w:rPr>
          <w:rFonts w:ascii="Times New Roman" w:hAnsi="Times New Roman"/>
          <w:b w:val="0"/>
          <w:sz w:val="22"/>
          <w:szCs w:val="22"/>
        </w:rPr>
        <w:t xml:space="preserve"> </w:t>
      </w:r>
      <w:r w:rsidRPr="005227FE">
        <w:rPr>
          <w:rFonts w:ascii="Times New Roman" w:hAnsi="Times New Roman"/>
          <w:b w:val="0"/>
          <w:sz w:val="22"/>
          <w:szCs w:val="22"/>
        </w:rPr>
        <w:t>Erlösung</w:t>
      </w:r>
      <w:bookmarkEnd w:id="11"/>
    </w:p>
    <w:p w14:paraId="6A3DBFAD" w14:textId="0FD8B1C3" w:rsidR="005227FE" w:rsidRPr="005227FE" w:rsidRDefault="005227FE" w:rsidP="00E56360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zweiter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Aspekt,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zeigen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möchte,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halte,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Einzigartigkeit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Erlösung.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schlussendlich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immer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Erlösung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Instinktiv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realisieren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vollkommen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gesagt,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Sünder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Vergebung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brauchen.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Zwischen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lebendigen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liegt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tiefer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Graben,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voneinander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trennt.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Graben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bezeichnet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Bibel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Sünde.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versuchen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verschiedene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Graben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überwinden.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Sünde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beseitigen,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nähern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Gunst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gewinnen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Deshalb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kennt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Opferrituale.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Erlösung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alles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Nötige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getan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Graben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überwinden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gesagt: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Graben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überwunden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Problem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gelöst.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Vorstellung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übersteigt: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wurde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Person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Sohnes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Bibel: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„Jesus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verzichtete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auf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alle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seine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Vorrecht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stellte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auf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dieselbe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Stufe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Diener.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wurde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–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Mensch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andere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Menschen.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Aber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erniedrigte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noch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mehr: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Gehorsam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gegenüber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Gott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nahm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sogar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Tod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auf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sich;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starb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Kreuz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Verbrecher.“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Philipper </w:t>
      </w:r>
      <w:r w:rsidRPr="005227FE">
        <w:rPr>
          <w:rFonts w:ascii="Times New Roman" w:hAnsi="Times New Roman"/>
          <w:bCs/>
          <w:i/>
          <w:noProof/>
          <w:szCs w:val="22"/>
        </w:rPr>
        <w:t>2</w:t>
      </w:r>
      <w:r w:rsidR="00FF09CA">
        <w:rPr>
          <w:rFonts w:ascii="Times New Roman" w:hAnsi="Times New Roman"/>
          <w:bCs/>
          <w:i/>
          <w:noProof/>
          <w:szCs w:val="22"/>
        </w:rPr>
        <w:t>, 7</w:t>
      </w:r>
      <w:r w:rsidRPr="00514E80">
        <w:rPr>
          <w:rFonts w:ascii="Times New Roman" w:hAnsi="Times New Roman"/>
          <w:bCs/>
          <w:i/>
          <w:noProof/>
          <w:szCs w:val="22"/>
        </w:rPr>
        <w:t>-</w:t>
      </w:r>
      <w:r w:rsidRPr="005227FE">
        <w:rPr>
          <w:rFonts w:ascii="Times New Roman" w:hAnsi="Times New Roman"/>
          <w:bCs/>
          <w:i/>
          <w:noProof/>
          <w:szCs w:val="22"/>
        </w:rPr>
        <w:t>8.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Tod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für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Bedeutung?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„Jesus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hat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unsere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Sünden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seinem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eigenen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Leib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Kreuz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hinaufgetragen,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sodass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jetzt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Sünden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gegenüber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gestorben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für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leben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können,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vor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Gott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richtig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ist.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Ja,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durch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seine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Wunden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ihr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geheilt.“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</w:t>
      </w:r>
      <w:r w:rsidRPr="005227FE">
        <w:rPr>
          <w:rFonts w:ascii="Times New Roman" w:hAnsi="Times New Roman"/>
          <w:bCs/>
          <w:i/>
          <w:noProof/>
          <w:szCs w:val="22"/>
        </w:rPr>
        <w:t>1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. Petrus </w:t>
      </w:r>
      <w:r w:rsidRPr="005227FE">
        <w:rPr>
          <w:rFonts w:ascii="Times New Roman" w:hAnsi="Times New Roman"/>
          <w:bCs/>
          <w:i/>
          <w:noProof/>
          <w:szCs w:val="22"/>
        </w:rPr>
        <w:t>2</w:t>
      </w:r>
      <w:r w:rsidR="00FF09CA">
        <w:rPr>
          <w:rFonts w:ascii="Times New Roman" w:hAnsi="Times New Roman"/>
          <w:bCs/>
          <w:i/>
          <w:noProof/>
          <w:szCs w:val="22"/>
        </w:rPr>
        <w:t>, 2</w:t>
      </w:r>
      <w:r w:rsidRPr="005227FE">
        <w:rPr>
          <w:rFonts w:ascii="Times New Roman" w:hAnsi="Times New Roman"/>
          <w:bCs/>
          <w:i/>
          <w:noProof/>
          <w:szCs w:val="22"/>
        </w:rPr>
        <w:t>4.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grossartige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Erlösung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unabhängig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Herkunft,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sozialen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Stellung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Weltanschauung,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bisher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vertreten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durch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erlöst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ganz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ohne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Geld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Macht,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ohne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religiöse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Werke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–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einfach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aufrichtigen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Paulus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schreibt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nach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Rom: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„Ob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jemand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Jude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oder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Nichtjude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ist,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macht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keinen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Unterschied: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Alle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haben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denselben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Herrn,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lässt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alle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seinem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Reichtum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teilhaben,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ihn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Gebet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anrufen.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jeder,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Namen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Herrn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anruft,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wird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gerettet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werden.“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Römer </w:t>
      </w:r>
      <w:r w:rsidRPr="005227FE">
        <w:rPr>
          <w:rFonts w:ascii="Times New Roman" w:hAnsi="Times New Roman"/>
          <w:bCs/>
          <w:i/>
          <w:noProof/>
          <w:szCs w:val="22"/>
        </w:rPr>
        <w:t>10</w:t>
      </w:r>
      <w:r w:rsidR="00FF09CA">
        <w:rPr>
          <w:rFonts w:ascii="Times New Roman" w:hAnsi="Times New Roman"/>
          <w:bCs/>
          <w:i/>
          <w:noProof/>
          <w:szCs w:val="22"/>
        </w:rPr>
        <w:t>, 1</w:t>
      </w:r>
      <w:r w:rsidRPr="005227FE">
        <w:rPr>
          <w:rFonts w:ascii="Times New Roman" w:hAnsi="Times New Roman"/>
          <w:bCs/>
          <w:i/>
          <w:noProof/>
          <w:szCs w:val="22"/>
        </w:rPr>
        <w:t>2-13.</w:t>
      </w:r>
      <w:r w:rsidR="00FF09CA">
        <w:rPr>
          <w:rFonts w:ascii="Arial Rounded MT Bold" w:hAnsi="Arial Rounded MT Bold" w:cs="Arial"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Einzigartige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Mensch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Erlösung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bekommen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Geschenk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lebendigen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Gottes!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gäbe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noch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viele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Gründe,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anführen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könnte,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lassen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zeitlichen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Gründen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beiden.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Seminar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weiter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ausführen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erklären.</w:t>
      </w:r>
    </w:p>
    <w:p w14:paraId="5DEF3693" w14:textId="0849A556" w:rsidR="005227FE" w:rsidRPr="005227FE" w:rsidRDefault="005227FE" w:rsidP="00F76468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5227FE">
        <w:rPr>
          <w:rFonts w:ascii="Times New Roman" w:hAnsi="Times New Roman"/>
          <w:b w:val="0"/>
          <w:sz w:val="24"/>
          <w:szCs w:val="24"/>
        </w:rPr>
        <w:t>Schlussgedanke</w:t>
      </w:r>
    </w:p>
    <w:p w14:paraId="52F4179E" w14:textId="1B8FDFB5" w:rsidR="005227FE" w:rsidRPr="005227FE" w:rsidRDefault="005227FE" w:rsidP="00E56360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5227FE">
        <w:rPr>
          <w:rFonts w:ascii="Times New Roman" w:hAnsi="Times New Roman"/>
          <w:szCs w:val="22"/>
        </w:rPr>
        <w:t>Auch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Geschichte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Gewalt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angewendet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haben,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verbreiten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ihn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verteidigen,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kann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Sinne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christlichen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konnte.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Bibel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sehr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deutlich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Aussage,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durch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Gewalt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Kriege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ausgebreitet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verteidigt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werden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darf.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Religion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unsere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Frage.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Oder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anders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gefragt: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Warum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soll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nur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Himmel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geben?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stellt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Anspruch.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Personifizierung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sagt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sich: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Weg,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die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Wahrheit,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Leben.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Vater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kommt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man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nur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durch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mich.“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Johannes </w:t>
      </w:r>
      <w:r w:rsidRPr="005227FE">
        <w:rPr>
          <w:rFonts w:ascii="Times New Roman" w:hAnsi="Times New Roman"/>
          <w:bCs/>
          <w:i/>
          <w:noProof/>
          <w:szCs w:val="22"/>
        </w:rPr>
        <w:t>14</w:t>
      </w:r>
      <w:r w:rsidR="00FF09CA">
        <w:rPr>
          <w:rFonts w:ascii="Times New Roman" w:hAnsi="Times New Roman"/>
          <w:bCs/>
          <w:i/>
          <w:noProof/>
          <w:szCs w:val="22"/>
        </w:rPr>
        <w:t>, 6</w:t>
      </w:r>
      <w:r w:rsidRPr="005227FE">
        <w:rPr>
          <w:rFonts w:ascii="Times New Roman" w:hAnsi="Times New Roman"/>
          <w:bCs/>
          <w:i/>
          <w:noProof/>
          <w:szCs w:val="22"/>
        </w:rPr>
        <w:t>.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spricht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hier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seinem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Vater,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selbst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Also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kommen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durch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Weg,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Idee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Idee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Christenheit.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eigentlich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Idee.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Apostel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Paulus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schrieb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einmal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Christen,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lastRenderedPageBreak/>
        <w:t>Kolossä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lebten: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„Gott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hat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beschlossen,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mit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der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ganzen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Fülle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seines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Wesens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Jesus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wohnen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und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durch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ihn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ganze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Universum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mit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sich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zu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versöhnen.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Dadurch,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dass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Christus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am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Kreuz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sein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Blut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vergoss,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hat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Gott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Frieden</w:t>
      </w:r>
      <w:r w:rsidR="00FF09CA">
        <w:rPr>
          <w:rFonts w:ascii="Times New Roman" w:hAnsi="Times New Roman"/>
          <w:i/>
          <w:iCs/>
          <w:szCs w:val="22"/>
        </w:rPr>
        <w:t xml:space="preserve"> </w:t>
      </w:r>
      <w:r w:rsidRPr="005227FE">
        <w:rPr>
          <w:rFonts w:ascii="Times New Roman" w:hAnsi="Times New Roman"/>
          <w:i/>
          <w:iCs/>
          <w:szCs w:val="22"/>
        </w:rPr>
        <w:t>geschaffen.“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Kolosser </w:t>
      </w:r>
      <w:r w:rsidRPr="005227FE">
        <w:rPr>
          <w:rFonts w:ascii="Times New Roman" w:hAnsi="Times New Roman"/>
          <w:bCs/>
          <w:i/>
          <w:noProof/>
          <w:szCs w:val="22"/>
        </w:rPr>
        <w:t>1</w:t>
      </w:r>
      <w:r w:rsidR="00FF09CA">
        <w:rPr>
          <w:rFonts w:ascii="Times New Roman" w:hAnsi="Times New Roman"/>
          <w:bCs/>
          <w:i/>
          <w:noProof/>
          <w:szCs w:val="22"/>
        </w:rPr>
        <w:t>, 1</w:t>
      </w:r>
      <w:r w:rsidRPr="005227FE">
        <w:rPr>
          <w:rFonts w:ascii="Times New Roman" w:hAnsi="Times New Roman"/>
          <w:bCs/>
          <w:i/>
          <w:noProof/>
          <w:szCs w:val="22"/>
        </w:rPr>
        <w:t>9-20.</w:t>
      </w:r>
      <w:r w:rsidR="00FF09CA">
        <w:rPr>
          <w:rFonts w:ascii="Times New Roman" w:hAnsi="Times New Roman"/>
          <w:bCs/>
          <w:i/>
          <w:noProof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hat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gefallen,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so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zu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tun.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Persönlich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finde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insofern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eine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gute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Idee,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nicht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unzählige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Gottheiten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wenden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müssen.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genügt,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wenn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wir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auf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Jesus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konzentrieren.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davon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Wahrheit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ist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und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ich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bin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überzeugt,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dass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dieser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Glaube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hält,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was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er</w:t>
      </w:r>
      <w:r w:rsidR="00FF09CA">
        <w:rPr>
          <w:rFonts w:ascii="Times New Roman" w:hAnsi="Times New Roman"/>
          <w:szCs w:val="22"/>
        </w:rPr>
        <w:t xml:space="preserve"> </w:t>
      </w:r>
      <w:r w:rsidRPr="005227FE">
        <w:rPr>
          <w:rFonts w:ascii="Times New Roman" w:hAnsi="Times New Roman"/>
          <w:szCs w:val="22"/>
        </w:rPr>
        <w:t>verspricht.</w:t>
      </w:r>
    </w:p>
    <w:p w14:paraId="4BFDF851" w14:textId="6D6D68AA" w:rsidR="002D218A" w:rsidRPr="00873941" w:rsidRDefault="00873941" w:rsidP="00873941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0822473F">
                <wp:simplePos x="0" y="0"/>
                <wp:positionH relativeFrom="margin">
                  <wp:posOffset>3634854</wp:posOffset>
                </wp:positionH>
                <wp:positionV relativeFrom="paragraph">
                  <wp:posOffset>240405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391E68C3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</w:t>
                            </w:r>
                            <w:proofErr w:type="spellStart"/>
                            <w:r w:rsidRPr="00454EA8">
                              <w:t>Birnstiel</w:t>
                            </w:r>
                            <w:proofErr w:type="spellEnd"/>
                            <w:r w:rsidRPr="00454EA8">
                              <w:t xml:space="preserve">, </w:t>
                            </w:r>
                            <w:r w:rsidR="00873941">
                              <w:t>28</w:t>
                            </w:r>
                            <w:r w:rsidRPr="00454EA8">
                              <w:t xml:space="preserve">. </w:t>
                            </w:r>
                            <w:r w:rsidR="00C06AE5">
                              <w:t>Februar</w:t>
                            </w:r>
                            <w:r w:rsidRPr="00454EA8">
                              <w:t xml:space="preserve"> 202</w:t>
                            </w:r>
                            <w:r w:rsidR="005A2C8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86.2pt;margin-top:18.9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NseqvjgAAAACwEAAA8AAAAAAAAAAAAAAAAAfAQAAGRycy9kb3du&#10;cmV2LnhtbFBLBQYAAAAABAAEAPMAAACJBQAAAAA=&#10;" stroked="f">
                <v:textbox style="mso-fit-shape-to-text:t">
                  <w:txbxContent>
                    <w:p w14:paraId="4DD54D80" w14:textId="391E68C3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873941">
                        <w:t>28</w:t>
                      </w:r>
                      <w:r w:rsidRPr="00454EA8">
                        <w:t xml:space="preserve">. </w:t>
                      </w:r>
                      <w:r w:rsidR="00C06AE5">
                        <w:t>Februar</w:t>
                      </w:r>
                      <w:r w:rsidRPr="00454EA8">
                        <w:t xml:space="preserve"> 202</w:t>
                      </w:r>
                      <w:r w:rsidR="005A2C8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bookmarkEnd w:id="2"/>
    </w:p>
    <w:sectPr w:rsidR="002D218A" w:rsidRPr="00873941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6889" w14:textId="77777777" w:rsidR="00AB4025" w:rsidRDefault="00AB4025">
      <w:r>
        <w:separator/>
      </w:r>
    </w:p>
  </w:endnote>
  <w:endnote w:type="continuationSeparator" w:id="0">
    <w:p w14:paraId="27779F50" w14:textId="77777777" w:rsidR="00AB4025" w:rsidRDefault="00A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09CA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690BD319" w:rsidR="00615E7B" w:rsidRDefault="00C27F2C">
    <w:pPr>
      <w:pStyle w:val="Fuzeile"/>
    </w:pPr>
    <w:r>
      <w:t>Warum Gott! (1/3)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CF30" w14:textId="77777777" w:rsidR="00AB4025" w:rsidRDefault="00AB4025">
      <w:r>
        <w:separator/>
      </w:r>
    </w:p>
  </w:footnote>
  <w:footnote w:type="continuationSeparator" w:id="0">
    <w:p w14:paraId="7689B8F7" w14:textId="77777777" w:rsidR="00AB4025" w:rsidRDefault="00AB4025">
      <w:r>
        <w:continuationSeparator/>
      </w:r>
    </w:p>
  </w:footnote>
  <w:footnote w:id="1">
    <w:p w14:paraId="0EB14B42" w14:textId="77777777" w:rsidR="005227FE" w:rsidRDefault="005227FE" w:rsidP="009825A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MSD MANUAL, Ausgabe für medizinische Fachkreise. </w:t>
      </w:r>
      <w:r w:rsidRPr="00165826">
        <w:t>https://www.msdmanuals.com/de-de/profi/geriatrie/soziale-angelegenheiten-bei-%C3%A4lteren/religion-und-spiritualit%C3%A4t-bei-%C3%A4lteren-menschen</w:t>
      </w:r>
    </w:p>
  </w:footnote>
  <w:footnote w:id="2">
    <w:p w14:paraId="42A0E032" w14:textId="77777777" w:rsidR="005227FE" w:rsidRDefault="005227FE" w:rsidP="009825A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Verändertes Zitat aus: Timothy Keller: Warum Gott? (Brunnen, 2011</w:t>
      </w:r>
      <w:r w:rsidRPr="00A71F39">
        <w:rPr>
          <w:vertAlign w:val="superscript"/>
        </w:rPr>
        <w:t>3</w:t>
      </w:r>
      <w:r>
        <w:t>), S.31.</w:t>
      </w:r>
    </w:p>
  </w:footnote>
  <w:footnote w:id="3">
    <w:p w14:paraId="2A520E7F" w14:textId="77777777" w:rsidR="00DB6151" w:rsidRDefault="00DB6151" w:rsidP="009825A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Alister</w:t>
      </w:r>
      <w:proofErr w:type="spellEnd"/>
      <w:r>
        <w:t xml:space="preserve"> McGrath, The </w:t>
      </w:r>
      <w:proofErr w:type="spellStart"/>
      <w:r>
        <w:t>Twilight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Atheism</w:t>
      </w:r>
      <w:proofErr w:type="spellEnd"/>
      <w:r>
        <w:t xml:space="preserve">: The </w:t>
      </w:r>
      <w:proofErr w:type="spellStart"/>
      <w:r>
        <w:t>Rise</w:t>
      </w:r>
      <w:proofErr w:type="spellEnd"/>
      <w:r>
        <w:t xml:space="preserve"> und Fall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Disbelief</w:t>
      </w:r>
      <w:proofErr w:type="spellEnd"/>
      <w:r>
        <w:t xml:space="preserve"> in der Modern World (Oxford, New York: Oxford University Press, 2004), S.230.</w:t>
      </w:r>
    </w:p>
  </w:footnote>
  <w:footnote w:id="4">
    <w:p w14:paraId="2C30D009" w14:textId="77777777" w:rsidR="005227FE" w:rsidRDefault="005227FE" w:rsidP="009825A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Timothy Keller: Warum Gott? (Brunnen, 2011</w:t>
      </w:r>
      <w:r w:rsidRPr="00A71F39">
        <w:rPr>
          <w:vertAlign w:val="superscript"/>
        </w:rPr>
        <w:t>3</w:t>
      </w:r>
      <w:r>
        <w:t>), S.31.</w:t>
      </w:r>
    </w:p>
  </w:footnote>
  <w:footnote w:id="5">
    <w:p w14:paraId="67A9C2A8" w14:textId="77777777" w:rsidR="005227FE" w:rsidRDefault="005227FE" w:rsidP="009825A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bookmarkStart w:id="6" w:name="_Hlk65482455"/>
      <w:r>
        <w:t>Timothy Keller: Warum Gott? (Brunnen, 2011</w:t>
      </w:r>
      <w:r w:rsidRPr="00A71F39">
        <w:rPr>
          <w:vertAlign w:val="superscript"/>
        </w:rPr>
        <w:t>3</w:t>
      </w:r>
      <w:r>
        <w:t>), S.30.</w:t>
      </w:r>
      <w:bookmarkEnd w:id="6"/>
    </w:p>
  </w:footnote>
  <w:footnote w:id="6">
    <w:p w14:paraId="769D9B9E" w14:textId="77777777" w:rsidR="005227FE" w:rsidRDefault="005227FE" w:rsidP="009825A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Timothy Keller: Warum Gott? (Brunnen, 2011</w:t>
      </w:r>
      <w:r w:rsidRPr="00A71F39">
        <w:rPr>
          <w:vertAlign w:val="superscript"/>
        </w:rPr>
        <w:t>3</w:t>
      </w:r>
      <w:r>
        <w:t>), S.31.</w:t>
      </w:r>
    </w:p>
  </w:footnote>
  <w:footnote w:id="7">
    <w:p w14:paraId="0FD0FA4C" w14:textId="1486A299" w:rsidR="007C2EFF" w:rsidRDefault="007C2EFF" w:rsidP="009825A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Timothy Keller: Warum Gott? (Brunnen, 2011</w:t>
      </w:r>
      <w:r w:rsidRPr="00A71F39">
        <w:rPr>
          <w:vertAlign w:val="superscript"/>
        </w:rPr>
        <w:t>3</w:t>
      </w:r>
      <w:r>
        <w:t>), S.41.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375"/>
    <w:rsid w:val="000935FA"/>
    <w:rsid w:val="00094D1B"/>
    <w:rsid w:val="0009718B"/>
    <w:rsid w:val="000A07FE"/>
    <w:rsid w:val="000A24E8"/>
    <w:rsid w:val="000A2C1C"/>
    <w:rsid w:val="000A42D5"/>
    <w:rsid w:val="000A42DF"/>
    <w:rsid w:val="000A4ADD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43C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45F0D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2A35"/>
    <w:rsid w:val="0019334D"/>
    <w:rsid w:val="001949CB"/>
    <w:rsid w:val="00195B84"/>
    <w:rsid w:val="0019712A"/>
    <w:rsid w:val="0019777E"/>
    <w:rsid w:val="00197F9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66215"/>
    <w:rsid w:val="0027133F"/>
    <w:rsid w:val="002716FB"/>
    <w:rsid w:val="00271D92"/>
    <w:rsid w:val="0027215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28EA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3B08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218A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69F5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B7941"/>
    <w:rsid w:val="003C07D6"/>
    <w:rsid w:val="003C0BF6"/>
    <w:rsid w:val="003C182C"/>
    <w:rsid w:val="003C2CEB"/>
    <w:rsid w:val="003C2DD9"/>
    <w:rsid w:val="003C31DF"/>
    <w:rsid w:val="003C341C"/>
    <w:rsid w:val="003C3D41"/>
    <w:rsid w:val="003C5B74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6F86"/>
    <w:rsid w:val="003E783D"/>
    <w:rsid w:val="003E7B99"/>
    <w:rsid w:val="003F0426"/>
    <w:rsid w:val="003F13F0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201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1545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3C0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42F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4E80"/>
    <w:rsid w:val="00515B3B"/>
    <w:rsid w:val="00520156"/>
    <w:rsid w:val="0052021F"/>
    <w:rsid w:val="0052068D"/>
    <w:rsid w:val="00520911"/>
    <w:rsid w:val="00521202"/>
    <w:rsid w:val="00521F18"/>
    <w:rsid w:val="005227FE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8AC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2C89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ABD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57A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3C5C"/>
    <w:rsid w:val="0063461D"/>
    <w:rsid w:val="00635A94"/>
    <w:rsid w:val="006362D3"/>
    <w:rsid w:val="00636BDE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59FB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1E8D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33D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13D"/>
    <w:rsid w:val="007B4515"/>
    <w:rsid w:val="007B4F45"/>
    <w:rsid w:val="007B4F64"/>
    <w:rsid w:val="007B50AB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2EFF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5734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053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394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4743"/>
    <w:rsid w:val="0089572B"/>
    <w:rsid w:val="00895B04"/>
    <w:rsid w:val="008961E7"/>
    <w:rsid w:val="008975C2"/>
    <w:rsid w:val="008A0F14"/>
    <w:rsid w:val="008A3708"/>
    <w:rsid w:val="008A5810"/>
    <w:rsid w:val="008B0E8F"/>
    <w:rsid w:val="008B2C63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25AB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EAE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1262"/>
    <w:rsid w:val="009C217C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01D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23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2BEA"/>
    <w:rsid w:val="00AB329D"/>
    <w:rsid w:val="00AB37B7"/>
    <w:rsid w:val="00AB38F6"/>
    <w:rsid w:val="00AB4025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AF1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9D1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5FBB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9C9"/>
    <w:rsid w:val="00C05A45"/>
    <w:rsid w:val="00C06AE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27F2C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53C3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01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7CB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45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151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6360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87300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079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468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09CA"/>
    <w:rsid w:val="00FF150D"/>
    <w:rsid w:val="00FF198E"/>
    <w:rsid w:val="00FF2A2D"/>
    <w:rsid w:val="00FF35A6"/>
    <w:rsid w:val="00FF362F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B6A9-7D99-4720-9619-1F6CC4F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3459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Gott! - Teil 1/3 - Warum soll es nur eine wahre Religion geben? - Leseexemplar</vt:lpstr>
    </vt:vector>
  </TitlesOfParts>
  <Company/>
  <LinksUpToDate>false</LinksUpToDate>
  <CharactersWithSpaces>22723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Gott! - Teil 1/3 - Warum soll es nur eine wahre Religion geben? - Leseexemplar</dc:title>
  <dc:creator>Jürg Birnstiel</dc:creator>
  <cp:lastModifiedBy>Me</cp:lastModifiedBy>
  <cp:revision>34</cp:revision>
  <cp:lastPrinted>2020-03-30T12:05:00Z</cp:lastPrinted>
  <dcterms:created xsi:type="dcterms:W3CDTF">2021-02-15T08:49:00Z</dcterms:created>
  <dcterms:modified xsi:type="dcterms:W3CDTF">2021-04-15T16:16:00Z</dcterms:modified>
</cp:coreProperties>
</file>