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48A" w:rsidRPr="0053089D" w:rsidRDefault="00C0387D">
      <w:pPr>
        <w:pStyle w:val="Predigtberschrift"/>
        <w:pBdr>
          <w:top w:val="single" w:sz="12" w:space="5" w:color="auto" w:shadow="1"/>
          <w:left w:val="single" w:sz="12" w:space="5" w:color="auto" w:shadow="1"/>
          <w:bottom w:val="single" w:sz="12" w:space="5" w:color="auto" w:shadow="1"/>
          <w:right w:val="single" w:sz="12" w:space="5" w:color="auto" w:shadow="1"/>
        </w:pBdr>
        <w:rPr>
          <w:rFonts w:ascii="Arial Rounded MT Bold" w:hAnsi="Arial Rounded MT Bold" w:cs="Arial"/>
          <w:b w:val="0"/>
        </w:rPr>
      </w:pPr>
      <w:r>
        <w:rPr>
          <w:rFonts w:ascii="Arial Rounded MT Bold" w:hAnsi="Arial Rounded MT Bold"/>
          <w:b w:val="0"/>
        </w:rPr>
        <w:t xml:space="preserve">Warum soll es nur eine </w:t>
      </w:r>
      <w:r w:rsidR="008F0C9F">
        <w:rPr>
          <w:rFonts w:ascii="Arial Rounded MT Bold" w:hAnsi="Arial Rounded MT Bold"/>
          <w:b w:val="0"/>
        </w:rPr>
        <w:t>w</w:t>
      </w:r>
      <w:r>
        <w:rPr>
          <w:rFonts w:ascii="Arial Rounded MT Bold" w:hAnsi="Arial Rounded MT Bold"/>
          <w:b w:val="0"/>
        </w:rPr>
        <w:t>ahre Religion geben?</w:t>
      </w:r>
    </w:p>
    <w:p w:rsidR="00C72CDB" w:rsidRPr="0012548A" w:rsidRDefault="0012548A">
      <w:pPr>
        <w:pStyle w:val="Predigtberschrift"/>
        <w:pBdr>
          <w:top w:val="single" w:sz="12" w:space="5" w:color="auto" w:shadow="1"/>
          <w:left w:val="single" w:sz="12" w:space="5" w:color="auto" w:shadow="1"/>
          <w:bottom w:val="single" w:sz="12" w:space="5" w:color="auto" w:shadow="1"/>
          <w:right w:val="single" w:sz="12" w:space="5" w:color="auto" w:shadow="1"/>
        </w:pBdr>
        <w:rPr>
          <w:rFonts w:cs="Arial"/>
          <w:b w:val="0"/>
          <w:sz w:val="28"/>
          <w:szCs w:val="28"/>
        </w:rPr>
      </w:pPr>
      <w:r w:rsidRPr="0012548A">
        <w:rPr>
          <w:rFonts w:cs="Arial"/>
          <w:b w:val="0"/>
          <w:sz w:val="28"/>
          <w:szCs w:val="28"/>
        </w:rPr>
        <w:t>Reihe:</w:t>
      </w:r>
      <w:r w:rsidR="003F2B7B">
        <w:rPr>
          <w:rFonts w:cs="Arial"/>
          <w:b w:val="0"/>
          <w:sz w:val="28"/>
          <w:szCs w:val="28"/>
        </w:rPr>
        <w:t xml:space="preserve"> </w:t>
      </w:r>
      <w:r w:rsidR="00C0387D">
        <w:rPr>
          <w:rFonts w:cs="Arial"/>
          <w:b w:val="0"/>
          <w:sz w:val="28"/>
          <w:szCs w:val="28"/>
        </w:rPr>
        <w:t>Warum?!</w:t>
      </w:r>
      <w:r w:rsidR="003F2B7B">
        <w:rPr>
          <w:rFonts w:cs="Arial"/>
          <w:b w:val="0"/>
          <w:sz w:val="28"/>
          <w:szCs w:val="28"/>
        </w:rPr>
        <w:t xml:space="preserve"> (</w:t>
      </w:r>
      <w:r w:rsidR="00443482">
        <w:rPr>
          <w:rFonts w:cs="Arial"/>
          <w:b w:val="0"/>
          <w:sz w:val="28"/>
          <w:szCs w:val="28"/>
        </w:rPr>
        <w:t>1</w:t>
      </w:r>
      <w:r w:rsidR="00184D18">
        <w:rPr>
          <w:rFonts w:cs="Arial"/>
          <w:b w:val="0"/>
          <w:sz w:val="28"/>
          <w:szCs w:val="28"/>
        </w:rPr>
        <w:t>/</w:t>
      </w:r>
      <w:r w:rsidR="00C0387D">
        <w:rPr>
          <w:rFonts w:cs="Arial"/>
          <w:b w:val="0"/>
          <w:sz w:val="28"/>
          <w:szCs w:val="28"/>
        </w:rPr>
        <w:t>4</w:t>
      </w:r>
      <w:r w:rsidR="003F2B7B">
        <w:rPr>
          <w:rFonts w:cs="Arial"/>
          <w:b w:val="0"/>
          <w:sz w:val="28"/>
          <w:szCs w:val="28"/>
        </w:rPr>
        <w:t>)</w:t>
      </w:r>
    </w:p>
    <w:p w:rsidR="000B0758" w:rsidRPr="003937F3" w:rsidRDefault="000B0758" w:rsidP="000B0758">
      <w:pPr>
        <w:pStyle w:val="Basis-berschrift"/>
        <w:spacing w:before="40"/>
        <w:rPr>
          <w:rFonts w:cs="Arial"/>
          <w:b w:val="0"/>
          <w:sz w:val="16"/>
          <w:szCs w:val="16"/>
        </w:rPr>
      </w:pPr>
    </w:p>
    <w:p w:rsidR="00C72CDB" w:rsidRPr="00FF3A0D" w:rsidRDefault="00375C7E" w:rsidP="00CC344D">
      <w:pPr>
        <w:pStyle w:val="BlockzitatArial"/>
      </w:pPr>
      <w:r w:rsidRPr="00FF3A0D">
        <w:t xml:space="preserve">Schriftlesung: </w:t>
      </w:r>
    </w:p>
    <w:p w:rsidR="00C72CDB" w:rsidRPr="00FF3A0D" w:rsidRDefault="00C72CDB" w:rsidP="005305B3">
      <w:pPr>
        <w:pStyle w:val="Verzeichnis1"/>
        <w:tabs>
          <w:tab w:val="left" w:pos="400"/>
          <w:tab w:val="right" w:pos="6397"/>
        </w:tabs>
      </w:pPr>
    </w:p>
    <w:p w:rsidR="006E7091" w:rsidRPr="006E7091" w:rsidRDefault="006E7091">
      <w:pPr>
        <w:pStyle w:val="Verzeichnis1"/>
        <w:tabs>
          <w:tab w:val="left" w:pos="400"/>
          <w:tab w:val="right" w:pos="6397"/>
        </w:tabs>
        <w:rPr>
          <w:rFonts w:ascii="Arial" w:eastAsiaTheme="minorEastAsia" w:hAnsi="Arial" w:cs="Arial"/>
          <w:b w:val="0"/>
          <w:bCs w:val="0"/>
          <w:caps w:val="0"/>
          <w:noProof/>
          <w:sz w:val="22"/>
          <w:szCs w:val="22"/>
          <w:lang w:eastAsia="de-CH"/>
        </w:rPr>
      </w:pPr>
      <w:r w:rsidRPr="006E7091">
        <w:rPr>
          <w:rFonts w:ascii="Arial" w:hAnsi="Arial" w:cs="Arial"/>
          <w:bCs w:val="0"/>
          <w:caps w:val="0"/>
        </w:rPr>
        <w:fldChar w:fldCharType="begin"/>
      </w:r>
      <w:r w:rsidRPr="006E7091">
        <w:rPr>
          <w:rFonts w:ascii="Arial" w:hAnsi="Arial" w:cs="Arial"/>
          <w:bCs w:val="0"/>
          <w:caps w:val="0"/>
        </w:rPr>
        <w:instrText xml:space="preserve"> TOC \o "1-3" \n \h \z \u </w:instrText>
      </w:r>
      <w:r w:rsidRPr="006E7091">
        <w:rPr>
          <w:rFonts w:ascii="Arial" w:hAnsi="Arial" w:cs="Arial"/>
          <w:bCs w:val="0"/>
          <w:caps w:val="0"/>
        </w:rPr>
        <w:fldChar w:fldCharType="separate"/>
      </w:r>
      <w:hyperlink w:anchor="_Toc318441195" w:history="1">
        <w:r w:rsidRPr="006E7091">
          <w:rPr>
            <w:rStyle w:val="Hyperlink"/>
            <w:rFonts w:ascii="Arial" w:hAnsi="Arial" w:cs="Arial"/>
            <w:noProof/>
            <w:lang w:val="de-DE"/>
          </w:rPr>
          <w:t>I.</w:t>
        </w:r>
        <w:r w:rsidRPr="006E7091">
          <w:rPr>
            <w:rFonts w:ascii="Arial" w:eastAsiaTheme="minorEastAsia" w:hAnsi="Arial" w:cs="Arial"/>
            <w:b w:val="0"/>
            <w:bCs w:val="0"/>
            <w:caps w:val="0"/>
            <w:noProof/>
            <w:sz w:val="22"/>
            <w:szCs w:val="22"/>
            <w:lang w:eastAsia="de-CH"/>
          </w:rPr>
          <w:tab/>
        </w:r>
        <w:r w:rsidRPr="006E7091">
          <w:rPr>
            <w:rStyle w:val="Hyperlink"/>
            <w:rFonts w:ascii="Arial" w:hAnsi="Arial" w:cs="Arial"/>
            <w:noProof/>
            <w:lang w:val="de-DE"/>
          </w:rPr>
          <w:t>Argumente gegen eine wahre Religion</w:t>
        </w:r>
      </w:hyperlink>
    </w:p>
    <w:p w:rsidR="006E7091" w:rsidRPr="006E7091" w:rsidRDefault="004B6B6A">
      <w:pPr>
        <w:pStyle w:val="Verzeichnis3"/>
        <w:tabs>
          <w:tab w:val="left" w:pos="600"/>
          <w:tab w:val="right" w:pos="6397"/>
        </w:tabs>
        <w:rPr>
          <w:rFonts w:ascii="Arial" w:eastAsiaTheme="minorEastAsia" w:hAnsi="Arial" w:cs="Arial"/>
          <w:noProof/>
          <w:sz w:val="22"/>
          <w:szCs w:val="22"/>
          <w:lang w:eastAsia="de-CH"/>
        </w:rPr>
      </w:pPr>
      <w:hyperlink w:anchor="_Toc318441196" w:history="1">
        <w:r w:rsidR="006E7091" w:rsidRPr="006E7091">
          <w:rPr>
            <w:rStyle w:val="Hyperlink"/>
            <w:rFonts w:ascii="Arial" w:hAnsi="Arial" w:cs="Arial"/>
            <w:noProof/>
          </w:rPr>
          <w:t>1.</w:t>
        </w:r>
        <w:r w:rsidR="006E7091" w:rsidRPr="006E7091">
          <w:rPr>
            <w:rFonts w:ascii="Arial" w:eastAsiaTheme="minorEastAsia" w:hAnsi="Arial" w:cs="Arial"/>
            <w:noProof/>
            <w:sz w:val="22"/>
            <w:szCs w:val="22"/>
            <w:lang w:eastAsia="de-CH"/>
          </w:rPr>
          <w:tab/>
        </w:r>
        <w:r w:rsidR="006E7091" w:rsidRPr="006E7091">
          <w:rPr>
            <w:rStyle w:val="Hyperlink"/>
            <w:rFonts w:ascii="Arial" w:hAnsi="Arial" w:cs="Arial"/>
            <w:noProof/>
          </w:rPr>
          <w:t>Alle grossen Religionen lehren im Grund das Gleiche und verehren letztlich denselben Gott</w:t>
        </w:r>
      </w:hyperlink>
    </w:p>
    <w:p w:rsidR="006E7091" w:rsidRPr="006E7091" w:rsidRDefault="004B6B6A">
      <w:pPr>
        <w:pStyle w:val="Verzeichnis3"/>
        <w:tabs>
          <w:tab w:val="left" w:pos="600"/>
          <w:tab w:val="right" w:pos="6397"/>
        </w:tabs>
        <w:rPr>
          <w:rFonts w:ascii="Arial" w:eastAsiaTheme="minorEastAsia" w:hAnsi="Arial" w:cs="Arial"/>
          <w:noProof/>
          <w:sz w:val="22"/>
          <w:szCs w:val="22"/>
          <w:lang w:eastAsia="de-CH"/>
        </w:rPr>
      </w:pPr>
      <w:hyperlink w:anchor="_Toc318441197" w:history="1">
        <w:r w:rsidR="006E7091" w:rsidRPr="006E7091">
          <w:rPr>
            <w:rStyle w:val="Hyperlink"/>
            <w:rFonts w:ascii="Arial" w:hAnsi="Arial" w:cs="Arial"/>
            <w:noProof/>
          </w:rPr>
          <w:t>2.</w:t>
        </w:r>
        <w:r w:rsidR="006E7091" w:rsidRPr="006E7091">
          <w:rPr>
            <w:rFonts w:ascii="Arial" w:eastAsiaTheme="minorEastAsia" w:hAnsi="Arial" w:cs="Arial"/>
            <w:noProof/>
            <w:sz w:val="22"/>
            <w:szCs w:val="22"/>
            <w:lang w:eastAsia="de-CH"/>
          </w:rPr>
          <w:tab/>
        </w:r>
        <w:r w:rsidR="006E7091" w:rsidRPr="006E7091">
          <w:rPr>
            <w:rStyle w:val="Hyperlink"/>
            <w:rFonts w:ascii="Arial" w:hAnsi="Arial" w:cs="Arial"/>
            <w:noProof/>
          </w:rPr>
          <w:t>Eine Religion kann nur einen Teil der Wahrheit erkennen, die ganze Wahrheit erkennt niemand</w:t>
        </w:r>
      </w:hyperlink>
    </w:p>
    <w:p w:rsidR="006E7091" w:rsidRPr="006E7091" w:rsidRDefault="004B6B6A">
      <w:pPr>
        <w:pStyle w:val="Verzeichnis1"/>
        <w:tabs>
          <w:tab w:val="left" w:pos="600"/>
          <w:tab w:val="right" w:pos="6397"/>
        </w:tabs>
        <w:rPr>
          <w:rFonts w:ascii="Arial" w:eastAsiaTheme="minorEastAsia" w:hAnsi="Arial" w:cs="Arial"/>
          <w:b w:val="0"/>
          <w:bCs w:val="0"/>
          <w:caps w:val="0"/>
          <w:noProof/>
          <w:sz w:val="22"/>
          <w:szCs w:val="22"/>
          <w:lang w:eastAsia="de-CH"/>
        </w:rPr>
      </w:pPr>
      <w:hyperlink w:anchor="_Toc318441198" w:history="1">
        <w:r w:rsidR="006E7091" w:rsidRPr="006E7091">
          <w:rPr>
            <w:rStyle w:val="Hyperlink"/>
            <w:rFonts w:ascii="Arial" w:hAnsi="Arial" w:cs="Arial"/>
            <w:noProof/>
          </w:rPr>
          <w:t>II.</w:t>
        </w:r>
        <w:r w:rsidR="006E7091" w:rsidRPr="006E7091">
          <w:rPr>
            <w:rFonts w:ascii="Arial" w:eastAsiaTheme="minorEastAsia" w:hAnsi="Arial" w:cs="Arial"/>
            <w:b w:val="0"/>
            <w:bCs w:val="0"/>
            <w:caps w:val="0"/>
            <w:noProof/>
            <w:sz w:val="22"/>
            <w:szCs w:val="22"/>
            <w:lang w:eastAsia="de-CH"/>
          </w:rPr>
          <w:tab/>
        </w:r>
        <w:r w:rsidR="006E7091" w:rsidRPr="006E7091">
          <w:rPr>
            <w:rStyle w:val="Hyperlink"/>
            <w:rFonts w:ascii="Arial" w:hAnsi="Arial" w:cs="Arial"/>
            <w:noProof/>
          </w:rPr>
          <w:t>Religion soll Privatsache sein</w:t>
        </w:r>
      </w:hyperlink>
    </w:p>
    <w:p w:rsidR="006E7091" w:rsidRPr="006E7091" w:rsidRDefault="004B6B6A">
      <w:pPr>
        <w:pStyle w:val="Verzeichnis1"/>
        <w:tabs>
          <w:tab w:val="left" w:pos="600"/>
          <w:tab w:val="right" w:pos="6397"/>
        </w:tabs>
        <w:rPr>
          <w:rFonts w:ascii="Arial" w:eastAsiaTheme="minorEastAsia" w:hAnsi="Arial" w:cs="Arial"/>
          <w:b w:val="0"/>
          <w:bCs w:val="0"/>
          <w:caps w:val="0"/>
          <w:noProof/>
          <w:sz w:val="22"/>
          <w:szCs w:val="22"/>
          <w:lang w:eastAsia="de-CH"/>
        </w:rPr>
      </w:pPr>
      <w:hyperlink w:anchor="_Toc318441199" w:history="1">
        <w:r w:rsidR="006E7091" w:rsidRPr="006E7091">
          <w:rPr>
            <w:rStyle w:val="Hyperlink"/>
            <w:rFonts w:ascii="Arial" w:hAnsi="Arial" w:cs="Arial"/>
            <w:noProof/>
          </w:rPr>
          <w:t>III.</w:t>
        </w:r>
        <w:r w:rsidR="006E7091" w:rsidRPr="006E7091">
          <w:rPr>
            <w:rFonts w:ascii="Arial" w:eastAsiaTheme="minorEastAsia" w:hAnsi="Arial" w:cs="Arial"/>
            <w:b w:val="0"/>
            <w:bCs w:val="0"/>
            <w:caps w:val="0"/>
            <w:noProof/>
            <w:sz w:val="22"/>
            <w:szCs w:val="22"/>
            <w:lang w:eastAsia="de-CH"/>
          </w:rPr>
          <w:tab/>
        </w:r>
        <w:r w:rsidR="006E7091" w:rsidRPr="006E7091">
          <w:rPr>
            <w:rStyle w:val="Hyperlink"/>
            <w:rFonts w:ascii="Arial" w:hAnsi="Arial" w:cs="Arial"/>
            <w:noProof/>
          </w:rPr>
          <w:t>Was ist eigentlich eine Religion?</w:t>
        </w:r>
      </w:hyperlink>
    </w:p>
    <w:p w:rsidR="006E7091" w:rsidRPr="006E7091" w:rsidRDefault="004B6B6A">
      <w:pPr>
        <w:pStyle w:val="Verzeichnis1"/>
        <w:tabs>
          <w:tab w:val="left" w:pos="600"/>
          <w:tab w:val="right" w:pos="6397"/>
        </w:tabs>
        <w:rPr>
          <w:rFonts w:ascii="Arial" w:eastAsiaTheme="minorEastAsia" w:hAnsi="Arial" w:cs="Arial"/>
          <w:b w:val="0"/>
          <w:bCs w:val="0"/>
          <w:caps w:val="0"/>
          <w:noProof/>
          <w:sz w:val="22"/>
          <w:szCs w:val="22"/>
          <w:lang w:eastAsia="de-CH"/>
        </w:rPr>
      </w:pPr>
      <w:hyperlink w:anchor="_Toc318441200" w:history="1">
        <w:r w:rsidR="006E7091" w:rsidRPr="006E7091">
          <w:rPr>
            <w:rStyle w:val="Hyperlink"/>
            <w:rFonts w:ascii="Arial" w:hAnsi="Arial" w:cs="Arial"/>
            <w:noProof/>
            <w:lang w:val="de-DE"/>
          </w:rPr>
          <w:t>IV.</w:t>
        </w:r>
        <w:r w:rsidR="006E7091" w:rsidRPr="006E7091">
          <w:rPr>
            <w:rFonts w:ascii="Arial" w:eastAsiaTheme="minorEastAsia" w:hAnsi="Arial" w:cs="Arial"/>
            <w:b w:val="0"/>
            <w:bCs w:val="0"/>
            <w:caps w:val="0"/>
            <w:noProof/>
            <w:sz w:val="22"/>
            <w:szCs w:val="22"/>
            <w:lang w:eastAsia="de-CH"/>
          </w:rPr>
          <w:tab/>
        </w:r>
        <w:r w:rsidR="006E7091" w:rsidRPr="006E7091">
          <w:rPr>
            <w:rStyle w:val="Hyperlink"/>
            <w:rFonts w:ascii="Arial" w:hAnsi="Arial" w:cs="Arial"/>
            <w:noProof/>
            <w:lang w:val="de-DE"/>
          </w:rPr>
          <w:t>Warum ich überzeugt bin, dass der christliche Glaube, die wahre Religion ist</w:t>
        </w:r>
      </w:hyperlink>
    </w:p>
    <w:p w:rsidR="006E7091" w:rsidRPr="006E7091" w:rsidRDefault="004B6B6A">
      <w:pPr>
        <w:pStyle w:val="Verzeichnis3"/>
        <w:tabs>
          <w:tab w:val="left" w:pos="600"/>
          <w:tab w:val="right" w:pos="6397"/>
        </w:tabs>
        <w:rPr>
          <w:rFonts w:ascii="Arial" w:eastAsiaTheme="minorEastAsia" w:hAnsi="Arial" w:cs="Arial"/>
          <w:noProof/>
          <w:sz w:val="22"/>
          <w:szCs w:val="22"/>
          <w:lang w:eastAsia="de-CH"/>
        </w:rPr>
      </w:pPr>
      <w:hyperlink w:anchor="_Toc318441201" w:history="1">
        <w:r w:rsidR="006E7091" w:rsidRPr="006E7091">
          <w:rPr>
            <w:rStyle w:val="Hyperlink"/>
            <w:rFonts w:ascii="Arial" w:hAnsi="Arial" w:cs="Arial"/>
            <w:noProof/>
          </w:rPr>
          <w:t>1.</w:t>
        </w:r>
        <w:r w:rsidR="006E7091" w:rsidRPr="006E7091">
          <w:rPr>
            <w:rFonts w:ascii="Arial" w:eastAsiaTheme="minorEastAsia" w:hAnsi="Arial" w:cs="Arial"/>
            <w:noProof/>
            <w:sz w:val="22"/>
            <w:szCs w:val="22"/>
            <w:lang w:eastAsia="de-CH"/>
          </w:rPr>
          <w:tab/>
        </w:r>
        <w:r w:rsidR="006E7091" w:rsidRPr="006E7091">
          <w:rPr>
            <w:rStyle w:val="Hyperlink"/>
            <w:rFonts w:ascii="Arial" w:hAnsi="Arial" w:cs="Arial"/>
            <w:noProof/>
          </w:rPr>
          <w:t>Die Einzigartigkeit der Offenbarung Gottes</w:t>
        </w:r>
      </w:hyperlink>
    </w:p>
    <w:p w:rsidR="006E7091" w:rsidRPr="006E7091" w:rsidRDefault="004B6B6A">
      <w:pPr>
        <w:pStyle w:val="Verzeichnis3"/>
        <w:tabs>
          <w:tab w:val="left" w:pos="600"/>
          <w:tab w:val="right" w:pos="6397"/>
        </w:tabs>
        <w:rPr>
          <w:rFonts w:ascii="Arial" w:eastAsiaTheme="minorEastAsia" w:hAnsi="Arial" w:cs="Arial"/>
          <w:noProof/>
          <w:sz w:val="22"/>
          <w:szCs w:val="22"/>
          <w:lang w:eastAsia="de-CH"/>
        </w:rPr>
      </w:pPr>
      <w:hyperlink w:anchor="_Toc318441202" w:history="1">
        <w:r w:rsidR="006E7091" w:rsidRPr="006E7091">
          <w:rPr>
            <w:rStyle w:val="Hyperlink"/>
            <w:rFonts w:ascii="Arial" w:hAnsi="Arial" w:cs="Arial"/>
            <w:noProof/>
          </w:rPr>
          <w:t>2.</w:t>
        </w:r>
        <w:r w:rsidR="006E7091" w:rsidRPr="006E7091">
          <w:rPr>
            <w:rFonts w:ascii="Arial" w:eastAsiaTheme="minorEastAsia" w:hAnsi="Arial" w:cs="Arial"/>
            <w:noProof/>
            <w:sz w:val="22"/>
            <w:szCs w:val="22"/>
            <w:lang w:eastAsia="de-CH"/>
          </w:rPr>
          <w:tab/>
        </w:r>
        <w:r w:rsidR="006E7091" w:rsidRPr="006E7091">
          <w:rPr>
            <w:rStyle w:val="Hyperlink"/>
            <w:rFonts w:ascii="Arial" w:hAnsi="Arial" w:cs="Arial"/>
            <w:noProof/>
          </w:rPr>
          <w:t>Die Einzigartigkeit der Erlösung</w:t>
        </w:r>
      </w:hyperlink>
    </w:p>
    <w:p w:rsidR="00C72CDB" w:rsidRDefault="006E7091">
      <w:pPr>
        <w:pStyle w:val="Basis-berschrift"/>
        <w:rPr>
          <w:rFonts w:cs="Arial"/>
        </w:rPr>
      </w:pPr>
      <w:r w:rsidRPr="006E7091">
        <w:rPr>
          <w:rFonts w:cs="Arial"/>
          <w:bCs/>
          <w:caps/>
          <w:kern w:val="0"/>
          <w:sz w:val="24"/>
          <w:szCs w:val="24"/>
        </w:rPr>
        <w:fldChar w:fldCharType="end"/>
      </w:r>
      <w:r w:rsidR="00C72CDB" w:rsidRPr="00FF3A0D">
        <w:rPr>
          <w:rFonts w:cs="Arial"/>
        </w:rPr>
        <w:br w:type="page"/>
      </w:r>
      <w:r w:rsidR="00C72CDB" w:rsidRPr="00FF3A0D">
        <w:rPr>
          <w:rFonts w:cs="Arial"/>
        </w:rPr>
        <w:lastRenderedPageBreak/>
        <w:t>Einleitung</w:t>
      </w:r>
    </w:p>
    <w:p w:rsidR="00AA1E22" w:rsidRDefault="00F53D5D" w:rsidP="000918C3">
      <w:pPr>
        <w:pStyle w:val="Absatzregulr"/>
        <w:numPr>
          <w:ilvl w:val="0"/>
          <w:numId w:val="0"/>
        </w:numPr>
      </w:pPr>
      <w:r>
        <w:t xml:space="preserve">Warum soll es nur eine wahre Religion geben? </w:t>
      </w:r>
      <w:r w:rsidR="00522ED8">
        <w:t>Ja, was ist das denn für eine Frage, mögen die Leute denken, wenn sie das hören. Es ist doch klar, dass es nicht nur eine wahre Religion gibt.</w:t>
      </w:r>
    </w:p>
    <w:p w:rsidR="00F53D5D" w:rsidRDefault="006F4C76" w:rsidP="000918C3">
      <w:pPr>
        <w:pStyle w:val="Absatzregulr"/>
        <w:numPr>
          <w:ilvl w:val="0"/>
          <w:numId w:val="0"/>
        </w:numPr>
      </w:pPr>
      <w:r>
        <w:t xml:space="preserve">Ja, </w:t>
      </w:r>
      <w:r w:rsidR="00CF6987">
        <w:t xml:space="preserve">Religion ist in unserem Kulturkreis </w:t>
      </w:r>
      <w:r>
        <w:t xml:space="preserve">sowieso </w:t>
      </w:r>
      <w:r w:rsidR="00CF6987">
        <w:t>eher ein Reiz</w:t>
      </w:r>
      <w:r>
        <w:t>thema</w:t>
      </w:r>
      <w:r w:rsidR="00CF6987">
        <w:t xml:space="preserve">. Wir verbinden </w:t>
      </w:r>
      <w:r w:rsidR="00F53D5D">
        <w:t xml:space="preserve">Religion </w:t>
      </w:r>
      <w:r>
        <w:t xml:space="preserve">nämlich </w:t>
      </w:r>
      <w:r w:rsidR="00CF6987">
        <w:t>blitz</w:t>
      </w:r>
      <w:r w:rsidR="00F53D5D">
        <w:t xml:space="preserve">schnell mit Kriegen und Fanatismus. </w:t>
      </w:r>
      <w:r w:rsidR="00CF6987">
        <w:t>Das ist ja auch nicht aus der Luft gegriffen. Die Menschheitsgeschichte liefert genügend Beispiele über schreckliche Kriege, Anschläge und Attentate, die im Namen einer Religion (sei es Buddhismus, Hinduismus, Christentum</w:t>
      </w:r>
      <w:r w:rsidR="0032693A">
        <w:t xml:space="preserve">, </w:t>
      </w:r>
      <w:r w:rsidR="00CF6987">
        <w:t>Islam, oder wie diese Glaubensüberzeugungen alle heissen) geführt wurden und das hat bis heute nicht aufgehört.</w:t>
      </w:r>
    </w:p>
    <w:p w:rsidR="00CF6987" w:rsidRDefault="00CF6987" w:rsidP="000918C3">
      <w:pPr>
        <w:pStyle w:val="Absatzregulr"/>
        <w:numPr>
          <w:ilvl w:val="0"/>
          <w:numId w:val="0"/>
        </w:numPr>
      </w:pPr>
      <w:r>
        <w:t xml:space="preserve">Und </w:t>
      </w:r>
      <w:r w:rsidR="0032693A">
        <w:t>oft</w:t>
      </w:r>
      <w:r>
        <w:t xml:space="preserve"> </w:t>
      </w:r>
      <w:r w:rsidR="0032693A">
        <w:t>ver</w:t>
      </w:r>
      <w:r>
        <w:t xml:space="preserve">mischt sich das </w:t>
      </w:r>
      <w:r w:rsidR="006F4C76">
        <w:t>religiöse</w:t>
      </w:r>
      <w:r>
        <w:t xml:space="preserve"> Anliegen mit politischen Motiven.</w:t>
      </w:r>
    </w:p>
    <w:p w:rsidR="00F53D5D" w:rsidRDefault="00A859B1" w:rsidP="000918C3">
      <w:pPr>
        <w:pStyle w:val="Absatzregulr"/>
        <w:numPr>
          <w:ilvl w:val="0"/>
          <w:numId w:val="0"/>
        </w:numPr>
      </w:pPr>
      <w:r>
        <w:t>Atheisten sind der Meinung, dass gerade diese Tatsachen dafür sprechen, dass man die Religionen abschaffen muss, denn sie würden – in ihren Augen – nur Unheil statt Heil verbreiten.</w:t>
      </w:r>
    </w:p>
    <w:p w:rsidR="00A71F39" w:rsidRPr="00A71F39" w:rsidRDefault="00A859B1" w:rsidP="00A71F39">
      <w:pPr>
        <w:pStyle w:val="Absatzregulr"/>
        <w:numPr>
          <w:ilvl w:val="0"/>
          <w:numId w:val="0"/>
        </w:numPr>
      </w:pPr>
      <w:r>
        <w:t xml:space="preserve">Doch dieses </w:t>
      </w:r>
      <w:r w:rsidR="00F53D5D">
        <w:t xml:space="preserve">Argument greift </w:t>
      </w:r>
      <w:r>
        <w:t>zu</w:t>
      </w:r>
      <w:r w:rsidR="00F53D5D">
        <w:t xml:space="preserve"> kurz. </w:t>
      </w:r>
      <w:r>
        <w:t>Im</w:t>
      </w:r>
      <w:r w:rsidR="00A71F39">
        <w:t xml:space="preserve"> </w:t>
      </w:r>
      <w:r w:rsidR="00A71F39" w:rsidRPr="00A71F39">
        <w:t xml:space="preserve">20. Jahrhundert </w:t>
      </w:r>
      <w:r w:rsidR="00A71F39">
        <w:t>können wir gross angelegte Versuche beobachten</w:t>
      </w:r>
      <w:r>
        <w:t>, wie man die Religion</w:t>
      </w:r>
      <w:r w:rsidR="006F4C76">
        <w:t>en</w:t>
      </w:r>
      <w:r>
        <w:t xml:space="preserve"> beseitigen wollte</w:t>
      </w:r>
      <w:r w:rsidR="006F4C76">
        <w:t>,</w:t>
      </w:r>
      <w:r>
        <w:t xml:space="preserve"> um eine gerechte und friedvolle Gesellschaft zu gestalten</w:t>
      </w:r>
      <w:r w:rsidR="00A71F39">
        <w:t xml:space="preserve">. </w:t>
      </w:r>
      <w:r>
        <w:t xml:space="preserve">Das geschah </w:t>
      </w:r>
      <w:r w:rsidR="00A71F39">
        <w:t xml:space="preserve">in der Sowjetunion, China, Kambodscha und in anderen Ländern. </w:t>
      </w:r>
      <w:r>
        <w:t xml:space="preserve">Der Kommunismus sollte die Lösung bringen. Das Ergebnis war schockierend. Nicht </w:t>
      </w:r>
      <w:r>
        <w:lastRenderedPageBreak/>
        <w:t>Frieden, Harmonie und Toleranz herrschten vor, sondern Unterdrückung und Gewalt.</w:t>
      </w:r>
      <w:r w:rsidR="00A71F39">
        <w:rPr>
          <w:rStyle w:val="Funotenzeichen"/>
        </w:rPr>
        <w:footnoteReference w:id="1"/>
      </w:r>
      <w:r w:rsidR="00A71F39" w:rsidRPr="00A71F39">
        <w:t xml:space="preserve"> S.31.</w:t>
      </w:r>
    </w:p>
    <w:p w:rsidR="0059382D" w:rsidRDefault="0059382D" w:rsidP="0059382D">
      <w:pPr>
        <w:pStyle w:val="Absatzregulr"/>
        <w:numPr>
          <w:ilvl w:val="0"/>
          <w:numId w:val="0"/>
        </w:numPr>
      </w:pPr>
      <w:r>
        <w:t xml:space="preserve">Dazu bemerkt </w:t>
      </w:r>
      <w:proofErr w:type="spellStart"/>
      <w:r w:rsidR="00A71F39" w:rsidRPr="00A71F39">
        <w:t>Alister</w:t>
      </w:r>
      <w:proofErr w:type="spellEnd"/>
      <w:r w:rsidR="00DF439B">
        <w:t xml:space="preserve"> </w:t>
      </w:r>
      <w:r w:rsidR="00A71F39" w:rsidRPr="00A71F39">
        <w:t xml:space="preserve">McGrath in seiner Geschichte des Atheismus </w:t>
      </w:r>
      <w:r>
        <w:t>folgendes:</w:t>
      </w:r>
    </w:p>
    <w:p w:rsidR="00A71F39" w:rsidRPr="0059382D" w:rsidRDefault="00A859B1" w:rsidP="0059382D">
      <w:pPr>
        <w:pStyle w:val="BlockzitatArial"/>
        <w:rPr>
          <w:rFonts w:cs="Arial"/>
          <w:noProof/>
        </w:rPr>
      </w:pPr>
      <w:r w:rsidRPr="00AA1E22">
        <w:rPr>
          <w:rFonts w:ascii="Arial Black" w:hAnsi="Arial Black" w:cs="Arial"/>
          <w:noProof/>
          <w:lang w:val="de-DE"/>
        </w:rPr>
        <mc:AlternateContent>
          <mc:Choice Requires="wps">
            <w:drawing>
              <wp:anchor distT="0" distB="0" distL="114300" distR="114300" simplePos="0" relativeHeight="251715584" behindDoc="0" locked="0" layoutInCell="1" allowOverlap="1" wp14:anchorId="6C1A0CCD" wp14:editId="3E6A0BD5">
                <wp:simplePos x="0" y="0"/>
                <wp:positionH relativeFrom="column">
                  <wp:posOffset>-86995</wp:posOffset>
                </wp:positionH>
                <wp:positionV relativeFrom="paragraph">
                  <wp:posOffset>38917</wp:posOffset>
                </wp:positionV>
                <wp:extent cx="367665" cy="457200"/>
                <wp:effectExtent l="0" t="0" r="13335" b="19050"/>
                <wp:wrapNone/>
                <wp:docPr id="7"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1F1ACD" w:rsidRPr="005B338F" w:rsidRDefault="001F1ACD"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5" o:spid="_x0000_s1026" type="#_x0000_t202" style="position:absolute;left:0;text-align:left;margin-left:-6.85pt;margin-top:3.05pt;width:28.95pt;height:3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">
                <v:textbox>
                  <w:txbxContent>
                    <w:p w:rsidR="001F1ACD" w:rsidRPr="005B338F" w:rsidRDefault="001F1ACD"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9382D" w:rsidRPr="0059382D">
        <w:rPr>
          <w:rFonts w:cs="Arial"/>
          <w:noProof/>
        </w:rPr>
        <w:t>„</w:t>
      </w:r>
      <w:r w:rsidR="00A71F39" w:rsidRPr="0059382D">
        <w:rPr>
          <w:rFonts w:cs="Arial"/>
          <w:noProof/>
        </w:rPr>
        <w:t>Im 20. Jahrhundert finden wir eines der grössten und traurigsten Paradoxe in der Geschichte der Menschheit: dass die grösste Intoleranz und Gewalt dieses Jahrhunderts von denen praktiziert wurden, die glaubten, dass die Religion zu Intoleranz und Gewalt führt.</w:t>
      </w:r>
      <w:r w:rsidR="0059382D" w:rsidRPr="0059382D">
        <w:rPr>
          <w:rFonts w:cs="Arial"/>
          <w:noProof/>
        </w:rPr>
        <w:t xml:space="preserve">“ </w:t>
      </w:r>
      <w:r w:rsidR="0059382D" w:rsidRPr="0059382D">
        <w:rPr>
          <w:rFonts w:cs="Arial"/>
          <w:noProof/>
          <w:vertAlign w:val="superscript"/>
        </w:rPr>
        <w:footnoteReference w:id="2"/>
      </w:r>
      <w:r w:rsidR="00A71F39" w:rsidRPr="0059382D">
        <w:rPr>
          <w:rFonts w:cs="Arial"/>
          <w:noProof/>
        </w:rPr>
        <w:t xml:space="preserve"> S.31</w:t>
      </w:r>
      <w:r w:rsidR="0059382D" w:rsidRPr="0059382D">
        <w:rPr>
          <w:rFonts w:cs="Arial"/>
          <w:noProof/>
          <w:vertAlign w:val="superscript"/>
        </w:rPr>
        <w:footnoteReference w:id="3"/>
      </w:r>
      <w:r w:rsidR="00A71F39" w:rsidRPr="0059382D">
        <w:rPr>
          <w:rFonts w:cs="Arial"/>
          <w:noProof/>
        </w:rPr>
        <w:t>.</w:t>
      </w:r>
    </w:p>
    <w:p w:rsidR="00F53D5D" w:rsidRDefault="00C23F96" w:rsidP="000918C3">
      <w:pPr>
        <w:pStyle w:val="Absatzregulr"/>
        <w:numPr>
          <w:ilvl w:val="0"/>
          <w:numId w:val="0"/>
        </w:numPr>
      </w:pPr>
      <w:r>
        <w:t>Es gibt also keine einfachen Rezepte, mit denen man den Religionen beikommen könnte.</w:t>
      </w:r>
      <w:r w:rsidR="00A859B1">
        <w:t xml:space="preserve"> Religion, damit müssen wir uns abfinden, wird man nicht aus der Welt schaffen können.</w:t>
      </w:r>
    </w:p>
    <w:p w:rsidR="00A859B1" w:rsidRDefault="00A859B1" w:rsidP="000918C3">
      <w:pPr>
        <w:pStyle w:val="Absatzregulr"/>
        <w:numPr>
          <w:ilvl w:val="0"/>
          <w:numId w:val="0"/>
        </w:numPr>
      </w:pPr>
      <w:r>
        <w:t>Aber – das ist unsere Frage heute: Warum soll es nur eine wahre Religion geben?</w:t>
      </w:r>
    </w:p>
    <w:p w:rsidR="00C23F96" w:rsidRDefault="00C23F96" w:rsidP="000918C3">
      <w:pPr>
        <w:pStyle w:val="Absatzregulr"/>
        <w:numPr>
          <w:ilvl w:val="0"/>
          <w:numId w:val="0"/>
        </w:numPr>
      </w:pPr>
      <w:r w:rsidRPr="00AA1E22">
        <w:rPr>
          <w:rFonts w:ascii="Arial Black" w:hAnsi="Arial Black" w:cs="Arial"/>
          <w:noProof/>
          <w:lang w:val="de-DE"/>
        </w:rPr>
        <mc:AlternateContent>
          <mc:Choice Requires="wps">
            <w:drawing>
              <wp:anchor distT="0" distB="0" distL="114300" distR="114300" simplePos="0" relativeHeight="251649024" behindDoc="0" locked="0" layoutInCell="1" allowOverlap="1" wp14:anchorId="4211F25A" wp14:editId="458B32D3">
                <wp:simplePos x="0" y="0"/>
                <wp:positionH relativeFrom="column">
                  <wp:posOffset>-453555</wp:posOffset>
                </wp:positionH>
                <wp:positionV relativeFrom="paragraph">
                  <wp:posOffset>47543</wp:posOffset>
                </wp:positionV>
                <wp:extent cx="367665" cy="457200"/>
                <wp:effectExtent l="0" t="0" r="13335" b="19050"/>
                <wp:wrapNone/>
                <wp:docPr id="30"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C75847" w:rsidRPr="005B338F" w:rsidRDefault="00C75847"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35.7pt;margin-top:3.75pt;width:28.95pt;height:3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">
                <v:textbox>
                  <w:txbxContent>
                    <w:p w:rsidR="00C75847" w:rsidRPr="005B338F" w:rsidRDefault="00C75847"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859B1">
        <w:t xml:space="preserve">Zunächst notiere ich mal einige Religionen. Hier sehen wir </w:t>
      </w:r>
      <w:r w:rsidR="0032693A">
        <w:t>die</w:t>
      </w:r>
    </w:p>
    <w:p w:rsidR="00F53D5D" w:rsidRPr="00C23F96" w:rsidRDefault="007043A3" w:rsidP="00C23F96">
      <w:pPr>
        <w:pStyle w:val="BlockzitatArial"/>
        <w:rPr>
          <w:rFonts w:cs="Arial"/>
          <w:noProof/>
        </w:rPr>
      </w:pPr>
      <w:r>
        <w:rPr>
          <w:rFonts w:cs="Arial"/>
          <w:noProof/>
        </w:rPr>
        <w:t>Religionsk</w:t>
      </w:r>
      <w:r w:rsidR="00C23F96" w:rsidRPr="00C23F96">
        <w:rPr>
          <w:rFonts w:cs="Arial"/>
          <w:noProof/>
        </w:rPr>
        <w:t>arte</w:t>
      </w:r>
      <w:r>
        <w:rPr>
          <w:rFonts w:cs="Arial"/>
          <w:noProof/>
        </w:rPr>
        <w:t xml:space="preserve"> </w:t>
      </w:r>
      <w:r w:rsidR="00C23F96" w:rsidRPr="00C23F96">
        <w:rPr>
          <w:rFonts w:cs="Arial"/>
          <w:noProof/>
        </w:rPr>
        <w:t>am Beamer</w:t>
      </w:r>
    </w:p>
    <w:p w:rsidR="0032693A" w:rsidRDefault="0032693A" w:rsidP="00C879DD">
      <w:pPr>
        <w:pStyle w:val="Absatzregulr"/>
        <w:numPr>
          <w:ilvl w:val="0"/>
          <w:numId w:val="0"/>
        </w:numPr>
      </w:pPr>
    </w:p>
    <w:p w:rsidR="00A859B1" w:rsidRDefault="006F4C76" w:rsidP="00C879DD">
      <w:pPr>
        <w:pStyle w:val="Absatzregulr"/>
        <w:numPr>
          <w:ilvl w:val="0"/>
          <w:numId w:val="0"/>
        </w:numPr>
      </w:pPr>
      <w:r w:rsidRPr="00AA1E22">
        <w:rPr>
          <w:rFonts w:ascii="Arial Black" w:hAnsi="Arial Black" w:cs="Arial"/>
          <w:noProof/>
          <w:lang w:val="de-DE"/>
        </w:rPr>
        <mc:AlternateContent>
          <mc:Choice Requires="wps">
            <w:drawing>
              <wp:anchor distT="0" distB="0" distL="114300" distR="114300" simplePos="0" relativeHeight="251705344" behindDoc="0" locked="0" layoutInCell="1" allowOverlap="1" wp14:anchorId="3D66B83C" wp14:editId="28B6B6FB">
                <wp:simplePos x="0" y="0"/>
                <wp:positionH relativeFrom="column">
                  <wp:posOffset>-418465</wp:posOffset>
                </wp:positionH>
                <wp:positionV relativeFrom="paragraph">
                  <wp:posOffset>-40005</wp:posOffset>
                </wp:positionV>
                <wp:extent cx="367665" cy="457200"/>
                <wp:effectExtent l="0" t="0" r="13335" b="19050"/>
                <wp:wrapNone/>
                <wp:docPr id="1"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C23F96" w:rsidRPr="005B338F" w:rsidRDefault="00C23F96" w:rsidP="001A7A17">
                            <w:pPr>
                              <w:rPr>
                                <w:rFonts w:ascii="Arial Rounded MT Bold" w:hAnsi="Arial Rounded MT Bold"/>
                                <w:sz w:val="48"/>
                                <w:szCs w:val="48"/>
                              </w:rPr>
                            </w:pPr>
                            <w:r>
                              <w:rPr>
                                <w:rFonts w:ascii="Arial Rounded MT Bold" w:hAnsi="Arial Rounded MT Bold"/>
                                <w:sz w:val="48"/>
                                <w:szCs w:val="48"/>
                              </w:rPr>
                              <w:t>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32.95pt;margin-top:-3.15pt;width:28.95pt;height:3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">
                <v:textbox>
                  <w:txbxContent>
                    <w:p w:rsidR="00C23F96" w:rsidRPr="005B338F" w:rsidRDefault="00C23F96" w:rsidP="001A7A17">
                      <w:pPr>
                        <w:rPr>
                          <w:rFonts w:ascii="Arial Rounded MT Bold" w:hAnsi="Arial Rounded MT Bold"/>
                          <w:sz w:val="48"/>
                          <w:szCs w:val="48"/>
                        </w:rPr>
                      </w:pPr>
                      <w:r>
                        <w:rPr>
                          <w:rFonts w:ascii="Arial Rounded MT Bold" w:hAnsi="Arial Rounded MT Bold"/>
                          <w:sz w:val="48"/>
                          <w:szCs w:val="48"/>
                        </w:rPr>
                        <w:t>F</w:t>
                      </w:r>
                    </w:p>
                  </w:txbxContent>
                </v:textbox>
              </v:shape>
            </w:pict>
          </mc:Fallback>
        </mc:AlternateContent>
      </w:r>
      <w:r w:rsidR="00A859B1">
        <w:t>Notieren wir mal die 3 bedeuten</w:t>
      </w:r>
      <w:r w:rsidR="00B25656">
        <w:t>den monotheistischen Religionen</w:t>
      </w:r>
    </w:p>
    <w:p w:rsidR="00C879DD" w:rsidRDefault="00C879DD" w:rsidP="00C879DD">
      <w:pPr>
        <w:pStyle w:val="Absatzregulr"/>
        <w:numPr>
          <w:ilvl w:val="0"/>
          <w:numId w:val="0"/>
        </w:numPr>
      </w:pPr>
      <w:r>
        <w:t>Judentum (ca. 14 Millionen)</w:t>
      </w:r>
    </w:p>
    <w:p w:rsidR="00C879DD" w:rsidRDefault="00C879DD" w:rsidP="000918C3">
      <w:pPr>
        <w:pStyle w:val="Absatzregulr"/>
        <w:numPr>
          <w:ilvl w:val="0"/>
          <w:numId w:val="0"/>
        </w:numPr>
      </w:pPr>
      <w:r>
        <w:t>Christentum (ca. 2</w:t>
      </w:r>
      <w:r w:rsidR="004B6B6A">
        <w:t>, 3</w:t>
      </w:r>
      <w:r>
        <w:t xml:space="preserve"> Milliarden)</w:t>
      </w:r>
    </w:p>
    <w:p w:rsidR="00C879DD" w:rsidRPr="00F852EE" w:rsidRDefault="00C879DD" w:rsidP="000918C3">
      <w:pPr>
        <w:pStyle w:val="Absatzregulr"/>
        <w:numPr>
          <w:ilvl w:val="0"/>
          <w:numId w:val="0"/>
        </w:numPr>
      </w:pPr>
      <w:r w:rsidRPr="00F852EE">
        <w:t>Islam (ca. 1</w:t>
      </w:r>
      <w:r w:rsidR="004B6B6A">
        <w:t>, 6</w:t>
      </w:r>
      <w:r w:rsidRPr="00F852EE">
        <w:t xml:space="preserve"> Milliarden)</w:t>
      </w:r>
      <w:r w:rsidR="00C23F96" w:rsidRPr="00F852EE">
        <w:t xml:space="preserve"> grün</w:t>
      </w:r>
    </w:p>
    <w:p w:rsidR="00C879DD" w:rsidRDefault="00C879DD" w:rsidP="000918C3">
      <w:pPr>
        <w:pStyle w:val="Absatzregulr"/>
        <w:numPr>
          <w:ilvl w:val="0"/>
          <w:numId w:val="0"/>
        </w:numPr>
      </w:pPr>
      <w:r>
        <w:t>Buddhismus (ca. 230 – 500 Mio. je nach Quelle)</w:t>
      </w:r>
    </w:p>
    <w:p w:rsidR="00C879DD" w:rsidRDefault="00C879DD" w:rsidP="000918C3">
      <w:pPr>
        <w:pStyle w:val="Absatzregulr"/>
        <w:numPr>
          <w:ilvl w:val="0"/>
          <w:numId w:val="0"/>
        </w:numPr>
      </w:pPr>
      <w:r>
        <w:t>Hinduismus (ca. 900 Mio.)</w:t>
      </w:r>
    </w:p>
    <w:p w:rsidR="00C879DD" w:rsidRDefault="00C879DD" w:rsidP="000918C3">
      <w:pPr>
        <w:pStyle w:val="Absatzregulr"/>
        <w:numPr>
          <w:ilvl w:val="0"/>
          <w:numId w:val="0"/>
        </w:numPr>
      </w:pPr>
      <w:r>
        <w:t>Daoismus (ca. 60 Mio.)</w:t>
      </w:r>
    </w:p>
    <w:p w:rsidR="00C879DD" w:rsidRDefault="00C879DD" w:rsidP="000918C3">
      <w:pPr>
        <w:pStyle w:val="Absatzregulr"/>
        <w:numPr>
          <w:ilvl w:val="0"/>
          <w:numId w:val="0"/>
        </w:numPr>
      </w:pPr>
      <w:r>
        <w:t>Shintoismus (ca. 108 Mio.)</w:t>
      </w:r>
    </w:p>
    <w:p w:rsidR="00C879DD" w:rsidRDefault="00A8066A" w:rsidP="000918C3">
      <w:pPr>
        <w:pStyle w:val="Absatzregulr"/>
        <w:numPr>
          <w:ilvl w:val="0"/>
          <w:numId w:val="0"/>
        </w:numPr>
      </w:pPr>
      <w:r>
        <w:t xml:space="preserve">Bei dieser </w:t>
      </w:r>
      <w:r w:rsidR="00B25656">
        <w:t xml:space="preserve">grossen </w:t>
      </w:r>
      <w:r>
        <w:t xml:space="preserve">Vielfalt </w:t>
      </w:r>
      <w:r w:rsidR="00B25656">
        <w:t xml:space="preserve">von </w:t>
      </w:r>
      <w:r>
        <w:t xml:space="preserve">Religionen </w:t>
      </w:r>
      <w:r w:rsidR="00B25656">
        <w:t xml:space="preserve">fragt man sich schon, ob </w:t>
      </w:r>
      <w:r w:rsidR="00E01BF6">
        <w:t>in</w:t>
      </w:r>
      <w:r w:rsidR="00B25656">
        <w:t xml:space="preserve"> dieser Vielfalt nur eine Religion </w:t>
      </w:r>
      <w:r w:rsidR="00E01BF6">
        <w:t>die Richtige sein soll.</w:t>
      </w:r>
    </w:p>
    <w:p w:rsidR="00464515" w:rsidRDefault="00464515" w:rsidP="00464515">
      <w:pPr>
        <w:pStyle w:val="BlockzitatArial"/>
        <w:jc w:val="left"/>
      </w:pPr>
      <w:r>
        <w:t xml:space="preserve">Bibelstellen zum Nachschlagen: </w:t>
      </w:r>
    </w:p>
    <w:p w:rsidR="00A402A1" w:rsidRDefault="00C0387D" w:rsidP="00A402A1">
      <w:pPr>
        <w:pStyle w:val="berschrift1"/>
        <w:rPr>
          <w:rFonts w:cs="Arial"/>
          <w:noProof/>
          <w:lang w:val="de-DE"/>
        </w:rPr>
      </w:pPr>
      <w:bookmarkStart w:id="0" w:name="_Toc318441195"/>
      <w:r>
        <w:rPr>
          <w:rFonts w:cs="Arial"/>
          <w:noProof/>
          <w:lang w:val="de-DE"/>
        </w:rPr>
        <mc:AlternateContent>
          <mc:Choice Requires="wps">
            <w:drawing>
              <wp:anchor distT="0" distB="0" distL="114300" distR="114300" simplePos="0" relativeHeight="251676672" behindDoc="0" locked="0" layoutInCell="1" allowOverlap="1" wp14:anchorId="16A32B83" wp14:editId="0CC9071A">
                <wp:simplePos x="0" y="0"/>
                <wp:positionH relativeFrom="column">
                  <wp:posOffset>-418209</wp:posOffset>
                </wp:positionH>
                <wp:positionV relativeFrom="paragraph">
                  <wp:posOffset>90533</wp:posOffset>
                </wp:positionV>
                <wp:extent cx="367665" cy="457200"/>
                <wp:effectExtent l="0" t="0" r="13335" b="19050"/>
                <wp:wrapNone/>
                <wp:docPr id="2"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116773" w:rsidRPr="005B338F" w:rsidRDefault="00116773"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32.95pt;margin-top:7.15pt;width:28.95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">
                <v:textbox>
                  <w:txbxContent>
                    <w:p w:rsidR="00116773" w:rsidRPr="005B338F" w:rsidRDefault="00116773"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F0C9F">
        <w:rPr>
          <w:rFonts w:cs="Arial"/>
          <w:noProof/>
          <w:lang w:val="de-DE"/>
        </w:rPr>
        <w:t>Argumente gegen eine wahre Religion</w:t>
      </w:r>
      <w:bookmarkEnd w:id="0"/>
    </w:p>
    <w:p w:rsidR="00B25656" w:rsidRDefault="00B25656" w:rsidP="00AE4137">
      <w:pPr>
        <w:pStyle w:val="Absatzregulr"/>
        <w:numPr>
          <w:ilvl w:val="0"/>
          <w:numId w:val="0"/>
        </w:numPr>
      </w:pPr>
      <w:r>
        <w:t xml:space="preserve">Es gibt </w:t>
      </w:r>
      <w:r w:rsidR="00EA2499">
        <w:t xml:space="preserve">weit </w:t>
      </w:r>
      <w:r>
        <w:t xml:space="preserve">verbreitete und </w:t>
      </w:r>
      <w:r w:rsidR="00EA2499">
        <w:t>mehrheitlich</w:t>
      </w:r>
      <w:r>
        <w:t xml:space="preserve"> anerkannte Argumente dafür, dass es nicht sein kann, dass es nur eine wahre Religion geben kann.</w:t>
      </w:r>
    </w:p>
    <w:p w:rsidR="00AE4137" w:rsidRDefault="00B25656" w:rsidP="00AE4137">
      <w:pPr>
        <w:pStyle w:val="Absatzregulr"/>
        <w:numPr>
          <w:ilvl w:val="0"/>
          <w:numId w:val="0"/>
        </w:numPr>
      </w:pPr>
      <w:r>
        <w:t xml:space="preserve">Zwei dieser </w:t>
      </w:r>
      <w:r w:rsidR="00AE4137">
        <w:t xml:space="preserve">Argumente </w:t>
      </w:r>
      <w:r>
        <w:t>werde ich nun anschauen und erlaube mir, sie zu hinterfragen.</w:t>
      </w:r>
    </w:p>
    <w:p w:rsidR="00476D78" w:rsidRPr="008D4DFE" w:rsidRDefault="00404D2D" w:rsidP="00B30B98">
      <w:pPr>
        <w:pStyle w:val="berschrift3"/>
        <w:rPr>
          <w:rFonts w:ascii="Arial" w:hAnsi="Arial" w:cs="Arial"/>
        </w:rPr>
      </w:pPr>
      <w:bookmarkStart w:id="1" w:name="_Toc318441196"/>
      <w:r>
        <w:rPr>
          <w:rFonts w:cs="Arial"/>
          <w:noProof/>
          <w:lang w:val="de-DE"/>
        </w:rPr>
        <mc:AlternateContent>
          <mc:Choice Requires="wps">
            <w:drawing>
              <wp:anchor distT="0" distB="0" distL="114300" distR="114300" simplePos="0" relativeHeight="251717632" behindDoc="0" locked="0" layoutInCell="1" allowOverlap="1" wp14:anchorId="17222100" wp14:editId="1358CB74">
                <wp:simplePos x="0" y="0"/>
                <wp:positionH relativeFrom="column">
                  <wp:posOffset>110774</wp:posOffset>
                </wp:positionH>
                <wp:positionV relativeFrom="paragraph">
                  <wp:posOffset>25362</wp:posOffset>
                </wp:positionV>
                <wp:extent cx="367665" cy="457200"/>
                <wp:effectExtent l="0" t="0" r="13335" b="19050"/>
                <wp:wrapNone/>
                <wp:docPr id="8"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404D2D" w:rsidRPr="005B338F" w:rsidRDefault="00404D2D"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8.7pt;margin-top:2pt;width:28.95pt;height:3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">
                <v:textbox>
                  <w:txbxContent>
                    <w:p w:rsidR="00404D2D" w:rsidRPr="005B338F" w:rsidRDefault="00404D2D"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76D78" w:rsidRPr="008D4DFE">
        <w:rPr>
          <w:rFonts w:ascii="Arial" w:hAnsi="Arial" w:cs="Arial"/>
        </w:rPr>
        <w:t xml:space="preserve">Alle grossen Religionen </w:t>
      </w:r>
      <w:r w:rsidR="00E53700" w:rsidRPr="008D4DFE">
        <w:rPr>
          <w:rFonts w:ascii="Arial" w:hAnsi="Arial" w:cs="Arial"/>
        </w:rPr>
        <w:t>lehren</w:t>
      </w:r>
      <w:r w:rsidR="00476D78" w:rsidRPr="008D4DFE">
        <w:rPr>
          <w:rFonts w:ascii="Arial" w:hAnsi="Arial" w:cs="Arial"/>
        </w:rPr>
        <w:t xml:space="preserve"> im Grund </w:t>
      </w:r>
      <w:r w:rsidR="00E53700" w:rsidRPr="008D4DFE">
        <w:rPr>
          <w:rFonts w:ascii="Arial" w:hAnsi="Arial" w:cs="Arial"/>
        </w:rPr>
        <w:t>das Gleiche und verehren letztlich denselben Gott</w:t>
      </w:r>
      <w:bookmarkEnd w:id="1"/>
    </w:p>
    <w:p w:rsidR="00476D78" w:rsidRDefault="005622CE" w:rsidP="00C0387D">
      <w:pPr>
        <w:pStyle w:val="Absatzregulr"/>
        <w:numPr>
          <w:ilvl w:val="0"/>
          <w:numId w:val="0"/>
        </w:numPr>
      </w:pPr>
      <w:r>
        <w:t xml:space="preserve">Ein weiterverbreitetes Argument </w:t>
      </w:r>
      <w:r w:rsidR="00E53700">
        <w:t>ist</w:t>
      </w:r>
      <w:r>
        <w:t>:</w:t>
      </w:r>
      <w:r w:rsidR="00E53700">
        <w:t xml:space="preserve"> dass alle grossen Religionen im Grunde das Gleiche lehren und denselben Gott verehren.</w:t>
      </w:r>
    </w:p>
    <w:p w:rsidR="00E53700" w:rsidRDefault="005622CE" w:rsidP="00C0387D">
      <w:pPr>
        <w:pStyle w:val="Absatzregulr"/>
        <w:numPr>
          <w:ilvl w:val="0"/>
          <w:numId w:val="0"/>
        </w:numPr>
      </w:pPr>
      <w:r w:rsidRPr="00AA1E22">
        <w:rPr>
          <w:rFonts w:ascii="Arial Black" w:hAnsi="Arial Black" w:cs="Arial"/>
          <w:noProof/>
          <w:lang w:val="de-DE"/>
        </w:rPr>
        <mc:AlternateContent>
          <mc:Choice Requires="wps">
            <w:drawing>
              <wp:anchor distT="0" distB="0" distL="114300" distR="114300" simplePos="0" relativeHeight="251707392" behindDoc="0" locked="0" layoutInCell="1" allowOverlap="1" wp14:anchorId="5081DB6F" wp14:editId="20CC174E">
                <wp:simplePos x="0" y="0"/>
                <wp:positionH relativeFrom="column">
                  <wp:posOffset>-441325</wp:posOffset>
                </wp:positionH>
                <wp:positionV relativeFrom="paragraph">
                  <wp:posOffset>27305</wp:posOffset>
                </wp:positionV>
                <wp:extent cx="367665" cy="457200"/>
                <wp:effectExtent l="0" t="0" r="13335" b="19050"/>
                <wp:wrapNone/>
                <wp:docPr id="3"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E53700" w:rsidRPr="005B338F" w:rsidRDefault="00E53700" w:rsidP="001A7A17">
                            <w:pPr>
                              <w:rPr>
                                <w:rFonts w:ascii="Arial Rounded MT Bold" w:hAnsi="Arial Rounded MT Bold"/>
                                <w:sz w:val="48"/>
                                <w:szCs w:val="48"/>
                              </w:rPr>
                            </w:pPr>
                            <w:r>
                              <w:rPr>
                                <w:rFonts w:ascii="Arial Rounded MT Bold" w:hAnsi="Arial Rounded MT Bold"/>
                                <w:sz w:val="48"/>
                                <w:szCs w:val="48"/>
                              </w:rPr>
                              <w:t>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34.75pt;margin-top:2.15pt;width:28.95pt;height:3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">
                <v:textbox>
                  <w:txbxContent>
                    <w:p w:rsidR="00E53700" w:rsidRPr="005B338F" w:rsidRDefault="00E53700" w:rsidP="001A7A17">
                      <w:pPr>
                        <w:rPr>
                          <w:rFonts w:ascii="Arial Rounded MT Bold" w:hAnsi="Arial Rounded MT Bold"/>
                          <w:sz w:val="48"/>
                          <w:szCs w:val="48"/>
                        </w:rPr>
                      </w:pPr>
                      <w:r>
                        <w:rPr>
                          <w:rFonts w:ascii="Arial Rounded MT Bold" w:hAnsi="Arial Rounded MT Bold"/>
                          <w:sz w:val="48"/>
                          <w:szCs w:val="48"/>
                        </w:rPr>
                        <w:t>F</w:t>
                      </w:r>
                    </w:p>
                  </w:txbxContent>
                </v:textbox>
              </v:shape>
            </w:pict>
          </mc:Fallback>
        </mc:AlternateContent>
      </w:r>
      <w:r w:rsidR="00E53700">
        <w:t xml:space="preserve">Also hier </w:t>
      </w:r>
      <w:r w:rsidRPr="005622CE">
        <w:rPr>
          <w:sz w:val="20"/>
        </w:rPr>
        <w:t>(Flipchart einzeichnen)</w:t>
      </w:r>
      <w:r>
        <w:t xml:space="preserve"> </w:t>
      </w:r>
      <w:r w:rsidR="00E53700">
        <w:t xml:space="preserve">wäre im Zentrum das göttliche Wesen. Die Vorstellung ist nun, dass jede Religion auf ihre Weise mit diesem göttlichen Wesen in Verbindung steht. Dieses göttliche Wesen </w:t>
      </w:r>
      <w:r>
        <w:t>wird mit verschiedenen Namen bezeichnet: Krishna, Allah, Jahwe usw.</w:t>
      </w:r>
      <w:r w:rsidR="00E53700">
        <w:t xml:space="preserve">, </w:t>
      </w:r>
      <w:r>
        <w:t xml:space="preserve">doch damit </w:t>
      </w:r>
      <w:r w:rsidR="002C308C">
        <w:t>sei</w:t>
      </w:r>
      <w:r>
        <w:t xml:space="preserve"> immer </w:t>
      </w:r>
      <w:r w:rsidR="002C308C">
        <w:t>derselbe</w:t>
      </w:r>
      <w:r>
        <w:t xml:space="preserve"> Gott </w:t>
      </w:r>
      <w:r w:rsidR="002C308C">
        <w:t xml:space="preserve">gemeint </w:t>
      </w:r>
      <w:r>
        <w:t>– eben dieses göttliche Wesen.</w:t>
      </w:r>
    </w:p>
    <w:p w:rsidR="0085610C" w:rsidRDefault="00787780" w:rsidP="00C0387D">
      <w:pPr>
        <w:pStyle w:val="Absatzregulr"/>
        <w:numPr>
          <w:ilvl w:val="0"/>
          <w:numId w:val="0"/>
        </w:numPr>
      </w:pPr>
      <w:r>
        <w:t xml:space="preserve">Das klingt zunächst mal überzeugend, aber </w:t>
      </w:r>
      <w:r w:rsidR="0085610C">
        <w:t>wer genauer darüber nachtdenkt, wird bald merken, dass das nicht Stimmen kann. Jedenfalls kann es nicht stimmen, wenn man die einzelnen Religionen mit ihren Überzeugungen respektiert.</w:t>
      </w:r>
    </w:p>
    <w:p w:rsidR="00787780" w:rsidRDefault="00787780" w:rsidP="00C0387D">
      <w:pPr>
        <w:pStyle w:val="Absatzregulr"/>
        <w:numPr>
          <w:ilvl w:val="0"/>
          <w:numId w:val="0"/>
        </w:numPr>
      </w:pPr>
      <w:r>
        <w:t>Nehmen wir einmal den Buddhismus als Beispiel. Buddhisten glauben nicht, dass es einen persönlichen Gott gibt. Juden, Christen und Muslime hingegen glauben an einen Gott, der die Menschen für ihr Leben zur Verantwortung ziehen wird.</w:t>
      </w:r>
    </w:p>
    <w:p w:rsidR="002C308C" w:rsidRDefault="00787780" w:rsidP="00C0387D">
      <w:pPr>
        <w:pStyle w:val="Absatzregulr"/>
        <w:numPr>
          <w:ilvl w:val="0"/>
          <w:numId w:val="0"/>
        </w:numPr>
      </w:pPr>
      <w:r>
        <w:t xml:space="preserve">Das ist also ein wesentlicher Unterschied. </w:t>
      </w:r>
      <w:r w:rsidR="002C308C">
        <w:t>Es ist unmöglich, diese beiden Überzeugungen in Übereinstimmung zu bringen.</w:t>
      </w:r>
    </w:p>
    <w:p w:rsidR="00787780" w:rsidRDefault="002C308C" w:rsidP="00C0387D">
      <w:pPr>
        <w:pStyle w:val="Absatzregulr"/>
        <w:numPr>
          <w:ilvl w:val="0"/>
          <w:numId w:val="0"/>
        </w:numPr>
      </w:pPr>
      <w:r>
        <w:t xml:space="preserve">Es gibt aber auch schon Schwierigkeiten bei den drei monotheistischen Religionen, </w:t>
      </w:r>
      <w:r w:rsidR="00787780">
        <w:t>dem J</w:t>
      </w:r>
      <w:r>
        <w:t>udentum, Christentum und Islam.</w:t>
      </w:r>
    </w:p>
    <w:p w:rsidR="00787780" w:rsidRPr="00787780" w:rsidRDefault="00787780" w:rsidP="00787780">
      <w:pPr>
        <w:pStyle w:val="Absatzregulr"/>
        <w:numPr>
          <w:ilvl w:val="0"/>
          <w:numId w:val="0"/>
        </w:numPr>
      </w:pPr>
      <w:r w:rsidRPr="00787780">
        <w:t xml:space="preserve">Wenn die Christen </w:t>
      </w:r>
      <w:r w:rsidR="00A05A3A" w:rsidRPr="00787780">
        <w:t>Recht</w:t>
      </w:r>
      <w:r w:rsidRPr="00787780">
        <w:t xml:space="preserve"> haben und Jesus Gott ist, dann </w:t>
      </w:r>
      <w:r>
        <w:t xml:space="preserve">verehren </w:t>
      </w:r>
      <w:r w:rsidRPr="00787780">
        <w:t xml:space="preserve">die Muslime und Juden </w:t>
      </w:r>
      <w:r w:rsidR="00A05A3A">
        <w:t>einen anderen Gott. W</w:t>
      </w:r>
      <w:r w:rsidRPr="00787780">
        <w:t xml:space="preserve">enn Muslime und Juden </w:t>
      </w:r>
      <w:r w:rsidR="00A05A3A" w:rsidRPr="00787780">
        <w:t>Recht</w:t>
      </w:r>
      <w:r w:rsidRPr="00787780">
        <w:t xml:space="preserve"> haben</w:t>
      </w:r>
      <w:r w:rsidR="00A05A3A">
        <w:t xml:space="preserve">, indem sie sagen, Jesus sei nicht Gott, </w:t>
      </w:r>
      <w:r w:rsidRPr="00787780">
        <w:t xml:space="preserve">sondern </w:t>
      </w:r>
      <w:r w:rsidR="00A05A3A">
        <w:t>lediglich</w:t>
      </w:r>
      <w:r w:rsidRPr="00787780">
        <w:t xml:space="preserve"> ein Lehrer oder Prophet, dann </w:t>
      </w:r>
      <w:r>
        <w:t>verehren</w:t>
      </w:r>
      <w:r w:rsidRPr="00787780">
        <w:t xml:space="preserve"> die Christen </w:t>
      </w:r>
      <w:r w:rsidR="00A05A3A">
        <w:t xml:space="preserve">offensichtlich </w:t>
      </w:r>
      <w:r>
        <w:t xml:space="preserve">einen anderen </w:t>
      </w:r>
      <w:r w:rsidRPr="00787780">
        <w:t>Gott.</w:t>
      </w:r>
      <w:r w:rsidR="00126EEC">
        <w:rPr>
          <w:rStyle w:val="Funotenzeichen"/>
        </w:rPr>
        <w:footnoteReference w:id="4"/>
      </w:r>
    </w:p>
    <w:p w:rsidR="00787780" w:rsidRDefault="00242D00" w:rsidP="00C0387D">
      <w:pPr>
        <w:pStyle w:val="Absatzregulr"/>
        <w:numPr>
          <w:ilvl w:val="0"/>
          <w:numId w:val="0"/>
        </w:numPr>
      </w:pPr>
      <w:r>
        <w:t>Ein Mensch</w:t>
      </w:r>
      <w:r w:rsidR="00A05A3A">
        <w:t>,</w:t>
      </w:r>
      <w:r>
        <w:t xml:space="preserve"> der von seiner Religion überzeugt ist, würde </w:t>
      </w:r>
      <w:r w:rsidR="00AA1DBD">
        <w:t>die</w:t>
      </w:r>
      <w:r>
        <w:t xml:space="preserve"> Behauptung ablehnen, dass jede Religion im Grunde dasselbe lehrt und den gleichen Gott verehrt.</w:t>
      </w:r>
    </w:p>
    <w:p w:rsidR="00242D00" w:rsidRDefault="00242D00" w:rsidP="00C0387D">
      <w:pPr>
        <w:pStyle w:val="Absatzregulr"/>
        <w:numPr>
          <w:ilvl w:val="0"/>
          <w:numId w:val="0"/>
        </w:numPr>
      </w:pPr>
      <w:r>
        <w:t xml:space="preserve">Dieser Behauptung können nur Menschen zustimmen, die keine Ahnung von den verschiedenen Religionen haben. Oder Menschen, die die </w:t>
      </w:r>
      <w:r w:rsidR="00AA1DBD">
        <w:t>Überzeugungen der jeweiligen Religion nicht würdigen und respektieren wollen.</w:t>
      </w:r>
    </w:p>
    <w:p w:rsidR="00476D78" w:rsidRPr="008D4DFE" w:rsidRDefault="00404D2D" w:rsidP="00B30B98">
      <w:pPr>
        <w:pStyle w:val="berschrift3"/>
        <w:rPr>
          <w:rFonts w:ascii="Arial" w:hAnsi="Arial" w:cs="Arial"/>
        </w:rPr>
      </w:pPr>
      <w:bookmarkStart w:id="2" w:name="_Toc318441197"/>
      <w:r>
        <w:rPr>
          <w:rFonts w:cs="Arial"/>
          <w:noProof/>
          <w:lang w:val="de-DE"/>
        </w:rPr>
        <mc:AlternateContent>
          <mc:Choice Requires="wps">
            <w:drawing>
              <wp:anchor distT="0" distB="0" distL="114300" distR="114300" simplePos="0" relativeHeight="251719680" behindDoc="0" locked="0" layoutInCell="1" allowOverlap="1" wp14:anchorId="50A6C6FA" wp14:editId="292C5524">
                <wp:simplePos x="0" y="0"/>
                <wp:positionH relativeFrom="column">
                  <wp:posOffset>62723</wp:posOffset>
                </wp:positionH>
                <wp:positionV relativeFrom="paragraph">
                  <wp:posOffset>51340</wp:posOffset>
                </wp:positionV>
                <wp:extent cx="367665" cy="457200"/>
                <wp:effectExtent l="0" t="0" r="13335" b="19050"/>
                <wp:wrapNone/>
                <wp:docPr id="9"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404D2D" w:rsidRPr="005B338F" w:rsidRDefault="00404D2D"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4.95pt;margin-top:4.05pt;width:28.95pt;height:3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">
                <v:textbox>
                  <w:txbxContent>
                    <w:p w:rsidR="00404D2D" w:rsidRPr="005B338F" w:rsidRDefault="00404D2D"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76D78" w:rsidRPr="008D4DFE">
        <w:rPr>
          <w:rFonts w:ascii="Arial" w:hAnsi="Arial" w:cs="Arial"/>
        </w:rPr>
        <w:t xml:space="preserve">Eine Religion kann nur einen Teil der Wahrheit erkennen, die ganze Wahrheit erkennt </w:t>
      </w:r>
      <w:r w:rsidR="00EA01DB" w:rsidRPr="008D4DFE">
        <w:rPr>
          <w:rFonts w:ascii="Arial" w:hAnsi="Arial" w:cs="Arial"/>
        </w:rPr>
        <w:t>niemand</w:t>
      </w:r>
      <w:bookmarkEnd w:id="2"/>
    </w:p>
    <w:p w:rsidR="00476D78" w:rsidRDefault="00EA01DB" w:rsidP="00C0387D">
      <w:pPr>
        <w:pStyle w:val="Absatzregulr"/>
        <w:numPr>
          <w:ilvl w:val="0"/>
          <w:numId w:val="0"/>
        </w:numPr>
      </w:pPr>
      <w:r>
        <w:t>Ein ebenfalls weit verbreitete</w:t>
      </w:r>
      <w:r w:rsidR="00AA1DBD">
        <w:t>s</w:t>
      </w:r>
      <w:r>
        <w:t xml:space="preserve"> </w:t>
      </w:r>
      <w:r w:rsidR="00AA1DBD">
        <w:t>Argument dafür, dass es keine wahre Religion geben kann,</w:t>
      </w:r>
      <w:r>
        <w:t xml:space="preserve"> ist</w:t>
      </w:r>
      <w:r w:rsidR="00AA1DBD">
        <w:t>:</w:t>
      </w:r>
      <w:r>
        <w:t xml:space="preserve"> dass jede Religion nur einen Teil der Wahrheit erkennen kann, </w:t>
      </w:r>
      <w:r w:rsidR="007920A4">
        <w:t>den</w:t>
      </w:r>
      <w:r w:rsidR="00A05A3A">
        <w:t>n</w:t>
      </w:r>
      <w:r w:rsidR="007920A4">
        <w:t xml:space="preserve"> kein Mensch und keine Religion sei in der Lage die</w:t>
      </w:r>
      <w:r>
        <w:t xml:space="preserve"> ganze Wahrheit </w:t>
      </w:r>
      <w:r w:rsidR="007920A4">
        <w:t xml:space="preserve">zu </w:t>
      </w:r>
      <w:r w:rsidR="00FC42D7">
        <w:t>erfassen</w:t>
      </w:r>
      <w:r>
        <w:t>. Diese Behauptung scheint viele Menschen sofort zu überzeugen: „Genau, niemand kann die ganze Wahrheit kennen!</w:t>
      </w:r>
      <w:r w:rsidR="00552023">
        <w:t xml:space="preserve"> Das wäre doch anmassend.</w:t>
      </w:r>
      <w:r>
        <w:t>“</w:t>
      </w:r>
    </w:p>
    <w:p w:rsidR="00EA01DB" w:rsidRDefault="00EA01DB" w:rsidP="00C0387D">
      <w:pPr>
        <w:pStyle w:val="Absatzregulr"/>
        <w:numPr>
          <w:ilvl w:val="0"/>
          <w:numId w:val="0"/>
        </w:numPr>
      </w:pPr>
      <w:r>
        <w:t xml:space="preserve">Ich frage nur, wer </w:t>
      </w:r>
      <w:r w:rsidR="00A05A3A">
        <w:t xml:space="preserve">ist denn überhaupt in der Lage </w:t>
      </w:r>
      <w:r w:rsidR="008033D2">
        <w:t xml:space="preserve">ist, </w:t>
      </w:r>
      <w:r w:rsidR="00A05A3A">
        <w:t xml:space="preserve">eine solche Behauptung aufzustellen? </w:t>
      </w:r>
      <w:r>
        <w:t>Welche Voraussetzung bräuchte ein Mensch, der diese Meinung vertritt, dass wir ihn ernst nehmen könnten? (Leute fragen)</w:t>
      </w:r>
    </w:p>
    <w:p w:rsidR="00EA01DB" w:rsidRDefault="00EA01DB" w:rsidP="00C0387D">
      <w:pPr>
        <w:pStyle w:val="Absatzregulr"/>
        <w:numPr>
          <w:ilvl w:val="0"/>
          <w:numId w:val="0"/>
        </w:numPr>
      </w:pPr>
      <w:r>
        <w:t xml:space="preserve">Er müsste die ganz Wahrheit kennen. Nur </w:t>
      </w:r>
      <w:r w:rsidR="00552023">
        <w:t>w</w:t>
      </w:r>
      <w:r>
        <w:t xml:space="preserve">er die ganze Wahrheit kennt, kann beurteilen, ob eine Religion </w:t>
      </w:r>
      <w:r w:rsidR="007955BD">
        <w:t>nur einen Teil der Wahrheit aufzeig</w:t>
      </w:r>
      <w:r w:rsidR="00D36C7B">
        <w:t>t</w:t>
      </w:r>
      <w:r w:rsidR="007955BD">
        <w:t>.</w:t>
      </w:r>
    </w:p>
    <w:p w:rsidR="00EA01DB" w:rsidRDefault="007955BD" w:rsidP="00C0387D">
      <w:pPr>
        <w:pStyle w:val="Absatzregulr"/>
        <w:numPr>
          <w:ilvl w:val="0"/>
          <w:numId w:val="0"/>
        </w:numPr>
      </w:pPr>
      <w:r>
        <w:t>Also, auch dieses Argument kann nicht wirklich überzeugen. Es ist</w:t>
      </w:r>
      <w:r w:rsidR="00552023">
        <w:t xml:space="preserve"> und bleibt eine Behauptung, an die man glauben kann oder nicht.</w:t>
      </w:r>
    </w:p>
    <w:p w:rsidR="0089248B" w:rsidRDefault="00A05A3A" w:rsidP="0089248B">
      <w:pPr>
        <w:pStyle w:val="berschrift1"/>
      </w:pPr>
      <w:bookmarkStart w:id="3" w:name="_Toc318441198"/>
      <w:r>
        <w:rPr>
          <w:noProof/>
          <w:lang w:val="de-DE"/>
        </w:rPr>
        <mc:AlternateContent>
          <mc:Choice Requires="wps">
            <w:drawing>
              <wp:anchor distT="0" distB="0" distL="114300" distR="114300" simplePos="0" relativeHeight="251709440" behindDoc="0" locked="0" layoutInCell="1" allowOverlap="1" wp14:anchorId="24CB0445" wp14:editId="1B6F9BC4">
                <wp:simplePos x="0" y="0"/>
                <wp:positionH relativeFrom="column">
                  <wp:posOffset>-427355</wp:posOffset>
                </wp:positionH>
                <wp:positionV relativeFrom="paragraph">
                  <wp:posOffset>38958</wp:posOffset>
                </wp:positionV>
                <wp:extent cx="367665" cy="457200"/>
                <wp:effectExtent l="0" t="0" r="13335" b="19050"/>
                <wp:wrapNone/>
                <wp:docPr id="4"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89248B" w:rsidRPr="005B338F" w:rsidRDefault="0089248B" w:rsidP="0089248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33" type="#_x0000_t202" style="position:absolute;left:0;text-align:left;margin-left:-33.65pt;margin-top:3.05pt;width:28.95pt;height:3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">
                <v:textbox>
                  <w:txbxContent>
                    <w:p w:rsidR="0089248B" w:rsidRPr="005B338F" w:rsidRDefault="0089248B" w:rsidP="0089248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9248B">
        <w:t>Religion soll Privatsache sein</w:t>
      </w:r>
      <w:bookmarkEnd w:id="3"/>
    </w:p>
    <w:p w:rsidR="0089248B" w:rsidRDefault="00E3023D" w:rsidP="0089248B">
      <w:pPr>
        <w:pStyle w:val="Absatzregulr"/>
        <w:numPr>
          <w:ilvl w:val="0"/>
          <w:numId w:val="0"/>
        </w:numPr>
      </w:pPr>
      <w:r>
        <w:t xml:space="preserve">In unserer Gesellschaft ist es eine stillschweigende Übereinkunft, dass Religion eine Privatangelegenheit ist. Das ist übrigens in vielen Ländern ganz anders. Aber bei uns gilt: </w:t>
      </w:r>
      <w:r w:rsidR="00574814">
        <w:t xml:space="preserve">Du kannst glauben was du willst, solange es mich nicht stört und du mich </w:t>
      </w:r>
      <w:r w:rsidR="00C33759">
        <w:t xml:space="preserve">nicht </w:t>
      </w:r>
      <w:r w:rsidR="00574814">
        <w:t>von deinem Glauben überzeugen willst</w:t>
      </w:r>
      <w:r>
        <w:t xml:space="preserve"> –</w:t>
      </w:r>
      <w:r w:rsidR="00574814">
        <w:t xml:space="preserve"> </w:t>
      </w:r>
      <w:r w:rsidR="00C33759">
        <w:t xml:space="preserve">dann </w:t>
      </w:r>
      <w:r w:rsidR="00574814">
        <w:t xml:space="preserve">ist das </w:t>
      </w:r>
      <w:r w:rsidR="00C33759">
        <w:t xml:space="preserve">voll </w:t>
      </w:r>
      <w:r w:rsidR="00574814">
        <w:t>ok.</w:t>
      </w:r>
      <w:r>
        <w:t xml:space="preserve"> Wer sich nicht daran hält, der verletzt den Ehrencodex, denn</w:t>
      </w:r>
    </w:p>
    <w:p w:rsidR="00574814" w:rsidRPr="00A513FC" w:rsidRDefault="00404D2D" w:rsidP="00A513FC">
      <w:pPr>
        <w:pStyle w:val="BlockzitatArial"/>
        <w:rPr>
          <w:rFonts w:cs="Arial"/>
          <w:noProof/>
        </w:rPr>
      </w:pPr>
      <w:r>
        <w:rPr>
          <w:noProof/>
          <w:lang w:val="de-DE"/>
        </w:rPr>
        <mc:AlternateContent>
          <mc:Choice Requires="wps">
            <w:drawing>
              <wp:anchor distT="0" distB="0" distL="114300" distR="114300" simplePos="0" relativeHeight="251721728" behindDoc="0" locked="0" layoutInCell="1" allowOverlap="1" wp14:anchorId="23B779BC" wp14:editId="50C5D85E">
                <wp:simplePos x="0" y="0"/>
                <wp:positionH relativeFrom="column">
                  <wp:posOffset>-72390</wp:posOffset>
                </wp:positionH>
                <wp:positionV relativeFrom="paragraph">
                  <wp:posOffset>16287</wp:posOffset>
                </wp:positionV>
                <wp:extent cx="367665" cy="457200"/>
                <wp:effectExtent l="0" t="0" r="13335" b="19050"/>
                <wp:wrapNone/>
                <wp:docPr id="10"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404D2D" w:rsidRPr="005B338F" w:rsidRDefault="00404D2D" w:rsidP="0089248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5.7pt;margin-top:1.3pt;width:28.95pt;height:3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">
                <v:textbox>
                  <w:txbxContent>
                    <w:p w:rsidR="00404D2D" w:rsidRPr="005B338F" w:rsidRDefault="00404D2D" w:rsidP="0089248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03999">
        <w:rPr>
          <w:rFonts w:cs="Arial"/>
          <w:noProof/>
        </w:rPr>
        <w:t>„</w:t>
      </w:r>
      <w:r w:rsidR="00574814" w:rsidRPr="00A513FC">
        <w:rPr>
          <w:rFonts w:cs="Arial"/>
          <w:noProof/>
        </w:rPr>
        <w:t>Es ist anmassend, wenn jemand behauptet, dass seine Religion die richtige ist und versucht, andere zu bekehren</w:t>
      </w:r>
      <w:r w:rsidR="00A513FC">
        <w:rPr>
          <w:rFonts w:cs="Arial"/>
          <w:noProof/>
        </w:rPr>
        <w:t>.</w:t>
      </w:r>
      <w:r w:rsidR="00903999">
        <w:rPr>
          <w:rFonts w:cs="Arial"/>
          <w:noProof/>
        </w:rPr>
        <w:t>“</w:t>
      </w:r>
    </w:p>
    <w:p w:rsidR="00574814" w:rsidRDefault="00A513FC" w:rsidP="0089248B">
      <w:pPr>
        <w:pStyle w:val="Absatzregulr"/>
        <w:numPr>
          <w:ilvl w:val="0"/>
          <w:numId w:val="0"/>
        </w:numPr>
      </w:pPr>
      <w:r>
        <w:t>Natürlich, wenn jemand andere Menschen zu einer Überzeugung zwingen will, dann ist das anmassend, rücksichtslos und arrogant.</w:t>
      </w:r>
      <w:r w:rsidR="007D1824">
        <w:t xml:space="preserve"> Ganz schlimm wird es, wenn Menschen mit Gewalt dazu gezwungen werden eine Religion anzunehmen. Das ist völlig inakzeptabel.</w:t>
      </w:r>
    </w:p>
    <w:p w:rsidR="00A513FC" w:rsidRDefault="00A513FC" w:rsidP="0089248B">
      <w:pPr>
        <w:pStyle w:val="Absatzregulr"/>
        <w:numPr>
          <w:ilvl w:val="0"/>
          <w:numId w:val="0"/>
        </w:numPr>
      </w:pPr>
      <w:r>
        <w:t>Aber</w:t>
      </w:r>
      <w:r w:rsidR="007D1824">
        <w:t>,</w:t>
      </w:r>
      <w:r>
        <w:t xml:space="preserve"> warum soll es anmassend sein, wenn jemand das weitergeben möchte, was ihm im Leben viel bedeutet</w:t>
      </w:r>
      <w:r w:rsidR="007D1824">
        <w:t xml:space="preserve">? Warum soll jemand </w:t>
      </w:r>
      <w:r w:rsidR="008033D2">
        <w:t xml:space="preserve">nicht </w:t>
      </w:r>
      <w:r w:rsidR="007D1824">
        <w:t>das erzählen können, was seinem Leben Erfüllung schenkt?</w:t>
      </w:r>
    </w:p>
    <w:p w:rsidR="00A513FC" w:rsidRDefault="00A513FC" w:rsidP="0089248B">
      <w:pPr>
        <w:pStyle w:val="Absatzregulr"/>
        <w:numPr>
          <w:ilvl w:val="0"/>
          <w:numId w:val="0"/>
        </w:numPr>
      </w:pPr>
      <w:r>
        <w:t xml:space="preserve">Was würden wir über Menschen sagen, die ein Mittel gegen Krebs </w:t>
      </w:r>
      <w:r w:rsidR="002F7365">
        <w:t>kennen</w:t>
      </w:r>
      <w:r>
        <w:t>, aber nicht bereit sind</w:t>
      </w:r>
      <w:r w:rsidR="008033D2">
        <w:t>,</w:t>
      </w:r>
      <w:r w:rsidR="002F7365">
        <w:t xml:space="preserve"> es jemandem der Krebs hat weiterzuempfehlen? Ihr Schweigen würden wir r</w:t>
      </w:r>
      <w:r>
        <w:t>ücksichtslos und egoistisch</w:t>
      </w:r>
      <w:r w:rsidR="002F7365">
        <w:t xml:space="preserve"> finden</w:t>
      </w:r>
      <w:r>
        <w:t>.</w:t>
      </w:r>
    </w:p>
    <w:p w:rsidR="00574814" w:rsidRDefault="00A513FC" w:rsidP="0089248B">
      <w:pPr>
        <w:pStyle w:val="Absatzregulr"/>
        <w:numPr>
          <w:ilvl w:val="0"/>
          <w:numId w:val="0"/>
        </w:numPr>
      </w:pPr>
      <w:r>
        <w:t>Es ist normal, dass eine Religion beansprucht, die Wahrheit zu kennen und die Menschen, die daran glauben</w:t>
      </w:r>
      <w:r w:rsidR="002F7365">
        <w:t>,</w:t>
      </w:r>
      <w:r>
        <w:t xml:space="preserve"> </w:t>
      </w:r>
      <w:r w:rsidR="00B536BD">
        <w:t xml:space="preserve">möchten deshalb </w:t>
      </w:r>
      <w:r>
        <w:t>diese Überzeugung weitergeben.</w:t>
      </w:r>
    </w:p>
    <w:p w:rsidR="00F70C7F" w:rsidRDefault="00A513FC" w:rsidP="0089248B">
      <w:pPr>
        <w:pStyle w:val="Absatzregulr"/>
        <w:numPr>
          <w:ilvl w:val="0"/>
          <w:numId w:val="0"/>
        </w:numPr>
      </w:pPr>
      <w:r>
        <w:t xml:space="preserve">Es auch </w:t>
      </w:r>
      <w:r w:rsidR="00B536BD">
        <w:t>nicht abzustreiten</w:t>
      </w:r>
      <w:r>
        <w:t xml:space="preserve">, dass jeder, der </w:t>
      </w:r>
      <w:r w:rsidR="002F7365">
        <w:t>sich überzeugt</w:t>
      </w:r>
      <w:r>
        <w:t xml:space="preserve"> </w:t>
      </w:r>
      <w:r w:rsidR="00B536BD">
        <w:t>mit einer Religion identifiziert</w:t>
      </w:r>
      <w:r>
        <w:t xml:space="preserve">, sich </w:t>
      </w:r>
      <w:r w:rsidR="002F7365">
        <w:t xml:space="preserve">gegenüber </w:t>
      </w:r>
      <w:r>
        <w:t xml:space="preserve">anderen Religionen in gewisser Weise überlegen fühlt. </w:t>
      </w:r>
      <w:r w:rsidR="00F70C7F">
        <w:t>Klar, das streiten viele ab, aber ich glaube nicht, dass das den Tatsachen entspricht.</w:t>
      </w:r>
    </w:p>
    <w:p w:rsidR="00A513FC" w:rsidRDefault="00B536BD" w:rsidP="0089248B">
      <w:pPr>
        <w:pStyle w:val="Absatzregulr"/>
        <w:numPr>
          <w:ilvl w:val="0"/>
          <w:numId w:val="0"/>
        </w:numPr>
      </w:pPr>
      <w:r>
        <w:t>D</w:t>
      </w:r>
      <w:r w:rsidR="00A513FC">
        <w:t xml:space="preserve">enn </w:t>
      </w:r>
      <w:r w:rsidR="00F70C7F">
        <w:t xml:space="preserve">fände </w:t>
      </w:r>
      <w:r w:rsidR="008033D2">
        <w:t>jemand</w:t>
      </w:r>
      <w:r w:rsidR="00F70C7F">
        <w:t xml:space="preserve"> eine andere Religion überzeugender, dann würde er doch die Religion wechseln.</w:t>
      </w:r>
    </w:p>
    <w:p w:rsidR="00A513FC" w:rsidRDefault="00A513FC" w:rsidP="0089248B">
      <w:pPr>
        <w:pStyle w:val="Absatzregulr"/>
        <w:numPr>
          <w:ilvl w:val="0"/>
          <w:numId w:val="0"/>
        </w:numPr>
        <w:rPr>
          <w:rFonts w:cs="Arial"/>
        </w:rPr>
      </w:pPr>
      <w:r>
        <w:t xml:space="preserve">So kann man sagen: </w:t>
      </w:r>
      <w:r>
        <w:rPr>
          <w:rFonts w:cs="Arial"/>
        </w:rPr>
        <w:t>Wo es um die Religion geht, sind wir alle  in unseren Glaubensüberzeugungen</w:t>
      </w:r>
      <w:r w:rsidR="00F70C7F">
        <w:rPr>
          <w:rFonts w:cs="Arial"/>
        </w:rPr>
        <w:t xml:space="preserve"> „exklusiv“</w:t>
      </w:r>
      <w:r>
        <w:rPr>
          <w:rFonts w:cs="Arial"/>
        </w:rPr>
        <w:t xml:space="preserve">, </w:t>
      </w:r>
      <w:r w:rsidR="00F70C7F">
        <w:rPr>
          <w:rFonts w:cs="Arial"/>
        </w:rPr>
        <w:t xml:space="preserve">diese Exklusivität finden einfach </w:t>
      </w:r>
      <w:r>
        <w:rPr>
          <w:rFonts w:cs="Arial"/>
        </w:rPr>
        <w:t>auf verschiedene Art</w:t>
      </w:r>
      <w:r w:rsidR="00F70C7F">
        <w:rPr>
          <w:rFonts w:cs="Arial"/>
        </w:rPr>
        <w:t xml:space="preserve"> ihren Ausdruck</w:t>
      </w:r>
      <w:r>
        <w:rPr>
          <w:rFonts w:cs="Arial"/>
        </w:rPr>
        <w:t>.</w:t>
      </w:r>
      <w:r>
        <w:rPr>
          <w:rStyle w:val="Funotenzeichen"/>
          <w:rFonts w:cs="Arial"/>
        </w:rPr>
        <w:footnoteReference w:id="5"/>
      </w:r>
    </w:p>
    <w:p w:rsidR="00A513FC" w:rsidRDefault="0021621B" w:rsidP="0089248B">
      <w:pPr>
        <w:pStyle w:val="Absatzregulr"/>
        <w:numPr>
          <w:ilvl w:val="0"/>
          <w:numId w:val="0"/>
        </w:numPr>
        <w:rPr>
          <w:rFonts w:cs="Arial"/>
        </w:rPr>
      </w:pPr>
      <w:r>
        <w:rPr>
          <w:rFonts w:cs="Arial"/>
        </w:rPr>
        <w:t>Aber die Menschen</w:t>
      </w:r>
      <w:r w:rsidR="001166DB">
        <w:rPr>
          <w:rFonts w:cs="Arial"/>
        </w:rPr>
        <w:t>,</w:t>
      </w:r>
      <w:r>
        <w:rPr>
          <w:rFonts w:cs="Arial"/>
        </w:rPr>
        <w:t xml:space="preserve"> die das von Gläubigen verlangen, dass sie ihren Glauben als Privatsache behandeln müssen und sich nicht öffentlich äussern dürfen. </w:t>
      </w:r>
      <w:r w:rsidR="00F70C7F">
        <w:rPr>
          <w:rFonts w:cs="Arial"/>
        </w:rPr>
        <w:t xml:space="preserve">Die ihnen das Missionieren </w:t>
      </w:r>
      <w:proofErr w:type="spellStart"/>
      <w:r w:rsidR="00F70C7F">
        <w:rPr>
          <w:rFonts w:cs="Arial"/>
        </w:rPr>
        <w:t>komplet</w:t>
      </w:r>
      <w:proofErr w:type="spellEnd"/>
      <w:r w:rsidR="00F70C7F">
        <w:rPr>
          <w:rFonts w:cs="Arial"/>
        </w:rPr>
        <w:t xml:space="preserve"> verbieten möchten. </w:t>
      </w:r>
      <w:r>
        <w:rPr>
          <w:rFonts w:cs="Arial"/>
        </w:rPr>
        <w:t>Diese Menschen machen doch genau dasselbe. Sie missionieren genauso mit ihren Überzeugungen und erwarten z.T. mit Vehemenz, dass si</w:t>
      </w:r>
      <w:r w:rsidR="001166DB">
        <w:rPr>
          <w:rFonts w:cs="Arial"/>
        </w:rPr>
        <w:t>ch</w:t>
      </w:r>
      <w:r>
        <w:rPr>
          <w:rFonts w:cs="Arial"/>
        </w:rPr>
        <w:t xml:space="preserve"> die Leute daran halten.</w:t>
      </w:r>
    </w:p>
    <w:p w:rsidR="0021621B" w:rsidRDefault="0021621B" w:rsidP="0089248B">
      <w:pPr>
        <w:pStyle w:val="Absatzregulr"/>
        <w:numPr>
          <w:ilvl w:val="0"/>
          <w:numId w:val="0"/>
        </w:numPr>
        <w:rPr>
          <w:rFonts w:cs="Arial"/>
        </w:rPr>
      </w:pPr>
      <w:r>
        <w:rPr>
          <w:rFonts w:cs="Arial"/>
        </w:rPr>
        <w:t>An diesem Punkt wird der scheinbar Tolerante selber intolerant.</w:t>
      </w:r>
    </w:p>
    <w:p w:rsidR="0021621B" w:rsidRDefault="0021621B" w:rsidP="0089248B">
      <w:pPr>
        <w:pStyle w:val="Absatzregulr"/>
        <w:numPr>
          <w:ilvl w:val="0"/>
          <w:numId w:val="0"/>
        </w:numPr>
        <w:rPr>
          <w:rFonts w:cs="Arial"/>
        </w:rPr>
      </w:pPr>
      <w:r>
        <w:rPr>
          <w:rFonts w:cs="Arial"/>
        </w:rPr>
        <w:t>Genauso ist es bei den beiden Argumenten, die wir vorher angeschaut haben. Die Leute</w:t>
      </w:r>
      <w:r w:rsidR="00C36391">
        <w:rPr>
          <w:rFonts w:cs="Arial"/>
        </w:rPr>
        <w:t>,</w:t>
      </w:r>
      <w:r>
        <w:rPr>
          <w:rFonts w:cs="Arial"/>
        </w:rPr>
        <w:t xml:space="preserve"> die </w:t>
      </w:r>
      <w:r w:rsidR="001166DB">
        <w:rPr>
          <w:rFonts w:cs="Arial"/>
        </w:rPr>
        <w:t>diese Überzeugungen teilen</w:t>
      </w:r>
      <w:r w:rsidR="00F70C7F">
        <w:rPr>
          <w:rFonts w:cs="Arial"/>
        </w:rPr>
        <w:t>,</w:t>
      </w:r>
      <w:r>
        <w:rPr>
          <w:rFonts w:cs="Arial"/>
        </w:rPr>
        <w:t xml:space="preserve"> erwarten, dass man sich </w:t>
      </w:r>
      <w:r w:rsidR="00F70C7F">
        <w:rPr>
          <w:rFonts w:cs="Arial"/>
        </w:rPr>
        <w:t>i</w:t>
      </w:r>
      <w:r>
        <w:rPr>
          <w:rFonts w:cs="Arial"/>
        </w:rPr>
        <w:t>hrer Sicht der Dinge anschliesst. Sie finden</w:t>
      </w:r>
      <w:r w:rsidR="00C36391">
        <w:rPr>
          <w:rFonts w:cs="Arial"/>
        </w:rPr>
        <w:t>,</w:t>
      </w:r>
      <w:r>
        <w:rPr>
          <w:rFonts w:cs="Arial"/>
        </w:rPr>
        <w:t xml:space="preserve"> das sei die richtige Art die Sache zu beurteilen. Sie fühlen sich mit ihrer Ei</w:t>
      </w:r>
      <w:r w:rsidR="00C36391">
        <w:rPr>
          <w:rFonts w:cs="Arial"/>
        </w:rPr>
        <w:t xml:space="preserve">nstellung den anderen überlegen und wollen, dass sie </w:t>
      </w:r>
      <w:r w:rsidR="008033D2">
        <w:rPr>
          <w:rFonts w:cs="Arial"/>
        </w:rPr>
        <w:t xml:space="preserve">sich </w:t>
      </w:r>
      <w:r w:rsidR="00F70C7F">
        <w:rPr>
          <w:rFonts w:cs="Arial"/>
        </w:rPr>
        <w:t>ihren Überzeugungen anschliessen.</w:t>
      </w:r>
    </w:p>
    <w:p w:rsidR="0021621B" w:rsidRDefault="0021621B" w:rsidP="0089248B">
      <w:pPr>
        <w:pStyle w:val="Absatzregulr"/>
        <w:numPr>
          <w:ilvl w:val="0"/>
          <w:numId w:val="0"/>
        </w:numPr>
        <w:rPr>
          <w:rFonts w:cs="Arial"/>
        </w:rPr>
      </w:pPr>
      <w:r>
        <w:rPr>
          <w:rFonts w:cs="Arial"/>
        </w:rPr>
        <w:t>Im Grunde gibt es zwei Kategorien von Menschen:</w:t>
      </w:r>
    </w:p>
    <w:p w:rsidR="0021621B" w:rsidRDefault="008033D2" w:rsidP="0021621B">
      <w:pPr>
        <w:pStyle w:val="BlockzitatArial"/>
        <w:rPr>
          <w:rFonts w:cs="Arial"/>
          <w:noProof/>
        </w:rPr>
      </w:pPr>
      <w:r>
        <w:rPr>
          <w:noProof/>
          <w:lang w:val="de-DE"/>
        </w:rPr>
        <mc:AlternateContent>
          <mc:Choice Requires="wps">
            <w:drawing>
              <wp:anchor distT="0" distB="0" distL="114300" distR="114300" simplePos="0" relativeHeight="251723776" behindDoc="0" locked="0" layoutInCell="1" allowOverlap="1" wp14:anchorId="510A7B65" wp14:editId="1A2CA517">
                <wp:simplePos x="0" y="0"/>
                <wp:positionH relativeFrom="column">
                  <wp:posOffset>-399415</wp:posOffset>
                </wp:positionH>
                <wp:positionV relativeFrom="paragraph">
                  <wp:posOffset>-300355</wp:posOffset>
                </wp:positionV>
                <wp:extent cx="367665" cy="457200"/>
                <wp:effectExtent l="0" t="0" r="13335" b="19050"/>
                <wp:wrapNone/>
                <wp:docPr id="11"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404D2D" w:rsidRPr="005B338F" w:rsidRDefault="00404D2D" w:rsidP="0089248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31.45pt;margin-top:-23.65pt;width:28.95pt;height:3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">
                <v:textbox>
                  <w:txbxContent>
                    <w:p w:rsidR="00404D2D" w:rsidRPr="005B338F" w:rsidRDefault="00404D2D" w:rsidP="0089248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04D2D">
        <w:rPr>
          <w:noProof/>
          <w:lang w:val="de-DE"/>
        </w:rPr>
        <mc:AlternateContent>
          <mc:Choice Requires="wps">
            <w:drawing>
              <wp:anchor distT="0" distB="0" distL="114300" distR="114300" simplePos="0" relativeHeight="251725824" behindDoc="0" locked="0" layoutInCell="1" allowOverlap="1" wp14:anchorId="3DC61D33" wp14:editId="745B100E">
                <wp:simplePos x="0" y="0"/>
                <wp:positionH relativeFrom="column">
                  <wp:posOffset>-399415</wp:posOffset>
                </wp:positionH>
                <wp:positionV relativeFrom="paragraph">
                  <wp:posOffset>145084</wp:posOffset>
                </wp:positionV>
                <wp:extent cx="367665" cy="457200"/>
                <wp:effectExtent l="0" t="0" r="13335" b="19050"/>
                <wp:wrapNone/>
                <wp:docPr id="12"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404D2D" w:rsidRPr="005B338F" w:rsidRDefault="00404D2D" w:rsidP="0089248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31.45pt;margin-top:11.4pt;width:28.95pt;height:3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">
                <v:textbox>
                  <w:txbxContent>
                    <w:p w:rsidR="00404D2D" w:rsidRPr="005B338F" w:rsidRDefault="00404D2D" w:rsidP="0089248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1621B">
        <w:rPr>
          <w:rFonts w:cs="Arial"/>
          <w:noProof/>
        </w:rPr>
        <w:t>Die Verfechter</w:t>
      </w:r>
    </w:p>
    <w:p w:rsidR="0021621B" w:rsidRPr="0021621B" w:rsidRDefault="0021621B" w:rsidP="0021621B">
      <w:pPr>
        <w:pStyle w:val="BlockzitatArial"/>
        <w:rPr>
          <w:rFonts w:cs="Arial"/>
          <w:noProof/>
        </w:rPr>
      </w:pPr>
      <w:r>
        <w:rPr>
          <w:rFonts w:cs="Arial"/>
          <w:noProof/>
        </w:rPr>
        <w:t>Die Suchenden</w:t>
      </w:r>
    </w:p>
    <w:p w:rsidR="0089248B" w:rsidRDefault="0089248B" w:rsidP="0089248B">
      <w:pPr>
        <w:pStyle w:val="BlockzitatArial"/>
        <w:jc w:val="left"/>
      </w:pPr>
      <w:r>
        <w:t xml:space="preserve">Bibelstellen zum Nachschlagen: </w:t>
      </w:r>
    </w:p>
    <w:p w:rsidR="005E371B" w:rsidRDefault="00184D18" w:rsidP="005E371B">
      <w:pPr>
        <w:pStyle w:val="berschrift1"/>
        <w:rPr>
          <w:rFonts w:cs="Arial"/>
        </w:rPr>
      </w:pPr>
      <w:bookmarkStart w:id="4" w:name="_Toc105061876"/>
      <w:bookmarkStart w:id="5" w:name="_Toc107376761"/>
      <w:bookmarkStart w:id="6" w:name="_Toc302569626"/>
      <w:bookmarkStart w:id="7" w:name="_Toc318441199"/>
      <w:r>
        <w:rPr>
          <w:rFonts w:cs="Arial"/>
          <w:noProof/>
          <w:lang w:val="de-DE"/>
        </w:rPr>
        <mc:AlternateContent>
          <mc:Choice Requires="wps">
            <w:drawing>
              <wp:anchor distT="0" distB="0" distL="114300" distR="114300" simplePos="0" relativeHeight="251642880" behindDoc="0" locked="0" layoutInCell="1" allowOverlap="1" wp14:anchorId="6483E3D1" wp14:editId="32C7B725">
                <wp:simplePos x="0" y="0"/>
                <wp:positionH relativeFrom="column">
                  <wp:posOffset>-440055</wp:posOffset>
                </wp:positionH>
                <wp:positionV relativeFrom="paragraph">
                  <wp:posOffset>-31750</wp:posOffset>
                </wp:positionV>
                <wp:extent cx="367665" cy="457200"/>
                <wp:effectExtent l="0" t="0" r="0" b="0"/>
                <wp:wrapNone/>
                <wp:docPr id="20"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203300" w:rsidRPr="005B338F" w:rsidRDefault="0020330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34.65pt;margin-top:-2.5pt;width:28.95pt;height:3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">
                <v:textbox>
                  <w:txbxContent>
                    <w:p w:rsidR="00203300" w:rsidRPr="005B338F" w:rsidRDefault="0020330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4"/>
      <w:bookmarkEnd w:id="5"/>
      <w:bookmarkEnd w:id="6"/>
      <w:r w:rsidR="004D1091">
        <w:rPr>
          <w:rFonts w:cs="Arial"/>
        </w:rPr>
        <w:t>Was ist eigentlich eine Religion?</w:t>
      </w:r>
      <w:bookmarkEnd w:id="7"/>
    </w:p>
    <w:p w:rsidR="00121344" w:rsidRDefault="00AC0B9D" w:rsidP="008265EC">
      <w:pPr>
        <w:pStyle w:val="Absatzregulr"/>
        <w:numPr>
          <w:ilvl w:val="0"/>
          <w:numId w:val="0"/>
        </w:numPr>
      </w:pPr>
      <w:r>
        <w:t xml:space="preserve">Nun müssen wir noch klären, was eine Religion auszeichnet. </w:t>
      </w:r>
      <w:r w:rsidR="001166DB">
        <w:t xml:space="preserve">Es gibt </w:t>
      </w:r>
      <w:r w:rsidR="009C5171">
        <w:t>übrigens</w:t>
      </w:r>
      <w:r w:rsidR="001166DB">
        <w:t xml:space="preserve"> keine wissenschaftlich anerkannte Definition</w:t>
      </w:r>
      <w:r w:rsidR="007B6AE3">
        <w:t xml:space="preserve"> </w:t>
      </w:r>
      <w:r w:rsidR="00AB73E5">
        <w:t>dieses</w:t>
      </w:r>
      <w:r w:rsidR="007B6AE3">
        <w:t xml:space="preserve"> Begriffs</w:t>
      </w:r>
      <w:r w:rsidR="001166DB">
        <w:t>. Also, v</w:t>
      </w:r>
      <w:r>
        <w:t xml:space="preserve">on was sprechen wir, wenn wir von Religion sprechen. Man sollte diesen Begriff nicht </w:t>
      </w:r>
      <w:r w:rsidR="009C5171">
        <w:t>nur auf</w:t>
      </w:r>
      <w:r>
        <w:t xml:space="preserve"> die bekannten institutionalisierten Religionen anwenden.</w:t>
      </w:r>
    </w:p>
    <w:p w:rsidR="00AC0B9D" w:rsidRDefault="00404D2D" w:rsidP="00173320">
      <w:pPr>
        <w:pStyle w:val="BlockzitatArial"/>
        <w:rPr>
          <w:rFonts w:cs="Arial"/>
          <w:noProof/>
        </w:rPr>
      </w:pPr>
      <w:r>
        <w:rPr>
          <w:rFonts w:cs="Arial"/>
          <w:noProof/>
          <w:lang w:val="de-DE"/>
        </w:rPr>
        <mc:AlternateContent>
          <mc:Choice Requires="wps">
            <w:drawing>
              <wp:anchor distT="0" distB="0" distL="114300" distR="114300" simplePos="0" relativeHeight="251727872" behindDoc="0" locked="0" layoutInCell="1" allowOverlap="1" wp14:anchorId="32C9E7B3" wp14:editId="06CA8F07">
                <wp:simplePos x="0" y="0"/>
                <wp:positionH relativeFrom="column">
                  <wp:posOffset>-72390</wp:posOffset>
                </wp:positionH>
                <wp:positionV relativeFrom="paragraph">
                  <wp:posOffset>83317</wp:posOffset>
                </wp:positionV>
                <wp:extent cx="367665" cy="457200"/>
                <wp:effectExtent l="0" t="0" r="13335" b="19050"/>
                <wp:wrapNone/>
                <wp:docPr id="14"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404D2D" w:rsidRPr="005B338F" w:rsidRDefault="00404D2D"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5.7pt;margin-top:6.55pt;width:28.95pt;height:3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">
                <v:textbox>
                  <w:txbxContent>
                    <w:p w:rsidR="00404D2D" w:rsidRPr="005B338F" w:rsidRDefault="00404D2D"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73320" w:rsidRPr="007321AD">
        <w:rPr>
          <w:rFonts w:cs="Arial"/>
          <w:noProof/>
        </w:rPr>
        <w:t>Religion</w:t>
      </w:r>
      <w:r w:rsidR="00173320">
        <w:rPr>
          <w:rFonts w:cs="Arial"/>
          <w:noProof/>
        </w:rPr>
        <w:t xml:space="preserve"> </w:t>
      </w:r>
      <w:r w:rsidR="00173320" w:rsidRPr="007321AD">
        <w:rPr>
          <w:rFonts w:cs="Arial"/>
          <w:noProof/>
        </w:rPr>
        <w:t>ist ein System von Glaubensaussagen, die erklären, was der Sinn des Lebens ist, wer wir sind und was das Wichtigste ist, was die Menschen in ihrem Leben tun sollten. S.41.</w:t>
      </w:r>
    </w:p>
    <w:p w:rsidR="00173320" w:rsidRDefault="003E1490" w:rsidP="00173320">
      <w:pPr>
        <w:pStyle w:val="Absatzregulr"/>
        <w:numPr>
          <w:ilvl w:val="0"/>
          <w:numId w:val="0"/>
        </w:numPr>
      </w:pPr>
      <w:r>
        <w:t xml:space="preserve">Wir könnten auch von Weltanschauung </w:t>
      </w:r>
      <w:r w:rsidR="007B6AE3">
        <w:t>sprechen</w:t>
      </w:r>
      <w:r>
        <w:t>. Religion ist die Art, wie wir die Welt verstehen und erklären</w:t>
      </w:r>
      <w:r w:rsidR="007B6AE3">
        <w:t>.</w:t>
      </w:r>
    </w:p>
    <w:p w:rsidR="003E1490" w:rsidRDefault="00EF25EA" w:rsidP="00173320">
      <w:pPr>
        <w:pStyle w:val="Absatzregulr"/>
        <w:numPr>
          <w:ilvl w:val="0"/>
          <w:numId w:val="0"/>
        </w:numPr>
      </w:pPr>
      <w:r w:rsidRPr="00AA1E22">
        <w:rPr>
          <w:rFonts w:ascii="Arial Black" w:hAnsi="Arial Black" w:cs="Arial"/>
          <w:noProof/>
          <w:lang w:val="de-DE"/>
        </w:rPr>
        <mc:AlternateContent>
          <mc:Choice Requires="wps">
            <w:drawing>
              <wp:anchor distT="0" distB="0" distL="114300" distR="114300" simplePos="0" relativeHeight="251711488" behindDoc="0" locked="0" layoutInCell="1" allowOverlap="1" wp14:anchorId="23DDC095" wp14:editId="0D31E115">
                <wp:simplePos x="0" y="0"/>
                <wp:positionH relativeFrom="column">
                  <wp:posOffset>-396875</wp:posOffset>
                </wp:positionH>
                <wp:positionV relativeFrom="paragraph">
                  <wp:posOffset>231140</wp:posOffset>
                </wp:positionV>
                <wp:extent cx="367665" cy="457200"/>
                <wp:effectExtent l="0" t="0" r="13335" b="19050"/>
                <wp:wrapNone/>
                <wp:docPr id="5"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3E1490" w:rsidRPr="005B338F" w:rsidRDefault="003E1490" w:rsidP="003E1490">
                            <w:pPr>
                              <w:rPr>
                                <w:rFonts w:ascii="Arial Rounded MT Bold" w:hAnsi="Arial Rounded MT Bold"/>
                                <w:sz w:val="48"/>
                                <w:szCs w:val="48"/>
                              </w:rPr>
                            </w:pPr>
                            <w:r>
                              <w:rPr>
                                <w:rFonts w:ascii="Arial Rounded MT Bold" w:hAnsi="Arial Rounded MT Bold"/>
                                <w:sz w:val="48"/>
                                <w:szCs w:val="48"/>
                              </w:rPr>
                              <w:t>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margin-left:-31.25pt;margin-top:18.2pt;width:28.95pt;height:3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">
                <v:textbox>
                  <w:txbxContent>
                    <w:p w:rsidR="003E1490" w:rsidRPr="005B338F" w:rsidRDefault="003E1490" w:rsidP="003E1490">
                      <w:pPr>
                        <w:rPr>
                          <w:rFonts w:ascii="Arial Rounded MT Bold" w:hAnsi="Arial Rounded MT Bold"/>
                          <w:sz w:val="48"/>
                          <w:szCs w:val="48"/>
                        </w:rPr>
                      </w:pPr>
                      <w:r>
                        <w:rPr>
                          <w:rFonts w:ascii="Arial Rounded MT Bold" w:hAnsi="Arial Rounded MT Bold"/>
                          <w:sz w:val="48"/>
                          <w:szCs w:val="48"/>
                        </w:rPr>
                        <w:t>F</w:t>
                      </w:r>
                    </w:p>
                  </w:txbxContent>
                </v:textbox>
              </v:shape>
            </w:pict>
          </mc:Fallback>
        </mc:AlternateContent>
      </w:r>
      <w:r w:rsidR="007B6AE3">
        <w:t>Jeder Mensch lebt mit einer Weltanschauung ob er sie formulieren kann oder nicht. Und es ist so, der Mensch braucht eine Erklärung, denn es gibt ein</w:t>
      </w:r>
      <w:r>
        <w:t>en</w:t>
      </w:r>
      <w:r w:rsidR="007B6AE3">
        <w:t xml:space="preserve"> </w:t>
      </w:r>
      <w:r w:rsidR="00546FFF">
        <w:t xml:space="preserve">Super Gau im Leben eines jeden Menschen, das ist der Tod. (rote senkrechte Todeslinie zeichnen) </w:t>
      </w:r>
    </w:p>
    <w:p w:rsidR="003E1490" w:rsidRDefault="003E1490" w:rsidP="00173320">
      <w:pPr>
        <w:pStyle w:val="Absatzregulr"/>
        <w:numPr>
          <w:ilvl w:val="0"/>
          <w:numId w:val="0"/>
        </w:numPr>
      </w:pPr>
      <w:r>
        <w:t xml:space="preserve">Mit dem Tod wird unsere Existenz auf dieser Welt </w:t>
      </w:r>
      <w:r w:rsidR="00EF25EA">
        <w:t xml:space="preserve">komplett zerstört. Diese Tatsache zwingt uns dazu, uns darüber eine Meinung zu bilden. </w:t>
      </w:r>
      <w:r>
        <w:t>Wir möchten verstehen warum wir leben, welchen Sinn das macht</w:t>
      </w:r>
      <w:r w:rsidR="00EF25EA">
        <w:t>, entsprechend werden wir unser Leben gestalten wollen.</w:t>
      </w:r>
    </w:p>
    <w:p w:rsidR="003E1490" w:rsidRDefault="003E1490" w:rsidP="00173320">
      <w:pPr>
        <w:pStyle w:val="Absatzregulr"/>
        <w:numPr>
          <w:ilvl w:val="0"/>
          <w:numId w:val="0"/>
        </w:numPr>
      </w:pPr>
      <w:r>
        <w:t>Also, wenn ich zur Überzeugung komme, dass mit dem Tod mein Leben ausgelöscht wird, dann wird das für mein Leben von heute Auswirkungen haben. Alle meine Entscheidungen werden von dieser Überzeugung mitbestimmt.</w:t>
      </w:r>
      <w:r w:rsidR="00A057CD">
        <w:t xml:space="preserve"> Mir wird bewusst sein, dass mir einzig diese Zeit zur Verfügung steht. Also muss ich sie möglichst glücklich verbringen.</w:t>
      </w:r>
      <w:r w:rsidR="00EF25EA">
        <w:t xml:space="preserve"> Beispiel Partnerschaft…</w:t>
      </w:r>
    </w:p>
    <w:p w:rsidR="003E1490" w:rsidRDefault="003E1490" w:rsidP="00173320">
      <w:pPr>
        <w:pStyle w:val="Absatzregulr"/>
        <w:numPr>
          <w:ilvl w:val="0"/>
          <w:numId w:val="0"/>
        </w:numPr>
      </w:pPr>
      <w:r>
        <w:t xml:space="preserve">So ist es auch, wenn ich der Überzeugung bin, dass mein Leben mit dem Tod nicht ausgelöscht wird, sondern in einer anderen Dimension </w:t>
      </w:r>
      <w:r w:rsidR="00A057CD">
        <w:t>meine Existenz weitergeht.</w:t>
      </w:r>
    </w:p>
    <w:p w:rsidR="00A057CD" w:rsidRDefault="00A057CD" w:rsidP="00173320">
      <w:pPr>
        <w:pStyle w:val="Absatzregulr"/>
        <w:numPr>
          <w:ilvl w:val="0"/>
          <w:numId w:val="0"/>
        </w:numPr>
      </w:pPr>
      <w:r>
        <w:t>So hat mein Leben eine weitere Perspektive. Ich muss nicht alles in dieser Welt erleben.</w:t>
      </w:r>
    </w:p>
    <w:p w:rsidR="001B47BB" w:rsidRDefault="00EF25EA" w:rsidP="00173320">
      <w:pPr>
        <w:pStyle w:val="Absatzregulr"/>
        <w:numPr>
          <w:ilvl w:val="0"/>
          <w:numId w:val="0"/>
        </w:numPr>
      </w:pPr>
      <w:r>
        <w:t>J</w:t>
      </w:r>
      <w:r w:rsidR="001B47BB">
        <w:t xml:space="preserve">eder Mensch mit einer ihn leitenden Weltanschauung, nach der </w:t>
      </w:r>
      <w:r>
        <w:t>er</w:t>
      </w:r>
      <w:r w:rsidR="001B47BB">
        <w:t xml:space="preserve"> sein Leben gestaltet. Und wenn er von seiner Art, die Welt zu verstehen überzeugt ist, dann </w:t>
      </w:r>
      <w:r w:rsidR="00A057CD">
        <w:t xml:space="preserve">wird </w:t>
      </w:r>
      <w:r w:rsidR="001B47BB">
        <w:t>davon ausgehen, dass seine Sicht richtig ist. Er wird sich den anderen Überlegen fühlen und auf seine Art ein Verfechter seiner Religion sein.</w:t>
      </w:r>
    </w:p>
    <w:p w:rsidR="007542AB" w:rsidRDefault="008F7404" w:rsidP="007542AB">
      <w:pPr>
        <w:pStyle w:val="BlockzitatArial"/>
        <w:jc w:val="left"/>
      </w:pPr>
      <w:r>
        <w:t>Bibelstellen zum Nachschlagen:</w:t>
      </w:r>
      <w:r w:rsidR="00881DA2">
        <w:t xml:space="preserve"> </w:t>
      </w:r>
    </w:p>
    <w:p w:rsidR="00C0387D" w:rsidRDefault="00C0387D" w:rsidP="00C0387D">
      <w:pPr>
        <w:pStyle w:val="berschrift1"/>
        <w:rPr>
          <w:rFonts w:cs="Arial"/>
          <w:noProof/>
          <w:lang w:val="de-DE"/>
        </w:rPr>
      </w:pPr>
      <w:bookmarkStart w:id="8" w:name="_Toc318441200"/>
      <w:r>
        <w:rPr>
          <w:rFonts w:cs="Arial"/>
          <w:noProof/>
          <w:lang w:val="de-DE"/>
        </w:rPr>
        <mc:AlternateContent>
          <mc:Choice Requires="wps">
            <w:drawing>
              <wp:anchor distT="0" distB="0" distL="114300" distR="114300" simplePos="0" relativeHeight="251703296" behindDoc="0" locked="0" layoutInCell="1" allowOverlap="1" wp14:anchorId="4D94AB02" wp14:editId="5B715766">
                <wp:simplePos x="0" y="0"/>
                <wp:positionH relativeFrom="column">
                  <wp:posOffset>-415067</wp:posOffset>
                </wp:positionH>
                <wp:positionV relativeFrom="paragraph">
                  <wp:posOffset>151765</wp:posOffset>
                </wp:positionV>
                <wp:extent cx="367665" cy="457200"/>
                <wp:effectExtent l="0" t="0" r="13335" b="19050"/>
                <wp:wrapNone/>
                <wp:docPr id="15"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C0387D" w:rsidRPr="005B338F" w:rsidRDefault="00C0387D" w:rsidP="00C0387D">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32.7pt;margin-top:11.95pt;width:28.95pt;height:3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">
                <v:textbox>
                  <w:txbxContent>
                    <w:p w:rsidR="00C0387D" w:rsidRPr="005B338F" w:rsidRDefault="00C0387D" w:rsidP="00C0387D">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D1091">
        <w:rPr>
          <w:rFonts w:cs="Arial"/>
          <w:noProof/>
          <w:lang w:val="de-DE"/>
        </w:rPr>
        <w:t>Warum ich überzeugt bin, dass der christliche Glaube, die wahre Religion ist</w:t>
      </w:r>
      <w:bookmarkEnd w:id="8"/>
    </w:p>
    <w:p w:rsidR="000B20B9" w:rsidRDefault="001B47BB" w:rsidP="004D1091">
      <w:pPr>
        <w:pStyle w:val="Absatzregulr"/>
        <w:numPr>
          <w:ilvl w:val="0"/>
          <w:numId w:val="0"/>
        </w:numPr>
      </w:pPr>
      <w:r>
        <w:t xml:space="preserve">Natürlich bin </w:t>
      </w:r>
      <w:r w:rsidR="00A057CD">
        <w:t xml:space="preserve">auch </w:t>
      </w:r>
      <w:r>
        <w:t>ich von</w:t>
      </w:r>
      <w:r w:rsidR="00A057CD">
        <w:t xml:space="preserve"> dem</w:t>
      </w:r>
      <w:r>
        <w:t xml:space="preserve">, was ich Glaube und wie ich das Leben verstehe voll und ganz überzeugt. Wäre ich davon nicht überzeugt, dann würde ich anders Leben und ich würde mich einer Weltanschauung anschliessen, die mich mehr überzeugt. </w:t>
      </w:r>
      <w:r w:rsidR="000B20B9">
        <w:t xml:space="preserve">Ich gebe es offen zu, ich bin ein </w:t>
      </w:r>
      <w:r>
        <w:t>Verfechter des christlichen Glaubens</w:t>
      </w:r>
      <w:r w:rsidR="000B20B9">
        <w:t xml:space="preserve">. Mich stört es nicht, wenn jemand eine andere Überzeugung </w:t>
      </w:r>
      <w:r w:rsidR="0005229C">
        <w:t>vertritt</w:t>
      </w:r>
      <w:r w:rsidR="000B20B9">
        <w:t>, jeder Mensch soll das selber entscheiden, solange er mich nicht zu seiner Weltanschauung zwingen will ist das ok</w:t>
      </w:r>
      <w:r w:rsidR="0005229C">
        <w:t>,</w:t>
      </w:r>
      <w:r w:rsidR="000B20B9">
        <w:t xml:space="preserve"> so ist das halt in diese</w:t>
      </w:r>
      <w:r w:rsidR="0005229C">
        <w:t>r</w:t>
      </w:r>
      <w:r w:rsidR="000B20B9">
        <w:t xml:space="preserve"> Welt.</w:t>
      </w:r>
      <w:r w:rsidR="008033D2">
        <w:t xml:space="preserve"> Er darf auch versuchen, mich zu überzeugen.</w:t>
      </w:r>
    </w:p>
    <w:p w:rsidR="004D1091" w:rsidRPr="004D1091" w:rsidRDefault="000B20B9" w:rsidP="004D1091">
      <w:pPr>
        <w:pStyle w:val="Absatzregulr"/>
        <w:numPr>
          <w:ilvl w:val="0"/>
          <w:numId w:val="0"/>
        </w:numPr>
      </w:pPr>
      <w:r>
        <w:rPr>
          <w:rFonts w:cs="Arial"/>
          <w:noProof/>
          <w:lang w:val="de-DE"/>
        </w:rPr>
        <mc:AlternateContent>
          <mc:Choice Requires="wps">
            <w:drawing>
              <wp:anchor distT="0" distB="0" distL="114300" distR="114300" simplePos="0" relativeHeight="251729920" behindDoc="0" locked="0" layoutInCell="1" allowOverlap="1" wp14:anchorId="2632BE92" wp14:editId="03C5AAB4">
                <wp:simplePos x="0" y="0"/>
                <wp:positionH relativeFrom="column">
                  <wp:posOffset>78105</wp:posOffset>
                </wp:positionH>
                <wp:positionV relativeFrom="paragraph">
                  <wp:posOffset>431388</wp:posOffset>
                </wp:positionV>
                <wp:extent cx="367665" cy="457200"/>
                <wp:effectExtent l="0" t="0" r="13335" b="19050"/>
                <wp:wrapNone/>
                <wp:docPr id="16"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4044FD" w:rsidRPr="005B338F" w:rsidRDefault="004044FD" w:rsidP="00C0387D">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margin-left:6.15pt;margin-top:33.95pt;width:28.95pt;height:36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">
                <v:textbox>
                  <w:txbxContent>
                    <w:p w:rsidR="004044FD" w:rsidRPr="005B338F" w:rsidRDefault="004044FD" w:rsidP="00C0387D">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t xml:space="preserve">Also, jetzt </w:t>
      </w:r>
      <w:r w:rsidR="001B47BB">
        <w:t>möchte ich im letzten Abschnitt kurz erklären, warum ich meine, dass der christliche Glaube, die wahre Religion ist.</w:t>
      </w:r>
    </w:p>
    <w:p w:rsidR="00C0387D" w:rsidRPr="00137A3F" w:rsidRDefault="00B30B98" w:rsidP="00B30B98">
      <w:pPr>
        <w:pStyle w:val="berschrift3"/>
        <w:rPr>
          <w:rFonts w:ascii="Arial" w:hAnsi="Arial" w:cs="Arial"/>
        </w:rPr>
      </w:pPr>
      <w:bookmarkStart w:id="9" w:name="_Toc318441201"/>
      <w:r w:rsidRPr="00137A3F">
        <w:rPr>
          <w:rFonts w:ascii="Arial" w:hAnsi="Arial" w:cs="Arial"/>
        </w:rPr>
        <w:t>Die Einzigartigkeit der Offenbarung Gottes</w:t>
      </w:r>
      <w:bookmarkEnd w:id="9"/>
    </w:p>
    <w:p w:rsidR="008429B7" w:rsidRDefault="008429B7" w:rsidP="00C0387D">
      <w:pPr>
        <w:pStyle w:val="Absatzregulr"/>
        <w:numPr>
          <w:ilvl w:val="0"/>
          <w:numId w:val="0"/>
        </w:numPr>
      </w:pPr>
      <w:r>
        <w:t>Im christlichen Glauben finde ich es Einzigartig, wie sich Gott Offenbart, also, wie er sich zu erkennen gibt.</w:t>
      </w:r>
    </w:p>
    <w:p w:rsidR="00B30B98" w:rsidRDefault="008429B7" w:rsidP="00C0387D">
      <w:pPr>
        <w:pStyle w:val="Absatzregulr"/>
        <w:numPr>
          <w:ilvl w:val="0"/>
          <w:numId w:val="0"/>
        </w:numPr>
      </w:pPr>
      <w:r>
        <w:t xml:space="preserve">Das möchte ich am </w:t>
      </w:r>
      <w:r w:rsidR="00137A3F">
        <w:t xml:space="preserve">Beispiel von Paulus aufzeigen. Paulus war </w:t>
      </w:r>
      <w:r w:rsidR="00137A3F" w:rsidRPr="0005229C">
        <w:rPr>
          <w:b/>
        </w:rPr>
        <w:t>kein</w:t>
      </w:r>
      <w:r w:rsidR="00137A3F">
        <w:t xml:space="preserve"> Suchender, er war ein </w:t>
      </w:r>
      <w:r>
        <w:t xml:space="preserve">vehementer </w:t>
      </w:r>
      <w:r w:rsidR="00137A3F">
        <w:t xml:space="preserve">Verfechter des jüdischen Glaubens, </w:t>
      </w:r>
      <w:r>
        <w:t xml:space="preserve">so </w:t>
      </w:r>
      <w:r w:rsidR="00137A3F">
        <w:t>wie er ihn für richtig hielt. Er</w:t>
      </w:r>
      <w:r>
        <w:t xml:space="preserve"> scheute nicht davor zurück, die Christen </w:t>
      </w:r>
      <w:r w:rsidR="00D3067B">
        <w:t xml:space="preserve">mit allen Mitteln </w:t>
      </w:r>
      <w:r>
        <w:t>auszurotten</w:t>
      </w:r>
      <w:r w:rsidR="00137A3F">
        <w:t xml:space="preserve"> – ja er </w:t>
      </w:r>
      <w:r w:rsidR="00D3067B">
        <w:t xml:space="preserve">war </w:t>
      </w:r>
      <w:r w:rsidR="00137A3F">
        <w:t>ein Fanatiker.</w:t>
      </w:r>
    </w:p>
    <w:p w:rsidR="00137A3F" w:rsidRDefault="00137A3F" w:rsidP="00C0387D">
      <w:pPr>
        <w:pStyle w:val="Absatzregulr"/>
        <w:numPr>
          <w:ilvl w:val="0"/>
          <w:numId w:val="0"/>
        </w:numPr>
      </w:pPr>
      <w:r>
        <w:t xml:space="preserve">Doch auf dem Weg nach Damaskus </w:t>
      </w:r>
      <w:r w:rsidR="00511730">
        <w:t>b</w:t>
      </w:r>
      <w:r>
        <w:t>egegnet im Jesus, der Auferstandene. Diese Begegnung veränderte sein ganzes Leben.</w:t>
      </w:r>
    </w:p>
    <w:p w:rsidR="0005229C" w:rsidRDefault="00137A3F" w:rsidP="0005229C">
      <w:pPr>
        <w:pStyle w:val="Absatzregulr"/>
        <w:numPr>
          <w:ilvl w:val="0"/>
          <w:numId w:val="0"/>
        </w:numPr>
      </w:pPr>
      <w:r>
        <w:t xml:space="preserve">Gott hat sich Paulus </w:t>
      </w:r>
      <w:r w:rsidR="00511730">
        <w:t xml:space="preserve">gegenüber </w:t>
      </w:r>
      <w:r>
        <w:t xml:space="preserve">gezeigt. </w:t>
      </w:r>
      <w:r w:rsidR="00511730">
        <w:t xml:space="preserve">Gott kommt auf uns Menschen zu. </w:t>
      </w:r>
      <w:r w:rsidR="0005229C">
        <w:t>Grundsätzlich kann man sagen, wir können Gott nur erkennen wie er wirklich ist, wenn er sich uns selber zu erkennen gibt.</w:t>
      </w:r>
    </w:p>
    <w:p w:rsidR="007F2C7A" w:rsidRDefault="007F2C7A" w:rsidP="00C0387D">
      <w:pPr>
        <w:pStyle w:val="Absatzregulr"/>
        <w:numPr>
          <w:ilvl w:val="0"/>
          <w:numId w:val="0"/>
        </w:numPr>
      </w:pPr>
      <w:r>
        <w:t>Nun könnt</w:t>
      </w:r>
      <w:r w:rsidR="009B7814">
        <w:t xml:space="preserve">e man mit Recht einwenden, dass andere Religionen sich genauso auf eine </w:t>
      </w:r>
      <w:r>
        <w:t xml:space="preserve">Offenbarung </w:t>
      </w:r>
      <w:r w:rsidR="0005229C">
        <w:t xml:space="preserve">Gottes </w:t>
      </w:r>
      <w:r>
        <w:t xml:space="preserve">berufen. Das möchte ich </w:t>
      </w:r>
      <w:r w:rsidR="009B7814">
        <w:t xml:space="preserve">gar </w:t>
      </w:r>
      <w:r>
        <w:t>nicht bestreitet. Aber das Einzigartige der Offenbarung</w:t>
      </w:r>
      <w:r w:rsidR="0005229C">
        <w:t>,</w:t>
      </w:r>
      <w:r>
        <w:t xml:space="preserve"> die Paulus erlebte</w:t>
      </w:r>
      <w:r w:rsidR="0005229C">
        <w:t>,</w:t>
      </w:r>
      <w:r>
        <w:t xml:space="preserve"> ist, dass </w:t>
      </w:r>
      <w:r w:rsidR="009B7814">
        <w:t xml:space="preserve">seine Begegnung mit Jesus in Übereinstimmung mit dem steht, </w:t>
      </w:r>
      <w:r>
        <w:t>was Gott über die Jahrhunderte getan und gesagt hatte</w:t>
      </w:r>
      <w:r w:rsidR="009B7814">
        <w:t xml:space="preserve"> und das </w:t>
      </w:r>
      <w:r w:rsidR="0005229C">
        <w:t>lag bereits</w:t>
      </w:r>
      <w:r w:rsidR="009B7814">
        <w:t xml:space="preserve"> in schriftlicher Form vor</w:t>
      </w:r>
      <w:r>
        <w:t xml:space="preserve">. </w:t>
      </w:r>
      <w:r w:rsidR="009B7814">
        <w:t xml:space="preserve">Deshalb sagt Paulus in </w:t>
      </w:r>
      <w:r>
        <w:t>einer Verteidigungsrede gegenüber dem Statthalter Felix:</w:t>
      </w:r>
    </w:p>
    <w:p w:rsidR="007F2C7A" w:rsidRPr="007F2C7A" w:rsidRDefault="0005229C" w:rsidP="007F2C7A">
      <w:pPr>
        <w:pStyle w:val="BlockzitatArial"/>
        <w:rPr>
          <w:rFonts w:cs="Arial"/>
          <w:noProof/>
        </w:rPr>
      </w:pPr>
      <w:r>
        <w:rPr>
          <w:rFonts w:cs="Arial"/>
          <w:noProof/>
          <w:lang w:val="de-DE"/>
        </w:rPr>
        <mc:AlternateContent>
          <mc:Choice Requires="wps">
            <w:drawing>
              <wp:anchor distT="0" distB="0" distL="114300" distR="114300" simplePos="0" relativeHeight="251736064" behindDoc="0" locked="0" layoutInCell="1" allowOverlap="1" wp14:anchorId="51326FB1" wp14:editId="16F3AAE7">
                <wp:simplePos x="0" y="0"/>
                <wp:positionH relativeFrom="column">
                  <wp:posOffset>-93980</wp:posOffset>
                </wp:positionH>
                <wp:positionV relativeFrom="paragraph">
                  <wp:posOffset>10795</wp:posOffset>
                </wp:positionV>
                <wp:extent cx="367665" cy="457200"/>
                <wp:effectExtent l="0" t="0" r="13335" b="19050"/>
                <wp:wrapNone/>
                <wp:docPr id="19"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4044FD" w:rsidRPr="005B338F" w:rsidRDefault="004044FD" w:rsidP="00C0387D">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7.4pt;margin-top:.85pt;width:28.95pt;height:36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">
                <v:textbox>
                  <w:txbxContent>
                    <w:p w:rsidR="004044FD" w:rsidRPr="005B338F" w:rsidRDefault="004044FD" w:rsidP="00C0387D">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F2C7A" w:rsidRPr="007F2C7A">
        <w:rPr>
          <w:rFonts w:cs="Arial"/>
          <w:noProof/>
        </w:rPr>
        <w:t xml:space="preserve">„Ich versichere dir, dass ich nach wie vor an alles glaube, was im Gesetz des Mose und in den Schriften der Propheten steht.“ </w:t>
      </w:r>
      <w:r w:rsidR="004B6B6A">
        <w:rPr>
          <w:rFonts w:cs="Arial"/>
          <w:noProof/>
        </w:rPr>
        <w:t xml:space="preserve">Apostelgeschichte </w:t>
      </w:r>
      <w:r w:rsidR="007F2C7A" w:rsidRPr="007F2C7A">
        <w:rPr>
          <w:rFonts w:cs="Arial"/>
          <w:noProof/>
        </w:rPr>
        <w:t>24</w:t>
      </w:r>
      <w:r w:rsidR="004B6B6A">
        <w:rPr>
          <w:rFonts w:cs="Arial"/>
          <w:noProof/>
        </w:rPr>
        <w:t>, 1</w:t>
      </w:r>
      <w:r w:rsidR="007F2C7A" w:rsidRPr="007F2C7A">
        <w:rPr>
          <w:rFonts w:cs="Arial"/>
          <w:noProof/>
        </w:rPr>
        <w:t>4.</w:t>
      </w:r>
    </w:p>
    <w:p w:rsidR="007F2C7A" w:rsidRDefault="007F2C7A" w:rsidP="00C0387D">
      <w:pPr>
        <w:pStyle w:val="Absatzregulr"/>
        <w:numPr>
          <w:ilvl w:val="0"/>
          <w:numId w:val="0"/>
        </w:numPr>
      </w:pPr>
      <w:r>
        <w:t>Also, es ist nicht nur die Begegnung</w:t>
      </w:r>
      <w:r w:rsidR="00A67200">
        <w:t>,</w:t>
      </w:r>
      <w:r>
        <w:t xml:space="preserve"> die Paulus mit Jesus</w:t>
      </w:r>
      <w:r w:rsidR="0005229C">
        <w:t xml:space="preserve"> hatte</w:t>
      </w:r>
      <w:r w:rsidR="0019334D">
        <w:t>, die</w:t>
      </w:r>
      <w:r w:rsidR="00F83FA1">
        <w:t>se</w:t>
      </w:r>
      <w:r w:rsidR="0019334D">
        <w:t xml:space="preserve"> </w:t>
      </w:r>
      <w:r w:rsidR="00F83FA1">
        <w:t xml:space="preserve">war </w:t>
      </w:r>
      <w:r w:rsidR="0019334D">
        <w:t xml:space="preserve">einmalig, </w:t>
      </w:r>
      <w:r w:rsidR="00F83FA1">
        <w:t xml:space="preserve">denn das wird kaum jemand von uns erleben. Das Einzigartige ist, dass bereits alles </w:t>
      </w:r>
      <w:r>
        <w:t>festgeschrieben und im Gesetz des Mose und in den Schriften der Propheten</w:t>
      </w:r>
      <w:r w:rsidR="00F83FA1" w:rsidRPr="00F83FA1">
        <w:t xml:space="preserve"> </w:t>
      </w:r>
      <w:r w:rsidR="00F83FA1">
        <w:t>steht</w:t>
      </w:r>
      <w:r>
        <w:t>, damit ist das Alte Testament gemeint.</w:t>
      </w:r>
      <w:r w:rsidR="00090188">
        <w:t xml:space="preserve"> So hat die Offenbarung Gottes eine sehr lange Geschichte. Deshalb wird die Offenbarung Gottes gewissermassen überprüfbar. </w:t>
      </w:r>
      <w:r w:rsidR="009A3041">
        <w:t xml:space="preserve">Wir sehen das am Beispiel der Juden </w:t>
      </w:r>
      <w:proofErr w:type="spellStart"/>
      <w:r w:rsidR="009A3041">
        <w:t>Beröa</w:t>
      </w:r>
      <w:proofErr w:type="spellEnd"/>
      <w:r w:rsidR="009A3041">
        <w:t>:</w:t>
      </w:r>
    </w:p>
    <w:p w:rsidR="00082495" w:rsidRPr="00082495" w:rsidRDefault="00090188" w:rsidP="00082495">
      <w:pPr>
        <w:pStyle w:val="BlockzitatArial"/>
        <w:rPr>
          <w:rFonts w:cs="Arial"/>
          <w:noProof/>
        </w:rPr>
      </w:pPr>
      <w:r>
        <w:rPr>
          <w:rFonts w:cs="Arial"/>
          <w:noProof/>
          <w:lang w:val="de-DE"/>
        </w:rPr>
        <mc:AlternateContent>
          <mc:Choice Requires="wps">
            <w:drawing>
              <wp:anchor distT="0" distB="0" distL="114300" distR="114300" simplePos="0" relativeHeight="251738112" behindDoc="0" locked="0" layoutInCell="1" allowOverlap="1" wp14:anchorId="5B13FDF6" wp14:editId="2902A740">
                <wp:simplePos x="0" y="0"/>
                <wp:positionH relativeFrom="column">
                  <wp:posOffset>-117161</wp:posOffset>
                </wp:positionH>
                <wp:positionV relativeFrom="paragraph">
                  <wp:posOffset>24765</wp:posOffset>
                </wp:positionV>
                <wp:extent cx="367665" cy="457200"/>
                <wp:effectExtent l="0" t="0" r="13335" b="19050"/>
                <wp:wrapNone/>
                <wp:docPr id="21"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4044FD" w:rsidRPr="005B338F" w:rsidRDefault="004044FD" w:rsidP="00C0387D">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9.25pt;margin-top:1.95pt;width:28.95pt;height:36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">
                <v:textbox>
                  <w:txbxContent>
                    <w:p w:rsidR="004044FD" w:rsidRPr="005B338F" w:rsidRDefault="004044FD" w:rsidP="00C0387D">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A3041">
        <w:rPr>
          <w:rFonts w:cs="Arial"/>
          <w:noProof/>
        </w:rPr>
        <w:t>„</w:t>
      </w:r>
      <w:r w:rsidR="00082495" w:rsidRPr="00082495">
        <w:rPr>
          <w:rFonts w:cs="Arial"/>
          <w:noProof/>
        </w:rPr>
        <w:t xml:space="preserve">Die Juden in Börea studierten täglich die Heilige Schrift, um zu prüfen, ob das, was Paulus lehrte, mit den Aussagen der Schrift übereinstimmte.“ </w:t>
      </w:r>
      <w:r w:rsidR="004B6B6A">
        <w:rPr>
          <w:rFonts w:cs="Arial"/>
          <w:noProof/>
        </w:rPr>
        <w:t xml:space="preserve">Apostelgeschichte </w:t>
      </w:r>
      <w:r w:rsidR="00082495" w:rsidRPr="00082495">
        <w:rPr>
          <w:rFonts w:cs="Arial"/>
          <w:noProof/>
        </w:rPr>
        <w:t>17</w:t>
      </w:r>
      <w:r w:rsidR="004B6B6A">
        <w:rPr>
          <w:rFonts w:cs="Arial"/>
          <w:noProof/>
        </w:rPr>
        <w:t>, 1</w:t>
      </w:r>
      <w:r w:rsidR="00082495" w:rsidRPr="00082495">
        <w:rPr>
          <w:rFonts w:cs="Arial"/>
          <w:noProof/>
        </w:rPr>
        <w:t>1.</w:t>
      </w:r>
    </w:p>
    <w:p w:rsidR="00082495" w:rsidRDefault="00B76CAD" w:rsidP="00C0387D">
      <w:pPr>
        <w:pStyle w:val="Absatzregulr"/>
        <w:numPr>
          <w:ilvl w:val="0"/>
          <w:numId w:val="0"/>
        </w:numPr>
      </w:pPr>
      <w:r>
        <w:t>Das ist wirklich Einzigartig!</w:t>
      </w:r>
    </w:p>
    <w:p w:rsidR="00944089" w:rsidRDefault="004044FD" w:rsidP="00944089">
      <w:pPr>
        <w:pStyle w:val="BlockzitatArial"/>
        <w:jc w:val="left"/>
      </w:pPr>
      <w:bookmarkStart w:id="10" w:name="_Toc318441202"/>
      <w:r>
        <w:rPr>
          <w:rFonts w:cs="Arial"/>
          <w:noProof/>
          <w:lang w:val="de-DE"/>
        </w:rPr>
        <mc:AlternateContent>
          <mc:Choice Requires="wps">
            <w:drawing>
              <wp:anchor distT="0" distB="0" distL="114300" distR="114300" simplePos="0" relativeHeight="251740160" behindDoc="0" locked="0" layoutInCell="1" allowOverlap="1" wp14:anchorId="1BFB1531" wp14:editId="0A68AF94">
                <wp:simplePos x="0" y="0"/>
                <wp:positionH relativeFrom="column">
                  <wp:posOffset>-112376</wp:posOffset>
                </wp:positionH>
                <wp:positionV relativeFrom="paragraph">
                  <wp:posOffset>168246</wp:posOffset>
                </wp:positionV>
                <wp:extent cx="367665" cy="457200"/>
                <wp:effectExtent l="0" t="0" r="0" b="0"/>
                <wp:wrapNone/>
                <wp:docPr id="22"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4044FD" w:rsidRPr="005B338F" w:rsidRDefault="004044FD" w:rsidP="00C0387D">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8.85pt;margin-top:13.25pt;width:28.95pt;height:36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">
                <v:textbox>
                  <w:txbxContent>
                    <w:p w:rsidR="004044FD" w:rsidRPr="005B338F" w:rsidRDefault="004044FD" w:rsidP="00C0387D">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44089">
        <w:t xml:space="preserve">Bibelstellen zum Nachschlagen: </w:t>
      </w:r>
      <w:r w:rsidR="004B6B6A">
        <w:t xml:space="preserve">Apostelgeschichte </w:t>
      </w:r>
      <w:r w:rsidR="008429B7">
        <w:t>7</w:t>
      </w:r>
      <w:r w:rsidR="004B6B6A">
        <w:t>, 5</w:t>
      </w:r>
      <w:r w:rsidR="008429B7">
        <w:t>8-8</w:t>
      </w:r>
      <w:r w:rsidR="004B6B6A">
        <w:t>, 1</w:t>
      </w:r>
      <w:r w:rsidR="008429B7">
        <w:t xml:space="preserve">; </w:t>
      </w:r>
      <w:r w:rsidR="004B6B6A" w:rsidRPr="004B6B6A">
        <w:t xml:space="preserve">Apostelgeschichte </w:t>
      </w:r>
      <w:r w:rsidR="00903999">
        <w:t>9</w:t>
      </w:r>
      <w:r w:rsidR="004B6B6A">
        <w:t>, 1</w:t>
      </w:r>
      <w:r w:rsidR="00903999">
        <w:t>-19</w:t>
      </w:r>
      <w:r w:rsidR="008429B7">
        <w:t>.21</w:t>
      </w:r>
      <w:r w:rsidR="00903999">
        <w:t xml:space="preserve">; </w:t>
      </w:r>
      <w:r w:rsidR="004B6B6A" w:rsidRPr="004B6B6A">
        <w:t xml:space="preserve">Apostelgeschichte </w:t>
      </w:r>
      <w:r w:rsidR="00944089">
        <w:t>17</w:t>
      </w:r>
      <w:r w:rsidR="004B6B6A">
        <w:t>, 1</w:t>
      </w:r>
      <w:r w:rsidR="00944089">
        <w:t xml:space="preserve">1; </w:t>
      </w:r>
      <w:r w:rsidR="004B6B6A" w:rsidRPr="004B6B6A">
        <w:t xml:space="preserve">Apostelgeschichte </w:t>
      </w:r>
      <w:r w:rsidR="00944089">
        <w:t>24</w:t>
      </w:r>
      <w:r w:rsidR="004B6B6A">
        <w:t>, 1</w:t>
      </w:r>
      <w:r w:rsidR="00944089">
        <w:t xml:space="preserve">4; </w:t>
      </w:r>
      <w:r w:rsidR="004B6B6A" w:rsidRPr="004B6B6A">
        <w:t xml:space="preserve">Apostelgeschichte </w:t>
      </w:r>
      <w:r w:rsidR="008429B7">
        <w:t>26</w:t>
      </w:r>
      <w:r w:rsidR="004B6B6A">
        <w:t>, 9</w:t>
      </w:r>
      <w:r w:rsidR="008429B7">
        <w:t xml:space="preserve">-11; </w:t>
      </w:r>
      <w:r w:rsidR="004B6B6A">
        <w:t xml:space="preserve">Römer </w:t>
      </w:r>
      <w:r w:rsidR="00944089">
        <w:t>1</w:t>
      </w:r>
      <w:r w:rsidR="004B6B6A">
        <w:t>, 1</w:t>
      </w:r>
      <w:r w:rsidR="00944089">
        <w:t xml:space="preserve">8-23; </w:t>
      </w:r>
    </w:p>
    <w:p w:rsidR="00B30B98" w:rsidRPr="00137A3F" w:rsidRDefault="00B30B98" w:rsidP="00B30B98">
      <w:pPr>
        <w:pStyle w:val="berschrift3"/>
        <w:rPr>
          <w:rFonts w:ascii="Arial" w:hAnsi="Arial" w:cs="Arial"/>
        </w:rPr>
      </w:pPr>
      <w:r w:rsidRPr="00137A3F">
        <w:rPr>
          <w:rFonts w:ascii="Arial" w:hAnsi="Arial" w:cs="Arial"/>
        </w:rPr>
        <w:t>Die Einzigartigkeit der Erlösung</w:t>
      </w:r>
      <w:bookmarkEnd w:id="10"/>
    </w:p>
    <w:p w:rsidR="00B30B98" w:rsidRDefault="00082495" w:rsidP="00C0387D">
      <w:pPr>
        <w:pStyle w:val="Absatzregulr"/>
        <w:numPr>
          <w:ilvl w:val="0"/>
          <w:numId w:val="0"/>
        </w:numPr>
      </w:pPr>
      <w:r>
        <w:t>Ein zweiter Aspekt</w:t>
      </w:r>
      <w:r w:rsidR="00643104">
        <w:t>,</w:t>
      </w:r>
      <w:r>
        <w:t xml:space="preserve"> auf den ich noch Hinweisen möchte, warum ich den christlichen Glauben für die wahre Religion halte</w:t>
      </w:r>
      <w:r w:rsidR="00B205FD">
        <w:t>,</w:t>
      </w:r>
      <w:r w:rsidR="00643104">
        <w:t xml:space="preserve"> ist </w:t>
      </w:r>
      <w:r>
        <w:t>die Einzigartigkeit der Erlösung.</w:t>
      </w:r>
    </w:p>
    <w:p w:rsidR="00082495" w:rsidRDefault="005B17EE" w:rsidP="00C0387D">
      <w:pPr>
        <w:pStyle w:val="Absatzregulr"/>
        <w:numPr>
          <w:ilvl w:val="0"/>
          <w:numId w:val="0"/>
        </w:numPr>
      </w:pPr>
      <w:r w:rsidRPr="00AA1E22">
        <w:rPr>
          <w:rFonts w:ascii="Arial Black" w:hAnsi="Arial Black" w:cs="Arial"/>
          <w:noProof/>
          <w:lang w:val="de-DE"/>
        </w:rPr>
        <mc:AlternateContent>
          <mc:Choice Requires="wps">
            <w:drawing>
              <wp:anchor distT="0" distB="0" distL="114300" distR="114300" simplePos="0" relativeHeight="251713536" behindDoc="0" locked="0" layoutInCell="1" allowOverlap="1" wp14:anchorId="6D246BC6" wp14:editId="29476ED0">
                <wp:simplePos x="0" y="0"/>
                <wp:positionH relativeFrom="column">
                  <wp:posOffset>-401320</wp:posOffset>
                </wp:positionH>
                <wp:positionV relativeFrom="paragraph">
                  <wp:posOffset>257810</wp:posOffset>
                </wp:positionV>
                <wp:extent cx="367665" cy="457200"/>
                <wp:effectExtent l="0" t="0" r="13335" b="19050"/>
                <wp:wrapNone/>
                <wp:docPr id="6"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AB280F" w:rsidRPr="005B338F" w:rsidRDefault="00AB280F" w:rsidP="00AB280F">
                            <w:pPr>
                              <w:rPr>
                                <w:rFonts w:ascii="Arial Rounded MT Bold" w:hAnsi="Arial Rounded MT Bold"/>
                                <w:sz w:val="48"/>
                                <w:szCs w:val="48"/>
                              </w:rPr>
                            </w:pPr>
                            <w:r>
                              <w:rPr>
                                <w:rFonts w:ascii="Arial Rounded MT Bold" w:hAnsi="Arial Rounded MT Bold"/>
                                <w:sz w:val="48"/>
                                <w:szCs w:val="48"/>
                              </w:rPr>
                              <w:t>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31.6pt;margin-top:20.3pt;width:28.95pt;height:3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">
                <v:textbox>
                  <w:txbxContent>
                    <w:p w:rsidR="00AB280F" w:rsidRPr="005B338F" w:rsidRDefault="00AB280F" w:rsidP="00AB280F">
                      <w:pPr>
                        <w:rPr>
                          <w:rFonts w:ascii="Arial Rounded MT Bold" w:hAnsi="Arial Rounded MT Bold"/>
                          <w:sz w:val="48"/>
                          <w:szCs w:val="48"/>
                        </w:rPr>
                      </w:pPr>
                      <w:r>
                        <w:rPr>
                          <w:rFonts w:ascii="Arial Rounded MT Bold" w:hAnsi="Arial Rounded MT Bold"/>
                          <w:sz w:val="48"/>
                          <w:szCs w:val="48"/>
                        </w:rPr>
                        <w:t>F</w:t>
                      </w:r>
                    </w:p>
                  </w:txbxContent>
                </v:textbox>
              </v:shape>
            </w:pict>
          </mc:Fallback>
        </mc:AlternateContent>
      </w:r>
      <w:r w:rsidR="00082495">
        <w:t xml:space="preserve">In den vielen Religionen geht es schlussendlich immer um die Erlösung des Menschen. Wir Menschen realisieren instinktiv, dass wir nicht vollkommen sind und der Reinigung bedürfen. Oder anders gesagt, dass wir Sünder sind und Vergebung brauchen – wir müssen von unserer Schuld </w:t>
      </w:r>
      <w:r w:rsidR="00B205FD">
        <w:t xml:space="preserve">die uns ins Verderben treiben wird, </w:t>
      </w:r>
      <w:r w:rsidR="00082495">
        <w:t>erlöst werden.</w:t>
      </w:r>
    </w:p>
    <w:p w:rsidR="008033D2" w:rsidRPr="008033D2" w:rsidRDefault="008033D2" w:rsidP="00C0387D">
      <w:pPr>
        <w:pStyle w:val="Absatzregulr"/>
        <w:numPr>
          <w:ilvl w:val="0"/>
          <w:numId w:val="0"/>
        </w:numPr>
        <w:rPr>
          <w:sz w:val="16"/>
          <w:szCs w:val="16"/>
        </w:rPr>
      </w:pPr>
      <w:r w:rsidRPr="008033D2">
        <w:rPr>
          <w:sz w:val="16"/>
          <w:szCs w:val="16"/>
        </w:rPr>
        <w:t>(einen Graben zeichnen und das Kreuz hineinstellen – ich verwende den roten Strich vom Tod)</w:t>
      </w:r>
    </w:p>
    <w:p w:rsidR="003D3993" w:rsidRDefault="00082495" w:rsidP="00C0387D">
      <w:pPr>
        <w:pStyle w:val="Absatzregulr"/>
        <w:numPr>
          <w:ilvl w:val="0"/>
          <w:numId w:val="0"/>
        </w:numPr>
      </w:pPr>
      <w:r>
        <w:t xml:space="preserve">Das Einzigartige der Erlösung im christlichen Glauben ist, dass Gott selber alles dazu </w:t>
      </w:r>
      <w:r w:rsidR="00AB280F">
        <w:t>Nötige</w:t>
      </w:r>
      <w:r>
        <w:t xml:space="preserve"> </w:t>
      </w:r>
      <w:r w:rsidR="00551CB0">
        <w:t xml:space="preserve">getan hat, um unser Problem zu lösen. </w:t>
      </w:r>
      <w:r w:rsidR="003D3993">
        <w:t xml:space="preserve">Gott </w:t>
      </w:r>
      <w:r w:rsidR="00551CB0">
        <w:t>tat das, was unsere Vorstellung übersteigt: er wurde Mensch. In der Person seines Sohnes ist er in die Welt gekommen.</w:t>
      </w:r>
    </w:p>
    <w:p w:rsidR="003D3993" w:rsidRPr="003D3993" w:rsidRDefault="00551CB0" w:rsidP="003D3993">
      <w:pPr>
        <w:pStyle w:val="BlockzitatArial"/>
        <w:rPr>
          <w:rFonts w:cs="Arial"/>
          <w:noProof/>
        </w:rPr>
      </w:pPr>
      <w:r>
        <w:rPr>
          <w:rFonts w:cs="Arial"/>
          <w:noProof/>
          <w:lang w:val="de-DE"/>
        </w:rPr>
        <mc:AlternateContent>
          <mc:Choice Requires="wps">
            <w:drawing>
              <wp:anchor distT="0" distB="0" distL="114300" distR="114300" simplePos="0" relativeHeight="251742208" behindDoc="0" locked="0" layoutInCell="1" allowOverlap="1" wp14:anchorId="3472D9FC" wp14:editId="352169C5">
                <wp:simplePos x="0" y="0"/>
                <wp:positionH relativeFrom="column">
                  <wp:posOffset>-90170</wp:posOffset>
                </wp:positionH>
                <wp:positionV relativeFrom="paragraph">
                  <wp:posOffset>19685</wp:posOffset>
                </wp:positionV>
                <wp:extent cx="367665" cy="457200"/>
                <wp:effectExtent l="0" t="0" r="13335" b="19050"/>
                <wp:wrapNone/>
                <wp:docPr id="23"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4044FD" w:rsidRPr="005B338F" w:rsidRDefault="004044FD" w:rsidP="00C0387D">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left:0;text-align:left;margin-left:-7.1pt;margin-top:1.55pt;width:28.95pt;height:36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">
                <v:textbox>
                  <w:txbxContent>
                    <w:p w:rsidR="004044FD" w:rsidRPr="005B338F" w:rsidRDefault="004044FD" w:rsidP="00C0387D">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044FD">
        <w:rPr>
          <w:rFonts w:cs="Arial"/>
          <w:noProof/>
          <w:lang w:val="de-DE"/>
        </w:rPr>
        <mc:AlternateContent>
          <mc:Choice Requires="wps">
            <w:drawing>
              <wp:anchor distT="0" distB="0" distL="114300" distR="114300" simplePos="0" relativeHeight="251744256" behindDoc="0" locked="0" layoutInCell="1" allowOverlap="1" wp14:anchorId="5DE38082" wp14:editId="7BC5E22D">
                <wp:simplePos x="0" y="0"/>
                <wp:positionH relativeFrom="column">
                  <wp:posOffset>-90170</wp:posOffset>
                </wp:positionH>
                <wp:positionV relativeFrom="paragraph">
                  <wp:posOffset>534936</wp:posOffset>
                </wp:positionV>
                <wp:extent cx="367665" cy="457200"/>
                <wp:effectExtent l="0" t="0" r="13335" b="19050"/>
                <wp:wrapNone/>
                <wp:docPr id="24"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4044FD" w:rsidRPr="005B338F" w:rsidRDefault="004044FD" w:rsidP="00C0387D">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left:0;text-align:left;margin-left:-7.1pt;margin-top:42.1pt;width:28.95pt;height:36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">
                <v:textbox>
                  <w:txbxContent>
                    <w:p w:rsidR="004044FD" w:rsidRPr="005B338F" w:rsidRDefault="004044FD" w:rsidP="00C0387D">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044FD">
        <w:rPr>
          <w:rFonts w:cs="Arial"/>
          <w:noProof/>
        </w:rPr>
        <w:t>„</w:t>
      </w:r>
      <w:r w:rsidR="003D3993" w:rsidRPr="003D3993">
        <w:rPr>
          <w:rFonts w:cs="Arial"/>
          <w:noProof/>
        </w:rPr>
        <w:t>Jesus verzichtete auf alle seine Vorrecht und stellte sich auf dieselbe Stufe wie ein Diener. Er wurde einer von uns – ein Mensch wie andere Menschen.</w:t>
      </w:r>
      <w:r w:rsidR="004044FD">
        <w:rPr>
          <w:rFonts w:cs="Arial"/>
          <w:noProof/>
        </w:rPr>
        <w:t>“</w:t>
      </w:r>
      <w:r w:rsidR="003D3993" w:rsidRPr="003D3993">
        <w:rPr>
          <w:rFonts w:cs="Arial"/>
          <w:noProof/>
        </w:rPr>
        <w:t xml:space="preserve"> </w:t>
      </w:r>
      <w:r w:rsidR="004B6B6A">
        <w:rPr>
          <w:rFonts w:cs="Arial"/>
          <w:noProof/>
        </w:rPr>
        <w:t xml:space="preserve">Philipper </w:t>
      </w:r>
      <w:r w:rsidR="003D3993" w:rsidRPr="003D3993">
        <w:rPr>
          <w:rFonts w:cs="Arial"/>
          <w:noProof/>
        </w:rPr>
        <w:t>2</w:t>
      </w:r>
      <w:r w:rsidR="004B6B6A">
        <w:rPr>
          <w:rFonts w:cs="Arial"/>
          <w:noProof/>
        </w:rPr>
        <w:t>, 7</w:t>
      </w:r>
      <w:r w:rsidR="003D3993" w:rsidRPr="003D3993">
        <w:rPr>
          <w:rFonts w:cs="Arial"/>
          <w:noProof/>
        </w:rPr>
        <w:t>.</w:t>
      </w:r>
    </w:p>
    <w:p w:rsidR="003D3993" w:rsidRPr="003D3993" w:rsidRDefault="004044FD" w:rsidP="003D3993">
      <w:pPr>
        <w:pStyle w:val="BlockzitatArial"/>
        <w:rPr>
          <w:rFonts w:cs="Arial"/>
          <w:noProof/>
        </w:rPr>
      </w:pPr>
      <w:r>
        <w:rPr>
          <w:rFonts w:cs="Arial"/>
          <w:noProof/>
        </w:rPr>
        <w:t>„</w:t>
      </w:r>
      <w:r w:rsidR="003D3993" w:rsidRPr="003D3993">
        <w:rPr>
          <w:rFonts w:cs="Arial"/>
          <w:noProof/>
        </w:rPr>
        <w:t>Aber er erniedrigte sich noch mehr: Im Gehorsam gegenüber Gott nahm er sogar den Tod auf sich; er starb am Kreuz wie ein Verbrecher.</w:t>
      </w:r>
      <w:r>
        <w:rPr>
          <w:rFonts w:cs="Arial"/>
          <w:noProof/>
        </w:rPr>
        <w:t>“</w:t>
      </w:r>
      <w:r w:rsidR="003D3993" w:rsidRPr="003D3993">
        <w:rPr>
          <w:rFonts w:cs="Arial"/>
          <w:noProof/>
        </w:rPr>
        <w:t xml:space="preserve"> </w:t>
      </w:r>
      <w:r w:rsidR="004B6B6A">
        <w:rPr>
          <w:rFonts w:cs="Arial"/>
          <w:noProof/>
        </w:rPr>
        <w:t xml:space="preserve">Philipper </w:t>
      </w:r>
      <w:r w:rsidR="003D3993" w:rsidRPr="003D3993">
        <w:rPr>
          <w:rFonts w:cs="Arial"/>
          <w:noProof/>
        </w:rPr>
        <w:t>2</w:t>
      </w:r>
      <w:r w:rsidR="004B6B6A">
        <w:rPr>
          <w:rFonts w:cs="Arial"/>
          <w:noProof/>
        </w:rPr>
        <w:t>, 8</w:t>
      </w:r>
      <w:r w:rsidR="003D3993" w:rsidRPr="003D3993">
        <w:rPr>
          <w:rFonts w:cs="Arial"/>
          <w:noProof/>
        </w:rPr>
        <w:t>.</w:t>
      </w:r>
    </w:p>
    <w:p w:rsidR="003D3993" w:rsidRDefault="003D3993" w:rsidP="00C0387D">
      <w:pPr>
        <w:pStyle w:val="Absatzregulr"/>
        <w:numPr>
          <w:ilvl w:val="0"/>
          <w:numId w:val="0"/>
        </w:numPr>
      </w:pPr>
      <w:r>
        <w:t>Und was hatte dieser Tod für eine Bedeutung?</w:t>
      </w:r>
    </w:p>
    <w:p w:rsidR="003D3993" w:rsidRPr="00E76289" w:rsidRDefault="004044FD" w:rsidP="00E76289">
      <w:pPr>
        <w:pStyle w:val="BlockzitatArial"/>
        <w:rPr>
          <w:rFonts w:cs="Arial"/>
          <w:noProof/>
        </w:rPr>
      </w:pPr>
      <w:r>
        <w:rPr>
          <w:rFonts w:cs="Arial"/>
          <w:noProof/>
          <w:lang w:val="de-DE"/>
        </w:rPr>
        <mc:AlternateContent>
          <mc:Choice Requires="wps">
            <w:drawing>
              <wp:anchor distT="0" distB="0" distL="114300" distR="114300" simplePos="0" relativeHeight="251746304" behindDoc="0" locked="0" layoutInCell="1" allowOverlap="1" wp14:anchorId="7182C837" wp14:editId="4147C72A">
                <wp:simplePos x="0" y="0"/>
                <wp:positionH relativeFrom="column">
                  <wp:posOffset>-90170</wp:posOffset>
                </wp:positionH>
                <wp:positionV relativeFrom="paragraph">
                  <wp:posOffset>43673</wp:posOffset>
                </wp:positionV>
                <wp:extent cx="367665" cy="457200"/>
                <wp:effectExtent l="0" t="0" r="13335" b="19050"/>
                <wp:wrapNone/>
                <wp:docPr id="25"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4044FD" w:rsidRPr="005B338F" w:rsidRDefault="004044FD" w:rsidP="00C0387D">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left:0;text-align:left;margin-left:-7.1pt;margin-top:3.45pt;width:28.95pt;height:36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">
                <v:textbox>
                  <w:txbxContent>
                    <w:p w:rsidR="004044FD" w:rsidRPr="005B338F" w:rsidRDefault="004044FD" w:rsidP="00C0387D">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Pr>
          <w:rFonts w:cs="Arial"/>
          <w:noProof/>
        </w:rPr>
        <w:t>„</w:t>
      </w:r>
      <w:r w:rsidR="004F1246" w:rsidRPr="00E76289">
        <w:rPr>
          <w:rFonts w:cs="Arial"/>
          <w:noProof/>
        </w:rPr>
        <w:t>Jesus hat unsere Sünden an seinem eigenen Leib ans Kreuz hinaufgetragen, sodass wir jetzt den Sünden gegenüber gestorben sind und für das leben können, was vor Gott richtig ist. Ja, durch seine Wunden seid ihr geheilt.</w:t>
      </w:r>
      <w:r>
        <w:rPr>
          <w:rFonts w:cs="Arial"/>
          <w:noProof/>
        </w:rPr>
        <w:t>“</w:t>
      </w:r>
      <w:r w:rsidR="004F1246" w:rsidRPr="00E76289">
        <w:rPr>
          <w:rFonts w:cs="Arial"/>
          <w:noProof/>
        </w:rPr>
        <w:t xml:space="preserve"> </w:t>
      </w:r>
      <w:r w:rsidR="004B6B6A">
        <w:rPr>
          <w:rFonts w:cs="Arial"/>
          <w:noProof/>
        </w:rPr>
        <w:t xml:space="preserve">1. Petrus </w:t>
      </w:r>
      <w:r w:rsidR="004F1246" w:rsidRPr="00E76289">
        <w:rPr>
          <w:rFonts w:cs="Arial"/>
          <w:noProof/>
        </w:rPr>
        <w:t>2</w:t>
      </w:r>
      <w:r w:rsidR="004B6B6A">
        <w:rPr>
          <w:rFonts w:cs="Arial"/>
          <w:noProof/>
        </w:rPr>
        <w:t>, 2</w:t>
      </w:r>
      <w:r w:rsidR="004F1246" w:rsidRPr="00E76289">
        <w:rPr>
          <w:rFonts w:cs="Arial"/>
          <w:noProof/>
        </w:rPr>
        <w:t>4.</w:t>
      </w:r>
    </w:p>
    <w:p w:rsidR="00AB280F" w:rsidRDefault="00E76289" w:rsidP="00C0387D">
      <w:pPr>
        <w:pStyle w:val="Absatzregulr"/>
        <w:numPr>
          <w:ilvl w:val="0"/>
          <w:numId w:val="0"/>
        </w:numPr>
      </w:pPr>
      <w:r>
        <w:t>Das grossartige dabei ist, dass jeder Mensch unabhängig seiner Herkunft, seiner sozialen Stell</w:t>
      </w:r>
      <w:r w:rsidR="00B205FD">
        <w:t>ung</w:t>
      </w:r>
      <w:r>
        <w:t xml:space="preserve"> oder seiner Weltanschauung, die er bisher vertreten hat, diese Erlösung </w:t>
      </w:r>
      <w:r w:rsidR="00A36FD9">
        <w:t>bekommt</w:t>
      </w:r>
      <w:r>
        <w:t xml:space="preserve"> und das geht ganz einfach – ohne Geld und Macht, </w:t>
      </w:r>
      <w:r w:rsidR="00B205FD">
        <w:t xml:space="preserve">ohne religiöse Werke, sondern einfach </w:t>
      </w:r>
      <w:r>
        <w:t>mit einem Gebet. Paulus schreibt nach Rom:</w:t>
      </w:r>
    </w:p>
    <w:p w:rsidR="00E76289" w:rsidRDefault="005D5053" w:rsidP="00E76289">
      <w:pPr>
        <w:pStyle w:val="BlockzitatArial"/>
        <w:rPr>
          <w:rFonts w:cs="Arial"/>
          <w:noProof/>
        </w:rPr>
      </w:pPr>
      <w:r>
        <w:rPr>
          <w:rFonts w:cs="Arial"/>
          <w:noProof/>
          <w:lang w:val="de-DE"/>
        </w:rPr>
        <mc:AlternateContent>
          <mc:Choice Requires="wps">
            <w:drawing>
              <wp:anchor distT="0" distB="0" distL="114300" distR="114300" simplePos="0" relativeHeight="251748352" behindDoc="0" locked="0" layoutInCell="1" allowOverlap="1" wp14:anchorId="7179256E" wp14:editId="4F9DDB8E">
                <wp:simplePos x="0" y="0"/>
                <wp:positionH relativeFrom="column">
                  <wp:posOffset>-91630</wp:posOffset>
                </wp:positionH>
                <wp:positionV relativeFrom="paragraph">
                  <wp:posOffset>74839</wp:posOffset>
                </wp:positionV>
                <wp:extent cx="367665" cy="457200"/>
                <wp:effectExtent l="0" t="0" r="13335" b="19050"/>
                <wp:wrapNone/>
                <wp:docPr id="26"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D5053" w:rsidRPr="005B338F" w:rsidRDefault="005D5053"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049" type="#_x0000_t202" style="position:absolute;left:0;text-align:left;margin-left:-7.2pt;margin-top:5.9pt;width:28.95pt;height:36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">
                <v:textbox>
                  <w:txbxContent>
                    <w:p w:rsidR="005D5053" w:rsidRPr="005B338F" w:rsidRDefault="005D5053"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76289" w:rsidRPr="00E76289">
        <w:rPr>
          <w:rFonts w:cs="Arial"/>
          <w:noProof/>
        </w:rPr>
        <w:t xml:space="preserve">„Ob jemand Jude oder Nichtjude ist, macht keinen Unterschied: Alle haben denselben Herrn, und er lässt alle an seinem Reichtum teilhaben, die ihn im Gebet anrufen. Denn jeder, der den Namen des Herrn anruft, wird gerettet werden.“ </w:t>
      </w:r>
      <w:r w:rsidR="004B6B6A">
        <w:rPr>
          <w:rFonts w:cs="Arial"/>
          <w:noProof/>
        </w:rPr>
        <w:t xml:space="preserve">Römer </w:t>
      </w:r>
      <w:r w:rsidR="00E76289" w:rsidRPr="00E76289">
        <w:rPr>
          <w:rFonts w:cs="Arial"/>
          <w:noProof/>
        </w:rPr>
        <w:t>10</w:t>
      </w:r>
      <w:r w:rsidR="004B6B6A">
        <w:rPr>
          <w:rFonts w:cs="Arial"/>
          <w:noProof/>
        </w:rPr>
        <w:t>, 1</w:t>
      </w:r>
      <w:r w:rsidR="00E76289" w:rsidRPr="00E76289">
        <w:rPr>
          <w:rFonts w:cs="Arial"/>
          <w:noProof/>
        </w:rPr>
        <w:t>2-13.</w:t>
      </w:r>
    </w:p>
    <w:p w:rsidR="00A36FD9" w:rsidRPr="00A36FD9" w:rsidRDefault="00A36FD9" w:rsidP="00A36FD9">
      <w:pPr>
        <w:pStyle w:val="Absatzregulr"/>
        <w:numPr>
          <w:ilvl w:val="0"/>
          <w:numId w:val="0"/>
        </w:numPr>
      </w:pPr>
      <w:r>
        <w:t>Das Einzigartige ist, dass jeder Mensch die Erlösung bekommen kann und vor allem, dass sie ein Geschenk ist.</w:t>
      </w:r>
    </w:p>
    <w:p w:rsidR="00A36FD9" w:rsidRDefault="00A36FD9" w:rsidP="00A36FD9">
      <w:pPr>
        <w:pStyle w:val="Absatzregulr"/>
        <w:numPr>
          <w:ilvl w:val="0"/>
          <w:numId w:val="0"/>
        </w:numPr>
      </w:pPr>
      <w:r>
        <w:t>Es gäbe noch weitere Gründe, die ich anführen könnte, aber lassen wir es aus zeitlichen bei diesen beiden.</w:t>
      </w:r>
    </w:p>
    <w:p w:rsidR="00C0387D" w:rsidRDefault="00C0387D" w:rsidP="00C0387D">
      <w:pPr>
        <w:pStyle w:val="BlockzitatArial"/>
        <w:jc w:val="left"/>
      </w:pPr>
      <w:r>
        <w:t xml:space="preserve">Bibelstellen zum Nachschlagen: </w:t>
      </w:r>
      <w:r w:rsidR="004B6B6A">
        <w:t xml:space="preserve">Römer </w:t>
      </w:r>
      <w:r w:rsidR="00E76289">
        <w:t>10</w:t>
      </w:r>
      <w:r w:rsidR="004B6B6A">
        <w:t>, 9</w:t>
      </w:r>
      <w:r w:rsidR="00E76289">
        <w:t xml:space="preserve">-13; </w:t>
      </w:r>
      <w:r w:rsidR="004B6B6A">
        <w:t xml:space="preserve">Kolosser </w:t>
      </w:r>
      <w:r w:rsidR="006F0713">
        <w:t>1</w:t>
      </w:r>
      <w:r w:rsidR="004B6B6A">
        <w:t>, 1</w:t>
      </w:r>
      <w:r w:rsidR="006F0713">
        <w:t xml:space="preserve">2-13; </w:t>
      </w:r>
      <w:r w:rsidR="004B6B6A" w:rsidRPr="004B6B6A">
        <w:t xml:space="preserve">Kolosser </w:t>
      </w:r>
      <w:r w:rsidR="006F0713">
        <w:t>2</w:t>
      </w:r>
      <w:r w:rsidR="004B6B6A">
        <w:t>, 1</w:t>
      </w:r>
      <w:r w:rsidR="006F0713">
        <w:t xml:space="preserve">2-15; </w:t>
      </w:r>
      <w:r w:rsidR="004B6B6A">
        <w:t xml:space="preserve">1. Petrus </w:t>
      </w:r>
      <w:r w:rsidR="004F1246">
        <w:t>2</w:t>
      </w:r>
      <w:r w:rsidR="004B6B6A">
        <w:t>, 2</w:t>
      </w:r>
      <w:r w:rsidR="004F1246">
        <w:t>2-25</w:t>
      </w:r>
    </w:p>
    <w:p w:rsidR="00C72CDB" w:rsidRDefault="001C7695" w:rsidP="00CC103E">
      <w:pPr>
        <w:pStyle w:val="Basis-berschrift"/>
      </w:pPr>
      <w:r>
        <w:rPr>
          <w:rFonts w:cs="Arial"/>
          <w:noProof/>
          <w:lang w:val="de-DE"/>
        </w:rPr>
        <mc:AlternateContent>
          <mc:Choice Requires="wps">
            <w:drawing>
              <wp:anchor distT="0" distB="0" distL="114300" distR="114300" simplePos="0" relativeHeight="251699200" behindDoc="0" locked="0" layoutInCell="1" allowOverlap="1" wp14:anchorId="1C826FCD" wp14:editId="5307C757">
                <wp:simplePos x="0" y="0"/>
                <wp:positionH relativeFrom="column">
                  <wp:posOffset>-414366</wp:posOffset>
                </wp:positionH>
                <wp:positionV relativeFrom="paragraph">
                  <wp:posOffset>68580</wp:posOffset>
                </wp:positionV>
                <wp:extent cx="367665" cy="457200"/>
                <wp:effectExtent l="0" t="0" r="13335" b="19050"/>
                <wp:wrapNone/>
                <wp:docPr id="13"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1C7695" w:rsidRPr="005B338F" w:rsidRDefault="001C7695"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margin-left:-32.65pt;margin-top:5.4pt;width:28.95pt;height:3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">
                <v:textbox>
                  <w:txbxContent>
                    <w:p w:rsidR="001C7695" w:rsidRPr="005B338F" w:rsidRDefault="001C7695"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72CDB" w:rsidRPr="00FF3A0D">
        <w:t>Schluss</w:t>
      </w:r>
      <w:r w:rsidR="001A7A17">
        <w:t>gedanke</w:t>
      </w:r>
    </w:p>
    <w:p w:rsidR="008A3708" w:rsidRDefault="008A3708" w:rsidP="008265EC">
      <w:pPr>
        <w:pStyle w:val="Absatzregulr"/>
        <w:numPr>
          <w:ilvl w:val="0"/>
          <w:numId w:val="0"/>
        </w:numPr>
      </w:pPr>
      <w:r>
        <w:t>Warum soll es nur eine wahre Religion geben? Oder anders gefragt: Warum soll es nur einen Wege in den Himmel geben?</w:t>
      </w:r>
    </w:p>
    <w:p w:rsidR="008A3708" w:rsidRDefault="008A3708" w:rsidP="008265EC">
      <w:pPr>
        <w:pStyle w:val="Absatzregulr"/>
        <w:numPr>
          <w:ilvl w:val="0"/>
          <w:numId w:val="0"/>
        </w:numPr>
      </w:pPr>
      <w:r>
        <w:t>Jesus selber stellt diesen Anspruch. Er ist die Personifizierung der Wahrheit. Er ist der rechte Weg und das Leben.</w:t>
      </w:r>
    </w:p>
    <w:p w:rsidR="008A3708" w:rsidRPr="008A3708" w:rsidRDefault="008A3708" w:rsidP="008A3708">
      <w:pPr>
        <w:pStyle w:val="BlockzitatArial"/>
        <w:rPr>
          <w:rFonts w:cs="Arial"/>
          <w:noProof/>
        </w:rPr>
      </w:pPr>
      <w:r>
        <w:rPr>
          <w:rFonts w:cs="Arial"/>
          <w:noProof/>
          <w:lang w:val="de-DE"/>
        </w:rPr>
        <mc:AlternateContent>
          <mc:Choice Requires="wps">
            <w:drawing>
              <wp:anchor distT="0" distB="0" distL="114300" distR="114300" simplePos="0" relativeHeight="251752448" behindDoc="0" locked="0" layoutInCell="1" allowOverlap="1" wp14:anchorId="6C773376" wp14:editId="33FE346C">
                <wp:simplePos x="0" y="0"/>
                <wp:positionH relativeFrom="column">
                  <wp:posOffset>-53208</wp:posOffset>
                </wp:positionH>
                <wp:positionV relativeFrom="paragraph">
                  <wp:posOffset>20213</wp:posOffset>
                </wp:positionV>
                <wp:extent cx="367665" cy="457200"/>
                <wp:effectExtent l="0" t="0" r="13335" b="19050"/>
                <wp:wrapNone/>
                <wp:docPr id="31"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8A3708" w:rsidRPr="005B338F" w:rsidRDefault="008A3708"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left:0;text-align:left;margin-left:-4.2pt;margin-top:1.6pt;width:28.95pt;height:36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">
                <v:textbox>
                  <w:txbxContent>
                    <w:p w:rsidR="008A3708" w:rsidRPr="005B338F" w:rsidRDefault="008A3708"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Pr="008A3708">
        <w:rPr>
          <w:rFonts w:cs="Arial"/>
          <w:noProof/>
        </w:rPr>
        <w:t xml:space="preserve">„Ich bin der Weg, ich bin die Wahrheit, und ich bin das Leben. Zum Vater kommt man nur durch mich.“ </w:t>
      </w:r>
      <w:r w:rsidR="004B6B6A">
        <w:rPr>
          <w:rFonts w:cs="Arial"/>
          <w:noProof/>
        </w:rPr>
        <w:t xml:space="preserve">Johannes </w:t>
      </w:r>
      <w:r w:rsidRPr="008A3708">
        <w:rPr>
          <w:rFonts w:cs="Arial"/>
          <w:noProof/>
        </w:rPr>
        <w:t>14</w:t>
      </w:r>
      <w:r w:rsidR="004B6B6A">
        <w:rPr>
          <w:rFonts w:cs="Arial"/>
          <w:noProof/>
        </w:rPr>
        <w:t>, 6</w:t>
      </w:r>
      <w:r w:rsidRPr="008A3708">
        <w:rPr>
          <w:rFonts w:cs="Arial"/>
          <w:noProof/>
        </w:rPr>
        <w:t>.</w:t>
      </w:r>
    </w:p>
    <w:p w:rsidR="008A3708" w:rsidRDefault="008A3708" w:rsidP="008265EC">
      <w:pPr>
        <w:pStyle w:val="Absatzregulr"/>
        <w:numPr>
          <w:ilvl w:val="0"/>
          <w:numId w:val="0"/>
        </w:numPr>
      </w:pPr>
      <w:r>
        <w:t>Das ist halt so, das war nicht meine Idee, sondern Gottes Idee. So sagt Paulus:</w:t>
      </w:r>
    </w:p>
    <w:p w:rsidR="00AB280F" w:rsidRDefault="002B15BA" w:rsidP="00AB280F">
      <w:pPr>
        <w:pStyle w:val="BlockzitatArial"/>
        <w:rPr>
          <w:rFonts w:cs="Arial"/>
          <w:noProof/>
        </w:rPr>
      </w:pPr>
      <w:r>
        <w:rPr>
          <w:rFonts w:cs="Arial"/>
          <w:noProof/>
          <w:lang w:val="de-DE"/>
        </w:rPr>
        <mc:AlternateContent>
          <mc:Choice Requires="wps">
            <w:drawing>
              <wp:anchor distT="0" distB="0" distL="114300" distR="114300" simplePos="0" relativeHeight="251750400" behindDoc="0" locked="0" layoutInCell="1" allowOverlap="1" wp14:anchorId="3A2DE522" wp14:editId="0DBC1149">
                <wp:simplePos x="0" y="0"/>
                <wp:positionH relativeFrom="column">
                  <wp:posOffset>-74072</wp:posOffset>
                </wp:positionH>
                <wp:positionV relativeFrom="paragraph">
                  <wp:posOffset>66675</wp:posOffset>
                </wp:positionV>
                <wp:extent cx="367665" cy="457200"/>
                <wp:effectExtent l="0" t="0" r="13335" b="19050"/>
                <wp:wrapNone/>
                <wp:docPr id="27"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2B15BA" w:rsidRPr="005B338F" w:rsidRDefault="002B15BA"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left:0;text-align:left;margin-left:-5.85pt;margin-top:5.25pt;width:28.95pt;height:36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">
                <v:textbox>
                  <w:txbxContent>
                    <w:p w:rsidR="002B15BA" w:rsidRPr="005B338F" w:rsidRDefault="002B15BA"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B280F" w:rsidRPr="00AB280F">
        <w:rPr>
          <w:rFonts w:cs="Arial"/>
          <w:noProof/>
        </w:rPr>
        <w:t>„Gott hat beschlossen, mit der ganzen Fülle seines Wesens in Jesus zu wohnen und durch ihn das ganze Universum mit sich zu versöhnen. Dadurch, dass Christus am Kreuz sein Blut vergoss, hat Gott Frieden geschaffen.</w:t>
      </w:r>
      <w:r w:rsidR="006F0713">
        <w:rPr>
          <w:rFonts w:cs="Arial"/>
          <w:noProof/>
        </w:rPr>
        <w:t>“</w:t>
      </w:r>
      <w:r w:rsidR="00AB280F" w:rsidRPr="00AB280F">
        <w:rPr>
          <w:rFonts w:cs="Arial"/>
          <w:noProof/>
        </w:rPr>
        <w:t xml:space="preserve"> </w:t>
      </w:r>
      <w:bookmarkStart w:id="11" w:name="_GoBack"/>
      <w:r w:rsidR="004B6B6A">
        <w:rPr>
          <w:rFonts w:cs="Arial"/>
          <w:noProof/>
        </w:rPr>
        <w:t xml:space="preserve">Kolosser </w:t>
      </w:r>
      <w:r w:rsidR="00AB280F" w:rsidRPr="00AB280F">
        <w:rPr>
          <w:rFonts w:cs="Arial"/>
          <w:noProof/>
        </w:rPr>
        <w:t>1</w:t>
      </w:r>
      <w:r w:rsidR="004B6B6A">
        <w:rPr>
          <w:rFonts w:cs="Arial"/>
          <w:noProof/>
        </w:rPr>
        <w:t>, 1</w:t>
      </w:r>
      <w:r w:rsidR="00AB280F" w:rsidRPr="00AB280F">
        <w:rPr>
          <w:rFonts w:cs="Arial"/>
          <w:noProof/>
        </w:rPr>
        <w:t>9-20</w:t>
      </w:r>
      <w:bookmarkEnd w:id="11"/>
      <w:r w:rsidR="00AB280F" w:rsidRPr="00AB280F">
        <w:rPr>
          <w:rFonts w:cs="Arial"/>
          <w:noProof/>
        </w:rPr>
        <w:t>.</w:t>
      </w:r>
    </w:p>
    <w:p w:rsidR="008A3708" w:rsidRPr="008A3708" w:rsidRDefault="008A3708" w:rsidP="008A3708">
      <w:pPr>
        <w:pStyle w:val="Absatzregulr"/>
        <w:numPr>
          <w:ilvl w:val="0"/>
          <w:numId w:val="0"/>
        </w:numPr>
      </w:pPr>
      <w:r>
        <w:t>Ob mir das nun gefällt oder nicht, das ist gar nicht so wichtig. Wichtig ist, ob das die Wahrheit ist oder nicht. Ich bin davon überzeugt, dass das die Wahrheit ist und ich bin überzeugt, dass dieser Glaube hält, was er verspricht.</w:t>
      </w:r>
    </w:p>
    <w:p w:rsidR="00CD6D83" w:rsidRDefault="00CD6D83" w:rsidP="00CD6D83">
      <w:pPr>
        <w:pStyle w:val="BlockzitatArial"/>
        <w:jc w:val="left"/>
      </w:pPr>
      <w:r>
        <w:t xml:space="preserve">Bibelstellen zum Nachschlagen: </w:t>
      </w:r>
      <w:r w:rsidR="004B6B6A">
        <w:t xml:space="preserve">Johannes </w:t>
      </w:r>
      <w:r w:rsidR="008A3708">
        <w:t>14</w:t>
      </w:r>
      <w:r w:rsidR="004B6B6A">
        <w:t>, 6</w:t>
      </w:r>
      <w:r w:rsidR="008A3708">
        <w:t xml:space="preserve">; </w:t>
      </w:r>
      <w:r w:rsidR="004B6B6A">
        <w:t xml:space="preserve">Kolosser </w:t>
      </w:r>
      <w:r w:rsidR="008A3708">
        <w:t>1</w:t>
      </w:r>
      <w:r w:rsidR="004B6B6A">
        <w:t>, 1</w:t>
      </w:r>
      <w:r w:rsidR="008A3708">
        <w:t>9-20; 2</w:t>
      </w:r>
      <w:r w:rsidR="004B6B6A">
        <w:t>, 3</w:t>
      </w:r>
    </w:p>
    <w:p w:rsidR="00C72CDB" w:rsidRPr="00FF3A0D" w:rsidRDefault="00C72CDB">
      <w:pPr>
        <w:pStyle w:val="Basis-berschrift"/>
        <w:jc w:val="center"/>
        <w:rPr>
          <w:rFonts w:cs="Arial"/>
        </w:rPr>
      </w:pPr>
      <w:r w:rsidRPr="00FF3A0D">
        <w:rPr>
          <w:rFonts w:cs="Arial"/>
        </w:rPr>
        <w:t>Amen</w:t>
      </w:r>
    </w:p>
    <w:sectPr w:rsidR="00C72CDB" w:rsidRPr="00FF3A0D" w:rsidSect="00E90638">
      <w:footerReference w:type="even" r:id="rId9"/>
      <w:footerReference w:type="default" r:id="rId10"/>
      <w:type w:val="continuous"/>
      <w:pgSz w:w="8392" w:h="11907" w:code="11"/>
      <w:pgMar w:top="1134" w:right="851" w:bottom="851" w:left="1134" w:header="720" w:footer="720" w:gutter="0"/>
      <w:paperSrc w:first="14" w:other="1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C99" w:rsidRDefault="00415C99">
      <w:r>
        <w:separator/>
      </w:r>
    </w:p>
  </w:endnote>
  <w:endnote w:type="continuationSeparator" w:id="0">
    <w:p w:rsidR="00415C99" w:rsidRDefault="00415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4B6B6A">
      <w:rPr>
        <w:rStyle w:val="Seitenzahl"/>
        <w:noProof/>
      </w:rPr>
      <w:t>15</w:t>
    </w:r>
    <w:r>
      <w:rPr>
        <w:rStyle w:val="Seitenzahl"/>
      </w:rPr>
      <w:fldChar w:fldCharType="end"/>
    </w:r>
  </w:p>
  <w:p w:rsidR="00615E7B" w:rsidRDefault="00615E7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C99" w:rsidRDefault="00415C99">
      <w:r>
        <w:separator/>
      </w:r>
    </w:p>
  </w:footnote>
  <w:footnote w:type="continuationSeparator" w:id="0">
    <w:p w:rsidR="00415C99" w:rsidRDefault="00415C99">
      <w:r>
        <w:continuationSeparator/>
      </w:r>
    </w:p>
  </w:footnote>
  <w:footnote w:id="1">
    <w:p w:rsidR="00A71F39" w:rsidRDefault="00A71F39">
      <w:pPr>
        <w:pStyle w:val="Funotentext"/>
      </w:pPr>
      <w:r>
        <w:rPr>
          <w:rStyle w:val="Funotenzeichen"/>
        </w:rPr>
        <w:footnoteRef/>
      </w:r>
      <w:r>
        <w:t xml:space="preserve"> Verändertes Zitat aus: Timothy Keller: Warum Gott? (Brunnen, 2011</w:t>
      </w:r>
      <w:r w:rsidRPr="00A71F39">
        <w:rPr>
          <w:vertAlign w:val="superscript"/>
        </w:rPr>
        <w:t>3</w:t>
      </w:r>
      <w:r>
        <w:t>), S.31.</w:t>
      </w:r>
    </w:p>
  </w:footnote>
  <w:footnote w:id="2">
    <w:p w:rsidR="0059382D" w:rsidRDefault="0059382D" w:rsidP="0059382D">
      <w:pPr>
        <w:pStyle w:val="Funotentext"/>
      </w:pPr>
      <w:r>
        <w:rPr>
          <w:rStyle w:val="Funotenzeichen"/>
        </w:rPr>
        <w:footnoteRef/>
      </w:r>
      <w:r>
        <w:t xml:space="preserve"> </w:t>
      </w:r>
      <w:proofErr w:type="spellStart"/>
      <w:r>
        <w:t>Alister</w:t>
      </w:r>
      <w:proofErr w:type="spellEnd"/>
      <w:r>
        <w:t xml:space="preserve"> McGrath, The </w:t>
      </w:r>
      <w:proofErr w:type="spellStart"/>
      <w:r>
        <w:t>Twilight</w:t>
      </w:r>
      <w:proofErr w:type="spellEnd"/>
      <w:r>
        <w:t xml:space="preserve"> </w:t>
      </w:r>
      <w:proofErr w:type="spellStart"/>
      <w:r>
        <w:t>of</w:t>
      </w:r>
      <w:proofErr w:type="spellEnd"/>
      <w:r>
        <w:t xml:space="preserve"> </w:t>
      </w:r>
      <w:proofErr w:type="spellStart"/>
      <w:r>
        <w:t>Atheism</w:t>
      </w:r>
      <w:proofErr w:type="spellEnd"/>
      <w:r>
        <w:t xml:space="preserve">: The </w:t>
      </w:r>
      <w:proofErr w:type="spellStart"/>
      <w:r>
        <w:t>Rise</w:t>
      </w:r>
      <w:proofErr w:type="spellEnd"/>
      <w:r>
        <w:t xml:space="preserve"> und Fall </w:t>
      </w:r>
      <w:proofErr w:type="spellStart"/>
      <w:r>
        <w:t>of</w:t>
      </w:r>
      <w:proofErr w:type="spellEnd"/>
      <w:r>
        <w:t xml:space="preserve"> </w:t>
      </w:r>
      <w:proofErr w:type="spellStart"/>
      <w:r>
        <w:t>Disbelief</w:t>
      </w:r>
      <w:proofErr w:type="spellEnd"/>
      <w:r>
        <w:t xml:space="preserve"> in der Modern World (Oxford, New York: Oxford University Press, 2004), S.230.</w:t>
      </w:r>
    </w:p>
  </w:footnote>
  <w:footnote w:id="3">
    <w:p w:rsidR="0059382D" w:rsidRDefault="0059382D" w:rsidP="0059382D">
      <w:pPr>
        <w:pStyle w:val="Funotentext"/>
      </w:pPr>
      <w:r>
        <w:rPr>
          <w:rStyle w:val="Funotenzeichen"/>
        </w:rPr>
        <w:footnoteRef/>
      </w:r>
      <w:r>
        <w:t xml:space="preserve"> Timothy Keller: Warum Gott? (Brunnen, 2011</w:t>
      </w:r>
      <w:r w:rsidRPr="00A71F39">
        <w:rPr>
          <w:vertAlign w:val="superscript"/>
        </w:rPr>
        <w:t>3</w:t>
      </w:r>
      <w:r>
        <w:t>), S.31.</w:t>
      </w:r>
    </w:p>
  </w:footnote>
  <w:footnote w:id="4">
    <w:p w:rsidR="00126EEC" w:rsidRDefault="00126EEC">
      <w:pPr>
        <w:pStyle w:val="Funotentext"/>
      </w:pPr>
      <w:r>
        <w:rPr>
          <w:rStyle w:val="Funotenzeichen"/>
        </w:rPr>
        <w:footnoteRef/>
      </w:r>
      <w:r>
        <w:t xml:space="preserve"> Timothy Keller: Warum Gott? (Brunnen, 2011</w:t>
      </w:r>
      <w:r w:rsidRPr="00A71F39">
        <w:rPr>
          <w:vertAlign w:val="superscript"/>
        </w:rPr>
        <w:t>3</w:t>
      </w:r>
      <w:r>
        <w:t>), S.30.</w:t>
      </w:r>
    </w:p>
  </w:footnote>
  <w:footnote w:id="5">
    <w:p w:rsidR="00A513FC" w:rsidRDefault="00A513FC">
      <w:pPr>
        <w:pStyle w:val="Funotentext"/>
      </w:pPr>
      <w:r>
        <w:rPr>
          <w:rStyle w:val="Funotenzeichen"/>
        </w:rPr>
        <w:footnoteRef/>
      </w:r>
      <w:r>
        <w:t xml:space="preserve"> Timothy Keller: Warum Gott? (Brunnen, 2011</w:t>
      </w:r>
      <w:r w:rsidRPr="00A71F39">
        <w:rPr>
          <w:vertAlign w:val="superscript"/>
        </w:rPr>
        <w:t>3</w:t>
      </w:r>
      <w:r>
        <w:t>), S.31.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berschrift1"/>
      <w:lvlText w:val="%1."/>
      <w:legacy w:legacy="1" w:legacySpace="0" w:legacyIndent="708"/>
      <w:lvlJc w:val="left"/>
      <w:pPr>
        <w:ind w:left="708" w:hanging="708"/>
      </w:p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abstractNum w:abstractNumId="1">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AD76094"/>
    <w:multiLevelType w:val="hybridMultilevel"/>
    <w:tmpl w:val="BBA65708"/>
    <w:lvl w:ilvl="0" w:tplc="3C3AD596">
      <w:start w:val="1"/>
      <w:numFmt w:val="bullet"/>
      <w:pStyle w:val="Absatzregulr"/>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3"/>
  </w:num>
  <w:num w:numId="3">
    <w:abstractNumId w:val="2"/>
  </w:num>
  <w:num w:numId="4">
    <w:abstractNumId w:val="1"/>
  </w:num>
  <w:num w:numId="5">
    <w:abstractNumId w:val="3"/>
  </w:num>
  <w:num w:numId="6">
    <w:abstractNumId w:val="3"/>
  </w:num>
  <w:num w:numId="7">
    <w:abstractNumId w:val="3"/>
  </w:num>
  <w:num w:numId="8">
    <w:abstractNumId w:val="3"/>
  </w:num>
  <w:num w:numId="9">
    <w:abstractNumId w:val="3"/>
  </w:num>
  <w:num w:numId="10">
    <w:abstractNumId w:val="3"/>
  </w:num>
  <w:num w:numId="11">
    <w:abstractNumId w:val="4"/>
  </w:num>
  <w:num w:numId="12">
    <w:abstractNumId w:val="3"/>
  </w:num>
  <w:num w:numId="13">
    <w:abstractNumId w:val="3"/>
  </w:num>
  <w:num w:numId="14">
    <w:abstractNumId w:val="3"/>
  </w:num>
  <w:num w:numId="15">
    <w:abstractNumId w:val="0"/>
  </w:num>
  <w:num w:numId="16">
    <w:abstractNumId w:val="3"/>
  </w:num>
  <w:num w:numId="17">
    <w:abstractNumId w:val="3"/>
  </w:num>
  <w:num w:numId="18">
    <w:abstractNumId w:val="3"/>
  </w:num>
  <w:num w:numId="19">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188B"/>
    <w:rsid w:val="0000226E"/>
    <w:rsid w:val="00005CBB"/>
    <w:rsid w:val="000065F7"/>
    <w:rsid w:val="00010063"/>
    <w:rsid w:val="000174FA"/>
    <w:rsid w:val="00017775"/>
    <w:rsid w:val="000206A7"/>
    <w:rsid w:val="00025676"/>
    <w:rsid w:val="0003113F"/>
    <w:rsid w:val="0003287A"/>
    <w:rsid w:val="00033C0F"/>
    <w:rsid w:val="00033D64"/>
    <w:rsid w:val="00033FE8"/>
    <w:rsid w:val="00037C8D"/>
    <w:rsid w:val="00043238"/>
    <w:rsid w:val="00047F81"/>
    <w:rsid w:val="0005229C"/>
    <w:rsid w:val="00064C1F"/>
    <w:rsid w:val="000669FF"/>
    <w:rsid w:val="00072245"/>
    <w:rsid w:val="000748BC"/>
    <w:rsid w:val="00074B3B"/>
    <w:rsid w:val="00082495"/>
    <w:rsid w:val="000825C1"/>
    <w:rsid w:val="00090188"/>
    <w:rsid w:val="000918C3"/>
    <w:rsid w:val="000929D8"/>
    <w:rsid w:val="0009718B"/>
    <w:rsid w:val="000A24E8"/>
    <w:rsid w:val="000A2C1C"/>
    <w:rsid w:val="000A42D5"/>
    <w:rsid w:val="000A66CF"/>
    <w:rsid w:val="000A7213"/>
    <w:rsid w:val="000B0758"/>
    <w:rsid w:val="000B20B9"/>
    <w:rsid w:val="000B6B56"/>
    <w:rsid w:val="000C18CF"/>
    <w:rsid w:val="000C21CA"/>
    <w:rsid w:val="000C5D15"/>
    <w:rsid w:val="000C690E"/>
    <w:rsid w:val="000D242C"/>
    <w:rsid w:val="000D25E8"/>
    <w:rsid w:val="000D2932"/>
    <w:rsid w:val="000D52DE"/>
    <w:rsid w:val="000D6316"/>
    <w:rsid w:val="000E3256"/>
    <w:rsid w:val="000F11A1"/>
    <w:rsid w:val="000F3581"/>
    <w:rsid w:val="000F555D"/>
    <w:rsid w:val="000F6DBA"/>
    <w:rsid w:val="000F7754"/>
    <w:rsid w:val="00100C5D"/>
    <w:rsid w:val="00100EA9"/>
    <w:rsid w:val="001017BD"/>
    <w:rsid w:val="00111883"/>
    <w:rsid w:val="001153C1"/>
    <w:rsid w:val="0011669D"/>
    <w:rsid w:val="001166DB"/>
    <w:rsid w:val="00116773"/>
    <w:rsid w:val="00116B8D"/>
    <w:rsid w:val="00116CE6"/>
    <w:rsid w:val="00117CE6"/>
    <w:rsid w:val="00121344"/>
    <w:rsid w:val="0012281E"/>
    <w:rsid w:val="0012548A"/>
    <w:rsid w:val="0012554B"/>
    <w:rsid w:val="00126EEC"/>
    <w:rsid w:val="00132EF8"/>
    <w:rsid w:val="00136108"/>
    <w:rsid w:val="00137A3F"/>
    <w:rsid w:val="00141B47"/>
    <w:rsid w:val="001428B6"/>
    <w:rsid w:val="00143AF2"/>
    <w:rsid w:val="001531A6"/>
    <w:rsid w:val="001558DA"/>
    <w:rsid w:val="00156854"/>
    <w:rsid w:val="0016308C"/>
    <w:rsid w:val="00163579"/>
    <w:rsid w:val="00165967"/>
    <w:rsid w:val="0016642A"/>
    <w:rsid w:val="00167E7B"/>
    <w:rsid w:val="00173320"/>
    <w:rsid w:val="0018296B"/>
    <w:rsid w:val="0018488D"/>
    <w:rsid w:val="00184D18"/>
    <w:rsid w:val="00184F69"/>
    <w:rsid w:val="001858D0"/>
    <w:rsid w:val="00185F57"/>
    <w:rsid w:val="0019334D"/>
    <w:rsid w:val="0019777E"/>
    <w:rsid w:val="001A0FB8"/>
    <w:rsid w:val="001A5EA8"/>
    <w:rsid w:val="001A7A17"/>
    <w:rsid w:val="001A7CD3"/>
    <w:rsid w:val="001B0B1C"/>
    <w:rsid w:val="001B196E"/>
    <w:rsid w:val="001B2AB0"/>
    <w:rsid w:val="001B41A7"/>
    <w:rsid w:val="001B47BB"/>
    <w:rsid w:val="001B6547"/>
    <w:rsid w:val="001C2677"/>
    <w:rsid w:val="001C2C78"/>
    <w:rsid w:val="001C4A2D"/>
    <w:rsid w:val="001C5100"/>
    <w:rsid w:val="001C5D14"/>
    <w:rsid w:val="001C7695"/>
    <w:rsid w:val="001D008C"/>
    <w:rsid w:val="001E12BE"/>
    <w:rsid w:val="001E3CBA"/>
    <w:rsid w:val="001E4A81"/>
    <w:rsid w:val="001E529C"/>
    <w:rsid w:val="001F1ACD"/>
    <w:rsid w:val="001F4138"/>
    <w:rsid w:val="001F5B93"/>
    <w:rsid w:val="00200C8E"/>
    <w:rsid w:val="00200CFF"/>
    <w:rsid w:val="00201813"/>
    <w:rsid w:val="002024A6"/>
    <w:rsid w:val="00203300"/>
    <w:rsid w:val="0020639D"/>
    <w:rsid w:val="002076CA"/>
    <w:rsid w:val="00215C35"/>
    <w:rsid w:val="0021621B"/>
    <w:rsid w:val="00217CA5"/>
    <w:rsid w:val="0022209E"/>
    <w:rsid w:val="0022560F"/>
    <w:rsid w:val="0023192B"/>
    <w:rsid w:val="002327BC"/>
    <w:rsid w:val="0023561F"/>
    <w:rsid w:val="00236012"/>
    <w:rsid w:val="002361B3"/>
    <w:rsid w:val="00240CDC"/>
    <w:rsid w:val="00241467"/>
    <w:rsid w:val="00241B8B"/>
    <w:rsid w:val="00242D00"/>
    <w:rsid w:val="00244489"/>
    <w:rsid w:val="00245E07"/>
    <w:rsid w:val="002549FC"/>
    <w:rsid w:val="00260A5E"/>
    <w:rsid w:val="00260B80"/>
    <w:rsid w:val="002716FB"/>
    <w:rsid w:val="00274C81"/>
    <w:rsid w:val="00276E3C"/>
    <w:rsid w:val="002778BF"/>
    <w:rsid w:val="00280F89"/>
    <w:rsid w:val="00286E0C"/>
    <w:rsid w:val="00287968"/>
    <w:rsid w:val="00293D8F"/>
    <w:rsid w:val="00296C2E"/>
    <w:rsid w:val="002A4160"/>
    <w:rsid w:val="002A58E2"/>
    <w:rsid w:val="002B078B"/>
    <w:rsid w:val="002B15BA"/>
    <w:rsid w:val="002B331C"/>
    <w:rsid w:val="002B55CA"/>
    <w:rsid w:val="002B5871"/>
    <w:rsid w:val="002C021C"/>
    <w:rsid w:val="002C0C26"/>
    <w:rsid w:val="002C308C"/>
    <w:rsid w:val="002C55A9"/>
    <w:rsid w:val="002D5515"/>
    <w:rsid w:val="002D55A2"/>
    <w:rsid w:val="002D5C75"/>
    <w:rsid w:val="002D691D"/>
    <w:rsid w:val="002D6CEE"/>
    <w:rsid w:val="002D6FE1"/>
    <w:rsid w:val="002E4153"/>
    <w:rsid w:val="002E4600"/>
    <w:rsid w:val="002E68C0"/>
    <w:rsid w:val="002F3FB2"/>
    <w:rsid w:val="002F47A3"/>
    <w:rsid w:val="002F506C"/>
    <w:rsid w:val="002F520B"/>
    <w:rsid w:val="002F7365"/>
    <w:rsid w:val="00300EEF"/>
    <w:rsid w:val="00302722"/>
    <w:rsid w:val="00302C78"/>
    <w:rsid w:val="0030501D"/>
    <w:rsid w:val="003073EA"/>
    <w:rsid w:val="00317F4F"/>
    <w:rsid w:val="003213E6"/>
    <w:rsid w:val="003218AC"/>
    <w:rsid w:val="0032286D"/>
    <w:rsid w:val="0032693A"/>
    <w:rsid w:val="003311DD"/>
    <w:rsid w:val="00340414"/>
    <w:rsid w:val="00342991"/>
    <w:rsid w:val="003446DC"/>
    <w:rsid w:val="00355F0B"/>
    <w:rsid w:val="0035709C"/>
    <w:rsid w:val="00357A55"/>
    <w:rsid w:val="00362D09"/>
    <w:rsid w:val="00363056"/>
    <w:rsid w:val="0036622B"/>
    <w:rsid w:val="00366615"/>
    <w:rsid w:val="00366AD6"/>
    <w:rsid w:val="00367D0E"/>
    <w:rsid w:val="00370B34"/>
    <w:rsid w:val="00370BEF"/>
    <w:rsid w:val="00372ADE"/>
    <w:rsid w:val="00374B94"/>
    <w:rsid w:val="00375C7E"/>
    <w:rsid w:val="0038057E"/>
    <w:rsid w:val="00380581"/>
    <w:rsid w:val="003806B7"/>
    <w:rsid w:val="00381742"/>
    <w:rsid w:val="003817F9"/>
    <w:rsid w:val="00382D3D"/>
    <w:rsid w:val="0038627A"/>
    <w:rsid w:val="00387235"/>
    <w:rsid w:val="00387550"/>
    <w:rsid w:val="0039023E"/>
    <w:rsid w:val="00394296"/>
    <w:rsid w:val="00395650"/>
    <w:rsid w:val="003975A2"/>
    <w:rsid w:val="003A4EB6"/>
    <w:rsid w:val="003A5055"/>
    <w:rsid w:val="003A534A"/>
    <w:rsid w:val="003A5F2C"/>
    <w:rsid w:val="003B320D"/>
    <w:rsid w:val="003B6432"/>
    <w:rsid w:val="003B6A3C"/>
    <w:rsid w:val="003C07D6"/>
    <w:rsid w:val="003C341C"/>
    <w:rsid w:val="003C6E05"/>
    <w:rsid w:val="003D0533"/>
    <w:rsid w:val="003D0DB0"/>
    <w:rsid w:val="003D3993"/>
    <w:rsid w:val="003E0663"/>
    <w:rsid w:val="003E1490"/>
    <w:rsid w:val="003E1519"/>
    <w:rsid w:val="003E2983"/>
    <w:rsid w:val="003E3C06"/>
    <w:rsid w:val="003E783D"/>
    <w:rsid w:val="003F0426"/>
    <w:rsid w:val="003F2111"/>
    <w:rsid w:val="003F2B7B"/>
    <w:rsid w:val="004044FD"/>
    <w:rsid w:val="00404D2D"/>
    <w:rsid w:val="004140F0"/>
    <w:rsid w:val="00415C99"/>
    <w:rsid w:val="004168E0"/>
    <w:rsid w:val="0042224B"/>
    <w:rsid w:val="004274E5"/>
    <w:rsid w:val="00431E1A"/>
    <w:rsid w:val="00443482"/>
    <w:rsid w:val="00444248"/>
    <w:rsid w:val="004461E2"/>
    <w:rsid w:val="00446303"/>
    <w:rsid w:val="004465F0"/>
    <w:rsid w:val="00446BBC"/>
    <w:rsid w:val="0045311B"/>
    <w:rsid w:val="0045495D"/>
    <w:rsid w:val="0045576E"/>
    <w:rsid w:val="004612A0"/>
    <w:rsid w:val="00464515"/>
    <w:rsid w:val="00467549"/>
    <w:rsid w:val="004723F9"/>
    <w:rsid w:val="004726AF"/>
    <w:rsid w:val="004749F1"/>
    <w:rsid w:val="00476D78"/>
    <w:rsid w:val="00477197"/>
    <w:rsid w:val="00477D98"/>
    <w:rsid w:val="00484B34"/>
    <w:rsid w:val="00490986"/>
    <w:rsid w:val="00492B7F"/>
    <w:rsid w:val="00493C60"/>
    <w:rsid w:val="00494161"/>
    <w:rsid w:val="004941EB"/>
    <w:rsid w:val="004A1BA0"/>
    <w:rsid w:val="004A425C"/>
    <w:rsid w:val="004A42E3"/>
    <w:rsid w:val="004A485E"/>
    <w:rsid w:val="004A5594"/>
    <w:rsid w:val="004A7088"/>
    <w:rsid w:val="004B1A8D"/>
    <w:rsid w:val="004B450A"/>
    <w:rsid w:val="004B5A02"/>
    <w:rsid w:val="004B63A8"/>
    <w:rsid w:val="004B6B6A"/>
    <w:rsid w:val="004B7AB8"/>
    <w:rsid w:val="004C1CF8"/>
    <w:rsid w:val="004C305B"/>
    <w:rsid w:val="004C38E0"/>
    <w:rsid w:val="004C7956"/>
    <w:rsid w:val="004D1091"/>
    <w:rsid w:val="004D6CEF"/>
    <w:rsid w:val="004E01E8"/>
    <w:rsid w:val="004E0904"/>
    <w:rsid w:val="004E1024"/>
    <w:rsid w:val="004E2FA5"/>
    <w:rsid w:val="004E34DA"/>
    <w:rsid w:val="004E4EEA"/>
    <w:rsid w:val="004E6EFE"/>
    <w:rsid w:val="004F1246"/>
    <w:rsid w:val="004F6A6B"/>
    <w:rsid w:val="00504EA8"/>
    <w:rsid w:val="005056CC"/>
    <w:rsid w:val="00506AE2"/>
    <w:rsid w:val="00507A65"/>
    <w:rsid w:val="00511438"/>
    <w:rsid w:val="00511730"/>
    <w:rsid w:val="00511E4F"/>
    <w:rsid w:val="00515B3B"/>
    <w:rsid w:val="00520156"/>
    <w:rsid w:val="00520911"/>
    <w:rsid w:val="00521F18"/>
    <w:rsid w:val="00522ED8"/>
    <w:rsid w:val="00524E55"/>
    <w:rsid w:val="00525F1B"/>
    <w:rsid w:val="005276ED"/>
    <w:rsid w:val="005305B3"/>
    <w:rsid w:val="0053089D"/>
    <w:rsid w:val="00533BE6"/>
    <w:rsid w:val="005342F2"/>
    <w:rsid w:val="00537B05"/>
    <w:rsid w:val="00542983"/>
    <w:rsid w:val="00543545"/>
    <w:rsid w:val="00545222"/>
    <w:rsid w:val="00546FFF"/>
    <w:rsid w:val="00551CB0"/>
    <w:rsid w:val="00552023"/>
    <w:rsid w:val="005603CA"/>
    <w:rsid w:val="0056120F"/>
    <w:rsid w:val="005614BA"/>
    <w:rsid w:val="005622CE"/>
    <w:rsid w:val="00562AE1"/>
    <w:rsid w:val="00566068"/>
    <w:rsid w:val="005677EA"/>
    <w:rsid w:val="00571858"/>
    <w:rsid w:val="00572E43"/>
    <w:rsid w:val="00574814"/>
    <w:rsid w:val="00575593"/>
    <w:rsid w:val="00576F05"/>
    <w:rsid w:val="00577F70"/>
    <w:rsid w:val="005805F2"/>
    <w:rsid w:val="00580833"/>
    <w:rsid w:val="00580966"/>
    <w:rsid w:val="0058141C"/>
    <w:rsid w:val="005829D4"/>
    <w:rsid w:val="00592CF9"/>
    <w:rsid w:val="00592DC1"/>
    <w:rsid w:val="00593320"/>
    <w:rsid w:val="0059382D"/>
    <w:rsid w:val="00597D53"/>
    <w:rsid w:val="005A4E4A"/>
    <w:rsid w:val="005A6DEE"/>
    <w:rsid w:val="005B066F"/>
    <w:rsid w:val="005B0877"/>
    <w:rsid w:val="005B17EE"/>
    <w:rsid w:val="005B4583"/>
    <w:rsid w:val="005B5319"/>
    <w:rsid w:val="005B68C9"/>
    <w:rsid w:val="005B6D83"/>
    <w:rsid w:val="005C1532"/>
    <w:rsid w:val="005C18F2"/>
    <w:rsid w:val="005D0F33"/>
    <w:rsid w:val="005D466F"/>
    <w:rsid w:val="005D5053"/>
    <w:rsid w:val="005E3051"/>
    <w:rsid w:val="005E371B"/>
    <w:rsid w:val="005E42D5"/>
    <w:rsid w:val="005E6A28"/>
    <w:rsid w:val="005F1A52"/>
    <w:rsid w:val="005F21B5"/>
    <w:rsid w:val="005F7360"/>
    <w:rsid w:val="00600751"/>
    <w:rsid w:val="006031D8"/>
    <w:rsid w:val="006043EA"/>
    <w:rsid w:val="00605610"/>
    <w:rsid w:val="00606965"/>
    <w:rsid w:val="0060727B"/>
    <w:rsid w:val="00611001"/>
    <w:rsid w:val="00611BA0"/>
    <w:rsid w:val="0061534F"/>
    <w:rsid w:val="00615E7B"/>
    <w:rsid w:val="00620E08"/>
    <w:rsid w:val="00623623"/>
    <w:rsid w:val="00625DA6"/>
    <w:rsid w:val="0063461D"/>
    <w:rsid w:val="00635A94"/>
    <w:rsid w:val="006362D3"/>
    <w:rsid w:val="00640388"/>
    <w:rsid w:val="006422E3"/>
    <w:rsid w:val="00642B6C"/>
    <w:rsid w:val="00643104"/>
    <w:rsid w:val="0064516F"/>
    <w:rsid w:val="0064520A"/>
    <w:rsid w:val="00647087"/>
    <w:rsid w:val="006555A7"/>
    <w:rsid w:val="00656F40"/>
    <w:rsid w:val="00661630"/>
    <w:rsid w:val="00662E15"/>
    <w:rsid w:val="00663422"/>
    <w:rsid w:val="006653C6"/>
    <w:rsid w:val="00665F2D"/>
    <w:rsid w:val="00667D75"/>
    <w:rsid w:val="00671B18"/>
    <w:rsid w:val="00680E08"/>
    <w:rsid w:val="00680E6F"/>
    <w:rsid w:val="006844B6"/>
    <w:rsid w:val="00690EAD"/>
    <w:rsid w:val="00691F79"/>
    <w:rsid w:val="00694B2E"/>
    <w:rsid w:val="00695297"/>
    <w:rsid w:val="00695B4E"/>
    <w:rsid w:val="006A22D7"/>
    <w:rsid w:val="006A50C6"/>
    <w:rsid w:val="006A6947"/>
    <w:rsid w:val="006A7006"/>
    <w:rsid w:val="006B0174"/>
    <w:rsid w:val="006B0578"/>
    <w:rsid w:val="006B27D0"/>
    <w:rsid w:val="006B3456"/>
    <w:rsid w:val="006B4185"/>
    <w:rsid w:val="006C0FEA"/>
    <w:rsid w:val="006C2FC8"/>
    <w:rsid w:val="006C5DD4"/>
    <w:rsid w:val="006C7642"/>
    <w:rsid w:val="006D2635"/>
    <w:rsid w:val="006D7C8E"/>
    <w:rsid w:val="006E014A"/>
    <w:rsid w:val="006E26B1"/>
    <w:rsid w:val="006E5481"/>
    <w:rsid w:val="006E622D"/>
    <w:rsid w:val="006E7091"/>
    <w:rsid w:val="006F0713"/>
    <w:rsid w:val="006F26FF"/>
    <w:rsid w:val="006F402D"/>
    <w:rsid w:val="006F4C76"/>
    <w:rsid w:val="00701147"/>
    <w:rsid w:val="00701947"/>
    <w:rsid w:val="00701E8E"/>
    <w:rsid w:val="007023AA"/>
    <w:rsid w:val="007043A3"/>
    <w:rsid w:val="007165BE"/>
    <w:rsid w:val="00716B55"/>
    <w:rsid w:val="00717827"/>
    <w:rsid w:val="00722502"/>
    <w:rsid w:val="00722906"/>
    <w:rsid w:val="00724DDB"/>
    <w:rsid w:val="00725B04"/>
    <w:rsid w:val="00736525"/>
    <w:rsid w:val="00736D8B"/>
    <w:rsid w:val="007412D3"/>
    <w:rsid w:val="00743F66"/>
    <w:rsid w:val="00744CB4"/>
    <w:rsid w:val="00747DD1"/>
    <w:rsid w:val="00747DDC"/>
    <w:rsid w:val="007506C9"/>
    <w:rsid w:val="00753AE2"/>
    <w:rsid w:val="007542AB"/>
    <w:rsid w:val="007570F7"/>
    <w:rsid w:val="00757CFE"/>
    <w:rsid w:val="00765C9A"/>
    <w:rsid w:val="00766586"/>
    <w:rsid w:val="007740B0"/>
    <w:rsid w:val="0077411C"/>
    <w:rsid w:val="00774345"/>
    <w:rsid w:val="00780DFC"/>
    <w:rsid w:val="00786CD8"/>
    <w:rsid w:val="007870AA"/>
    <w:rsid w:val="00787750"/>
    <w:rsid w:val="00787780"/>
    <w:rsid w:val="007920A4"/>
    <w:rsid w:val="00794A9B"/>
    <w:rsid w:val="007955BD"/>
    <w:rsid w:val="00795F21"/>
    <w:rsid w:val="00797983"/>
    <w:rsid w:val="007A101E"/>
    <w:rsid w:val="007A1D64"/>
    <w:rsid w:val="007A342F"/>
    <w:rsid w:val="007A3E65"/>
    <w:rsid w:val="007A6B21"/>
    <w:rsid w:val="007A78C9"/>
    <w:rsid w:val="007B101C"/>
    <w:rsid w:val="007B6AE3"/>
    <w:rsid w:val="007C035E"/>
    <w:rsid w:val="007C2523"/>
    <w:rsid w:val="007C76FD"/>
    <w:rsid w:val="007D05CC"/>
    <w:rsid w:val="007D0892"/>
    <w:rsid w:val="007D1824"/>
    <w:rsid w:val="007D2180"/>
    <w:rsid w:val="007E0E90"/>
    <w:rsid w:val="007E1D30"/>
    <w:rsid w:val="007E1E5A"/>
    <w:rsid w:val="007E4A06"/>
    <w:rsid w:val="007E7644"/>
    <w:rsid w:val="007F0188"/>
    <w:rsid w:val="007F2C7A"/>
    <w:rsid w:val="007F388A"/>
    <w:rsid w:val="007F41FB"/>
    <w:rsid w:val="008033D2"/>
    <w:rsid w:val="00806778"/>
    <w:rsid w:val="00816E69"/>
    <w:rsid w:val="008201D7"/>
    <w:rsid w:val="00820F3B"/>
    <w:rsid w:val="00820FB7"/>
    <w:rsid w:val="00822981"/>
    <w:rsid w:val="00822B79"/>
    <w:rsid w:val="008265EC"/>
    <w:rsid w:val="00827D1A"/>
    <w:rsid w:val="00830EF0"/>
    <w:rsid w:val="00832E6B"/>
    <w:rsid w:val="00835C7C"/>
    <w:rsid w:val="0084122F"/>
    <w:rsid w:val="0084148A"/>
    <w:rsid w:val="008429B7"/>
    <w:rsid w:val="0084398A"/>
    <w:rsid w:val="00847DC9"/>
    <w:rsid w:val="0085284C"/>
    <w:rsid w:val="00853AEB"/>
    <w:rsid w:val="008549EC"/>
    <w:rsid w:val="00854A24"/>
    <w:rsid w:val="0085610C"/>
    <w:rsid w:val="0085644F"/>
    <w:rsid w:val="0086047C"/>
    <w:rsid w:val="00872E91"/>
    <w:rsid w:val="00875D6E"/>
    <w:rsid w:val="008815C1"/>
    <w:rsid w:val="00881DA2"/>
    <w:rsid w:val="00883B19"/>
    <w:rsid w:val="00883F64"/>
    <w:rsid w:val="00885EF3"/>
    <w:rsid w:val="00887D23"/>
    <w:rsid w:val="008903A1"/>
    <w:rsid w:val="0089248B"/>
    <w:rsid w:val="008A3708"/>
    <w:rsid w:val="008A5810"/>
    <w:rsid w:val="008B3B3E"/>
    <w:rsid w:val="008B46E0"/>
    <w:rsid w:val="008C0C27"/>
    <w:rsid w:val="008C4D6E"/>
    <w:rsid w:val="008C5FAF"/>
    <w:rsid w:val="008C6065"/>
    <w:rsid w:val="008D19D8"/>
    <w:rsid w:val="008D1EE0"/>
    <w:rsid w:val="008D4DFE"/>
    <w:rsid w:val="008D5BA8"/>
    <w:rsid w:val="008E11F2"/>
    <w:rsid w:val="008F0C9F"/>
    <w:rsid w:val="008F5677"/>
    <w:rsid w:val="008F7404"/>
    <w:rsid w:val="0090190C"/>
    <w:rsid w:val="00901A0E"/>
    <w:rsid w:val="00903594"/>
    <w:rsid w:val="0090364A"/>
    <w:rsid w:val="00903999"/>
    <w:rsid w:val="00910F17"/>
    <w:rsid w:val="0091112B"/>
    <w:rsid w:val="009111AD"/>
    <w:rsid w:val="00911F44"/>
    <w:rsid w:val="00911F88"/>
    <w:rsid w:val="00914F8B"/>
    <w:rsid w:val="0092680A"/>
    <w:rsid w:val="00927F2E"/>
    <w:rsid w:val="009321C1"/>
    <w:rsid w:val="0093506D"/>
    <w:rsid w:val="00935DD9"/>
    <w:rsid w:val="00936DB1"/>
    <w:rsid w:val="00937C2C"/>
    <w:rsid w:val="00940CF4"/>
    <w:rsid w:val="00941E15"/>
    <w:rsid w:val="00942522"/>
    <w:rsid w:val="00944089"/>
    <w:rsid w:val="009550FD"/>
    <w:rsid w:val="00955B56"/>
    <w:rsid w:val="0095752F"/>
    <w:rsid w:val="00957DDE"/>
    <w:rsid w:val="00963631"/>
    <w:rsid w:val="00964707"/>
    <w:rsid w:val="00967766"/>
    <w:rsid w:val="009720A7"/>
    <w:rsid w:val="00973244"/>
    <w:rsid w:val="00974DAA"/>
    <w:rsid w:val="009765D0"/>
    <w:rsid w:val="009823DF"/>
    <w:rsid w:val="00984C68"/>
    <w:rsid w:val="00993954"/>
    <w:rsid w:val="009948B6"/>
    <w:rsid w:val="00995F04"/>
    <w:rsid w:val="00997820"/>
    <w:rsid w:val="00997E9A"/>
    <w:rsid w:val="009A3041"/>
    <w:rsid w:val="009B3613"/>
    <w:rsid w:val="009B4FCF"/>
    <w:rsid w:val="009B50FE"/>
    <w:rsid w:val="009B7814"/>
    <w:rsid w:val="009C443A"/>
    <w:rsid w:val="009C5171"/>
    <w:rsid w:val="009C73B6"/>
    <w:rsid w:val="009D48F3"/>
    <w:rsid w:val="009E1ECA"/>
    <w:rsid w:val="009E1FD6"/>
    <w:rsid w:val="009E6BD9"/>
    <w:rsid w:val="009F23C4"/>
    <w:rsid w:val="009F2508"/>
    <w:rsid w:val="009F684D"/>
    <w:rsid w:val="00A02983"/>
    <w:rsid w:val="00A03B7B"/>
    <w:rsid w:val="00A057CD"/>
    <w:rsid w:val="00A05A3A"/>
    <w:rsid w:val="00A12E86"/>
    <w:rsid w:val="00A166D5"/>
    <w:rsid w:val="00A20A79"/>
    <w:rsid w:val="00A27F07"/>
    <w:rsid w:val="00A32A8F"/>
    <w:rsid w:val="00A3443B"/>
    <w:rsid w:val="00A367E7"/>
    <w:rsid w:val="00A36FD9"/>
    <w:rsid w:val="00A402A1"/>
    <w:rsid w:val="00A44751"/>
    <w:rsid w:val="00A505D9"/>
    <w:rsid w:val="00A513FC"/>
    <w:rsid w:val="00A514C6"/>
    <w:rsid w:val="00A55458"/>
    <w:rsid w:val="00A601E3"/>
    <w:rsid w:val="00A61751"/>
    <w:rsid w:val="00A65A0B"/>
    <w:rsid w:val="00A66E42"/>
    <w:rsid w:val="00A67200"/>
    <w:rsid w:val="00A677CC"/>
    <w:rsid w:val="00A7017E"/>
    <w:rsid w:val="00A71682"/>
    <w:rsid w:val="00A71F39"/>
    <w:rsid w:val="00A7250A"/>
    <w:rsid w:val="00A72894"/>
    <w:rsid w:val="00A739A0"/>
    <w:rsid w:val="00A8066A"/>
    <w:rsid w:val="00A85824"/>
    <w:rsid w:val="00A859B1"/>
    <w:rsid w:val="00A95521"/>
    <w:rsid w:val="00A966B7"/>
    <w:rsid w:val="00AA1DBD"/>
    <w:rsid w:val="00AA1E22"/>
    <w:rsid w:val="00AA5180"/>
    <w:rsid w:val="00AB280F"/>
    <w:rsid w:val="00AB37B7"/>
    <w:rsid w:val="00AB5291"/>
    <w:rsid w:val="00AB73E5"/>
    <w:rsid w:val="00AB7C1C"/>
    <w:rsid w:val="00AC0485"/>
    <w:rsid w:val="00AC0AEE"/>
    <w:rsid w:val="00AC0B9D"/>
    <w:rsid w:val="00AC3047"/>
    <w:rsid w:val="00AC3AA4"/>
    <w:rsid w:val="00AC5BF6"/>
    <w:rsid w:val="00AC7545"/>
    <w:rsid w:val="00AC7722"/>
    <w:rsid w:val="00AE1C73"/>
    <w:rsid w:val="00AE3B1F"/>
    <w:rsid w:val="00AE4137"/>
    <w:rsid w:val="00AE429A"/>
    <w:rsid w:val="00AE4E19"/>
    <w:rsid w:val="00AF3F7D"/>
    <w:rsid w:val="00AF425E"/>
    <w:rsid w:val="00AF6D97"/>
    <w:rsid w:val="00B0094D"/>
    <w:rsid w:val="00B023AF"/>
    <w:rsid w:val="00B045EE"/>
    <w:rsid w:val="00B04F86"/>
    <w:rsid w:val="00B05F49"/>
    <w:rsid w:val="00B07B2E"/>
    <w:rsid w:val="00B100AB"/>
    <w:rsid w:val="00B12404"/>
    <w:rsid w:val="00B13059"/>
    <w:rsid w:val="00B13634"/>
    <w:rsid w:val="00B1606A"/>
    <w:rsid w:val="00B162DA"/>
    <w:rsid w:val="00B1762C"/>
    <w:rsid w:val="00B1793A"/>
    <w:rsid w:val="00B205FD"/>
    <w:rsid w:val="00B24577"/>
    <w:rsid w:val="00B25336"/>
    <w:rsid w:val="00B25656"/>
    <w:rsid w:val="00B305B6"/>
    <w:rsid w:val="00B30B98"/>
    <w:rsid w:val="00B316CB"/>
    <w:rsid w:val="00B3495F"/>
    <w:rsid w:val="00B3663E"/>
    <w:rsid w:val="00B46C34"/>
    <w:rsid w:val="00B536BD"/>
    <w:rsid w:val="00B621B6"/>
    <w:rsid w:val="00B6477A"/>
    <w:rsid w:val="00B65EEF"/>
    <w:rsid w:val="00B701A9"/>
    <w:rsid w:val="00B70C16"/>
    <w:rsid w:val="00B72166"/>
    <w:rsid w:val="00B73AE3"/>
    <w:rsid w:val="00B73FAA"/>
    <w:rsid w:val="00B74C7A"/>
    <w:rsid w:val="00B75094"/>
    <w:rsid w:val="00B76CAD"/>
    <w:rsid w:val="00B831ED"/>
    <w:rsid w:val="00B84905"/>
    <w:rsid w:val="00B90C30"/>
    <w:rsid w:val="00B95456"/>
    <w:rsid w:val="00B96DC3"/>
    <w:rsid w:val="00BA03DF"/>
    <w:rsid w:val="00BB5A4E"/>
    <w:rsid w:val="00BB7D68"/>
    <w:rsid w:val="00BC0CD7"/>
    <w:rsid w:val="00BC2465"/>
    <w:rsid w:val="00BC448C"/>
    <w:rsid w:val="00BC6D94"/>
    <w:rsid w:val="00BD2182"/>
    <w:rsid w:val="00BD4A36"/>
    <w:rsid w:val="00BD75DC"/>
    <w:rsid w:val="00BE11DC"/>
    <w:rsid w:val="00BE68B0"/>
    <w:rsid w:val="00BF42D1"/>
    <w:rsid w:val="00BF6407"/>
    <w:rsid w:val="00C0380A"/>
    <w:rsid w:val="00C0387D"/>
    <w:rsid w:val="00C05938"/>
    <w:rsid w:val="00C05A45"/>
    <w:rsid w:val="00C12E87"/>
    <w:rsid w:val="00C171AC"/>
    <w:rsid w:val="00C17B5D"/>
    <w:rsid w:val="00C20D32"/>
    <w:rsid w:val="00C214C4"/>
    <w:rsid w:val="00C233EF"/>
    <w:rsid w:val="00C23F96"/>
    <w:rsid w:val="00C24EB8"/>
    <w:rsid w:val="00C272C4"/>
    <w:rsid w:val="00C27980"/>
    <w:rsid w:val="00C33759"/>
    <w:rsid w:val="00C34638"/>
    <w:rsid w:val="00C349E8"/>
    <w:rsid w:val="00C36391"/>
    <w:rsid w:val="00C42FCF"/>
    <w:rsid w:val="00C443A1"/>
    <w:rsid w:val="00C50665"/>
    <w:rsid w:val="00C5775F"/>
    <w:rsid w:val="00C62B01"/>
    <w:rsid w:val="00C62F59"/>
    <w:rsid w:val="00C63627"/>
    <w:rsid w:val="00C63D27"/>
    <w:rsid w:val="00C66DE2"/>
    <w:rsid w:val="00C72CDB"/>
    <w:rsid w:val="00C73B47"/>
    <w:rsid w:val="00C740A7"/>
    <w:rsid w:val="00C75847"/>
    <w:rsid w:val="00C775CE"/>
    <w:rsid w:val="00C81806"/>
    <w:rsid w:val="00C82FA1"/>
    <w:rsid w:val="00C85393"/>
    <w:rsid w:val="00C879DD"/>
    <w:rsid w:val="00C94DB9"/>
    <w:rsid w:val="00C9708C"/>
    <w:rsid w:val="00C971DB"/>
    <w:rsid w:val="00CA1A95"/>
    <w:rsid w:val="00CA1C81"/>
    <w:rsid w:val="00CA5CD0"/>
    <w:rsid w:val="00CA624F"/>
    <w:rsid w:val="00CB07D4"/>
    <w:rsid w:val="00CB3517"/>
    <w:rsid w:val="00CB4FF1"/>
    <w:rsid w:val="00CC0727"/>
    <w:rsid w:val="00CC103E"/>
    <w:rsid w:val="00CC1D72"/>
    <w:rsid w:val="00CC344D"/>
    <w:rsid w:val="00CC784D"/>
    <w:rsid w:val="00CD3900"/>
    <w:rsid w:val="00CD6D83"/>
    <w:rsid w:val="00CD6F19"/>
    <w:rsid w:val="00CE1BBD"/>
    <w:rsid w:val="00CE1D2E"/>
    <w:rsid w:val="00CE232E"/>
    <w:rsid w:val="00CE3E53"/>
    <w:rsid w:val="00CE4CFB"/>
    <w:rsid w:val="00CF5834"/>
    <w:rsid w:val="00CF6987"/>
    <w:rsid w:val="00CF6CA8"/>
    <w:rsid w:val="00D0455E"/>
    <w:rsid w:val="00D0626A"/>
    <w:rsid w:val="00D11D6C"/>
    <w:rsid w:val="00D141F0"/>
    <w:rsid w:val="00D150DB"/>
    <w:rsid w:val="00D15EB2"/>
    <w:rsid w:val="00D16E17"/>
    <w:rsid w:val="00D21006"/>
    <w:rsid w:val="00D3067B"/>
    <w:rsid w:val="00D31730"/>
    <w:rsid w:val="00D31AEA"/>
    <w:rsid w:val="00D36447"/>
    <w:rsid w:val="00D36C7B"/>
    <w:rsid w:val="00D40FF5"/>
    <w:rsid w:val="00D43098"/>
    <w:rsid w:val="00D43640"/>
    <w:rsid w:val="00D5018B"/>
    <w:rsid w:val="00D50BEB"/>
    <w:rsid w:val="00D55743"/>
    <w:rsid w:val="00D56915"/>
    <w:rsid w:val="00D603C4"/>
    <w:rsid w:val="00D62AAE"/>
    <w:rsid w:val="00D62BE6"/>
    <w:rsid w:val="00D703FD"/>
    <w:rsid w:val="00D759C6"/>
    <w:rsid w:val="00D86F05"/>
    <w:rsid w:val="00D90588"/>
    <w:rsid w:val="00D905C7"/>
    <w:rsid w:val="00D91D32"/>
    <w:rsid w:val="00D92D93"/>
    <w:rsid w:val="00DA4E67"/>
    <w:rsid w:val="00DA644F"/>
    <w:rsid w:val="00DA7BD6"/>
    <w:rsid w:val="00DB1148"/>
    <w:rsid w:val="00DB28E6"/>
    <w:rsid w:val="00DC08C8"/>
    <w:rsid w:val="00DC6224"/>
    <w:rsid w:val="00DE3100"/>
    <w:rsid w:val="00DE3C08"/>
    <w:rsid w:val="00DE586D"/>
    <w:rsid w:val="00DF439B"/>
    <w:rsid w:val="00DF7667"/>
    <w:rsid w:val="00DF7F46"/>
    <w:rsid w:val="00E01BF6"/>
    <w:rsid w:val="00E036FD"/>
    <w:rsid w:val="00E0522C"/>
    <w:rsid w:val="00E05D14"/>
    <w:rsid w:val="00E12351"/>
    <w:rsid w:val="00E148D3"/>
    <w:rsid w:val="00E2677D"/>
    <w:rsid w:val="00E3023D"/>
    <w:rsid w:val="00E302B1"/>
    <w:rsid w:val="00E3030B"/>
    <w:rsid w:val="00E31CE9"/>
    <w:rsid w:val="00E33FDE"/>
    <w:rsid w:val="00E342A6"/>
    <w:rsid w:val="00E40FFF"/>
    <w:rsid w:val="00E4291F"/>
    <w:rsid w:val="00E44259"/>
    <w:rsid w:val="00E45FB0"/>
    <w:rsid w:val="00E53700"/>
    <w:rsid w:val="00E54438"/>
    <w:rsid w:val="00E60F20"/>
    <w:rsid w:val="00E6272C"/>
    <w:rsid w:val="00E648A3"/>
    <w:rsid w:val="00E664DA"/>
    <w:rsid w:val="00E67C2F"/>
    <w:rsid w:val="00E75F75"/>
    <w:rsid w:val="00E76289"/>
    <w:rsid w:val="00E813D6"/>
    <w:rsid w:val="00E85B2D"/>
    <w:rsid w:val="00E868DF"/>
    <w:rsid w:val="00E900FC"/>
    <w:rsid w:val="00E90638"/>
    <w:rsid w:val="00E90EA8"/>
    <w:rsid w:val="00E95A38"/>
    <w:rsid w:val="00E97C8B"/>
    <w:rsid w:val="00EA01DB"/>
    <w:rsid w:val="00EA2499"/>
    <w:rsid w:val="00EA5E72"/>
    <w:rsid w:val="00EA6ABB"/>
    <w:rsid w:val="00EB0BD4"/>
    <w:rsid w:val="00EB277C"/>
    <w:rsid w:val="00EB4668"/>
    <w:rsid w:val="00EB616F"/>
    <w:rsid w:val="00EC1D42"/>
    <w:rsid w:val="00EC3F4E"/>
    <w:rsid w:val="00EC47C9"/>
    <w:rsid w:val="00EC5411"/>
    <w:rsid w:val="00EC6FD7"/>
    <w:rsid w:val="00ED3860"/>
    <w:rsid w:val="00ED6162"/>
    <w:rsid w:val="00ED759A"/>
    <w:rsid w:val="00EE2FB1"/>
    <w:rsid w:val="00EE3991"/>
    <w:rsid w:val="00EE3FF8"/>
    <w:rsid w:val="00EE514F"/>
    <w:rsid w:val="00EF039F"/>
    <w:rsid w:val="00EF1543"/>
    <w:rsid w:val="00EF25EA"/>
    <w:rsid w:val="00EF3178"/>
    <w:rsid w:val="00EF3B1A"/>
    <w:rsid w:val="00EF4214"/>
    <w:rsid w:val="00EF7865"/>
    <w:rsid w:val="00F009EC"/>
    <w:rsid w:val="00F02DD0"/>
    <w:rsid w:val="00F0306E"/>
    <w:rsid w:val="00F032EA"/>
    <w:rsid w:val="00F141B8"/>
    <w:rsid w:val="00F217FA"/>
    <w:rsid w:val="00F22CA9"/>
    <w:rsid w:val="00F27A69"/>
    <w:rsid w:val="00F31A43"/>
    <w:rsid w:val="00F3426F"/>
    <w:rsid w:val="00F352A3"/>
    <w:rsid w:val="00F35BD3"/>
    <w:rsid w:val="00F36B54"/>
    <w:rsid w:val="00F42334"/>
    <w:rsid w:val="00F44A0E"/>
    <w:rsid w:val="00F469AE"/>
    <w:rsid w:val="00F52398"/>
    <w:rsid w:val="00F52F4E"/>
    <w:rsid w:val="00F53907"/>
    <w:rsid w:val="00F53D5D"/>
    <w:rsid w:val="00F54335"/>
    <w:rsid w:val="00F549C8"/>
    <w:rsid w:val="00F562AB"/>
    <w:rsid w:val="00F63175"/>
    <w:rsid w:val="00F631B6"/>
    <w:rsid w:val="00F70C7F"/>
    <w:rsid w:val="00F72628"/>
    <w:rsid w:val="00F7288B"/>
    <w:rsid w:val="00F75010"/>
    <w:rsid w:val="00F83FA1"/>
    <w:rsid w:val="00F852EE"/>
    <w:rsid w:val="00F8685B"/>
    <w:rsid w:val="00F86D8A"/>
    <w:rsid w:val="00F90484"/>
    <w:rsid w:val="00F97A8A"/>
    <w:rsid w:val="00FA2C8A"/>
    <w:rsid w:val="00FA6D4A"/>
    <w:rsid w:val="00FB1459"/>
    <w:rsid w:val="00FB353C"/>
    <w:rsid w:val="00FB46FA"/>
    <w:rsid w:val="00FB6888"/>
    <w:rsid w:val="00FB7722"/>
    <w:rsid w:val="00FC4126"/>
    <w:rsid w:val="00FC41BD"/>
    <w:rsid w:val="00FC42D7"/>
    <w:rsid w:val="00FC5C8C"/>
    <w:rsid w:val="00FD4DF4"/>
    <w:rsid w:val="00FD77A8"/>
    <w:rsid w:val="00FE137F"/>
    <w:rsid w:val="00FE1673"/>
    <w:rsid w:val="00FE7DF4"/>
    <w:rsid w:val="00FF3A0D"/>
    <w:rsid w:val="00FF4A24"/>
    <w:rsid w:val="00FF6646"/>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semiHidden/>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semiHidden/>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D653C-9110-4167-A1DD-D1EC4E5A4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15</Pages>
  <Words>2653</Words>
  <Characters>14922</Characters>
  <Application>Microsoft Office Word</Application>
  <DocSecurity>0</DocSecurity>
  <Lines>124</Lines>
  <Paragraphs>35</Paragraphs>
  <ScaleCrop>false</ScaleCrop>
  <HeadingPairs>
    <vt:vector size="2" baseType="variant">
      <vt:variant>
        <vt:lpstr>Titel</vt:lpstr>
      </vt:variant>
      <vt:variant>
        <vt:i4>1</vt:i4>
      </vt:variant>
    </vt:vector>
  </HeadingPairs>
  <TitlesOfParts>
    <vt:vector size="1" baseType="lpstr">
      <vt:lpstr>Warum?! - Teil 1/4 - Warum soll es nur eine wahre Religion geben?</vt:lpstr>
    </vt:vector>
  </TitlesOfParts>
  <Company/>
  <LinksUpToDate>false</LinksUpToDate>
  <CharactersWithSpaces>17540</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Warum?! - Teil 1/4 - Warum soll es nur eine wahre Religion geben?</dc:title>
  <dc:creator>Jürg Birnstiel</dc:creator>
  <cp:lastModifiedBy>Me</cp:lastModifiedBy>
  <cp:revision>103</cp:revision>
  <cp:lastPrinted>2012-03-03T13:55:00Z</cp:lastPrinted>
  <dcterms:created xsi:type="dcterms:W3CDTF">2012-02-28T13:05:00Z</dcterms:created>
  <dcterms:modified xsi:type="dcterms:W3CDTF">2012-06-21T19:39:00Z</dcterms:modified>
</cp:coreProperties>
</file>