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F15332">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r>
        <w:rPr>
          <w:rFonts w:ascii="Arial Rounded MT Bold" w:hAnsi="Arial Rounded MT Bold"/>
          <w:b w:val="0"/>
        </w:rPr>
        <w:t>Orientiere Dich am richtigen Ort!</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F15332">
        <w:rPr>
          <w:rFonts w:cs="Arial"/>
          <w:b w:val="0"/>
          <w:sz w:val="28"/>
          <w:szCs w:val="28"/>
        </w:rPr>
        <w:t>Wie bleibe ich auf Kurs?</w:t>
      </w:r>
      <w:r>
        <w:rPr>
          <w:rFonts w:cs="Arial"/>
          <w:b w:val="0"/>
          <w:sz w:val="28"/>
          <w:szCs w:val="28"/>
        </w:rPr>
        <w:t xml:space="preserve"> (</w:t>
      </w:r>
      <w:r w:rsidR="00F15332">
        <w:rPr>
          <w:rFonts w:cs="Arial"/>
          <w:b w:val="0"/>
          <w:sz w:val="28"/>
          <w:szCs w:val="28"/>
        </w:rPr>
        <w:t>1</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32788E"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 xml:space="preserve">Kolosser </w:t>
      </w:r>
      <w:r w:rsidR="00F15332">
        <w:rPr>
          <w:rFonts w:cs="Arial"/>
          <w:b w:val="0"/>
          <w:sz w:val="28"/>
          <w:szCs w:val="28"/>
        </w:rPr>
        <w:t>2</w:t>
      </w:r>
      <w:r>
        <w:rPr>
          <w:rFonts w:cs="Arial"/>
          <w:b w:val="0"/>
          <w:sz w:val="28"/>
          <w:szCs w:val="28"/>
        </w:rPr>
        <w:t>, 1</w:t>
      </w:r>
      <w:r w:rsidR="00F15332">
        <w:rPr>
          <w:rFonts w:cs="Arial"/>
          <w:b w:val="0"/>
          <w:sz w:val="28"/>
          <w:szCs w:val="28"/>
        </w:rPr>
        <w:t>-5</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AB728D" w:rsidRPr="00AB728D" w:rsidRDefault="00AB728D">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AB728D">
        <w:rPr>
          <w:rFonts w:ascii="Arial Rounded MT Bold" w:hAnsi="Arial Rounded MT Bold" w:cs="Arial"/>
          <w:b w:val="0"/>
          <w:bCs w:val="0"/>
          <w:caps w:val="0"/>
        </w:rPr>
        <w:fldChar w:fldCharType="begin"/>
      </w:r>
      <w:r w:rsidRPr="00AB728D">
        <w:rPr>
          <w:rFonts w:ascii="Arial Rounded MT Bold" w:hAnsi="Arial Rounded MT Bold" w:cs="Arial"/>
          <w:b w:val="0"/>
          <w:bCs w:val="0"/>
          <w:caps w:val="0"/>
        </w:rPr>
        <w:instrText xml:space="preserve"> TOC \o "1-3" \n \h \z \u </w:instrText>
      </w:r>
      <w:r w:rsidRPr="00AB728D">
        <w:rPr>
          <w:rFonts w:ascii="Arial Rounded MT Bold" w:hAnsi="Arial Rounded MT Bold" w:cs="Arial"/>
          <w:b w:val="0"/>
          <w:bCs w:val="0"/>
          <w:caps w:val="0"/>
        </w:rPr>
        <w:fldChar w:fldCharType="separate"/>
      </w:r>
      <w:hyperlink w:anchor="_Toc338948668" w:history="1">
        <w:r w:rsidRPr="00AB728D">
          <w:rPr>
            <w:rStyle w:val="Hyperlink"/>
            <w:rFonts w:ascii="Arial Rounded MT Bold" w:hAnsi="Arial Rounded MT Bold" w:cs="Arial"/>
            <w:b w:val="0"/>
            <w:noProof/>
            <w:lang w:val="de-DE"/>
          </w:rPr>
          <w:t>I.</w:t>
        </w:r>
        <w:r w:rsidRPr="00AB728D">
          <w:rPr>
            <w:rFonts w:ascii="Arial Rounded MT Bold" w:eastAsiaTheme="minorEastAsia" w:hAnsi="Arial Rounded MT Bold" w:cstheme="minorBidi"/>
            <w:b w:val="0"/>
            <w:bCs w:val="0"/>
            <w:caps w:val="0"/>
            <w:noProof/>
            <w:sz w:val="22"/>
            <w:szCs w:val="22"/>
            <w:lang w:eastAsia="de-CH"/>
          </w:rPr>
          <w:tab/>
        </w:r>
        <w:r w:rsidRPr="00AB728D">
          <w:rPr>
            <w:rStyle w:val="Hyperlink"/>
            <w:rFonts w:ascii="Arial Rounded MT Bold" w:hAnsi="Arial Rounded MT Bold"/>
            <w:b w:val="0"/>
            <w:noProof/>
          </w:rPr>
          <w:t>In der Gemeinschaft reifer werden</w:t>
        </w:r>
      </w:hyperlink>
    </w:p>
    <w:p w:rsidR="00AB728D" w:rsidRPr="00AB728D" w:rsidRDefault="0032788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38948669" w:history="1">
        <w:r w:rsidR="00AB728D" w:rsidRPr="00AB728D">
          <w:rPr>
            <w:rStyle w:val="Hyperlink"/>
            <w:rFonts w:ascii="Arial Rounded MT Bold" w:hAnsi="Arial Rounded MT Bold"/>
            <w:b w:val="0"/>
            <w:noProof/>
          </w:rPr>
          <w:t>II.</w:t>
        </w:r>
        <w:r w:rsidR="00AB728D" w:rsidRPr="00AB728D">
          <w:rPr>
            <w:rFonts w:ascii="Arial Rounded MT Bold" w:eastAsiaTheme="minorEastAsia" w:hAnsi="Arial Rounded MT Bold" w:cstheme="minorBidi"/>
            <w:b w:val="0"/>
            <w:bCs w:val="0"/>
            <w:caps w:val="0"/>
            <w:noProof/>
            <w:sz w:val="22"/>
            <w:szCs w:val="22"/>
            <w:lang w:eastAsia="de-CH"/>
          </w:rPr>
          <w:tab/>
        </w:r>
        <w:r w:rsidR="00AB728D" w:rsidRPr="00AB728D">
          <w:rPr>
            <w:rStyle w:val="Hyperlink"/>
            <w:rFonts w:ascii="Arial Rounded MT Bold" w:hAnsi="Arial Rounded MT Bold"/>
            <w:b w:val="0"/>
            <w:noProof/>
          </w:rPr>
          <w:t>Bei Jesus den Reichtum entdecken</w:t>
        </w:r>
      </w:hyperlink>
    </w:p>
    <w:p w:rsidR="00536459" w:rsidRPr="003C636A" w:rsidRDefault="00AB728D" w:rsidP="003C636A">
      <w:pPr>
        <w:pStyle w:val="Absatzregulr"/>
        <w:numPr>
          <w:ilvl w:val="0"/>
          <w:numId w:val="0"/>
        </w:numPr>
        <w:rPr>
          <w:rFonts w:ascii="Arial Rounded MT Bold" w:hAnsi="Arial Rounded MT Bold"/>
        </w:rPr>
      </w:pPr>
      <w:r w:rsidRPr="00AB728D">
        <w:rPr>
          <w:rFonts w:ascii="Arial Rounded MT Bold" w:hAnsi="Arial Rounded MT Bold" w:cs="Arial"/>
          <w:bCs/>
          <w:caps/>
          <w:sz w:val="24"/>
          <w:szCs w:val="24"/>
        </w:rPr>
        <w:fldChar w:fldCharType="end"/>
      </w:r>
      <w:r w:rsidR="00536459" w:rsidRPr="003C636A">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A40EC5" w:rsidRDefault="00D676FF" w:rsidP="000918C3">
      <w:pPr>
        <w:pStyle w:val="Absatzregulr"/>
        <w:numPr>
          <w:ilvl w:val="0"/>
          <w:numId w:val="0"/>
        </w:numPr>
      </w:pPr>
      <w:r>
        <w:t>Paulus engagierte sich mit Leib und Leben für die Christen, selbst für die Christen, die er nicht persönlich kannte. Er schreibt nach Kolossä:</w:t>
      </w:r>
    </w:p>
    <w:p w:rsidR="00D676FF" w:rsidRPr="006C4F4F" w:rsidRDefault="00D676FF" w:rsidP="00D676FF">
      <w:pPr>
        <w:pStyle w:val="BlockzitatArial"/>
        <w:rPr>
          <w:rFonts w:cs="Arial"/>
          <w:noProof/>
        </w:rPr>
      </w:pPr>
      <w:r>
        <w:rPr>
          <w:rFonts w:cs="Arial"/>
          <w:noProof/>
          <w:lang w:val="de-DE"/>
        </w:rPr>
        <mc:AlternateContent>
          <mc:Choice Requires="wps">
            <w:drawing>
              <wp:anchor distT="0" distB="0" distL="114300" distR="114300" simplePos="0" relativeHeight="251734016" behindDoc="0" locked="0" layoutInCell="1" allowOverlap="1" wp14:anchorId="34A8AA3A" wp14:editId="45974FE8">
                <wp:simplePos x="0" y="0"/>
                <wp:positionH relativeFrom="column">
                  <wp:posOffset>-78740</wp:posOffset>
                </wp:positionH>
                <wp:positionV relativeFrom="paragraph">
                  <wp:posOffset>71755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D676FF" w:rsidRPr="005B338F" w:rsidRDefault="00D676FF"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left:0;text-align:left;margin-left:-6.2pt;margin-top:5.65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ajKQIAAFE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">
                <v:textbox>
                  <w:txbxContent>
                    <w:p w:rsidR="00D676FF" w:rsidRPr="005B338F" w:rsidRDefault="00D676FF"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Pr="006C4F4F">
        <w:rPr>
          <w:rFonts w:cs="Arial"/>
          <w:noProof/>
        </w:rPr>
        <w:t>Ich erwähne das, weil ihr wissen sollt, wie sehr ich mich für euch einsetze. Ich kämpfe um euch und auch um die Geschwister in Laodizea und um alle anderen, die mich nicht persönlich kennen.</w:t>
      </w:r>
      <w:r w:rsidR="00B0084F">
        <w:rPr>
          <w:rFonts w:cs="Arial"/>
          <w:noProof/>
        </w:rPr>
        <w:t>“</w:t>
      </w:r>
      <w:r w:rsidRPr="006C4F4F">
        <w:rPr>
          <w:rFonts w:cs="Arial"/>
          <w:noProof/>
        </w:rPr>
        <w:t xml:space="preserve"> </w:t>
      </w:r>
      <w:r w:rsidR="0032788E">
        <w:rPr>
          <w:rFonts w:cs="Arial"/>
          <w:noProof/>
        </w:rPr>
        <w:t xml:space="preserve">Kolosser </w:t>
      </w:r>
      <w:r w:rsidRPr="006C4F4F">
        <w:rPr>
          <w:rFonts w:cs="Arial"/>
          <w:noProof/>
        </w:rPr>
        <w:t>2</w:t>
      </w:r>
      <w:r w:rsidR="0032788E">
        <w:rPr>
          <w:rFonts w:cs="Arial"/>
          <w:noProof/>
        </w:rPr>
        <w:t>, 1</w:t>
      </w:r>
      <w:r>
        <w:rPr>
          <w:rFonts w:cs="Arial"/>
          <w:noProof/>
        </w:rPr>
        <w:t>.</w:t>
      </w:r>
    </w:p>
    <w:p w:rsidR="00D676FF" w:rsidRDefault="00D676FF" w:rsidP="000918C3">
      <w:pPr>
        <w:pStyle w:val="Absatzregulr"/>
        <w:numPr>
          <w:ilvl w:val="0"/>
          <w:numId w:val="0"/>
        </w:numPr>
      </w:pPr>
      <w:r>
        <w:t>Paulus kämpft für die Christen. Das sollte uns aufhorchen lassen. Um was kämpft er denn? Diese Menschen haben sich doch bekehrt. Sie sind Christen geworden. Sie haben den Heiligen Geist bekommen und nun wird doch Jesus selbst dafür sorgen, dass alles gut kommt</w:t>
      </w:r>
      <w:r w:rsidR="005D797A">
        <w:t xml:space="preserve"> – oder?</w:t>
      </w:r>
    </w:p>
    <w:p w:rsidR="00D676FF" w:rsidRDefault="00D676FF" w:rsidP="000918C3">
      <w:pPr>
        <w:pStyle w:val="Absatzregulr"/>
        <w:numPr>
          <w:ilvl w:val="0"/>
          <w:numId w:val="0"/>
        </w:numPr>
      </w:pPr>
      <w:r>
        <w:t xml:space="preserve">Manchmal habe ich den Eindruck, dass Christen so denken. Es ist </w:t>
      </w:r>
      <w:r w:rsidR="00462D6A">
        <w:t>die irrtümliche Überzeugung</w:t>
      </w:r>
      <w:r>
        <w:t xml:space="preserve">, dass mit der Wiedergeburt jede Gefahr gebannt </w:t>
      </w:r>
      <w:r w:rsidR="00462D6A">
        <w:t>sei</w:t>
      </w:r>
      <w:r w:rsidR="005D797A">
        <w:t>, dass wir mit der Bekehrung bereits am Ziel seien.</w:t>
      </w:r>
      <w:r>
        <w:t xml:space="preserve"> Wenn das so wäre, dann müsste Paulus nicht kämpfen. Er müsste den Gemeinden keine Briefe schreiben, um sie in wichtigen Fragen des Glaubens zu unterweisen.</w:t>
      </w:r>
    </w:p>
    <w:p w:rsidR="00D676FF" w:rsidRDefault="00D676FF" w:rsidP="000918C3">
      <w:pPr>
        <w:pStyle w:val="Absatzregulr"/>
        <w:numPr>
          <w:ilvl w:val="0"/>
          <w:numId w:val="0"/>
        </w:numPr>
      </w:pPr>
      <w:r>
        <w:t xml:space="preserve">Wenn wir die Bibel aufmerksam lesen, merken wir, dass Christen vielen Gefahren ausgesetzt sind. Den Christen in </w:t>
      </w:r>
      <w:proofErr w:type="spellStart"/>
      <w:r>
        <w:t>Galatien</w:t>
      </w:r>
      <w:proofErr w:type="spellEnd"/>
      <w:r>
        <w:t xml:space="preserve"> musste Paulus sogar </w:t>
      </w:r>
      <w:r w:rsidR="005D797A">
        <w:t>sagen</w:t>
      </w:r>
      <w:r>
        <w:t>:</w:t>
      </w:r>
    </w:p>
    <w:p w:rsidR="00D676FF" w:rsidRPr="00D676FF" w:rsidRDefault="00E12E3B" w:rsidP="00D676FF">
      <w:pPr>
        <w:pStyle w:val="BlockzitatArial"/>
        <w:rPr>
          <w:rFonts w:cs="Arial"/>
          <w:noProof/>
        </w:rPr>
      </w:pPr>
      <w:r>
        <w:rPr>
          <w:rFonts w:cs="Arial"/>
          <w:noProof/>
          <w:lang w:val="de-DE"/>
        </w:rPr>
        <mc:AlternateContent>
          <mc:Choice Requires="wps">
            <w:drawing>
              <wp:anchor distT="0" distB="0" distL="114300" distR="114300" simplePos="0" relativeHeight="251736064" behindDoc="0" locked="0" layoutInCell="1" allowOverlap="1" wp14:anchorId="1FA02D68" wp14:editId="5EFAAC12">
                <wp:simplePos x="0" y="0"/>
                <wp:positionH relativeFrom="column">
                  <wp:posOffset>-46990</wp:posOffset>
                </wp:positionH>
                <wp:positionV relativeFrom="paragraph">
                  <wp:posOffset>49530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12E3B" w:rsidRPr="005B338F" w:rsidRDefault="00E12E3B"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pt;margin-top:3.9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">
                <v:textbox>
                  <w:txbxContent>
                    <w:p w:rsidR="00E12E3B" w:rsidRPr="005B338F" w:rsidRDefault="00E12E3B"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676FF" w:rsidRPr="00D676FF">
        <w:rPr>
          <w:rFonts w:cs="Arial"/>
          <w:noProof/>
        </w:rPr>
        <w:t xml:space="preserve">„Ich wundere mich, wie schnell ihr euch von dem abwendet, der euch zum Glauben gerufen hat! Durch Christus hat er euch seine Gnade erwiesen, und ihr kehrt ihm den Rücken und wendet euch einem anderen Evangelium zu.“ </w:t>
      </w:r>
      <w:r w:rsidR="0032788E">
        <w:rPr>
          <w:rFonts w:cs="Arial"/>
          <w:noProof/>
        </w:rPr>
        <w:t xml:space="preserve">Galater </w:t>
      </w:r>
      <w:r w:rsidR="00D676FF" w:rsidRPr="00D676FF">
        <w:rPr>
          <w:rFonts w:cs="Arial"/>
          <w:noProof/>
        </w:rPr>
        <w:t>1</w:t>
      </w:r>
      <w:r w:rsidR="0032788E">
        <w:rPr>
          <w:rFonts w:cs="Arial"/>
          <w:noProof/>
        </w:rPr>
        <w:t>, 6</w:t>
      </w:r>
      <w:r w:rsidR="00B0084F">
        <w:rPr>
          <w:rFonts w:cs="Arial"/>
          <w:noProof/>
        </w:rPr>
        <w:t>.</w:t>
      </w:r>
    </w:p>
    <w:p w:rsidR="00D676FF" w:rsidRDefault="00D676FF" w:rsidP="000918C3">
      <w:pPr>
        <w:pStyle w:val="Absatzregulr"/>
        <w:numPr>
          <w:ilvl w:val="0"/>
          <w:numId w:val="0"/>
        </w:numPr>
      </w:pPr>
      <w:r>
        <w:lastRenderedPageBreak/>
        <w:t xml:space="preserve">Die Christen in </w:t>
      </w:r>
      <w:proofErr w:type="spellStart"/>
      <w:r>
        <w:t>Galatien</w:t>
      </w:r>
      <w:proofErr w:type="spellEnd"/>
      <w:r>
        <w:t xml:space="preserve"> sind </w:t>
      </w:r>
      <w:r w:rsidR="00462D6A">
        <w:t xml:space="preserve">tatsächlich vom richtigen Kurs abgewichen und das, </w:t>
      </w:r>
      <w:r>
        <w:t xml:space="preserve">obwohl </w:t>
      </w:r>
      <w:r w:rsidR="00462D6A">
        <w:t>der Heilige Geist in ihnen</w:t>
      </w:r>
      <w:r w:rsidR="005D797A">
        <w:t xml:space="preserve"> lebt</w:t>
      </w:r>
      <w:r w:rsidR="00462D6A">
        <w:t xml:space="preserve">. </w:t>
      </w:r>
      <w:r>
        <w:t>Und wie geschah das?</w:t>
      </w:r>
    </w:p>
    <w:p w:rsidR="00D676FF" w:rsidRPr="00B74DF8" w:rsidRDefault="007F3B67" w:rsidP="00B74DF8">
      <w:pPr>
        <w:pStyle w:val="BlockzitatArial"/>
        <w:rPr>
          <w:rFonts w:cs="Arial"/>
          <w:noProof/>
        </w:rPr>
      </w:pPr>
      <w:r>
        <w:rPr>
          <w:rFonts w:cs="Arial"/>
          <w:noProof/>
          <w:lang w:val="de-DE"/>
        </w:rPr>
        <mc:AlternateContent>
          <mc:Choice Requires="wps">
            <w:drawing>
              <wp:anchor distT="0" distB="0" distL="114300" distR="114300" simplePos="0" relativeHeight="251738112" behindDoc="0" locked="0" layoutInCell="1" allowOverlap="1" wp14:anchorId="45E8FAA1" wp14:editId="15E3D59F">
                <wp:simplePos x="0" y="0"/>
                <wp:positionH relativeFrom="column">
                  <wp:posOffset>-78740</wp:posOffset>
                </wp:positionH>
                <wp:positionV relativeFrom="paragraph">
                  <wp:posOffset>17145</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2pt;margin-top:1.35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ug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">
                <v:textbox>
                  <w:txbxContent>
                    <w:p w:rsidR="007F3B67" w:rsidRPr="005B338F" w:rsidRDefault="007F3B67"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00D676FF" w:rsidRPr="00B74DF8">
        <w:rPr>
          <w:rFonts w:cs="Arial"/>
          <w:noProof/>
        </w:rPr>
        <w:t xml:space="preserve">Es ist so, </w:t>
      </w:r>
      <w:r w:rsidR="00355C8E" w:rsidRPr="005D797A">
        <w:rPr>
          <w:rFonts w:cs="Arial"/>
          <w:b w:val="0"/>
          <w:noProof/>
        </w:rPr>
        <w:t>(sagt Paulus)</w:t>
      </w:r>
      <w:r w:rsidR="00355C8E">
        <w:rPr>
          <w:rFonts w:cs="Arial"/>
          <w:noProof/>
        </w:rPr>
        <w:t xml:space="preserve"> </w:t>
      </w:r>
      <w:r w:rsidR="00D676FF" w:rsidRPr="00B74DF8">
        <w:rPr>
          <w:rFonts w:cs="Arial"/>
          <w:noProof/>
        </w:rPr>
        <w:t>dass gewisse Leute euch in Verwirrung stürzen, weil sie versuchen, das Evangelium von Christus auf den Kopf zu stellen.</w:t>
      </w:r>
      <w:r w:rsidR="00B0084F">
        <w:rPr>
          <w:rFonts w:cs="Arial"/>
          <w:noProof/>
        </w:rPr>
        <w:t>“</w:t>
      </w:r>
      <w:r w:rsidR="00B74DF8" w:rsidRPr="00B74DF8">
        <w:rPr>
          <w:rFonts w:cs="Arial"/>
          <w:noProof/>
        </w:rPr>
        <w:t xml:space="preserve"> </w:t>
      </w:r>
      <w:r w:rsidR="0032788E">
        <w:rPr>
          <w:rFonts w:cs="Arial"/>
          <w:noProof/>
        </w:rPr>
        <w:t xml:space="preserve">Galater </w:t>
      </w:r>
      <w:r w:rsidR="00D676FF" w:rsidRPr="00B74DF8">
        <w:rPr>
          <w:rFonts w:cs="Arial"/>
          <w:noProof/>
        </w:rPr>
        <w:t>1</w:t>
      </w:r>
      <w:r w:rsidR="0032788E">
        <w:rPr>
          <w:rFonts w:cs="Arial"/>
          <w:noProof/>
        </w:rPr>
        <w:t>, 7</w:t>
      </w:r>
      <w:r w:rsidR="00B74DF8" w:rsidRPr="00B74DF8">
        <w:rPr>
          <w:rFonts w:cs="Arial"/>
          <w:noProof/>
        </w:rPr>
        <w:t>.</w:t>
      </w:r>
    </w:p>
    <w:p w:rsidR="00B74DF8" w:rsidRDefault="00355C8E" w:rsidP="000918C3">
      <w:pPr>
        <w:pStyle w:val="Absatzregulr"/>
        <w:numPr>
          <w:ilvl w:val="0"/>
          <w:numId w:val="0"/>
        </w:numPr>
      </w:pPr>
      <w:r>
        <w:t xml:space="preserve">Es gab Leute, die das Evangelium veränderten. Irrlehrer, die die Christen verwirrten. Der Kampf des Paulus richtete sich gegen diese Irrlehren, die die Gemeinden zu zerstören drohten. Paulus </w:t>
      </w:r>
      <w:r w:rsidR="00B74DF8">
        <w:t>sagt sich nicht: Hauptsache sie haben sich bekehrt, soll Gott nun schauen, wie sie über die Runden kommen. Nein, Paulus weiss sich für die Christen verantwortlich. Ganz stark formuliert er das gegenüber der schwierigen Gemeinde in Korinth:</w:t>
      </w:r>
    </w:p>
    <w:p w:rsidR="00B74DF8" w:rsidRPr="00B74DF8" w:rsidRDefault="007F3B67" w:rsidP="00B74DF8">
      <w:pPr>
        <w:pStyle w:val="BlockzitatArial"/>
        <w:rPr>
          <w:rFonts w:cs="Arial"/>
          <w:noProof/>
        </w:rPr>
      </w:pPr>
      <w:r>
        <w:rPr>
          <w:rFonts w:cs="Arial"/>
          <w:noProof/>
          <w:lang w:val="de-DE"/>
        </w:rPr>
        <mc:AlternateContent>
          <mc:Choice Requires="wps">
            <w:drawing>
              <wp:anchor distT="0" distB="0" distL="114300" distR="114300" simplePos="0" relativeHeight="251740160" behindDoc="0" locked="0" layoutInCell="1" allowOverlap="1" wp14:anchorId="4E63E5A3" wp14:editId="696D8D7B">
                <wp:simplePos x="0" y="0"/>
                <wp:positionH relativeFrom="column">
                  <wp:posOffset>-78740</wp:posOffset>
                </wp:positionH>
                <wp:positionV relativeFrom="paragraph">
                  <wp:posOffset>88900</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2pt;margin-top:7pt;width:28.9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">
                <v:textbox>
                  <w:txbxContent>
                    <w:p w:rsidR="007F3B67" w:rsidRPr="005B338F" w:rsidRDefault="007F3B67"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00B74DF8" w:rsidRPr="00B74DF8">
        <w:rPr>
          <w:rFonts w:cs="Arial"/>
          <w:noProof/>
        </w:rPr>
        <w:t>Ich kämpfe mit leidenschaftlichem Eifer um euch, mit einem Eifer, den Gott selbst in mir geweckt hat. Wie ein Vater seine Tochter mit dem einen Mann verlobt, für den sie bestimmt ist, so habe ich euch mit Christus verlobt, und mir liegt alles daran, ihm eine reine, unberührte Braut zuzuführen.</w:t>
      </w:r>
      <w:r w:rsidR="00B0084F">
        <w:rPr>
          <w:rFonts w:cs="Arial"/>
          <w:noProof/>
        </w:rPr>
        <w:t>“</w:t>
      </w:r>
      <w:r w:rsidR="00B74DF8" w:rsidRPr="00B74DF8">
        <w:rPr>
          <w:rFonts w:cs="Arial"/>
          <w:noProof/>
        </w:rPr>
        <w:t xml:space="preserve"> </w:t>
      </w:r>
      <w:r w:rsidR="0032788E">
        <w:rPr>
          <w:rFonts w:cs="Arial"/>
          <w:noProof/>
        </w:rPr>
        <w:t xml:space="preserve">2. Korinther </w:t>
      </w:r>
      <w:r w:rsidR="00B74DF8" w:rsidRPr="00B74DF8">
        <w:rPr>
          <w:rFonts w:cs="Arial"/>
          <w:noProof/>
        </w:rPr>
        <w:t>11</w:t>
      </w:r>
      <w:r w:rsidR="0032788E">
        <w:rPr>
          <w:rFonts w:cs="Arial"/>
          <w:noProof/>
        </w:rPr>
        <w:t>, 2</w:t>
      </w:r>
      <w:r w:rsidR="00B0084F">
        <w:rPr>
          <w:rFonts w:cs="Arial"/>
          <w:noProof/>
        </w:rPr>
        <w:t>.</w:t>
      </w:r>
    </w:p>
    <w:p w:rsidR="00CF2D89" w:rsidRDefault="00B74DF8" w:rsidP="000918C3">
      <w:pPr>
        <w:pStyle w:val="Absatzregulr"/>
        <w:numPr>
          <w:ilvl w:val="0"/>
          <w:numId w:val="0"/>
        </w:numPr>
      </w:pPr>
      <w:r>
        <w:t xml:space="preserve">Paulus weiss, dass die Bekehrung nur der Anfang des neuen Lebens ist, ein sehr wichtiger und nötiger Anfang, aber </w:t>
      </w:r>
      <w:r w:rsidR="005D335A">
        <w:t>eben – es ist der Anfang. Nach diesem Anfang geht es weiter Richtung Ziel.</w:t>
      </w:r>
      <w:r w:rsidR="00CF2D89">
        <w:t xml:space="preserve"> Paulus sagt:</w:t>
      </w:r>
    </w:p>
    <w:p w:rsidR="00CF2D89" w:rsidRPr="00CF2D89" w:rsidRDefault="0093720C" w:rsidP="00CF2D89">
      <w:pPr>
        <w:pStyle w:val="BlockzitatArial"/>
        <w:rPr>
          <w:rFonts w:cs="Arial"/>
          <w:noProof/>
        </w:rPr>
      </w:pPr>
      <w:r>
        <w:rPr>
          <w:rFonts w:cs="Arial"/>
          <w:noProof/>
          <w:lang w:val="de-DE"/>
        </w:rPr>
        <mc:AlternateContent>
          <mc:Choice Requires="wps">
            <w:drawing>
              <wp:anchor distT="0" distB="0" distL="114300" distR="114300" simplePos="0" relativeHeight="251779072" behindDoc="0" locked="0" layoutInCell="1" allowOverlap="1" wp14:anchorId="2AD99DC6" wp14:editId="79867298">
                <wp:simplePos x="0" y="0"/>
                <wp:positionH relativeFrom="column">
                  <wp:posOffset>-78740</wp:posOffset>
                </wp:positionH>
                <wp:positionV relativeFrom="paragraph">
                  <wp:posOffset>57169</wp:posOffset>
                </wp:positionV>
                <wp:extent cx="367665" cy="457200"/>
                <wp:effectExtent l="0" t="0" r="13335" b="19050"/>
                <wp:wrapNone/>
                <wp:docPr id="2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3720C" w:rsidRPr="005B338F" w:rsidRDefault="0093720C"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2pt;margin-top:4.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I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">
                <v:textbox>
                  <w:txbxContent>
                    <w:p w:rsidR="0093720C" w:rsidRPr="005B338F" w:rsidRDefault="0093720C"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2D89" w:rsidRPr="00CF2D89">
        <w:rPr>
          <w:rFonts w:cs="Arial"/>
          <w:noProof/>
        </w:rPr>
        <w:t xml:space="preserve">„Ich laufe mit ganzer Kraft dem Ziel entgegen, um den Siegespreis zu bekommen – den Preis, der in der Teilhabe an der himmlischen Welt besteht, zu der uns Gott durch Jesus Christus berufen hat.“ </w:t>
      </w:r>
      <w:r w:rsidR="0032788E">
        <w:rPr>
          <w:rFonts w:cs="Arial"/>
          <w:noProof/>
        </w:rPr>
        <w:t xml:space="preserve">Philipper </w:t>
      </w:r>
      <w:r w:rsidR="00CF2D89" w:rsidRPr="00CF2D89">
        <w:rPr>
          <w:rFonts w:cs="Arial"/>
          <w:noProof/>
        </w:rPr>
        <w:t>3</w:t>
      </w:r>
      <w:r w:rsidR="0032788E">
        <w:rPr>
          <w:rFonts w:cs="Arial"/>
          <w:noProof/>
        </w:rPr>
        <w:t>, 1</w:t>
      </w:r>
      <w:r w:rsidR="00CF2D89" w:rsidRPr="00CF2D89">
        <w:rPr>
          <w:rFonts w:cs="Arial"/>
          <w:noProof/>
        </w:rPr>
        <w:t>4.</w:t>
      </w:r>
    </w:p>
    <w:p w:rsidR="00B74DF8" w:rsidRDefault="00F24E59" w:rsidP="000918C3">
      <w:pPr>
        <w:pStyle w:val="Absatzregulr"/>
        <w:numPr>
          <w:ilvl w:val="0"/>
          <w:numId w:val="0"/>
        </w:numPr>
      </w:pPr>
      <w:r>
        <w:rPr>
          <w:rFonts w:cs="Arial"/>
          <w:noProof/>
          <w:lang w:val="de-DE"/>
        </w:rPr>
        <mc:AlternateContent>
          <mc:Choice Requires="wps">
            <w:drawing>
              <wp:anchor distT="0" distB="0" distL="114300" distR="114300" simplePos="0" relativeHeight="251777024" behindDoc="0" locked="0" layoutInCell="1" allowOverlap="1" wp14:anchorId="35E71DDE" wp14:editId="7E718FCE">
                <wp:simplePos x="0" y="0"/>
                <wp:positionH relativeFrom="column">
                  <wp:posOffset>-423861</wp:posOffset>
                </wp:positionH>
                <wp:positionV relativeFrom="paragraph">
                  <wp:posOffset>499800</wp:posOffset>
                </wp:positionV>
                <wp:extent cx="367665" cy="457200"/>
                <wp:effectExtent l="0" t="0" r="13335" b="19050"/>
                <wp:wrapNone/>
                <wp:docPr id="2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24E59" w:rsidRPr="005B338F" w:rsidRDefault="00F24E59" w:rsidP="00D676F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35pt;margin-top:39.3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7iKwIAAFk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">
                <v:textbox>
                  <w:txbxContent>
                    <w:p w:rsidR="00F24E59" w:rsidRPr="005B338F" w:rsidRDefault="00F24E59" w:rsidP="00D676F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F2D89">
        <w:t xml:space="preserve">Wie wir auf Zielkurs bleiben, dafür gibt uns Paulus im </w:t>
      </w:r>
      <w:r w:rsidR="00593EFC">
        <w:t>zweiten</w:t>
      </w:r>
      <w:r w:rsidR="00CF2D89">
        <w:t xml:space="preserve"> Kapitel des Kolosserbriefes wichtige und hilfreiche Hinweise. </w:t>
      </w:r>
      <w:r w:rsidR="00593EFC">
        <w:t xml:space="preserve">Deshalb habe ich dem neuen </w:t>
      </w:r>
      <w:proofErr w:type="spellStart"/>
      <w:r w:rsidR="00593EFC">
        <w:t>Sunntigsquattro</w:t>
      </w:r>
      <w:proofErr w:type="spellEnd"/>
      <w:r w:rsidR="00593EFC">
        <w:t xml:space="preserve"> den Titel „Wie bleibe ich auf Kurs im Glauben? gegeben. </w:t>
      </w:r>
      <w:r w:rsidR="00B74DF8">
        <w:t>Heute beschäftigen wir uns mit den ersten fünf Versen des zweiten Kapitels: Orientiere Dich am richtigen Ort! Zuerst lese ich die</w:t>
      </w:r>
      <w:r w:rsidR="0037185D">
        <w:t>sen Abschnitt</w:t>
      </w:r>
      <w:r w:rsidR="00B74DF8">
        <w:t>.</w:t>
      </w:r>
    </w:p>
    <w:p w:rsidR="006C4F4F" w:rsidRPr="006C4F4F" w:rsidRDefault="006C4F4F" w:rsidP="006C4F4F">
      <w:pPr>
        <w:pStyle w:val="BlockzitatArial"/>
        <w:rPr>
          <w:rFonts w:cs="Arial"/>
          <w:noProof/>
        </w:rPr>
      </w:pPr>
      <w:r>
        <w:rPr>
          <w:rFonts w:cs="Arial"/>
          <w:noProof/>
          <w:lang w:val="de-DE"/>
        </w:rPr>
        <mc:AlternateContent>
          <mc:Choice Requires="wps">
            <w:drawing>
              <wp:anchor distT="0" distB="0" distL="114300" distR="114300" simplePos="0" relativeHeight="251725824" behindDoc="0" locked="0" layoutInCell="1" allowOverlap="1" wp14:anchorId="65A6E0F2" wp14:editId="4E10A1B8">
                <wp:simplePos x="0" y="0"/>
                <wp:positionH relativeFrom="column">
                  <wp:posOffset>-78740</wp:posOffset>
                </wp:positionH>
                <wp:positionV relativeFrom="paragraph">
                  <wp:posOffset>71755</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2pt;margin-top:5.65pt;width:28.9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k0KwIAAFg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">
                <v:textbox>
                  <w:txbxContent>
                    <w:p w:rsidR="00AD57D2" w:rsidRPr="005B338F" w:rsidRDefault="00AD57D2"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6C4F4F">
        <w:rPr>
          <w:rFonts w:cs="Arial"/>
          <w:noProof/>
        </w:rPr>
        <w:t xml:space="preserve">Ich erwähne das, weil ihr wissen sollt, wie sehr ich mich für euch einsetze. Ich kämpfe um euch und auch um die Geschwister in Laodizea und um alle anderen, die mich nicht persönlich kennen. </w:t>
      </w:r>
      <w:r w:rsidR="0032788E">
        <w:rPr>
          <w:rFonts w:cs="Arial"/>
          <w:noProof/>
        </w:rPr>
        <w:t xml:space="preserve">Kolosser </w:t>
      </w:r>
      <w:r w:rsidRPr="006C4F4F">
        <w:rPr>
          <w:rFonts w:cs="Arial"/>
          <w:noProof/>
        </w:rPr>
        <w:t>2</w:t>
      </w:r>
      <w:r w:rsidR="0032788E">
        <w:rPr>
          <w:rFonts w:cs="Arial"/>
          <w:noProof/>
        </w:rPr>
        <w:t>, 1</w:t>
      </w:r>
      <w:r w:rsidR="00E04B67">
        <w:rPr>
          <w:rFonts w:cs="Arial"/>
          <w:noProof/>
        </w:rPr>
        <w:t>.</w:t>
      </w:r>
    </w:p>
    <w:p w:rsidR="006C4F4F" w:rsidRPr="006C4F4F" w:rsidRDefault="00E04B67" w:rsidP="006C4F4F">
      <w:pPr>
        <w:pStyle w:val="BlockzitatArial"/>
        <w:rPr>
          <w:rFonts w:cs="Arial"/>
          <w:noProof/>
        </w:rPr>
      </w:pPr>
      <w:r>
        <w:rPr>
          <w:rFonts w:cs="Arial"/>
          <w:noProof/>
          <w:lang w:val="de-DE"/>
        </w:rPr>
        <mc:AlternateContent>
          <mc:Choice Requires="wps">
            <w:drawing>
              <wp:anchor distT="0" distB="0" distL="114300" distR="114300" simplePos="0" relativeHeight="251727872" behindDoc="0" locked="0" layoutInCell="1" allowOverlap="1" wp14:anchorId="6F18E8B5" wp14:editId="29A451EE">
                <wp:simplePos x="0" y="0"/>
                <wp:positionH relativeFrom="column">
                  <wp:posOffset>-60325</wp:posOffset>
                </wp:positionH>
                <wp:positionV relativeFrom="paragraph">
                  <wp:posOffset>32385</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75pt;margin-top:2.55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">
                <v:textbo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4F4F" w:rsidRPr="006C4F4F">
        <w:rPr>
          <w:rFonts w:cs="Arial"/>
          <w:noProof/>
        </w:rPr>
        <w:t>Es geht mir darum, dass ihr gestärkt und ermutigt werdet und dass ihr in Liebe zusammenhaltet. Dann werdet ihr eine tiefe und umfassende Erkenntnis erlangen, ein immer grö</w:t>
      </w:r>
      <w:r>
        <w:rPr>
          <w:rFonts w:cs="Arial"/>
          <w:noProof/>
        </w:rPr>
        <w:t>ss</w:t>
      </w:r>
      <w:r w:rsidR="006C4F4F" w:rsidRPr="006C4F4F">
        <w:rPr>
          <w:rFonts w:cs="Arial"/>
          <w:noProof/>
        </w:rPr>
        <w:t xml:space="preserve">eres Verständnis für das Geheimnis Gottes. Christus selbst ist dieses Geheimnis; in ihm sind alle Schätze der Weisheit und der Erkenntnis verborgen. </w:t>
      </w:r>
      <w:r w:rsidR="0032788E">
        <w:rPr>
          <w:rFonts w:cs="Arial"/>
          <w:noProof/>
        </w:rPr>
        <w:t xml:space="preserve">Kolosser </w:t>
      </w:r>
      <w:r w:rsidR="006C4F4F" w:rsidRPr="006C4F4F">
        <w:rPr>
          <w:rFonts w:cs="Arial"/>
          <w:noProof/>
        </w:rPr>
        <w:t>2</w:t>
      </w:r>
      <w:r w:rsidR="0032788E">
        <w:rPr>
          <w:rFonts w:cs="Arial"/>
          <w:noProof/>
        </w:rPr>
        <w:t>, 2</w:t>
      </w:r>
      <w:r>
        <w:rPr>
          <w:rFonts w:cs="Arial"/>
          <w:noProof/>
        </w:rPr>
        <w:t>-</w:t>
      </w:r>
      <w:r w:rsidR="006C4F4F" w:rsidRPr="006C4F4F">
        <w:rPr>
          <w:rFonts w:cs="Arial"/>
          <w:noProof/>
        </w:rPr>
        <w:t>3</w:t>
      </w:r>
      <w:r>
        <w:rPr>
          <w:rFonts w:cs="Arial"/>
          <w:noProof/>
        </w:rPr>
        <w:t>.</w:t>
      </w:r>
    </w:p>
    <w:p w:rsidR="006C4F4F" w:rsidRPr="006C4F4F" w:rsidRDefault="00E04B67" w:rsidP="006C4F4F">
      <w:pPr>
        <w:pStyle w:val="BlockzitatArial"/>
        <w:rPr>
          <w:rFonts w:cs="Arial"/>
          <w:noProof/>
        </w:rPr>
      </w:pPr>
      <w:r>
        <w:rPr>
          <w:rFonts w:cs="Arial"/>
          <w:noProof/>
          <w:lang w:val="de-DE"/>
        </w:rPr>
        <mc:AlternateContent>
          <mc:Choice Requires="wps">
            <w:drawing>
              <wp:anchor distT="0" distB="0" distL="114300" distR="114300" simplePos="0" relativeHeight="251729920" behindDoc="0" locked="0" layoutInCell="1" allowOverlap="1" wp14:anchorId="1FE7D9C6" wp14:editId="1C9A5141">
                <wp:simplePos x="0" y="0"/>
                <wp:positionH relativeFrom="column">
                  <wp:posOffset>-60325</wp:posOffset>
                </wp:positionH>
                <wp:positionV relativeFrom="paragraph">
                  <wp:posOffset>6350</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75pt;margin-top:.5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">
                <v:textbo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4F4F" w:rsidRPr="006C4F4F">
        <w:rPr>
          <w:rFonts w:cs="Arial"/>
          <w:noProof/>
        </w:rPr>
        <w:t xml:space="preserve">Ich sage das, damit euch niemand mit kluger Überredungskunst auf einen falschen Weg führt. </w:t>
      </w:r>
      <w:r w:rsidR="0032788E">
        <w:rPr>
          <w:rFonts w:cs="Arial"/>
          <w:noProof/>
        </w:rPr>
        <w:t xml:space="preserve">Kolosser </w:t>
      </w:r>
      <w:r w:rsidR="006C4F4F" w:rsidRPr="006C4F4F">
        <w:rPr>
          <w:rFonts w:cs="Arial"/>
          <w:noProof/>
        </w:rPr>
        <w:t>2</w:t>
      </w:r>
      <w:r w:rsidR="0032788E">
        <w:rPr>
          <w:rFonts w:cs="Arial"/>
          <w:noProof/>
        </w:rPr>
        <w:t>, 4</w:t>
      </w:r>
      <w:r>
        <w:rPr>
          <w:rFonts w:cs="Arial"/>
          <w:noProof/>
        </w:rPr>
        <w:t>.</w:t>
      </w:r>
    </w:p>
    <w:p w:rsidR="006C4F4F" w:rsidRPr="006C4F4F" w:rsidRDefault="00E04B67" w:rsidP="006C4F4F">
      <w:pPr>
        <w:pStyle w:val="BlockzitatArial"/>
        <w:rPr>
          <w:rFonts w:cs="Arial"/>
          <w:noProof/>
        </w:rPr>
      </w:pPr>
      <w:r>
        <w:rPr>
          <w:rFonts w:cs="Arial"/>
          <w:noProof/>
          <w:lang w:val="de-DE"/>
        </w:rPr>
        <mc:AlternateContent>
          <mc:Choice Requires="wps">
            <w:drawing>
              <wp:anchor distT="0" distB="0" distL="114300" distR="114300" simplePos="0" relativeHeight="251731968" behindDoc="0" locked="0" layoutInCell="1" allowOverlap="1" wp14:anchorId="672BF9A9" wp14:editId="1D15BA70">
                <wp:simplePos x="0" y="0"/>
                <wp:positionH relativeFrom="column">
                  <wp:posOffset>-60325</wp:posOffset>
                </wp:positionH>
                <wp:positionV relativeFrom="paragraph">
                  <wp:posOffset>45085</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75pt;margin-top:3.55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fxKwIAAFg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">
                <v:textbox>
                  <w:txbxContent>
                    <w:p w:rsidR="00E04B67" w:rsidRPr="005B338F" w:rsidRDefault="00E04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C4F4F" w:rsidRPr="006C4F4F">
        <w:rPr>
          <w:rFonts w:cs="Arial"/>
          <w:noProof/>
        </w:rPr>
        <w:t xml:space="preserve">Denn wenn ich auch nicht persönlich unter euch bin, bin ich es doch mit meinen Gedanken, und es macht mir Freude zu sehen, wie geordnet alles bei euch zugeht und wie gefestigt euer Glaube an Christus ist. </w:t>
      </w:r>
      <w:r w:rsidR="0032788E">
        <w:rPr>
          <w:rFonts w:cs="Arial"/>
          <w:noProof/>
        </w:rPr>
        <w:t xml:space="preserve">Kolosser </w:t>
      </w:r>
      <w:r w:rsidR="006C4F4F" w:rsidRPr="006C4F4F">
        <w:rPr>
          <w:rFonts w:cs="Arial"/>
          <w:noProof/>
        </w:rPr>
        <w:t>2</w:t>
      </w:r>
      <w:r w:rsidR="0032788E">
        <w:rPr>
          <w:rFonts w:cs="Arial"/>
          <w:noProof/>
        </w:rPr>
        <w:t>, 5</w:t>
      </w:r>
      <w:r>
        <w:rPr>
          <w:rFonts w:cs="Arial"/>
          <w:noProof/>
        </w:rPr>
        <w:t>.</w:t>
      </w:r>
    </w:p>
    <w:p w:rsidR="00464515" w:rsidRDefault="00464515" w:rsidP="00016685">
      <w:pPr>
        <w:pStyle w:val="BlockzitatArial"/>
        <w:ind w:left="0"/>
        <w:jc w:val="left"/>
      </w:pPr>
      <w:r>
        <w:t xml:space="preserve">Bibelstellen zum Nachschlagen: </w:t>
      </w:r>
      <w:r w:rsidR="0032788E">
        <w:t xml:space="preserve">1. Korinther </w:t>
      </w:r>
      <w:r w:rsidR="00CF2D89">
        <w:t>15</w:t>
      </w:r>
      <w:r w:rsidR="0032788E">
        <w:t>, 5</w:t>
      </w:r>
      <w:r w:rsidR="00CF2D89">
        <w:t xml:space="preserve">8; </w:t>
      </w:r>
      <w:r w:rsidR="0032788E">
        <w:t xml:space="preserve">2. Korinther </w:t>
      </w:r>
      <w:r w:rsidR="00C93142">
        <w:t>11</w:t>
      </w:r>
      <w:r w:rsidR="0032788E">
        <w:t>, 2</w:t>
      </w:r>
      <w:r w:rsidR="00C93142">
        <w:t xml:space="preserve">; </w:t>
      </w:r>
      <w:r w:rsidR="0032788E">
        <w:t xml:space="preserve">Galater </w:t>
      </w:r>
      <w:r w:rsidR="00B74DF8">
        <w:t>1</w:t>
      </w:r>
      <w:r w:rsidR="0032788E">
        <w:t>, 6</w:t>
      </w:r>
      <w:r w:rsidR="00B74DF8">
        <w:t>-9;</w:t>
      </w:r>
      <w:r w:rsidR="00C93142">
        <w:t xml:space="preserve"> </w:t>
      </w:r>
      <w:r w:rsidR="0032788E" w:rsidRPr="0032788E">
        <w:t xml:space="preserve">Galater </w:t>
      </w:r>
      <w:r w:rsidR="00C93142">
        <w:t>4</w:t>
      </w:r>
      <w:r w:rsidR="0032788E">
        <w:t>, 1</w:t>
      </w:r>
      <w:r w:rsidR="00C93142">
        <w:t xml:space="preserve">1; </w:t>
      </w:r>
      <w:r w:rsidR="0032788E">
        <w:t xml:space="preserve">Philipper </w:t>
      </w:r>
      <w:r w:rsidR="00C93142">
        <w:t>2</w:t>
      </w:r>
      <w:r w:rsidR="0032788E">
        <w:t>, 1</w:t>
      </w:r>
      <w:r w:rsidR="00C93142">
        <w:t xml:space="preserve">6; </w:t>
      </w:r>
      <w:r w:rsidR="0032788E" w:rsidRPr="0032788E">
        <w:t xml:space="preserve">Philipper </w:t>
      </w:r>
      <w:bookmarkStart w:id="0" w:name="_GoBack"/>
      <w:bookmarkEnd w:id="0"/>
      <w:r w:rsidR="00CF2D89">
        <w:t>3</w:t>
      </w:r>
      <w:r w:rsidR="0032788E">
        <w:t>, 1</w:t>
      </w:r>
      <w:r w:rsidR="00CF2D89">
        <w:t xml:space="preserve">2-16; </w:t>
      </w:r>
      <w:r w:rsidR="0032788E">
        <w:t xml:space="preserve">2. Timotheus </w:t>
      </w:r>
      <w:r w:rsidR="00C93142">
        <w:t>4</w:t>
      </w:r>
      <w:r w:rsidR="0032788E">
        <w:t>, 7</w:t>
      </w:r>
      <w:r w:rsidR="00CF2D89">
        <w:t>-8.</w:t>
      </w:r>
      <w:r w:rsidR="00C93142">
        <w:t xml:space="preserve">10; </w:t>
      </w:r>
      <w:r w:rsidR="0032788E">
        <w:t xml:space="preserve">2. Johannes </w:t>
      </w:r>
      <w:r w:rsidR="00C93142">
        <w:t>8-9</w:t>
      </w:r>
    </w:p>
    <w:p w:rsidR="00A402A1" w:rsidRDefault="00744DD8" w:rsidP="00A402A1">
      <w:pPr>
        <w:pStyle w:val="berschrift1"/>
        <w:rPr>
          <w:rFonts w:cs="Arial"/>
          <w:noProof/>
          <w:lang w:val="de-DE"/>
        </w:rPr>
      </w:pPr>
      <w:bookmarkStart w:id="1" w:name="_Toc318441195"/>
      <w:bookmarkStart w:id="2" w:name="_Toc322076675"/>
      <w:bookmarkStart w:id="3" w:name="_Toc328552125"/>
      <w:bookmarkStart w:id="4" w:name="_Toc336531577"/>
      <w:r w:rsidRPr="00744DD8">
        <w:tab/>
      </w:r>
      <w:bookmarkStart w:id="5" w:name="_Toc338948668"/>
      <w:r w:rsidR="00C51B9D">
        <w:rPr>
          <w:rFonts w:cs="Arial"/>
          <w:noProof/>
          <w:lang w:val="de-DE"/>
        </w:rPr>
        <mc:AlternateContent>
          <mc:Choice Requires="wps">
            <w:drawing>
              <wp:anchor distT="0" distB="0" distL="114300" distR="114300" simplePos="0" relativeHeight="251676672" behindDoc="0" locked="0" layoutInCell="1" allowOverlap="1" wp14:anchorId="3710C12C" wp14:editId="18CF9738">
                <wp:simplePos x="0" y="0"/>
                <wp:positionH relativeFrom="column">
                  <wp:posOffset>-426042</wp:posOffset>
                </wp:positionH>
                <wp:positionV relativeFrom="paragraph">
                  <wp:posOffset>-5072</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3.55pt;margin-top:-.4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VLA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r w:rsidR="009117E2">
        <w:t>In der Gemeinschaft reifer werden</w:t>
      </w:r>
      <w:bookmarkEnd w:id="5"/>
    </w:p>
    <w:p w:rsidR="00AF3E5C" w:rsidRDefault="0037185D" w:rsidP="00AE4137">
      <w:pPr>
        <w:pStyle w:val="Absatzregulr"/>
        <w:numPr>
          <w:ilvl w:val="0"/>
          <w:numId w:val="0"/>
        </w:numPr>
      </w:pPr>
      <w:r>
        <w:t>Wenn Paulus den Christen zeigen wollte, wie sie auf Kurs bleiben, dann hatte er nicht nur den einzelnen Christen vor Augen, sondern i</w:t>
      </w:r>
      <w:r w:rsidR="001670E1">
        <w:t>h</w:t>
      </w:r>
      <w:r>
        <w:t xml:space="preserve">m war die Gemeinde, die Gemeinschaft der Gläubigen zentral wichtig. Der Leib </w:t>
      </w:r>
      <w:r w:rsidR="00D27257">
        <w:t>Christi</w:t>
      </w:r>
      <w:r>
        <w:t xml:space="preserve"> nimmt in seinem Denken einen zentralen Platz ein</w:t>
      </w:r>
      <w:r w:rsidR="00D27257">
        <w:t xml:space="preserve">. Paulus war davon überzeugt, dass Christen in der Gemeinschaft reifer werden. Er war davon überzeugt, dass Christen </w:t>
      </w:r>
      <w:r>
        <w:t>die Gemeinschaft unbedingt brauche</w:t>
      </w:r>
      <w:r w:rsidR="004E71CC">
        <w:t>n</w:t>
      </w:r>
      <w:r>
        <w:t xml:space="preserve">, wenn sie am Ziel ankommen wollen. </w:t>
      </w:r>
      <w:r w:rsidR="004E71CC">
        <w:t>Er schreibt:</w:t>
      </w:r>
    </w:p>
    <w:p w:rsidR="00744DD8" w:rsidRPr="00744DD8" w:rsidRDefault="0037185D" w:rsidP="00744DD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2208" behindDoc="0" locked="0" layoutInCell="1" allowOverlap="1" wp14:anchorId="6EE8F7D6" wp14:editId="7A78CB4B">
                <wp:simplePos x="0" y="0"/>
                <wp:positionH relativeFrom="column">
                  <wp:posOffset>-57150</wp:posOffset>
                </wp:positionH>
                <wp:positionV relativeFrom="paragraph">
                  <wp:posOffset>-104775</wp:posOffset>
                </wp:positionV>
                <wp:extent cx="367665" cy="457200"/>
                <wp:effectExtent l="0" t="0" r="13335" b="1905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5pt;margin-top:-8.25pt;width:28.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">
                <v:textbo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44DD8" w:rsidRPr="00744DD8">
        <w:rPr>
          <w:rFonts w:ascii="Arial" w:hAnsi="Arial" w:cs="Arial"/>
          <w:b/>
          <w:bCs/>
          <w:noProof/>
          <w:sz w:val="22"/>
        </w:rPr>
        <w:t>Es geht mir darum, dass ihr gestärkt und ermutigt werdet und dass ihr in Liebe zusammenhaltet.</w:t>
      </w:r>
      <w:r w:rsidR="00B0084F">
        <w:rPr>
          <w:rFonts w:ascii="Arial" w:hAnsi="Arial" w:cs="Arial"/>
          <w:b/>
          <w:bCs/>
          <w:noProof/>
          <w:sz w:val="22"/>
        </w:rPr>
        <w:t>“</w:t>
      </w:r>
      <w:r w:rsidR="00744DD8" w:rsidRPr="00744DD8">
        <w:rPr>
          <w:rFonts w:ascii="Arial" w:hAnsi="Arial" w:cs="Arial"/>
          <w:b/>
          <w:bCs/>
          <w:noProof/>
          <w:sz w:val="22"/>
        </w:rPr>
        <w:t xml:space="preserve"> </w:t>
      </w:r>
      <w:r w:rsidR="0032788E">
        <w:rPr>
          <w:rFonts w:ascii="Arial" w:hAnsi="Arial" w:cs="Arial"/>
          <w:b/>
          <w:bCs/>
          <w:noProof/>
          <w:sz w:val="22"/>
        </w:rPr>
        <w:t xml:space="preserve">Kolosser </w:t>
      </w:r>
      <w:r w:rsidR="00744DD8" w:rsidRPr="00744DD8">
        <w:rPr>
          <w:rFonts w:ascii="Arial" w:hAnsi="Arial" w:cs="Arial"/>
          <w:b/>
          <w:bCs/>
          <w:noProof/>
          <w:sz w:val="22"/>
        </w:rPr>
        <w:t>2</w:t>
      </w:r>
      <w:r w:rsidR="0032788E">
        <w:rPr>
          <w:rFonts w:ascii="Arial" w:hAnsi="Arial" w:cs="Arial"/>
          <w:b/>
          <w:bCs/>
          <w:noProof/>
          <w:sz w:val="22"/>
        </w:rPr>
        <w:t>, 2</w:t>
      </w:r>
      <w:r w:rsidR="00D27257">
        <w:rPr>
          <w:rFonts w:ascii="Arial" w:hAnsi="Arial" w:cs="Arial"/>
          <w:b/>
          <w:bCs/>
          <w:noProof/>
          <w:sz w:val="22"/>
        </w:rPr>
        <w:t>.</w:t>
      </w:r>
    </w:p>
    <w:p w:rsidR="00D27257" w:rsidRDefault="00D27257" w:rsidP="00AE4137">
      <w:pPr>
        <w:pStyle w:val="Absatzregulr"/>
        <w:numPr>
          <w:ilvl w:val="0"/>
          <w:numId w:val="0"/>
        </w:numPr>
      </w:pPr>
      <w:r>
        <w:t>Die Gemeinschaft der Christen soll gestärkt werden. Sie sollen trotz den schwierigen Verhältnisse</w:t>
      </w:r>
      <w:r w:rsidR="0037185D">
        <w:t>n</w:t>
      </w:r>
      <w:r>
        <w:t>, die sie wegen ihrem Glauben erleben, ermutigt werden auf Kurs zu bleiben. Sie sollen verstehen, dass es sich lohnt Jesus treu zu bleiben.</w:t>
      </w:r>
    </w:p>
    <w:p w:rsidR="00D27257" w:rsidRDefault="007F3B67" w:rsidP="00AE4137">
      <w:pPr>
        <w:pStyle w:val="Absatzregulr"/>
        <w:numPr>
          <w:ilvl w:val="0"/>
          <w:numId w:val="0"/>
        </w:numPr>
      </w:pPr>
      <w:r>
        <w:rPr>
          <w:rFonts w:cs="Arial"/>
          <w:noProof/>
          <w:lang w:val="de-DE"/>
        </w:rPr>
        <mc:AlternateContent>
          <mc:Choice Requires="wps">
            <w:drawing>
              <wp:anchor distT="0" distB="0" distL="114300" distR="114300" simplePos="0" relativeHeight="251744256" behindDoc="0" locked="0" layoutInCell="1" allowOverlap="1" wp14:anchorId="071BF483" wp14:editId="567FE73B">
                <wp:simplePos x="0" y="0"/>
                <wp:positionH relativeFrom="column">
                  <wp:posOffset>-76200</wp:posOffset>
                </wp:positionH>
                <wp:positionV relativeFrom="paragraph">
                  <wp:posOffset>430530</wp:posOffset>
                </wp:positionV>
                <wp:extent cx="367665" cy="457200"/>
                <wp:effectExtent l="0" t="0" r="13335" b="19050"/>
                <wp:wrapNone/>
                <wp:docPr id="1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6pt;margin-top:33.9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">
                <v:textbo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27257">
        <w:t>Und</w:t>
      </w:r>
      <w:r w:rsidR="004E71CC">
        <w:t>,</w:t>
      </w:r>
      <w:r w:rsidR="00D27257">
        <w:t xml:space="preserve"> </w:t>
      </w:r>
      <w:r w:rsidR="0037185D">
        <w:t>wie gesagt</w:t>
      </w:r>
      <w:r w:rsidR="004E71CC">
        <w:t>,</w:t>
      </w:r>
      <w:r w:rsidR="00D27257">
        <w:t xml:space="preserve"> Paulus </w:t>
      </w:r>
      <w:r w:rsidR="0037185D">
        <w:t xml:space="preserve">hat immer </w:t>
      </w:r>
      <w:r w:rsidR="00D27257">
        <w:t xml:space="preserve">die Gemeinschaft der Christen vor Augen, </w:t>
      </w:r>
      <w:r w:rsidR="0037185D">
        <w:t>deshalb sagt er:</w:t>
      </w:r>
    </w:p>
    <w:p w:rsidR="00D27257" w:rsidRPr="00744DD8" w:rsidRDefault="00B0084F" w:rsidP="00D27257">
      <w:pPr>
        <w:spacing w:before="80" w:after="80"/>
        <w:ind w:left="567"/>
        <w:jc w:val="both"/>
        <w:rPr>
          <w:rFonts w:ascii="Arial" w:hAnsi="Arial" w:cs="Arial"/>
          <w:b/>
          <w:bCs/>
          <w:noProof/>
          <w:sz w:val="22"/>
        </w:rPr>
      </w:pPr>
      <w:r>
        <w:rPr>
          <w:rFonts w:ascii="Arial" w:hAnsi="Arial" w:cs="Arial"/>
          <w:b/>
          <w:bCs/>
          <w:noProof/>
          <w:sz w:val="22"/>
        </w:rPr>
        <w:t>„</w:t>
      </w:r>
      <w:r w:rsidR="00D27257" w:rsidRPr="00744DD8">
        <w:rPr>
          <w:rFonts w:ascii="Arial" w:hAnsi="Arial" w:cs="Arial"/>
          <w:b/>
          <w:bCs/>
          <w:noProof/>
          <w:sz w:val="22"/>
        </w:rPr>
        <w:t>Es geht mir darum, dass ihr in Liebe zusammenhaltet.</w:t>
      </w:r>
      <w:r>
        <w:rPr>
          <w:rFonts w:ascii="Arial" w:hAnsi="Arial" w:cs="Arial"/>
          <w:b/>
          <w:bCs/>
          <w:noProof/>
          <w:sz w:val="22"/>
        </w:rPr>
        <w:t xml:space="preserve">“ </w:t>
      </w:r>
      <w:r w:rsidR="0032788E">
        <w:rPr>
          <w:rFonts w:ascii="Arial" w:hAnsi="Arial" w:cs="Arial"/>
          <w:b/>
          <w:bCs/>
          <w:noProof/>
          <w:sz w:val="22"/>
        </w:rPr>
        <w:t xml:space="preserve">Kolosser </w:t>
      </w:r>
      <w:r w:rsidR="00D27257" w:rsidRPr="00744DD8">
        <w:rPr>
          <w:rFonts w:ascii="Arial" w:hAnsi="Arial" w:cs="Arial"/>
          <w:b/>
          <w:bCs/>
          <w:noProof/>
          <w:sz w:val="22"/>
        </w:rPr>
        <w:t>2</w:t>
      </w:r>
      <w:r w:rsidR="0032788E">
        <w:rPr>
          <w:rFonts w:ascii="Arial" w:hAnsi="Arial" w:cs="Arial"/>
          <w:b/>
          <w:bCs/>
          <w:noProof/>
          <w:sz w:val="22"/>
        </w:rPr>
        <w:t>, 2</w:t>
      </w:r>
      <w:r w:rsidR="00D27257">
        <w:rPr>
          <w:rFonts w:ascii="Arial" w:hAnsi="Arial" w:cs="Arial"/>
          <w:b/>
          <w:bCs/>
          <w:noProof/>
          <w:sz w:val="22"/>
        </w:rPr>
        <w:t>.</w:t>
      </w:r>
    </w:p>
    <w:p w:rsidR="00D27257" w:rsidRDefault="0037185D" w:rsidP="00AE4137">
      <w:pPr>
        <w:pStyle w:val="Absatzregulr"/>
        <w:numPr>
          <w:ilvl w:val="0"/>
          <w:numId w:val="0"/>
        </w:numPr>
      </w:pPr>
      <w:r>
        <w:t xml:space="preserve">Zusammenhalten kann man nur in einer Gemeinschaft. </w:t>
      </w:r>
      <w:r w:rsidR="004E71CC">
        <w:t xml:space="preserve">Mit mir selber kann ich ja nicht in Liebe zusammenhalten. </w:t>
      </w:r>
      <w:r>
        <w:t xml:space="preserve">Es braucht mindestens zwei Personen dazu und Paulus meinte </w:t>
      </w:r>
      <w:r w:rsidR="004E71CC">
        <w:t xml:space="preserve">mit Sicherheit </w:t>
      </w:r>
      <w:r w:rsidR="009353FF">
        <w:t xml:space="preserve">die Christen vor Ort. Diese Gemeinschaft bildet den Rahmen, indem sich ein Christ entwickeln kann und reifer wird. Diese Gemeinschaft fördert </w:t>
      </w:r>
      <w:r w:rsidR="00CE1FEB">
        <w:t>die</w:t>
      </w:r>
      <w:r w:rsidR="009353FF">
        <w:t xml:space="preserve"> Erkenntnis Gottes wie Paulus sagt:</w:t>
      </w:r>
    </w:p>
    <w:p w:rsidR="00D27257" w:rsidRPr="00D27257" w:rsidRDefault="007F3B67" w:rsidP="00D27257">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6304" behindDoc="0" locked="0" layoutInCell="1" allowOverlap="1" wp14:anchorId="03D6B1A2" wp14:editId="5E69363E">
                <wp:simplePos x="0" y="0"/>
                <wp:positionH relativeFrom="column">
                  <wp:posOffset>-76200</wp:posOffset>
                </wp:positionH>
                <wp:positionV relativeFrom="paragraph">
                  <wp:posOffset>60325</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6pt;margin-top:4.7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">
                <v:textbo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210E5">
        <w:rPr>
          <w:rFonts w:ascii="Arial" w:hAnsi="Arial" w:cs="Arial"/>
          <w:b/>
          <w:bCs/>
          <w:noProof/>
          <w:sz w:val="22"/>
        </w:rPr>
        <w:t xml:space="preserve">Ihr </w:t>
      </w:r>
      <w:r w:rsidR="00D27257" w:rsidRPr="00744DD8">
        <w:rPr>
          <w:rFonts w:ascii="Arial" w:hAnsi="Arial" w:cs="Arial"/>
          <w:b/>
          <w:bCs/>
          <w:noProof/>
          <w:sz w:val="22"/>
        </w:rPr>
        <w:t>werdet eine tiefe und umfassende Erkenntnis erlangen, ein immer grö</w:t>
      </w:r>
      <w:r w:rsidR="00D27257">
        <w:rPr>
          <w:rFonts w:ascii="Arial" w:hAnsi="Arial" w:cs="Arial"/>
          <w:b/>
          <w:bCs/>
          <w:noProof/>
          <w:sz w:val="22"/>
        </w:rPr>
        <w:t>ss</w:t>
      </w:r>
      <w:r w:rsidR="00D27257" w:rsidRPr="00744DD8">
        <w:rPr>
          <w:rFonts w:ascii="Arial" w:hAnsi="Arial" w:cs="Arial"/>
          <w:b/>
          <w:bCs/>
          <w:noProof/>
          <w:sz w:val="22"/>
        </w:rPr>
        <w:t>eres Verständnis für das Geheimnis Gottes. Christus selbst ist dieses Geheimnis</w:t>
      </w:r>
      <w:r w:rsidR="00B0084F">
        <w:rPr>
          <w:rFonts w:ascii="Arial" w:hAnsi="Arial" w:cs="Arial"/>
          <w:b/>
          <w:bCs/>
          <w:noProof/>
          <w:sz w:val="22"/>
        </w:rPr>
        <w:t>.“</w:t>
      </w:r>
      <w:r w:rsidR="00D27257" w:rsidRPr="00744DD8">
        <w:rPr>
          <w:rFonts w:ascii="Arial" w:hAnsi="Arial" w:cs="Arial"/>
          <w:b/>
          <w:bCs/>
          <w:noProof/>
          <w:sz w:val="22"/>
        </w:rPr>
        <w:t xml:space="preserve"> </w:t>
      </w:r>
      <w:r w:rsidR="0032788E">
        <w:rPr>
          <w:rFonts w:ascii="Arial" w:hAnsi="Arial" w:cs="Arial"/>
          <w:b/>
          <w:bCs/>
          <w:noProof/>
          <w:sz w:val="22"/>
        </w:rPr>
        <w:t xml:space="preserve">Kolosser </w:t>
      </w:r>
      <w:r w:rsidR="00D27257" w:rsidRPr="00744DD8">
        <w:rPr>
          <w:rFonts w:ascii="Arial" w:hAnsi="Arial" w:cs="Arial"/>
          <w:b/>
          <w:bCs/>
          <w:noProof/>
          <w:sz w:val="22"/>
        </w:rPr>
        <w:t>2</w:t>
      </w:r>
      <w:r w:rsidR="0032788E">
        <w:rPr>
          <w:rFonts w:ascii="Arial" w:hAnsi="Arial" w:cs="Arial"/>
          <w:b/>
          <w:bCs/>
          <w:noProof/>
          <w:sz w:val="22"/>
        </w:rPr>
        <w:t>, 2</w:t>
      </w:r>
      <w:r w:rsidR="00B0084F">
        <w:rPr>
          <w:rFonts w:ascii="Arial" w:hAnsi="Arial" w:cs="Arial"/>
          <w:b/>
          <w:bCs/>
          <w:noProof/>
          <w:sz w:val="22"/>
        </w:rPr>
        <w:t>.</w:t>
      </w:r>
    </w:p>
    <w:p w:rsidR="00744DD8" w:rsidRDefault="007210E5" w:rsidP="00AE4137">
      <w:pPr>
        <w:pStyle w:val="Absatzregulr"/>
        <w:numPr>
          <w:ilvl w:val="0"/>
          <w:numId w:val="0"/>
        </w:numPr>
      </w:pPr>
      <w:r>
        <w:t xml:space="preserve">Wie </w:t>
      </w:r>
      <w:r w:rsidR="00583DE1">
        <w:t>dieses</w:t>
      </w:r>
      <w:r w:rsidR="009353FF">
        <w:t xml:space="preserve"> Wachstum in der Erkenntnis konkret gefördert wird, dazu hat Gott einen Plan, den Paulus den Christen in Ephesus erklärt:</w:t>
      </w:r>
    </w:p>
    <w:p w:rsidR="007F2D28" w:rsidRPr="007F2D28" w:rsidRDefault="004D597F" w:rsidP="007F2D2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48352" behindDoc="0" locked="0" layoutInCell="1" allowOverlap="1" wp14:anchorId="0552D0AD" wp14:editId="551C42C1">
                <wp:simplePos x="0" y="0"/>
                <wp:positionH relativeFrom="column">
                  <wp:posOffset>-76835</wp:posOffset>
                </wp:positionH>
                <wp:positionV relativeFrom="paragraph">
                  <wp:posOffset>-31750</wp:posOffset>
                </wp:positionV>
                <wp:extent cx="367665" cy="457200"/>
                <wp:effectExtent l="0" t="0" r="13335" b="19050"/>
                <wp:wrapNone/>
                <wp:docPr id="1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6.05pt;margin-top:-2.5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9He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">
                <v:textbo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Pr>
          <w:rFonts w:ascii="Arial" w:hAnsi="Arial" w:cs="Arial"/>
          <w:b/>
          <w:bCs/>
          <w:noProof/>
          <w:sz w:val="22"/>
        </w:rPr>
        <w:t>Jesus</w:t>
      </w:r>
      <w:r w:rsidR="007F2D28" w:rsidRPr="007F2D28">
        <w:rPr>
          <w:rFonts w:ascii="Arial" w:hAnsi="Arial" w:cs="Arial"/>
          <w:b/>
          <w:bCs/>
          <w:noProof/>
          <w:sz w:val="22"/>
        </w:rPr>
        <w:t xml:space="preserve"> hat </w:t>
      </w:r>
      <w:r>
        <w:rPr>
          <w:rFonts w:ascii="Arial" w:hAnsi="Arial" w:cs="Arial"/>
          <w:b/>
          <w:bCs/>
          <w:noProof/>
          <w:sz w:val="22"/>
        </w:rPr>
        <w:t>der Gemeinde</w:t>
      </w:r>
      <w:r w:rsidR="007F2D28" w:rsidRPr="007F2D28">
        <w:rPr>
          <w:rFonts w:ascii="Arial" w:hAnsi="Arial" w:cs="Arial"/>
          <w:b/>
          <w:bCs/>
          <w:noProof/>
          <w:sz w:val="22"/>
        </w:rPr>
        <w:t xml:space="preserve"> die Apostel gegeben, die Propheten, die Evangelisten, die Hirten und Lehrer.</w:t>
      </w:r>
      <w:r w:rsidR="00B0084F">
        <w:rPr>
          <w:rFonts w:ascii="Arial" w:hAnsi="Arial" w:cs="Arial"/>
          <w:b/>
          <w:bCs/>
          <w:noProof/>
          <w:sz w:val="22"/>
        </w:rPr>
        <w:t>“</w:t>
      </w:r>
      <w:r w:rsidR="007F2D28" w:rsidRPr="007F2D28">
        <w:rPr>
          <w:rFonts w:ascii="Arial" w:hAnsi="Arial" w:cs="Arial"/>
          <w:b/>
          <w:bCs/>
          <w:noProof/>
          <w:sz w:val="22"/>
        </w:rPr>
        <w:t xml:space="preserve"> </w:t>
      </w:r>
      <w:r w:rsidR="0032788E">
        <w:rPr>
          <w:rFonts w:ascii="Arial" w:hAnsi="Arial" w:cs="Arial"/>
          <w:b/>
          <w:bCs/>
          <w:noProof/>
          <w:sz w:val="22"/>
        </w:rPr>
        <w:t xml:space="preserve">Epheser </w:t>
      </w:r>
      <w:r w:rsidR="007F2D28" w:rsidRPr="007F2D28">
        <w:rPr>
          <w:rFonts w:ascii="Arial" w:hAnsi="Arial" w:cs="Arial"/>
          <w:b/>
          <w:bCs/>
          <w:noProof/>
          <w:sz w:val="22"/>
        </w:rPr>
        <w:t>4</w:t>
      </w:r>
      <w:r w:rsidR="0032788E">
        <w:rPr>
          <w:rFonts w:ascii="Arial" w:hAnsi="Arial" w:cs="Arial"/>
          <w:b/>
          <w:bCs/>
          <w:noProof/>
          <w:sz w:val="22"/>
        </w:rPr>
        <w:t>, 1</w:t>
      </w:r>
      <w:r w:rsidR="007F2D28" w:rsidRPr="007F2D28">
        <w:rPr>
          <w:rFonts w:ascii="Arial" w:hAnsi="Arial" w:cs="Arial"/>
          <w:b/>
          <w:bCs/>
          <w:noProof/>
          <w:sz w:val="22"/>
        </w:rPr>
        <w:t>1</w:t>
      </w:r>
      <w:r w:rsidR="00B0084F">
        <w:rPr>
          <w:rFonts w:ascii="Arial" w:hAnsi="Arial" w:cs="Arial"/>
          <w:b/>
          <w:bCs/>
          <w:noProof/>
          <w:sz w:val="22"/>
        </w:rPr>
        <w:t>.</w:t>
      </w:r>
    </w:p>
    <w:p w:rsidR="007210E5" w:rsidRDefault="007F2D28" w:rsidP="00AE4137">
      <w:pPr>
        <w:pStyle w:val="Absatzregulr"/>
        <w:numPr>
          <w:ilvl w:val="0"/>
          <w:numId w:val="0"/>
        </w:numPr>
      </w:pPr>
      <w:r>
        <w:t>Und was ist die Aufgabe dieser Leute?</w:t>
      </w:r>
    </w:p>
    <w:p w:rsidR="007F2D28" w:rsidRPr="007F2D28" w:rsidRDefault="007F3B67" w:rsidP="007F2D2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0400" behindDoc="0" locked="0" layoutInCell="1" allowOverlap="1" wp14:anchorId="5BB4871A" wp14:editId="37AFE017">
                <wp:simplePos x="0" y="0"/>
                <wp:positionH relativeFrom="column">
                  <wp:posOffset>-44450</wp:posOffset>
                </wp:positionH>
                <wp:positionV relativeFrom="paragraph">
                  <wp:posOffset>38100</wp:posOffset>
                </wp:positionV>
                <wp:extent cx="367665" cy="457200"/>
                <wp:effectExtent l="0" t="0" r="13335" b="19050"/>
                <wp:wrapNone/>
                <wp:docPr id="1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5pt;margin-top:3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">
                <v:textbox>
                  <w:txbxContent>
                    <w:p w:rsidR="007F3B67" w:rsidRPr="005B338F" w:rsidRDefault="007F3B67"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F2D28" w:rsidRPr="007F2D28">
        <w:rPr>
          <w:rFonts w:ascii="Arial" w:hAnsi="Arial" w:cs="Arial"/>
          <w:b/>
          <w:bCs/>
          <w:noProof/>
          <w:sz w:val="22"/>
        </w:rPr>
        <w:t>Sie haben die Aufgabe, diejenigen, die zu Gottes heiligem Volk gehören, für ihren Dienst auszurüsten, damit die Gemeinde, der Leib von Christus, aufgebaut wird.</w:t>
      </w:r>
      <w:r w:rsidR="00B0084F">
        <w:rPr>
          <w:rFonts w:ascii="Arial" w:hAnsi="Arial" w:cs="Arial"/>
          <w:b/>
          <w:bCs/>
          <w:noProof/>
          <w:sz w:val="22"/>
        </w:rPr>
        <w:t>“</w:t>
      </w:r>
      <w:r w:rsidR="007F2D28" w:rsidRPr="007F2D28">
        <w:rPr>
          <w:rFonts w:ascii="Arial" w:hAnsi="Arial" w:cs="Arial"/>
          <w:b/>
          <w:bCs/>
          <w:noProof/>
          <w:sz w:val="22"/>
        </w:rPr>
        <w:t xml:space="preserve"> </w:t>
      </w:r>
      <w:r w:rsidR="0032788E">
        <w:rPr>
          <w:rFonts w:ascii="Arial" w:hAnsi="Arial" w:cs="Arial"/>
          <w:b/>
          <w:bCs/>
          <w:noProof/>
          <w:sz w:val="22"/>
        </w:rPr>
        <w:t xml:space="preserve">Epheser </w:t>
      </w:r>
      <w:r w:rsidR="007F2D28" w:rsidRPr="007F2D28">
        <w:rPr>
          <w:rFonts w:ascii="Arial" w:hAnsi="Arial" w:cs="Arial"/>
          <w:b/>
          <w:bCs/>
          <w:noProof/>
          <w:sz w:val="22"/>
        </w:rPr>
        <w:t>4</w:t>
      </w:r>
      <w:r w:rsidR="0032788E">
        <w:rPr>
          <w:rFonts w:ascii="Arial" w:hAnsi="Arial" w:cs="Arial"/>
          <w:b/>
          <w:bCs/>
          <w:noProof/>
          <w:sz w:val="22"/>
        </w:rPr>
        <w:t>, 1</w:t>
      </w:r>
      <w:r w:rsidR="007F2D28" w:rsidRPr="007F2D28">
        <w:rPr>
          <w:rFonts w:ascii="Arial" w:hAnsi="Arial" w:cs="Arial"/>
          <w:b/>
          <w:bCs/>
          <w:noProof/>
          <w:sz w:val="22"/>
        </w:rPr>
        <w:t>2</w:t>
      </w:r>
      <w:r w:rsidR="00B0084F">
        <w:rPr>
          <w:rFonts w:ascii="Arial" w:hAnsi="Arial" w:cs="Arial"/>
          <w:b/>
          <w:bCs/>
          <w:noProof/>
          <w:sz w:val="22"/>
        </w:rPr>
        <w:t>.</w:t>
      </w:r>
    </w:p>
    <w:p w:rsidR="007F2D28" w:rsidRDefault="007F2D28" w:rsidP="00AE4137">
      <w:pPr>
        <w:pStyle w:val="Absatzregulr"/>
        <w:numPr>
          <w:ilvl w:val="0"/>
          <w:numId w:val="0"/>
        </w:numPr>
      </w:pPr>
      <w:r>
        <w:t xml:space="preserve">Genau </w:t>
      </w:r>
      <w:r w:rsidR="009353FF">
        <w:t>die Aufgabe</w:t>
      </w:r>
      <w:r>
        <w:t xml:space="preserve">, </w:t>
      </w:r>
      <w:r w:rsidR="009353FF">
        <w:t xml:space="preserve">die </w:t>
      </w:r>
      <w:r>
        <w:t xml:space="preserve">Paulus selber </w:t>
      </w:r>
      <w:r w:rsidR="009353FF">
        <w:t>wahrnimmt</w:t>
      </w:r>
      <w:r>
        <w:t>. Gott ist also der Meinung, dass wir die Gemeinschaft brauchen, um in unserem Glauben reifer zu werden</w:t>
      </w:r>
      <w:r w:rsidR="009353FF">
        <w:t>,</w:t>
      </w:r>
      <w:r>
        <w:t xml:space="preserve"> </w:t>
      </w:r>
      <w:r w:rsidR="009353FF">
        <w:t>u</w:t>
      </w:r>
      <w:r>
        <w:t>m immer besser zu verstehen, was das Geheimnis unseres Glaubens ist.</w:t>
      </w:r>
    </w:p>
    <w:p w:rsidR="007F2D28" w:rsidRPr="007F2D28" w:rsidRDefault="009F4015" w:rsidP="007F2D2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2448" behindDoc="0" locked="0" layoutInCell="1" allowOverlap="1" wp14:anchorId="0CA26873" wp14:editId="4D8DBAED">
                <wp:simplePos x="0" y="0"/>
                <wp:positionH relativeFrom="column">
                  <wp:posOffset>-44450</wp:posOffset>
                </wp:positionH>
                <wp:positionV relativeFrom="paragraph">
                  <wp:posOffset>29845</wp:posOffset>
                </wp:positionV>
                <wp:extent cx="367665" cy="457200"/>
                <wp:effectExtent l="0" t="0" r="13335" b="19050"/>
                <wp:wrapNone/>
                <wp:docPr id="1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5pt;margin-top:2.3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4cLA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">
                <v:textbo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F2D28" w:rsidRPr="007F2D28">
        <w:rPr>
          <w:rFonts w:ascii="Arial" w:hAnsi="Arial" w:cs="Arial"/>
          <w:b/>
          <w:bCs/>
          <w:noProof/>
          <w:sz w:val="22"/>
        </w:rPr>
        <w:t>Ihr werdet eine tiefe und umfassende Erkenntnis erlangen, ein immer grösseres Verständnis für das Geheimnis Gottes. Christus selbst ist dieses Geheimnis.</w:t>
      </w:r>
      <w:r w:rsidR="00B0084F">
        <w:rPr>
          <w:rFonts w:ascii="Arial" w:hAnsi="Arial" w:cs="Arial"/>
          <w:b/>
          <w:bCs/>
          <w:noProof/>
          <w:sz w:val="22"/>
        </w:rPr>
        <w:t>“</w:t>
      </w:r>
      <w:r w:rsidR="007F2D28" w:rsidRPr="007F2D28">
        <w:rPr>
          <w:rFonts w:ascii="Arial" w:hAnsi="Arial" w:cs="Arial"/>
          <w:b/>
          <w:bCs/>
          <w:noProof/>
          <w:sz w:val="22"/>
        </w:rPr>
        <w:t xml:space="preserve"> </w:t>
      </w:r>
      <w:r w:rsidR="0032788E">
        <w:rPr>
          <w:rFonts w:ascii="Arial" w:hAnsi="Arial" w:cs="Arial"/>
          <w:b/>
          <w:bCs/>
          <w:noProof/>
          <w:sz w:val="22"/>
        </w:rPr>
        <w:t xml:space="preserve">Kolosser </w:t>
      </w:r>
      <w:r w:rsidR="007F2D28" w:rsidRPr="007F2D28">
        <w:rPr>
          <w:rFonts w:ascii="Arial" w:hAnsi="Arial" w:cs="Arial"/>
          <w:b/>
          <w:bCs/>
          <w:noProof/>
          <w:sz w:val="22"/>
        </w:rPr>
        <w:t>2</w:t>
      </w:r>
      <w:r w:rsidR="0032788E">
        <w:rPr>
          <w:rFonts w:ascii="Arial" w:hAnsi="Arial" w:cs="Arial"/>
          <w:b/>
          <w:bCs/>
          <w:noProof/>
          <w:sz w:val="22"/>
        </w:rPr>
        <w:t>, 2</w:t>
      </w:r>
      <w:r w:rsidR="007F2D28" w:rsidRPr="007F2D28">
        <w:rPr>
          <w:rFonts w:ascii="Arial" w:hAnsi="Arial" w:cs="Arial"/>
          <w:b/>
          <w:bCs/>
          <w:noProof/>
          <w:sz w:val="22"/>
        </w:rPr>
        <w:t>.</w:t>
      </w:r>
    </w:p>
    <w:p w:rsidR="009353FF" w:rsidRDefault="007F2D28" w:rsidP="00AE4137">
      <w:pPr>
        <w:pStyle w:val="Absatzregulr"/>
        <w:numPr>
          <w:ilvl w:val="0"/>
          <w:numId w:val="0"/>
        </w:numPr>
      </w:pPr>
      <w:r>
        <w:t xml:space="preserve">Es geht also darum, Jesus besser kennenzulernen. Dabei sollen </w:t>
      </w:r>
      <w:r w:rsidR="004D597F">
        <w:t xml:space="preserve">die Leute </w:t>
      </w:r>
      <w:r w:rsidR="009353FF">
        <w:t xml:space="preserve">die Gemeinde </w:t>
      </w:r>
      <w:r w:rsidR="004D597F">
        <w:t>unterstützen, die Gott eingesetzt hat</w:t>
      </w:r>
      <w:r w:rsidR="009353FF">
        <w:t>. Aber auch gegenseitig sollen sich die Christen ermutigen und helfen. So werden wir Jesus immer besser kennenlernen. So wird unser Glaube gefestigt.</w:t>
      </w:r>
    </w:p>
    <w:p w:rsidR="007F2D28" w:rsidRDefault="009353FF" w:rsidP="00AE4137">
      <w:pPr>
        <w:pStyle w:val="Absatzregulr"/>
        <w:numPr>
          <w:ilvl w:val="0"/>
          <w:numId w:val="0"/>
        </w:numPr>
      </w:pPr>
      <w:r>
        <w:t xml:space="preserve">Es ist doch so, wenn wir Jesus in unser Leben einladen, wenn wir Christen werden, </w:t>
      </w:r>
      <w:r w:rsidR="007F2D28">
        <w:t xml:space="preserve">dann kennen wir Jesus noch nicht so gut. Wir </w:t>
      </w:r>
      <w:r w:rsidR="004D597F">
        <w:t>haben zwar verstanden</w:t>
      </w:r>
      <w:r w:rsidR="007F2D28">
        <w:t xml:space="preserve">, dass Jesus </w:t>
      </w:r>
      <w:r w:rsidR="004D597F">
        <w:t>für unsere Schuld am Kreuz starb und dass er auferstand</w:t>
      </w:r>
      <w:r>
        <w:t>en ist</w:t>
      </w:r>
      <w:r w:rsidR="004D597F">
        <w:t>. Viel mehr wissen wir in der Regel nicht.</w:t>
      </w:r>
    </w:p>
    <w:p w:rsidR="007F2D28" w:rsidRDefault="007F2D28" w:rsidP="00AE4137">
      <w:pPr>
        <w:pStyle w:val="Absatzregulr"/>
        <w:numPr>
          <w:ilvl w:val="0"/>
          <w:numId w:val="0"/>
        </w:numPr>
      </w:pPr>
      <w:r>
        <w:t>Man kann das mit einem Paar vergleichen, dass sich ineinander verliebt</w:t>
      </w:r>
      <w:r w:rsidR="004D597F">
        <w:t xml:space="preserve"> und </w:t>
      </w:r>
      <w:r>
        <w:t>heiraten</w:t>
      </w:r>
      <w:r w:rsidR="004D597F">
        <w:t xml:space="preserve">. Sie kennen sich gut, aber sie werden sich mit </w:t>
      </w:r>
      <w:r w:rsidR="009353FF">
        <w:t xml:space="preserve">den </w:t>
      </w:r>
      <w:r w:rsidR="004D597F">
        <w:t>Jahren noch viel besser kennen lernen.</w:t>
      </w:r>
    </w:p>
    <w:p w:rsidR="007F2D28" w:rsidRDefault="007F2D28" w:rsidP="00AE4137">
      <w:pPr>
        <w:pStyle w:val="Absatzregulr"/>
        <w:numPr>
          <w:ilvl w:val="0"/>
          <w:numId w:val="0"/>
        </w:numPr>
      </w:pPr>
      <w:r>
        <w:t xml:space="preserve">Wenn wir Christen werden, dann nehmen wir viele falsche Vorstellungen und Meinungen über Gott mit in diesen neuen Lebensabschnitt. </w:t>
      </w:r>
      <w:r w:rsidR="000B3B4E">
        <w:t>Eben all die Vorstellungen</w:t>
      </w:r>
      <w:r w:rsidR="00CE1FEB">
        <w:t>,</w:t>
      </w:r>
      <w:r w:rsidR="000B3B4E">
        <w:t xml:space="preserve"> die wir durch Erziehung und Gesellschaft mit auf den Weg bekommen haben. </w:t>
      </w:r>
      <w:r>
        <w:t xml:space="preserve">In der Gemeinschaft der Christen und der Unterweisung der bevollmächtigen Leute, wird unser Verständnis von Jesus immer klarer. </w:t>
      </w:r>
      <w:r w:rsidR="000B3B4E">
        <w:t xml:space="preserve">Falsche Vorstellungen und Meinungen werden korrigiert und abgelegt. </w:t>
      </w:r>
      <w:r>
        <w:t>Paulus</w:t>
      </w:r>
      <w:r w:rsidR="000B3B4E" w:rsidRPr="000B3B4E">
        <w:t xml:space="preserve"> </w:t>
      </w:r>
      <w:r w:rsidR="000B3B4E">
        <w:t>schreibt</w:t>
      </w:r>
      <w:r>
        <w:t>:</w:t>
      </w:r>
    </w:p>
    <w:p w:rsidR="007F2D28" w:rsidRDefault="009F4015" w:rsidP="007F2D2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4496" behindDoc="0" locked="0" layoutInCell="1" allowOverlap="1" wp14:anchorId="5148E3F3" wp14:editId="745DB08C">
                <wp:simplePos x="0" y="0"/>
                <wp:positionH relativeFrom="column">
                  <wp:posOffset>-76200</wp:posOffset>
                </wp:positionH>
                <wp:positionV relativeFrom="paragraph">
                  <wp:posOffset>71755</wp:posOffset>
                </wp:positionV>
                <wp:extent cx="367665" cy="457200"/>
                <wp:effectExtent l="0" t="0" r="13335" b="19050"/>
                <wp:wrapNone/>
                <wp:docPr id="1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6pt;margin-top:5.65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">
                <v:textbo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F2D28" w:rsidRPr="007F2D28">
        <w:rPr>
          <w:rFonts w:ascii="Arial" w:hAnsi="Arial" w:cs="Arial"/>
          <w:b/>
          <w:bCs/>
          <w:noProof/>
          <w:sz w:val="22"/>
        </w:rPr>
        <w:t>Das soll dazu führen, dass wir alle in unserem Glauben und in unserer Kenntnis von Gottes Sohn zur vollen Einheit gelangen und dass wir eine Reife erreichen, deren Ma</w:t>
      </w:r>
      <w:r w:rsidR="007F2D28">
        <w:rPr>
          <w:rFonts w:ascii="Arial" w:hAnsi="Arial" w:cs="Arial"/>
          <w:b/>
          <w:bCs/>
          <w:noProof/>
          <w:sz w:val="22"/>
        </w:rPr>
        <w:t>ss</w:t>
      </w:r>
      <w:r w:rsidR="007F2D28" w:rsidRPr="007F2D28">
        <w:rPr>
          <w:rFonts w:ascii="Arial" w:hAnsi="Arial" w:cs="Arial"/>
          <w:b/>
          <w:bCs/>
          <w:noProof/>
          <w:sz w:val="22"/>
        </w:rPr>
        <w:t>stab Christus selbst ist in seiner ganzen Fülle.</w:t>
      </w:r>
      <w:r w:rsidR="00B0084F">
        <w:rPr>
          <w:rFonts w:ascii="Arial" w:hAnsi="Arial" w:cs="Arial"/>
          <w:b/>
          <w:bCs/>
          <w:noProof/>
          <w:sz w:val="22"/>
        </w:rPr>
        <w:t>“</w:t>
      </w:r>
      <w:r w:rsidR="007F2D28" w:rsidRPr="007F2D28">
        <w:rPr>
          <w:rFonts w:ascii="Arial" w:hAnsi="Arial" w:cs="Arial"/>
          <w:b/>
          <w:bCs/>
          <w:noProof/>
          <w:sz w:val="22"/>
        </w:rPr>
        <w:t xml:space="preserve"> </w:t>
      </w:r>
      <w:r w:rsidR="0032788E">
        <w:rPr>
          <w:rFonts w:ascii="Arial" w:hAnsi="Arial" w:cs="Arial"/>
          <w:b/>
          <w:bCs/>
          <w:noProof/>
          <w:sz w:val="22"/>
        </w:rPr>
        <w:t xml:space="preserve">Epheser </w:t>
      </w:r>
      <w:r w:rsidR="007F2D28" w:rsidRPr="007F2D28">
        <w:rPr>
          <w:rFonts w:ascii="Arial" w:hAnsi="Arial" w:cs="Arial"/>
          <w:b/>
          <w:bCs/>
          <w:noProof/>
          <w:sz w:val="22"/>
        </w:rPr>
        <w:t>4</w:t>
      </w:r>
      <w:r w:rsidR="0032788E">
        <w:rPr>
          <w:rFonts w:ascii="Arial" w:hAnsi="Arial" w:cs="Arial"/>
          <w:b/>
          <w:bCs/>
          <w:noProof/>
          <w:sz w:val="22"/>
        </w:rPr>
        <w:t>, 1</w:t>
      </w:r>
      <w:r w:rsidR="007F2D28" w:rsidRPr="007F2D28">
        <w:rPr>
          <w:rFonts w:ascii="Arial" w:hAnsi="Arial" w:cs="Arial"/>
          <w:b/>
          <w:bCs/>
          <w:noProof/>
          <w:sz w:val="22"/>
        </w:rPr>
        <w:t>3</w:t>
      </w:r>
      <w:r w:rsidR="00B0084F">
        <w:rPr>
          <w:rFonts w:ascii="Arial" w:hAnsi="Arial" w:cs="Arial"/>
          <w:b/>
          <w:bCs/>
          <w:noProof/>
          <w:sz w:val="22"/>
        </w:rPr>
        <w:t>.</w:t>
      </w:r>
    </w:p>
    <w:p w:rsidR="00AF3E15" w:rsidRPr="00AF3E15" w:rsidRDefault="00AF3E15" w:rsidP="00AF3E15">
      <w:pPr>
        <w:pStyle w:val="Absatzregulr"/>
        <w:numPr>
          <w:ilvl w:val="0"/>
          <w:numId w:val="0"/>
        </w:numPr>
      </w:pPr>
      <w:r>
        <w:t xml:space="preserve">Wir sollen immer klarer und einheitlicher erkennen wer Jesus ist und welche Bedeutung er für uns </w:t>
      </w:r>
      <w:r w:rsidR="00375D6E">
        <w:t xml:space="preserve">und für die Welt </w:t>
      </w:r>
      <w:r>
        <w:t>hat. Das gibt unserem Glaubensleben Stabilität, wie Paulus weiter erklärt:</w:t>
      </w:r>
    </w:p>
    <w:p w:rsidR="007F2D28" w:rsidRPr="007F2D28" w:rsidRDefault="009F4015" w:rsidP="007F2D28">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6544" behindDoc="0" locked="0" layoutInCell="1" allowOverlap="1" wp14:anchorId="0BCBAFC5" wp14:editId="2022CD9E">
                <wp:simplePos x="0" y="0"/>
                <wp:positionH relativeFrom="column">
                  <wp:posOffset>-76200</wp:posOffset>
                </wp:positionH>
                <wp:positionV relativeFrom="paragraph">
                  <wp:posOffset>67310</wp:posOffset>
                </wp:positionV>
                <wp:extent cx="367665" cy="457200"/>
                <wp:effectExtent l="0" t="0" r="13335" b="1905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6pt;margin-top:5.3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">
                <v:textbo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ascii="Arial" w:hAnsi="Arial" w:cs="Arial"/>
          <w:b/>
          <w:bCs/>
          <w:noProof/>
          <w:sz w:val="22"/>
        </w:rPr>
        <w:t>„</w:t>
      </w:r>
      <w:r w:rsidR="007F2D28" w:rsidRPr="007F2D28">
        <w:rPr>
          <w:rFonts w:ascii="Arial" w:hAnsi="Arial" w:cs="Arial"/>
          <w:b/>
          <w:bCs/>
          <w:noProof/>
          <w:sz w:val="22"/>
        </w:rPr>
        <w:t>Denn wir sollen keine unmündigen Kinder mehr sein; wir dürfen uns nicht mehr durch jede beliebige Lehre vom Kurs abbringen lassen wie ein Schiff, das von Wind und Wellen hin und her geworfen wird, und dürfen nicht mehr auf die Täuschungsmanöver betrügerischer Menschen hereinfallen, die uns mit ihrem falschen Spiel in die Irre führen wollen.</w:t>
      </w:r>
      <w:r w:rsidR="00B0084F">
        <w:rPr>
          <w:rFonts w:ascii="Arial" w:hAnsi="Arial" w:cs="Arial"/>
          <w:b/>
          <w:bCs/>
          <w:noProof/>
          <w:sz w:val="22"/>
        </w:rPr>
        <w:t>“</w:t>
      </w:r>
      <w:r w:rsidR="007F2D28" w:rsidRPr="007F2D28">
        <w:rPr>
          <w:rFonts w:ascii="Arial" w:hAnsi="Arial" w:cs="Arial"/>
          <w:b/>
          <w:bCs/>
          <w:noProof/>
          <w:sz w:val="22"/>
        </w:rPr>
        <w:t xml:space="preserve"> </w:t>
      </w:r>
      <w:r w:rsidR="0032788E">
        <w:rPr>
          <w:rFonts w:ascii="Arial" w:hAnsi="Arial" w:cs="Arial"/>
          <w:b/>
          <w:bCs/>
          <w:noProof/>
          <w:sz w:val="22"/>
        </w:rPr>
        <w:t xml:space="preserve">Epheser </w:t>
      </w:r>
      <w:r w:rsidR="007F2D28" w:rsidRPr="007F2D28">
        <w:rPr>
          <w:rFonts w:ascii="Arial" w:hAnsi="Arial" w:cs="Arial"/>
          <w:b/>
          <w:bCs/>
          <w:noProof/>
          <w:sz w:val="22"/>
        </w:rPr>
        <w:t>4</w:t>
      </w:r>
      <w:r w:rsidR="0032788E">
        <w:rPr>
          <w:rFonts w:ascii="Arial" w:hAnsi="Arial" w:cs="Arial"/>
          <w:b/>
          <w:bCs/>
          <w:noProof/>
          <w:sz w:val="22"/>
        </w:rPr>
        <w:t>, 1</w:t>
      </w:r>
      <w:r w:rsidR="007F2D28" w:rsidRPr="007F2D28">
        <w:rPr>
          <w:rFonts w:ascii="Arial" w:hAnsi="Arial" w:cs="Arial"/>
          <w:b/>
          <w:bCs/>
          <w:noProof/>
          <w:sz w:val="22"/>
        </w:rPr>
        <w:t>4</w:t>
      </w:r>
      <w:r w:rsidR="00B0084F">
        <w:rPr>
          <w:rFonts w:ascii="Arial" w:hAnsi="Arial" w:cs="Arial"/>
          <w:b/>
          <w:bCs/>
          <w:noProof/>
          <w:sz w:val="22"/>
        </w:rPr>
        <w:t>.</w:t>
      </w:r>
    </w:p>
    <w:p w:rsidR="00AF3E15" w:rsidRDefault="00AF3E15" w:rsidP="00AE4137">
      <w:pPr>
        <w:pStyle w:val="Absatzregulr"/>
        <w:numPr>
          <w:ilvl w:val="0"/>
          <w:numId w:val="0"/>
        </w:numPr>
      </w:pPr>
      <w:r>
        <w:t>Wenn wir auf Kurs bleiben wollen, dann brauchen wir die Gemeinschaft mit den Christen. Solochristen darf es eigentlich nur dort geben, wo es keine anderen Christen gibt.</w:t>
      </w:r>
    </w:p>
    <w:p w:rsidR="00AF3E15" w:rsidRDefault="00AF3E15" w:rsidP="00AE4137">
      <w:pPr>
        <w:pStyle w:val="Absatzregulr"/>
        <w:numPr>
          <w:ilvl w:val="0"/>
          <w:numId w:val="0"/>
        </w:numPr>
      </w:pPr>
      <w:r>
        <w:t>Im Hebräerbrief steht:</w:t>
      </w:r>
    </w:p>
    <w:p w:rsidR="00AF3E15" w:rsidRPr="00AF3E15" w:rsidRDefault="009F4015" w:rsidP="00AF3E15">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58592" behindDoc="0" locked="0" layoutInCell="1" allowOverlap="1" wp14:anchorId="370CCAC7" wp14:editId="00CC055F">
                <wp:simplePos x="0" y="0"/>
                <wp:positionH relativeFrom="column">
                  <wp:posOffset>-76200</wp:posOffset>
                </wp:positionH>
                <wp:positionV relativeFrom="paragraph">
                  <wp:posOffset>40640</wp:posOffset>
                </wp:positionV>
                <wp:extent cx="367665" cy="457200"/>
                <wp:effectExtent l="0" t="0" r="13335" b="19050"/>
                <wp:wrapNone/>
                <wp:docPr id="2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6pt;margin-top:3.2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">
                <v:textbo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bCs/>
          <w:noProof/>
          <w:sz w:val="22"/>
        </w:rPr>
        <w:t>„</w:t>
      </w:r>
      <w:r w:rsidR="00AF3E15" w:rsidRPr="00AF3E15">
        <w:rPr>
          <w:rFonts w:ascii="Arial" w:hAnsi="Arial" w:cs="Arial"/>
          <w:b/>
          <w:bCs/>
          <w:noProof/>
          <w:sz w:val="22"/>
        </w:rPr>
        <w:t>Und weil wir auch füreinander verantwortlich sind, wollen wir uns gegenseitig dazu anspornen, einander Liebe zu erweisen und Gutes zu tun.</w:t>
      </w:r>
      <w:r>
        <w:rPr>
          <w:rFonts w:ascii="Arial" w:hAnsi="Arial" w:cs="Arial"/>
          <w:b/>
          <w:bCs/>
          <w:noProof/>
          <w:sz w:val="22"/>
        </w:rPr>
        <w:t>“</w:t>
      </w:r>
      <w:r w:rsidR="00AF3E15" w:rsidRPr="00AF3E15">
        <w:rPr>
          <w:rFonts w:ascii="Arial" w:hAnsi="Arial" w:cs="Arial"/>
          <w:b/>
          <w:bCs/>
          <w:noProof/>
          <w:sz w:val="22"/>
        </w:rPr>
        <w:t xml:space="preserve"> </w:t>
      </w:r>
      <w:r w:rsidR="0032788E">
        <w:rPr>
          <w:rFonts w:ascii="Arial" w:hAnsi="Arial" w:cs="Arial"/>
          <w:b/>
          <w:bCs/>
          <w:noProof/>
          <w:sz w:val="22"/>
        </w:rPr>
        <w:t xml:space="preserve">Hebräer </w:t>
      </w:r>
      <w:r w:rsidR="00AF3E15" w:rsidRPr="00AF3E15">
        <w:rPr>
          <w:rFonts w:ascii="Arial" w:hAnsi="Arial" w:cs="Arial"/>
          <w:b/>
          <w:bCs/>
          <w:noProof/>
          <w:sz w:val="22"/>
        </w:rPr>
        <w:t>10</w:t>
      </w:r>
      <w:r w:rsidR="0032788E">
        <w:rPr>
          <w:rFonts w:ascii="Arial" w:hAnsi="Arial" w:cs="Arial"/>
          <w:b/>
          <w:bCs/>
          <w:noProof/>
          <w:sz w:val="22"/>
        </w:rPr>
        <w:t>, 2</w:t>
      </w:r>
      <w:r w:rsidR="00AF3E15" w:rsidRPr="00AF3E15">
        <w:rPr>
          <w:rFonts w:ascii="Arial" w:hAnsi="Arial" w:cs="Arial"/>
          <w:b/>
          <w:bCs/>
          <w:noProof/>
          <w:sz w:val="22"/>
        </w:rPr>
        <w:t>4</w:t>
      </w:r>
      <w:r w:rsidR="00B0084F">
        <w:rPr>
          <w:rFonts w:ascii="Arial" w:hAnsi="Arial" w:cs="Arial"/>
          <w:b/>
          <w:bCs/>
          <w:noProof/>
          <w:sz w:val="22"/>
        </w:rPr>
        <w:t>.</w:t>
      </w:r>
    </w:p>
    <w:p w:rsidR="00AF3E15" w:rsidRPr="00AF3E15" w:rsidRDefault="009F4015" w:rsidP="00AF3E15">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60640" behindDoc="0" locked="0" layoutInCell="1" allowOverlap="1" wp14:anchorId="1A1DB673" wp14:editId="00ED242F">
                <wp:simplePos x="0" y="0"/>
                <wp:positionH relativeFrom="column">
                  <wp:posOffset>-76200</wp:posOffset>
                </wp:positionH>
                <wp:positionV relativeFrom="paragraph">
                  <wp:posOffset>92075</wp:posOffset>
                </wp:positionV>
                <wp:extent cx="367665" cy="457200"/>
                <wp:effectExtent l="0" t="0" r="13335" b="19050"/>
                <wp:wrapNone/>
                <wp:docPr id="2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6pt;margin-top:7.2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5P4LA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">
                <v:textbox>
                  <w:txbxContent>
                    <w:p w:rsidR="009F4015" w:rsidRPr="005B338F" w:rsidRDefault="009F401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cs="Arial"/>
          <w:b/>
          <w:bCs/>
          <w:noProof/>
          <w:sz w:val="22"/>
        </w:rPr>
        <w:t>„</w:t>
      </w:r>
      <w:r w:rsidR="00AF3E15" w:rsidRPr="00AF3E15">
        <w:rPr>
          <w:rFonts w:ascii="Arial" w:hAnsi="Arial" w:cs="Arial"/>
          <w:b/>
          <w:bCs/>
          <w:noProof/>
          <w:sz w:val="22"/>
        </w:rPr>
        <w:t>Deshalb ist es wichtig, dass wir unseren Zusammenkünften nicht fernbleiben, wie einige sich das angewöhnt haben, sondern dass wir einander ermutigen, und das umso mehr, als – wie ihr selbst feststellen könnt – der Tag näherrückt, an dem der Herr wiederkommt.</w:t>
      </w:r>
      <w:r>
        <w:rPr>
          <w:rFonts w:ascii="Arial" w:hAnsi="Arial" w:cs="Arial"/>
          <w:b/>
          <w:bCs/>
          <w:noProof/>
          <w:sz w:val="22"/>
        </w:rPr>
        <w:t xml:space="preserve">“ </w:t>
      </w:r>
      <w:r w:rsidR="0032788E">
        <w:rPr>
          <w:rFonts w:ascii="Arial" w:hAnsi="Arial" w:cs="Arial"/>
          <w:b/>
          <w:bCs/>
          <w:noProof/>
          <w:sz w:val="22"/>
        </w:rPr>
        <w:t xml:space="preserve">Hebräer </w:t>
      </w:r>
      <w:r w:rsidR="00AF3E15" w:rsidRPr="00AF3E15">
        <w:rPr>
          <w:rFonts w:ascii="Arial" w:hAnsi="Arial" w:cs="Arial"/>
          <w:b/>
          <w:bCs/>
          <w:noProof/>
          <w:sz w:val="22"/>
        </w:rPr>
        <w:t>10</w:t>
      </w:r>
      <w:r w:rsidR="0032788E">
        <w:rPr>
          <w:rFonts w:ascii="Arial" w:hAnsi="Arial" w:cs="Arial"/>
          <w:b/>
          <w:bCs/>
          <w:noProof/>
          <w:sz w:val="22"/>
        </w:rPr>
        <w:t>, 2</w:t>
      </w:r>
      <w:r w:rsidR="00AF3E15" w:rsidRPr="00AF3E15">
        <w:rPr>
          <w:rFonts w:ascii="Arial" w:hAnsi="Arial" w:cs="Arial"/>
          <w:b/>
          <w:bCs/>
          <w:noProof/>
          <w:sz w:val="22"/>
        </w:rPr>
        <w:t>5</w:t>
      </w:r>
      <w:r w:rsidR="00B0084F">
        <w:rPr>
          <w:rFonts w:ascii="Arial" w:hAnsi="Arial" w:cs="Arial"/>
          <w:b/>
          <w:bCs/>
          <w:noProof/>
          <w:sz w:val="22"/>
        </w:rPr>
        <w:t>.</w:t>
      </w:r>
    </w:p>
    <w:p w:rsidR="00AF3E15" w:rsidRDefault="00AF3E15" w:rsidP="00AE4137">
      <w:pPr>
        <w:pStyle w:val="Absatzregulr"/>
        <w:numPr>
          <w:ilvl w:val="0"/>
          <w:numId w:val="0"/>
        </w:numPr>
      </w:pPr>
      <w:r>
        <w:t>Bist Du Dir dessen bewusst, wie wichtig für Dich die Gemeinschaft mit Christen ist</w:t>
      </w:r>
      <w:r w:rsidR="00375D6E">
        <w:t>?</w:t>
      </w:r>
      <w:r>
        <w:t xml:space="preserve"> </w:t>
      </w:r>
      <w:r w:rsidR="00375D6E">
        <w:t>W</w:t>
      </w:r>
      <w:r>
        <w:t>ie wichtig für Dich die Kirche ist, damit Du auf Kurs bleibst?</w:t>
      </w:r>
    </w:p>
    <w:p w:rsidR="00F51E18" w:rsidRDefault="00F51E18" w:rsidP="00016685">
      <w:pPr>
        <w:pStyle w:val="BlockzitatArial"/>
        <w:ind w:left="0"/>
        <w:jc w:val="left"/>
      </w:pPr>
      <w:bookmarkStart w:id="6" w:name="_Toc318441198"/>
      <w:r>
        <w:t>Bibelstellen zum Nachschlagen:</w:t>
      </w:r>
      <w:r w:rsidR="002155C1">
        <w:t xml:space="preserve"> </w:t>
      </w:r>
      <w:r w:rsidR="0032788E">
        <w:t xml:space="preserve">Epheser </w:t>
      </w:r>
      <w:r w:rsidR="000146A6">
        <w:t>4</w:t>
      </w:r>
      <w:r w:rsidR="0032788E">
        <w:t>, 1</w:t>
      </w:r>
      <w:r w:rsidR="000146A6">
        <w:t xml:space="preserve">-16; </w:t>
      </w:r>
      <w:r w:rsidR="0032788E">
        <w:t xml:space="preserve">Kolosser </w:t>
      </w:r>
      <w:r w:rsidR="000146A6">
        <w:t>1</w:t>
      </w:r>
      <w:r w:rsidR="0032788E">
        <w:t>, 1</w:t>
      </w:r>
      <w:r w:rsidR="00A45750">
        <w:t>8.</w:t>
      </w:r>
      <w:r w:rsidR="000146A6">
        <w:t xml:space="preserve">26-27; </w:t>
      </w:r>
      <w:r w:rsidR="0032788E">
        <w:t xml:space="preserve">Hebräer </w:t>
      </w:r>
      <w:r w:rsidR="000146A6">
        <w:t>10</w:t>
      </w:r>
      <w:r w:rsidR="0032788E">
        <w:t>, 2</w:t>
      </w:r>
      <w:r w:rsidR="000146A6">
        <w:t>3-25</w:t>
      </w:r>
    </w:p>
    <w:p w:rsidR="0089248B" w:rsidRDefault="00A05A3A" w:rsidP="0089248B">
      <w:pPr>
        <w:pStyle w:val="berschrift1"/>
      </w:pPr>
      <w:bookmarkStart w:id="7" w:name="_Toc322076676"/>
      <w:bookmarkStart w:id="8" w:name="_Toc326327807"/>
      <w:bookmarkStart w:id="9" w:name="_Toc328552126"/>
      <w:bookmarkStart w:id="10" w:name="_Toc336531578"/>
      <w:bookmarkStart w:id="11" w:name="_Toc338948669"/>
      <w:r>
        <w:rPr>
          <w:noProof/>
          <w:lang w:val="de-DE"/>
        </w:rPr>
        <mc:AlternateContent>
          <mc:Choice Requires="wps">
            <w:drawing>
              <wp:anchor distT="0" distB="0" distL="114300" distR="114300" simplePos="0" relativeHeight="251709440" behindDoc="0" locked="0" layoutInCell="1" allowOverlap="1" wp14:anchorId="7590C755" wp14:editId="4E3BF69F">
                <wp:simplePos x="0" y="0"/>
                <wp:positionH relativeFrom="column">
                  <wp:posOffset>-427355</wp:posOffset>
                </wp:positionH>
                <wp:positionV relativeFrom="paragraph">
                  <wp:posOffset>35560</wp:posOffset>
                </wp:positionV>
                <wp:extent cx="367665" cy="457200"/>
                <wp:effectExtent l="0" t="0" r="13335" b="19050"/>
                <wp:wrapNone/>
                <wp:docPr id="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7" type="#_x0000_t202" style="position:absolute;left:0;text-align:left;margin-left:-33.65pt;margin-top:2.8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P4XKwIAAFg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">
                <v:textbox>
                  <w:txbxContent>
                    <w:p w:rsidR="0089248B" w:rsidRPr="005B338F" w:rsidRDefault="0089248B"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6"/>
      <w:bookmarkEnd w:id="7"/>
      <w:bookmarkEnd w:id="8"/>
      <w:bookmarkEnd w:id="9"/>
      <w:bookmarkEnd w:id="10"/>
      <w:r w:rsidR="009117E2">
        <w:t>Bei Jesus den Reichtum entdecken</w:t>
      </w:r>
      <w:bookmarkEnd w:id="11"/>
    </w:p>
    <w:p w:rsidR="00A17F43" w:rsidRDefault="00583DE1" w:rsidP="00A17F43">
      <w:pPr>
        <w:pStyle w:val="Absatzregulr"/>
        <w:numPr>
          <w:ilvl w:val="0"/>
          <w:numId w:val="0"/>
        </w:numPr>
      </w:pPr>
      <w:r>
        <w:rPr>
          <w:noProof/>
          <w:lang w:val="de-DE"/>
        </w:rPr>
        <mc:AlternateContent>
          <mc:Choice Requires="wps">
            <w:drawing>
              <wp:anchor distT="0" distB="0" distL="114300" distR="114300" simplePos="0" relativeHeight="251762688" behindDoc="0" locked="0" layoutInCell="1" allowOverlap="1" wp14:anchorId="374BD47A" wp14:editId="73232ED9">
                <wp:simplePos x="0" y="0"/>
                <wp:positionH relativeFrom="column">
                  <wp:posOffset>-59690</wp:posOffset>
                </wp:positionH>
                <wp:positionV relativeFrom="paragraph">
                  <wp:posOffset>420900</wp:posOffset>
                </wp:positionV>
                <wp:extent cx="367665" cy="457200"/>
                <wp:effectExtent l="0" t="0" r="13335" b="19050"/>
                <wp:wrapNone/>
                <wp:docPr id="2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4.7pt;margin-top:33.15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dPLA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">
                <v:textbo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7F43">
        <w:t>Nun sagt Paulus, welche wichtige Bedeutung das Geheimnis Gottes für uns hat. Was Jesus für uns bedeutet:</w:t>
      </w:r>
    </w:p>
    <w:p w:rsidR="00744DD8" w:rsidRPr="006C4F4F" w:rsidRDefault="00B0084F" w:rsidP="00744DD8">
      <w:pPr>
        <w:pStyle w:val="BlockzitatArial"/>
        <w:rPr>
          <w:rFonts w:cs="Arial"/>
          <w:noProof/>
        </w:rPr>
      </w:pPr>
      <w:r>
        <w:rPr>
          <w:rFonts w:cs="Arial"/>
          <w:noProof/>
        </w:rPr>
        <w:t>„</w:t>
      </w:r>
      <w:r w:rsidR="00A17F43">
        <w:rPr>
          <w:rFonts w:cs="Arial"/>
          <w:noProof/>
        </w:rPr>
        <w:t>I</w:t>
      </w:r>
      <w:r w:rsidR="00744DD8" w:rsidRPr="006C4F4F">
        <w:rPr>
          <w:rFonts w:cs="Arial"/>
          <w:noProof/>
        </w:rPr>
        <w:t xml:space="preserve">n </w:t>
      </w:r>
      <w:r w:rsidR="00A17F43">
        <w:rPr>
          <w:rFonts w:cs="Arial"/>
          <w:noProof/>
        </w:rPr>
        <w:t xml:space="preserve">Christus </w:t>
      </w:r>
      <w:r w:rsidR="00744DD8" w:rsidRPr="006C4F4F">
        <w:rPr>
          <w:rFonts w:cs="Arial"/>
          <w:noProof/>
        </w:rPr>
        <w:t>sind alle Schätze der Weisheit und der Erkenntnis verborgen.</w:t>
      </w:r>
      <w:r>
        <w:rPr>
          <w:rFonts w:cs="Arial"/>
          <w:noProof/>
        </w:rPr>
        <w:t>“</w:t>
      </w:r>
      <w:r w:rsidR="00744DD8" w:rsidRPr="006C4F4F">
        <w:rPr>
          <w:rFonts w:cs="Arial"/>
          <w:noProof/>
        </w:rPr>
        <w:t xml:space="preserve"> </w:t>
      </w:r>
      <w:r w:rsidR="0032788E">
        <w:rPr>
          <w:rFonts w:cs="Arial"/>
          <w:noProof/>
        </w:rPr>
        <w:t xml:space="preserve">Kolosser </w:t>
      </w:r>
      <w:r w:rsidR="00744DD8" w:rsidRPr="006C4F4F">
        <w:rPr>
          <w:rFonts w:cs="Arial"/>
          <w:noProof/>
        </w:rPr>
        <w:t>2</w:t>
      </w:r>
      <w:r w:rsidR="0032788E">
        <w:rPr>
          <w:rFonts w:cs="Arial"/>
          <w:noProof/>
        </w:rPr>
        <w:t>, 3</w:t>
      </w:r>
      <w:r>
        <w:rPr>
          <w:rFonts w:cs="Arial"/>
          <w:noProof/>
        </w:rPr>
        <w:t>.</w:t>
      </w:r>
    </w:p>
    <w:p w:rsidR="00A17F43" w:rsidRDefault="00A17F43" w:rsidP="0089248B">
      <w:pPr>
        <w:pStyle w:val="Absatzregulr"/>
        <w:numPr>
          <w:ilvl w:val="0"/>
          <w:numId w:val="0"/>
        </w:numPr>
      </w:pPr>
      <w:r>
        <w:t xml:space="preserve">Jesus ist sozusagen die Schatzkammer Gottes. </w:t>
      </w:r>
      <w:r w:rsidR="00744DD8">
        <w:t xml:space="preserve">Nirgends </w:t>
      </w:r>
      <w:r>
        <w:t xml:space="preserve">in der Welt finden wir Weisheit und </w:t>
      </w:r>
      <w:r w:rsidR="00744DD8">
        <w:t>Erkenntnis</w:t>
      </w:r>
      <w:r w:rsidR="001C782B">
        <w:t>,</w:t>
      </w:r>
      <w:r w:rsidR="00744DD8">
        <w:t xml:space="preserve"> </w:t>
      </w:r>
      <w:r>
        <w:t>als allein bei Jesus.</w:t>
      </w:r>
    </w:p>
    <w:p w:rsidR="00A17F43" w:rsidRDefault="00744DD8" w:rsidP="0089248B">
      <w:pPr>
        <w:pStyle w:val="Absatzregulr"/>
        <w:numPr>
          <w:ilvl w:val="0"/>
          <w:numId w:val="0"/>
        </w:numPr>
      </w:pPr>
      <w:r>
        <w:t xml:space="preserve">Das ist schon sehr radikal, wenn </w:t>
      </w:r>
      <w:r w:rsidR="00A17F43">
        <w:t>wir bedenken</w:t>
      </w:r>
      <w:r>
        <w:t xml:space="preserve">, dass Weisheit und Erkenntnis </w:t>
      </w:r>
      <w:r w:rsidR="00A17F43">
        <w:t xml:space="preserve">in unserer Gesellschaft einen hohen Stellenwert hat. Und es ist </w:t>
      </w:r>
      <w:r w:rsidR="00701CC8">
        <w:t xml:space="preserve">doch </w:t>
      </w:r>
      <w:r w:rsidR="00A17F43">
        <w:t>gerade so, wenn wir uns auf Jesus berufen und uns an ih</w:t>
      </w:r>
      <w:r w:rsidR="00701CC8">
        <w:t>m</w:t>
      </w:r>
      <w:r w:rsidR="00A17F43">
        <w:t xml:space="preserve"> orientieren, die Menschen uns nicht für Weise halten. Im Gegenteil, sie meinen wir seien dumm und unwissend.</w:t>
      </w:r>
    </w:p>
    <w:p w:rsidR="00744DD8" w:rsidRDefault="00A17F43" w:rsidP="0089248B">
      <w:pPr>
        <w:pStyle w:val="Absatzregulr"/>
        <w:numPr>
          <w:ilvl w:val="0"/>
          <w:numId w:val="0"/>
        </w:numPr>
      </w:pPr>
      <w:r>
        <w:t>Doch Paulus sagt deutlich</w:t>
      </w:r>
      <w:r w:rsidR="001C782B">
        <w:t>,</w:t>
      </w:r>
      <w:r>
        <w:t xml:space="preserve"> wer Weisheit und Erkenntnis haben möchte, der findet das einzig bei Jesus, denn bei ihm sind alle Schätze der Weisheit und Erkenntnis zu finden.</w:t>
      </w:r>
    </w:p>
    <w:p w:rsidR="00744DD8" w:rsidRDefault="00A17F43" w:rsidP="0089248B">
      <w:pPr>
        <w:pStyle w:val="Absatzregulr"/>
        <w:numPr>
          <w:ilvl w:val="0"/>
          <w:numId w:val="0"/>
        </w:numPr>
      </w:pPr>
      <w:r>
        <w:t xml:space="preserve">Gott </w:t>
      </w:r>
      <w:r w:rsidR="00B64516">
        <w:t xml:space="preserve">sagt </w:t>
      </w:r>
      <w:r>
        <w:t xml:space="preserve">durch den Propheten Jeremia </w:t>
      </w:r>
      <w:r w:rsidR="00B64516">
        <w:t>über die</w:t>
      </w:r>
      <w:r w:rsidR="00701CC8">
        <w:t xml:space="preserve"> Leuten, die sich für weise halten, aber sich erdreisten die Worte Gottes auf intelligente Weise zu verdrehen, folgendes:</w:t>
      </w:r>
    </w:p>
    <w:p w:rsidR="00744DD8" w:rsidRPr="00870E14" w:rsidRDefault="00CE6120" w:rsidP="00870E14">
      <w:pPr>
        <w:pStyle w:val="BlockzitatArial"/>
        <w:rPr>
          <w:rFonts w:cs="Arial"/>
          <w:noProof/>
        </w:rPr>
      </w:pPr>
      <w:r>
        <w:rPr>
          <w:noProof/>
          <w:lang w:val="de-DE"/>
        </w:rPr>
        <mc:AlternateContent>
          <mc:Choice Requires="wps">
            <w:drawing>
              <wp:anchor distT="0" distB="0" distL="114300" distR="114300" simplePos="0" relativeHeight="251766784" behindDoc="0" locked="0" layoutInCell="1" allowOverlap="1" wp14:anchorId="27C93591" wp14:editId="6D18C388">
                <wp:simplePos x="0" y="0"/>
                <wp:positionH relativeFrom="column">
                  <wp:posOffset>-59690</wp:posOffset>
                </wp:positionH>
                <wp:positionV relativeFrom="paragraph">
                  <wp:posOffset>67945</wp:posOffset>
                </wp:positionV>
                <wp:extent cx="367665" cy="457200"/>
                <wp:effectExtent l="0" t="0" r="13335" b="19050"/>
                <wp:wrapNone/>
                <wp:docPr id="2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4.7pt;margin-top:5.35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">
                <v:textbo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7F43">
        <w:rPr>
          <w:rFonts w:cs="Arial"/>
          <w:noProof/>
        </w:rPr>
        <w:t>„</w:t>
      </w:r>
      <w:r w:rsidR="00744DD8" w:rsidRPr="00870E14">
        <w:rPr>
          <w:rFonts w:cs="Arial"/>
          <w:noProof/>
        </w:rPr>
        <w:t>Diese Leute, die sich für weise halten, werden bestürzt und sprachlos dastehen, wenn das Unheil sie trifft und sie gefangen weggeführt werden. Sie haben mein Wort verachtet, und da wollen sie auf Weisheit Anspruch erheben?</w:t>
      </w:r>
      <w:r w:rsidR="00A17F43">
        <w:rPr>
          <w:rFonts w:cs="Arial"/>
          <w:noProof/>
        </w:rPr>
        <w:t>“</w:t>
      </w:r>
      <w:r w:rsidR="00870E14">
        <w:rPr>
          <w:rFonts w:cs="Arial"/>
          <w:noProof/>
        </w:rPr>
        <w:t xml:space="preserve"> </w:t>
      </w:r>
      <w:r w:rsidR="0032788E">
        <w:rPr>
          <w:rFonts w:cs="Arial"/>
          <w:noProof/>
        </w:rPr>
        <w:t xml:space="preserve">Jeremia </w:t>
      </w:r>
      <w:r w:rsidR="00744DD8" w:rsidRPr="00870E14">
        <w:rPr>
          <w:rFonts w:cs="Arial"/>
          <w:noProof/>
        </w:rPr>
        <w:t>8</w:t>
      </w:r>
      <w:r w:rsidR="0032788E">
        <w:rPr>
          <w:rFonts w:cs="Arial"/>
          <w:noProof/>
        </w:rPr>
        <w:t>, 9</w:t>
      </w:r>
      <w:r w:rsidR="00870E14">
        <w:rPr>
          <w:rFonts w:cs="Arial"/>
          <w:noProof/>
        </w:rPr>
        <w:t>.</w:t>
      </w:r>
    </w:p>
    <w:p w:rsidR="00A037EB" w:rsidRDefault="00CE6120" w:rsidP="0089248B">
      <w:pPr>
        <w:pStyle w:val="Absatzregulr"/>
        <w:numPr>
          <w:ilvl w:val="0"/>
          <w:numId w:val="0"/>
        </w:numPr>
      </w:pPr>
      <w:r>
        <w:rPr>
          <w:noProof/>
          <w:lang w:val="de-DE"/>
        </w:rPr>
        <mc:AlternateContent>
          <mc:Choice Requires="wps">
            <w:drawing>
              <wp:anchor distT="0" distB="0" distL="114300" distR="114300" simplePos="0" relativeHeight="251768832" behindDoc="0" locked="0" layoutInCell="1" allowOverlap="1" wp14:anchorId="1F42A764" wp14:editId="5B1C7148">
                <wp:simplePos x="0" y="0"/>
                <wp:positionH relativeFrom="column">
                  <wp:posOffset>-59690</wp:posOffset>
                </wp:positionH>
                <wp:positionV relativeFrom="paragraph">
                  <wp:posOffset>1159541</wp:posOffset>
                </wp:positionV>
                <wp:extent cx="367665" cy="457200"/>
                <wp:effectExtent l="0" t="0" r="13335" b="19050"/>
                <wp:wrapNone/>
                <wp:docPr id="2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4.7pt;margin-top:91.3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Ak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">
                <v:textbo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17F43">
        <w:t xml:space="preserve">Wer Gott </w:t>
      </w:r>
      <w:r w:rsidR="0070798B">
        <w:t xml:space="preserve">und sein Wort </w:t>
      </w:r>
      <w:r w:rsidR="00A17F43">
        <w:t>verachtet</w:t>
      </w:r>
      <w:r w:rsidR="0070798B">
        <w:t xml:space="preserve"> oder verdreht</w:t>
      </w:r>
      <w:r w:rsidR="00A17F43">
        <w:t>, der kann wohl intelligent sein und viele sinnvolle Dinge erfinden</w:t>
      </w:r>
      <w:r w:rsidR="001C782B">
        <w:t xml:space="preserve"> und tun</w:t>
      </w:r>
      <w:r w:rsidR="00A17F43">
        <w:t xml:space="preserve">. </w:t>
      </w:r>
      <w:r w:rsidR="0070798B">
        <w:t xml:space="preserve">Doch das ist nicht Weisheit. Bei der Weisheit geht es nicht </w:t>
      </w:r>
      <w:r w:rsidR="001C782B">
        <w:t xml:space="preserve">um Intelligenz, sondern </w:t>
      </w:r>
      <w:r w:rsidR="00A037EB">
        <w:t>um die Weisheit und Erkenntnis, die zum Leben führt. In einem Psalm heisst es:</w:t>
      </w:r>
    </w:p>
    <w:p w:rsidR="00A037EB" w:rsidRPr="004540A3" w:rsidRDefault="00B0084F" w:rsidP="004540A3">
      <w:pPr>
        <w:pStyle w:val="BlockzitatArial"/>
        <w:rPr>
          <w:rFonts w:cs="Arial"/>
          <w:noProof/>
        </w:rPr>
      </w:pPr>
      <w:r>
        <w:rPr>
          <w:rFonts w:cs="Arial"/>
          <w:noProof/>
        </w:rPr>
        <w:t>„</w:t>
      </w:r>
      <w:r w:rsidR="00A037EB" w:rsidRPr="004540A3">
        <w:rPr>
          <w:rFonts w:cs="Arial"/>
          <w:noProof/>
        </w:rPr>
        <w:t>Ich habe mehr gelernt als meine Lehrer,</w:t>
      </w:r>
      <w:r w:rsidR="004540A3" w:rsidRPr="004540A3">
        <w:rPr>
          <w:rFonts w:cs="Arial"/>
          <w:noProof/>
        </w:rPr>
        <w:t xml:space="preserve"> </w:t>
      </w:r>
      <w:r w:rsidR="00A037EB" w:rsidRPr="004540A3">
        <w:rPr>
          <w:rFonts w:cs="Arial"/>
          <w:noProof/>
        </w:rPr>
        <w:t>denn all mein Forschen fragt nach deiner Weisung.</w:t>
      </w:r>
      <w:r>
        <w:rPr>
          <w:rFonts w:cs="Arial"/>
          <w:noProof/>
        </w:rPr>
        <w:t>“</w:t>
      </w:r>
      <w:r w:rsidR="004540A3" w:rsidRPr="004540A3">
        <w:rPr>
          <w:rFonts w:cs="Arial"/>
          <w:noProof/>
        </w:rPr>
        <w:t xml:space="preserve"> </w:t>
      </w:r>
      <w:r w:rsidR="0032788E">
        <w:rPr>
          <w:rFonts w:cs="Arial"/>
          <w:noProof/>
        </w:rPr>
        <w:t xml:space="preserve">Psalm </w:t>
      </w:r>
      <w:r w:rsidR="00A037EB" w:rsidRPr="004540A3">
        <w:rPr>
          <w:rFonts w:cs="Arial"/>
          <w:noProof/>
        </w:rPr>
        <w:t>119</w:t>
      </w:r>
      <w:r w:rsidR="0032788E">
        <w:rPr>
          <w:rFonts w:cs="Arial"/>
          <w:noProof/>
        </w:rPr>
        <w:t>, 9</w:t>
      </w:r>
      <w:r w:rsidR="00A037EB" w:rsidRPr="004540A3">
        <w:rPr>
          <w:rFonts w:cs="Arial"/>
          <w:noProof/>
        </w:rPr>
        <w:t>9</w:t>
      </w:r>
      <w:r w:rsidR="004540A3" w:rsidRPr="004540A3">
        <w:rPr>
          <w:rFonts w:cs="Arial"/>
          <w:noProof/>
        </w:rPr>
        <w:t>.</w:t>
      </w:r>
    </w:p>
    <w:p w:rsidR="00A037EB" w:rsidRDefault="00A17F43" w:rsidP="0089248B">
      <w:pPr>
        <w:pStyle w:val="Absatzregulr"/>
        <w:numPr>
          <w:ilvl w:val="0"/>
          <w:numId w:val="0"/>
        </w:numPr>
      </w:pPr>
      <w:r>
        <w:t xml:space="preserve">Weise kann ein Mensch nur sein, wenn </w:t>
      </w:r>
      <w:r w:rsidR="004540A3">
        <w:t xml:space="preserve">er </w:t>
      </w:r>
      <w:r w:rsidR="00A037EB">
        <w:t>auf Gott hört. Das ist für die Christen ganz wichtig zu wissen. Paulus meint:</w:t>
      </w:r>
    </w:p>
    <w:p w:rsidR="00A037EB" w:rsidRPr="006C4F4F" w:rsidRDefault="00CE6120" w:rsidP="00A037EB">
      <w:pPr>
        <w:pStyle w:val="BlockzitatArial"/>
        <w:rPr>
          <w:rFonts w:cs="Arial"/>
          <w:noProof/>
        </w:rPr>
      </w:pPr>
      <w:r>
        <w:rPr>
          <w:noProof/>
          <w:lang w:val="de-DE"/>
        </w:rPr>
        <mc:AlternateContent>
          <mc:Choice Requires="wps">
            <w:drawing>
              <wp:anchor distT="0" distB="0" distL="114300" distR="114300" simplePos="0" relativeHeight="251770880" behindDoc="0" locked="0" layoutInCell="1" allowOverlap="1" wp14:anchorId="6D32BBB5" wp14:editId="4E5805D0">
                <wp:simplePos x="0" y="0"/>
                <wp:positionH relativeFrom="column">
                  <wp:posOffset>-59690</wp:posOffset>
                </wp:positionH>
                <wp:positionV relativeFrom="paragraph">
                  <wp:posOffset>6350</wp:posOffset>
                </wp:positionV>
                <wp:extent cx="367665" cy="457200"/>
                <wp:effectExtent l="0" t="0" r="13335" b="19050"/>
                <wp:wrapNone/>
                <wp:docPr id="2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4.7pt;margin-top:.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">
                <v:textbo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00A037EB" w:rsidRPr="006C4F4F">
        <w:rPr>
          <w:rFonts w:cs="Arial"/>
          <w:noProof/>
        </w:rPr>
        <w:t>Ich sage das, damit euch niemand mit kluger Überredungskunst auf einen falschen Weg führt.</w:t>
      </w:r>
      <w:r w:rsidR="00B0084F">
        <w:rPr>
          <w:rFonts w:cs="Arial"/>
          <w:noProof/>
        </w:rPr>
        <w:t>“</w:t>
      </w:r>
      <w:r w:rsidR="00A037EB" w:rsidRPr="006C4F4F">
        <w:rPr>
          <w:rFonts w:cs="Arial"/>
          <w:noProof/>
        </w:rPr>
        <w:t xml:space="preserve"> </w:t>
      </w:r>
      <w:r w:rsidR="0032788E">
        <w:rPr>
          <w:rFonts w:cs="Arial"/>
          <w:noProof/>
        </w:rPr>
        <w:t xml:space="preserve">Kolosser </w:t>
      </w:r>
      <w:r w:rsidR="00A037EB" w:rsidRPr="006C4F4F">
        <w:rPr>
          <w:rFonts w:cs="Arial"/>
          <w:noProof/>
        </w:rPr>
        <w:t>2</w:t>
      </w:r>
      <w:r w:rsidR="0032788E">
        <w:rPr>
          <w:rFonts w:cs="Arial"/>
          <w:noProof/>
        </w:rPr>
        <w:t>, 4</w:t>
      </w:r>
      <w:r w:rsidR="00A037EB">
        <w:rPr>
          <w:rFonts w:cs="Arial"/>
          <w:noProof/>
        </w:rPr>
        <w:t>.</w:t>
      </w:r>
    </w:p>
    <w:p w:rsidR="00A037EB" w:rsidRDefault="00A037EB" w:rsidP="0089248B">
      <w:pPr>
        <w:pStyle w:val="Absatzregulr"/>
        <w:numPr>
          <w:ilvl w:val="0"/>
          <w:numId w:val="0"/>
        </w:numPr>
      </w:pPr>
      <w:r>
        <w:t xml:space="preserve">Niemand soll die Christen von der Wahrheit </w:t>
      </w:r>
      <w:r w:rsidR="00583DE1">
        <w:t>ab</w:t>
      </w:r>
      <w:r>
        <w:t xml:space="preserve">bringen. Niemand soll </w:t>
      </w:r>
      <w:r w:rsidR="00B53351">
        <w:t>sie</w:t>
      </w:r>
      <w:r>
        <w:t xml:space="preserve"> von Jesus weglocken. So wie das z.B. in Korinth geschah. Da musste Paulus feststellen:</w:t>
      </w:r>
    </w:p>
    <w:p w:rsidR="004540A3" w:rsidRPr="004540A3" w:rsidRDefault="00CE6120" w:rsidP="004540A3">
      <w:pPr>
        <w:pStyle w:val="BlockzitatArial"/>
        <w:rPr>
          <w:rFonts w:cs="Arial"/>
          <w:noProof/>
        </w:rPr>
      </w:pPr>
      <w:r>
        <w:rPr>
          <w:noProof/>
          <w:lang w:val="de-DE"/>
        </w:rPr>
        <mc:AlternateContent>
          <mc:Choice Requires="wps">
            <w:drawing>
              <wp:anchor distT="0" distB="0" distL="114300" distR="114300" simplePos="0" relativeHeight="251772928" behindDoc="0" locked="0" layoutInCell="1" allowOverlap="1" wp14:anchorId="21E3EE88" wp14:editId="40429572">
                <wp:simplePos x="0" y="0"/>
                <wp:positionH relativeFrom="column">
                  <wp:posOffset>-59690</wp:posOffset>
                </wp:positionH>
                <wp:positionV relativeFrom="paragraph">
                  <wp:posOffset>78105</wp:posOffset>
                </wp:positionV>
                <wp:extent cx="367665" cy="457200"/>
                <wp:effectExtent l="0" t="0" r="13335" b="19050"/>
                <wp:wrapNone/>
                <wp:docPr id="2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7pt;margin-top:6.1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">
                <v:textbox>
                  <w:txbxContent>
                    <w:p w:rsidR="00CE6120" w:rsidRPr="005B338F" w:rsidRDefault="00CE6120" w:rsidP="0089248B">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004540A3" w:rsidRPr="004540A3">
        <w:rPr>
          <w:rFonts w:cs="Arial"/>
          <w:noProof/>
        </w:rPr>
        <w:t xml:space="preserve">Wenn jemand kommt und euch einen </w:t>
      </w:r>
      <w:r w:rsidR="004540A3" w:rsidRPr="001C782B">
        <w:rPr>
          <w:rFonts w:cs="Arial"/>
          <w:noProof/>
          <w:u w:val="single"/>
        </w:rPr>
        <w:t>anderen Jesus</w:t>
      </w:r>
      <w:r w:rsidR="004540A3" w:rsidRPr="004540A3">
        <w:rPr>
          <w:rFonts w:cs="Arial"/>
          <w:noProof/>
        </w:rPr>
        <w:t xml:space="preserve"> verkündet als den, den wir verkündet haben, dann lasst ihr euch das nur allzu gern gefallen. Ihr findet nichts dabei, euch einem </w:t>
      </w:r>
      <w:r w:rsidR="004540A3" w:rsidRPr="001C782B">
        <w:rPr>
          <w:rFonts w:cs="Arial"/>
          <w:noProof/>
          <w:u w:val="single"/>
        </w:rPr>
        <w:t>anderen Geist</w:t>
      </w:r>
      <w:r w:rsidR="004540A3" w:rsidRPr="004540A3">
        <w:rPr>
          <w:rFonts w:cs="Arial"/>
          <w:noProof/>
        </w:rPr>
        <w:t xml:space="preserve"> zu öffnen als dem, den ihr durch uns bekommen habt, oder ein </w:t>
      </w:r>
      <w:r w:rsidR="004540A3" w:rsidRPr="001C782B">
        <w:rPr>
          <w:rFonts w:cs="Arial"/>
          <w:noProof/>
          <w:u w:val="single"/>
        </w:rPr>
        <w:t>anderes Evangelium</w:t>
      </w:r>
      <w:r w:rsidR="004540A3" w:rsidRPr="004540A3">
        <w:rPr>
          <w:rFonts w:cs="Arial"/>
          <w:noProof/>
        </w:rPr>
        <w:t xml:space="preserve"> anzunehmen als das, das ihr von uns angenommen habt.</w:t>
      </w:r>
      <w:r w:rsidR="00B0084F">
        <w:rPr>
          <w:rFonts w:cs="Arial"/>
          <w:noProof/>
        </w:rPr>
        <w:t>“</w:t>
      </w:r>
      <w:r w:rsidR="004540A3" w:rsidRPr="004540A3">
        <w:rPr>
          <w:rFonts w:cs="Arial"/>
          <w:noProof/>
        </w:rPr>
        <w:t xml:space="preserve"> </w:t>
      </w:r>
      <w:r w:rsidR="0032788E">
        <w:rPr>
          <w:rFonts w:cs="Arial"/>
          <w:noProof/>
        </w:rPr>
        <w:t xml:space="preserve">2. Korinther </w:t>
      </w:r>
      <w:r w:rsidR="004540A3" w:rsidRPr="004540A3">
        <w:rPr>
          <w:rFonts w:cs="Arial"/>
          <w:noProof/>
        </w:rPr>
        <w:t>11</w:t>
      </w:r>
      <w:r w:rsidR="0032788E">
        <w:rPr>
          <w:rFonts w:cs="Arial"/>
          <w:noProof/>
        </w:rPr>
        <w:t>, 4</w:t>
      </w:r>
      <w:r w:rsidR="004540A3">
        <w:rPr>
          <w:rFonts w:cs="Arial"/>
          <w:noProof/>
        </w:rPr>
        <w:t>.</w:t>
      </w:r>
    </w:p>
    <w:p w:rsidR="00A037EB" w:rsidRDefault="004540A3" w:rsidP="0089248B">
      <w:pPr>
        <w:pStyle w:val="Absatzregulr"/>
        <w:numPr>
          <w:ilvl w:val="0"/>
          <w:numId w:val="0"/>
        </w:numPr>
      </w:pPr>
      <w:r>
        <w:t>Das darf nicht geschehen! Die Christen sollen wissen, dass die wahren Schätze einzig und allein bei Jesus zu finden sind und zwar bei dem Jesus, der uns von den Aposteln verkündigt wurde.</w:t>
      </w:r>
    </w:p>
    <w:p w:rsidR="004540A3" w:rsidRDefault="004540A3" w:rsidP="0089248B">
      <w:pPr>
        <w:pStyle w:val="Absatzregulr"/>
        <w:numPr>
          <w:ilvl w:val="0"/>
          <w:numId w:val="0"/>
        </w:numPr>
      </w:pPr>
      <w:r>
        <w:t>Es ist der Jesus, den wir in der Bibel finden. Hier müssen Christen einfach stur bleiben.</w:t>
      </w:r>
    </w:p>
    <w:p w:rsidR="0089248B" w:rsidRDefault="003304ED" w:rsidP="00016685">
      <w:pPr>
        <w:pStyle w:val="BlockzitatArial"/>
        <w:ind w:left="0"/>
        <w:jc w:val="left"/>
      </w:pPr>
      <w:r>
        <w:t xml:space="preserve">Bibelstellen zum Nachschlagen: </w:t>
      </w:r>
      <w:r w:rsidR="0032788E">
        <w:t xml:space="preserve">Psalm </w:t>
      </w:r>
      <w:r w:rsidR="00CD0871">
        <w:t>119</w:t>
      </w:r>
      <w:r w:rsidR="0032788E">
        <w:t>, 9</w:t>
      </w:r>
      <w:r w:rsidR="00CD0871">
        <w:t xml:space="preserve">9; </w:t>
      </w:r>
      <w:r w:rsidR="0032788E">
        <w:t xml:space="preserve">Sprüche </w:t>
      </w:r>
      <w:r w:rsidR="00CD0871">
        <w:t>3</w:t>
      </w:r>
      <w:r w:rsidR="0032788E">
        <w:t>, 5</w:t>
      </w:r>
      <w:r w:rsidR="00CD0871">
        <w:t xml:space="preserve">-7; </w:t>
      </w:r>
      <w:r w:rsidR="0032788E" w:rsidRPr="0032788E">
        <w:t xml:space="preserve">Sprüche </w:t>
      </w:r>
      <w:r w:rsidR="00CD0871">
        <w:t>8</w:t>
      </w:r>
      <w:r w:rsidR="0032788E">
        <w:t>, 3</w:t>
      </w:r>
      <w:r w:rsidR="00CD0871">
        <w:t xml:space="preserve">2-36; </w:t>
      </w:r>
      <w:r w:rsidR="0032788E" w:rsidRPr="0032788E">
        <w:t xml:space="preserve">Sprüche </w:t>
      </w:r>
      <w:r w:rsidR="00CD0871">
        <w:t>9</w:t>
      </w:r>
      <w:r w:rsidR="0032788E">
        <w:t>, 1</w:t>
      </w:r>
      <w:r w:rsidR="00CD0871">
        <w:t xml:space="preserve">0; </w:t>
      </w:r>
      <w:r w:rsidR="0032788E">
        <w:t xml:space="preserve">Jeremia </w:t>
      </w:r>
      <w:r w:rsidR="00CD0871">
        <w:t>8</w:t>
      </w:r>
      <w:r w:rsidR="0032788E">
        <w:t>, 7</w:t>
      </w:r>
      <w:r w:rsidR="00CD0871">
        <w:t xml:space="preserve">-9; </w:t>
      </w:r>
      <w:r w:rsidR="0032788E">
        <w:t xml:space="preserve">Römer </w:t>
      </w:r>
      <w:r w:rsidR="00CD0871">
        <w:t>16</w:t>
      </w:r>
      <w:r w:rsidR="0032788E">
        <w:t>, 1</w:t>
      </w:r>
      <w:r w:rsidR="00CD0871">
        <w:t xml:space="preserve">8; </w:t>
      </w:r>
      <w:r w:rsidR="0032788E">
        <w:t xml:space="preserve">1. Korinther </w:t>
      </w:r>
      <w:r w:rsidR="00CD0871">
        <w:t>1</w:t>
      </w:r>
      <w:r w:rsidR="0032788E">
        <w:t>, 1</w:t>
      </w:r>
      <w:r w:rsidR="00CD0871">
        <w:t xml:space="preserve">8; </w:t>
      </w:r>
      <w:r w:rsidR="0032788E" w:rsidRPr="0032788E">
        <w:t xml:space="preserve">1. Korinther </w:t>
      </w:r>
      <w:r w:rsidR="00CD0871">
        <w:t>1</w:t>
      </w:r>
      <w:r w:rsidR="0032788E">
        <w:t>, 2</w:t>
      </w:r>
      <w:r w:rsidR="00CD0871">
        <w:t xml:space="preserve">4; </w:t>
      </w:r>
      <w:r w:rsidR="0032788E">
        <w:t xml:space="preserve">2. Korinther </w:t>
      </w:r>
      <w:r w:rsidR="00CD0871">
        <w:t>11</w:t>
      </w:r>
      <w:r w:rsidR="0032788E">
        <w:t>, 3</w:t>
      </w:r>
      <w:r w:rsidR="00CD0871">
        <w:t>-5</w:t>
      </w:r>
    </w:p>
    <w:p w:rsidR="00C72CDB" w:rsidRDefault="001C769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D3E3F64" wp14:editId="5812CD79">
                <wp:simplePos x="0" y="0"/>
                <wp:positionH relativeFrom="column">
                  <wp:posOffset>-414020</wp:posOffset>
                </wp:positionH>
                <wp:positionV relativeFrom="paragraph">
                  <wp:posOffset>45720</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53" type="#_x0000_t202" style="position:absolute;margin-left:-32.6pt;margin-top:3.6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DLLAIAAFo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B0084F" w:rsidRDefault="00B0084F" w:rsidP="008265EC">
      <w:pPr>
        <w:pStyle w:val="Absatzregulr"/>
        <w:numPr>
          <w:ilvl w:val="0"/>
          <w:numId w:val="0"/>
        </w:numPr>
      </w:pPr>
      <w:r>
        <w:t xml:space="preserve">Wir bleiben auf Kurs, indem wir uns am richtigen Ort orientieren. Zwei Orte werden in diesem Abschnitt sichtbar, die Paulus </w:t>
      </w:r>
      <w:r w:rsidR="00583DE1">
        <w:t>erwähnt</w:t>
      </w:r>
      <w:r>
        <w:t xml:space="preserve">. Es ist einerseits die Gemeinschaft der Gläubigen und der wichtigste Ort ist Jesus selbst, denn in ihm sind </w:t>
      </w:r>
      <w:r w:rsidR="001C782B">
        <w:t xml:space="preserve">wirklich </w:t>
      </w:r>
      <w:r>
        <w:t>alle Schätze der Weisheit und Erkenntnis zu finden.</w:t>
      </w:r>
    </w:p>
    <w:p w:rsidR="00B0084F" w:rsidRDefault="00B0084F" w:rsidP="008265EC">
      <w:pPr>
        <w:pStyle w:val="Absatzregulr"/>
        <w:numPr>
          <w:ilvl w:val="0"/>
          <w:numId w:val="0"/>
        </w:numPr>
      </w:pPr>
      <w:r>
        <w:t>Die Schatzkammer für unser Leben ist Jesus selbst. Den Korinthern beschreibt Paulus das so:</w:t>
      </w:r>
    </w:p>
    <w:p w:rsidR="00B0084F" w:rsidRPr="003304ED" w:rsidRDefault="00AB728D" w:rsidP="00B0084F">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64617565" wp14:editId="09E186C0">
                <wp:simplePos x="0" y="0"/>
                <wp:positionH relativeFrom="column">
                  <wp:posOffset>-90170</wp:posOffset>
                </wp:positionH>
                <wp:positionV relativeFrom="paragraph">
                  <wp:posOffset>71755</wp:posOffset>
                </wp:positionV>
                <wp:extent cx="367665" cy="457200"/>
                <wp:effectExtent l="0" t="0" r="13335" b="19050"/>
                <wp:wrapNone/>
                <wp:docPr id="2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B728D" w:rsidRPr="005B338F" w:rsidRDefault="00AB728D"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1pt;margin-top:5.65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">
                <v:textbox>
                  <w:txbxContent>
                    <w:p w:rsidR="00AB728D" w:rsidRPr="005B338F" w:rsidRDefault="00AB728D"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084F">
        <w:rPr>
          <w:rFonts w:cs="Arial"/>
          <w:noProof/>
        </w:rPr>
        <w:t>„</w:t>
      </w:r>
      <w:r w:rsidR="00B0084F" w:rsidRPr="003304ED">
        <w:rPr>
          <w:rFonts w:cs="Arial"/>
          <w:noProof/>
        </w:rPr>
        <w:t>Euch aber hat Gott zur Gemeinschaft mit Jesus Christus berufen. Mit ihm hat er uns alles geschenkt: Er ist unsere Weisheit – die wahre Weisheit, die von Gott kommt. Durch ihn können wir vor Gott als gerecht bestehen. Durch ihn hat Gott uns zu seinem heiligen Volk gemacht und von unserer Schuld befreit.</w:t>
      </w:r>
      <w:r w:rsidR="00B0084F">
        <w:rPr>
          <w:rFonts w:cs="Arial"/>
          <w:noProof/>
        </w:rPr>
        <w:t>“</w:t>
      </w:r>
      <w:r w:rsidR="00B0084F" w:rsidRPr="003304ED">
        <w:rPr>
          <w:rFonts w:cs="Arial"/>
          <w:noProof/>
        </w:rPr>
        <w:t xml:space="preserve"> </w:t>
      </w:r>
      <w:r w:rsidR="0032788E">
        <w:rPr>
          <w:rFonts w:cs="Arial"/>
          <w:noProof/>
        </w:rPr>
        <w:t xml:space="preserve">1. Korinther </w:t>
      </w:r>
      <w:r w:rsidR="00B0084F" w:rsidRPr="003304ED">
        <w:rPr>
          <w:rFonts w:cs="Arial"/>
          <w:noProof/>
        </w:rPr>
        <w:t>1</w:t>
      </w:r>
      <w:r w:rsidR="0032788E">
        <w:rPr>
          <w:rFonts w:cs="Arial"/>
          <w:noProof/>
        </w:rPr>
        <w:t>, 3</w:t>
      </w:r>
      <w:r w:rsidR="00B0084F" w:rsidRPr="003304ED">
        <w:rPr>
          <w:rFonts w:cs="Arial"/>
          <w:noProof/>
        </w:rPr>
        <w:t>0</w:t>
      </w:r>
      <w:r w:rsidR="00B0084F">
        <w:rPr>
          <w:rFonts w:cs="Arial"/>
          <w:noProof/>
        </w:rPr>
        <w:t>.</w:t>
      </w:r>
    </w:p>
    <w:p w:rsidR="003304ED" w:rsidRPr="003304ED" w:rsidRDefault="00CD6D83" w:rsidP="00B0084F">
      <w:pPr>
        <w:pStyle w:val="BlockzitatArial"/>
        <w:ind w:left="0"/>
        <w:jc w:val="left"/>
      </w:pPr>
      <w:r>
        <w:t>Bibelstellen zum Nachschlagen:</w:t>
      </w:r>
      <w:r w:rsidR="00B02741">
        <w:t xml:space="preserve"> </w:t>
      </w:r>
      <w:r w:rsidR="0032788E">
        <w:t xml:space="preserve">Römer </w:t>
      </w:r>
      <w:r w:rsidR="00B0084F">
        <w:t>11</w:t>
      </w:r>
      <w:r w:rsidR="0032788E">
        <w:t>, 3</w:t>
      </w:r>
      <w:r w:rsidR="00B0084F">
        <w:t xml:space="preserve">6; </w:t>
      </w:r>
      <w:r w:rsidR="0032788E">
        <w:t xml:space="preserve">1. Korinther </w:t>
      </w:r>
      <w:r w:rsidR="00B0084F">
        <w:t>1</w:t>
      </w:r>
      <w:r w:rsidR="0032788E">
        <w:t>, 3</w:t>
      </w:r>
      <w:r w:rsidR="00B0084F">
        <w:t xml:space="preserve">0; </w:t>
      </w:r>
      <w:r w:rsidR="0032788E">
        <w:t xml:space="preserve">Galater </w:t>
      </w:r>
      <w:r w:rsidR="00B0084F">
        <w:t>5</w:t>
      </w:r>
      <w:r w:rsidR="0032788E">
        <w:t>, 6</w:t>
      </w:r>
    </w:p>
    <w:sectPr w:rsidR="003304ED" w:rsidRPr="003304ED"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F9" w:rsidRDefault="00A524F9">
      <w:r>
        <w:separator/>
      </w:r>
    </w:p>
  </w:endnote>
  <w:endnote w:type="continuationSeparator" w:id="0">
    <w:p w:rsidR="00A524F9" w:rsidRDefault="00A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2788E">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F9" w:rsidRDefault="00A524F9">
      <w:r>
        <w:separator/>
      </w:r>
    </w:p>
  </w:footnote>
  <w:footnote w:type="continuationSeparator" w:id="0">
    <w:p w:rsidR="00A524F9" w:rsidRDefault="00A524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1"/>
    <w:lvlOverride w:ilvl="0">
      <w:lvl w:ilvl="0">
        <w:start w:val="1"/>
        <w:numFmt w:val="bullet"/>
        <w:lvlText w:val=""/>
        <w:legacy w:legacy="1" w:legacySpace="0" w:legacyIndent="360"/>
        <w:lvlJc w:val="left"/>
        <w:pPr>
          <w:ind w:left="360" w:hanging="360"/>
        </w:pPr>
        <w:rPr>
          <w:rFonts w:ascii="Arial" w:hAnsi="Arial" w:hint="default"/>
          <w:sz w:val="24"/>
        </w:rPr>
      </w:lvl>
    </w:lvlOverride>
  </w:num>
  <w:num w:numId="33">
    <w:abstractNumId w:val="4"/>
  </w:num>
  <w:num w:numId="3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40DA"/>
    <w:rsid w:val="000146A6"/>
    <w:rsid w:val="0001612F"/>
    <w:rsid w:val="00016685"/>
    <w:rsid w:val="000170D3"/>
    <w:rsid w:val="000174FA"/>
    <w:rsid w:val="00017775"/>
    <w:rsid w:val="000177C8"/>
    <w:rsid w:val="00017E7F"/>
    <w:rsid w:val="000206A7"/>
    <w:rsid w:val="00020B10"/>
    <w:rsid w:val="00025676"/>
    <w:rsid w:val="0003113F"/>
    <w:rsid w:val="0003287A"/>
    <w:rsid w:val="00033C0F"/>
    <w:rsid w:val="00033D64"/>
    <w:rsid w:val="00033FE8"/>
    <w:rsid w:val="00034C69"/>
    <w:rsid w:val="0003690C"/>
    <w:rsid w:val="00037C8D"/>
    <w:rsid w:val="000418BD"/>
    <w:rsid w:val="00041E9D"/>
    <w:rsid w:val="00043238"/>
    <w:rsid w:val="00043C32"/>
    <w:rsid w:val="0004567F"/>
    <w:rsid w:val="00047F81"/>
    <w:rsid w:val="0005229C"/>
    <w:rsid w:val="000616A5"/>
    <w:rsid w:val="00064C1F"/>
    <w:rsid w:val="000669FF"/>
    <w:rsid w:val="00072245"/>
    <w:rsid w:val="000748BC"/>
    <w:rsid w:val="00074B3B"/>
    <w:rsid w:val="00075763"/>
    <w:rsid w:val="00077C59"/>
    <w:rsid w:val="00082495"/>
    <w:rsid w:val="000825C1"/>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3B4E"/>
    <w:rsid w:val="000B6B56"/>
    <w:rsid w:val="000C0013"/>
    <w:rsid w:val="000C18CF"/>
    <w:rsid w:val="000C21CA"/>
    <w:rsid w:val="000C4CAF"/>
    <w:rsid w:val="000C5D15"/>
    <w:rsid w:val="000C6763"/>
    <w:rsid w:val="000C690E"/>
    <w:rsid w:val="000D2213"/>
    <w:rsid w:val="000D242C"/>
    <w:rsid w:val="000D25E8"/>
    <w:rsid w:val="000D2932"/>
    <w:rsid w:val="000D52DE"/>
    <w:rsid w:val="000D6316"/>
    <w:rsid w:val="000D6B3D"/>
    <w:rsid w:val="000D72AB"/>
    <w:rsid w:val="000E1284"/>
    <w:rsid w:val="000E3256"/>
    <w:rsid w:val="000E4377"/>
    <w:rsid w:val="000E6DB6"/>
    <w:rsid w:val="000F11A1"/>
    <w:rsid w:val="000F1F78"/>
    <w:rsid w:val="000F3581"/>
    <w:rsid w:val="000F555D"/>
    <w:rsid w:val="000F6DBA"/>
    <w:rsid w:val="000F7754"/>
    <w:rsid w:val="00100C5D"/>
    <w:rsid w:val="00100EA9"/>
    <w:rsid w:val="001017BD"/>
    <w:rsid w:val="00111883"/>
    <w:rsid w:val="00111FF4"/>
    <w:rsid w:val="00113E35"/>
    <w:rsid w:val="001153C1"/>
    <w:rsid w:val="0011669D"/>
    <w:rsid w:val="001166DB"/>
    <w:rsid w:val="00116773"/>
    <w:rsid w:val="00116B8D"/>
    <w:rsid w:val="00116CE6"/>
    <w:rsid w:val="00117CE6"/>
    <w:rsid w:val="00121344"/>
    <w:rsid w:val="0012281E"/>
    <w:rsid w:val="00122F70"/>
    <w:rsid w:val="0012370D"/>
    <w:rsid w:val="001252C0"/>
    <w:rsid w:val="0012548A"/>
    <w:rsid w:val="0012554B"/>
    <w:rsid w:val="00126EEC"/>
    <w:rsid w:val="00132EF8"/>
    <w:rsid w:val="00134412"/>
    <w:rsid w:val="00136108"/>
    <w:rsid w:val="00137A3F"/>
    <w:rsid w:val="00141B47"/>
    <w:rsid w:val="001428B6"/>
    <w:rsid w:val="00143AF2"/>
    <w:rsid w:val="00144260"/>
    <w:rsid w:val="00147B9E"/>
    <w:rsid w:val="00151F50"/>
    <w:rsid w:val="001531A6"/>
    <w:rsid w:val="001558DA"/>
    <w:rsid w:val="00156854"/>
    <w:rsid w:val="00156BED"/>
    <w:rsid w:val="00160B74"/>
    <w:rsid w:val="00162039"/>
    <w:rsid w:val="0016308C"/>
    <w:rsid w:val="00163579"/>
    <w:rsid w:val="00164EA8"/>
    <w:rsid w:val="001654E9"/>
    <w:rsid w:val="00165967"/>
    <w:rsid w:val="0016642A"/>
    <w:rsid w:val="00166989"/>
    <w:rsid w:val="001670E1"/>
    <w:rsid w:val="00167E7B"/>
    <w:rsid w:val="00170651"/>
    <w:rsid w:val="00173320"/>
    <w:rsid w:val="001748B8"/>
    <w:rsid w:val="0018296B"/>
    <w:rsid w:val="0018488D"/>
    <w:rsid w:val="00184D18"/>
    <w:rsid w:val="00184F69"/>
    <w:rsid w:val="001858D0"/>
    <w:rsid w:val="00185C4E"/>
    <w:rsid w:val="00185F57"/>
    <w:rsid w:val="001912F2"/>
    <w:rsid w:val="0019334D"/>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C782B"/>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0647"/>
    <w:rsid w:val="002129A4"/>
    <w:rsid w:val="002155C1"/>
    <w:rsid w:val="00215C35"/>
    <w:rsid w:val="0021621B"/>
    <w:rsid w:val="00217CA5"/>
    <w:rsid w:val="0022209E"/>
    <w:rsid w:val="0022560F"/>
    <w:rsid w:val="002300B9"/>
    <w:rsid w:val="0023192B"/>
    <w:rsid w:val="002327BC"/>
    <w:rsid w:val="0023561F"/>
    <w:rsid w:val="00236012"/>
    <w:rsid w:val="002361B3"/>
    <w:rsid w:val="00240CDC"/>
    <w:rsid w:val="00241467"/>
    <w:rsid w:val="002419E6"/>
    <w:rsid w:val="00241B8B"/>
    <w:rsid w:val="00242D00"/>
    <w:rsid w:val="00244489"/>
    <w:rsid w:val="002451BA"/>
    <w:rsid w:val="00245E07"/>
    <w:rsid w:val="002470AB"/>
    <w:rsid w:val="0025442D"/>
    <w:rsid w:val="002549FC"/>
    <w:rsid w:val="00260A5E"/>
    <w:rsid w:val="00260B80"/>
    <w:rsid w:val="002625DE"/>
    <w:rsid w:val="002716FB"/>
    <w:rsid w:val="00274C81"/>
    <w:rsid w:val="00274CD0"/>
    <w:rsid w:val="002751D4"/>
    <w:rsid w:val="00276E3C"/>
    <w:rsid w:val="002778BF"/>
    <w:rsid w:val="00280F89"/>
    <w:rsid w:val="002810D3"/>
    <w:rsid w:val="00285B07"/>
    <w:rsid w:val="00286E0C"/>
    <w:rsid w:val="00287968"/>
    <w:rsid w:val="00291226"/>
    <w:rsid w:val="00293D8F"/>
    <w:rsid w:val="00296C2E"/>
    <w:rsid w:val="002A4160"/>
    <w:rsid w:val="002A58E2"/>
    <w:rsid w:val="002B078B"/>
    <w:rsid w:val="002B15BA"/>
    <w:rsid w:val="002B331C"/>
    <w:rsid w:val="002B3856"/>
    <w:rsid w:val="002B55CA"/>
    <w:rsid w:val="002B5871"/>
    <w:rsid w:val="002B776D"/>
    <w:rsid w:val="002C021C"/>
    <w:rsid w:val="002C0C26"/>
    <w:rsid w:val="002C2C87"/>
    <w:rsid w:val="002C308C"/>
    <w:rsid w:val="002C55A9"/>
    <w:rsid w:val="002D44E8"/>
    <w:rsid w:val="002D5515"/>
    <w:rsid w:val="002D55A2"/>
    <w:rsid w:val="002D5C75"/>
    <w:rsid w:val="002D691D"/>
    <w:rsid w:val="002D6CEE"/>
    <w:rsid w:val="002D6FE1"/>
    <w:rsid w:val="002E0D4F"/>
    <w:rsid w:val="002E27C0"/>
    <w:rsid w:val="002E2BBE"/>
    <w:rsid w:val="002E4153"/>
    <w:rsid w:val="002E4600"/>
    <w:rsid w:val="002E4B2D"/>
    <w:rsid w:val="002E68C0"/>
    <w:rsid w:val="002E76A2"/>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7F4F"/>
    <w:rsid w:val="003203F6"/>
    <w:rsid w:val="003213E6"/>
    <w:rsid w:val="003218AC"/>
    <w:rsid w:val="0032286D"/>
    <w:rsid w:val="0032693A"/>
    <w:rsid w:val="0032788E"/>
    <w:rsid w:val="003304ED"/>
    <w:rsid w:val="003311DD"/>
    <w:rsid w:val="00337A6E"/>
    <w:rsid w:val="00340414"/>
    <w:rsid w:val="00341E2F"/>
    <w:rsid w:val="00342991"/>
    <w:rsid w:val="003446DC"/>
    <w:rsid w:val="00346968"/>
    <w:rsid w:val="00346A4F"/>
    <w:rsid w:val="00347CEA"/>
    <w:rsid w:val="003547E3"/>
    <w:rsid w:val="00354B74"/>
    <w:rsid w:val="00355C8E"/>
    <w:rsid w:val="00355F0B"/>
    <w:rsid w:val="0035709C"/>
    <w:rsid w:val="00357A55"/>
    <w:rsid w:val="00362D09"/>
    <w:rsid w:val="00363056"/>
    <w:rsid w:val="0036622B"/>
    <w:rsid w:val="00366615"/>
    <w:rsid w:val="00366AD6"/>
    <w:rsid w:val="00367D0E"/>
    <w:rsid w:val="00370B34"/>
    <w:rsid w:val="00370BEF"/>
    <w:rsid w:val="0037185D"/>
    <w:rsid w:val="00372ADE"/>
    <w:rsid w:val="00374B94"/>
    <w:rsid w:val="00375C7E"/>
    <w:rsid w:val="00375D6E"/>
    <w:rsid w:val="00376CD9"/>
    <w:rsid w:val="0038057E"/>
    <w:rsid w:val="00380581"/>
    <w:rsid w:val="003806B7"/>
    <w:rsid w:val="00381742"/>
    <w:rsid w:val="003817F9"/>
    <w:rsid w:val="00382D3D"/>
    <w:rsid w:val="0038627A"/>
    <w:rsid w:val="0038680D"/>
    <w:rsid w:val="00387235"/>
    <w:rsid w:val="003874A2"/>
    <w:rsid w:val="00387550"/>
    <w:rsid w:val="0039023E"/>
    <w:rsid w:val="003937CB"/>
    <w:rsid w:val="00394296"/>
    <w:rsid w:val="00394CE3"/>
    <w:rsid w:val="00395650"/>
    <w:rsid w:val="003975A2"/>
    <w:rsid w:val="003A1975"/>
    <w:rsid w:val="003A4768"/>
    <w:rsid w:val="003A4EB6"/>
    <w:rsid w:val="003A5055"/>
    <w:rsid w:val="003A534A"/>
    <w:rsid w:val="003A5469"/>
    <w:rsid w:val="003A5F2C"/>
    <w:rsid w:val="003B320D"/>
    <w:rsid w:val="003B6432"/>
    <w:rsid w:val="003B6A3C"/>
    <w:rsid w:val="003B71BB"/>
    <w:rsid w:val="003C07D6"/>
    <w:rsid w:val="003C2E5B"/>
    <w:rsid w:val="003C31DF"/>
    <w:rsid w:val="003C341C"/>
    <w:rsid w:val="003C636A"/>
    <w:rsid w:val="003C6E05"/>
    <w:rsid w:val="003D0533"/>
    <w:rsid w:val="003D0DB0"/>
    <w:rsid w:val="003D3993"/>
    <w:rsid w:val="003E0663"/>
    <w:rsid w:val="003E1490"/>
    <w:rsid w:val="003E1519"/>
    <w:rsid w:val="003E2983"/>
    <w:rsid w:val="003E3C06"/>
    <w:rsid w:val="003E6CC9"/>
    <w:rsid w:val="003E783D"/>
    <w:rsid w:val="003F0426"/>
    <w:rsid w:val="003F1D6E"/>
    <w:rsid w:val="003F2111"/>
    <w:rsid w:val="003F2B7B"/>
    <w:rsid w:val="003F6A5F"/>
    <w:rsid w:val="003F6C13"/>
    <w:rsid w:val="00404458"/>
    <w:rsid w:val="004044FD"/>
    <w:rsid w:val="00404D2D"/>
    <w:rsid w:val="004064A4"/>
    <w:rsid w:val="004075AD"/>
    <w:rsid w:val="00413DB9"/>
    <w:rsid w:val="00413F79"/>
    <w:rsid w:val="004140F0"/>
    <w:rsid w:val="00415C99"/>
    <w:rsid w:val="004168E0"/>
    <w:rsid w:val="0041735E"/>
    <w:rsid w:val="0042224B"/>
    <w:rsid w:val="00424D70"/>
    <w:rsid w:val="004274E5"/>
    <w:rsid w:val="00431E1A"/>
    <w:rsid w:val="0044133F"/>
    <w:rsid w:val="00441C7C"/>
    <w:rsid w:val="00443482"/>
    <w:rsid w:val="00444248"/>
    <w:rsid w:val="004461E2"/>
    <w:rsid w:val="00446303"/>
    <w:rsid w:val="004465F0"/>
    <w:rsid w:val="00446BBC"/>
    <w:rsid w:val="0045311B"/>
    <w:rsid w:val="004540A3"/>
    <w:rsid w:val="0045492B"/>
    <w:rsid w:val="0045495D"/>
    <w:rsid w:val="0045576E"/>
    <w:rsid w:val="004612A0"/>
    <w:rsid w:val="00462D6A"/>
    <w:rsid w:val="004635EB"/>
    <w:rsid w:val="00464515"/>
    <w:rsid w:val="0046513F"/>
    <w:rsid w:val="00467320"/>
    <w:rsid w:val="00467549"/>
    <w:rsid w:val="004723F9"/>
    <w:rsid w:val="004726AF"/>
    <w:rsid w:val="004749F1"/>
    <w:rsid w:val="004763A0"/>
    <w:rsid w:val="00476D78"/>
    <w:rsid w:val="00477197"/>
    <w:rsid w:val="00477D98"/>
    <w:rsid w:val="004846BF"/>
    <w:rsid w:val="00484B34"/>
    <w:rsid w:val="00490986"/>
    <w:rsid w:val="004925A4"/>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6A0C"/>
    <w:rsid w:val="004C7956"/>
    <w:rsid w:val="004D1091"/>
    <w:rsid w:val="004D597F"/>
    <w:rsid w:val="004D6CEF"/>
    <w:rsid w:val="004E01E8"/>
    <w:rsid w:val="004E0904"/>
    <w:rsid w:val="004E1024"/>
    <w:rsid w:val="004E2FA5"/>
    <w:rsid w:val="004E34DA"/>
    <w:rsid w:val="004E4C10"/>
    <w:rsid w:val="004E4EEA"/>
    <w:rsid w:val="004E6903"/>
    <w:rsid w:val="004E6EFE"/>
    <w:rsid w:val="004E71CC"/>
    <w:rsid w:val="004F0795"/>
    <w:rsid w:val="004F1246"/>
    <w:rsid w:val="004F246D"/>
    <w:rsid w:val="004F30C5"/>
    <w:rsid w:val="004F6A6B"/>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BEB"/>
    <w:rsid w:val="00524E55"/>
    <w:rsid w:val="00525F1B"/>
    <w:rsid w:val="005276ED"/>
    <w:rsid w:val="005305B3"/>
    <w:rsid w:val="0053089D"/>
    <w:rsid w:val="00533BE6"/>
    <w:rsid w:val="005342F2"/>
    <w:rsid w:val="00536459"/>
    <w:rsid w:val="00537B05"/>
    <w:rsid w:val="00540EB4"/>
    <w:rsid w:val="00542983"/>
    <w:rsid w:val="00543545"/>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3DE1"/>
    <w:rsid w:val="00584476"/>
    <w:rsid w:val="00592CF9"/>
    <w:rsid w:val="00592DC1"/>
    <w:rsid w:val="00593320"/>
    <w:rsid w:val="0059382D"/>
    <w:rsid w:val="00593DD6"/>
    <w:rsid w:val="00593EFC"/>
    <w:rsid w:val="005948E8"/>
    <w:rsid w:val="005967A6"/>
    <w:rsid w:val="00597D53"/>
    <w:rsid w:val="005A20A8"/>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1D08"/>
    <w:rsid w:val="005D335A"/>
    <w:rsid w:val="005D466F"/>
    <w:rsid w:val="005D5053"/>
    <w:rsid w:val="005D7031"/>
    <w:rsid w:val="005D797A"/>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FB4"/>
    <w:rsid w:val="00611001"/>
    <w:rsid w:val="00611BA0"/>
    <w:rsid w:val="0061534F"/>
    <w:rsid w:val="00615E7B"/>
    <w:rsid w:val="00620E08"/>
    <w:rsid w:val="00622D16"/>
    <w:rsid w:val="00623623"/>
    <w:rsid w:val="00625DA6"/>
    <w:rsid w:val="00632E70"/>
    <w:rsid w:val="0063461D"/>
    <w:rsid w:val="00635A94"/>
    <w:rsid w:val="006362D3"/>
    <w:rsid w:val="00640388"/>
    <w:rsid w:val="00641C36"/>
    <w:rsid w:val="006422E3"/>
    <w:rsid w:val="00642B6C"/>
    <w:rsid w:val="00643104"/>
    <w:rsid w:val="0064516F"/>
    <w:rsid w:val="0064520A"/>
    <w:rsid w:val="00647087"/>
    <w:rsid w:val="00651F3E"/>
    <w:rsid w:val="006555A7"/>
    <w:rsid w:val="00656F40"/>
    <w:rsid w:val="00661630"/>
    <w:rsid w:val="00662E15"/>
    <w:rsid w:val="00663422"/>
    <w:rsid w:val="006653C6"/>
    <w:rsid w:val="00665F2D"/>
    <w:rsid w:val="00666132"/>
    <w:rsid w:val="00666248"/>
    <w:rsid w:val="00667D75"/>
    <w:rsid w:val="006710B2"/>
    <w:rsid w:val="00671B18"/>
    <w:rsid w:val="0067574F"/>
    <w:rsid w:val="0067690E"/>
    <w:rsid w:val="00680E08"/>
    <w:rsid w:val="00680E6F"/>
    <w:rsid w:val="006844B6"/>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B0174"/>
    <w:rsid w:val="006B0578"/>
    <w:rsid w:val="006B27D0"/>
    <w:rsid w:val="006B3456"/>
    <w:rsid w:val="006B4185"/>
    <w:rsid w:val="006C0FEA"/>
    <w:rsid w:val="006C1C16"/>
    <w:rsid w:val="006C2FC8"/>
    <w:rsid w:val="006C4F4F"/>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343B"/>
    <w:rsid w:val="006F402D"/>
    <w:rsid w:val="006F4C76"/>
    <w:rsid w:val="00701147"/>
    <w:rsid w:val="007014D6"/>
    <w:rsid w:val="00701947"/>
    <w:rsid w:val="00701CC8"/>
    <w:rsid w:val="00701E8E"/>
    <w:rsid w:val="007023AA"/>
    <w:rsid w:val="007043A3"/>
    <w:rsid w:val="0070798B"/>
    <w:rsid w:val="007165BE"/>
    <w:rsid w:val="00716B55"/>
    <w:rsid w:val="00717827"/>
    <w:rsid w:val="00720A7A"/>
    <w:rsid w:val="007210E5"/>
    <w:rsid w:val="00722502"/>
    <w:rsid w:val="00722906"/>
    <w:rsid w:val="00724DDB"/>
    <w:rsid w:val="0072585B"/>
    <w:rsid w:val="00725B04"/>
    <w:rsid w:val="00730FAF"/>
    <w:rsid w:val="00736525"/>
    <w:rsid w:val="00736D8B"/>
    <w:rsid w:val="007412D3"/>
    <w:rsid w:val="00743F66"/>
    <w:rsid w:val="00744CB4"/>
    <w:rsid w:val="00744DD8"/>
    <w:rsid w:val="00745177"/>
    <w:rsid w:val="00747DD1"/>
    <w:rsid w:val="00747DDC"/>
    <w:rsid w:val="007506C9"/>
    <w:rsid w:val="00753AE2"/>
    <w:rsid w:val="007542AB"/>
    <w:rsid w:val="007570F7"/>
    <w:rsid w:val="00757CFE"/>
    <w:rsid w:val="00764FF2"/>
    <w:rsid w:val="00765C9A"/>
    <w:rsid w:val="00766586"/>
    <w:rsid w:val="007740B0"/>
    <w:rsid w:val="0077411C"/>
    <w:rsid w:val="00774345"/>
    <w:rsid w:val="0077476B"/>
    <w:rsid w:val="00777939"/>
    <w:rsid w:val="00780150"/>
    <w:rsid w:val="00780664"/>
    <w:rsid w:val="00780DFC"/>
    <w:rsid w:val="00784181"/>
    <w:rsid w:val="00786434"/>
    <w:rsid w:val="00786CD8"/>
    <w:rsid w:val="007870AA"/>
    <w:rsid w:val="00787750"/>
    <w:rsid w:val="00787780"/>
    <w:rsid w:val="007920A4"/>
    <w:rsid w:val="00792796"/>
    <w:rsid w:val="00794A9B"/>
    <w:rsid w:val="007955BD"/>
    <w:rsid w:val="00795F21"/>
    <w:rsid w:val="007968F8"/>
    <w:rsid w:val="00797983"/>
    <w:rsid w:val="007A0348"/>
    <w:rsid w:val="007A101E"/>
    <w:rsid w:val="007A11D1"/>
    <w:rsid w:val="007A1D64"/>
    <w:rsid w:val="007A342F"/>
    <w:rsid w:val="007A3E65"/>
    <w:rsid w:val="007A6B21"/>
    <w:rsid w:val="007A78C9"/>
    <w:rsid w:val="007B101C"/>
    <w:rsid w:val="007B6AE3"/>
    <w:rsid w:val="007B72AC"/>
    <w:rsid w:val="007B739B"/>
    <w:rsid w:val="007C035E"/>
    <w:rsid w:val="007C2523"/>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2D28"/>
    <w:rsid w:val="007F388A"/>
    <w:rsid w:val="007F3B67"/>
    <w:rsid w:val="007F41FB"/>
    <w:rsid w:val="008030E9"/>
    <w:rsid w:val="008033D2"/>
    <w:rsid w:val="0080439E"/>
    <w:rsid w:val="00806778"/>
    <w:rsid w:val="00806BED"/>
    <w:rsid w:val="00816E69"/>
    <w:rsid w:val="008201D7"/>
    <w:rsid w:val="00820F3B"/>
    <w:rsid w:val="00820FB7"/>
    <w:rsid w:val="00822981"/>
    <w:rsid w:val="00822B79"/>
    <w:rsid w:val="008265EC"/>
    <w:rsid w:val="00827D1A"/>
    <w:rsid w:val="00827FDB"/>
    <w:rsid w:val="00830EF0"/>
    <w:rsid w:val="00832E6B"/>
    <w:rsid w:val="00835B03"/>
    <w:rsid w:val="00835C7C"/>
    <w:rsid w:val="0084122F"/>
    <w:rsid w:val="0084148A"/>
    <w:rsid w:val="00841FB3"/>
    <w:rsid w:val="008429B7"/>
    <w:rsid w:val="0084398A"/>
    <w:rsid w:val="00847DC9"/>
    <w:rsid w:val="00850083"/>
    <w:rsid w:val="0085284C"/>
    <w:rsid w:val="00853AEB"/>
    <w:rsid w:val="008549EC"/>
    <w:rsid w:val="00854A24"/>
    <w:rsid w:val="00854C0F"/>
    <w:rsid w:val="0085610C"/>
    <w:rsid w:val="0085644F"/>
    <w:rsid w:val="00856A5B"/>
    <w:rsid w:val="0086047C"/>
    <w:rsid w:val="00862391"/>
    <w:rsid w:val="00870E14"/>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29F8"/>
    <w:rsid w:val="008C3674"/>
    <w:rsid w:val="008C48C8"/>
    <w:rsid w:val="008C4D6E"/>
    <w:rsid w:val="008C5FAF"/>
    <w:rsid w:val="008C6065"/>
    <w:rsid w:val="008D19D8"/>
    <w:rsid w:val="008D1EE0"/>
    <w:rsid w:val="008D4DFE"/>
    <w:rsid w:val="008D5BA8"/>
    <w:rsid w:val="008D7683"/>
    <w:rsid w:val="008E11F2"/>
    <w:rsid w:val="008E1823"/>
    <w:rsid w:val="008E3A08"/>
    <w:rsid w:val="008E467E"/>
    <w:rsid w:val="008E503C"/>
    <w:rsid w:val="008E54B7"/>
    <w:rsid w:val="008E54CA"/>
    <w:rsid w:val="008E68A2"/>
    <w:rsid w:val="008F0C9F"/>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7E2"/>
    <w:rsid w:val="00911F44"/>
    <w:rsid w:val="00911F88"/>
    <w:rsid w:val="009126BE"/>
    <w:rsid w:val="00914F8B"/>
    <w:rsid w:val="0092680A"/>
    <w:rsid w:val="00927A41"/>
    <w:rsid w:val="00927F2E"/>
    <w:rsid w:val="009321C1"/>
    <w:rsid w:val="009334E0"/>
    <w:rsid w:val="0093506D"/>
    <w:rsid w:val="009353FF"/>
    <w:rsid w:val="00935DD9"/>
    <w:rsid w:val="009368DF"/>
    <w:rsid w:val="00936C00"/>
    <w:rsid w:val="00936DB1"/>
    <w:rsid w:val="0093720C"/>
    <w:rsid w:val="00937C2C"/>
    <w:rsid w:val="0094089B"/>
    <w:rsid w:val="00940CF4"/>
    <w:rsid w:val="00941E15"/>
    <w:rsid w:val="00942522"/>
    <w:rsid w:val="00944089"/>
    <w:rsid w:val="0094517C"/>
    <w:rsid w:val="00945C8C"/>
    <w:rsid w:val="00953190"/>
    <w:rsid w:val="009550FD"/>
    <w:rsid w:val="00955B56"/>
    <w:rsid w:val="0095752F"/>
    <w:rsid w:val="00957DDE"/>
    <w:rsid w:val="00963631"/>
    <w:rsid w:val="00964707"/>
    <w:rsid w:val="00967766"/>
    <w:rsid w:val="00971F8B"/>
    <w:rsid w:val="009720A7"/>
    <w:rsid w:val="00973244"/>
    <w:rsid w:val="00974DAA"/>
    <w:rsid w:val="009765D0"/>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DF3"/>
    <w:rsid w:val="009B3613"/>
    <w:rsid w:val="009B4BD0"/>
    <w:rsid w:val="009B4FCF"/>
    <w:rsid w:val="009B50FE"/>
    <w:rsid w:val="009B60E0"/>
    <w:rsid w:val="009B7814"/>
    <w:rsid w:val="009C443A"/>
    <w:rsid w:val="009C5171"/>
    <w:rsid w:val="009C73B6"/>
    <w:rsid w:val="009D11ED"/>
    <w:rsid w:val="009D48F3"/>
    <w:rsid w:val="009D6916"/>
    <w:rsid w:val="009E1E0C"/>
    <w:rsid w:val="009E1ECA"/>
    <w:rsid w:val="009E1FD6"/>
    <w:rsid w:val="009E2F03"/>
    <w:rsid w:val="009E6BD9"/>
    <w:rsid w:val="009F23C4"/>
    <w:rsid w:val="009F2508"/>
    <w:rsid w:val="009F4015"/>
    <w:rsid w:val="009F684D"/>
    <w:rsid w:val="00A01D73"/>
    <w:rsid w:val="00A02983"/>
    <w:rsid w:val="00A037EB"/>
    <w:rsid w:val="00A03B7B"/>
    <w:rsid w:val="00A057CD"/>
    <w:rsid w:val="00A05A3A"/>
    <w:rsid w:val="00A12E86"/>
    <w:rsid w:val="00A166D5"/>
    <w:rsid w:val="00A17F43"/>
    <w:rsid w:val="00A20A79"/>
    <w:rsid w:val="00A27F07"/>
    <w:rsid w:val="00A32A8F"/>
    <w:rsid w:val="00A3443B"/>
    <w:rsid w:val="00A344E0"/>
    <w:rsid w:val="00A367E7"/>
    <w:rsid w:val="00A36FD9"/>
    <w:rsid w:val="00A402A1"/>
    <w:rsid w:val="00A40EC5"/>
    <w:rsid w:val="00A4467C"/>
    <w:rsid w:val="00A44751"/>
    <w:rsid w:val="00A45750"/>
    <w:rsid w:val="00A45B1A"/>
    <w:rsid w:val="00A505D9"/>
    <w:rsid w:val="00A513FC"/>
    <w:rsid w:val="00A514C6"/>
    <w:rsid w:val="00A51AE4"/>
    <w:rsid w:val="00A524F9"/>
    <w:rsid w:val="00A55458"/>
    <w:rsid w:val="00A601E3"/>
    <w:rsid w:val="00A60F07"/>
    <w:rsid w:val="00A61751"/>
    <w:rsid w:val="00A65A0B"/>
    <w:rsid w:val="00A66E42"/>
    <w:rsid w:val="00A67200"/>
    <w:rsid w:val="00A677CC"/>
    <w:rsid w:val="00A7017E"/>
    <w:rsid w:val="00A71682"/>
    <w:rsid w:val="00A71F39"/>
    <w:rsid w:val="00A7250A"/>
    <w:rsid w:val="00A72894"/>
    <w:rsid w:val="00A72CF4"/>
    <w:rsid w:val="00A739A0"/>
    <w:rsid w:val="00A8066A"/>
    <w:rsid w:val="00A85824"/>
    <w:rsid w:val="00A859B1"/>
    <w:rsid w:val="00A95521"/>
    <w:rsid w:val="00A966B7"/>
    <w:rsid w:val="00AA1DBD"/>
    <w:rsid w:val="00AA1E22"/>
    <w:rsid w:val="00AA5180"/>
    <w:rsid w:val="00AB280F"/>
    <w:rsid w:val="00AB37B7"/>
    <w:rsid w:val="00AB5291"/>
    <w:rsid w:val="00AB728D"/>
    <w:rsid w:val="00AB73E5"/>
    <w:rsid w:val="00AB7C1C"/>
    <w:rsid w:val="00AC0485"/>
    <w:rsid w:val="00AC0AEE"/>
    <w:rsid w:val="00AC0B9D"/>
    <w:rsid w:val="00AC3047"/>
    <w:rsid w:val="00AC3AA4"/>
    <w:rsid w:val="00AC4C8D"/>
    <w:rsid w:val="00AC5919"/>
    <w:rsid w:val="00AC5BF6"/>
    <w:rsid w:val="00AC7545"/>
    <w:rsid w:val="00AC7722"/>
    <w:rsid w:val="00AD57D2"/>
    <w:rsid w:val="00AD5EF9"/>
    <w:rsid w:val="00AD6B09"/>
    <w:rsid w:val="00AE1C73"/>
    <w:rsid w:val="00AE3B1F"/>
    <w:rsid w:val="00AE4137"/>
    <w:rsid w:val="00AE429A"/>
    <w:rsid w:val="00AE4E19"/>
    <w:rsid w:val="00AE6DE9"/>
    <w:rsid w:val="00AF3E15"/>
    <w:rsid w:val="00AF3E5C"/>
    <w:rsid w:val="00AF3F7D"/>
    <w:rsid w:val="00AF425E"/>
    <w:rsid w:val="00AF6D97"/>
    <w:rsid w:val="00B0084F"/>
    <w:rsid w:val="00B0094D"/>
    <w:rsid w:val="00B023AF"/>
    <w:rsid w:val="00B02741"/>
    <w:rsid w:val="00B04091"/>
    <w:rsid w:val="00B045EE"/>
    <w:rsid w:val="00B04F86"/>
    <w:rsid w:val="00B05F49"/>
    <w:rsid w:val="00B07B2E"/>
    <w:rsid w:val="00B100AB"/>
    <w:rsid w:val="00B11802"/>
    <w:rsid w:val="00B11B21"/>
    <w:rsid w:val="00B12404"/>
    <w:rsid w:val="00B13059"/>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40CAB"/>
    <w:rsid w:val="00B45FB3"/>
    <w:rsid w:val="00B46C34"/>
    <w:rsid w:val="00B46F87"/>
    <w:rsid w:val="00B50D2A"/>
    <w:rsid w:val="00B53351"/>
    <w:rsid w:val="00B536BD"/>
    <w:rsid w:val="00B621B6"/>
    <w:rsid w:val="00B64516"/>
    <w:rsid w:val="00B6477A"/>
    <w:rsid w:val="00B65EEF"/>
    <w:rsid w:val="00B67B81"/>
    <w:rsid w:val="00B701A9"/>
    <w:rsid w:val="00B70550"/>
    <w:rsid w:val="00B70C16"/>
    <w:rsid w:val="00B72166"/>
    <w:rsid w:val="00B73AE3"/>
    <w:rsid w:val="00B73FAA"/>
    <w:rsid w:val="00B74C7A"/>
    <w:rsid w:val="00B74DF8"/>
    <w:rsid w:val="00B75094"/>
    <w:rsid w:val="00B76CAD"/>
    <w:rsid w:val="00B831ED"/>
    <w:rsid w:val="00B841A9"/>
    <w:rsid w:val="00B84905"/>
    <w:rsid w:val="00B84E65"/>
    <w:rsid w:val="00B868C4"/>
    <w:rsid w:val="00B90C30"/>
    <w:rsid w:val="00B9310C"/>
    <w:rsid w:val="00B95456"/>
    <w:rsid w:val="00B96DC3"/>
    <w:rsid w:val="00B97CF7"/>
    <w:rsid w:val="00BA03DF"/>
    <w:rsid w:val="00BA4853"/>
    <w:rsid w:val="00BB5A4E"/>
    <w:rsid w:val="00BB7D68"/>
    <w:rsid w:val="00BC0CD7"/>
    <w:rsid w:val="00BC2465"/>
    <w:rsid w:val="00BC448C"/>
    <w:rsid w:val="00BC6D94"/>
    <w:rsid w:val="00BD007B"/>
    <w:rsid w:val="00BD2182"/>
    <w:rsid w:val="00BD4A36"/>
    <w:rsid w:val="00BD75DC"/>
    <w:rsid w:val="00BE11DC"/>
    <w:rsid w:val="00BE68B0"/>
    <w:rsid w:val="00BF42D1"/>
    <w:rsid w:val="00BF6407"/>
    <w:rsid w:val="00C0380A"/>
    <w:rsid w:val="00C0387D"/>
    <w:rsid w:val="00C05938"/>
    <w:rsid w:val="00C05A45"/>
    <w:rsid w:val="00C066A7"/>
    <w:rsid w:val="00C11FE9"/>
    <w:rsid w:val="00C1209E"/>
    <w:rsid w:val="00C12E87"/>
    <w:rsid w:val="00C16486"/>
    <w:rsid w:val="00C171AC"/>
    <w:rsid w:val="00C17B5D"/>
    <w:rsid w:val="00C20188"/>
    <w:rsid w:val="00C20D32"/>
    <w:rsid w:val="00C21197"/>
    <w:rsid w:val="00C214C4"/>
    <w:rsid w:val="00C233EF"/>
    <w:rsid w:val="00C23F96"/>
    <w:rsid w:val="00C24EB8"/>
    <w:rsid w:val="00C272C4"/>
    <w:rsid w:val="00C27980"/>
    <w:rsid w:val="00C308EB"/>
    <w:rsid w:val="00C30FF0"/>
    <w:rsid w:val="00C3134E"/>
    <w:rsid w:val="00C33759"/>
    <w:rsid w:val="00C33B7D"/>
    <w:rsid w:val="00C34638"/>
    <w:rsid w:val="00C349E8"/>
    <w:rsid w:val="00C36391"/>
    <w:rsid w:val="00C37972"/>
    <w:rsid w:val="00C42FCF"/>
    <w:rsid w:val="00C4409B"/>
    <w:rsid w:val="00C443A1"/>
    <w:rsid w:val="00C447BC"/>
    <w:rsid w:val="00C475F0"/>
    <w:rsid w:val="00C50665"/>
    <w:rsid w:val="00C51B9D"/>
    <w:rsid w:val="00C564BB"/>
    <w:rsid w:val="00C5775F"/>
    <w:rsid w:val="00C60D48"/>
    <w:rsid w:val="00C62B01"/>
    <w:rsid w:val="00C62F59"/>
    <w:rsid w:val="00C63627"/>
    <w:rsid w:val="00C63D27"/>
    <w:rsid w:val="00C66DE2"/>
    <w:rsid w:val="00C67353"/>
    <w:rsid w:val="00C72CDB"/>
    <w:rsid w:val="00C73B47"/>
    <w:rsid w:val="00C740A7"/>
    <w:rsid w:val="00C75847"/>
    <w:rsid w:val="00C775CE"/>
    <w:rsid w:val="00C81806"/>
    <w:rsid w:val="00C82FA1"/>
    <w:rsid w:val="00C849A4"/>
    <w:rsid w:val="00C85393"/>
    <w:rsid w:val="00C879DD"/>
    <w:rsid w:val="00C93142"/>
    <w:rsid w:val="00C93CE4"/>
    <w:rsid w:val="00C94DB9"/>
    <w:rsid w:val="00C9708C"/>
    <w:rsid w:val="00C971DB"/>
    <w:rsid w:val="00CA1A95"/>
    <w:rsid w:val="00CA1C81"/>
    <w:rsid w:val="00CA44EA"/>
    <w:rsid w:val="00CA55DF"/>
    <w:rsid w:val="00CA594D"/>
    <w:rsid w:val="00CA5CD0"/>
    <w:rsid w:val="00CA624F"/>
    <w:rsid w:val="00CA64AC"/>
    <w:rsid w:val="00CB07D4"/>
    <w:rsid w:val="00CB0835"/>
    <w:rsid w:val="00CB3517"/>
    <w:rsid w:val="00CB3996"/>
    <w:rsid w:val="00CB4FF1"/>
    <w:rsid w:val="00CC0727"/>
    <w:rsid w:val="00CC103E"/>
    <w:rsid w:val="00CC1D72"/>
    <w:rsid w:val="00CC344D"/>
    <w:rsid w:val="00CC3C67"/>
    <w:rsid w:val="00CC59D9"/>
    <w:rsid w:val="00CC784D"/>
    <w:rsid w:val="00CD0871"/>
    <w:rsid w:val="00CD1896"/>
    <w:rsid w:val="00CD3900"/>
    <w:rsid w:val="00CD3FCC"/>
    <w:rsid w:val="00CD6D83"/>
    <w:rsid w:val="00CD6F19"/>
    <w:rsid w:val="00CE1BBD"/>
    <w:rsid w:val="00CE1D2E"/>
    <w:rsid w:val="00CE1FEB"/>
    <w:rsid w:val="00CE232E"/>
    <w:rsid w:val="00CE33B5"/>
    <w:rsid w:val="00CE3C92"/>
    <w:rsid w:val="00CE3E53"/>
    <w:rsid w:val="00CE4CFB"/>
    <w:rsid w:val="00CE56C6"/>
    <w:rsid w:val="00CE6120"/>
    <w:rsid w:val="00CF1CAA"/>
    <w:rsid w:val="00CF2D89"/>
    <w:rsid w:val="00CF5834"/>
    <w:rsid w:val="00CF6757"/>
    <w:rsid w:val="00CF6987"/>
    <w:rsid w:val="00CF6CA8"/>
    <w:rsid w:val="00CF6E16"/>
    <w:rsid w:val="00D0455E"/>
    <w:rsid w:val="00D0626A"/>
    <w:rsid w:val="00D07870"/>
    <w:rsid w:val="00D1092E"/>
    <w:rsid w:val="00D10EAB"/>
    <w:rsid w:val="00D11D6C"/>
    <w:rsid w:val="00D141F0"/>
    <w:rsid w:val="00D150DB"/>
    <w:rsid w:val="00D15EB2"/>
    <w:rsid w:val="00D16163"/>
    <w:rsid w:val="00D16E17"/>
    <w:rsid w:val="00D20A8C"/>
    <w:rsid w:val="00D21006"/>
    <w:rsid w:val="00D2466B"/>
    <w:rsid w:val="00D266AF"/>
    <w:rsid w:val="00D27257"/>
    <w:rsid w:val="00D27D2D"/>
    <w:rsid w:val="00D3067B"/>
    <w:rsid w:val="00D31730"/>
    <w:rsid w:val="00D31AEA"/>
    <w:rsid w:val="00D36447"/>
    <w:rsid w:val="00D36C7B"/>
    <w:rsid w:val="00D40FF5"/>
    <w:rsid w:val="00D43098"/>
    <w:rsid w:val="00D43640"/>
    <w:rsid w:val="00D44515"/>
    <w:rsid w:val="00D44916"/>
    <w:rsid w:val="00D5018B"/>
    <w:rsid w:val="00D50BEB"/>
    <w:rsid w:val="00D55743"/>
    <w:rsid w:val="00D56915"/>
    <w:rsid w:val="00D603C4"/>
    <w:rsid w:val="00D62AAE"/>
    <w:rsid w:val="00D62BE6"/>
    <w:rsid w:val="00D651AA"/>
    <w:rsid w:val="00D670AF"/>
    <w:rsid w:val="00D676FF"/>
    <w:rsid w:val="00D703FD"/>
    <w:rsid w:val="00D71BC1"/>
    <w:rsid w:val="00D73054"/>
    <w:rsid w:val="00D759C6"/>
    <w:rsid w:val="00D86F05"/>
    <w:rsid w:val="00D90588"/>
    <w:rsid w:val="00D905C7"/>
    <w:rsid w:val="00D91D32"/>
    <w:rsid w:val="00D92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45BA"/>
    <w:rsid w:val="00DC579C"/>
    <w:rsid w:val="00DC6224"/>
    <w:rsid w:val="00DE3100"/>
    <w:rsid w:val="00DE31C3"/>
    <w:rsid w:val="00DE3C08"/>
    <w:rsid w:val="00DE586D"/>
    <w:rsid w:val="00DE6549"/>
    <w:rsid w:val="00DE6568"/>
    <w:rsid w:val="00DE79B0"/>
    <w:rsid w:val="00DF439B"/>
    <w:rsid w:val="00DF7667"/>
    <w:rsid w:val="00DF7F46"/>
    <w:rsid w:val="00E01BF6"/>
    <w:rsid w:val="00E036FD"/>
    <w:rsid w:val="00E04B67"/>
    <w:rsid w:val="00E0522C"/>
    <w:rsid w:val="00E05462"/>
    <w:rsid w:val="00E05D14"/>
    <w:rsid w:val="00E07657"/>
    <w:rsid w:val="00E10B72"/>
    <w:rsid w:val="00E12351"/>
    <w:rsid w:val="00E12E3B"/>
    <w:rsid w:val="00E13368"/>
    <w:rsid w:val="00E1455A"/>
    <w:rsid w:val="00E148D3"/>
    <w:rsid w:val="00E148EE"/>
    <w:rsid w:val="00E15DA0"/>
    <w:rsid w:val="00E20E6B"/>
    <w:rsid w:val="00E2677D"/>
    <w:rsid w:val="00E3023D"/>
    <w:rsid w:val="00E302B1"/>
    <w:rsid w:val="00E3030B"/>
    <w:rsid w:val="00E31CE9"/>
    <w:rsid w:val="00E33FDE"/>
    <w:rsid w:val="00E342A6"/>
    <w:rsid w:val="00E40FFF"/>
    <w:rsid w:val="00E4291F"/>
    <w:rsid w:val="00E44259"/>
    <w:rsid w:val="00E45FB0"/>
    <w:rsid w:val="00E4797D"/>
    <w:rsid w:val="00E53700"/>
    <w:rsid w:val="00E537BF"/>
    <w:rsid w:val="00E54438"/>
    <w:rsid w:val="00E55A3B"/>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5A38"/>
    <w:rsid w:val="00E97C8B"/>
    <w:rsid w:val="00EA01DB"/>
    <w:rsid w:val="00EA2499"/>
    <w:rsid w:val="00EA5E72"/>
    <w:rsid w:val="00EA6ABB"/>
    <w:rsid w:val="00EB0BD4"/>
    <w:rsid w:val="00EB277C"/>
    <w:rsid w:val="00EB4668"/>
    <w:rsid w:val="00EB616F"/>
    <w:rsid w:val="00EC1D42"/>
    <w:rsid w:val="00EC3F4E"/>
    <w:rsid w:val="00EC47C9"/>
    <w:rsid w:val="00EC5411"/>
    <w:rsid w:val="00EC6AA8"/>
    <w:rsid w:val="00EC6FD7"/>
    <w:rsid w:val="00EC7972"/>
    <w:rsid w:val="00ED1C83"/>
    <w:rsid w:val="00ED3860"/>
    <w:rsid w:val="00ED3C69"/>
    <w:rsid w:val="00ED456C"/>
    <w:rsid w:val="00ED6162"/>
    <w:rsid w:val="00ED74D1"/>
    <w:rsid w:val="00ED759A"/>
    <w:rsid w:val="00EE0EFD"/>
    <w:rsid w:val="00EE2FB1"/>
    <w:rsid w:val="00EE3991"/>
    <w:rsid w:val="00EE3FF8"/>
    <w:rsid w:val="00EE438B"/>
    <w:rsid w:val="00EE514F"/>
    <w:rsid w:val="00EE5B2A"/>
    <w:rsid w:val="00EF039F"/>
    <w:rsid w:val="00EF1543"/>
    <w:rsid w:val="00EF25EA"/>
    <w:rsid w:val="00EF2FE5"/>
    <w:rsid w:val="00EF3178"/>
    <w:rsid w:val="00EF3B1A"/>
    <w:rsid w:val="00EF4214"/>
    <w:rsid w:val="00EF597F"/>
    <w:rsid w:val="00EF7865"/>
    <w:rsid w:val="00F00103"/>
    <w:rsid w:val="00F0098F"/>
    <w:rsid w:val="00F009EC"/>
    <w:rsid w:val="00F02DD0"/>
    <w:rsid w:val="00F02E08"/>
    <w:rsid w:val="00F0306E"/>
    <w:rsid w:val="00F032EA"/>
    <w:rsid w:val="00F063F9"/>
    <w:rsid w:val="00F11B4F"/>
    <w:rsid w:val="00F12596"/>
    <w:rsid w:val="00F141B8"/>
    <w:rsid w:val="00F15332"/>
    <w:rsid w:val="00F217FA"/>
    <w:rsid w:val="00F22CA9"/>
    <w:rsid w:val="00F23FBD"/>
    <w:rsid w:val="00F24E59"/>
    <w:rsid w:val="00F2737B"/>
    <w:rsid w:val="00F27A69"/>
    <w:rsid w:val="00F31A43"/>
    <w:rsid w:val="00F3426F"/>
    <w:rsid w:val="00F352A3"/>
    <w:rsid w:val="00F35BD3"/>
    <w:rsid w:val="00F36B54"/>
    <w:rsid w:val="00F42334"/>
    <w:rsid w:val="00F44A0E"/>
    <w:rsid w:val="00F44A57"/>
    <w:rsid w:val="00F451A9"/>
    <w:rsid w:val="00F469AE"/>
    <w:rsid w:val="00F50FC1"/>
    <w:rsid w:val="00F51E18"/>
    <w:rsid w:val="00F52398"/>
    <w:rsid w:val="00F52F4E"/>
    <w:rsid w:val="00F53907"/>
    <w:rsid w:val="00F53D5D"/>
    <w:rsid w:val="00F54335"/>
    <w:rsid w:val="00F549C8"/>
    <w:rsid w:val="00F562AB"/>
    <w:rsid w:val="00F605B2"/>
    <w:rsid w:val="00F63175"/>
    <w:rsid w:val="00F631B6"/>
    <w:rsid w:val="00F70C7F"/>
    <w:rsid w:val="00F72628"/>
    <w:rsid w:val="00F7288B"/>
    <w:rsid w:val="00F74ABB"/>
    <w:rsid w:val="00F75010"/>
    <w:rsid w:val="00F76283"/>
    <w:rsid w:val="00F802F4"/>
    <w:rsid w:val="00F83FA1"/>
    <w:rsid w:val="00F852EE"/>
    <w:rsid w:val="00F867CF"/>
    <w:rsid w:val="00F8685B"/>
    <w:rsid w:val="00F86D8A"/>
    <w:rsid w:val="00F90484"/>
    <w:rsid w:val="00F97A8A"/>
    <w:rsid w:val="00FA22AF"/>
    <w:rsid w:val="00FA2C8A"/>
    <w:rsid w:val="00FA5163"/>
    <w:rsid w:val="00FA6D4A"/>
    <w:rsid w:val="00FB1459"/>
    <w:rsid w:val="00FB148E"/>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7A8"/>
    <w:rsid w:val="00FE137F"/>
    <w:rsid w:val="00FE1673"/>
    <w:rsid w:val="00FE68FA"/>
    <w:rsid w:val="00FE7DF4"/>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4DD8"/>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44DD8"/>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F5A2-D841-414A-8844-372EE505E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11</Pages>
  <Words>2136</Words>
  <Characters>11256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Wie bleibe ich auf Kurs im Glauben? - Teil 1/4 - Orientiere Dich am richtigen Ort!</vt:lpstr>
    </vt:vector>
  </TitlesOfParts>
  <Company/>
  <LinksUpToDate>false</LinksUpToDate>
  <CharactersWithSpaces>13366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Wie bleibe ich auf Kurs im Glauben? - Teil 1/4 - Orientiere Dich am richtigen Ort!</dc:title>
  <dc:creator>Jürg Birnstiel</dc:creator>
  <cp:lastModifiedBy>Me</cp:lastModifiedBy>
  <cp:revision>41</cp:revision>
  <cp:lastPrinted>2012-09-29T12:48:00Z</cp:lastPrinted>
  <dcterms:created xsi:type="dcterms:W3CDTF">2012-10-20T15:48:00Z</dcterms:created>
  <dcterms:modified xsi:type="dcterms:W3CDTF">2012-11-19T21:11:00Z</dcterms:modified>
</cp:coreProperties>
</file>