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D2D6" w14:textId="760BA972" w:rsidR="0012548A" w:rsidRPr="009B088C" w:rsidRDefault="00761D6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Andere</w:t>
      </w:r>
      <w:r w:rsidR="00CA5024">
        <w:rPr>
          <w:sz w:val="32"/>
          <w:szCs w:val="32"/>
        </w:rPr>
        <w:t xml:space="preserve"> </w:t>
      </w:r>
      <w:r>
        <w:rPr>
          <w:sz w:val="32"/>
          <w:szCs w:val="32"/>
        </w:rPr>
        <w:t>Christen</w:t>
      </w:r>
      <w:r w:rsidR="00CA5024">
        <w:rPr>
          <w:sz w:val="32"/>
          <w:szCs w:val="32"/>
        </w:rPr>
        <w:t xml:space="preserve"> </w:t>
      </w:r>
      <w:r>
        <w:rPr>
          <w:sz w:val="32"/>
          <w:szCs w:val="32"/>
        </w:rPr>
        <w:t>konkret</w:t>
      </w:r>
      <w:r w:rsidR="00CA5024">
        <w:rPr>
          <w:sz w:val="32"/>
          <w:szCs w:val="32"/>
        </w:rPr>
        <w:t xml:space="preserve"> </w:t>
      </w:r>
      <w:r>
        <w:rPr>
          <w:sz w:val="32"/>
          <w:szCs w:val="32"/>
        </w:rPr>
        <w:t>unterstützen</w:t>
      </w:r>
    </w:p>
    <w:p w14:paraId="772C653C" w14:textId="4800A558" w:rsidR="0018728C" w:rsidRDefault="00BF5437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Epheser-Brief</w:t>
      </w:r>
      <w:r w:rsidR="00CA5024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6</w:t>
      </w:r>
      <w:r w:rsidR="00CA5024">
        <w:rPr>
          <w:rFonts w:cs="Arial"/>
          <w:b w:val="0"/>
          <w:sz w:val="22"/>
          <w:szCs w:val="22"/>
        </w:rPr>
        <w:t>, 1</w:t>
      </w:r>
      <w:r w:rsidR="00761D63">
        <w:rPr>
          <w:rFonts w:cs="Arial"/>
          <w:b w:val="0"/>
          <w:sz w:val="22"/>
          <w:szCs w:val="22"/>
        </w:rPr>
        <w:t>8-20</w:t>
      </w:r>
    </w:p>
    <w:p w14:paraId="65369244" w14:textId="7D7404AE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CA502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Wie</w:t>
      </w:r>
      <w:r w:rsidR="00CA502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Christen</w:t>
      </w:r>
      <w:r w:rsidR="00CA502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Gefahren</w:t>
      </w:r>
      <w:r w:rsidR="00CA502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erkennen</w:t>
      </w:r>
      <w:r w:rsidR="00CA502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und</w:t>
      </w:r>
      <w:r w:rsidR="00CA5024">
        <w:rPr>
          <w:rFonts w:cs="Arial"/>
          <w:b w:val="0"/>
          <w:sz w:val="22"/>
          <w:szCs w:val="22"/>
        </w:rPr>
        <w:t xml:space="preserve"> </w:t>
      </w:r>
      <w:r w:rsidR="00BF5437">
        <w:rPr>
          <w:rFonts w:cs="Arial"/>
          <w:b w:val="0"/>
          <w:sz w:val="22"/>
          <w:szCs w:val="22"/>
        </w:rPr>
        <w:t>abwehren</w:t>
      </w:r>
      <w:r w:rsidR="00CA5024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761D63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BF5437">
        <w:rPr>
          <w:rFonts w:cs="Arial"/>
          <w:b w:val="0"/>
          <w:sz w:val="22"/>
          <w:szCs w:val="22"/>
        </w:rPr>
        <w:t>5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22BB7371" w14:textId="56A2DCE7" w:rsidR="00797FB2" w:rsidRPr="00797FB2" w:rsidRDefault="00797FB2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97FB2">
        <w:rPr>
          <w:rFonts w:ascii="Arial Rounded MT Bold" w:hAnsi="Arial Rounded MT Bold"/>
          <w:b w:val="0"/>
        </w:rPr>
        <w:fldChar w:fldCharType="begin"/>
      </w:r>
      <w:r w:rsidRPr="00797FB2">
        <w:rPr>
          <w:rFonts w:ascii="Arial Rounded MT Bold" w:hAnsi="Arial Rounded MT Bold"/>
          <w:b w:val="0"/>
        </w:rPr>
        <w:instrText xml:space="preserve"> TOC \o "1-3" \n \h \z \u </w:instrText>
      </w:r>
      <w:r w:rsidRPr="00797FB2">
        <w:rPr>
          <w:rFonts w:ascii="Arial Rounded MT Bold" w:hAnsi="Arial Rounded MT Bold"/>
          <w:b w:val="0"/>
        </w:rPr>
        <w:fldChar w:fldCharType="separate"/>
      </w:r>
      <w:hyperlink w:anchor="_Toc9424307" w:history="1">
        <w:r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797FB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Lebt</w:t>
        </w:r>
        <w:r w:rsidR="00CA502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in</w:t>
        </w:r>
        <w:r w:rsidR="00CA502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CA502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Gemeinschaft</w:t>
        </w:r>
        <w:r w:rsidR="00CA502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CA5024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Christen!</w:t>
        </w:r>
      </w:hyperlink>
    </w:p>
    <w:p w14:paraId="0C48681B" w14:textId="7674D122" w:rsidR="00797FB2" w:rsidRPr="00797FB2" w:rsidRDefault="00CA502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424308" w:history="1">
        <w:r w:rsidR="00797FB2"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797FB2" w:rsidRPr="00797FB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97FB2"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Kämpft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797FB2"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mit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797FB2"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mir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797FB2"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für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797FB2"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797FB2" w:rsidRPr="00797FB2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Evangelium!</w:t>
        </w:r>
      </w:hyperlink>
    </w:p>
    <w:p w14:paraId="75C966F0" w14:textId="1BEB99CE" w:rsidR="00DB2928" w:rsidRDefault="00797FB2" w:rsidP="001B7B56">
      <w:pPr>
        <w:pStyle w:val="Absatzregulr"/>
        <w:ind w:left="284" w:hanging="284"/>
      </w:pPr>
      <w:r w:rsidRPr="00797FB2">
        <w:rPr>
          <w:rFonts w:ascii="Arial Rounded MT Bold" w:hAnsi="Arial Rounded MT Bold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75AD70CD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72C7B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3DCBD54D">
                <wp:simplePos x="0" y="0"/>
                <wp:positionH relativeFrom="column">
                  <wp:posOffset>-442595</wp:posOffset>
                </wp:positionH>
                <wp:positionV relativeFrom="paragraph">
                  <wp:posOffset>376804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4.85pt;margin-top:29.6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CA5024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4C5676F5" w14:textId="06A08F3B" w:rsidR="00D72FBC" w:rsidRDefault="00D72FBC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geschrieben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Weltbevölkerung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wesentlich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Ungefähr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dreihundert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Millionen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Erde.</w:t>
      </w:r>
    </w:p>
    <w:p w14:paraId="0D31C7BD" w14:textId="6B3EE12E" w:rsidR="00D17B6B" w:rsidRDefault="00D72FBC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Bis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19.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Jahrhundert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verdreifachte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Weltbevölkerung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Jahrhunderten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97FB2">
        <w:rPr>
          <w:rFonts w:ascii="Arial" w:hAnsi="Arial" w:cs="Arial"/>
          <w:noProof/>
          <w:sz w:val="22"/>
          <w:lang w:val="de-DE"/>
        </w:rPr>
        <w:t>explodierte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Bevölkerungswachstum</w:t>
      </w:r>
      <w:r w:rsidR="00045A4B">
        <w:rPr>
          <w:rFonts w:ascii="Arial" w:hAnsi="Arial" w:cs="Arial"/>
          <w:noProof/>
          <w:sz w:val="22"/>
          <w:lang w:val="de-DE"/>
        </w:rPr>
        <w:t>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Bald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werden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8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Milliardengrenze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überschreiten.</w:t>
      </w:r>
    </w:p>
    <w:p w14:paraId="7D1FC736" w14:textId="2F50DB01" w:rsidR="00FE1B8E" w:rsidRDefault="00D72FBC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starke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Bevölkerungswachstum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einschneidenden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Veränderungen</w:t>
      </w:r>
      <w:r w:rsidR="00045A4B">
        <w:rPr>
          <w:rFonts w:ascii="Arial" w:hAnsi="Arial" w:cs="Arial"/>
          <w:noProof/>
          <w:sz w:val="22"/>
          <w:lang w:val="de-DE"/>
        </w:rPr>
        <w:t>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benötigen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mehr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Nahrung,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mehr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Platz,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mehr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Land,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mehr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Wasser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045A4B">
        <w:rPr>
          <w:rFonts w:ascii="Arial" w:hAnsi="Arial" w:cs="Arial"/>
          <w:noProof/>
          <w:sz w:val="22"/>
          <w:lang w:val="de-DE"/>
        </w:rPr>
        <w:t>usw.</w:t>
      </w:r>
    </w:p>
    <w:p w14:paraId="55A3EBCE" w14:textId="4ED4CCD8" w:rsidR="00797FB2" w:rsidRDefault="00B43768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E7E8C61" wp14:editId="4F2EE270">
                <wp:simplePos x="0" y="0"/>
                <wp:positionH relativeFrom="column">
                  <wp:posOffset>-424180</wp:posOffset>
                </wp:positionH>
                <wp:positionV relativeFrom="paragraph">
                  <wp:posOffset>44021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C779" w14:textId="77777777" w:rsidR="00B43768" w:rsidRPr="005B338F" w:rsidRDefault="00B43768" w:rsidP="00B437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E8C61" id="_x0000_s1027" type="#_x0000_t202" style="position:absolute;margin-left:-33.4pt;margin-top:3.45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VaKwIAAFc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">
                <v:textbox>
                  <w:txbxContent>
                    <w:p w14:paraId="2E80C779" w14:textId="77777777" w:rsidR="00B43768" w:rsidRPr="005B338F" w:rsidRDefault="00B43768" w:rsidP="00B437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1B8E">
        <w:rPr>
          <w:rFonts w:ascii="Arial" w:hAnsi="Arial" w:cs="Arial"/>
          <w:noProof/>
          <w:sz w:val="22"/>
          <w:lang w:val="de-DE"/>
        </w:rPr>
        <w:t>Hinzu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kommt,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dass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das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Leben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durch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Industrialisierung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rasanten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technischen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Entwicklungen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schneller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hektischer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geworden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FE1B8E">
        <w:rPr>
          <w:rFonts w:ascii="Arial" w:hAnsi="Arial" w:cs="Arial"/>
          <w:noProof/>
          <w:sz w:val="22"/>
          <w:lang w:val="de-DE"/>
        </w:rPr>
        <w:t>ist.</w:t>
      </w:r>
    </w:p>
    <w:p w14:paraId="76EA2F4C" w14:textId="1673F754" w:rsidR="00FE1B8E" w:rsidRDefault="00FE1B8E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</w:t>
      </w:r>
      <w:r w:rsidR="00572C7B">
        <w:rPr>
          <w:rFonts w:ascii="Arial" w:hAnsi="Arial" w:cs="Arial"/>
          <w:noProof/>
          <w:sz w:val="22"/>
          <w:lang w:val="de-DE"/>
        </w:rPr>
        <w:t>r</w:t>
      </w:r>
      <w:r>
        <w:rPr>
          <w:rFonts w:ascii="Arial" w:hAnsi="Arial" w:cs="Arial"/>
          <w:noProof/>
          <w:sz w:val="22"/>
          <w:lang w:val="de-DE"/>
        </w:rPr>
        <w:t>ecke</w:t>
      </w:r>
      <w:r w:rsidR="007340B3">
        <w:rPr>
          <w:rFonts w:ascii="Arial" w:hAnsi="Arial" w:cs="Arial"/>
          <w:noProof/>
          <w:sz w:val="22"/>
          <w:lang w:val="de-DE"/>
        </w:rPr>
        <w:t>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Wochen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benötigte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viel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Zeit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zum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Beten,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Denken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Reflektieren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hatte,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überwinden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wenigen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Stunden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wenn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das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Ziel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erreicht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haben,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müssen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schon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bald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zum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nächsten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Ort.</w:t>
      </w:r>
    </w:p>
    <w:p w14:paraId="5B716FC2" w14:textId="520E1783" w:rsidR="00FE1B8E" w:rsidRDefault="00FE1B8E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Informationsflut,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ausgesetzt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gigantisch.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vergessen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schnell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entwickelte.</w:t>
      </w:r>
    </w:p>
    <w:p w14:paraId="7C2651AC" w14:textId="561DFD37" w:rsidR="00797FB2" w:rsidRDefault="00797FB2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Erst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1920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verbreitete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sich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langsam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das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Radio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der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Schweiz.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Ich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kann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mich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noch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daran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erinnern,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dass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uns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als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Familie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vor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d</w:t>
      </w:r>
      <w:r w:rsidR="003E2242">
        <w:rPr>
          <w:rFonts w:ascii="Arial" w:hAnsi="Arial" w:cs="Arial"/>
          <w:noProof/>
          <w:sz w:val="22"/>
          <w:lang w:val="de-DE"/>
        </w:rPr>
        <w:t>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Radio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setzten,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um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ein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Hörspiel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zu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hören,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denn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Fernseher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gab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es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damals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Haushalten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noch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74576">
        <w:rPr>
          <w:rFonts w:ascii="Arial" w:hAnsi="Arial" w:cs="Arial"/>
          <w:noProof/>
          <w:sz w:val="22"/>
          <w:lang w:val="de-DE"/>
        </w:rPr>
        <w:t>nicht.</w:t>
      </w:r>
    </w:p>
    <w:p w14:paraId="35F84B1C" w14:textId="0B2CD0FC" w:rsidR="00874576" w:rsidRDefault="00874576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Fersehen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begann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Siegeszug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1960er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</w:t>
      </w:r>
      <w:r w:rsidR="007340B3">
        <w:rPr>
          <w:rFonts w:ascii="Arial" w:hAnsi="Arial" w:cs="Arial"/>
          <w:noProof/>
          <w:sz w:val="22"/>
          <w:lang w:val="de-DE"/>
        </w:rPr>
        <w:t>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aber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24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Stunden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Programmen</w:t>
      </w:r>
      <w:r w:rsidR="00861C82">
        <w:rPr>
          <w:rFonts w:ascii="Arial" w:hAnsi="Arial" w:cs="Arial"/>
          <w:noProof/>
          <w:sz w:val="22"/>
          <w:lang w:val="de-DE"/>
        </w:rPr>
        <w:t>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meisten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Fernsehstationen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strahlten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gegen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Abend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Programme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aus.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Das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Schweizer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Fernsehen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startete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am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9.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Mai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1960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mit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der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Tagesschau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um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20.15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Uhr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endete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um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22.00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Uhr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mit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einer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Nachrichtensendung.</w:t>
      </w:r>
    </w:p>
    <w:p w14:paraId="5E25C36F" w14:textId="24C66802" w:rsidR="00874576" w:rsidRDefault="00874576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Heute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rund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um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861C82">
        <w:rPr>
          <w:rFonts w:ascii="Arial" w:hAnsi="Arial" w:cs="Arial"/>
          <w:noProof/>
          <w:sz w:val="22"/>
          <w:lang w:val="de-DE"/>
        </w:rPr>
        <w:t>Uhr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unzählige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Fernsehprogramme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Verfügung</w:t>
      </w:r>
      <w:r w:rsidR="00861C82">
        <w:rPr>
          <w:rFonts w:ascii="Arial" w:hAnsi="Arial" w:cs="Arial"/>
          <w:noProof/>
          <w:sz w:val="22"/>
          <w:lang w:val="de-DE"/>
        </w:rPr>
        <w:t>.</w:t>
      </w:r>
    </w:p>
    <w:p w14:paraId="64AFD924" w14:textId="5FD4C871" w:rsidR="00861C82" w:rsidRDefault="00861C82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Telefon</w:t>
      </w:r>
      <w:r w:rsidR="007340B3">
        <w:rPr>
          <w:rFonts w:ascii="Arial" w:hAnsi="Arial" w:cs="Arial"/>
          <w:noProof/>
          <w:sz w:val="22"/>
          <w:lang w:val="de-DE"/>
        </w:rPr>
        <w:t>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entwickelte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genauso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rasant.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Fahrzeug,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Taxifirma,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arbeitete</w:t>
      </w:r>
      <w:r w:rsidR="007340B3">
        <w:rPr>
          <w:rFonts w:ascii="Arial" w:hAnsi="Arial" w:cs="Arial"/>
          <w:noProof/>
          <w:sz w:val="22"/>
          <w:lang w:val="de-DE"/>
        </w:rPr>
        <w:t>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7340B3">
        <w:rPr>
          <w:rFonts w:ascii="Arial" w:hAnsi="Arial" w:cs="Arial"/>
          <w:noProof/>
          <w:sz w:val="22"/>
          <w:lang w:val="de-DE"/>
        </w:rPr>
        <w:t>Funktelefon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installiert.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Funkzentrale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besetzt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wurde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der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Anfruf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auf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dieses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Auto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umgeleitet.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Sprechzeit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war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auf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maximal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drei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Minuten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beschränkt.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</w:p>
    <w:p w14:paraId="58E4C5A3" w14:textId="2665F045" w:rsidR="00874576" w:rsidRDefault="00E41218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Heute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besitzen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Leute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Smarthphon.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Telefonieren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dabei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Nebensache.</w:t>
      </w:r>
    </w:p>
    <w:p w14:paraId="5E436B4E" w14:textId="77190A90" w:rsidR="00874576" w:rsidRDefault="007340B3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Entwicklungen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letzten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50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dramatisch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verändert.</w:t>
      </w:r>
    </w:p>
    <w:p w14:paraId="682E1BE5" w14:textId="1A7488C5" w:rsidR="00874576" w:rsidRDefault="007340B3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2123E9">
        <w:rPr>
          <w:rFonts w:ascii="Arial" w:hAnsi="Arial" w:cs="Arial"/>
          <w:noProof/>
          <w:sz w:val="22"/>
          <w:lang w:val="de-DE"/>
        </w:rPr>
        <w:t>H</w:t>
      </w:r>
      <w:r>
        <w:rPr>
          <w:rFonts w:ascii="Arial" w:hAnsi="Arial" w:cs="Arial"/>
          <w:noProof/>
          <w:sz w:val="22"/>
          <w:lang w:val="de-DE"/>
        </w:rPr>
        <w:t>ektik</w:t>
      </w:r>
      <w:r w:rsidR="002123E9">
        <w:rPr>
          <w:rFonts w:ascii="Arial" w:hAnsi="Arial" w:cs="Arial"/>
          <w:noProof/>
          <w:sz w:val="22"/>
          <w:lang w:val="de-DE"/>
        </w:rPr>
        <w:t>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2123E9">
        <w:rPr>
          <w:rFonts w:ascii="Arial" w:hAnsi="Arial" w:cs="Arial"/>
          <w:noProof/>
          <w:sz w:val="22"/>
          <w:lang w:val="de-DE"/>
        </w:rPr>
        <w:t>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scheint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stehen.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soviel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So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leben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viele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Menschen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mit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der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latenten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Angst,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sie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könnten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etwas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scheinbar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Wichtiges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im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Leben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416478">
        <w:rPr>
          <w:rFonts w:ascii="Arial" w:hAnsi="Arial" w:cs="Arial"/>
          <w:noProof/>
          <w:sz w:val="22"/>
          <w:lang w:val="de-DE"/>
        </w:rPr>
        <w:t>verpassen.</w:t>
      </w:r>
    </w:p>
    <w:p w14:paraId="18CB6F45" w14:textId="3747893F" w:rsidR="00874576" w:rsidRPr="00797FB2" w:rsidRDefault="00874576" w:rsidP="00797FB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914276">
        <w:rPr>
          <w:rFonts w:ascii="Arial" w:hAnsi="Arial" w:cs="Arial"/>
          <w:noProof/>
          <w:sz w:val="22"/>
          <w:lang w:val="de-DE"/>
        </w:rPr>
        <w:t>im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914276">
        <w:rPr>
          <w:rFonts w:ascii="Arial" w:hAnsi="Arial" w:cs="Arial"/>
          <w:noProof/>
          <w:sz w:val="22"/>
          <w:lang w:val="de-DE"/>
        </w:rPr>
        <w:t>Epheserbrief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914276">
        <w:rPr>
          <w:rFonts w:ascii="Arial" w:hAnsi="Arial" w:cs="Arial"/>
          <w:noProof/>
          <w:sz w:val="22"/>
          <w:lang w:val="de-DE"/>
        </w:rPr>
        <w:t>schreibt</w:t>
      </w:r>
      <w:r w:rsidR="00416478">
        <w:rPr>
          <w:rFonts w:ascii="Arial" w:hAnsi="Arial" w:cs="Arial"/>
          <w:noProof/>
          <w:sz w:val="22"/>
          <w:lang w:val="de-DE"/>
        </w:rPr>
        <w:t>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914276">
        <w:rPr>
          <w:rFonts w:ascii="Arial" w:hAnsi="Arial" w:cs="Arial"/>
          <w:noProof/>
          <w:sz w:val="22"/>
          <w:lang w:val="de-DE"/>
        </w:rPr>
        <w:t>mit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914276">
        <w:rPr>
          <w:rFonts w:ascii="Arial" w:hAnsi="Arial" w:cs="Arial"/>
          <w:noProof/>
          <w:sz w:val="22"/>
          <w:lang w:val="de-DE"/>
        </w:rPr>
        <w:t>voller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914276">
        <w:rPr>
          <w:rFonts w:ascii="Arial" w:hAnsi="Arial" w:cs="Arial"/>
          <w:noProof/>
          <w:sz w:val="22"/>
          <w:lang w:val="de-DE"/>
        </w:rPr>
        <w:t>Wucht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914276">
        <w:rPr>
          <w:rFonts w:ascii="Arial" w:hAnsi="Arial" w:cs="Arial"/>
          <w:noProof/>
          <w:sz w:val="22"/>
          <w:lang w:val="de-DE"/>
        </w:rPr>
        <w:t>treffen:</w:t>
      </w:r>
    </w:p>
    <w:p w14:paraId="75A6EE7F" w14:textId="6CC2BA75" w:rsidR="00A14C6C" w:rsidRPr="00A14C6C" w:rsidRDefault="001521C6" w:rsidP="00A14C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2B1D70" wp14:editId="61D0900D">
                <wp:simplePos x="0" y="0"/>
                <wp:positionH relativeFrom="column">
                  <wp:posOffset>-71148</wp:posOffset>
                </wp:positionH>
                <wp:positionV relativeFrom="paragraph">
                  <wp:posOffset>57785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CB6E" w14:textId="77777777" w:rsidR="00414114" w:rsidRPr="005B338F" w:rsidRDefault="00414114" w:rsidP="0041411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B1D70" id="_x0000_s1028" type="#_x0000_t202" style="position:absolute;left:0;text-align:left;margin-left:-5.6pt;margin-top:4.55pt;width:28.95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6y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">
                <v:textbox>
                  <w:txbxContent>
                    <w:p w14:paraId="01C4CB6E" w14:textId="77777777" w:rsidR="00414114" w:rsidRPr="005B338F" w:rsidRDefault="00414114" w:rsidP="0041411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allezeit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Bitten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Flehen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wacht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Beharrlichkeit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Flehen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Heiligen.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14C6C" w:rsidRPr="00A14C6C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632473F" w14:textId="69553E24" w:rsidR="00A14C6C" w:rsidRPr="001D676F" w:rsidRDefault="00B43768" w:rsidP="00A14C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C29804" wp14:editId="5D6958E7">
                <wp:simplePos x="0" y="0"/>
                <wp:positionH relativeFrom="column">
                  <wp:posOffset>-73866</wp:posOffset>
                </wp:positionH>
                <wp:positionV relativeFrom="paragraph">
                  <wp:posOffset>25400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4138D" w14:textId="77777777" w:rsidR="00B43768" w:rsidRPr="005B338F" w:rsidRDefault="00B43768" w:rsidP="00B437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29804" id="_x0000_s1029" type="#_x0000_t202" style="position:absolute;left:0;text-align:left;margin-left:-5.8pt;margin-top:2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yF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">
                <v:textbox>
                  <w:txbxContent>
                    <w:p w14:paraId="3804138D" w14:textId="77777777" w:rsidR="00B43768" w:rsidRPr="005B338F" w:rsidRDefault="00B43768" w:rsidP="00B437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mich,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werde,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auftue,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freimütig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Geheimnis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Evangeliums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verkündigen,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dessen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Bote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Ketten,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unerschrocken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rede,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muss.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521C6" w:rsidRPr="001D676F">
        <w:rPr>
          <w:rFonts w:ascii="Arial Rounded MT Bold" w:hAnsi="Arial Rounded MT Bold" w:cs="Arial"/>
          <w:noProof/>
          <w:sz w:val="22"/>
          <w:lang w:eastAsia="de-CH"/>
        </w:rPr>
        <w:t>9-</w:t>
      </w:r>
      <w:r w:rsidR="00A14C6C" w:rsidRPr="001D676F">
        <w:rPr>
          <w:rFonts w:ascii="Arial Rounded MT Bold" w:hAnsi="Arial Rounded MT Bold" w:cs="Arial"/>
          <w:noProof/>
          <w:sz w:val="22"/>
          <w:lang w:eastAsia="de-CH"/>
        </w:rPr>
        <w:t>20.</w:t>
      </w:r>
    </w:p>
    <w:p w14:paraId="06ACE5B2" w14:textId="6C5EC90F" w:rsidR="00914276" w:rsidRDefault="00914276" w:rsidP="0091427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Atem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stocken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allezeit.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„</w:t>
      </w:r>
      <w:r>
        <w:rPr>
          <w:rFonts w:ascii="Arial" w:hAnsi="Arial" w:cs="Arial"/>
          <w:noProof/>
          <w:sz w:val="22"/>
          <w:lang w:val="de-DE"/>
        </w:rPr>
        <w:t>allezeit</w:t>
      </w:r>
      <w:r w:rsidR="00E41218">
        <w:rPr>
          <w:rFonts w:ascii="Arial" w:hAnsi="Arial" w:cs="Arial"/>
          <w:noProof/>
          <w:sz w:val="22"/>
          <w:lang w:val="de-DE"/>
        </w:rPr>
        <w:t>“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höchsten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Smatphone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Verbindung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bringen.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Jederzeit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online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erreichbar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und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wehe,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wenn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keinen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Empfang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mehr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 w:rsidR="00E41218">
        <w:rPr>
          <w:rFonts w:ascii="Arial" w:hAnsi="Arial" w:cs="Arial"/>
          <w:noProof/>
          <w:sz w:val="22"/>
          <w:lang w:val="de-DE"/>
        </w:rPr>
        <w:t>haben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allezeit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beten!</w:t>
      </w:r>
    </w:p>
    <w:p w14:paraId="31B32A43" w14:textId="3DE51A8A" w:rsidR="00914276" w:rsidRPr="00914276" w:rsidRDefault="00416478" w:rsidP="0091427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Nehmen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trotzdem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darüber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Epheserbrief</w:t>
      </w:r>
      <w:r w:rsidR="00CA502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</w:t>
      </w:r>
      <w:r w:rsidR="003E2242">
        <w:rPr>
          <w:rFonts w:ascii="Arial" w:hAnsi="Arial" w:cs="Arial"/>
          <w:noProof/>
          <w:sz w:val="22"/>
          <w:lang w:val="de-DE"/>
        </w:rPr>
        <w:t>r</w:t>
      </w:r>
      <w:r>
        <w:rPr>
          <w:rFonts w:ascii="Arial" w:hAnsi="Arial" w:cs="Arial"/>
          <w:noProof/>
          <w:sz w:val="22"/>
          <w:lang w:val="de-DE"/>
        </w:rPr>
        <w:t>eibt.</w:t>
      </w:r>
    </w:p>
    <w:bookmarkStart w:id="0" w:name="_Toc532396678"/>
    <w:bookmarkStart w:id="1" w:name="_Toc534292586"/>
    <w:bookmarkStart w:id="2" w:name="_Toc2257406"/>
    <w:bookmarkStart w:id="3" w:name="_Toc9424307"/>
    <w:p w14:paraId="14D93A53" w14:textId="1940A856" w:rsidR="00D1409D" w:rsidRPr="00D1409D" w:rsidRDefault="00E41218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621CC9D3">
                <wp:simplePos x="0" y="0"/>
                <wp:positionH relativeFrom="column">
                  <wp:posOffset>-422275</wp:posOffset>
                </wp:positionH>
                <wp:positionV relativeFrom="paragraph">
                  <wp:posOffset>154082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30" type="#_x0000_t202" style="position:absolute;left:0;text-align:left;margin-left:-33.25pt;margin-top:12.1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uGKwIAAFg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Lebt</w:t>
      </w:r>
      <w:r w:rsidR="00CA502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in</w:t>
      </w:r>
      <w:r w:rsidR="00CA502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CA502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Gemeinschaft</w:t>
      </w:r>
      <w:r w:rsidR="00CA502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CA502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Christen!</w:t>
      </w:r>
      <w:bookmarkEnd w:id="3"/>
    </w:p>
    <w:p w14:paraId="6C9F419D" w14:textId="14FB2F04" w:rsidR="000646A6" w:rsidRDefault="00BF1175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62B6806" wp14:editId="5C48BF49">
                <wp:simplePos x="0" y="0"/>
                <wp:positionH relativeFrom="column">
                  <wp:posOffset>-70485</wp:posOffset>
                </wp:positionH>
                <wp:positionV relativeFrom="paragraph">
                  <wp:posOffset>913559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48764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B6806" id="_x0000_s1031" type="#_x0000_t202" style="position:absolute;margin-left:-5.55pt;margin-top:71.95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5/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">
                <v:textbox>
                  <w:txbxContent>
                    <w:p w14:paraId="01448764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8188C">
        <w:rPr>
          <w:rFonts w:cs="Arial"/>
          <w:noProof/>
        </w:rPr>
        <w:t>Es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interessant,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bei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geistlichen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Waffenrüstung,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letzten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Teil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dieser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Serie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anschauten,</w:t>
      </w:r>
      <w:r w:rsidR="00CA5024">
        <w:rPr>
          <w:rFonts w:cs="Arial"/>
          <w:noProof/>
        </w:rPr>
        <w:t xml:space="preserve"> </w:t>
      </w:r>
      <w:r w:rsidR="00E4127D"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 w:rsidR="00E4127D">
        <w:rPr>
          <w:rFonts w:cs="Arial"/>
          <w:noProof/>
        </w:rPr>
        <w:t>explizit</w:t>
      </w:r>
      <w:r w:rsidR="00CA5024">
        <w:rPr>
          <w:rFonts w:cs="Arial"/>
          <w:noProof/>
        </w:rPr>
        <w:t xml:space="preserve"> </w:t>
      </w:r>
      <w:r w:rsidR="00E4127D">
        <w:rPr>
          <w:rFonts w:cs="Arial"/>
          <w:noProof/>
        </w:rPr>
        <w:t>erwähnt</w:t>
      </w:r>
      <w:r w:rsidR="00CA5024">
        <w:rPr>
          <w:rFonts w:cs="Arial"/>
          <w:noProof/>
        </w:rPr>
        <w:t xml:space="preserve"> </w:t>
      </w:r>
      <w:r w:rsidR="00E4127D">
        <w:rPr>
          <w:rFonts w:cs="Arial"/>
          <w:noProof/>
        </w:rPr>
        <w:t>wird</w:t>
      </w:r>
      <w:r w:rsidR="00CA5024">
        <w:rPr>
          <w:rFonts w:cs="Arial"/>
          <w:noProof/>
        </w:rPr>
        <w:t xml:space="preserve">, </w:t>
      </w:r>
      <w:r w:rsidR="0058188C">
        <w:rPr>
          <w:rFonts w:cs="Arial"/>
          <w:noProof/>
        </w:rPr>
        <w:t>weder</w:t>
      </w:r>
      <w:r w:rsidR="00CA5024">
        <w:rPr>
          <w:rFonts w:cs="Arial"/>
          <w:noProof/>
        </w:rPr>
        <w:t xml:space="preserve"> </w:t>
      </w:r>
      <w:r w:rsidR="0058188C">
        <w:rPr>
          <w:rFonts w:cs="Arial"/>
          <w:noProof/>
        </w:rPr>
        <w:t>als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Schutzmassnahme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noch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als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Angriffswaffe.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einzige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Angriffswaffe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C750CC">
        <w:rPr>
          <w:rFonts w:cs="Arial"/>
          <w:noProof/>
        </w:rPr>
        <w:t>Schwert:</w:t>
      </w:r>
      <w:r w:rsidR="00CA5024">
        <w:rPr>
          <w:rFonts w:cs="Arial"/>
          <w:noProof/>
        </w:rPr>
        <w:t xml:space="preserve"> </w:t>
      </w:r>
    </w:p>
    <w:p w14:paraId="4FBBC575" w14:textId="0C700942" w:rsidR="002F2D49" w:rsidRPr="001D676F" w:rsidRDefault="002F2D49" w:rsidP="001D676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D676F">
        <w:rPr>
          <w:rFonts w:ascii="Arial Rounded MT Bold" w:hAnsi="Arial Rounded MT Bold" w:cs="Arial"/>
          <w:noProof/>
          <w:sz w:val="22"/>
          <w:lang w:eastAsia="de-CH"/>
        </w:rPr>
        <w:t>„Nehmt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Schwert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Geistes,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welches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Gottes.“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0DC51DC" w14:textId="51AC59B9" w:rsidR="00C750CC" w:rsidRDefault="00C750C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Wort,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Bibel,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Schwert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Geistes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umso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direkter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Wichtigkeit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CA5024">
        <w:rPr>
          <w:rFonts w:cs="Arial"/>
          <w:noProof/>
        </w:rPr>
        <w:t xml:space="preserve"> </w:t>
      </w:r>
    </w:p>
    <w:bookmarkStart w:id="4" w:name="_Hlk9427751"/>
    <w:p w14:paraId="3D972DEB" w14:textId="01869B38" w:rsidR="002F2D49" w:rsidRPr="001D676F" w:rsidRDefault="00BF1175" w:rsidP="001D676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5950A6" wp14:editId="77425E59">
                <wp:simplePos x="0" y="0"/>
                <wp:positionH relativeFrom="column">
                  <wp:posOffset>-75326</wp:posOffset>
                </wp:positionH>
                <wp:positionV relativeFrom="paragraph">
                  <wp:posOffset>25449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25F83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950A6" id="_x0000_s1032" type="#_x0000_t202" style="position:absolute;left:0;text-align:left;margin-left:-5.95pt;margin-top:2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sM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j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">
                <v:textbox>
                  <w:txbxContent>
                    <w:p w14:paraId="25C25F83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„Betet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allezeit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Bitten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Flehen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wacht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Beharrlichkeit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Flehen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Heiligen.“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F2D49" w:rsidRPr="001D676F">
        <w:rPr>
          <w:rFonts w:ascii="Arial Rounded MT Bold" w:hAnsi="Arial Rounded MT Bold" w:cs="Arial"/>
          <w:noProof/>
          <w:sz w:val="22"/>
          <w:lang w:eastAsia="de-CH"/>
        </w:rPr>
        <w:t>8.</w:t>
      </w:r>
    </w:p>
    <w:bookmarkEnd w:id="4"/>
    <w:p w14:paraId="4DA72FE6" w14:textId="0C9043ED" w:rsidR="00EB0C49" w:rsidRDefault="00EB0C4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klar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ununterbrochen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höchster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Konzentration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möglich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gewesen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6066EB"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reisen,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arbeiten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schreiben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</w:p>
    <w:p w14:paraId="5A7FA707" w14:textId="6822C3E4" w:rsidR="00EB0C49" w:rsidRDefault="00EB0C4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denke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Gedanken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treffen,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übersetzen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6066EB">
        <w:rPr>
          <w:rFonts w:cs="Arial"/>
          <w:noProof/>
        </w:rPr>
        <w:t>n</w:t>
      </w:r>
      <w:r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was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meines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Erachtens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dem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griechischen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Grundtext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mehr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entsprechen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würde,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Gelegenheit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beten</w:t>
      </w:r>
      <w:r w:rsidR="00CA5024">
        <w:rPr>
          <w:rFonts w:cs="Arial"/>
          <w:noProof/>
        </w:rPr>
        <w:t xml:space="preserve"> </w:t>
      </w:r>
      <w:r w:rsidR="006066EB">
        <w:rPr>
          <w:rFonts w:cs="Arial"/>
          <w:noProof/>
        </w:rPr>
        <w:t>sollen.</w:t>
      </w:r>
    </w:p>
    <w:p w14:paraId="7329E5D0" w14:textId="26D41089" w:rsidR="0063467D" w:rsidRDefault="00EB0C4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Zeiten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Orte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gebunden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3467D">
        <w:rPr>
          <w:rFonts w:cs="Arial"/>
          <w:noProof/>
        </w:rPr>
        <w:t>.</w:t>
      </w:r>
      <w:r w:rsidR="00CA5024">
        <w:rPr>
          <w:rFonts w:cs="Arial"/>
          <w:noProof/>
        </w:rPr>
        <w:t xml:space="preserve"> </w:t>
      </w:r>
      <w:r w:rsidR="0063467D">
        <w:rPr>
          <w:rFonts w:cs="Arial"/>
          <w:noProof/>
        </w:rPr>
        <w:t>Es</w:t>
      </w:r>
      <w:r w:rsidR="00CA5024">
        <w:rPr>
          <w:rFonts w:cs="Arial"/>
          <w:noProof/>
        </w:rPr>
        <w:t xml:space="preserve"> </w:t>
      </w:r>
      <w:r w:rsidR="0063467D">
        <w:rPr>
          <w:rFonts w:cs="Arial"/>
          <w:noProof/>
        </w:rPr>
        <w:t>gab</w:t>
      </w:r>
      <w:r w:rsidR="00CA5024">
        <w:rPr>
          <w:rFonts w:cs="Arial"/>
          <w:noProof/>
        </w:rPr>
        <w:t xml:space="preserve"> </w:t>
      </w:r>
      <w:r w:rsidR="0063467D"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 w:rsidR="0063467D">
        <w:rPr>
          <w:rFonts w:cs="Arial"/>
          <w:noProof/>
        </w:rPr>
        <w:t>Judentum</w:t>
      </w:r>
      <w:r w:rsidR="00B301FE"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wie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anderen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Religionen,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bestimmte</w:t>
      </w:r>
      <w:r w:rsidR="00CA5024">
        <w:rPr>
          <w:rFonts w:cs="Arial"/>
          <w:noProof/>
        </w:rPr>
        <w:t xml:space="preserve"> </w:t>
      </w:r>
      <w:r w:rsidR="0063467D">
        <w:rPr>
          <w:rFonts w:cs="Arial"/>
          <w:noProof/>
        </w:rPr>
        <w:t>Gebetszeiten.</w:t>
      </w:r>
      <w:r w:rsidR="00CA5024">
        <w:rPr>
          <w:rFonts w:cs="Arial"/>
          <w:noProof/>
        </w:rPr>
        <w:t xml:space="preserve"> </w:t>
      </w:r>
      <w:r w:rsidR="0063467D">
        <w:rPr>
          <w:rFonts w:cs="Arial"/>
          <w:noProof/>
        </w:rPr>
        <w:t>So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berichtet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Lukas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 w:rsidR="0063467D">
        <w:rPr>
          <w:rFonts w:cs="Arial"/>
          <w:noProof/>
        </w:rPr>
        <w:t>Apostelgeschichte:</w:t>
      </w:r>
    </w:p>
    <w:p w14:paraId="69913003" w14:textId="48FFD340" w:rsidR="0063467D" w:rsidRPr="0018641C" w:rsidRDefault="00BF1175" w:rsidP="0018641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FAD8C57" wp14:editId="313D4FAA">
                <wp:simplePos x="0" y="0"/>
                <wp:positionH relativeFrom="column">
                  <wp:posOffset>-74724</wp:posOffset>
                </wp:positionH>
                <wp:positionV relativeFrom="paragraph">
                  <wp:posOffset>45085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CE22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D8C57" id="_x0000_s1033" type="#_x0000_t202" style="position:absolute;left:0;text-align:left;margin-left:-5.9pt;margin-top:3.55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A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A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">
                <v:textbox>
                  <w:txbxContent>
                    <w:p w14:paraId="562ECE22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„Am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Sabbat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gingen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Tor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Fluss.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vermuteten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jüdische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Gebetsstätte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fanden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auch.“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16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63467D" w:rsidRPr="0018641C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B0C7017" w14:textId="3C77D5BB" w:rsidR="00B301FE" w:rsidRDefault="0063467D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kannten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Gebetszeiten,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sie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wussten,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wann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sie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Gebetsstätte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aufsuchen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mussten,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um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dort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Gläubige</w:t>
      </w:r>
      <w:r w:rsidR="00CA5024">
        <w:rPr>
          <w:rFonts w:cs="Arial"/>
          <w:noProof/>
        </w:rPr>
        <w:t xml:space="preserve"> </w:t>
      </w:r>
      <w:r w:rsidR="00B301FE">
        <w:rPr>
          <w:rFonts w:cs="Arial"/>
          <w:noProof/>
        </w:rPr>
        <w:t>anzutreffen.</w:t>
      </w:r>
    </w:p>
    <w:p w14:paraId="42FB6F10" w14:textId="3B1D55DF" w:rsidR="00B301FE" w:rsidRDefault="00B301F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Solche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Gebetszeiten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richtig,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zeigen,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Ort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gebunden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</w:p>
    <w:p w14:paraId="379F9D22" w14:textId="36BAB936" w:rsidR="002F2D49" w:rsidRDefault="00B301F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Zeit,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jedem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Ort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Gespräch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kommen.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Kontakt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überall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möglich.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Funklöcher,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Ort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erreichen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könnten.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grossartig!</w:t>
      </w:r>
    </w:p>
    <w:p w14:paraId="56F9495B" w14:textId="003805CE" w:rsidR="0018641C" w:rsidRDefault="00A867E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beten.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Jesus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sagte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einmal:</w:t>
      </w:r>
    </w:p>
    <w:p w14:paraId="77EBC1AF" w14:textId="1E4D6087" w:rsidR="0018641C" w:rsidRPr="00CF1D7C" w:rsidRDefault="00BF1175" w:rsidP="00CF1D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6A3DE1A" wp14:editId="52383278">
                <wp:simplePos x="0" y="0"/>
                <wp:positionH relativeFrom="column">
                  <wp:posOffset>-66675</wp:posOffset>
                </wp:positionH>
                <wp:positionV relativeFrom="paragraph">
                  <wp:posOffset>30051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0434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3DE1A" id="_x0000_s1034" type="#_x0000_t202" style="position:absolute;left:0;text-align:left;margin-left:-5.25pt;margin-top:2.35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vcKgIAAFc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">
                <v:textbox>
                  <w:txbxContent>
                    <w:p w14:paraId="18260434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die,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anbeten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wollen,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müssen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anbeten.“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4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18641C" w:rsidRPr="00CF1D7C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21D8078" w14:textId="37138456" w:rsidR="002F2D49" w:rsidRDefault="00A6134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Bedeute</w:t>
      </w:r>
      <w:r w:rsidR="003E2242">
        <w:rPr>
          <w:rFonts w:cs="Arial"/>
          <w:noProof/>
        </w:rPr>
        <w:t>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Herzen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sollten,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fester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Überzeugung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grosser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Hingabe?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Nein,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Hingabe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Innigkeit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Gebets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betont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Paulus,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wenn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sagt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sollen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ausdauernd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Bitten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18641C">
        <w:rPr>
          <w:rFonts w:cs="Arial"/>
          <w:noProof/>
        </w:rPr>
        <w:t>Flehen</w:t>
      </w:r>
      <w:r w:rsidR="00171078">
        <w:rPr>
          <w:rFonts w:cs="Arial"/>
          <w:noProof/>
        </w:rPr>
        <w:t>.</w:t>
      </w:r>
    </w:p>
    <w:p w14:paraId="26043BCD" w14:textId="220A9508" w:rsidR="007C5BDB" w:rsidRDefault="00A6134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Hinweis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Geist,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vermutlich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Erinnerung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rufen,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besonderen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Zugang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Oder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anders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gesagt,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Gebete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eine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besondere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Qualität</w:t>
      </w:r>
      <w:r w:rsidR="00CA5024">
        <w:rPr>
          <w:rFonts w:cs="Arial"/>
          <w:noProof/>
        </w:rPr>
        <w:t xml:space="preserve"> </w:t>
      </w:r>
      <w:r w:rsidR="007C5BDB">
        <w:rPr>
          <w:rFonts w:cs="Arial"/>
          <w:noProof/>
        </w:rPr>
        <w:t>haben.</w:t>
      </w:r>
    </w:p>
    <w:p w14:paraId="4F8B7EFF" w14:textId="2056E910" w:rsidR="00171078" w:rsidRDefault="007C5BD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Leistung</w:t>
      </w:r>
      <w:r w:rsidR="002123E9"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erbringen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müssten.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Frage,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genug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richtigen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Gebetsrituale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eingehalten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anderer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Glaubensgemeinschaften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kennen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rituelle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Gebete.</w:t>
      </w:r>
    </w:p>
    <w:p w14:paraId="59A964DB" w14:textId="0F2B6F3F" w:rsidR="00A61344" w:rsidRDefault="007C5BD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absolviert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2123E9"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distanzieren,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Ritual,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Form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Gemeinschaft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Schöpfer.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soll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geschehen,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ermöglicht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Zugang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Vater,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bereits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zweiten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Kapitel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Epheserbriefes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sagte:</w:t>
      </w:r>
    </w:p>
    <w:p w14:paraId="2B77B699" w14:textId="635D6F07" w:rsidR="00A61344" w:rsidRPr="001D676F" w:rsidRDefault="00BF1175" w:rsidP="001D676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19E174" wp14:editId="05C6DD51">
                <wp:simplePos x="0" y="0"/>
                <wp:positionH relativeFrom="column">
                  <wp:posOffset>-77470</wp:posOffset>
                </wp:positionH>
                <wp:positionV relativeFrom="paragraph">
                  <wp:posOffset>19891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1756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9E174" id="_x0000_s1035" type="#_x0000_t202" style="position:absolute;left:0;text-align:left;margin-left:-6.1pt;margin-top:1.55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csKg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">
                <v:textbox>
                  <w:txbxContent>
                    <w:p w14:paraId="50F51756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„Dank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Juden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Nichtjuden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denselben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freien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Zutritt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Vater.“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61344" w:rsidRPr="001D676F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1CF3D2F" w14:textId="69C72B14" w:rsidR="007C5BDB" w:rsidRDefault="007C5BD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Bei</w:t>
      </w:r>
      <w:r w:rsidR="002123E9">
        <w:rPr>
          <w:rFonts w:cs="Arial"/>
          <w:noProof/>
        </w:rPr>
        <w:t>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Zutritt,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Schöpfer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kein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Leistungssport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besonders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fromme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religiöse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Menschen</w:t>
      </w:r>
      <w:r>
        <w:rPr>
          <w:rFonts w:cs="Arial"/>
          <w:noProof/>
        </w:rPr>
        <w:t>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Audienz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bei</w:t>
      </w:r>
      <w:r>
        <w:rPr>
          <w:rFonts w:cs="Arial"/>
          <w:noProof/>
        </w:rPr>
        <w:t>m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Vater,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Schöpfer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Himmels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Erde.</w:t>
      </w:r>
    </w:p>
    <w:p w14:paraId="3E6BFBE8" w14:textId="7EDD3457" w:rsidR="00171078" w:rsidRDefault="007C5BD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Durch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Familie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verbunden.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Unabhängig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Herkunft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treten,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Juden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Heiden,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diesbezüglich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privilegierten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Christen.</w:t>
      </w:r>
    </w:p>
    <w:p w14:paraId="1E7EDEC4" w14:textId="265B1F4F" w:rsidR="00A61344" w:rsidRDefault="00DA289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Ende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gedacht,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allen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verbunden.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treffen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sozusagen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Thronsaal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Gottes.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Gemeinschaft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allen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Christen.</w:t>
      </w:r>
    </w:p>
    <w:p w14:paraId="098E8E5D" w14:textId="087E64B2" w:rsidR="00A61344" w:rsidRDefault="007B1D29" w:rsidP="004E4D4E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6C1C484" wp14:editId="1A881EDF">
                <wp:simplePos x="0" y="0"/>
                <wp:positionH relativeFrom="column">
                  <wp:posOffset>-55880</wp:posOffset>
                </wp:positionH>
                <wp:positionV relativeFrom="paragraph">
                  <wp:posOffset>436525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1A82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C1C484" id="_x0000_s1036" type="#_x0000_t202" style="position:absolute;margin-left:-4.4pt;margin-top:34.35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IO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p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">
                <v:textbox>
                  <w:txbxContent>
                    <w:p w14:paraId="39251A82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1078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weil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eine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Familie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bilden,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sind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füreinander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verantwortlich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sollen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ihm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 w:rsidR="00171078">
        <w:rPr>
          <w:rFonts w:cs="Arial"/>
          <w:noProof/>
        </w:rPr>
        <w:t>unterstützen:</w:t>
      </w:r>
    </w:p>
    <w:p w14:paraId="4465C3AC" w14:textId="52081A57" w:rsidR="00171078" w:rsidRPr="001D676F" w:rsidRDefault="00171078" w:rsidP="0017107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D676F">
        <w:rPr>
          <w:rFonts w:ascii="Arial Rounded MT Bold" w:hAnsi="Arial Rounded MT Bold" w:cs="Arial"/>
          <w:noProof/>
          <w:sz w:val="22"/>
          <w:lang w:eastAsia="de-CH"/>
        </w:rPr>
        <w:t>„Betet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6858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6858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26858">
        <w:rPr>
          <w:rFonts w:ascii="Arial Rounded MT Bold" w:hAnsi="Arial Rounded MT Bold" w:cs="Arial"/>
          <w:noProof/>
          <w:sz w:val="22"/>
          <w:lang w:eastAsia="de-CH"/>
        </w:rPr>
        <w:t>Gelegenheit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wacht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Beharrlichkeit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Flehen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Heiligen.“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8.</w:t>
      </w:r>
    </w:p>
    <w:p w14:paraId="0FAA6E68" w14:textId="02C7D059" w:rsidR="0041660C" w:rsidRDefault="0017107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konkret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sollen,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Ob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Namenslisten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durchbeten,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ob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Gruppen,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Gemeinden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oder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Missionare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Missionen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beten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sollen,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sagt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nicht.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spricht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einfach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von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Heiligen,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beten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sollen.</w:t>
      </w:r>
    </w:p>
    <w:p w14:paraId="28810681" w14:textId="091E1592" w:rsidR="0041660C" w:rsidRDefault="0041660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Orientieren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7B1D29">
        <w:rPr>
          <w:rFonts w:cs="Arial"/>
          <w:noProof/>
        </w:rPr>
        <w:t>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kennen,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dann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vorwiegend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Wachstum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betet</w:t>
      </w:r>
      <w:r w:rsidR="007B1D29">
        <w:rPr>
          <w:rFonts w:cs="Arial"/>
          <w:noProof/>
        </w:rPr>
        <w:t>e</w:t>
      </w:r>
      <w:r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dafür,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treu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bleiben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Erkenntnis,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Hingabe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Festigkeit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wachsen.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Beispiel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Bitte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Epheser:</w:t>
      </w:r>
    </w:p>
    <w:p w14:paraId="25DDF017" w14:textId="13899651" w:rsidR="0041660C" w:rsidRPr="00CF1D7C" w:rsidRDefault="00BF1175" w:rsidP="00CF1D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22C7855" wp14:editId="7FFB3162">
                <wp:simplePos x="0" y="0"/>
                <wp:positionH relativeFrom="column">
                  <wp:posOffset>-55880</wp:posOffset>
                </wp:positionH>
                <wp:positionV relativeFrom="paragraph">
                  <wp:posOffset>51006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4A2CB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C7855" id="_x0000_s1037" type="#_x0000_t202" style="position:absolute;left:0;text-align:left;margin-left:-4.4pt;margin-top:4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BIKQ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">
                <v:textbox>
                  <w:txbxContent>
                    <w:p w14:paraId="2164A2CB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„Gott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öffne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Herzens,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erkennt,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Hoffnung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berief,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reiches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wunderbares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Erbe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bereithält,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gehören</w:t>
      </w:r>
      <w:r w:rsidR="00C5661B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1660C" w:rsidRPr="00CF1D7C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9276879" w14:textId="76345DD5" w:rsidR="00A61344" w:rsidRDefault="00A6134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Gestaltung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Gebetslebens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weitgehend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überlassen.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will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Dringlichkeit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Gebets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zeigen,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wie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Gemeinschaft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Gott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ganz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praktisch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aussieht,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wie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Gott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einer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lebendigen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Beziehung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leben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können.</w:t>
      </w:r>
    </w:p>
    <w:bookmarkStart w:id="5" w:name="_Hlk9428261"/>
    <w:p w14:paraId="03D3FA49" w14:textId="769E8085" w:rsidR="00D969A4" w:rsidRPr="001D676F" w:rsidRDefault="00BF1175" w:rsidP="001D676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7CD3C98" wp14:editId="7CF29294">
                <wp:simplePos x="0" y="0"/>
                <wp:positionH relativeFrom="column">
                  <wp:posOffset>-60960</wp:posOffset>
                </wp:positionH>
                <wp:positionV relativeFrom="paragraph">
                  <wp:posOffset>35766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27981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CD3C98" id="_x0000_s1038" type="#_x0000_t202" style="position:absolute;left:0;text-align:left;margin-left:-4.8pt;margin-top:2.8pt;width:28.95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tE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">
                <v:textbox>
                  <w:txbxContent>
                    <w:p w14:paraId="62A27981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„Betet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646C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646C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2646C">
        <w:rPr>
          <w:rFonts w:ascii="Arial Rounded MT Bold" w:hAnsi="Arial Rounded MT Bold" w:cs="Arial"/>
          <w:noProof/>
          <w:sz w:val="22"/>
          <w:lang w:eastAsia="de-CH"/>
        </w:rPr>
        <w:t>Gelegenheit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Bitten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Flehen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wacht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Beharrlichkeit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Flehen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Heiligen.“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8.</w:t>
      </w:r>
    </w:p>
    <w:bookmarkEnd w:id="5"/>
    <w:p w14:paraId="7A0560AB" w14:textId="29FA9D9C" w:rsidR="00D969A4" w:rsidRDefault="00D969A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interessieren,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schreiben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41660C"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denn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als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Zeilen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schrieb,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erahnen,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welcher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B1D29"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w</w:t>
      </w:r>
      <w:r>
        <w:rPr>
          <w:rFonts w:cs="Arial"/>
          <w:noProof/>
        </w:rPr>
        <w:t>elcher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Hektik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welchen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Anforderungen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ausgesetzt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7B1D29"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w</w:t>
      </w:r>
      <w:r w:rsidR="0041660C">
        <w:rPr>
          <w:rFonts w:cs="Arial"/>
          <w:noProof/>
        </w:rPr>
        <w:t>ie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unsere</w:t>
      </w:r>
      <w:r w:rsidR="002123E9">
        <w:rPr>
          <w:rFonts w:cs="Arial"/>
          <w:noProof/>
        </w:rPr>
        <w:t>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Berufen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Familien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gefordert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sind.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konnte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sich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vorstellen,</w:t>
      </w:r>
      <w:r w:rsidR="00CA5024">
        <w:rPr>
          <w:rFonts w:cs="Arial"/>
          <w:noProof/>
        </w:rPr>
        <w:t xml:space="preserve"> </w:t>
      </w:r>
      <w:r w:rsidR="0041660C">
        <w:rPr>
          <w:rFonts w:cs="Arial"/>
          <w:noProof/>
        </w:rPr>
        <w:t>welche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unendlichen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Möglichkeiten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Freizeitgestaltung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haben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wie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unseren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Smartphones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ständig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erreichbar</w:t>
      </w:r>
      <w:r w:rsidR="00CA5024">
        <w:rPr>
          <w:rFonts w:cs="Arial"/>
          <w:noProof/>
        </w:rPr>
        <w:t xml:space="preserve"> </w:t>
      </w:r>
      <w:r w:rsidR="00267C73">
        <w:rPr>
          <w:rFonts w:cs="Arial"/>
          <w:noProof/>
        </w:rPr>
        <w:t>sind.</w:t>
      </w:r>
    </w:p>
    <w:p w14:paraId="2FAA0F98" w14:textId="2255B67B" w:rsidR="00D969A4" w:rsidRDefault="00D969A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heute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schreiben?</w:t>
      </w:r>
    </w:p>
    <w:p w14:paraId="53B4A125" w14:textId="147AF1F0" w:rsidR="00D969A4" w:rsidRDefault="00D969A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Würde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bleiben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ständig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auf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Empfang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sein</w:t>
      </w:r>
      <w:r w:rsidR="00E7217B"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so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wie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unseren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Smartphones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sind?</w:t>
      </w:r>
    </w:p>
    <w:p w14:paraId="3EABE760" w14:textId="4CF3010A" w:rsidR="00E7217B" w:rsidRDefault="00D969A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Würde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darauf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hinweisen,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keine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Angst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haben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sollten,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Leben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etwas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 w:rsidR="00E7217B">
        <w:rPr>
          <w:rFonts w:cs="Arial"/>
          <w:noProof/>
        </w:rPr>
        <w:t>verpassen,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vielmehr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sollten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darauf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achten,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Jesus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aus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unserem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Leben</w:t>
      </w:r>
      <w:r w:rsidR="00CA5024">
        <w:rPr>
          <w:rFonts w:cs="Arial"/>
          <w:noProof/>
        </w:rPr>
        <w:t xml:space="preserve"> </w:t>
      </w:r>
      <w:r w:rsidR="007B1D29">
        <w:rPr>
          <w:rFonts w:cs="Arial"/>
          <w:noProof/>
        </w:rPr>
        <w:t>verdrängen</w:t>
      </w:r>
      <w:r w:rsidR="00E7217B">
        <w:rPr>
          <w:rFonts w:cs="Arial"/>
          <w:noProof/>
        </w:rPr>
        <w:t>?</w:t>
      </w:r>
    </w:p>
    <w:p w14:paraId="5A3D0BA8" w14:textId="62EE68D6" w:rsidR="00E7217B" w:rsidRDefault="00E7217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Würde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 w:rsidR="002123E9"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manchmal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weniger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mehr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Langeweile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gehört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lernen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Ruhe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kommen?</w:t>
      </w:r>
    </w:p>
    <w:p w14:paraId="21B0F4D2" w14:textId="07E0E317" w:rsidR="00914276" w:rsidRDefault="00E7217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schreiben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sagt,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Herausforderung.</w:t>
      </w:r>
    </w:p>
    <w:p w14:paraId="748B87CC" w14:textId="7ED107E8" w:rsidR="00D969A4" w:rsidRPr="001D676F" w:rsidRDefault="00BF1175" w:rsidP="001D676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B9D4B28" wp14:editId="32E55203">
                <wp:simplePos x="0" y="0"/>
                <wp:positionH relativeFrom="column">
                  <wp:posOffset>-71326</wp:posOffset>
                </wp:positionH>
                <wp:positionV relativeFrom="paragraph">
                  <wp:posOffset>0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E2132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D4B28" id="_x0000_s1039" type="#_x0000_t202" style="position:absolute;left:0;text-align:left;margin-left:-5.6pt;margin-top:0;width:28.9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kC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">
                <v:textbox>
                  <w:txbxContent>
                    <w:p w14:paraId="00EE2132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„Betet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B1D29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B1D29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B1D29">
        <w:rPr>
          <w:rFonts w:ascii="Arial Rounded MT Bold" w:hAnsi="Arial Rounded MT Bold" w:cs="Arial"/>
          <w:noProof/>
          <w:sz w:val="22"/>
          <w:lang w:eastAsia="de-CH"/>
        </w:rPr>
        <w:t>Gelegenheit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Bitten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Flehen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wacht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Beharrlichkeit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Flehen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Heiligen.“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D969A4" w:rsidRPr="001D676F">
        <w:rPr>
          <w:rFonts w:ascii="Arial Rounded MT Bold" w:hAnsi="Arial Rounded MT Bold" w:cs="Arial"/>
          <w:noProof/>
          <w:sz w:val="22"/>
          <w:lang w:eastAsia="de-CH"/>
        </w:rPr>
        <w:t>8.</w:t>
      </w:r>
    </w:p>
    <w:bookmarkStart w:id="6" w:name="_Toc532396679"/>
    <w:bookmarkStart w:id="7" w:name="_Toc534292587"/>
    <w:bookmarkStart w:id="8" w:name="_Toc2257407"/>
    <w:bookmarkStart w:id="9" w:name="_Toc9424308"/>
    <w:bookmarkStart w:id="10" w:name="_Hlk533146379"/>
    <w:p w14:paraId="7EC6B5A9" w14:textId="64470F69" w:rsidR="0057365C" w:rsidRPr="0057365C" w:rsidRDefault="00A61344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2E71775D">
                <wp:simplePos x="0" y="0"/>
                <wp:positionH relativeFrom="column">
                  <wp:posOffset>-417195</wp:posOffset>
                </wp:positionH>
                <wp:positionV relativeFrom="paragraph">
                  <wp:posOffset>149431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Text Box 9" o:spid="_x0000_s1040" type="#_x0000_t202" style="position:absolute;left:0;text-align:left;margin-left:-32.85pt;margin-top:11.7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R9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J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Kämpft</w:t>
      </w:r>
      <w:r w:rsidR="00CA502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mit</w:t>
      </w:r>
      <w:r w:rsidR="00CA502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mir</w:t>
      </w:r>
      <w:r w:rsidR="00CA502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für</w:t>
      </w:r>
      <w:r w:rsidR="00CA502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das</w:t>
      </w:r>
      <w:r w:rsidR="00CA5024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D17B6B">
        <w:rPr>
          <w:rFonts w:ascii="Arial Rounded MT Bold" w:hAnsi="Arial Rounded MT Bold"/>
          <w:noProof/>
          <w:kern w:val="28"/>
          <w:sz w:val="36"/>
          <w:lang w:eastAsia="de-CH"/>
        </w:rPr>
        <w:t>Evangelium!</w:t>
      </w:r>
      <w:bookmarkEnd w:id="9"/>
    </w:p>
    <w:p w14:paraId="2833FE1F" w14:textId="7143EF1E" w:rsidR="0057365C" w:rsidRDefault="00E2646C" w:rsidP="0057365C">
      <w:pPr>
        <w:pStyle w:val="Absatzregulr"/>
        <w:rPr>
          <w:rFonts w:cs="Arial"/>
          <w:noProof/>
        </w:rPr>
      </w:pPr>
      <w:r w:rsidRPr="008431E2">
        <w:rPr>
          <w:rFonts w:ascii="Arial Rounded MT Bold" w:hAnsi="Arial Rounded MT Bold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B10B73A" wp14:editId="24BBD183">
                <wp:simplePos x="0" y="0"/>
                <wp:positionH relativeFrom="column">
                  <wp:posOffset>-416337</wp:posOffset>
                </wp:positionH>
                <wp:positionV relativeFrom="paragraph">
                  <wp:posOffset>812198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FA6F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0B73A" id="_x0000_s1041" type="#_x0000_t202" style="position:absolute;margin-left:-32.8pt;margin-top:63.95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wh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F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">
                <v:textbox>
                  <w:txbxContent>
                    <w:p w14:paraId="51FCFA6F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524A"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grosse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Apostel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Paulus,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Vollmachten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grossartigen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Gaben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ausgestattet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war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scheinbar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unerschrocken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durch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römische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Reich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reiste,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um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Evangelium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von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Jesus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Christus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verkündigen,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bittet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nun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auch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ihn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beten.</w:t>
      </w:r>
    </w:p>
    <w:p w14:paraId="61625418" w14:textId="2FD27A1C" w:rsidR="00821F1D" w:rsidRPr="00821F1D" w:rsidRDefault="00821F1D" w:rsidP="001D676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1D676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821F1D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21F1D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21F1D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21F1D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Pr="001D676F">
        <w:rPr>
          <w:rFonts w:ascii="Arial Rounded MT Bold" w:hAnsi="Arial Rounded MT Bold" w:cs="Arial"/>
          <w:noProof/>
          <w:sz w:val="22"/>
          <w:lang w:eastAsia="de-CH"/>
        </w:rPr>
        <w:t>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Pr="00821F1D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21F1D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8B4A3B6" w14:textId="4742F118" w:rsidR="0062524A" w:rsidRDefault="0062524A" w:rsidP="0057365C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</w:rPr>
        <w:t>Obwohl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während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Ephesern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schrieb,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Gefängnis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sass,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bat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darum,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beten,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bald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freigelassen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oder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zumindest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Haftbedingungen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verbessern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würden.</w:t>
      </w:r>
      <w:r w:rsidR="00CA5024">
        <w:rPr>
          <w:rFonts w:cs="Arial"/>
          <w:noProof/>
        </w:rPr>
        <w:t xml:space="preserve"> </w:t>
      </w:r>
      <w:r w:rsidR="00821F1D">
        <w:rPr>
          <w:rFonts w:cs="Arial"/>
          <w:noProof/>
          <w:lang w:val="de-DE"/>
        </w:rPr>
        <w:t>Dafür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würden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wir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vermutlich</w:t>
      </w:r>
      <w:r w:rsidR="00CA502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bitten</w:t>
      </w:r>
      <w:r w:rsidR="00CA502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beten,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was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auch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nicht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falsch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wäre.</w:t>
      </w:r>
    </w:p>
    <w:p w14:paraId="0FEF9876" w14:textId="26D8B5D5" w:rsidR="00821F1D" w:rsidRPr="00821F1D" w:rsidRDefault="0062524A" w:rsidP="0057365C">
      <w:pPr>
        <w:pStyle w:val="Absatzregulr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Doch</w:t>
      </w:r>
      <w:r w:rsidR="00CA502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CA502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beschäftigte</w:t>
      </w:r>
      <w:r w:rsidR="00CA502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CA502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CA502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Verbesserung</w:t>
      </w:r>
      <w:r w:rsidR="00CA5024">
        <w:rPr>
          <w:rFonts w:cs="Arial"/>
          <w:noProof/>
          <w:lang w:val="de-DE"/>
        </w:rPr>
        <w:t xml:space="preserve"> </w:t>
      </w:r>
      <w:r w:rsidR="00E2646C">
        <w:rPr>
          <w:rFonts w:cs="Arial"/>
          <w:noProof/>
          <w:lang w:val="de-DE"/>
        </w:rPr>
        <w:t>seiner</w:t>
      </w:r>
      <w:r w:rsidR="00CA502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Haftbedingun</w:t>
      </w:r>
      <w:r w:rsidR="00E2646C">
        <w:rPr>
          <w:rFonts w:cs="Arial"/>
          <w:noProof/>
          <w:lang w:val="de-DE"/>
        </w:rPr>
        <w:t>g</w:t>
      </w:r>
      <w:r>
        <w:rPr>
          <w:rFonts w:cs="Arial"/>
          <w:noProof/>
          <w:lang w:val="de-DE"/>
        </w:rPr>
        <w:t>en.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Er</w:t>
      </w:r>
      <w:r w:rsidR="00CA5024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</w:t>
      </w:r>
      <w:r w:rsidR="00821F1D">
        <w:rPr>
          <w:rFonts w:cs="Arial"/>
          <w:noProof/>
          <w:lang w:val="de-DE"/>
        </w:rPr>
        <w:t>,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dass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die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Gemeinde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für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etwas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viel</w:t>
      </w:r>
      <w:r w:rsidR="00CA5024">
        <w:rPr>
          <w:rFonts w:cs="Arial"/>
          <w:noProof/>
          <w:lang w:val="de-DE"/>
        </w:rPr>
        <w:t xml:space="preserve"> </w:t>
      </w:r>
      <w:r w:rsidR="00E2646C">
        <w:rPr>
          <w:rFonts w:cs="Arial"/>
          <w:noProof/>
          <w:lang w:val="de-DE"/>
        </w:rPr>
        <w:t>W</w:t>
      </w:r>
      <w:r w:rsidR="00821F1D">
        <w:rPr>
          <w:rFonts w:cs="Arial"/>
          <w:noProof/>
          <w:lang w:val="de-DE"/>
        </w:rPr>
        <w:t>ichtigeres</w:t>
      </w:r>
      <w:r w:rsidR="00CA5024">
        <w:rPr>
          <w:rFonts w:cs="Arial"/>
          <w:noProof/>
          <w:lang w:val="de-DE"/>
        </w:rPr>
        <w:t xml:space="preserve"> </w:t>
      </w:r>
      <w:r w:rsidR="00821F1D">
        <w:rPr>
          <w:rFonts w:cs="Arial"/>
          <w:noProof/>
          <w:lang w:val="de-DE"/>
        </w:rPr>
        <w:t>betet:</w:t>
      </w:r>
    </w:p>
    <w:bookmarkEnd w:id="10"/>
    <w:p w14:paraId="47F4CD65" w14:textId="6A63B869" w:rsidR="00821F1D" w:rsidRPr="00821F1D" w:rsidRDefault="00E2646C" w:rsidP="001D676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59C6072" wp14:editId="49FEAE20">
                <wp:simplePos x="0" y="0"/>
                <wp:positionH relativeFrom="column">
                  <wp:posOffset>-50379</wp:posOffset>
                </wp:positionH>
                <wp:positionV relativeFrom="paragraph">
                  <wp:posOffset>18992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5F87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C6072" id="_x0000_s1042" type="#_x0000_t202" style="position:absolute;left:0;text-align:left;margin-left:-3.95pt;margin-top:1.5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Vl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">
                <v:textbox>
                  <w:txbxContent>
                    <w:p w14:paraId="18385F87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1F1D" w:rsidRPr="001D676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mich,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werde,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auftue,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freimütig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Geheimnis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Evangeliums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verkündigen</w:t>
      </w:r>
      <w:r w:rsidR="00821F1D" w:rsidRPr="001D676F">
        <w:rPr>
          <w:rFonts w:ascii="Arial Rounded MT Bold" w:hAnsi="Arial Rounded MT Bold" w:cs="Arial"/>
          <w:noProof/>
          <w:sz w:val="22"/>
          <w:lang w:eastAsia="de-CH"/>
        </w:rPr>
        <w:t>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21F1D" w:rsidRPr="00821F1D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5B51511" w14:textId="2CA2B9E5" w:rsidR="0062524A" w:rsidRDefault="00E2646C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Gefängnis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verkündigte.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Versuchung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wäre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gross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gewesen,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diese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Botschaft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etwas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relativieren,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um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so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möglichst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schnell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Gefängnis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verlassen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können.</w:t>
      </w:r>
    </w:p>
    <w:p w14:paraId="2C18A342" w14:textId="4A29C425" w:rsidR="00E2646C" w:rsidRDefault="00821F1D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wollte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Abstriche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machen.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Deshalb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bat</w:t>
      </w:r>
      <w:r w:rsidR="00CA5024">
        <w:rPr>
          <w:rFonts w:cs="Arial"/>
          <w:noProof/>
        </w:rPr>
        <w:t xml:space="preserve"> </w:t>
      </w:r>
      <w:r w:rsidR="002123E9"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Gemeinde,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ihn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beten,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Geheimnis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Evangeliums</w:t>
      </w:r>
      <w:r w:rsidR="00CA5024">
        <w:rPr>
          <w:rFonts w:cs="Arial"/>
          <w:noProof/>
        </w:rPr>
        <w:t xml:space="preserve"> </w:t>
      </w:r>
      <w:r w:rsidR="00E2646C">
        <w:rPr>
          <w:rFonts w:cs="Arial"/>
          <w:noProof/>
        </w:rPr>
        <w:t>weiterhin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verkündigt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–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egal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welche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Folgen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nach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sich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ziehen</w:t>
      </w:r>
      <w:r w:rsidR="00CA5024">
        <w:rPr>
          <w:rFonts w:cs="Arial"/>
          <w:noProof/>
        </w:rPr>
        <w:t xml:space="preserve"> </w:t>
      </w:r>
      <w:r w:rsidR="0062524A">
        <w:rPr>
          <w:rFonts w:cs="Arial"/>
          <w:noProof/>
        </w:rPr>
        <w:t>würde</w:t>
      </w:r>
      <w:r>
        <w:rPr>
          <w:rFonts w:cs="Arial"/>
          <w:noProof/>
        </w:rPr>
        <w:t>.</w:t>
      </w:r>
    </w:p>
    <w:p w14:paraId="3FDBB0F8" w14:textId="0C1C2EE4" w:rsidR="003D49EA" w:rsidRDefault="00E2646C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leicht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gefallen.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überwinden,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verkündigen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bestraft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geschlagen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könnte.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Thessalonich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schrieb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er:</w:t>
      </w:r>
    </w:p>
    <w:p w14:paraId="6A1A4D35" w14:textId="1C74E4C3" w:rsidR="005D53B9" w:rsidRPr="00CF1D7C" w:rsidRDefault="00BF1175" w:rsidP="00CF1D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C16895C" wp14:editId="186C942D">
                <wp:simplePos x="0" y="0"/>
                <wp:positionH relativeFrom="column">
                  <wp:posOffset>-55880</wp:posOffset>
                </wp:positionH>
                <wp:positionV relativeFrom="paragraph">
                  <wp:posOffset>66518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CAAA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6895C" id="_x0000_s1043" type="#_x0000_t202" style="position:absolute;left:0;text-align:left;margin-left:-4.4pt;margin-top:5.25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w8Kg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">
                <v:textbox>
                  <w:txbxContent>
                    <w:p w14:paraId="775BCAAA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„Wie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wisst,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hatten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zuvor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Philippi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ausstehen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müssen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misshandelt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worden.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150E7F">
        <w:rPr>
          <w:rFonts w:ascii="Arial Rounded MT Bold" w:hAnsi="Arial Rounded MT Bold" w:cs="Arial"/>
          <w:noProof/>
          <w:color w:val="FF0000"/>
          <w:sz w:val="22"/>
          <w:lang w:eastAsia="de-CH"/>
        </w:rPr>
        <w:t>Trotzdem</w:t>
      </w:r>
      <w:r w:rsidR="00CA502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5D53B9" w:rsidRPr="00150E7F">
        <w:rPr>
          <w:rFonts w:ascii="Arial Rounded MT Bold" w:hAnsi="Arial Rounded MT Bold" w:cs="Arial"/>
          <w:noProof/>
          <w:color w:val="FF0000"/>
          <w:sz w:val="22"/>
          <w:lang w:eastAsia="de-CH"/>
        </w:rPr>
        <w:t>fassten</w:t>
      </w:r>
      <w:r w:rsidR="00CA502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5D53B9" w:rsidRPr="00150E7F">
        <w:rPr>
          <w:rFonts w:ascii="Arial Rounded MT Bold" w:hAnsi="Arial Rounded MT Bold" w:cs="Arial"/>
          <w:noProof/>
          <w:color w:val="FF0000"/>
          <w:sz w:val="22"/>
          <w:lang w:eastAsia="de-CH"/>
        </w:rPr>
        <w:t>wir</w:t>
      </w:r>
      <w:r w:rsidR="00CA502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5D53B9" w:rsidRPr="00150E7F">
        <w:rPr>
          <w:rFonts w:ascii="Arial Rounded MT Bold" w:hAnsi="Arial Rounded MT Bold" w:cs="Arial"/>
          <w:noProof/>
          <w:color w:val="FF0000"/>
          <w:sz w:val="22"/>
          <w:lang w:eastAsia="de-CH"/>
        </w:rPr>
        <w:t>im</w:t>
      </w:r>
      <w:r w:rsidR="00CA502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5D53B9" w:rsidRPr="00150E7F">
        <w:rPr>
          <w:rFonts w:ascii="Arial Rounded MT Bold" w:hAnsi="Arial Rounded MT Bold" w:cs="Arial"/>
          <w:noProof/>
          <w:color w:val="FF0000"/>
          <w:sz w:val="22"/>
          <w:lang w:eastAsia="de-CH"/>
        </w:rPr>
        <w:t>Vertrauen</w:t>
      </w:r>
      <w:r w:rsidR="00CA502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5D53B9" w:rsidRPr="00150E7F">
        <w:rPr>
          <w:rFonts w:ascii="Arial Rounded MT Bold" w:hAnsi="Arial Rounded MT Bold" w:cs="Arial"/>
          <w:noProof/>
          <w:color w:val="FF0000"/>
          <w:sz w:val="22"/>
          <w:lang w:eastAsia="de-CH"/>
        </w:rPr>
        <w:t>auf</w:t>
      </w:r>
      <w:r w:rsidR="00CA502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5D53B9" w:rsidRPr="00150E7F">
        <w:rPr>
          <w:rFonts w:ascii="Arial Rounded MT Bold" w:hAnsi="Arial Rounded MT Bold" w:cs="Arial"/>
          <w:noProof/>
          <w:color w:val="FF0000"/>
          <w:sz w:val="22"/>
          <w:lang w:eastAsia="de-CH"/>
        </w:rPr>
        <w:t>unseren</w:t>
      </w:r>
      <w:r w:rsidR="00CA502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5D53B9" w:rsidRPr="00150E7F">
        <w:rPr>
          <w:rFonts w:ascii="Arial Rounded MT Bold" w:hAnsi="Arial Rounded MT Bold" w:cs="Arial"/>
          <w:noProof/>
          <w:color w:val="FF0000"/>
          <w:sz w:val="22"/>
          <w:lang w:eastAsia="de-CH"/>
        </w:rPr>
        <w:t>Gott</w:t>
      </w:r>
      <w:r w:rsidR="00CA502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5D53B9" w:rsidRPr="00150E7F">
        <w:rPr>
          <w:rFonts w:ascii="Arial Rounded MT Bold" w:hAnsi="Arial Rounded MT Bold" w:cs="Arial"/>
          <w:noProof/>
          <w:color w:val="FF0000"/>
          <w:sz w:val="22"/>
          <w:lang w:eastAsia="de-CH"/>
        </w:rPr>
        <w:t>den</w:t>
      </w:r>
      <w:r w:rsidR="00CA502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5D53B9" w:rsidRPr="00150E7F">
        <w:rPr>
          <w:rFonts w:ascii="Arial Rounded MT Bold" w:hAnsi="Arial Rounded MT Bold" w:cs="Arial"/>
          <w:noProof/>
          <w:color w:val="FF0000"/>
          <w:sz w:val="22"/>
          <w:lang w:eastAsia="de-CH"/>
        </w:rPr>
        <w:t>Mut,</w:t>
      </w:r>
      <w:r w:rsidR="00CA5024">
        <w:rPr>
          <w:rFonts w:ascii="Arial Rounded MT Bold" w:hAnsi="Arial Rounded MT Bold" w:cs="Arial"/>
          <w:noProof/>
          <w:color w:val="FF0000"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Gute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Nachricht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verkünden,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liessen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abbringen,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harten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Auseinandersetzungen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kam.“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1. Thessalonicher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EB98840" w14:textId="59263A62" w:rsidR="005D53B9" w:rsidRDefault="002452E6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Geheimnis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Evangeliums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muss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verkündigt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werden!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Egal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wo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hoch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Preis</w:t>
      </w:r>
      <w:r w:rsidR="00CA5024">
        <w:rPr>
          <w:rFonts w:cs="Arial"/>
          <w:noProof/>
        </w:rPr>
        <w:t xml:space="preserve"> </w:t>
      </w:r>
      <w:r w:rsidR="005D53B9">
        <w:rPr>
          <w:rFonts w:cs="Arial"/>
          <w:noProof/>
        </w:rPr>
        <w:t>ist.</w:t>
      </w:r>
    </w:p>
    <w:p w14:paraId="4CCDF51C" w14:textId="4A8A6DD4" w:rsidR="005D53B9" w:rsidRDefault="005D53B9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hören,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Sohn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Kreuz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starb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nach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drei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Tagen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auferstanden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Tod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überwunden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</w:p>
    <w:p w14:paraId="430C89FD" w14:textId="0EB3CCA5" w:rsidR="005D53B9" w:rsidRDefault="005D53B9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müssen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hören,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Himmel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kommen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verloren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gehen.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selbst:</w:t>
      </w:r>
    </w:p>
    <w:p w14:paraId="4C1B4265" w14:textId="6B8F4E39" w:rsidR="005D53B9" w:rsidRPr="00CF1D7C" w:rsidRDefault="00BF1175" w:rsidP="00CF1D7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E8E6CFC" wp14:editId="41244582">
                <wp:simplePos x="0" y="0"/>
                <wp:positionH relativeFrom="column">
                  <wp:posOffset>-55880</wp:posOffset>
                </wp:positionH>
                <wp:positionV relativeFrom="paragraph">
                  <wp:posOffset>60531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A355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8E6CFC" id="_x0000_s1044" type="#_x0000_t202" style="position:absolute;left:0;text-align:left;margin-left:-4.4pt;margin-top:4.75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">
                <v:textbox>
                  <w:txbxContent>
                    <w:p w14:paraId="7B23A355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„Alle,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glauben,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gesandt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hat,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Leben.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Gericht;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hinter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gelassen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unvergängliche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erreicht.“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5D53B9" w:rsidRPr="00CF1D7C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6BE71F3" w14:textId="7F53F014" w:rsidR="005D53B9" w:rsidRDefault="005D53B9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Hast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Schritt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getan?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Hast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Geheimnis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erkannt?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Folgst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nach?</w:t>
      </w:r>
      <w:r w:rsidR="00CA5024">
        <w:rPr>
          <w:rFonts w:cs="Arial"/>
          <w:noProof/>
        </w:rPr>
        <w:t xml:space="preserve"> </w:t>
      </w:r>
      <w:r w:rsidR="007C2995">
        <w:rPr>
          <w:rFonts w:cs="Arial"/>
          <w:noProof/>
        </w:rPr>
        <w:t>Hast</w:t>
      </w:r>
      <w:r w:rsidR="00CA5024">
        <w:rPr>
          <w:rFonts w:cs="Arial"/>
          <w:noProof/>
        </w:rPr>
        <w:t xml:space="preserve"> </w:t>
      </w:r>
      <w:r w:rsidR="007C2995">
        <w:rPr>
          <w:rFonts w:cs="Arial"/>
          <w:noProof/>
        </w:rPr>
        <w:t>du</w:t>
      </w:r>
      <w:r w:rsidR="00CA5024">
        <w:rPr>
          <w:rFonts w:cs="Arial"/>
          <w:noProof/>
        </w:rPr>
        <w:t xml:space="preserve"> </w:t>
      </w:r>
      <w:r w:rsidR="007C2995">
        <w:rPr>
          <w:rFonts w:cs="Arial"/>
          <w:noProof/>
        </w:rPr>
        <w:t>unvergängliches</w:t>
      </w:r>
      <w:r w:rsidR="00CA5024">
        <w:rPr>
          <w:rFonts w:cs="Arial"/>
          <w:noProof/>
        </w:rPr>
        <w:t xml:space="preserve"> </w:t>
      </w:r>
      <w:r w:rsidR="007C2995">
        <w:rPr>
          <w:rFonts w:cs="Arial"/>
          <w:noProof/>
        </w:rPr>
        <w:t>Leben?</w:t>
      </w:r>
    </w:p>
    <w:p w14:paraId="55B8156F" w14:textId="058FBF57" w:rsidR="005D53B9" w:rsidRDefault="005D53B9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Rettung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wichtig,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bereit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C2995"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leiden.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Wunsch,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gerettet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</w:p>
    <w:p w14:paraId="568E79F0" w14:textId="220D4B69" w:rsidR="002452E6" w:rsidRDefault="005D53B9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Deshalb</w:t>
      </w:r>
      <w:r w:rsidR="00CA5024">
        <w:rPr>
          <w:rFonts w:cs="Arial"/>
          <w:noProof/>
        </w:rPr>
        <w:t xml:space="preserve"> </w:t>
      </w:r>
      <w:r w:rsidR="007C2995">
        <w:rPr>
          <w:rFonts w:cs="Arial"/>
          <w:noProof/>
        </w:rPr>
        <w:t>war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Fürbitte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Gemeinde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wichtig:</w:t>
      </w:r>
    </w:p>
    <w:bookmarkStart w:id="11" w:name="_Hlk9428474"/>
    <w:p w14:paraId="352B05D0" w14:textId="270ED216" w:rsidR="002452E6" w:rsidRPr="001D676F" w:rsidRDefault="00BF1175" w:rsidP="001D676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C44ADC" wp14:editId="70A94C5E">
                <wp:simplePos x="0" y="0"/>
                <wp:positionH relativeFrom="column">
                  <wp:posOffset>-56515</wp:posOffset>
                </wp:positionH>
                <wp:positionV relativeFrom="paragraph">
                  <wp:posOffset>30051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B695D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44ADC" id="_x0000_s1045" type="#_x0000_t202" style="position:absolute;left:0;text-align:left;margin-left:-4.45pt;margin-top:2.35pt;width:28.9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nGLAIAAFk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">
                <v:textbox>
                  <w:txbxContent>
                    <w:p w14:paraId="278B695D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mich,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werde,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Mund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auftue,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freimütig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Geheimnis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Evangeliums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verkündigen,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End w:id="11"/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dessen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Bote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Ketten,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unerschrocken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rede,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muss.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6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452E6" w:rsidRPr="001D676F">
        <w:rPr>
          <w:rFonts w:ascii="Arial Rounded MT Bold" w:hAnsi="Arial Rounded MT Bold" w:cs="Arial"/>
          <w:noProof/>
          <w:sz w:val="22"/>
          <w:lang w:eastAsia="de-CH"/>
        </w:rPr>
        <w:t>9-20.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0A535BC" w14:textId="61125B7D" w:rsidR="007A501C" w:rsidRDefault="005D53B9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Apostel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Gebetsunterstützung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brauchte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war,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CA5024">
        <w:rPr>
          <w:rFonts w:cs="Arial"/>
          <w:noProof/>
        </w:rPr>
        <w:t xml:space="preserve"> </w:t>
      </w:r>
      <w:r w:rsidR="007C2995">
        <w:rPr>
          <w:rFonts w:cs="Arial"/>
          <w:noProof/>
        </w:rPr>
        <w:t>bestimmt</w:t>
      </w:r>
      <w:r w:rsidR="00CA5024">
        <w:rPr>
          <w:rFonts w:cs="Arial"/>
          <w:noProof/>
        </w:rPr>
        <w:t xml:space="preserve"> </w:t>
      </w:r>
      <w:r w:rsidR="002123E9">
        <w:rPr>
          <w:rFonts w:cs="Arial"/>
          <w:noProof/>
        </w:rPr>
        <w:t>auch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7C2995">
        <w:rPr>
          <w:rFonts w:cs="Arial"/>
          <w:noProof/>
        </w:rPr>
        <w:t>auf</w:t>
      </w:r>
      <w:r w:rsidR="00CA5024">
        <w:rPr>
          <w:rFonts w:cs="Arial"/>
          <w:noProof/>
        </w:rPr>
        <w:t xml:space="preserve"> </w:t>
      </w:r>
      <w:r w:rsidR="007C2995">
        <w:rPr>
          <w:rFonts w:cs="Arial"/>
          <w:noProof/>
        </w:rPr>
        <w:t>Gebetsunterstützung</w:t>
      </w:r>
      <w:r w:rsidR="00CA5024">
        <w:rPr>
          <w:rFonts w:cs="Arial"/>
          <w:noProof/>
        </w:rPr>
        <w:t xml:space="preserve"> </w:t>
      </w:r>
      <w:r w:rsidR="007C2995">
        <w:rPr>
          <w:rFonts w:cs="Arial"/>
          <w:noProof/>
        </w:rPr>
        <w:t>angewiesen.</w:t>
      </w:r>
    </w:p>
    <w:p w14:paraId="6C8C7EF5" w14:textId="164EF022" w:rsidR="007A501C" w:rsidRDefault="005D53B9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Frage,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stellt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es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überhaupt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wichtig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ist,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dass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Evangelium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verbreitet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wird.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Wenn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es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wichtig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an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Verkündigung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beteiligen,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dann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brauchen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Unterstützung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 w:rsidR="00A13B4D">
        <w:rPr>
          <w:rFonts w:cs="Arial"/>
          <w:noProof/>
        </w:rPr>
        <w:t>Gebet.</w:t>
      </w:r>
    </w:p>
    <w:p w14:paraId="24A3D749" w14:textId="527E13E8" w:rsidR="005A581D" w:rsidRDefault="007A501C" w:rsidP="00D63CEA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schrieb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Philippi:</w:t>
      </w:r>
    </w:p>
    <w:p w14:paraId="60829784" w14:textId="67E6D4B6" w:rsidR="007A501C" w:rsidRPr="001D676F" w:rsidRDefault="00BF1175" w:rsidP="001D676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835C32" wp14:editId="6428EB6D">
                <wp:simplePos x="0" y="0"/>
                <wp:positionH relativeFrom="column">
                  <wp:posOffset>-57785</wp:posOffset>
                </wp:positionH>
                <wp:positionV relativeFrom="paragraph">
                  <wp:posOffset>55451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B666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35C32" id="_x0000_s1046" type="#_x0000_t202" style="position:absolute;left:0;text-align:left;margin-left:-4.55pt;margin-top:4.35pt;width:28.9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or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G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">
                <v:textbox>
                  <w:txbxContent>
                    <w:p w14:paraId="29E3B666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„Denn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weiss,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Ende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allem,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durchmache,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stehen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wird,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betet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beisteht.“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Philipper 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7A501C" w:rsidRPr="001D676F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022B2E26">
                <wp:simplePos x="0" y="0"/>
                <wp:positionH relativeFrom="column">
                  <wp:posOffset>-447711</wp:posOffset>
                </wp:positionH>
                <wp:positionV relativeFrom="paragraph">
                  <wp:posOffset>157762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47" type="#_x0000_t202" style="position:absolute;margin-left:-35.25pt;margin-top:12.4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l8Kg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4CB1E165" w14:textId="5F5E679E" w:rsidR="002C3536" w:rsidRDefault="00EE7975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wohl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schreiben?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Bestimmt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ermutigen,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Ausdruck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intakten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Beziehung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2C3536">
        <w:rPr>
          <w:rFonts w:cs="Arial"/>
          <w:noProof/>
        </w:rPr>
        <w:t>.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ist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keine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Pflichtübung,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verschiedenen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Ritualen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abarbeiten</w:t>
      </w:r>
      <w:r w:rsidR="00CA5024">
        <w:rPr>
          <w:rFonts w:cs="Arial"/>
          <w:noProof/>
        </w:rPr>
        <w:t xml:space="preserve"> </w:t>
      </w:r>
      <w:r w:rsidR="002123E9">
        <w:rPr>
          <w:rFonts w:cs="Arial"/>
          <w:noProof/>
        </w:rPr>
        <w:t>müssten</w:t>
      </w:r>
      <w:r w:rsidR="002C3536">
        <w:rPr>
          <w:rFonts w:cs="Arial"/>
          <w:noProof/>
        </w:rPr>
        <w:t>.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Gebet,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von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dem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spricht,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geschieht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im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Geist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Gottes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–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treten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Gott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Verbindung,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haben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Zutritt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ihm.</w:t>
      </w:r>
    </w:p>
    <w:p w14:paraId="54B18D7A" w14:textId="6926DF55" w:rsidR="00EE7975" w:rsidRDefault="002C3536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</w:t>
      </w:r>
      <w:r w:rsidR="00EE7975">
        <w:rPr>
          <w:rFonts w:cs="Arial"/>
          <w:noProof/>
        </w:rPr>
        <w:t>ürde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bestimmt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ermutigen</w:t>
      </w:r>
      <w:r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alles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daran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zu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setzen,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damit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wir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das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somit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die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Gemeinschaft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mit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Gott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vernachlässigen.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Den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Christen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Rom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schrieb</w:t>
      </w:r>
      <w:r w:rsidR="00CA5024">
        <w:rPr>
          <w:rFonts w:cs="Arial"/>
          <w:noProof/>
        </w:rPr>
        <w:t xml:space="preserve"> </w:t>
      </w:r>
      <w:r w:rsidR="00EE7975">
        <w:rPr>
          <w:rFonts w:cs="Arial"/>
          <w:noProof/>
        </w:rPr>
        <w:t>er:</w:t>
      </w:r>
    </w:p>
    <w:p w14:paraId="40EE2378" w14:textId="653F3EAA" w:rsidR="007A501C" w:rsidRPr="00B657E4" w:rsidRDefault="00BF1175" w:rsidP="00B657E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9C41512" wp14:editId="04267F6B">
                <wp:simplePos x="0" y="0"/>
                <wp:positionH relativeFrom="column">
                  <wp:posOffset>-66246</wp:posOffset>
                </wp:positionH>
                <wp:positionV relativeFrom="paragraph">
                  <wp:posOffset>0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630E" w14:textId="77777777" w:rsidR="00BF1175" w:rsidRPr="005B338F" w:rsidRDefault="00BF1175" w:rsidP="00BF117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41512" id="_x0000_s1048" type="#_x0000_t202" style="position:absolute;left:0;text-align:left;margin-left:-5.2pt;margin-top:0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">
                <v:textbox>
                  <w:txbxContent>
                    <w:p w14:paraId="1675630E" w14:textId="77777777" w:rsidR="00BF1175" w:rsidRPr="005B338F" w:rsidRDefault="00BF1175" w:rsidP="00BF117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E7975" w:rsidRPr="00B657E4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Freut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Hoffnung,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habt.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Nöte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kommen,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haltet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durch.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Lasst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Gebet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abbringen.</w:t>
      </w:r>
      <w:r w:rsidR="00EE7975" w:rsidRPr="00B657E4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CA5024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7A501C" w:rsidRPr="00B657E4">
        <w:rPr>
          <w:rFonts w:ascii="Arial Rounded MT Bold" w:hAnsi="Arial Rounded MT Bold" w:cs="Arial"/>
          <w:noProof/>
          <w:sz w:val="22"/>
          <w:lang w:eastAsia="de-CH"/>
        </w:rPr>
        <w:t>2.</w:t>
      </w:r>
    </w:p>
    <w:p w14:paraId="78934302" w14:textId="4DF09309" w:rsidR="00EE7975" w:rsidRPr="00EE7975" w:rsidRDefault="00B657E4" w:rsidP="00EE7975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Vielleicht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sagen: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ihr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Informationen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ü</w:t>
      </w:r>
      <w:r>
        <w:rPr>
          <w:rFonts w:cs="Arial"/>
          <w:noProof/>
        </w:rPr>
        <w:t>berflutet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werdet</w:t>
      </w:r>
      <w:r>
        <w:rPr>
          <w:rFonts w:cs="Arial"/>
          <w:noProof/>
        </w:rPr>
        <w:t>,</w:t>
      </w:r>
      <w:r w:rsidR="00CA5024">
        <w:rPr>
          <w:rFonts w:cs="Arial"/>
          <w:noProof/>
        </w:rPr>
        <w:t xml:space="preserve"> </w:t>
      </w:r>
      <w:bookmarkStart w:id="12" w:name="_GoBack"/>
      <w:bookmarkEnd w:id="12"/>
      <w:r>
        <w:rPr>
          <w:rFonts w:cs="Arial"/>
          <w:noProof/>
        </w:rPr>
        <w:t>dann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halte</w:t>
      </w:r>
      <w:r w:rsidR="002C3536">
        <w:rPr>
          <w:rFonts w:cs="Arial"/>
          <w:noProof/>
        </w:rPr>
        <w:t>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durch.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Lass</w:t>
      </w:r>
      <w:r w:rsidR="002C3536">
        <w:rPr>
          <w:rFonts w:cs="Arial"/>
          <w:noProof/>
        </w:rPr>
        <w:t>t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euch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ablenken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CA5024">
        <w:rPr>
          <w:rFonts w:cs="Arial"/>
          <w:noProof/>
        </w:rPr>
        <w:t xml:space="preserve"> </w:t>
      </w:r>
      <w:r w:rsidR="002C3536">
        <w:rPr>
          <w:rFonts w:cs="Arial"/>
          <w:noProof/>
        </w:rPr>
        <w:t>in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keinen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Fall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vom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Gebet</w:t>
      </w:r>
      <w:r w:rsidR="00CA5024">
        <w:rPr>
          <w:rFonts w:cs="Arial"/>
          <w:noProof/>
        </w:rPr>
        <w:t xml:space="preserve"> </w:t>
      </w:r>
      <w:r>
        <w:rPr>
          <w:rFonts w:cs="Arial"/>
          <w:noProof/>
        </w:rPr>
        <w:t>abbringen!</w:t>
      </w:r>
    </w:p>
    <w:sectPr w:rsidR="00EE7975" w:rsidRPr="00EE7975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E1982" w14:textId="77777777" w:rsidR="000D4C24" w:rsidRDefault="000D4C24">
      <w:r>
        <w:separator/>
      </w:r>
    </w:p>
  </w:endnote>
  <w:endnote w:type="continuationSeparator" w:id="0">
    <w:p w14:paraId="034DA2A4" w14:textId="77777777" w:rsidR="000D4C24" w:rsidRDefault="000D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A5024">
      <w:rPr>
        <w:rStyle w:val="Seitenzahl"/>
        <w:noProof/>
      </w:rPr>
      <w:t>12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DC54D" w14:textId="77777777" w:rsidR="000D4C24" w:rsidRDefault="000D4C24">
      <w:r>
        <w:separator/>
      </w:r>
    </w:p>
  </w:footnote>
  <w:footnote w:type="continuationSeparator" w:id="0">
    <w:p w14:paraId="2857D1EB" w14:textId="77777777" w:rsidR="000D4C24" w:rsidRDefault="000D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2D1E"/>
    <w:rsid w:val="0002475F"/>
    <w:rsid w:val="00024A5C"/>
    <w:rsid w:val="00025676"/>
    <w:rsid w:val="00025F0D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5A4B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4C24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5078"/>
    <w:rsid w:val="000E61CC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0E7F"/>
    <w:rsid w:val="00151424"/>
    <w:rsid w:val="00151B67"/>
    <w:rsid w:val="00151CC1"/>
    <w:rsid w:val="001521C6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078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641C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2C2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D676F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23E9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52E6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67C73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536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295"/>
    <w:rsid w:val="002E68C0"/>
    <w:rsid w:val="002E7475"/>
    <w:rsid w:val="002F2D49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5C7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242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389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478"/>
    <w:rsid w:val="0041660C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8EF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858"/>
    <w:rsid w:val="00571FC8"/>
    <w:rsid w:val="00572C7B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88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53B9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6EB"/>
    <w:rsid w:val="00606965"/>
    <w:rsid w:val="00607256"/>
    <w:rsid w:val="0060727B"/>
    <w:rsid w:val="00610036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24A"/>
    <w:rsid w:val="006257FA"/>
    <w:rsid w:val="006258A0"/>
    <w:rsid w:val="00625920"/>
    <w:rsid w:val="00625DA6"/>
    <w:rsid w:val="006262CC"/>
    <w:rsid w:val="00626705"/>
    <w:rsid w:val="00626858"/>
    <w:rsid w:val="0062698C"/>
    <w:rsid w:val="00626BBB"/>
    <w:rsid w:val="00630CCE"/>
    <w:rsid w:val="00630DF7"/>
    <w:rsid w:val="00631F1F"/>
    <w:rsid w:val="00633C42"/>
    <w:rsid w:val="006343B5"/>
    <w:rsid w:val="0063457E"/>
    <w:rsid w:val="0063467D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0DB9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0B3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63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97FB2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01C"/>
    <w:rsid w:val="007A53A3"/>
    <w:rsid w:val="007A5F5C"/>
    <w:rsid w:val="007A6B21"/>
    <w:rsid w:val="007A78C9"/>
    <w:rsid w:val="007A7ABC"/>
    <w:rsid w:val="007B06D0"/>
    <w:rsid w:val="007B0CBD"/>
    <w:rsid w:val="007B1D29"/>
    <w:rsid w:val="007B2792"/>
    <w:rsid w:val="007B42AE"/>
    <w:rsid w:val="007B4BBF"/>
    <w:rsid w:val="007B64BA"/>
    <w:rsid w:val="007C19EE"/>
    <w:rsid w:val="007C2523"/>
    <w:rsid w:val="007C2956"/>
    <w:rsid w:val="007C2995"/>
    <w:rsid w:val="007C3E60"/>
    <w:rsid w:val="007C4261"/>
    <w:rsid w:val="007C4F54"/>
    <w:rsid w:val="007C5BDB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1F1D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1C82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576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10CE"/>
    <w:rsid w:val="0090190C"/>
    <w:rsid w:val="00901A0E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276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D7D"/>
    <w:rsid w:val="00947E63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39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294"/>
    <w:rsid w:val="00A13B4D"/>
    <w:rsid w:val="00A13DD5"/>
    <w:rsid w:val="00A14186"/>
    <w:rsid w:val="00A14C08"/>
    <w:rsid w:val="00A14C6C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B7"/>
    <w:rsid w:val="00A55AF0"/>
    <w:rsid w:val="00A55AFE"/>
    <w:rsid w:val="00A56BF6"/>
    <w:rsid w:val="00A5726E"/>
    <w:rsid w:val="00A57954"/>
    <w:rsid w:val="00A601E3"/>
    <w:rsid w:val="00A61344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7EA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818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2A0E"/>
    <w:rsid w:val="00B231BE"/>
    <w:rsid w:val="00B2413D"/>
    <w:rsid w:val="00B24577"/>
    <w:rsid w:val="00B25336"/>
    <w:rsid w:val="00B25A3E"/>
    <w:rsid w:val="00B25BA3"/>
    <w:rsid w:val="00B268EE"/>
    <w:rsid w:val="00B301F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376ED"/>
    <w:rsid w:val="00B41010"/>
    <w:rsid w:val="00B41AE8"/>
    <w:rsid w:val="00B41C42"/>
    <w:rsid w:val="00B42C57"/>
    <w:rsid w:val="00B43768"/>
    <w:rsid w:val="00B443F7"/>
    <w:rsid w:val="00B4747C"/>
    <w:rsid w:val="00B502A9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57E4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175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902"/>
    <w:rsid w:val="00C14C5F"/>
    <w:rsid w:val="00C155D1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661B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0CC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B2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5024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1D7C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17B6B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2FBC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5762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69A4"/>
    <w:rsid w:val="00D974E5"/>
    <w:rsid w:val="00D977AD"/>
    <w:rsid w:val="00DA1576"/>
    <w:rsid w:val="00DA289B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7C4"/>
    <w:rsid w:val="00DD289C"/>
    <w:rsid w:val="00DD33E0"/>
    <w:rsid w:val="00DD69FC"/>
    <w:rsid w:val="00DE0D81"/>
    <w:rsid w:val="00DE1821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72A3"/>
    <w:rsid w:val="00E1022F"/>
    <w:rsid w:val="00E12351"/>
    <w:rsid w:val="00E1395A"/>
    <w:rsid w:val="00E14F0F"/>
    <w:rsid w:val="00E14FF6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46C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8D1"/>
    <w:rsid w:val="00E40D73"/>
    <w:rsid w:val="00E4104C"/>
    <w:rsid w:val="00E41218"/>
    <w:rsid w:val="00E4127D"/>
    <w:rsid w:val="00E427E4"/>
    <w:rsid w:val="00E4291F"/>
    <w:rsid w:val="00E42F65"/>
    <w:rsid w:val="00E43109"/>
    <w:rsid w:val="00E44259"/>
    <w:rsid w:val="00E45FB0"/>
    <w:rsid w:val="00E467EE"/>
    <w:rsid w:val="00E50AF6"/>
    <w:rsid w:val="00E50CED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217B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5EBA"/>
    <w:rsid w:val="00EA6ABB"/>
    <w:rsid w:val="00EB05F3"/>
    <w:rsid w:val="00EB0C49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E7975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0BC5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1E76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1B8E"/>
    <w:rsid w:val="00FE2A43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07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07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EB55-FC19-4523-A588-CBF6C907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12</Pages>
  <Words>2242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Christen Gefahren erkennen und abwehren - Teil 4/5 - Andere Christen konkret unterstützen</vt:lpstr>
    </vt:vector>
  </TitlesOfParts>
  <Company/>
  <LinksUpToDate>false</LinksUpToDate>
  <CharactersWithSpaces>14445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Christen Gefahren erkennen und abwehren - Teil 4/5 - Andere Christen konkret unterstützen</dc:title>
  <dc:subject/>
  <dc:creator>Jürg Birnstiel</dc:creator>
  <cp:keywords/>
  <dc:description/>
  <cp:lastModifiedBy>Me</cp:lastModifiedBy>
  <cp:revision>34</cp:revision>
  <cp:lastPrinted>2019-03-02T09:03:00Z</cp:lastPrinted>
  <dcterms:created xsi:type="dcterms:W3CDTF">2019-04-22T14:39:00Z</dcterms:created>
  <dcterms:modified xsi:type="dcterms:W3CDTF">2019-07-12T19:41:00Z</dcterms:modified>
</cp:coreProperties>
</file>