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C696" w14:textId="0FE5C7F7" w:rsidR="0012548A" w:rsidRDefault="0069453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 w:rsidRPr="0069453E">
        <w:t>Jesus</w:t>
      </w:r>
      <w:r w:rsidR="00810E26">
        <w:t xml:space="preserve"> </w:t>
      </w:r>
      <w:r w:rsidRPr="0069453E">
        <w:t>wird</w:t>
      </w:r>
      <w:r w:rsidR="00810E26">
        <w:t xml:space="preserve"> </w:t>
      </w:r>
      <w:r w:rsidRPr="0069453E">
        <w:t>seine</w:t>
      </w:r>
      <w:r w:rsidR="00810E26">
        <w:t xml:space="preserve"> </w:t>
      </w:r>
      <w:r w:rsidRPr="0069453E">
        <w:t>Leute</w:t>
      </w:r>
      <w:r w:rsidR="00810E26">
        <w:t xml:space="preserve"> </w:t>
      </w:r>
      <w:r w:rsidRPr="0069453E">
        <w:t>grosszügig</w:t>
      </w:r>
      <w:r w:rsidR="00810E26">
        <w:t xml:space="preserve"> </w:t>
      </w:r>
      <w:r w:rsidRPr="0069453E">
        <w:t>belohnen</w:t>
      </w:r>
    </w:p>
    <w:p w14:paraId="28632C61" w14:textId="6228AA3A" w:rsidR="006A7A90" w:rsidRDefault="0069453E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Serie</w:t>
      </w:r>
      <w:r w:rsidR="006A7A90" w:rsidRPr="0012548A">
        <w:rPr>
          <w:rFonts w:cs="Arial"/>
          <w:b w:val="0"/>
          <w:sz w:val="28"/>
          <w:szCs w:val="28"/>
        </w:rPr>
        <w:t>:</w:t>
      </w:r>
      <w:r w:rsidR="00810E26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Wir</w:t>
      </w:r>
      <w:r w:rsidR="00810E26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warten</w:t>
      </w:r>
      <w:r w:rsidR="00810E26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auf</w:t>
      </w:r>
      <w:r w:rsidR="00810E26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Jesus!</w:t>
      </w:r>
      <w:r w:rsidR="00810E26">
        <w:rPr>
          <w:rFonts w:cs="Arial"/>
          <w:b w:val="0"/>
          <w:sz w:val="28"/>
          <w:szCs w:val="28"/>
        </w:rPr>
        <w:t xml:space="preserve"> </w:t>
      </w:r>
      <w:r w:rsidR="006A7A90">
        <w:rPr>
          <w:rFonts w:cs="Arial"/>
          <w:b w:val="0"/>
          <w:sz w:val="28"/>
          <w:szCs w:val="28"/>
        </w:rPr>
        <w:t>(</w:t>
      </w:r>
      <w:r w:rsidR="00A7401A">
        <w:rPr>
          <w:rFonts w:cs="Arial"/>
          <w:b w:val="0"/>
          <w:sz w:val="28"/>
          <w:szCs w:val="28"/>
        </w:rPr>
        <w:t>4</w:t>
      </w:r>
      <w:r w:rsidR="006A7A90">
        <w:rPr>
          <w:rFonts w:cs="Arial"/>
          <w:b w:val="0"/>
          <w:sz w:val="28"/>
          <w:szCs w:val="28"/>
        </w:rPr>
        <w:t>/</w:t>
      </w:r>
      <w:r w:rsidR="00223E71">
        <w:rPr>
          <w:rFonts w:cs="Arial"/>
          <w:b w:val="0"/>
          <w:sz w:val="28"/>
          <w:szCs w:val="28"/>
        </w:rPr>
        <w:t>4</w:t>
      </w:r>
      <w:r w:rsidR="006A7A90">
        <w:rPr>
          <w:rFonts w:cs="Arial"/>
          <w:b w:val="0"/>
          <w:sz w:val="28"/>
          <w:szCs w:val="28"/>
        </w:rPr>
        <w:t>)</w:t>
      </w:r>
    </w:p>
    <w:p w14:paraId="7FAA4E71" w14:textId="7385F57D" w:rsidR="00C72CDB" w:rsidRPr="006A7A90" w:rsidRDefault="00223E71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</w:t>
      </w:r>
      <w:r w:rsidR="001036A7">
        <w:rPr>
          <w:rFonts w:cs="Arial"/>
          <w:b w:val="0"/>
          <w:sz w:val="20"/>
        </w:rPr>
        <w:t>atthäus-Evangelium</w:t>
      </w:r>
      <w:r w:rsidR="00810E26">
        <w:rPr>
          <w:rFonts w:cs="Arial"/>
          <w:b w:val="0"/>
          <w:sz w:val="20"/>
        </w:rPr>
        <w:t xml:space="preserve"> </w:t>
      </w:r>
      <w:r w:rsidR="001036A7">
        <w:rPr>
          <w:rFonts w:cs="Arial"/>
          <w:b w:val="0"/>
          <w:sz w:val="20"/>
        </w:rPr>
        <w:t>25</w:t>
      </w:r>
      <w:r w:rsidR="00810E26">
        <w:rPr>
          <w:rFonts w:cs="Arial"/>
          <w:b w:val="0"/>
          <w:sz w:val="20"/>
        </w:rPr>
        <w:t>, 1</w:t>
      </w:r>
      <w:r w:rsidR="00A7401A">
        <w:rPr>
          <w:rFonts w:cs="Arial"/>
          <w:b w:val="0"/>
          <w:sz w:val="20"/>
        </w:rPr>
        <w:t>4-30</w:t>
      </w:r>
    </w:p>
    <w:p w14:paraId="439030A6" w14:textId="77777777" w:rsidR="009577E5" w:rsidRDefault="009577E5" w:rsidP="00CC344D">
      <w:pPr>
        <w:pStyle w:val="BlockzitatArial"/>
      </w:pPr>
    </w:p>
    <w:p w14:paraId="0DA723DA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601729FA" w14:textId="5E83D8C4" w:rsidR="007E7172" w:rsidRPr="007E7172" w:rsidRDefault="007E717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E7172">
        <w:rPr>
          <w:rFonts w:ascii="Arial Rounded MT Bold" w:hAnsi="Arial Rounded MT Bold" w:cs="Arial"/>
          <w:b w:val="0"/>
        </w:rPr>
        <w:fldChar w:fldCharType="begin"/>
      </w:r>
      <w:r w:rsidRPr="007E7172">
        <w:rPr>
          <w:rFonts w:ascii="Arial Rounded MT Bold" w:hAnsi="Arial Rounded MT Bold" w:cs="Arial"/>
          <w:b w:val="0"/>
        </w:rPr>
        <w:instrText xml:space="preserve"> TOC \o "1-3" \n \h \z \u </w:instrText>
      </w:r>
      <w:r w:rsidRPr="007E7172">
        <w:rPr>
          <w:rFonts w:ascii="Arial Rounded MT Bold" w:hAnsi="Arial Rounded MT Bold" w:cs="Arial"/>
          <w:b w:val="0"/>
        </w:rPr>
        <w:fldChar w:fldCharType="separate"/>
      </w:r>
      <w:hyperlink w:anchor="_Toc405539634" w:history="1"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7E71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Die</w:t>
        </w:r>
        <w:r w:rsidR="00810E2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faire</w:t>
        </w:r>
        <w:r w:rsidR="00810E26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Ausgangslage</w:t>
        </w:r>
      </w:hyperlink>
    </w:p>
    <w:p w14:paraId="73B2361B" w14:textId="6960C525" w:rsidR="007E7172" w:rsidRPr="007E7172" w:rsidRDefault="00810E2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05539635" w:history="1"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7E7172" w:rsidRPr="007E71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lohnende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Einsatz</w:t>
        </w:r>
      </w:hyperlink>
    </w:p>
    <w:p w14:paraId="16D2A54B" w14:textId="1AF06909" w:rsidR="007E7172" w:rsidRPr="007E7172" w:rsidRDefault="00810E26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05539636" w:history="1"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III.</w:t>
        </w:r>
        <w:r w:rsidR="007E7172" w:rsidRPr="007E717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verkalkulierte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7E7172" w:rsidRPr="007E717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Leben</w:t>
        </w:r>
      </w:hyperlink>
    </w:p>
    <w:p w14:paraId="2A1BEEE9" w14:textId="04E8094C" w:rsidR="00C72CDB" w:rsidRDefault="007E7172">
      <w:pPr>
        <w:pStyle w:val="Basis-berschrift"/>
        <w:rPr>
          <w:rFonts w:cs="Arial"/>
        </w:rPr>
      </w:pPr>
      <w:r w:rsidRPr="007E7172">
        <w:rPr>
          <w:rFonts w:ascii="Arial Rounded MT Bold" w:hAnsi="Arial Rounded MT Bold" w:cs="Arial"/>
          <w:b w:val="0"/>
        </w:rPr>
        <w:fldChar w:fldCharType="end"/>
      </w:r>
      <w:r w:rsidR="00C72CDB"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810E26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14:paraId="0CA9311F" w14:textId="4E6AA7CC" w:rsidR="00CA4660" w:rsidRDefault="00A51189" w:rsidP="00E63F00">
      <w:pPr>
        <w:pStyle w:val="Absatzregulr"/>
        <w:numPr>
          <w:ilvl w:val="0"/>
          <w:numId w:val="0"/>
        </w:numPr>
      </w:pPr>
      <w:r>
        <w:t>J</w:t>
      </w:r>
      <w:r w:rsidR="00334EC5">
        <w:t>edes</w:t>
      </w:r>
      <w:r w:rsidR="00810E26">
        <w:t xml:space="preserve"> </w:t>
      </w:r>
      <w:r w:rsidR="00334EC5">
        <w:t>Jahr</w:t>
      </w:r>
      <w:r w:rsidR="00810E26">
        <w:t xml:space="preserve"> </w:t>
      </w:r>
      <w:r w:rsidR="00334EC5">
        <w:t>veröffentlicht</w:t>
      </w:r>
      <w:r w:rsidR="00810E26">
        <w:t xml:space="preserve"> </w:t>
      </w:r>
      <w:r w:rsidR="00334EC5">
        <w:t>das</w:t>
      </w:r>
      <w:r w:rsidR="00810E26">
        <w:t xml:space="preserve"> </w:t>
      </w:r>
      <w:r w:rsidR="00334EC5">
        <w:t>Magazin</w:t>
      </w:r>
      <w:r w:rsidR="00810E26">
        <w:t xml:space="preserve"> </w:t>
      </w:r>
      <w:r w:rsidR="00334EC5">
        <w:t>BILANZ</w:t>
      </w:r>
      <w:r w:rsidR="00810E26">
        <w:t xml:space="preserve"> </w:t>
      </w:r>
      <w:r>
        <w:t>im</w:t>
      </w:r>
      <w:r w:rsidR="00810E26">
        <w:t xml:space="preserve"> </w:t>
      </w:r>
      <w:r w:rsidR="008560CB">
        <w:t>November</w:t>
      </w:r>
      <w:r w:rsidR="00810E26">
        <w:t xml:space="preserve"> </w:t>
      </w:r>
      <w:r w:rsidR="001514B5">
        <w:t>eine</w:t>
      </w:r>
      <w:r w:rsidR="00810E26">
        <w:t xml:space="preserve"> </w:t>
      </w:r>
      <w:r w:rsidR="001514B5">
        <w:t>Rangliste</w:t>
      </w:r>
      <w:r w:rsidR="00810E26">
        <w:t xml:space="preserve"> </w:t>
      </w:r>
      <w:r w:rsidR="001514B5">
        <w:t>über</w:t>
      </w:r>
      <w:r w:rsidR="00810E26">
        <w:t xml:space="preserve"> </w:t>
      </w:r>
      <w:r w:rsidR="001514B5">
        <w:t>die</w:t>
      </w:r>
      <w:r w:rsidR="00810E26">
        <w:t xml:space="preserve"> </w:t>
      </w:r>
      <w:r w:rsidR="00334EC5">
        <w:t>300</w:t>
      </w:r>
      <w:r w:rsidR="00810E26">
        <w:t xml:space="preserve"> </w:t>
      </w:r>
      <w:r w:rsidR="00334EC5">
        <w:t>reichsten</w:t>
      </w:r>
      <w:r w:rsidR="00810E26">
        <w:t xml:space="preserve"> </w:t>
      </w:r>
      <w:r w:rsidR="00334EC5">
        <w:t>Familien,</w:t>
      </w:r>
      <w:r w:rsidR="00810E26">
        <w:t xml:space="preserve"> </w:t>
      </w:r>
      <w:r w:rsidR="00334EC5">
        <w:t>die</w:t>
      </w:r>
      <w:r w:rsidR="00810E26">
        <w:t xml:space="preserve"> </w:t>
      </w:r>
      <w:r w:rsidR="00334EC5">
        <w:t>in</w:t>
      </w:r>
      <w:r w:rsidR="00810E26">
        <w:t xml:space="preserve"> </w:t>
      </w:r>
      <w:r w:rsidR="00334EC5">
        <w:t>der</w:t>
      </w:r>
      <w:r w:rsidR="00810E26">
        <w:t xml:space="preserve"> </w:t>
      </w:r>
      <w:r w:rsidR="00334EC5">
        <w:t>Schweiz</w:t>
      </w:r>
      <w:r w:rsidR="00810E26">
        <w:t xml:space="preserve"> </w:t>
      </w:r>
      <w:r w:rsidR="00334EC5">
        <w:t>leben.</w:t>
      </w:r>
    </w:p>
    <w:p w14:paraId="1753CAAD" w14:textId="2544B559" w:rsidR="00785539" w:rsidRDefault="00785539" w:rsidP="00E63F00">
      <w:pPr>
        <w:pStyle w:val="Absatzregulr"/>
        <w:numPr>
          <w:ilvl w:val="0"/>
          <w:numId w:val="0"/>
        </w:numPr>
      </w:pPr>
      <w:r>
        <w:t>Ende</w:t>
      </w:r>
      <w:r w:rsidR="00810E26">
        <w:t xml:space="preserve"> </w:t>
      </w:r>
      <w:r>
        <w:t>2019</w:t>
      </w:r>
      <w:r w:rsidR="00810E26">
        <w:t xml:space="preserve"> </w:t>
      </w:r>
      <w:r>
        <w:t>wurde</w:t>
      </w:r>
      <w:r w:rsidR="00810E26">
        <w:t xml:space="preserve"> </w:t>
      </w:r>
      <w:r w:rsidR="001514B5">
        <w:t>das</w:t>
      </w:r>
      <w:r w:rsidR="00810E26">
        <w:t xml:space="preserve"> </w:t>
      </w:r>
      <w:r w:rsidR="00334EC5">
        <w:t>Vermögen</w:t>
      </w:r>
      <w:r w:rsidR="00810E26">
        <w:t xml:space="preserve"> </w:t>
      </w:r>
      <w:r w:rsidR="001514B5">
        <w:t>dieser</w:t>
      </w:r>
      <w:r w:rsidR="00810E26">
        <w:t xml:space="preserve"> </w:t>
      </w:r>
      <w:r w:rsidR="001514B5">
        <w:t>300</w:t>
      </w:r>
      <w:r w:rsidR="00810E26">
        <w:t xml:space="preserve"> </w:t>
      </w:r>
      <w:r w:rsidR="001514B5">
        <w:t>Familien</w:t>
      </w:r>
      <w:r w:rsidR="00810E26">
        <w:t xml:space="preserve"> </w:t>
      </w:r>
      <w:r w:rsidR="00334EC5">
        <w:t>auf</w:t>
      </w:r>
      <w:r w:rsidR="00810E26">
        <w:t xml:space="preserve"> </w:t>
      </w:r>
      <w:r w:rsidR="00A51189">
        <w:t>702</w:t>
      </w:r>
      <w:r w:rsidR="00810E26">
        <w:t xml:space="preserve"> </w:t>
      </w:r>
      <w:r w:rsidR="00334EC5">
        <w:t>Milliarden</w:t>
      </w:r>
      <w:r w:rsidR="00810E26">
        <w:t xml:space="preserve"> </w:t>
      </w:r>
      <w:r w:rsidR="00A51189">
        <w:t>Franken</w:t>
      </w:r>
      <w:r w:rsidR="00810E26">
        <w:t xml:space="preserve"> </w:t>
      </w:r>
      <w:r w:rsidR="00334EC5">
        <w:t>geschätzt.</w:t>
      </w:r>
      <w:r w:rsidR="00810E26">
        <w:t xml:space="preserve"> </w:t>
      </w:r>
      <w:r w:rsidR="00334EC5">
        <w:t>Eine</w:t>
      </w:r>
      <w:r w:rsidR="00810E26">
        <w:t xml:space="preserve"> </w:t>
      </w:r>
      <w:r w:rsidR="00334EC5">
        <w:t>Milliarde</w:t>
      </w:r>
      <w:r w:rsidR="00810E26">
        <w:t xml:space="preserve"> </w:t>
      </w:r>
      <w:r w:rsidR="008560CB">
        <w:t>hat</w:t>
      </w:r>
      <w:r w:rsidR="00810E26">
        <w:t xml:space="preserve"> </w:t>
      </w:r>
      <w:r w:rsidR="00334EC5">
        <w:t>immerhin</w:t>
      </w:r>
      <w:r w:rsidR="00810E26">
        <w:t xml:space="preserve"> </w:t>
      </w:r>
      <w:r w:rsidR="00334EC5">
        <w:t>1‘000</w:t>
      </w:r>
      <w:r w:rsidR="00810E26">
        <w:t xml:space="preserve"> </w:t>
      </w:r>
      <w:r w:rsidR="00334EC5">
        <w:t>Millionen.</w:t>
      </w:r>
      <w:r w:rsidR="00810E26">
        <w:t xml:space="preserve"> </w:t>
      </w:r>
      <w:r>
        <w:t>Diese</w:t>
      </w:r>
      <w:r w:rsidR="00810E26">
        <w:t xml:space="preserve"> </w:t>
      </w:r>
      <w:r>
        <w:t>gigantische</w:t>
      </w:r>
      <w:r w:rsidR="00810E26">
        <w:t xml:space="preserve"> </w:t>
      </w:r>
      <w:r>
        <w:t>Summe</w:t>
      </w:r>
      <w:r w:rsidR="00810E26">
        <w:t xml:space="preserve"> </w:t>
      </w:r>
      <w:r>
        <w:t>kann</w:t>
      </w:r>
      <w:r w:rsidR="00810E26">
        <w:t xml:space="preserve"> </w:t>
      </w:r>
      <w:r>
        <w:t>man</w:t>
      </w:r>
      <w:r w:rsidR="00810E26">
        <w:t xml:space="preserve"> </w:t>
      </w:r>
      <w:r>
        <w:t>sich</w:t>
      </w:r>
      <w:r w:rsidR="00810E26">
        <w:t xml:space="preserve"> </w:t>
      </w:r>
      <w:r>
        <w:t>nicht</w:t>
      </w:r>
      <w:r w:rsidR="00810E26">
        <w:t xml:space="preserve"> </w:t>
      </w:r>
      <w:r>
        <w:t>wirklich</w:t>
      </w:r>
      <w:r w:rsidR="00810E26">
        <w:t xml:space="preserve"> </w:t>
      </w:r>
      <w:r>
        <w:t>vorstellen.</w:t>
      </w:r>
    </w:p>
    <w:p w14:paraId="51CE28E2" w14:textId="3E0E261B" w:rsidR="00334EC5" w:rsidRDefault="00E92917" w:rsidP="00E63F00">
      <w:pPr>
        <w:pStyle w:val="Absatzregulr"/>
        <w:numPr>
          <w:ilvl w:val="0"/>
          <w:numId w:val="0"/>
        </w:numPr>
      </w:pPr>
      <w:r>
        <w:t>Natürlich</w:t>
      </w:r>
      <w:r w:rsidR="00810E26">
        <w:t xml:space="preserve"> </w:t>
      </w:r>
      <w:r w:rsidR="00785539">
        <w:t>liegt</w:t>
      </w:r>
      <w:r w:rsidR="00810E26">
        <w:t xml:space="preserve"> </w:t>
      </w:r>
      <w:r w:rsidR="00785539">
        <w:t>dieses</w:t>
      </w:r>
      <w:r w:rsidR="00810E26">
        <w:t xml:space="preserve"> </w:t>
      </w:r>
      <w:r w:rsidR="00785539">
        <w:t>Geld</w:t>
      </w:r>
      <w:r w:rsidR="00810E26">
        <w:t xml:space="preserve"> </w:t>
      </w:r>
      <w:r w:rsidR="00785539">
        <w:t>nicht</w:t>
      </w:r>
      <w:r w:rsidR="00810E26">
        <w:t xml:space="preserve"> </w:t>
      </w:r>
      <w:r w:rsidR="00785539">
        <w:t>auf</w:t>
      </w:r>
      <w:r w:rsidR="00810E26">
        <w:t xml:space="preserve"> </w:t>
      </w:r>
      <w:r w:rsidR="00785539">
        <w:t>Bankkonten,</w:t>
      </w:r>
      <w:r w:rsidR="00810E26">
        <w:t xml:space="preserve"> </w:t>
      </w:r>
      <w:r w:rsidR="00785539">
        <w:t>sondern</w:t>
      </w:r>
      <w:r w:rsidR="00810E26">
        <w:t xml:space="preserve"> </w:t>
      </w:r>
      <w:r w:rsidR="00785539">
        <w:t>ist</w:t>
      </w:r>
      <w:r w:rsidR="00810E26">
        <w:t xml:space="preserve"> </w:t>
      </w:r>
      <w:r w:rsidR="00785539">
        <w:t>in</w:t>
      </w:r>
      <w:r w:rsidR="00810E26">
        <w:t xml:space="preserve"> </w:t>
      </w:r>
      <w:r w:rsidR="00785539">
        <w:t>verschiedene</w:t>
      </w:r>
      <w:r w:rsidR="00810E26">
        <w:t xml:space="preserve"> </w:t>
      </w:r>
      <w:r w:rsidR="00785539">
        <w:t>Firmen</w:t>
      </w:r>
      <w:r w:rsidR="00810E26">
        <w:t xml:space="preserve"> </w:t>
      </w:r>
      <w:r w:rsidR="00785539">
        <w:t>und</w:t>
      </w:r>
      <w:r w:rsidR="00810E26">
        <w:t xml:space="preserve"> </w:t>
      </w:r>
      <w:r w:rsidR="00785539">
        <w:t>Konzerne</w:t>
      </w:r>
      <w:r w:rsidR="00810E26">
        <w:t xml:space="preserve"> </w:t>
      </w:r>
      <w:r w:rsidR="00203746">
        <w:t>investiert.</w:t>
      </w:r>
      <w:r w:rsidR="00810E26">
        <w:t xml:space="preserve"> </w:t>
      </w:r>
      <w:r w:rsidR="00785539">
        <w:t>G</w:t>
      </w:r>
      <w:r w:rsidR="00334EC5">
        <w:t>egenüber</w:t>
      </w:r>
      <w:r w:rsidR="00810E26">
        <w:t xml:space="preserve"> </w:t>
      </w:r>
      <w:r w:rsidR="00334EC5">
        <w:t>dem</w:t>
      </w:r>
      <w:r w:rsidR="00810E26">
        <w:t xml:space="preserve"> </w:t>
      </w:r>
      <w:r w:rsidR="00334EC5">
        <w:t>Jahr</w:t>
      </w:r>
      <w:r w:rsidR="00810E26">
        <w:t xml:space="preserve"> </w:t>
      </w:r>
      <w:r w:rsidR="00A51189">
        <w:t>2018</w:t>
      </w:r>
      <w:r w:rsidR="00810E26">
        <w:t xml:space="preserve"> </w:t>
      </w:r>
      <w:r w:rsidR="001514B5">
        <w:t>wurden</w:t>
      </w:r>
      <w:r w:rsidR="00810E26">
        <w:t xml:space="preserve"> </w:t>
      </w:r>
      <w:r w:rsidR="00334EC5">
        <w:t>diese</w:t>
      </w:r>
      <w:r w:rsidR="00810E26">
        <w:t xml:space="preserve"> </w:t>
      </w:r>
      <w:r w:rsidR="00334EC5">
        <w:t>Reichsten</w:t>
      </w:r>
      <w:r w:rsidR="00810E26">
        <w:t xml:space="preserve"> </w:t>
      </w:r>
      <w:r w:rsidR="00334EC5">
        <w:t>um</w:t>
      </w:r>
      <w:r w:rsidR="00810E26">
        <w:t xml:space="preserve"> </w:t>
      </w:r>
      <w:r w:rsidR="00334EC5">
        <w:t>2</w:t>
      </w:r>
      <w:r w:rsidR="00A51189">
        <w:t>7</w:t>
      </w:r>
      <w:r w:rsidR="00810E26">
        <w:t xml:space="preserve"> </w:t>
      </w:r>
      <w:r w:rsidR="00334EC5">
        <w:t>Milliarden</w:t>
      </w:r>
      <w:r w:rsidR="00810E26">
        <w:t xml:space="preserve"> </w:t>
      </w:r>
      <w:r w:rsidR="00334EC5">
        <w:t>reicher.</w:t>
      </w:r>
    </w:p>
    <w:p w14:paraId="6D034FE6" w14:textId="11279A2C" w:rsidR="00334EC5" w:rsidRDefault="00E92917" w:rsidP="00E63F00">
      <w:pPr>
        <w:pStyle w:val="Absatzregulr"/>
        <w:numPr>
          <w:ilvl w:val="0"/>
          <w:numId w:val="0"/>
        </w:numPr>
      </w:pPr>
      <w:r>
        <w:t>Als</w:t>
      </w:r>
      <w:r w:rsidR="00810E26">
        <w:t xml:space="preserve"> </w:t>
      </w:r>
      <w:r w:rsidR="00203746">
        <w:t>„</w:t>
      </w:r>
      <w:r>
        <w:t>10</w:t>
      </w:r>
      <w:r w:rsidR="00810E26">
        <w:t xml:space="preserve"> </w:t>
      </w:r>
      <w:r>
        <w:t>vor</w:t>
      </w:r>
      <w:r w:rsidR="00810E26">
        <w:t xml:space="preserve"> </w:t>
      </w:r>
      <w:r>
        <w:t>10</w:t>
      </w:r>
      <w:r w:rsidR="00203746">
        <w:t>“</w:t>
      </w:r>
      <w:r w:rsidR="00810E26">
        <w:t xml:space="preserve"> </w:t>
      </w:r>
      <w:r w:rsidR="00A51189">
        <w:t>einmal</w:t>
      </w:r>
      <w:r w:rsidR="00810E26">
        <w:t xml:space="preserve"> </w:t>
      </w:r>
      <w:r w:rsidR="001514B5">
        <w:t>über</w:t>
      </w:r>
      <w:r w:rsidR="00810E26">
        <w:t xml:space="preserve"> </w:t>
      </w:r>
      <w:r w:rsidR="00785539">
        <w:t>diese</w:t>
      </w:r>
      <w:r w:rsidR="00810E26">
        <w:t xml:space="preserve"> </w:t>
      </w:r>
      <w:r w:rsidR="00785539">
        <w:t>Rangliste</w:t>
      </w:r>
      <w:r w:rsidR="00810E26">
        <w:t xml:space="preserve"> </w:t>
      </w:r>
      <w:r w:rsidR="00785539">
        <w:t>der</w:t>
      </w:r>
      <w:r w:rsidR="00810E26">
        <w:t xml:space="preserve"> </w:t>
      </w:r>
      <w:r w:rsidR="00785539">
        <w:t>Reichsten</w:t>
      </w:r>
      <w:r w:rsidR="00810E26">
        <w:t xml:space="preserve"> </w:t>
      </w:r>
      <w:r>
        <w:t>berichtete</w:t>
      </w:r>
      <w:r w:rsidR="00203746">
        <w:t>,</w:t>
      </w:r>
      <w:r w:rsidR="00810E26">
        <w:t xml:space="preserve"> </w:t>
      </w:r>
      <w:r>
        <w:t>sagt</w:t>
      </w:r>
      <w:r w:rsidR="00203746">
        <w:t>e</w:t>
      </w:r>
      <w:r w:rsidR="00810E26">
        <w:t xml:space="preserve"> </w:t>
      </w:r>
      <w:r>
        <w:t>der</w:t>
      </w:r>
      <w:r w:rsidR="00810E26">
        <w:t xml:space="preserve"> </w:t>
      </w:r>
      <w:r>
        <w:t>Kommentator:</w:t>
      </w:r>
      <w:r w:rsidR="00810E26">
        <w:t xml:space="preserve"> </w:t>
      </w:r>
      <w:r w:rsidRPr="00785539">
        <w:rPr>
          <w:highlight w:val="yellow"/>
        </w:rPr>
        <w:t>„Wer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hat,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dem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wird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gegeben.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Das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ist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kein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Prinzip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der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Wirtschaftslehre,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sondern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ein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Zitat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aus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der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Bibel.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So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kann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es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denn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nicht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unrecht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sein,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wenn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die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Reichsten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in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der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Schweiz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noch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einmal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reicher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geworden</w:t>
      </w:r>
      <w:r w:rsidR="00810E26">
        <w:rPr>
          <w:highlight w:val="yellow"/>
        </w:rPr>
        <w:t xml:space="preserve"> </w:t>
      </w:r>
      <w:r w:rsidRPr="00785539">
        <w:rPr>
          <w:highlight w:val="yellow"/>
        </w:rPr>
        <w:t>sind.“</w:t>
      </w:r>
    </w:p>
    <w:p w14:paraId="331D16AD" w14:textId="3A7FCD9D" w:rsidR="00245AB5" w:rsidRDefault="00E92917" w:rsidP="00E63F00">
      <w:pPr>
        <w:pStyle w:val="Absatzregulr"/>
        <w:numPr>
          <w:ilvl w:val="0"/>
          <w:numId w:val="0"/>
        </w:numPr>
      </w:pPr>
      <w:r>
        <w:t>Ob</w:t>
      </w:r>
      <w:r w:rsidR="00810E26">
        <w:t xml:space="preserve"> </w:t>
      </w:r>
      <w:r>
        <w:t>das</w:t>
      </w:r>
      <w:r w:rsidR="00810E26">
        <w:t xml:space="preserve"> </w:t>
      </w:r>
      <w:r>
        <w:t>gerecht</w:t>
      </w:r>
      <w:r w:rsidR="00810E26">
        <w:t xml:space="preserve"> </w:t>
      </w:r>
      <w:r w:rsidR="00CC6B58">
        <w:t>oder</w:t>
      </w:r>
      <w:r w:rsidR="00810E26">
        <w:t xml:space="preserve"> </w:t>
      </w:r>
      <w:r w:rsidR="00CC6B58">
        <w:t>ungerecht</w:t>
      </w:r>
      <w:r w:rsidR="00810E26">
        <w:t xml:space="preserve"> </w:t>
      </w:r>
      <w:r>
        <w:t>ist</w:t>
      </w:r>
      <w:r w:rsidR="00785539">
        <w:t>,</w:t>
      </w:r>
      <w:r w:rsidR="00810E26">
        <w:t xml:space="preserve"> </w:t>
      </w:r>
      <w:r w:rsidR="00785539">
        <w:t>wenn</w:t>
      </w:r>
      <w:r w:rsidR="00810E26">
        <w:t xml:space="preserve"> </w:t>
      </w:r>
      <w:r w:rsidR="00785539">
        <w:t>jem</w:t>
      </w:r>
      <w:r w:rsidR="00A74308">
        <w:t>and</w:t>
      </w:r>
      <w:r w:rsidR="00810E26">
        <w:t xml:space="preserve"> </w:t>
      </w:r>
      <w:r w:rsidR="00A74308">
        <w:t>immer</w:t>
      </w:r>
      <w:r w:rsidR="00810E26">
        <w:t xml:space="preserve"> </w:t>
      </w:r>
      <w:r w:rsidR="00A74308">
        <w:t>reicher</w:t>
      </w:r>
      <w:r w:rsidR="00810E26">
        <w:t xml:space="preserve"> </w:t>
      </w:r>
      <w:r w:rsidR="00A74308">
        <w:t>wird,</w:t>
      </w:r>
      <w:r w:rsidR="00810E26">
        <w:t xml:space="preserve"> </w:t>
      </w:r>
      <w:r>
        <w:t>dazu</w:t>
      </w:r>
      <w:r w:rsidR="00810E26">
        <w:t xml:space="preserve"> </w:t>
      </w:r>
      <w:r>
        <w:t>will</w:t>
      </w:r>
      <w:r w:rsidR="00810E26">
        <w:t xml:space="preserve"> </w:t>
      </w:r>
      <w:r>
        <w:t>ich</w:t>
      </w:r>
      <w:r w:rsidR="00810E26">
        <w:t xml:space="preserve"> </w:t>
      </w:r>
      <w:r>
        <w:t>mich</w:t>
      </w:r>
      <w:r w:rsidR="00810E26">
        <w:t xml:space="preserve"> </w:t>
      </w:r>
      <w:r>
        <w:t>gar</w:t>
      </w:r>
      <w:r w:rsidR="00810E26">
        <w:t xml:space="preserve"> </w:t>
      </w:r>
      <w:r>
        <w:t>nicht</w:t>
      </w:r>
      <w:r w:rsidR="00810E26">
        <w:t xml:space="preserve"> </w:t>
      </w:r>
      <w:r>
        <w:t>äussern.</w:t>
      </w:r>
      <w:r w:rsidR="00810E26">
        <w:t xml:space="preserve"> </w:t>
      </w:r>
      <w:r w:rsidR="00A74308">
        <w:t>Doch</w:t>
      </w:r>
      <w:r w:rsidR="00810E26">
        <w:t xml:space="preserve"> </w:t>
      </w:r>
      <w:r w:rsidR="00A74308">
        <w:t>eines</w:t>
      </w:r>
      <w:r w:rsidR="00810E26">
        <w:t xml:space="preserve"> </w:t>
      </w:r>
      <w:r w:rsidR="00A74308">
        <w:t>ist</w:t>
      </w:r>
      <w:r w:rsidR="00810E26">
        <w:t xml:space="preserve"> </w:t>
      </w:r>
      <w:r w:rsidR="00A74308">
        <w:t>klar:</w:t>
      </w:r>
      <w:r w:rsidR="00810E26">
        <w:t xml:space="preserve"> </w:t>
      </w:r>
      <w:r w:rsidR="00A74308">
        <w:t>Wer</w:t>
      </w:r>
      <w:r w:rsidR="00810E26">
        <w:t xml:space="preserve"> </w:t>
      </w:r>
      <w:r w:rsidR="00A74308">
        <w:t>wenig</w:t>
      </w:r>
      <w:r w:rsidR="00810E26">
        <w:t xml:space="preserve"> </w:t>
      </w:r>
      <w:r w:rsidR="00A74308">
        <w:t>Geld</w:t>
      </w:r>
      <w:r w:rsidR="00810E26">
        <w:t xml:space="preserve"> </w:t>
      </w:r>
      <w:r w:rsidR="00A74308">
        <w:t>hat,</w:t>
      </w:r>
      <w:r w:rsidR="00810E26">
        <w:t xml:space="preserve"> </w:t>
      </w:r>
      <w:r w:rsidR="00CC6B58">
        <w:t>dessen</w:t>
      </w:r>
      <w:r w:rsidR="00810E26">
        <w:t xml:space="preserve"> </w:t>
      </w:r>
      <w:r w:rsidR="00CC6B58">
        <w:t>Geld</w:t>
      </w:r>
      <w:r w:rsidR="00810E26">
        <w:t xml:space="preserve"> </w:t>
      </w:r>
      <w:r w:rsidR="00CC6B58">
        <w:t>ist</w:t>
      </w:r>
      <w:r w:rsidR="00810E26">
        <w:t xml:space="preserve"> </w:t>
      </w:r>
      <w:r w:rsidR="00CC6B58">
        <w:t>nicht</w:t>
      </w:r>
      <w:r w:rsidR="00810E26">
        <w:t xml:space="preserve"> </w:t>
      </w:r>
      <w:r w:rsidR="00CC6B58">
        <w:t>gerechter</w:t>
      </w:r>
      <w:r w:rsidR="00810E26">
        <w:t xml:space="preserve"> </w:t>
      </w:r>
      <w:r w:rsidR="00CC6B58">
        <w:t>als</w:t>
      </w:r>
      <w:r w:rsidR="00810E26">
        <w:t xml:space="preserve"> </w:t>
      </w:r>
      <w:r w:rsidR="00CC6B58">
        <w:t>das</w:t>
      </w:r>
      <w:r w:rsidR="00810E26">
        <w:t xml:space="preserve"> </w:t>
      </w:r>
      <w:r w:rsidR="00CC6B58">
        <w:t>Geld</w:t>
      </w:r>
      <w:r w:rsidR="00810E26">
        <w:t xml:space="preserve"> </w:t>
      </w:r>
      <w:r w:rsidR="00CC6B58">
        <w:t>der</w:t>
      </w:r>
      <w:r w:rsidR="00810E26">
        <w:t xml:space="preserve"> </w:t>
      </w:r>
      <w:r w:rsidR="00CC6B58">
        <w:t>Reichen.</w:t>
      </w:r>
      <w:r w:rsidR="00810E26">
        <w:t xml:space="preserve"> </w:t>
      </w:r>
      <w:r>
        <w:t>Das</w:t>
      </w:r>
      <w:r w:rsidR="00810E26">
        <w:t xml:space="preserve"> </w:t>
      </w:r>
      <w:r>
        <w:t>Schema</w:t>
      </w:r>
      <w:r w:rsidR="00CC6B58">
        <w:t>:</w:t>
      </w:r>
      <w:r w:rsidR="00810E26">
        <w:t xml:space="preserve"> </w:t>
      </w:r>
      <w:r w:rsidR="00CC6B58">
        <w:t>D</w:t>
      </w:r>
      <w:r>
        <w:t>ie</w:t>
      </w:r>
      <w:r w:rsidR="00810E26">
        <w:t xml:space="preserve"> </w:t>
      </w:r>
      <w:r>
        <w:t>Reichen</w:t>
      </w:r>
      <w:r w:rsidR="00810E26">
        <w:t xml:space="preserve"> </w:t>
      </w:r>
      <w:r>
        <w:t>sind</w:t>
      </w:r>
      <w:r w:rsidR="00810E26">
        <w:t xml:space="preserve"> </w:t>
      </w:r>
      <w:r>
        <w:t>die</w:t>
      </w:r>
      <w:r w:rsidR="00810E26">
        <w:t xml:space="preserve"> </w:t>
      </w:r>
      <w:r w:rsidR="00CC6B58">
        <w:t>Gierigen</w:t>
      </w:r>
      <w:r w:rsidR="00810E26">
        <w:t xml:space="preserve"> </w:t>
      </w:r>
      <w:r w:rsidR="00A74308">
        <w:t>und</w:t>
      </w:r>
      <w:r w:rsidR="00810E26">
        <w:t xml:space="preserve"> </w:t>
      </w:r>
      <w:r w:rsidR="00CC6B58">
        <w:t>Bösen</w:t>
      </w:r>
      <w:r w:rsidR="00810E26">
        <w:t xml:space="preserve"> </w:t>
      </w:r>
      <w:r>
        <w:t>und</w:t>
      </w:r>
      <w:r w:rsidR="00810E26">
        <w:t xml:space="preserve"> </w:t>
      </w:r>
      <w:r>
        <w:t>wir,</w:t>
      </w:r>
      <w:r w:rsidR="00810E26">
        <w:t xml:space="preserve"> </w:t>
      </w:r>
      <w:r>
        <w:t>die</w:t>
      </w:r>
      <w:r w:rsidR="00810E26">
        <w:t xml:space="preserve"> </w:t>
      </w:r>
      <w:r>
        <w:t>wir</w:t>
      </w:r>
      <w:r w:rsidR="00810E26">
        <w:t xml:space="preserve"> </w:t>
      </w:r>
      <w:r>
        <w:t>nicht</w:t>
      </w:r>
      <w:r w:rsidR="00810E26">
        <w:t xml:space="preserve"> </w:t>
      </w:r>
      <w:r>
        <w:t>so</w:t>
      </w:r>
      <w:r w:rsidR="00810E26">
        <w:t xml:space="preserve"> </w:t>
      </w:r>
      <w:r>
        <w:t>viel</w:t>
      </w:r>
      <w:r w:rsidR="00810E26">
        <w:t xml:space="preserve"> </w:t>
      </w:r>
      <w:r>
        <w:t>Geld</w:t>
      </w:r>
      <w:r w:rsidR="00810E26">
        <w:t xml:space="preserve"> </w:t>
      </w:r>
      <w:r>
        <w:t>haben,</w:t>
      </w:r>
      <w:r w:rsidR="00810E26">
        <w:t xml:space="preserve"> </w:t>
      </w:r>
      <w:r>
        <w:t>sind</w:t>
      </w:r>
      <w:r w:rsidR="00810E26">
        <w:t xml:space="preserve"> </w:t>
      </w:r>
      <w:r>
        <w:t>die</w:t>
      </w:r>
      <w:r w:rsidR="00810E26">
        <w:t xml:space="preserve"> </w:t>
      </w:r>
      <w:r>
        <w:t>Guten</w:t>
      </w:r>
      <w:r w:rsidR="00810E26">
        <w:t xml:space="preserve"> </w:t>
      </w:r>
      <w:r w:rsidR="00A74308">
        <w:t>und</w:t>
      </w:r>
      <w:r w:rsidR="00810E26">
        <w:t xml:space="preserve"> </w:t>
      </w:r>
      <w:r w:rsidR="00A74308">
        <w:t>Gerechten</w:t>
      </w:r>
      <w:r>
        <w:t>,</w:t>
      </w:r>
      <w:r w:rsidR="00810E26">
        <w:t xml:space="preserve"> </w:t>
      </w:r>
      <w:proofErr w:type="gramStart"/>
      <w:r w:rsidR="00245AB5">
        <w:t>ist</w:t>
      </w:r>
      <w:proofErr w:type="gramEnd"/>
      <w:r w:rsidR="00810E26">
        <w:t xml:space="preserve"> </w:t>
      </w:r>
      <w:r w:rsidR="00245AB5">
        <w:t>falsch.</w:t>
      </w:r>
      <w:r w:rsidR="00810E26">
        <w:t xml:space="preserve"> </w:t>
      </w:r>
      <w:r w:rsidR="00A74308">
        <w:t>So</w:t>
      </w:r>
      <w:r w:rsidR="00810E26">
        <w:t xml:space="preserve"> </w:t>
      </w:r>
      <w:r w:rsidR="00A74308">
        <w:t>kann</w:t>
      </w:r>
      <w:r w:rsidR="00810E26">
        <w:t xml:space="preserve"> </w:t>
      </w:r>
      <w:r w:rsidR="00A74308">
        <w:t>man</w:t>
      </w:r>
      <w:r w:rsidR="00810E26">
        <w:t xml:space="preserve"> </w:t>
      </w:r>
      <w:r w:rsidR="00A74308">
        <w:t>nur</w:t>
      </w:r>
      <w:r w:rsidR="00810E26">
        <w:t xml:space="preserve"> </w:t>
      </w:r>
      <w:r w:rsidR="00A74308">
        <w:t>denken,</w:t>
      </w:r>
      <w:r w:rsidR="00810E26">
        <w:t xml:space="preserve"> </w:t>
      </w:r>
      <w:r w:rsidR="00A74308">
        <w:t>wenn</w:t>
      </w:r>
      <w:r w:rsidR="00810E26">
        <w:t xml:space="preserve"> </w:t>
      </w:r>
      <w:r w:rsidR="00A74308">
        <w:t>man</w:t>
      </w:r>
      <w:r w:rsidR="00810E26">
        <w:t xml:space="preserve"> </w:t>
      </w:r>
      <w:r w:rsidR="00A74308">
        <w:t>die</w:t>
      </w:r>
      <w:r w:rsidR="00810E26">
        <w:t xml:space="preserve"> </w:t>
      </w:r>
      <w:r w:rsidR="00A74308">
        <w:t>Zusammenhänge</w:t>
      </w:r>
      <w:r w:rsidR="00810E26">
        <w:t xml:space="preserve"> </w:t>
      </w:r>
      <w:r w:rsidR="00A74308">
        <w:t>unseres</w:t>
      </w:r>
      <w:r w:rsidR="00810E26">
        <w:t xml:space="preserve"> </w:t>
      </w:r>
      <w:r w:rsidR="00A74308">
        <w:t>Wirtschaftssystems</w:t>
      </w:r>
      <w:r w:rsidR="00810E26">
        <w:t xml:space="preserve"> </w:t>
      </w:r>
      <w:r w:rsidR="00A74308">
        <w:t>nicht</w:t>
      </w:r>
      <w:r w:rsidR="00810E26">
        <w:t xml:space="preserve"> </w:t>
      </w:r>
      <w:r w:rsidR="00A74308">
        <w:t>versteht</w:t>
      </w:r>
      <w:r w:rsidR="004B6A76">
        <w:t>.</w:t>
      </w:r>
    </w:p>
    <w:p w14:paraId="7DFBC8E1" w14:textId="27C3E413" w:rsidR="00203746" w:rsidRDefault="00203746" w:rsidP="00E63F00">
      <w:pPr>
        <w:pStyle w:val="Absatzregulr"/>
        <w:numPr>
          <w:ilvl w:val="0"/>
          <w:numId w:val="0"/>
        </w:numPr>
      </w:pPr>
      <w:r>
        <w:lastRenderedPageBreak/>
        <w:t>Jedenfalls</w:t>
      </w:r>
      <w:r w:rsidR="00810E26">
        <w:t xml:space="preserve"> </w:t>
      </w:r>
      <w:r>
        <w:t>hat</w:t>
      </w:r>
      <w:r w:rsidR="00A51189">
        <w:t>te</w:t>
      </w:r>
      <w:r w:rsidR="00810E26">
        <w:t xml:space="preserve"> </w:t>
      </w:r>
      <w:r>
        <w:t>„10</w:t>
      </w:r>
      <w:r w:rsidR="00810E26">
        <w:t xml:space="preserve"> </w:t>
      </w:r>
      <w:r>
        <w:t>vor</w:t>
      </w:r>
      <w:r w:rsidR="00810E26">
        <w:t xml:space="preserve"> </w:t>
      </w:r>
      <w:r>
        <w:t>10“</w:t>
      </w:r>
      <w:r w:rsidR="00810E26">
        <w:t xml:space="preserve"> </w:t>
      </w:r>
      <w:r>
        <w:t>das,</w:t>
      </w:r>
      <w:r w:rsidR="00810E26">
        <w:t xml:space="preserve"> </w:t>
      </w:r>
      <w:r>
        <w:t>was</w:t>
      </w:r>
      <w:r w:rsidR="00810E26">
        <w:t xml:space="preserve"> </w:t>
      </w:r>
      <w:r>
        <w:t>Jesus</w:t>
      </w:r>
      <w:r w:rsidR="00810E26">
        <w:t xml:space="preserve"> </w:t>
      </w:r>
      <w:r w:rsidR="00A74308">
        <w:t>sagte</w:t>
      </w:r>
      <w:r w:rsidR="00810E26">
        <w:t xml:space="preserve"> </w:t>
      </w:r>
      <w:r>
        <w:t>in</w:t>
      </w:r>
      <w:r w:rsidR="00810E26">
        <w:t xml:space="preserve"> </w:t>
      </w:r>
      <w:r>
        <w:t>eine</w:t>
      </w:r>
      <w:r w:rsidR="004B1DD0">
        <w:t>n</w:t>
      </w:r>
      <w:r w:rsidR="00810E26">
        <w:t xml:space="preserve"> </w:t>
      </w:r>
      <w:r>
        <w:t>völlig</w:t>
      </w:r>
      <w:r w:rsidR="00810E26">
        <w:t xml:space="preserve"> </w:t>
      </w:r>
      <w:r>
        <w:t>falschen</w:t>
      </w:r>
      <w:r w:rsidR="00810E26">
        <w:t xml:space="preserve"> </w:t>
      </w:r>
      <w:r>
        <w:t>Zusammenhang</w:t>
      </w:r>
      <w:r w:rsidR="00810E26">
        <w:t xml:space="preserve"> </w:t>
      </w:r>
      <w:r>
        <w:t>gestellt.</w:t>
      </w:r>
      <w:r w:rsidR="00810E26">
        <w:t xml:space="preserve"> </w:t>
      </w:r>
      <w:r w:rsidR="00CC6B58">
        <w:t>D</w:t>
      </w:r>
      <w:r w:rsidR="00A74308">
        <w:t>as</w:t>
      </w:r>
      <w:r w:rsidR="00810E26">
        <w:t xml:space="preserve"> </w:t>
      </w:r>
      <w:r w:rsidR="00A74308">
        <w:t>Zitat</w:t>
      </w:r>
      <w:r w:rsidR="00810E26">
        <w:t xml:space="preserve"> </w:t>
      </w:r>
      <w:r w:rsidR="00CC6B58">
        <w:t>von</w:t>
      </w:r>
      <w:r w:rsidR="00810E26">
        <w:t xml:space="preserve"> </w:t>
      </w:r>
      <w:r w:rsidR="00CC6B58">
        <w:t>Jesus</w:t>
      </w:r>
      <w:r w:rsidR="00810E26">
        <w:t xml:space="preserve"> </w:t>
      </w:r>
      <w:r w:rsidR="00CC6B58">
        <w:t>war</w:t>
      </w:r>
      <w:r w:rsidR="00810E26">
        <w:t xml:space="preserve"> </w:t>
      </w:r>
      <w:r w:rsidR="00CC6B58">
        <w:t>nicht</w:t>
      </w:r>
      <w:r w:rsidR="00810E26">
        <w:t xml:space="preserve"> </w:t>
      </w:r>
      <w:r w:rsidR="00CC6B58">
        <w:t>falsch,</w:t>
      </w:r>
      <w:r w:rsidR="00810E26">
        <w:t xml:space="preserve"> </w:t>
      </w:r>
      <w:r w:rsidR="00CC6B58">
        <w:t>denn</w:t>
      </w:r>
      <w:r w:rsidR="00810E26">
        <w:t xml:space="preserve"> </w:t>
      </w:r>
      <w:r w:rsidR="00CC6B58">
        <w:t>er</w:t>
      </w:r>
      <w:r w:rsidR="00810E26">
        <w:t xml:space="preserve"> </w:t>
      </w:r>
      <w:r w:rsidR="00CC6B58">
        <w:t>sagte</w:t>
      </w:r>
      <w:r w:rsidR="00810E26">
        <w:t xml:space="preserve"> </w:t>
      </w:r>
      <w:r w:rsidR="00CC6B58">
        <w:t>tatsächlich:</w:t>
      </w:r>
    </w:p>
    <w:p w14:paraId="3F565E5E" w14:textId="57CD7A18" w:rsidR="00E92917" w:rsidRDefault="00E92917" w:rsidP="00E9291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B6406B4" wp14:editId="2BB94FA1">
                <wp:simplePos x="0" y="0"/>
                <wp:positionH relativeFrom="column">
                  <wp:posOffset>-62865</wp:posOffset>
                </wp:positionH>
                <wp:positionV relativeFrom="paragraph">
                  <wp:posOffset>19050</wp:posOffset>
                </wp:positionV>
                <wp:extent cx="367665" cy="410845"/>
                <wp:effectExtent l="0" t="0" r="13335" b="27305"/>
                <wp:wrapNone/>
                <wp:docPr id="3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3125" w14:textId="77777777" w:rsidR="002D27BB" w:rsidRPr="005B338F" w:rsidRDefault="002D27B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6406B4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-4.95pt;margin-top:1.5pt;width:28.95pt;height:32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">
                <v:textbox>
                  <w:txbxContent>
                    <w:p w14:paraId="1C403125" w14:textId="77777777" w:rsidR="002D27BB" w:rsidRPr="005B338F" w:rsidRDefault="002D27B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5AB5">
        <w:rPr>
          <w:rFonts w:ascii="Arial Rounded MT Bold" w:hAnsi="Arial Rounded MT Bold" w:cs="Arial"/>
          <w:b w:val="0"/>
          <w:noProof/>
          <w:lang w:val="de-DE"/>
        </w:rPr>
        <w:t>„</w:t>
      </w:r>
      <w:r>
        <w:rPr>
          <w:rFonts w:ascii="Arial Rounded MT Bold" w:hAnsi="Arial Rounded MT Bold" w:cs="Arial"/>
          <w:b w:val="0"/>
          <w:noProof/>
          <w:lang w:val="de-DE"/>
        </w:rPr>
        <w:t>J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edem,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im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aber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hat.</w:t>
      </w:r>
      <w:r w:rsidR="00245AB5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Pr="00E92917">
        <w:rPr>
          <w:rFonts w:ascii="Arial Rounded MT Bold" w:hAnsi="Arial Rounded MT Bold" w:cs="Arial"/>
          <w:b w:val="0"/>
          <w:noProof/>
          <w:lang w:val="de-DE"/>
        </w:rPr>
        <w:t>9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F6F1516" w14:textId="4B972605" w:rsidR="00E92917" w:rsidRDefault="00CC6B58" w:rsidP="00E92917">
      <w:pPr>
        <w:pStyle w:val="Absatzregulr"/>
        <w:numPr>
          <w:ilvl w:val="0"/>
          <w:numId w:val="0"/>
        </w:numPr>
      </w:pPr>
      <w:r>
        <w:rPr>
          <w:lang w:val="de-DE"/>
        </w:rPr>
        <w:t>Das</w:t>
      </w:r>
      <w:r w:rsidR="00810E26">
        <w:rPr>
          <w:lang w:val="de-DE"/>
        </w:rPr>
        <w:t xml:space="preserve"> </w:t>
      </w:r>
      <w:r>
        <w:rPr>
          <w:lang w:val="de-DE"/>
        </w:rPr>
        <w:t>was</w:t>
      </w:r>
      <w:r w:rsidR="00810E26">
        <w:rPr>
          <w:lang w:val="de-DE"/>
        </w:rPr>
        <w:t xml:space="preserve"> </w:t>
      </w:r>
      <w:r>
        <w:rPr>
          <w:lang w:val="de-DE"/>
        </w:rPr>
        <w:t>Jesus</w:t>
      </w:r>
      <w:r w:rsidR="00810E26">
        <w:rPr>
          <w:lang w:val="de-DE"/>
        </w:rPr>
        <w:t xml:space="preserve"> </w:t>
      </w:r>
      <w:r>
        <w:rPr>
          <w:lang w:val="de-DE"/>
        </w:rPr>
        <w:t>hier</w:t>
      </w:r>
      <w:r w:rsidR="00810E26">
        <w:rPr>
          <w:lang w:val="de-DE"/>
        </w:rPr>
        <w:t xml:space="preserve"> </w:t>
      </w:r>
      <w:r>
        <w:rPr>
          <w:lang w:val="de-DE"/>
        </w:rPr>
        <w:t>sagt,</w:t>
      </w:r>
      <w:r w:rsidR="00810E26">
        <w:rPr>
          <w:lang w:val="de-DE"/>
        </w:rPr>
        <w:t xml:space="preserve"> </w:t>
      </w:r>
      <w:r>
        <w:rPr>
          <w:lang w:val="de-DE"/>
        </w:rPr>
        <w:t>darf</w:t>
      </w:r>
      <w:r w:rsidR="00810E26">
        <w:rPr>
          <w:lang w:val="de-DE"/>
        </w:rPr>
        <w:t xml:space="preserve"> </w:t>
      </w:r>
      <w:r>
        <w:rPr>
          <w:lang w:val="de-DE"/>
        </w:rPr>
        <w:t>man</w:t>
      </w:r>
      <w:r w:rsidR="00810E26">
        <w:rPr>
          <w:lang w:val="de-DE"/>
        </w:rPr>
        <w:t xml:space="preserve"> </w:t>
      </w:r>
      <w:r>
        <w:rPr>
          <w:lang w:val="de-DE"/>
        </w:rPr>
        <w:t>nicht</w:t>
      </w:r>
      <w:r w:rsidR="00810E26">
        <w:rPr>
          <w:lang w:val="de-DE"/>
        </w:rPr>
        <w:t xml:space="preserve"> </w:t>
      </w:r>
      <w:r>
        <w:rPr>
          <w:lang w:val="de-DE"/>
        </w:rPr>
        <w:t>in</w:t>
      </w:r>
      <w:r w:rsidR="00810E26">
        <w:rPr>
          <w:lang w:val="de-DE"/>
        </w:rPr>
        <w:t xml:space="preserve"> </w:t>
      </w:r>
      <w:r>
        <w:rPr>
          <w:lang w:val="de-DE"/>
        </w:rPr>
        <w:t>einen</w:t>
      </w:r>
      <w:r w:rsidR="00810E26">
        <w:rPr>
          <w:lang w:val="de-DE"/>
        </w:rPr>
        <w:t xml:space="preserve"> </w:t>
      </w:r>
      <w:r>
        <w:rPr>
          <w:lang w:val="de-DE"/>
        </w:rPr>
        <w:t>materiellen</w:t>
      </w:r>
      <w:r w:rsidR="00810E26">
        <w:rPr>
          <w:lang w:val="de-DE"/>
        </w:rPr>
        <w:t xml:space="preserve"> </w:t>
      </w:r>
      <w:r>
        <w:rPr>
          <w:lang w:val="de-DE"/>
        </w:rPr>
        <w:t>Zusammenhang</w:t>
      </w:r>
      <w:r w:rsidR="00810E26">
        <w:rPr>
          <w:lang w:val="de-DE"/>
        </w:rPr>
        <w:t xml:space="preserve"> </w:t>
      </w:r>
      <w:r>
        <w:rPr>
          <w:lang w:val="de-DE"/>
        </w:rPr>
        <w:t>stellen.</w:t>
      </w:r>
      <w:r w:rsidR="00810E26">
        <w:rPr>
          <w:lang w:val="de-DE"/>
        </w:rPr>
        <w:t xml:space="preserve"> </w:t>
      </w:r>
      <w:r w:rsidR="00561329">
        <w:t>Es</w:t>
      </w:r>
      <w:r w:rsidR="00810E26">
        <w:t xml:space="preserve"> </w:t>
      </w:r>
      <w:r w:rsidR="00561329">
        <w:t>ist</w:t>
      </w:r>
      <w:r w:rsidR="00810E26">
        <w:t xml:space="preserve"> </w:t>
      </w:r>
      <w:r>
        <w:t>falsch</w:t>
      </w:r>
      <w:r w:rsidR="00561329">
        <w:t>,</w:t>
      </w:r>
      <w:r w:rsidR="00810E26">
        <w:t xml:space="preserve"> </w:t>
      </w:r>
      <w:r w:rsidR="00561329">
        <w:t>wenn</w:t>
      </w:r>
      <w:r w:rsidR="00810E26">
        <w:t xml:space="preserve"> </w:t>
      </w:r>
      <w:r w:rsidR="00561329">
        <w:t>man</w:t>
      </w:r>
      <w:r w:rsidR="00810E26">
        <w:t xml:space="preserve"> </w:t>
      </w:r>
      <w:r w:rsidR="00561329">
        <w:t>Jesus</w:t>
      </w:r>
      <w:r w:rsidR="00810E26">
        <w:t xml:space="preserve"> </w:t>
      </w:r>
      <w:r w:rsidR="00561329">
        <w:t>aufgrund</w:t>
      </w:r>
      <w:r w:rsidR="00810E26">
        <w:t xml:space="preserve"> </w:t>
      </w:r>
      <w:r w:rsidR="00561329">
        <w:t>diese</w:t>
      </w:r>
      <w:r w:rsidR="006A7636">
        <w:t>s</w:t>
      </w:r>
      <w:r w:rsidR="00810E26">
        <w:t xml:space="preserve"> </w:t>
      </w:r>
      <w:r w:rsidR="006A7636">
        <w:t>Zitats</w:t>
      </w:r>
      <w:r w:rsidR="00810E26">
        <w:t xml:space="preserve"> </w:t>
      </w:r>
      <w:r w:rsidR="00561329">
        <w:t>unterstellen</w:t>
      </w:r>
      <w:r w:rsidR="00810E26">
        <w:t xml:space="preserve"> </w:t>
      </w:r>
      <w:r w:rsidR="00561329">
        <w:t>will,</w:t>
      </w:r>
      <w:r w:rsidR="00810E26">
        <w:t xml:space="preserve"> </w:t>
      </w:r>
      <w:r w:rsidR="00561329">
        <w:t>er</w:t>
      </w:r>
      <w:r w:rsidR="00810E26">
        <w:t xml:space="preserve"> </w:t>
      </w:r>
      <w:r w:rsidR="00561329">
        <w:t>würde</w:t>
      </w:r>
      <w:r w:rsidR="00810E26">
        <w:t xml:space="preserve"> </w:t>
      </w:r>
      <w:r w:rsidR="00561329">
        <w:t>die</w:t>
      </w:r>
      <w:r w:rsidR="00810E26">
        <w:t xml:space="preserve"> </w:t>
      </w:r>
      <w:r w:rsidR="00561329">
        <w:t>Art</w:t>
      </w:r>
      <w:r w:rsidR="00A51189">
        <w:t>,</w:t>
      </w:r>
      <w:r w:rsidR="00810E26">
        <w:t xml:space="preserve"> </w:t>
      </w:r>
      <w:r w:rsidR="00561329">
        <w:t>wie</w:t>
      </w:r>
      <w:r w:rsidR="00810E26">
        <w:t xml:space="preserve"> </w:t>
      </w:r>
      <w:r w:rsidR="00561329">
        <w:t>wir</w:t>
      </w:r>
      <w:r w:rsidR="00810E26">
        <w:t xml:space="preserve"> </w:t>
      </w:r>
      <w:r w:rsidR="00561329">
        <w:t>uns</w:t>
      </w:r>
      <w:r w:rsidR="00810E26">
        <w:t xml:space="preserve"> </w:t>
      </w:r>
      <w:r w:rsidR="00561329">
        <w:t>im</w:t>
      </w:r>
      <w:r w:rsidR="00810E26">
        <w:t xml:space="preserve"> </w:t>
      </w:r>
      <w:r w:rsidR="00561329">
        <w:t>Kapitalismus</w:t>
      </w:r>
      <w:r w:rsidR="00810E26">
        <w:t xml:space="preserve"> </w:t>
      </w:r>
      <w:r w:rsidR="00561329">
        <w:t>bereichern</w:t>
      </w:r>
      <w:r w:rsidR="00A51189">
        <w:t>,</w:t>
      </w:r>
      <w:r w:rsidR="00810E26">
        <w:t xml:space="preserve"> </w:t>
      </w:r>
      <w:r w:rsidR="00561329">
        <w:t>befürworten.</w:t>
      </w:r>
    </w:p>
    <w:p w14:paraId="1388DE23" w14:textId="3F703AD7" w:rsidR="00245AB5" w:rsidRDefault="00245AB5" w:rsidP="00E92917">
      <w:pPr>
        <w:pStyle w:val="Absatzregulr"/>
        <w:numPr>
          <w:ilvl w:val="0"/>
          <w:numId w:val="0"/>
        </w:numPr>
      </w:pPr>
      <w:r>
        <w:t>Nun</w:t>
      </w:r>
      <w:r w:rsidR="00810E26">
        <w:t xml:space="preserve"> </w:t>
      </w:r>
      <w:r>
        <w:t>schauen</w:t>
      </w:r>
      <w:r w:rsidR="00810E26">
        <w:t xml:space="preserve"> </w:t>
      </w:r>
      <w:r>
        <w:t>wir</w:t>
      </w:r>
      <w:r w:rsidR="00810E26">
        <w:t xml:space="preserve"> </w:t>
      </w:r>
      <w:r>
        <w:t>uns</w:t>
      </w:r>
      <w:r w:rsidR="00810E26">
        <w:t xml:space="preserve"> </w:t>
      </w:r>
      <w:r>
        <w:t>das</w:t>
      </w:r>
      <w:r w:rsidR="00810E26">
        <w:t xml:space="preserve"> </w:t>
      </w:r>
      <w:r>
        <w:t>genauer</w:t>
      </w:r>
      <w:r w:rsidR="00810E26">
        <w:t xml:space="preserve"> </w:t>
      </w:r>
      <w:r>
        <w:t>an.</w:t>
      </w:r>
      <w:r w:rsidR="00810E26">
        <w:t xml:space="preserve"> </w:t>
      </w:r>
      <w:r>
        <w:t>Wir</w:t>
      </w:r>
      <w:r w:rsidR="00810E26">
        <w:t xml:space="preserve"> </w:t>
      </w:r>
      <w:r>
        <w:t>sind</w:t>
      </w:r>
      <w:r w:rsidR="00810E26">
        <w:t xml:space="preserve"> </w:t>
      </w:r>
      <w:r w:rsidR="00561329">
        <w:t>jetzt</w:t>
      </w:r>
      <w:r w:rsidR="00810E26">
        <w:t xml:space="preserve"> </w:t>
      </w:r>
      <w:r>
        <w:t>beim</w:t>
      </w:r>
      <w:r w:rsidR="00810E26">
        <w:t xml:space="preserve"> </w:t>
      </w:r>
      <w:r>
        <w:t>letzten</w:t>
      </w:r>
      <w:r w:rsidR="00810E26">
        <w:t xml:space="preserve"> </w:t>
      </w:r>
      <w:r>
        <w:t>Gleichnis</w:t>
      </w:r>
      <w:r w:rsidR="00810E26">
        <w:t xml:space="preserve"> </w:t>
      </w:r>
      <w:r>
        <w:t>in</w:t>
      </w:r>
      <w:r w:rsidR="00810E26">
        <w:t xml:space="preserve"> </w:t>
      </w:r>
      <w:r>
        <w:t>dieser</w:t>
      </w:r>
      <w:r w:rsidR="00810E26">
        <w:t xml:space="preserve"> </w:t>
      </w:r>
      <w:r>
        <w:t>Predigt</w:t>
      </w:r>
      <w:r w:rsidR="00A51189">
        <w:t>serie</w:t>
      </w:r>
      <w:r w:rsidR="00810E26">
        <w:t xml:space="preserve"> </w:t>
      </w:r>
      <w:r w:rsidR="00C2540F">
        <w:t>«Wir</w:t>
      </w:r>
      <w:r w:rsidR="00810E26">
        <w:t xml:space="preserve"> </w:t>
      </w:r>
      <w:r w:rsidR="00C2540F">
        <w:t>warten</w:t>
      </w:r>
      <w:r w:rsidR="00810E26">
        <w:t xml:space="preserve"> </w:t>
      </w:r>
      <w:r w:rsidR="00C2540F">
        <w:t>auf</w:t>
      </w:r>
      <w:r w:rsidR="00810E26">
        <w:t xml:space="preserve"> </w:t>
      </w:r>
      <w:r w:rsidR="00C2540F">
        <w:t>Jesus»</w:t>
      </w:r>
      <w:r w:rsidR="00810E26">
        <w:t xml:space="preserve"> </w:t>
      </w:r>
      <w:r>
        <w:t>angekommen.</w:t>
      </w:r>
      <w:r w:rsidR="00810E26">
        <w:t xml:space="preserve"> </w:t>
      </w:r>
      <w:r>
        <w:t>Lesen</w:t>
      </w:r>
      <w:r w:rsidR="00810E26">
        <w:t xml:space="preserve"> </w:t>
      </w:r>
      <w:r>
        <w:t>wir</w:t>
      </w:r>
      <w:r w:rsidR="00810E26">
        <w:t xml:space="preserve"> </w:t>
      </w:r>
      <w:r>
        <w:t>zuerst</w:t>
      </w:r>
      <w:r w:rsidR="00810E26">
        <w:t xml:space="preserve"> </w:t>
      </w:r>
      <w:r>
        <w:t>das</w:t>
      </w:r>
      <w:r w:rsidR="00810E26">
        <w:t xml:space="preserve"> </w:t>
      </w:r>
      <w:r>
        <w:t>Gleichnis</w:t>
      </w:r>
      <w:r w:rsidR="00810E26">
        <w:t xml:space="preserve"> </w:t>
      </w:r>
      <w:r>
        <w:t>von</w:t>
      </w:r>
      <w:r w:rsidR="00810E26">
        <w:t xml:space="preserve"> </w:t>
      </w:r>
      <w:r>
        <w:t>den</w:t>
      </w:r>
      <w:r w:rsidR="00810E26">
        <w:t xml:space="preserve"> </w:t>
      </w:r>
      <w:r w:rsidR="006A7636">
        <w:t>anvertrauten</w:t>
      </w:r>
      <w:r w:rsidR="00810E26">
        <w:t xml:space="preserve"> </w:t>
      </w:r>
      <w:r>
        <w:t>Talenten.</w:t>
      </w:r>
    </w:p>
    <w:p w14:paraId="2943E16E" w14:textId="0D2E8ACF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8B74FB" wp14:editId="7F309BCA">
                <wp:simplePos x="0" y="0"/>
                <wp:positionH relativeFrom="column">
                  <wp:posOffset>-81280</wp:posOffset>
                </wp:positionH>
                <wp:positionV relativeFrom="paragraph">
                  <wp:posOffset>26987</wp:posOffset>
                </wp:positionV>
                <wp:extent cx="367665" cy="410845"/>
                <wp:effectExtent l="0" t="0" r="13335" b="27305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CD347" w14:textId="77777777"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B74FB" id="_x0000_s1027" type="#_x0000_t202" style="position:absolute;left:0;text-align:left;margin-left:-6.4pt;margin-top:2.1pt;width:28.95pt;height:32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yCLQ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">
                <v:textbox>
                  <w:txbxContent>
                    <w:p w14:paraId="4C2CD347" w14:textId="77777777"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»Es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Mann,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vorhatte,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Land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reisen.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rief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vertraute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ihnen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Vermögen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4.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C2BF1C2" w14:textId="215AC0D1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66526F" wp14:editId="06D59F74">
                <wp:simplePos x="0" y="0"/>
                <wp:positionH relativeFrom="column">
                  <wp:posOffset>-94933</wp:posOffset>
                </wp:positionH>
                <wp:positionV relativeFrom="paragraph">
                  <wp:posOffset>10795</wp:posOffset>
                </wp:positionV>
                <wp:extent cx="367665" cy="410845"/>
                <wp:effectExtent l="0" t="0" r="13335" b="27305"/>
                <wp:wrapNone/>
                <wp:docPr id="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E1EB" w14:textId="77777777"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6526F" id="_x0000_s1028" type="#_x0000_t202" style="position:absolute;left:0;text-align:left;margin-left:-7.5pt;margin-top:.85pt;width:28.95pt;height:32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wXGLgIAAFg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">
                <v:textbox>
                  <w:txbxContent>
                    <w:p w14:paraId="441FE1EB" w14:textId="77777777"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gab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zwei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–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jedem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Fähigkeiten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entsprechend.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reiste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ab.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5.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EF73F0D" w14:textId="75DB2F6D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D0CE16" wp14:editId="4C52DD69">
                <wp:simplePos x="0" y="0"/>
                <wp:positionH relativeFrom="column">
                  <wp:posOffset>-94297</wp:posOffset>
                </wp:positionH>
                <wp:positionV relativeFrom="paragraph">
                  <wp:posOffset>6985</wp:posOffset>
                </wp:positionV>
                <wp:extent cx="367665" cy="410845"/>
                <wp:effectExtent l="0" t="0" r="13335" b="27305"/>
                <wp:wrapNone/>
                <wp:docPr id="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454F" w14:textId="77777777"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0CE16" id="_x0000_s1029" type="#_x0000_t202" style="position:absolute;left:0;text-align:left;margin-left:-7.4pt;margin-top:.55pt;width:28.95pt;height:32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XILgIAAFg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">
                <v:textbox>
                  <w:txbxContent>
                    <w:p w14:paraId="640C454F" w14:textId="77777777"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Diener,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begann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sofort,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Geld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arbeiten,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gewann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weitere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dazu.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Ebenso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gewann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zwei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zwei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weitere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dazu.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6-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17.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E3A9830" w14:textId="3C618507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285E62" wp14:editId="2204EECC">
                <wp:simplePos x="0" y="0"/>
                <wp:positionH relativeFrom="column">
                  <wp:posOffset>-95567</wp:posOffset>
                </wp:positionH>
                <wp:positionV relativeFrom="paragraph">
                  <wp:posOffset>6032</wp:posOffset>
                </wp:positionV>
                <wp:extent cx="367665" cy="410845"/>
                <wp:effectExtent l="0" t="0" r="13335" b="27305"/>
                <wp:wrapNone/>
                <wp:docPr id="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3365" w14:textId="77777777"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85E62" id="_x0000_s1030" type="#_x0000_t202" style="position:absolute;left:0;text-align:left;margin-left:-7.5pt;margin-top:.45pt;width:28.95pt;height:3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">
                <v:textbox>
                  <w:txbxContent>
                    <w:p w14:paraId="043E3365" w14:textId="77777777"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aber,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nur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grub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Loch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Erde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versteckte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Geld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seines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Herrn.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8.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74FD0DD" w14:textId="77777777" w:rsidR="00C2241C" w:rsidRDefault="00C2241C">
      <w:pPr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/>
          <w:noProof/>
          <w:lang w:val="de-DE"/>
        </w:rPr>
        <w:lastRenderedPageBreak/>
        <w:br w:type="page"/>
      </w:r>
    </w:p>
    <w:p w14:paraId="3C24A70D" w14:textId="234AAE0D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C01BD0" wp14:editId="3C544693">
                <wp:simplePos x="0" y="0"/>
                <wp:positionH relativeFrom="column">
                  <wp:posOffset>-89852</wp:posOffset>
                </wp:positionH>
                <wp:positionV relativeFrom="paragraph">
                  <wp:posOffset>5715</wp:posOffset>
                </wp:positionV>
                <wp:extent cx="367665" cy="410845"/>
                <wp:effectExtent l="0" t="0" r="13335" b="2730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09064" w14:textId="77777777"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01BD0" id="_x0000_s1031" type="#_x0000_t202" style="position:absolute;left:0;text-align:left;margin-left:-7.05pt;margin-top:.45pt;width:28.95pt;height:3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">
                <v:textbox>
                  <w:txbxContent>
                    <w:p w14:paraId="35E09064" w14:textId="77777777"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Nach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langer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Zeit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kehrte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auf,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abzurechnen.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kam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erhalten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brachte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›Herr,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diese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hier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habe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dazugewonnen.‹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–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>
        <w:rPr>
          <w:rFonts w:ascii="Arial Rounded MT Bold" w:hAnsi="Arial Rounded MT Bold" w:cs="Arial"/>
          <w:b w:val="0"/>
          <w:noProof/>
          <w:lang w:val="de-DE"/>
        </w:rPr>
        <w:t>9-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20.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5296A39" w14:textId="0A8AD652" w:rsidR="00A51189" w:rsidRPr="00FC06A7" w:rsidRDefault="00C2241C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66A65" wp14:editId="08243FCF">
                <wp:simplePos x="0" y="0"/>
                <wp:positionH relativeFrom="column">
                  <wp:posOffset>-88900</wp:posOffset>
                </wp:positionH>
                <wp:positionV relativeFrom="paragraph">
                  <wp:posOffset>5186</wp:posOffset>
                </wp:positionV>
                <wp:extent cx="367665" cy="410845"/>
                <wp:effectExtent l="0" t="0" r="13335" b="27305"/>
                <wp:wrapNone/>
                <wp:docPr id="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E6C3" w14:textId="77777777" w:rsidR="00A12769" w:rsidRPr="005B338F" w:rsidRDefault="00A12769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66A65" id="_x0000_s1032" type="#_x0000_t202" style="position:absolute;left:0;text-align:left;margin-left:-7pt;margin-top:.4pt;width:28.9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4FLQIAAFgEAAAOAAAAZHJzL2Uyb0RvYy54bWysVNuO2yAQfa/Uf0C8N3bcJJu14qy22aaq&#10;tL1Iu/0AjHGMCgwFEjv9+h1wNk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">
                <v:textbox>
                  <w:txbxContent>
                    <w:p w14:paraId="1BB7E6C3" w14:textId="77777777" w:rsidR="00A12769" w:rsidRPr="005B338F" w:rsidRDefault="00A12769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›Sehr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gut‹,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tüchtiger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treuer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Diener.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wenigen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treu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umgegangen,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darum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will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viel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anvertrauen.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Komm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Freudenfest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deines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Herrn!‹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1.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0DCF802" w14:textId="18EA0631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A1014C" wp14:editId="71B0A9D5">
                <wp:simplePos x="0" y="0"/>
                <wp:positionH relativeFrom="column">
                  <wp:posOffset>-87947</wp:posOffset>
                </wp:positionH>
                <wp:positionV relativeFrom="paragraph">
                  <wp:posOffset>2858</wp:posOffset>
                </wp:positionV>
                <wp:extent cx="367665" cy="410845"/>
                <wp:effectExtent l="0" t="0" r="13335" b="27305"/>
                <wp:wrapNone/>
                <wp:docPr id="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A7C8" w14:textId="77777777"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1014C" id="_x0000_s1033" type="#_x0000_t202" style="position:absolute;left:0;text-align:left;margin-left:-6.9pt;margin-top:.25pt;width:28.95pt;height:32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">
                <v:textbox>
                  <w:txbxContent>
                    <w:p w14:paraId="5944A7C8" w14:textId="77777777"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kam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zwei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erhalten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›Herr‹,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sagte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›zwei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hier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sind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zwei,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dazugewonnen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habe.‹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–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8231C66" w14:textId="3BC7F38C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51B822" wp14:editId="21705514">
                <wp:simplePos x="0" y="0"/>
                <wp:positionH relativeFrom="column">
                  <wp:posOffset>-84772</wp:posOffset>
                </wp:positionH>
                <wp:positionV relativeFrom="paragraph">
                  <wp:posOffset>10795</wp:posOffset>
                </wp:positionV>
                <wp:extent cx="367665" cy="410845"/>
                <wp:effectExtent l="0" t="0" r="13335" b="27305"/>
                <wp:wrapNone/>
                <wp:docPr id="1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F5C3" w14:textId="77777777"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1B822" id="_x0000_s1034" type="#_x0000_t202" style="position:absolute;left:0;text-align:left;margin-left:-6.65pt;margin-top:.85pt;width:28.95pt;height:32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K0Lg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">
                <v:textbox>
                  <w:txbxContent>
                    <w:p w14:paraId="17F3F5C3" w14:textId="77777777"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›Sehr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gut‹,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tüchtiger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treuer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Diener.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wenigen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treu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umgegangen,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darum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will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viel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anvertrauen.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Komm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Freudenfest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deines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Herrn!‹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3.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0474270C" w14:textId="55D024E6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03C3AE" wp14:editId="6D7CAE1D">
                <wp:simplePos x="0" y="0"/>
                <wp:positionH relativeFrom="column">
                  <wp:posOffset>-93663</wp:posOffset>
                </wp:positionH>
                <wp:positionV relativeFrom="paragraph">
                  <wp:posOffset>953</wp:posOffset>
                </wp:positionV>
                <wp:extent cx="367665" cy="410845"/>
                <wp:effectExtent l="0" t="0" r="13335" b="27305"/>
                <wp:wrapNone/>
                <wp:docPr id="1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59B14" w14:textId="77777777"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03C3AE" id="_x0000_s1035" type="#_x0000_t202" style="position:absolute;left:0;text-align:left;margin-left:-7.4pt;margin-top:.1pt;width:28.95pt;height:3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58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">
                <v:textbox>
                  <w:txbxContent>
                    <w:p w14:paraId="3C859B14" w14:textId="77777777"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Zuletzt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kam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bekommen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hatte.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›Herr‹,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sagte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wusste,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harter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bist.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erntest,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sammelst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hast.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Angst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vergrub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Erde.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Hier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gehört.‹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4-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70AAC2E" w14:textId="69E7FE97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EB86ED" wp14:editId="6330842C">
                <wp:simplePos x="0" y="0"/>
                <wp:positionH relativeFrom="column">
                  <wp:posOffset>-99695</wp:posOffset>
                </wp:positionH>
                <wp:positionV relativeFrom="paragraph">
                  <wp:posOffset>6667</wp:posOffset>
                </wp:positionV>
                <wp:extent cx="367665" cy="410845"/>
                <wp:effectExtent l="0" t="0" r="13335" b="27305"/>
                <wp:wrapNone/>
                <wp:docPr id="1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179F" w14:textId="77777777"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EB86ED" id="_x0000_s1036" type="#_x0000_t202" style="position:absolute;left:0;text-align:left;margin-left:-7.85pt;margin-top:.5pt;width:28.95pt;height:3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G+Lg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">
                <v:textbox>
                  <w:txbxContent>
                    <w:p w14:paraId="22C2179F" w14:textId="77777777"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gab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sein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Herr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Antwort: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›Du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böser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fauler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Mensch!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also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gewusst,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ernte,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habe,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einsammle,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habe.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6.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1F21EEF" w14:textId="2E769470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F8D842" wp14:editId="574B6CB7">
                <wp:simplePos x="0" y="0"/>
                <wp:positionH relativeFrom="column">
                  <wp:posOffset>-110807</wp:posOffset>
                </wp:positionH>
                <wp:positionV relativeFrom="paragraph">
                  <wp:posOffset>4762</wp:posOffset>
                </wp:positionV>
                <wp:extent cx="367665" cy="410845"/>
                <wp:effectExtent l="0" t="0" r="13335" b="27305"/>
                <wp:wrapNone/>
                <wp:docPr id="1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42F9" w14:textId="77777777"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8D842" id="_x0000_s1037" type="#_x0000_t202" style="position:absolute;left:0;text-align:left;margin-left:-8.7pt;margin-top:.35pt;width:28.95pt;height:3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KpLQIAAFo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">
                <v:textbox>
                  <w:txbxContent>
                    <w:p w14:paraId="68BF42F9" w14:textId="77777777"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hättest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Geld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doch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wenigstens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Bank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können;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Rückkehr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Zinsen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zurückbekommen.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Nehmt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weg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gebt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dem,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zehn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Talente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hat!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>
        <w:rPr>
          <w:rFonts w:ascii="Arial Rounded MT Bold" w:hAnsi="Arial Rounded MT Bold" w:cs="Arial"/>
          <w:b w:val="0"/>
          <w:noProof/>
          <w:lang w:val="de-DE"/>
        </w:rPr>
        <w:t>7-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28.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0996582" w14:textId="489D90C6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140935" wp14:editId="0396956E">
                <wp:simplePos x="0" y="0"/>
                <wp:positionH relativeFrom="column">
                  <wp:posOffset>-100013</wp:posOffset>
                </wp:positionH>
                <wp:positionV relativeFrom="paragraph">
                  <wp:posOffset>23813</wp:posOffset>
                </wp:positionV>
                <wp:extent cx="367665" cy="410845"/>
                <wp:effectExtent l="0" t="0" r="13335" b="27305"/>
                <wp:wrapNone/>
                <wp:docPr id="1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9EF3" w14:textId="77777777"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40935" id="_x0000_s1038" type="#_x0000_t202" style="position:absolute;left:0;text-align:left;margin-left:-7.9pt;margin-top:1.9pt;width:28.9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">
                <v:textbox>
                  <w:txbxContent>
                    <w:p w14:paraId="26029EF3" w14:textId="77777777"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jedem,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aber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hat.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9.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7D7E5EB" w14:textId="7EF8858A" w:rsidR="00A51189" w:rsidRPr="00FC06A7" w:rsidRDefault="00FC06A7" w:rsidP="00FC06A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377F" wp14:editId="42EF547C">
                <wp:simplePos x="0" y="0"/>
                <wp:positionH relativeFrom="column">
                  <wp:posOffset>-110490</wp:posOffset>
                </wp:positionH>
                <wp:positionV relativeFrom="paragraph">
                  <wp:posOffset>27305</wp:posOffset>
                </wp:positionV>
                <wp:extent cx="367665" cy="410845"/>
                <wp:effectExtent l="0" t="0" r="13335" b="27305"/>
                <wp:wrapNone/>
                <wp:docPr id="1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BB6F" w14:textId="77777777" w:rsidR="004A5A28" w:rsidRPr="005B338F" w:rsidRDefault="004A5A2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B377F" id="_x0000_s1039" type="#_x0000_t202" style="position:absolute;left:0;text-align:left;margin-left:-8.7pt;margin-top:2.15pt;width:28.9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NcLLg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">
                <v:textbox>
                  <w:txbxContent>
                    <w:p w14:paraId="7136BB6F" w14:textId="77777777" w:rsidR="004A5A28" w:rsidRPr="005B338F" w:rsidRDefault="004A5A2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Doch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unnützen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werft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hinaus,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dorthin,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gibt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als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angstvolles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Beben.‹«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3</w:t>
      </w:r>
      <w:r w:rsidR="00A51189" w:rsidRPr="00FC06A7">
        <w:rPr>
          <w:rFonts w:ascii="Arial Rounded MT Bold" w:hAnsi="Arial Rounded MT Bold" w:cs="Arial"/>
          <w:b w:val="0"/>
          <w:noProof/>
          <w:lang w:val="de-DE"/>
        </w:rPr>
        <w:t>0.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0" w:name="_Toc401832925"/>
    <w:bookmarkStart w:id="1" w:name="_Toc405539634"/>
    <w:p w14:paraId="7734B5F8" w14:textId="10376DD7" w:rsidR="00A402A1" w:rsidRDefault="00F75E87" w:rsidP="00A402A1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D8FD9B" wp14:editId="7288E35F">
                <wp:simplePos x="0" y="0"/>
                <wp:positionH relativeFrom="column">
                  <wp:posOffset>-416579</wp:posOffset>
                </wp:positionH>
                <wp:positionV relativeFrom="paragraph">
                  <wp:posOffset>106382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4E3C" w14:textId="77777777" w:rsidR="00CD2576" w:rsidRPr="005B338F" w:rsidRDefault="00CD257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8FD9B" id="Text Box 191" o:spid="_x0000_s1040" type="#_x0000_t202" style="position:absolute;left:0;text-align:left;margin-left:-32.8pt;margin-top:8.4pt;width:28.95pt;height:32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im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">
                <v:textbox>
                  <w:txbxContent>
                    <w:p w14:paraId="1F0F4E3C" w14:textId="77777777" w:rsidR="00CD2576" w:rsidRPr="005B338F" w:rsidRDefault="00CD257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7E7172">
        <w:rPr>
          <w:rFonts w:cs="Arial"/>
          <w:noProof/>
          <w:lang w:val="de-DE"/>
        </w:rPr>
        <w:t>Die</w:t>
      </w:r>
      <w:r w:rsidR="00810E26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faire</w:t>
      </w:r>
      <w:r w:rsidR="00810E26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Ausgangslage</w:t>
      </w:r>
      <w:bookmarkEnd w:id="1"/>
    </w:p>
    <w:p w14:paraId="3C35DDA9" w14:textId="41B9808F" w:rsidR="007F21E4" w:rsidRDefault="007F21E4" w:rsidP="007F21E4">
      <w:pPr>
        <w:pStyle w:val="Absatzregulr"/>
        <w:numPr>
          <w:ilvl w:val="0"/>
          <w:numId w:val="0"/>
        </w:numPr>
      </w:pPr>
      <w:r>
        <w:t>Der</w:t>
      </w:r>
      <w:r w:rsidR="00810E26">
        <w:t xml:space="preserve"> </w:t>
      </w:r>
      <w:r>
        <w:t>Herr</w:t>
      </w:r>
      <w:r w:rsidR="00502F65">
        <w:t>,</w:t>
      </w:r>
      <w:r w:rsidR="00810E26">
        <w:t xml:space="preserve"> </w:t>
      </w:r>
      <w:r>
        <w:t>der</w:t>
      </w:r>
      <w:r w:rsidR="00810E26">
        <w:t xml:space="preserve"> </w:t>
      </w:r>
      <w:r>
        <w:t>auf</w:t>
      </w:r>
      <w:r w:rsidR="00810E26">
        <w:t xml:space="preserve"> </w:t>
      </w:r>
      <w:r>
        <w:t>Reisen</w:t>
      </w:r>
      <w:r w:rsidR="00810E26">
        <w:t xml:space="preserve"> </w:t>
      </w:r>
      <w:r w:rsidR="007E3C18">
        <w:t>ging</w:t>
      </w:r>
      <w:r>
        <w:t>,</w:t>
      </w:r>
      <w:r w:rsidR="00810E26">
        <w:t xml:space="preserve"> </w:t>
      </w:r>
      <w:r>
        <w:t>sorgt</w:t>
      </w:r>
      <w:r w:rsidR="007E3C18">
        <w:t>e</w:t>
      </w:r>
      <w:r w:rsidR="00810E26">
        <w:t xml:space="preserve"> </w:t>
      </w:r>
      <w:r>
        <w:t>dafür,</w:t>
      </w:r>
      <w:r w:rsidR="00810E26">
        <w:t xml:space="preserve"> </w:t>
      </w:r>
      <w:r>
        <w:t>dass</w:t>
      </w:r>
      <w:r w:rsidR="00810E26">
        <w:t xml:space="preserve"> </w:t>
      </w:r>
      <w:r>
        <w:t>seine</w:t>
      </w:r>
      <w:r w:rsidR="00810E26">
        <w:t xml:space="preserve"> </w:t>
      </w:r>
      <w:r>
        <w:t>Diener</w:t>
      </w:r>
      <w:r w:rsidR="00810E26">
        <w:t xml:space="preserve"> </w:t>
      </w:r>
      <w:r>
        <w:t>während</w:t>
      </w:r>
      <w:r w:rsidR="00810E26">
        <w:t xml:space="preserve"> </w:t>
      </w:r>
      <w:r>
        <w:t>seiner</w:t>
      </w:r>
      <w:r w:rsidR="00810E26">
        <w:t xml:space="preserve"> </w:t>
      </w:r>
      <w:r>
        <w:t>Abwesenheit</w:t>
      </w:r>
      <w:r w:rsidR="00810E26">
        <w:t xml:space="preserve"> </w:t>
      </w:r>
      <w:r>
        <w:t>handlungsfähig</w:t>
      </w:r>
      <w:r w:rsidR="00810E26">
        <w:t xml:space="preserve"> </w:t>
      </w:r>
      <w:r w:rsidR="006A7636">
        <w:t>bleiben</w:t>
      </w:r>
      <w:r w:rsidR="00810E26">
        <w:t xml:space="preserve"> </w:t>
      </w:r>
      <w:r>
        <w:t>und</w:t>
      </w:r>
      <w:r w:rsidR="00810E26">
        <w:t xml:space="preserve"> </w:t>
      </w:r>
      <w:r>
        <w:t>in</w:t>
      </w:r>
      <w:r w:rsidR="00810E26">
        <w:t xml:space="preserve"> </w:t>
      </w:r>
      <w:r>
        <w:t>seinem</w:t>
      </w:r>
      <w:r w:rsidR="00810E26">
        <w:t xml:space="preserve"> </w:t>
      </w:r>
      <w:r>
        <w:t>Sinn</w:t>
      </w:r>
      <w:r w:rsidR="006A7636">
        <w:t>e</w:t>
      </w:r>
      <w:r w:rsidR="00810E26">
        <w:t xml:space="preserve"> </w:t>
      </w:r>
      <w:r>
        <w:t>sein</w:t>
      </w:r>
      <w:r w:rsidR="00810E26">
        <w:t xml:space="preserve"> </w:t>
      </w:r>
      <w:r>
        <w:t>Vermögen</w:t>
      </w:r>
      <w:r w:rsidR="00810E26">
        <w:t xml:space="preserve"> </w:t>
      </w:r>
      <w:r>
        <w:t>verwalten</w:t>
      </w:r>
      <w:r w:rsidR="00810E26">
        <w:t xml:space="preserve"> </w:t>
      </w:r>
      <w:r>
        <w:t>können.</w:t>
      </w:r>
    </w:p>
    <w:p w14:paraId="0E88FF52" w14:textId="472056D2" w:rsidR="007F21E4" w:rsidRPr="007F21E4" w:rsidRDefault="00E57610" w:rsidP="007F21E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0DB0D3" wp14:editId="0887BAE9">
                <wp:simplePos x="0" y="0"/>
                <wp:positionH relativeFrom="column">
                  <wp:posOffset>-64770</wp:posOffset>
                </wp:positionH>
                <wp:positionV relativeFrom="paragraph">
                  <wp:posOffset>54927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98F41" w14:textId="77777777" w:rsidR="00E57610" w:rsidRPr="005B338F" w:rsidRDefault="00E5761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0DB0D3" id="_x0000_s1041" type="#_x0000_t202" style="position:absolute;left:0;text-align:left;margin-left:-5.1pt;margin-top:4.3pt;width:28.95pt;height:3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">
                <v:textbox>
                  <w:txbxContent>
                    <w:p w14:paraId="02398F41" w14:textId="77777777" w:rsidR="00E57610" w:rsidRPr="005B338F" w:rsidRDefault="00E5761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21E4">
        <w:rPr>
          <w:rFonts w:ascii="Arial Rounded MT Bold" w:hAnsi="Arial Rounded MT Bold" w:cs="Arial"/>
          <w:b w:val="0"/>
          <w:noProof/>
          <w:lang w:val="de-DE"/>
        </w:rPr>
        <w:t>„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gab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6A7636">
        <w:rPr>
          <w:rFonts w:ascii="Arial Rounded MT Bold" w:hAnsi="Arial Rounded MT Bold" w:cs="Arial"/>
          <w:b w:val="0"/>
          <w:noProof/>
          <w:highlight w:val="yellow"/>
          <w:lang w:val="de-DE"/>
        </w:rPr>
        <w:t>fünf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Talente,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6A7636">
        <w:rPr>
          <w:rFonts w:ascii="Arial Rounded MT Bold" w:hAnsi="Arial Rounded MT Bold" w:cs="Arial"/>
          <w:b w:val="0"/>
          <w:noProof/>
          <w:highlight w:val="yellow"/>
          <w:lang w:val="de-DE"/>
        </w:rPr>
        <w:t>zwei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6A7636">
        <w:rPr>
          <w:rFonts w:ascii="Arial Rounded MT Bold" w:hAnsi="Arial Rounded MT Bold" w:cs="Arial"/>
          <w:b w:val="0"/>
          <w:noProof/>
          <w:highlight w:val="yellow"/>
          <w:lang w:val="de-DE"/>
        </w:rPr>
        <w:t>eines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–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jedem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Fähigkeiten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entsprechend.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reiste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ab.</w:t>
      </w:r>
      <w:r w:rsidR="007F21E4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7F21E4" w:rsidRPr="007F21E4">
        <w:rPr>
          <w:rFonts w:ascii="Arial Rounded MT Bold" w:hAnsi="Arial Rounded MT Bold" w:cs="Arial"/>
          <w:b w:val="0"/>
          <w:noProof/>
          <w:lang w:val="de-DE"/>
        </w:rPr>
        <w:t>5</w:t>
      </w:r>
      <w:r w:rsidR="007F21E4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8B79913" w14:textId="36B4C310" w:rsidR="007F21E4" w:rsidRDefault="006A7636" w:rsidP="007F21E4">
      <w:pPr>
        <w:pStyle w:val="Absatzregulr"/>
        <w:numPr>
          <w:ilvl w:val="0"/>
          <w:numId w:val="0"/>
        </w:numPr>
      </w:pPr>
      <w:r>
        <w:t>Das</w:t>
      </w:r>
      <w:r w:rsidR="00810E26">
        <w:t xml:space="preserve"> </w:t>
      </w:r>
      <w:r>
        <w:t>war</w:t>
      </w:r>
      <w:r w:rsidR="00810E26">
        <w:t xml:space="preserve"> </w:t>
      </w:r>
      <w:r>
        <w:t>ein</w:t>
      </w:r>
      <w:r w:rsidR="00810E26">
        <w:t xml:space="preserve"> </w:t>
      </w:r>
      <w:r>
        <w:t>beachtliches</w:t>
      </w:r>
      <w:r w:rsidR="00810E26">
        <w:t xml:space="preserve"> </w:t>
      </w:r>
      <w:r>
        <w:t>Vermögen,</w:t>
      </w:r>
      <w:r w:rsidR="00810E26">
        <w:t xml:space="preserve"> </w:t>
      </w:r>
      <w:r>
        <w:t>das</w:t>
      </w:r>
      <w:r w:rsidR="00810E26">
        <w:t xml:space="preserve"> </w:t>
      </w:r>
      <w:r>
        <w:t>er</w:t>
      </w:r>
      <w:r w:rsidR="00810E26">
        <w:t xml:space="preserve"> </w:t>
      </w:r>
      <w:r>
        <w:t>seinen</w:t>
      </w:r>
      <w:r w:rsidR="00810E26">
        <w:t xml:space="preserve"> </w:t>
      </w:r>
      <w:r>
        <w:t>Dienern</w:t>
      </w:r>
      <w:r w:rsidR="00810E26">
        <w:t xml:space="preserve"> </w:t>
      </w:r>
      <w:r>
        <w:t>anvertraut</w:t>
      </w:r>
      <w:r w:rsidR="00810E26">
        <w:t xml:space="preserve"> </w:t>
      </w:r>
      <w:r>
        <w:t>hatte.</w:t>
      </w:r>
      <w:r w:rsidR="00810E26">
        <w:t xml:space="preserve"> </w:t>
      </w:r>
      <w:r w:rsidR="003F6491">
        <w:t>Ein</w:t>
      </w:r>
      <w:r w:rsidR="00810E26">
        <w:t xml:space="preserve"> </w:t>
      </w:r>
      <w:r w:rsidR="003F6491">
        <w:t>Talent</w:t>
      </w:r>
      <w:r w:rsidR="00810E26">
        <w:t xml:space="preserve"> </w:t>
      </w:r>
      <w:r w:rsidR="003F6491">
        <w:t>entsprach</w:t>
      </w:r>
      <w:r w:rsidR="00810E26">
        <w:t xml:space="preserve"> </w:t>
      </w:r>
      <w:r w:rsidR="003F6491">
        <w:t>damals</w:t>
      </w:r>
      <w:r w:rsidR="00810E26">
        <w:t xml:space="preserve"> </w:t>
      </w:r>
      <w:r w:rsidR="003F6491">
        <w:t>ungefähr</w:t>
      </w:r>
      <w:r w:rsidR="00810E26">
        <w:t xml:space="preserve"> </w:t>
      </w:r>
      <w:r w:rsidR="003F6491">
        <w:t>6</w:t>
      </w:r>
      <w:r w:rsidR="00502F65">
        <w:t>‘</w:t>
      </w:r>
      <w:r w:rsidR="003F6491">
        <w:t>000</w:t>
      </w:r>
      <w:r w:rsidR="00810E26">
        <w:t xml:space="preserve"> </w:t>
      </w:r>
      <w:r w:rsidR="003F6491">
        <w:t>Tagelöhnen</w:t>
      </w:r>
      <w:r w:rsidR="00810E26">
        <w:t xml:space="preserve"> </w:t>
      </w:r>
      <w:r w:rsidR="003F6491">
        <w:t>eines</w:t>
      </w:r>
      <w:r w:rsidR="00810E26">
        <w:t xml:space="preserve"> </w:t>
      </w:r>
      <w:r w:rsidR="003F6491">
        <w:t>Arbeiters.</w:t>
      </w:r>
      <w:r w:rsidR="00810E26">
        <w:t xml:space="preserve"> </w:t>
      </w:r>
      <w:proofErr w:type="gramStart"/>
      <w:r w:rsidR="003F6491">
        <w:t>Diese</w:t>
      </w:r>
      <w:r w:rsidR="00810E26">
        <w:t xml:space="preserve"> </w:t>
      </w:r>
      <w:r w:rsidR="00502F65">
        <w:t>acht</w:t>
      </w:r>
      <w:r w:rsidR="00810E26">
        <w:t xml:space="preserve"> </w:t>
      </w:r>
      <w:r w:rsidR="003F6491">
        <w:t>Talente</w:t>
      </w:r>
      <w:proofErr w:type="gramEnd"/>
      <w:r w:rsidR="00810E26">
        <w:t xml:space="preserve"> </w:t>
      </w:r>
      <w:r w:rsidR="003F6491">
        <w:t>entspr</w:t>
      </w:r>
      <w:r w:rsidR="00D36F91">
        <w:t>a</w:t>
      </w:r>
      <w:r w:rsidR="003F6491">
        <w:t>chen</w:t>
      </w:r>
      <w:r w:rsidR="00810E26">
        <w:t xml:space="preserve"> </w:t>
      </w:r>
      <w:r w:rsidR="003F6491">
        <w:t>also</w:t>
      </w:r>
      <w:r w:rsidR="00810E26">
        <w:t xml:space="preserve"> </w:t>
      </w:r>
      <w:r w:rsidR="003F6491">
        <w:t>mindesten</w:t>
      </w:r>
      <w:r w:rsidR="004D0CE0">
        <w:t>s</w:t>
      </w:r>
      <w:r w:rsidR="00810E26">
        <w:t xml:space="preserve"> </w:t>
      </w:r>
      <w:r w:rsidR="003F6491">
        <w:t>1</w:t>
      </w:r>
      <w:r>
        <w:t>3</w:t>
      </w:r>
      <w:r w:rsidR="003F6491">
        <w:t>0</w:t>
      </w:r>
      <w:r w:rsidR="00810E26">
        <w:t xml:space="preserve"> </w:t>
      </w:r>
      <w:r w:rsidR="003F6491">
        <w:t>Jahresgehälter</w:t>
      </w:r>
      <w:r w:rsidR="00810E26">
        <w:t xml:space="preserve"> </w:t>
      </w:r>
      <w:r w:rsidR="003F6491">
        <w:t>eines</w:t>
      </w:r>
      <w:r w:rsidR="00810E26">
        <w:t xml:space="preserve"> </w:t>
      </w:r>
      <w:r w:rsidR="003F6491">
        <w:t>Arbeiters</w:t>
      </w:r>
      <w:r>
        <w:t>,</w:t>
      </w:r>
      <w:r w:rsidR="00810E26">
        <w:t xml:space="preserve"> </w:t>
      </w:r>
      <w:r>
        <w:t>der</w:t>
      </w:r>
      <w:r w:rsidR="00810E26">
        <w:t xml:space="preserve"> </w:t>
      </w:r>
      <w:r>
        <w:t>365</w:t>
      </w:r>
      <w:r w:rsidR="00810E26">
        <w:t xml:space="preserve"> </w:t>
      </w:r>
      <w:r>
        <w:t>Tage</w:t>
      </w:r>
      <w:r w:rsidR="00810E26">
        <w:t xml:space="preserve"> </w:t>
      </w:r>
      <w:r>
        <w:t>im</w:t>
      </w:r>
      <w:r w:rsidR="00810E26">
        <w:t xml:space="preserve"> </w:t>
      </w:r>
      <w:r>
        <w:t>Jahr</w:t>
      </w:r>
      <w:r w:rsidR="00810E26">
        <w:t xml:space="preserve"> </w:t>
      </w:r>
      <w:r>
        <w:t>arbeiten</w:t>
      </w:r>
      <w:r w:rsidR="00810E26">
        <w:t xml:space="preserve"> </w:t>
      </w:r>
      <w:r>
        <w:t>würde</w:t>
      </w:r>
      <w:r w:rsidR="003F6491">
        <w:t>.</w:t>
      </w:r>
      <w:r w:rsidR="00810E26">
        <w:t xml:space="preserve"> </w:t>
      </w:r>
      <w:r>
        <w:t>Dazu</w:t>
      </w:r>
      <w:r w:rsidR="00810E26">
        <w:t xml:space="preserve"> </w:t>
      </w:r>
      <w:r>
        <w:t>bräuchte</w:t>
      </w:r>
      <w:r w:rsidR="00810E26">
        <w:t xml:space="preserve"> </w:t>
      </w:r>
      <w:r>
        <w:t>man</w:t>
      </w:r>
      <w:r w:rsidR="00810E26">
        <w:t xml:space="preserve"> </w:t>
      </w:r>
      <w:r>
        <w:t>ungefähr</w:t>
      </w:r>
      <w:r w:rsidR="00810E26">
        <w:t xml:space="preserve"> </w:t>
      </w:r>
      <w:r>
        <w:t>drei</w:t>
      </w:r>
      <w:r w:rsidR="00810E26">
        <w:t xml:space="preserve"> </w:t>
      </w:r>
      <w:r>
        <w:t>Leben!</w:t>
      </w:r>
    </w:p>
    <w:p w14:paraId="76782ECA" w14:textId="4D487916" w:rsidR="003F6491" w:rsidRDefault="00502F65" w:rsidP="007F21E4">
      <w:pPr>
        <w:pStyle w:val="Absatzregulr"/>
        <w:numPr>
          <w:ilvl w:val="0"/>
          <w:numId w:val="0"/>
        </w:numPr>
      </w:pPr>
      <w:r>
        <w:t>Ein</w:t>
      </w:r>
      <w:r w:rsidR="00631700">
        <w:t>er</w:t>
      </w:r>
      <w:r w:rsidR="00810E26">
        <w:t xml:space="preserve"> </w:t>
      </w:r>
      <w:r w:rsidR="00631700">
        <w:t>dieser</w:t>
      </w:r>
      <w:r w:rsidR="00810E26">
        <w:t xml:space="preserve"> </w:t>
      </w:r>
      <w:r w:rsidR="003F6491">
        <w:t>Diener</w:t>
      </w:r>
      <w:r w:rsidR="00810E26">
        <w:t xml:space="preserve"> </w:t>
      </w:r>
      <w:r w:rsidR="003F6491">
        <w:t>bekam</w:t>
      </w:r>
      <w:r w:rsidR="00810E26">
        <w:t xml:space="preserve"> </w:t>
      </w:r>
      <w:r w:rsidR="003F6491">
        <w:t>fünf,</w:t>
      </w:r>
      <w:r w:rsidR="00810E26">
        <w:t xml:space="preserve"> </w:t>
      </w:r>
      <w:r w:rsidR="003F6491">
        <w:t>ein</w:t>
      </w:r>
      <w:r w:rsidR="00810E26">
        <w:t xml:space="preserve"> </w:t>
      </w:r>
      <w:r>
        <w:t>anderer</w:t>
      </w:r>
      <w:r w:rsidR="00810E26">
        <w:t xml:space="preserve"> </w:t>
      </w:r>
      <w:r>
        <w:t>zwei</w:t>
      </w:r>
      <w:r w:rsidR="00810E26">
        <w:t xml:space="preserve"> </w:t>
      </w:r>
      <w:r w:rsidR="003F6491">
        <w:t>und</w:t>
      </w:r>
      <w:r w:rsidR="00810E26">
        <w:t xml:space="preserve"> </w:t>
      </w:r>
      <w:r w:rsidR="003F6491">
        <w:t>der</w:t>
      </w:r>
      <w:r w:rsidR="00810E26">
        <w:t xml:space="preserve"> </w:t>
      </w:r>
      <w:r w:rsidR="003F6491">
        <w:t>dritte</w:t>
      </w:r>
      <w:r w:rsidR="00810E26">
        <w:t xml:space="preserve"> </w:t>
      </w:r>
      <w:r w:rsidR="003F6491">
        <w:t>ein</w:t>
      </w:r>
      <w:r w:rsidR="00810E26">
        <w:t xml:space="preserve"> </w:t>
      </w:r>
      <w:r w:rsidR="003F6491">
        <w:t>Talent.</w:t>
      </w:r>
    </w:p>
    <w:p w14:paraId="7BA7E0C2" w14:textId="7A6773D9" w:rsidR="003F6491" w:rsidRDefault="003F6491" w:rsidP="007F21E4">
      <w:pPr>
        <w:pStyle w:val="Absatzregulr"/>
        <w:numPr>
          <w:ilvl w:val="0"/>
          <w:numId w:val="0"/>
        </w:numPr>
      </w:pPr>
      <w:r>
        <w:t>Auf</w:t>
      </w:r>
      <w:r w:rsidR="00810E26">
        <w:t xml:space="preserve"> </w:t>
      </w:r>
      <w:r>
        <w:t>den</w:t>
      </w:r>
      <w:r w:rsidR="00810E26">
        <w:t xml:space="preserve"> </w:t>
      </w:r>
      <w:r>
        <w:t>ersten</w:t>
      </w:r>
      <w:r w:rsidR="00810E26">
        <w:t xml:space="preserve"> </w:t>
      </w:r>
      <w:r>
        <w:t>Blick</w:t>
      </w:r>
      <w:r w:rsidR="00810E26">
        <w:t xml:space="preserve"> </w:t>
      </w:r>
      <w:r>
        <w:t>scheint</w:t>
      </w:r>
      <w:r w:rsidR="00810E26">
        <w:t xml:space="preserve"> </w:t>
      </w:r>
      <w:r>
        <w:t>das</w:t>
      </w:r>
      <w:r w:rsidR="00810E26">
        <w:t xml:space="preserve"> </w:t>
      </w:r>
      <w:r>
        <w:t>ungerecht</w:t>
      </w:r>
      <w:r w:rsidR="00810E26">
        <w:t xml:space="preserve"> </w:t>
      </w:r>
      <w:r>
        <w:t>zu</w:t>
      </w:r>
      <w:r w:rsidR="00810E26">
        <w:t xml:space="preserve"> </w:t>
      </w:r>
      <w:r>
        <w:t>sein.</w:t>
      </w:r>
      <w:r w:rsidR="00810E26">
        <w:t xml:space="preserve"> </w:t>
      </w:r>
      <w:r>
        <w:t>Warum</w:t>
      </w:r>
      <w:r w:rsidR="00810E26">
        <w:t xml:space="preserve"> </w:t>
      </w:r>
      <w:r>
        <w:t>bekommt</w:t>
      </w:r>
      <w:r w:rsidR="00810E26">
        <w:t xml:space="preserve"> </w:t>
      </w:r>
      <w:r w:rsidR="00631700" w:rsidRPr="004D0CE0">
        <w:rPr>
          <w:highlight w:val="yellow"/>
        </w:rPr>
        <w:t>ein</w:t>
      </w:r>
      <w:r w:rsidR="00810E26">
        <w:t xml:space="preserve"> </w:t>
      </w:r>
      <w:r w:rsidR="00631700">
        <w:t>Diener</w:t>
      </w:r>
      <w:r w:rsidR="00810E26">
        <w:t xml:space="preserve"> </w:t>
      </w:r>
      <w:r>
        <w:t>mehr</w:t>
      </w:r>
      <w:r w:rsidR="00810E26">
        <w:t xml:space="preserve"> </w:t>
      </w:r>
      <w:r>
        <w:t>als</w:t>
      </w:r>
      <w:r w:rsidR="00810E26">
        <w:t xml:space="preserve"> </w:t>
      </w:r>
      <w:r>
        <w:t>die</w:t>
      </w:r>
      <w:r w:rsidR="00810E26">
        <w:t xml:space="preserve"> </w:t>
      </w:r>
      <w:r>
        <w:t>beiden</w:t>
      </w:r>
      <w:r w:rsidR="00810E26">
        <w:t xml:space="preserve"> </w:t>
      </w:r>
      <w:r>
        <w:t>anderen</w:t>
      </w:r>
      <w:r w:rsidR="00810E26">
        <w:t xml:space="preserve"> </w:t>
      </w:r>
      <w:r>
        <w:t>zusammen?</w:t>
      </w:r>
    </w:p>
    <w:p w14:paraId="72666989" w14:textId="22477F9F" w:rsidR="00502F65" w:rsidRDefault="00D36F91" w:rsidP="007F21E4">
      <w:pPr>
        <w:pStyle w:val="Absatzregulr"/>
        <w:numPr>
          <w:ilvl w:val="0"/>
          <w:numId w:val="0"/>
        </w:numPr>
      </w:pPr>
      <w:r>
        <w:t>Zuerst</w:t>
      </w:r>
      <w:r w:rsidR="00810E26">
        <w:t xml:space="preserve"> </w:t>
      </w:r>
      <w:r>
        <w:t>müssen</w:t>
      </w:r>
      <w:r w:rsidR="00810E26">
        <w:t xml:space="preserve"> </w:t>
      </w:r>
      <w:r>
        <w:t>wir</w:t>
      </w:r>
      <w:r w:rsidR="00810E26">
        <w:t xml:space="preserve"> </w:t>
      </w:r>
      <w:r w:rsidR="00631700">
        <w:t>festhalten</w:t>
      </w:r>
      <w:r>
        <w:t>,</w:t>
      </w:r>
      <w:r w:rsidR="00810E26">
        <w:t xml:space="preserve"> </w:t>
      </w:r>
      <w:r>
        <w:t>dass</w:t>
      </w:r>
      <w:r w:rsidR="00810E26">
        <w:t xml:space="preserve"> </w:t>
      </w:r>
      <w:r>
        <w:t>diese</w:t>
      </w:r>
      <w:r w:rsidR="00810E26">
        <w:t xml:space="preserve"> </w:t>
      </w:r>
      <w:r>
        <w:t>Talente</w:t>
      </w:r>
      <w:r w:rsidR="00810E26">
        <w:t xml:space="preserve"> </w:t>
      </w:r>
      <w:r>
        <w:t>nicht</w:t>
      </w:r>
      <w:r w:rsidR="00810E26">
        <w:t xml:space="preserve"> </w:t>
      </w:r>
      <w:r>
        <w:t>als</w:t>
      </w:r>
      <w:r w:rsidR="00810E26">
        <w:t xml:space="preserve"> </w:t>
      </w:r>
      <w:r>
        <w:t>Lohn</w:t>
      </w:r>
      <w:r w:rsidR="00810E26">
        <w:t xml:space="preserve"> </w:t>
      </w:r>
      <w:r>
        <w:t>zum</w:t>
      </w:r>
      <w:r w:rsidR="00810E26">
        <w:t xml:space="preserve"> </w:t>
      </w:r>
      <w:r>
        <w:t>persönlichen</w:t>
      </w:r>
      <w:r w:rsidR="00810E26">
        <w:t xml:space="preserve"> </w:t>
      </w:r>
      <w:r>
        <w:t>Gebrauch</w:t>
      </w:r>
      <w:r w:rsidR="00810E26">
        <w:t xml:space="preserve"> </w:t>
      </w:r>
      <w:r w:rsidR="00631700">
        <w:t>übergeben</w:t>
      </w:r>
      <w:r w:rsidR="00810E26">
        <w:t xml:space="preserve"> </w:t>
      </w:r>
      <w:r>
        <w:t>wurden</w:t>
      </w:r>
      <w:r w:rsidR="00631700">
        <w:t>,</w:t>
      </w:r>
      <w:r w:rsidR="00810E26">
        <w:t xml:space="preserve"> </w:t>
      </w:r>
      <w:r w:rsidR="00631700">
        <w:t>sondern</w:t>
      </w:r>
      <w:r w:rsidR="00810E26">
        <w:t xml:space="preserve"> </w:t>
      </w:r>
      <w:r w:rsidR="00631700">
        <w:t>sie</w:t>
      </w:r>
      <w:r w:rsidR="00810E26">
        <w:t xml:space="preserve"> </w:t>
      </w:r>
      <w:r w:rsidR="00631700">
        <w:t>mussten</w:t>
      </w:r>
      <w:r w:rsidR="00810E26">
        <w:t xml:space="preserve"> </w:t>
      </w:r>
      <w:r w:rsidR="00631700">
        <w:t>verwaltet</w:t>
      </w:r>
      <w:r w:rsidR="00810E26">
        <w:t xml:space="preserve"> </w:t>
      </w:r>
      <w:r w:rsidR="00631700">
        <w:t>werden.</w:t>
      </w:r>
      <w:r w:rsidR="00810E26">
        <w:t xml:space="preserve"> </w:t>
      </w:r>
      <w:r w:rsidR="00631700">
        <w:t>Eigentümer</w:t>
      </w:r>
      <w:r w:rsidR="00810E26">
        <w:t xml:space="preserve"> </w:t>
      </w:r>
      <w:r w:rsidR="00631700">
        <w:t>dieser</w:t>
      </w:r>
      <w:r w:rsidR="00810E26">
        <w:t xml:space="preserve"> </w:t>
      </w:r>
      <w:r w:rsidR="00631700">
        <w:t>Talente</w:t>
      </w:r>
      <w:r w:rsidR="00810E26">
        <w:t xml:space="preserve"> </w:t>
      </w:r>
      <w:r w:rsidR="00631700">
        <w:t>war</w:t>
      </w:r>
      <w:r w:rsidR="00810E26">
        <w:t xml:space="preserve"> </w:t>
      </w:r>
      <w:r w:rsidR="00631700">
        <w:t>dieser</w:t>
      </w:r>
      <w:r w:rsidR="00810E26">
        <w:t xml:space="preserve"> </w:t>
      </w:r>
      <w:r w:rsidR="00631700">
        <w:lastRenderedPageBreak/>
        <w:t>Herr,</w:t>
      </w:r>
      <w:r w:rsidR="00810E26">
        <w:t xml:space="preserve"> </w:t>
      </w:r>
      <w:r w:rsidR="00631700">
        <w:t>der</w:t>
      </w:r>
      <w:r w:rsidR="00810E26">
        <w:t xml:space="preserve"> </w:t>
      </w:r>
      <w:r w:rsidR="00631700">
        <w:t>verreiste</w:t>
      </w:r>
      <w:r>
        <w:t>.</w:t>
      </w:r>
      <w:r w:rsidR="00810E26">
        <w:t xml:space="preserve"> </w:t>
      </w:r>
      <w:r w:rsidR="004D0CE0">
        <w:t>Er</w:t>
      </w:r>
      <w:r w:rsidR="00810E26">
        <w:t xml:space="preserve"> </w:t>
      </w:r>
      <w:r w:rsidR="004D0CE0">
        <w:t>achtete</w:t>
      </w:r>
      <w:r w:rsidR="00810E26">
        <w:t xml:space="preserve"> </w:t>
      </w:r>
      <w:r w:rsidR="004D0CE0">
        <w:t>bei</w:t>
      </w:r>
      <w:r w:rsidR="00810E26">
        <w:t xml:space="preserve"> </w:t>
      </w:r>
      <w:r w:rsidR="004D0CE0">
        <w:t>der</w:t>
      </w:r>
      <w:r w:rsidR="00810E26">
        <w:t xml:space="preserve"> </w:t>
      </w:r>
      <w:r w:rsidR="004D0CE0">
        <w:t>Verteilung</w:t>
      </w:r>
      <w:r w:rsidR="00810E26">
        <w:t xml:space="preserve"> </w:t>
      </w:r>
      <w:r w:rsidR="004D0CE0">
        <w:t>auf</w:t>
      </w:r>
      <w:r w:rsidR="00810E26">
        <w:t xml:space="preserve"> </w:t>
      </w:r>
      <w:r w:rsidR="004D0CE0">
        <w:t>ein</w:t>
      </w:r>
      <w:r w:rsidR="00810E26">
        <w:t xml:space="preserve"> </w:t>
      </w:r>
      <w:r w:rsidR="004D0CE0">
        <w:t>wichtiges</w:t>
      </w:r>
      <w:r w:rsidR="00810E26">
        <w:t xml:space="preserve"> </w:t>
      </w:r>
      <w:r w:rsidR="004D0CE0">
        <w:t>Kriterium:</w:t>
      </w:r>
      <w:r w:rsidR="004D0CE0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0DD5AF" wp14:editId="5A1A38D0">
                <wp:simplePos x="0" y="0"/>
                <wp:positionH relativeFrom="column">
                  <wp:posOffset>-89293</wp:posOffset>
                </wp:positionH>
                <wp:positionV relativeFrom="paragraph">
                  <wp:posOffset>448244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3493B" w14:textId="77777777" w:rsidR="00E57610" w:rsidRPr="005B338F" w:rsidRDefault="00E5761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DD5AF" id="_x0000_s1042" type="#_x0000_t202" style="position:absolute;margin-left:-7.05pt;margin-top:35.3pt;width:28.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Vf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N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">
                <v:textbox>
                  <w:txbxContent>
                    <w:p w14:paraId="3443493B" w14:textId="77777777" w:rsidR="00E57610" w:rsidRPr="005B338F" w:rsidRDefault="00E5761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0E26">
        <w:t xml:space="preserve"> </w:t>
      </w:r>
    </w:p>
    <w:p w14:paraId="5DEB9EBC" w14:textId="6D8D0971" w:rsidR="000E2295" w:rsidRPr="007F21E4" w:rsidRDefault="000E2295" w:rsidP="000E22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gab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jedem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Fähigkeiten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entsprechend.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Pr="007F21E4">
        <w:rPr>
          <w:rFonts w:ascii="Arial Rounded MT Bold" w:hAnsi="Arial Rounded MT Bold" w:cs="Arial"/>
          <w:b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33576C7" w14:textId="3DB4F168" w:rsidR="000E2295" w:rsidRDefault="0020374A" w:rsidP="007F21E4">
      <w:pPr>
        <w:pStyle w:val="Absatzregulr"/>
        <w:numPr>
          <w:ilvl w:val="0"/>
          <w:numId w:val="0"/>
        </w:numPr>
      </w:pPr>
      <w:r>
        <w:t>Er</w:t>
      </w:r>
      <w:r w:rsidR="00810E26">
        <w:t xml:space="preserve"> </w:t>
      </w:r>
      <w:r w:rsidR="00502F65">
        <w:t>achtete</w:t>
      </w:r>
      <w:r w:rsidR="00810E26">
        <w:t xml:space="preserve"> </w:t>
      </w:r>
      <w:r w:rsidR="00502F65">
        <w:t>darauf,</w:t>
      </w:r>
      <w:r w:rsidR="00810E26">
        <w:t xml:space="preserve"> </w:t>
      </w:r>
      <w:r w:rsidR="00502F65">
        <w:t>dass</w:t>
      </w:r>
      <w:r w:rsidR="00810E26">
        <w:t xml:space="preserve"> </w:t>
      </w:r>
      <w:r w:rsidR="00502F65">
        <w:t>kein</w:t>
      </w:r>
      <w:r w:rsidR="00810E26">
        <w:t xml:space="preserve"> </w:t>
      </w:r>
      <w:r w:rsidR="00502F65">
        <w:t>Diener</w:t>
      </w:r>
      <w:r w:rsidR="00810E26">
        <w:t xml:space="preserve"> </w:t>
      </w:r>
      <w:r w:rsidR="00A25DE5">
        <w:t>mit</w:t>
      </w:r>
      <w:r w:rsidR="00810E26">
        <w:t xml:space="preserve"> </w:t>
      </w:r>
      <w:r w:rsidR="00A25DE5">
        <w:t>dieser</w:t>
      </w:r>
      <w:r w:rsidR="00810E26">
        <w:t xml:space="preserve"> </w:t>
      </w:r>
      <w:r w:rsidR="00A25DE5">
        <w:t>Verwaltungsaufgabe</w:t>
      </w:r>
      <w:r w:rsidR="00810E26">
        <w:t xml:space="preserve"> </w:t>
      </w:r>
      <w:r w:rsidR="00502F65">
        <w:t>überfordert</w:t>
      </w:r>
      <w:r w:rsidR="00810E26">
        <w:t xml:space="preserve"> </w:t>
      </w:r>
      <w:r w:rsidR="00A25DE5">
        <w:t>war</w:t>
      </w:r>
      <w:r w:rsidR="00502F65">
        <w:t>.</w:t>
      </w:r>
      <w:r w:rsidR="00810E26">
        <w:t xml:space="preserve"> </w:t>
      </w:r>
      <w:r w:rsidR="000A3562">
        <w:t>Er</w:t>
      </w:r>
      <w:r w:rsidR="00810E26">
        <w:t xml:space="preserve"> </w:t>
      </w:r>
      <w:r w:rsidR="000A3562">
        <w:t>gab</w:t>
      </w:r>
      <w:r w:rsidR="00810E26">
        <w:t xml:space="preserve"> </w:t>
      </w:r>
      <w:r w:rsidR="000A3562">
        <w:t>jedem</w:t>
      </w:r>
      <w:r w:rsidR="00810E26">
        <w:t xml:space="preserve"> </w:t>
      </w:r>
      <w:r w:rsidR="00F52ECD">
        <w:t>so</w:t>
      </w:r>
      <w:r w:rsidR="00810E26">
        <w:t xml:space="preserve"> </w:t>
      </w:r>
      <w:r w:rsidR="00F52ECD">
        <w:t>viel,</w:t>
      </w:r>
      <w:r w:rsidR="00810E26">
        <w:t xml:space="preserve"> </w:t>
      </w:r>
      <w:r w:rsidR="00F52ECD">
        <w:t>wie</w:t>
      </w:r>
      <w:r w:rsidR="00810E26">
        <w:t xml:space="preserve"> </w:t>
      </w:r>
      <w:r w:rsidR="00F52ECD">
        <w:t>er</w:t>
      </w:r>
      <w:r w:rsidR="00810E26">
        <w:t xml:space="preserve"> </w:t>
      </w:r>
      <w:r w:rsidR="00DA1CA4">
        <w:t>aufgrund</w:t>
      </w:r>
      <w:r w:rsidR="00810E26">
        <w:t xml:space="preserve"> </w:t>
      </w:r>
      <w:r w:rsidR="00DA1CA4">
        <w:t>seiner</w:t>
      </w:r>
      <w:r w:rsidR="00810E26">
        <w:t xml:space="preserve"> </w:t>
      </w:r>
      <w:r w:rsidR="00DA1CA4">
        <w:t>Fähigkeiten</w:t>
      </w:r>
      <w:r w:rsidR="00810E26">
        <w:t xml:space="preserve"> </w:t>
      </w:r>
      <w:r w:rsidR="00DA1CA4">
        <w:t>und</w:t>
      </w:r>
      <w:r w:rsidR="00810E26">
        <w:t xml:space="preserve"> </w:t>
      </w:r>
      <w:r w:rsidR="00DA1CA4">
        <w:t>Begabungen</w:t>
      </w:r>
      <w:r w:rsidR="00810E26">
        <w:t xml:space="preserve"> </w:t>
      </w:r>
      <w:r w:rsidR="00F52ECD">
        <w:t>bewältigen</w:t>
      </w:r>
      <w:r w:rsidR="00810E26">
        <w:t xml:space="preserve"> </w:t>
      </w:r>
      <w:r w:rsidR="00F52ECD">
        <w:t>konnte.</w:t>
      </w:r>
      <w:r w:rsidR="00810E26">
        <w:t xml:space="preserve"> </w:t>
      </w:r>
      <w:r w:rsidR="00A25DE5">
        <w:t>Es</w:t>
      </w:r>
      <w:r w:rsidR="00810E26">
        <w:t xml:space="preserve"> </w:t>
      </w:r>
      <w:r w:rsidR="00A25DE5">
        <w:t>geht</w:t>
      </w:r>
      <w:r w:rsidR="00810E26">
        <w:t xml:space="preserve"> </w:t>
      </w:r>
      <w:r w:rsidR="00A25DE5">
        <w:t>hier</w:t>
      </w:r>
      <w:r w:rsidR="00810E26">
        <w:t xml:space="preserve"> </w:t>
      </w:r>
      <w:r w:rsidR="00631700">
        <w:t>also</w:t>
      </w:r>
      <w:r w:rsidR="00810E26">
        <w:t xml:space="preserve"> </w:t>
      </w:r>
      <w:r w:rsidR="00A25DE5">
        <w:t>nicht</w:t>
      </w:r>
      <w:r w:rsidR="00810E26">
        <w:t xml:space="preserve"> </w:t>
      </w:r>
      <w:r w:rsidR="00A25DE5">
        <w:t>um</w:t>
      </w:r>
      <w:r w:rsidR="00810E26">
        <w:t xml:space="preserve"> </w:t>
      </w:r>
      <w:r w:rsidR="00A25DE5">
        <w:t>Gerechtigkeit,</w:t>
      </w:r>
      <w:r w:rsidR="00810E26">
        <w:t xml:space="preserve"> </w:t>
      </w:r>
      <w:r w:rsidR="00A25DE5">
        <w:t>sondern</w:t>
      </w:r>
      <w:r w:rsidR="00810E26">
        <w:t xml:space="preserve"> </w:t>
      </w:r>
      <w:r w:rsidR="00A25DE5">
        <w:t>um</w:t>
      </w:r>
      <w:r w:rsidR="00810E26">
        <w:t xml:space="preserve"> </w:t>
      </w:r>
      <w:r w:rsidR="00A25DE5">
        <w:t>Fairness.</w:t>
      </w:r>
    </w:p>
    <w:p w14:paraId="51F1E358" w14:textId="1772ED7B" w:rsidR="00A25DE5" w:rsidRDefault="0095781B" w:rsidP="007F21E4">
      <w:pPr>
        <w:pStyle w:val="Absatzregulr"/>
        <w:numPr>
          <w:ilvl w:val="0"/>
          <w:numId w:val="0"/>
        </w:numPr>
      </w:pPr>
      <w:r>
        <w:t>Es</w:t>
      </w:r>
      <w:r w:rsidR="00810E26">
        <w:t xml:space="preserve"> </w:t>
      </w:r>
      <w:r>
        <w:t>wäre</w:t>
      </w:r>
      <w:r w:rsidR="00810E26">
        <w:t xml:space="preserve"> </w:t>
      </w:r>
      <w:r>
        <w:t>nicht</w:t>
      </w:r>
      <w:r w:rsidR="00810E26">
        <w:t xml:space="preserve"> </w:t>
      </w:r>
      <w:r>
        <w:t>fair,</w:t>
      </w:r>
      <w:r w:rsidR="00810E26">
        <w:t xml:space="preserve"> </w:t>
      </w:r>
      <w:r w:rsidR="00A25DE5">
        <w:t>würde</w:t>
      </w:r>
      <w:r w:rsidR="00810E26">
        <w:t xml:space="preserve"> </w:t>
      </w:r>
      <w:r w:rsidR="00A25DE5">
        <w:t>dieser</w:t>
      </w:r>
      <w:r w:rsidR="00810E26">
        <w:t xml:space="preserve"> </w:t>
      </w:r>
      <w:r w:rsidR="00A25DE5">
        <w:t>Herr</w:t>
      </w:r>
      <w:r w:rsidR="00810E26">
        <w:t xml:space="preserve"> </w:t>
      </w:r>
      <w:r w:rsidR="00A25DE5">
        <w:t>ungeachtet</w:t>
      </w:r>
      <w:r w:rsidR="00810E26">
        <w:t xml:space="preserve"> </w:t>
      </w:r>
      <w:r w:rsidR="00A25DE5">
        <w:t>der</w:t>
      </w:r>
      <w:r w:rsidR="00810E26">
        <w:t xml:space="preserve"> </w:t>
      </w:r>
      <w:r w:rsidR="00A25DE5">
        <w:t>Fähigkeiten</w:t>
      </w:r>
      <w:r w:rsidR="00810E26">
        <w:t xml:space="preserve"> </w:t>
      </w:r>
      <w:r w:rsidR="00A25DE5">
        <w:t>seiner</w:t>
      </w:r>
      <w:r w:rsidR="00810E26">
        <w:t xml:space="preserve"> </w:t>
      </w:r>
      <w:r w:rsidR="00A25DE5">
        <w:t>Diener</w:t>
      </w:r>
      <w:r w:rsidR="00631700">
        <w:t>,</w:t>
      </w:r>
      <w:r w:rsidR="00810E26">
        <w:t xml:space="preserve"> </w:t>
      </w:r>
      <w:r w:rsidR="00A25DE5">
        <w:t>jedem</w:t>
      </w:r>
      <w:r w:rsidR="00810E26">
        <w:t xml:space="preserve"> </w:t>
      </w:r>
      <w:r w:rsidR="00A25DE5">
        <w:t>gleichviel</w:t>
      </w:r>
      <w:r w:rsidR="00810E26">
        <w:t xml:space="preserve"> </w:t>
      </w:r>
      <w:r w:rsidR="00A25DE5">
        <w:t>anvertrauen.</w:t>
      </w:r>
      <w:r w:rsidR="00810E26">
        <w:t xml:space="preserve"> </w:t>
      </w:r>
      <w:r w:rsidR="00A25DE5">
        <w:t>Die</w:t>
      </w:r>
      <w:r w:rsidR="00810E26">
        <w:t xml:space="preserve"> </w:t>
      </w:r>
      <w:r w:rsidR="00A25DE5">
        <w:t>einen</w:t>
      </w:r>
      <w:r w:rsidR="00810E26">
        <w:t xml:space="preserve"> </w:t>
      </w:r>
      <w:r w:rsidR="00A25DE5">
        <w:t>Diener</w:t>
      </w:r>
      <w:r w:rsidR="00810E26">
        <w:t xml:space="preserve"> </w:t>
      </w:r>
      <w:r w:rsidR="00A25DE5">
        <w:t>wären</w:t>
      </w:r>
      <w:r w:rsidR="00810E26">
        <w:t xml:space="preserve"> </w:t>
      </w:r>
      <w:r w:rsidR="00A25DE5">
        <w:t>schlichtweg</w:t>
      </w:r>
      <w:r w:rsidR="00810E26">
        <w:t xml:space="preserve"> </w:t>
      </w:r>
      <w:r w:rsidR="00A25DE5">
        <w:t>überfordert</w:t>
      </w:r>
      <w:r w:rsidR="00810E26">
        <w:t xml:space="preserve"> </w:t>
      </w:r>
      <w:r w:rsidR="00A25DE5">
        <w:t>und</w:t>
      </w:r>
      <w:r w:rsidR="00810E26">
        <w:t xml:space="preserve"> </w:t>
      </w:r>
      <w:r w:rsidR="00A25DE5">
        <w:t>zum</w:t>
      </w:r>
      <w:r w:rsidR="00810E26">
        <w:t xml:space="preserve"> </w:t>
      </w:r>
      <w:r w:rsidR="00A25DE5">
        <w:t>Scheitern</w:t>
      </w:r>
      <w:r w:rsidR="00810E26">
        <w:t xml:space="preserve"> </w:t>
      </w:r>
      <w:r w:rsidR="00A25DE5">
        <w:t>verurteilt.</w:t>
      </w:r>
      <w:r w:rsidR="00810E26">
        <w:t xml:space="preserve"> </w:t>
      </w:r>
      <w:r w:rsidR="00A25DE5">
        <w:t>Andere</w:t>
      </w:r>
      <w:r w:rsidR="00810E26">
        <w:t xml:space="preserve"> </w:t>
      </w:r>
      <w:r w:rsidR="00A25DE5">
        <w:t>Diener</w:t>
      </w:r>
      <w:r w:rsidR="00810E26">
        <w:t xml:space="preserve"> </w:t>
      </w:r>
      <w:r w:rsidR="00A25DE5">
        <w:t>wären</w:t>
      </w:r>
      <w:r w:rsidR="00810E26">
        <w:t xml:space="preserve"> </w:t>
      </w:r>
      <w:r w:rsidR="00A25DE5">
        <w:t>mit</w:t>
      </w:r>
      <w:r w:rsidR="00810E26">
        <w:t xml:space="preserve"> </w:t>
      </w:r>
      <w:r w:rsidR="00A25DE5">
        <w:t>dieser</w:t>
      </w:r>
      <w:r w:rsidR="00810E26">
        <w:t xml:space="preserve"> </w:t>
      </w:r>
      <w:r w:rsidR="00A25DE5">
        <w:t>Verantwortung</w:t>
      </w:r>
      <w:r w:rsidR="00810E26">
        <w:t xml:space="preserve"> </w:t>
      </w:r>
      <w:r w:rsidR="00A25DE5">
        <w:t>unterfordert.</w:t>
      </w:r>
    </w:p>
    <w:p w14:paraId="03C807D5" w14:textId="23B48577" w:rsidR="003F6491" w:rsidRDefault="00631700" w:rsidP="007F21E4">
      <w:pPr>
        <w:pStyle w:val="Absatzregulr"/>
        <w:numPr>
          <w:ilvl w:val="0"/>
          <w:numId w:val="0"/>
        </w:numPr>
      </w:pPr>
      <w:r>
        <w:t>Und</w:t>
      </w:r>
      <w:r w:rsidR="00810E26">
        <w:t xml:space="preserve"> </w:t>
      </w:r>
      <w:r>
        <w:t>je</w:t>
      </w:r>
      <w:r w:rsidR="00810E26">
        <w:t xml:space="preserve"> </w:t>
      </w:r>
      <w:r>
        <w:t>mehr</w:t>
      </w:r>
      <w:r w:rsidR="00810E26">
        <w:t xml:space="preserve"> </w:t>
      </w:r>
      <w:r>
        <w:t>jemandem</w:t>
      </w:r>
      <w:r w:rsidR="00810E26">
        <w:t xml:space="preserve"> </w:t>
      </w:r>
      <w:r>
        <w:t>anvertraut</w:t>
      </w:r>
      <w:r w:rsidR="00810E26">
        <w:t xml:space="preserve"> </w:t>
      </w:r>
      <w:r>
        <w:t>wird,</w:t>
      </w:r>
      <w:r w:rsidR="00810E26">
        <w:t xml:space="preserve"> </w:t>
      </w:r>
      <w:r>
        <w:t>desto</w:t>
      </w:r>
      <w:r w:rsidR="00810E26">
        <w:t xml:space="preserve"> </w:t>
      </w:r>
      <w:r>
        <w:t>grösser</w:t>
      </w:r>
      <w:r w:rsidR="00810E26">
        <w:t xml:space="preserve"> </w:t>
      </w:r>
      <w:r>
        <w:t>wird</w:t>
      </w:r>
      <w:r w:rsidR="00810E26">
        <w:t xml:space="preserve"> </w:t>
      </w:r>
      <w:r>
        <w:t>seine</w:t>
      </w:r>
      <w:r w:rsidR="00810E26">
        <w:t xml:space="preserve"> </w:t>
      </w:r>
      <w:r>
        <w:t>Verantwortung.</w:t>
      </w:r>
      <w:r w:rsidR="00810E26">
        <w:t xml:space="preserve"> </w:t>
      </w:r>
      <w:r w:rsidR="00A25DE5">
        <w:t>D</w:t>
      </w:r>
      <w:r w:rsidR="000A3562">
        <w:t>ie</w:t>
      </w:r>
      <w:r w:rsidR="00810E26">
        <w:t xml:space="preserve"> </w:t>
      </w:r>
      <w:r w:rsidR="000A3562">
        <w:t>Erwar</w:t>
      </w:r>
      <w:r w:rsidR="000B5522">
        <w:t>tungen</w:t>
      </w:r>
      <w:r w:rsidR="00810E26">
        <w:t xml:space="preserve"> </w:t>
      </w:r>
      <w:r w:rsidR="000B5522">
        <w:t>an</w:t>
      </w:r>
      <w:r w:rsidR="00810E26">
        <w:t xml:space="preserve"> </w:t>
      </w:r>
      <w:r w:rsidR="000B5522">
        <w:t>den,</w:t>
      </w:r>
      <w:r w:rsidR="00810E26">
        <w:t xml:space="preserve"> </w:t>
      </w:r>
      <w:r w:rsidR="000B5522">
        <w:t>der</w:t>
      </w:r>
      <w:r w:rsidR="00810E26">
        <w:t xml:space="preserve"> </w:t>
      </w:r>
      <w:r w:rsidR="000B5522">
        <w:t>fünf</w:t>
      </w:r>
      <w:r w:rsidR="00810E26">
        <w:t xml:space="preserve"> </w:t>
      </w:r>
      <w:r w:rsidR="000B5522">
        <w:t>Talente</w:t>
      </w:r>
      <w:r w:rsidR="00810E26">
        <w:t xml:space="preserve"> </w:t>
      </w:r>
      <w:r w:rsidR="000B5522">
        <w:t>bekam</w:t>
      </w:r>
      <w:r w:rsidR="00810E26">
        <w:t xml:space="preserve"> </w:t>
      </w:r>
      <w:r w:rsidR="00A25DE5">
        <w:t>waren</w:t>
      </w:r>
      <w:r w:rsidR="00810E26">
        <w:t xml:space="preserve"> </w:t>
      </w:r>
      <w:r w:rsidR="000A3562">
        <w:t>wesentlich</w:t>
      </w:r>
      <w:r w:rsidR="00810E26">
        <w:t xml:space="preserve"> </w:t>
      </w:r>
      <w:r w:rsidR="00852DBE">
        <w:t>höher</w:t>
      </w:r>
      <w:r w:rsidR="00810E26">
        <w:t xml:space="preserve"> </w:t>
      </w:r>
      <w:r w:rsidR="000A3562">
        <w:t>als</w:t>
      </w:r>
      <w:r w:rsidR="00810E26">
        <w:t xml:space="preserve"> </w:t>
      </w:r>
      <w:r w:rsidR="000A3562">
        <w:t>an</w:t>
      </w:r>
      <w:r w:rsidR="00810E26">
        <w:t xml:space="preserve"> </w:t>
      </w:r>
      <w:r w:rsidR="000A3562">
        <w:t>den</w:t>
      </w:r>
      <w:r w:rsidR="00810E26">
        <w:t xml:space="preserve"> </w:t>
      </w:r>
      <w:r w:rsidR="00A25DE5">
        <w:t>Diener</w:t>
      </w:r>
      <w:r w:rsidR="000A3562">
        <w:t>,</w:t>
      </w:r>
      <w:r w:rsidR="00810E26">
        <w:t xml:space="preserve"> </w:t>
      </w:r>
      <w:r w:rsidR="000A3562">
        <w:t>der</w:t>
      </w:r>
      <w:r w:rsidR="00810E26">
        <w:t xml:space="preserve"> </w:t>
      </w:r>
      <w:r w:rsidR="000A3562">
        <w:t>ein</w:t>
      </w:r>
      <w:r w:rsidR="00810E26">
        <w:t xml:space="preserve"> </w:t>
      </w:r>
      <w:r w:rsidR="00A25DE5">
        <w:t>Talent</w:t>
      </w:r>
      <w:r w:rsidR="00810E26">
        <w:t xml:space="preserve"> </w:t>
      </w:r>
      <w:r w:rsidR="000A3562">
        <w:t>bekam.</w:t>
      </w:r>
      <w:r w:rsidR="00810E26">
        <w:t xml:space="preserve"> </w:t>
      </w:r>
      <w:r w:rsidR="0095781B">
        <w:t>Jesus</w:t>
      </w:r>
      <w:r w:rsidR="00810E26">
        <w:t xml:space="preserve"> </w:t>
      </w:r>
      <w:r w:rsidR="0095781B">
        <w:t>sagt</w:t>
      </w:r>
      <w:r w:rsidR="00810E26">
        <w:t xml:space="preserve"> </w:t>
      </w:r>
      <w:r w:rsidR="00F52ECD">
        <w:t>das</w:t>
      </w:r>
      <w:r w:rsidR="00810E26">
        <w:t xml:space="preserve"> </w:t>
      </w:r>
      <w:r w:rsidR="00F52ECD">
        <w:t>einmal</w:t>
      </w:r>
      <w:r w:rsidR="00810E26">
        <w:t xml:space="preserve"> </w:t>
      </w:r>
      <w:r w:rsidR="00F52ECD">
        <w:t>so:</w:t>
      </w:r>
    </w:p>
    <w:p w14:paraId="2BE12D14" w14:textId="0283EAFE" w:rsidR="00F52ECD" w:rsidRPr="00F52ECD" w:rsidRDefault="00E57610" w:rsidP="00F52ECD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15F103" wp14:editId="0EAFD25A">
                <wp:simplePos x="0" y="0"/>
                <wp:positionH relativeFrom="column">
                  <wp:posOffset>-105410</wp:posOffset>
                </wp:positionH>
                <wp:positionV relativeFrom="paragraph">
                  <wp:posOffset>43815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F561" w14:textId="77777777" w:rsidR="00E57610" w:rsidRPr="005B338F" w:rsidRDefault="00E5761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5F103" id="_x0000_s1043" type="#_x0000_t202" style="position:absolute;left:0;text-align:left;margin-left:-8.3pt;margin-top:3.45pt;width:28.95pt;height:3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">
                <v:textbox>
                  <w:txbxContent>
                    <w:p w14:paraId="563FF561" w14:textId="77777777" w:rsidR="00E57610" w:rsidRPr="005B338F" w:rsidRDefault="00E5761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„Wem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viel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von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viel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gefordert,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viel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anvertraut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wurde,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von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umso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mehr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verlangt.“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12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4</w:t>
      </w:r>
      <w:r w:rsidR="00F52ECD" w:rsidRPr="00F52ECD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788B22AB" w14:textId="19F842A2" w:rsidR="00F52ECD" w:rsidRDefault="000A3562" w:rsidP="007F21E4">
      <w:pPr>
        <w:pStyle w:val="Absatzregulr"/>
        <w:numPr>
          <w:ilvl w:val="0"/>
          <w:numId w:val="0"/>
        </w:numPr>
      </w:pPr>
      <w:r>
        <w:t>Es</w:t>
      </w:r>
      <w:r w:rsidR="00810E26">
        <w:t xml:space="preserve"> </w:t>
      </w:r>
      <w:r>
        <w:t>wäre</w:t>
      </w:r>
      <w:r w:rsidR="00810E26">
        <w:t xml:space="preserve"> </w:t>
      </w:r>
      <w:r>
        <w:t>sehr</w:t>
      </w:r>
      <w:r w:rsidR="00810E26">
        <w:t xml:space="preserve"> </w:t>
      </w:r>
      <w:r>
        <w:t>bedenklich,</w:t>
      </w:r>
      <w:r w:rsidR="00810E26">
        <w:t xml:space="preserve"> </w:t>
      </w:r>
      <w:r w:rsidR="00A25DE5">
        <w:t>hätte</w:t>
      </w:r>
      <w:r w:rsidR="00810E26">
        <w:t xml:space="preserve"> </w:t>
      </w:r>
      <w:r w:rsidR="00A25DE5">
        <w:t>dieser</w:t>
      </w:r>
      <w:r w:rsidR="00810E26">
        <w:t xml:space="preserve"> </w:t>
      </w:r>
      <w:r w:rsidR="00A25DE5">
        <w:t>Herr</w:t>
      </w:r>
      <w:r w:rsidR="00810E26">
        <w:t xml:space="preserve"> </w:t>
      </w:r>
      <w:r w:rsidR="00A25DE5">
        <w:t>ungeachtet</w:t>
      </w:r>
      <w:r w:rsidR="00810E26">
        <w:t xml:space="preserve"> </w:t>
      </w:r>
      <w:r w:rsidR="00A25DE5">
        <w:t>der</w:t>
      </w:r>
      <w:r w:rsidR="00810E26">
        <w:t xml:space="preserve"> </w:t>
      </w:r>
      <w:r w:rsidR="00A25DE5">
        <w:t>Fähigkeiten</w:t>
      </w:r>
      <w:r w:rsidR="00810E26">
        <w:t xml:space="preserve"> </w:t>
      </w:r>
      <w:r w:rsidR="00A25DE5">
        <w:t>seiner</w:t>
      </w:r>
      <w:r w:rsidR="00810E26">
        <w:t xml:space="preserve"> </w:t>
      </w:r>
      <w:r w:rsidR="00A25DE5">
        <w:t>Diener,</w:t>
      </w:r>
      <w:r w:rsidR="00810E26">
        <w:t xml:space="preserve"> </w:t>
      </w:r>
      <w:r w:rsidR="00A25DE5">
        <w:t>jedem</w:t>
      </w:r>
      <w:r w:rsidR="00810E26">
        <w:t xml:space="preserve"> </w:t>
      </w:r>
      <w:r w:rsidR="00A25DE5">
        <w:t>gleichviel</w:t>
      </w:r>
      <w:r w:rsidR="00631700">
        <w:t>e</w:t>
      </w:r>
      <w:r w:rsidR="00810E26">
        <w:t xml:space="preserve"> </w:t>
      </w:r>
      <w:r w:rsidR="00A25DE5">
        <w:t>Talente</w:t>
      </w:r>
      <w:r w:rsidR="00810E26">
        <w:t xml:space="preserve"> </w:t>
      </w:r>
      <w:r w:rsidR="00A25DE5">
        <w:t>gegeben.</w:t>
      </w:r>
      <w:r w:rsidR="00810E26">
        <w:t xml:space="preserve"> </w:t>
      </w:r>
    </w:p>
    <w:p w14:paraId="0CBDE220" w14:textId="1F732BCA" w:rsidR="0095781B" w:rsidRDefault="00631700" w:rsidP="007F21E4">
      <w:pPr>
        <w:pStyle w:val="Absatzregulr"/>
        <w:numPr>
          <w:ilvl w:val="0"/>
          <w:numId w:val="0"/>
        </w:numPr>
      </w:pPr>
      <w:r>
        <w:t>Dieser</w:t>
      </w:r>
      <w:r w:rsidR="00810E26">
        <w:t xml:space="preserve"> </w:t>
      </w:r>
      <w:r>
        <w:t>verreisende</w:t>
      </w:r>
      <w:r w:rsidR="00810E26">
        <w:t xml:space="preserve"> </w:t>
      </w:r>
      <w:r>
        <w:t>Herr</w:t>
      </w:r>
      <w:r w:rsidR="00810E26">
        <w:t xml:space="preserve"> </w:t>
      </w:r>
      <w:r>
        <w:t>ist</w:t>
      </w:r>
      <w:r w:rsidR="00810E26">
        <w:t xml:space="preserve"> </w:t>
      </w:r>
      <w:r>
        <w:t>ein</w:t>
      </w:r>
      <w:r w:rsidR="00810E26">
        <w:t xml:space="preserve"> </w:t>
      </w:r>
      <w:r>
        <w:t>Bild</w:t>
      </w:r>
      <w:r w:rsidR="00810E26">
        <w:t xml:space="preserve"> </w:t>
      </w:r>
      <w:r>
        <w:t>für</w:t>
      </w:r>
      <w:r w:rsidR="00810E26">
        <w:t xml:space="preserve"> </w:t>
      </w:r>
      <w:r>
        <w:t>Gott</w:t>
      </w:r>
      <w:r w:rsidR="00810E26">
        <w:t xml:space="preserve"> </w:t>
      </w:r>
      <w:r>
        <w:t>und</w:t>
      </w:r>
      <w:r w:rsidR="00810E26">
        <w:t xml:space="preserve"> </w:t>
      </w:r>
      <w:r>
        <w:t>so</w:t>
      </w:r>
      <w:r w:rsidR="00810E26">
        <w:t xml:space="preserve"> </w:t>
      </w:r>
      <w:r>
        <w:t>zeigt</w:t>
      </w:r>
      <w:r w:rsidR="00810E26">
        <w:t xml:space="preserve"> </w:t>
      </w:r>
      <w:r>
        <w:t>uns</w:t>
      </w:r>
      <w:r w:rsidR="00810E26">
        <w:t xml:space="preserve"> </w:t>
      </w:r>
      <w:r>
        <w:t>dieses</w:t>
      </w:r>
      <w:r w:rsidR="00810E26">
        <w:t xml:space="preserve"> </w:t>
      </w:r>
      <w:r>
        <w:t>Gleichnis,</w:t>
      </w:r>
      <w:r w:rsidR="00810E26">
        <w:t xml:space="preserve"> </w:t>
      </w:r>
      <w:r>
        <w:t>dass</w:t>
      </w:r>
      <w:r w:rsidR="00810E26">
        <w:t xml:space="preserve"> </w:t>
      </w:r>
      <w:r w:rsidR="00F52ECD">
        <w:t>Gott</w:t>
      </w:r>
      <w:r w:rsidR="00810E26">
        <w:t xml:space="preserve"> </w:t>
      </w:r>
      <w:r w:rsidR="00F52ECD">
        <w:t>fair</w:t>
      </w:r>
      <w:r w:rsidR="00810E26">
        <w:t xml:space="preserve"> </w:t>
      </w:r>
      <w:r>
        <w:t>ist</w:t>
      </w:r>
      <w:r w:rsidR="00810E26">
        <w:t xml:space="preserve"> </w:t>
      </w:r>
      <w:r>
        <w:t>und</w:t>
      </w:r>
      <w:r w:rsidR="00810E26">
        <w:t xml:space="preserve"> </w:t>
      </w:r>
      <w:r>
        <w:t>niemanden</w:t>
      </w:r>
      <w:r w:rsidR="00810E26">
        <w:t xml:space="preserve"> </w:t>
      </w:r>
      <w:r>
        <w:t>überfordert</w:t>
      </w:r>
      <w:r w:rsidR="00F52ECD">
        <w:t>.</w:t>
      </w:r>
      <w:r w:rsidR="00810E26">
        <w:t xml:space="preserve"> </w:t>
      </w:r>
      <w:r w:rsidR="00F52ECD">
        <w:t>Das</w:t>
      </w:r>
      <w:r w:rsidR="00810E26">
        <w:t xml:space="preserve"> </w:t>
      </w:r>
      <w:r w:rsidR="00F52ECD">
        <w:t>ist</w:t>
      </w:r>
      <w:r w:rsidR="00810E26">
        <w:t xml:space="preserve"> </w:t>
      </w:r>
      <w:r w:rsidR="00F52ECD">
        <w:t>für</w:t>
      </w:r>
      <w:r w:rsidR="00810E26">
        <w:t xml:space="preserve"> </w:t>
      </w:r>
      <w:r w:rsidR="00F52ECD">
        <w:t>uns</w:t>
      </w:r>
      <w:r w:rsidR="00810E26">
        <w:t xml:space="preserve"> </w:t>
      </w:r>
      <w:r w:rsidR="0020374A">
        <w:t>ausserordentlich</w:t>
      </w:r>
      <w:r w:rsidR="00810E26">
        <w:t xml:space="preserve"> </w:t>
      </w:r>
      <w:r w:rsidR="00F52ECD">
        <w:t>wichtig</w:t>
      </w:r>
      <w:r w:rsidR="00810E26">
        <w:t xml:space="preserve"> </w:t>
      </w:r>
      <w:r w:rsidR="00F52ECD">
        <w:t>zu</w:t>
      </w:r>
      <w:r w:rsidR="00810E26">
        <w:t xml:space="preserve"> </w:t>
      </w:r>
      <w:r w:rsidR="00F52ECD">
        <w:t>wissen</w:t>
      </w:r>
      <w:r w:rsidR="0020374A">
        <w:t>,</w:t>
      </w:r>
      <w:r w:rsidR="00810E26">
        <w:t xml:space="preserve"> </w:t>
      </w:r>
      <w:r w:rsidR="0020374A">
        <w:t>denn</w:t>
      </w:r>
      <w:r w:rsidR="00810E26">
        <w:t xml:space="preserve"> </w:t>
      </w:r>
      <w:r w:rsidR="0020374A">
        <w:t>das</w:t>
      </w:r>
      <w:r w:rsidR="00810E26">
        <w:t xml:space="preserve"> </w:t>
      </w:r>
      <w:r w:rsidR="0020374A">
        <w:t>bedeutet,</w:t>
      </w:r>
      <w:r w:rsidR="00810E26">
        <w:t xml:space="preserve"> </w:t>
      </w:r>
      <w:r w:rsidR="0020374A">
        <w:t>dass</w:t>
      </w:r>
      <w:r w:rsidR="00810E26">
        <w:t xml:space="preserve"> </w:t>
      </w:r>
      <w:r w:rsidR="0020374A">
        <w:t>ich</w:t>
      </w:r>
      <w:r w:rsidR="00810E26">
        <w:t xml:space="preserve"> </w:t>
      </w:r>
      <w:r w:rsidR="0020374A">
        <w:t>mich</w:t>
      </w:r>
      <w:r w:rsidR="00810E26">
        <w:t xml:space="preserve"> </w:t>
      </w:r>
      <w:r w:rsidR="0020374A">
        <w:t>nicht</w:t>
      </w:r>
      <w:r w:rsidR="00810E26">
        <w:t xml:space="preserve"> </w:t>
      </w:r>
      <w:r w:rsidR="0020374A">
        <w:t>ständig</w:t>
      </w:r>
      <w:r w:rsidR="00810E26">
        <w:t xml:space="preserve"> </w:t>
      </w:r>
      <w:r w:rsidR="0020374A">
        <w:t>mit</w:t>
      </w:r>
      <w:r w:rsidR="00810E26">
        <w:t xml:space="preserve"> </w:t>
      </w:r>
      <w:r w:rsidR="0020374A">
        <w:t>anderen</w:t>
      </w:r>
      <w:r w:rsidR="00810E26">
        <w:t xml:space="preserve"> </w:t>
      </w:r>
      <w:r w:rsidR="0020374A">
        <w:t>Christen</w:t>
      </w:r>
      <w:r w:rsidR="00810E26">
        <w:t xml:space="preserve"> </w:t>
      </w:r>
      <w:r w:rsidR="0020374A">
        <w:t>messen</w:t>
      </w:r>
      <w:r w:rsidR="00810E26">
        <w:t xml:space="preserve"> </w:t>
      </w:r>
      <w:r w:rsidR="0020374A">
        <w:t>und</w:t>
      </w:r>
      <w:r w:rsidR="00810E26">
        <w:t xml:space="preserve"> </w:t>
      </w:r>
      <w:r w:rsidR="0020374A">
        <w:t>vergleichen</w:t>
      </w:r>
      <w:r w:rsidR="00810E26">
        <w:t xml:space="preserve"> </w:t>
      </w:r>
      <w:r w:rsidR="0020374A">
        <w:t>muss.</w:t>
      </w:r>
      <w:r w:rsidR="00810E26">
        <w:t xml:space="preserve"> </w:t>
      </w:r>
      <w:r w:rsidR="0020374A">
        <w:t>Es</w:t>
      </w:r>
      <w:r w:rsidR="00810E26">
        <w:t xml:space="preserve"> </w:t>
      </w:r>
      <w:r w:rsidR="0020374A">
        <w:t>ist</w:t>
      </w:r>
      <w:r w:rsidR="00810E26">
        <w:t xml:space="preserve"> </w:t>
      </w:r>
      <w:r w:rsidR="0020374A">
        <w:t>nicht</w:t>
      </w:r>
      <w:r w:rsidR="00810E26">
        <w:t xml:space="preserve"> </w:t>
      </w:r>
      <w:r w:rsidR="0020374A">
        <w:t>tragisch,</w:t>
      </w:r>
      <w:r w:rsidR="00810E26">
        <w:t xml:space="preserve"> </w:t>
      </w:r>
      <w:r w:rsidR="0020374A">
        <w:t>wenn</w:t>
      </w:r>
      <w:r w:rsidR="00810E26">
        <w:t xml:space="preserve"> </w:t>
      </w:r>
      <w:r w:rsidR="0020374A">
        <w:t>andere</w:t>
      </w:r>
      <w:r w:rsidR="00810E26">
        <w:t xml:space="preserve"> </w:t>
      </w:r>
      <w:r w:rsidR="0020374A">
        <w:lastRenderedPageBreak/>
        <w:t>fähiger</w:t>
      </w:r>
      <w:r w:rsidR="00810E26">
        <w:t xml:space="preserve"> </w:t>
      </w:r>
      <w:r w:rsidR="0020374A">
        <w:t>und</w:t>
      </w:r>
      <w:r w:rsidR="00810E26">
        <w:t xml:space="preserve"> </w:t>
      </w:r>
      <w:r w:rsidR="0020374A">
        <w:t>begabter</w:t>
      </w:r>
      <w:r w:rsidR="00810E26">
        <w:t xml:space="preserve"> </w:t>
      </w:r>
      <w:r w:rsidR="0020374A">
        <w:t>sind</w:t>
      </w:r>
      <w:r w:rsidR="00810E26">
        <w:t xml:space="preserve"> </w:t>
      </w:r>
      <w:r w:rsidR="0020374A">
        <w:t>als</w:t>
      </w:r>
      <w:r w:rsidR="00810E26">
        <w:t xml:space="preserve"> </w:t>
      </w:r>
      <w:r w:rsidR="0020374A">
        <w:t>ich.</w:t>
      </w:r>
      <w:r w:rsidR="00810E26">
        <w:t xml:space="preserve"> </w:t>
      </w:r>
      <w:r w:rsidR="00784801">
        <w:t>Gott</w:t>
      </w:r>
      <w:r w:rsidR="00810E26">
        <w:t xml:space="preserve"> </w:t>
      </w:r>
      <w:r w:rsidR="00784801">
        <w:t>beurteilt</w:t>
      </w:r>
      <w:r w:rsidR="00810E26">
        <w:t xml:space="preserve"> </w:t>
      </w:r>
      <w:r w:rsidR="00784801">
        <w:t>uns</w:t>
      </w:r>
      <w:r w:rsidR="00810E26">
        <w:t xml:space="preserve"> </w:t>
      </w:r>
      <w:r w:rsidR="00784801">
        <w:t>nicht</w:t>
      </w:r>
      <w:r w:rsidR="00810E26">
        <w:t xml:space="preserve"> </w:t>
      </w:r>
      <w:r w:rsidR="00784801">
        <w:t>mit</w:t>
      </w:r>
      <w:r w:rsidR="00810E26">
        <w:t xml:space="preserve"> </w:t>
      </w:r>
      <w:r w:rsidR="00784801">
        <w:t>einem</w:t>
      </w:r>
      <w:r w:rsidR="00810E26">
        <w:t xml:space="preserve"> </w:t>
      </w:r>
      <w:r w:rsidR="00784801">
        <w:t>absoluten</w:t>
      </w:r>
      <w:r w:rsidR="00810E26">
        <w:t xml:space="preserve"> </w:t>
      </w:r>
      <w:r w:rsidR="00784801">
        <w:t>Massstab.</w:t>
      </w:r>
      <w:r w:rsidR="00810E26">
        <w:t xml:space="preserve"> </w:t>
      </w:r>
      <w:r w:rsidR="00784801">
        <w:t>Vielmehr</w:t>
      </w:r>
      <w:r w:rsidR="00810E26">
        <w:t xml:space="preserve"> </w:t>
      </w:r>
      <w:r w:rsidR="00784801">
        <w:t>macht</w:t>
      </w:r>
      <w:r w:rsidR="00810E26">
        <w:t xml:space="preserve"> </w:t>
      </w:r>
      <w:r w:rsidR="00784801">
        <w:t>er</w:t>
      </w:r>
      <w:r w:rsidR="00810E26">
        <w:t xml:space="preserve"> </w:t>
      </w:r>
      <w:r w:rsidR="00784801">
        <w:t>es</w:t>
      </w:r>
      <w:r w:rsidR="00810E26">
        <w:t xml:space="preserve"> </w:t>
      </w:r>
      <w:r w:rsidR="00784801">
        <w:t>so,</w:t>
      </w:r>
      <w:r w:rsidR="00810E26">
        <w:t xml:space="preserve"> </w:t>
      </w:r>
      <w:r w:rsidR="00784801">
        <w:t>wie</w:t>
      </w:r>
      <w:r w:rsidR="00810E26">
        <w:t xml:space="preserve"> </w:t>
      </w:r>
      <w:r w:rsidR="00784801">
        <w:t>wenn</w:t>
      </w:r>
      <w:r w:rsidR="00810E26">
        <w:t xml:space="preserve"> </w:t>
      </w:r>
      <w:r w:rsidR="00784801">
        <w:t>uns</w:t>
      </w:r>
      <w:r w:rsidR="00810E26">
        <w:t xml:space="preserve"> </w:t>
      </w:r>
      <w:r w:rsidR="00784801">
        <w:t>ein</w:t>
      </w:r>
      <w:r w:rsidR="00810E26">
        <w:t xml:space="preserve"> </w:t>
      </w:r>
      <w:r w:rsidR="00784801">
        <w:t>Kind</w:t>
      </w:r>
      <w:r w:rsidR="00810E26">
        <w:t xml:space="preserve"> </w:t>
      </w:r>
      <w:r w:rsidR="00784801">
        <w:t>eine</w:t>
      </w:r>
      <w:r w:rsidR="00810E26">
        <w:t xml:space="preserve"> </w:t>
      </w:r>
      <w:r w:rsidR="00784801">
        <w:t>Zeichnung</w:t>
      </w:r>
      <w:r w:rsidR="00810E26">
        <w:t xml:space="preserve"> </w:t>
      </w:r>
      <w:r w:rsidR="00784801">
        <w:t>macht.</w:t>
      </w:r>
      <w:r w:rsidR="00810E26">
        <w:t xml:space="preserve"> </w:t>
      </w:r>
      <w:r w:rsidR="0095781B">
        <w:t>Wir</w:t>
      </w:r>
      <w:r w:rsidR="00810E26">
        <w:t xml:space="preserve"> </w:t>
      </w:r>
      <w:r w:rsidR="0095781B">
        <w:t>loben</w:t>
      </w:r>
      <w:r w:rsidR="00810E26">
        <w:t xml:space="preserve"> </w:t>
      </w:r>
      <w:r w:rsidR="0095781B">
        <w:t>die</w:t>
      </w:r>
      <w:r w:rsidR="00810E26">
        <w:t xml:space="preserve"> </w:t>
      </w:r>
      <w:r w:rsidR="0095781B">
        <w:t>Zeichnung,</w:t>
      </w:r>
      <w:r w:rsidR="00810E26">
        <w:t xml:space="preserve"> </w:t>
      </w:r>
      <w:r w:rsidR="0095781B">
        <w:t>indem</w:t>
      </w:r>
      <w:r w:rsidR="00810E26">
        <w:t xml:space="preserve"> </w:t>
      </w:r>
      <w:r w:rsidR="0095781B">
        <w:t>wir</w:t>
      </w:r>
      <w:r w:rsidR="00810E26">
        <w:t xml:space="preserve"> </w:t>
      </w:r>
      <w:r w:rsidR="0095781B">
        <w:t>sie</w:t>
      </w:r>
      <w:r w:rsidR="00810E26">
        <w:t xml:space="preserve"> </w:t>
      </w:r>
      <w:r w:rsidR="007941AB">
        <w:t>im</w:t>
      </w:r>
      <w:r w:rsidR="00810E26">
        <w:t xml:space="preserve"> </w:t>
      </w:r>
      <w:r w:rsidR="0095781B">
        <w:t>Verhältnis</w:t>
      </w:r>
      <w:r w:rsidR="00810E26">
        <w:t xml:space="preserve"> </w:t>
      </w:r>
      <w:r w:rsidR="0095781B">
        <w:t>zu</w:t>
      </w:r>
      <w:r w:rsidR="00810E26">
        <w:t xml:space="preserve"> </w:t>
      </w:r>
      <w:r w:rsidR="0095781B">
        <w:t>den</w:t>
      </w:r>
      <w:r w:rsidR="00810E26">
        <w:t xml:space="preserve"> </w:t>
      </w:r>
      <w:r w:rsidR="0095781B">
        <w:t>Fähigkeiten</w:t>
      </w:r>
      <w:r w:rsidR="00810E26">
        <w:t xml:space="preserve"> </w:t>
      </w:r>
      <w:r w:rsidR="0095781B">
        <w:t>des</w:t>
      </w:r>
      <w:r w:rsidR="00810E26">
        <w:t xml:space="preserve"> </w:t>
      </w:r>
      <w:r w:rsidR="0095781B">
        <w:t>Kindes</w:t>
      </w:r>
      <w:r w:rsidR="00810E26">
        <w:t xml:space="preserve"> </w:t>
      </w:r>
      <w:r w:rsidR="007941AB">
        <w:t>beurteilen.</w:t>
      </w:r>
      <w:r w:rsidR="00810E26">
        <w:t xml:space="preserve"> </w:t>
      </w:r>
      <w:r>
        <w:t>Wir</w:t>
      </w:r>
      <w:r w:rsidR="00810E26">
        <w:t xml:space="preserve"> </w:t>
      </w:r>
      <w:r>
        <w:t>vergleichen</w:t>
      </w:r>
      <w:r w:rsidR="00810E26">
        <w:t xml:space="preserve"> </w:t>
      </w:r>
      <w:r>
        <w:t>diese</w:t>
      </w:r>
      <w:r w:rsidR="00810E26">
        <w:t xml:space="preserve"> </w:t>
      </w:r>
      <w:r>
        <w:t>Zeichnung</w:t>
      </w:r>
      <w:r w:rsidR="00810E26">
        <w:t xml:space="preserve"> </w:t>
      </w:r>
      <w:r>
        <w:t>nicht</w:t>
      </w:r>
      <w:r w:rsidR="00810E26">
        <w:t xml:space="preserve"> </w:t>
      </w:r>
      <w:r>
        <w:t>mit</w:t>
      </w:r>
      <w:r w:rsidR="00810E26">
        <w:t xml:space="preserve"> </w:t>
      </w:r>
      <w:r>
        <w:t>einem</w:t>
      </w:r>
      <w:r w:rsidR="00810E26">
        <w:t xml:space="preserve"> </w:t>
      </w:r>
      <w:r>
        <w:t>Gemälde</w:t>
      </w:r>
      <w:r w:rsidR="00810E26">
        <w:t xml:space="preserve"> </w:t>
      </w:r>
      <w:r>
        <w:t>von</w:t>
      </w:r>
      <w:r w:rsidR="00810E26">
        <w:t xml:space="preserve"> </w:t>
      </w:r>
      <w:r>
        <w:t>Vincent</w:t>
      </w:r>
      <w:r w:rsidR="00810E26">
        <w:t xml:space="preserve"> </w:t>
      </w:r>
      <w:r>
        <w:t>van</w:t>
      </w:r>
      <w:r w:rsidR="00810E26">
        <w:t xml:space="preserve"> </w:t>
      </w:r>
      <w:r>
        <w:t>Gogh,</w:t>
      </w:r>
      <w:r w:rsidR="00810E26">
        <w:t xml:space="preserve"> </w:t>
      </w:r>
      <w:r>
        <w:t>Pablo</w:t>
      </w:r>
      <w:r w:rsidR="00810E26">
        <w:t xml:space="preserve"> </w:t>
      </w:r>
      <w:r>
        <w:t>Picasso</w:t>
      </w:r>
      <w:r w:rsidR="00870F94">
        <w:t>,</w:t>
      </w:r>
      <w:r w:rsidR="00810E26">
        <w:t xml:space="preserve"> </w:t>
      </w:r>
      <w:r w:rsidR="00870F94">
        <w:t>Rembrandt</w:t>
      </w:r>
      <w:r w:rsidR="00810E26">
        <w:t xml:space="preserve"> </w:t>
      </w:r>
      <w:r w:rsidR="00870F94">
        <w:t>oder</w:t>
      </w:r>
      <w:r w:rsidR="00810E26">
        <w:t xml:space="preserve"> </w:t>
      </w:r>
      <w:r w:rsidR="00870F94">
        <w:t>mit</w:t>
      </w:r>
      <w:r w:rsidR="00810E26">
        <w:t xml:space="preserve"> </w:t>
      </w:r>
      <w:r w:rsidR="00870F94">
        <w:t>den</w:t>
      </w:r>
      <w:r w:rsidR="00810E26">
        <w:t xml:space="preserve"> </w:t>
      </w:r>
      <w:r w:rsidR="00870F94">
        <w:t>Arbeiten</w:t>
      </w:r>
      <w:r w:rsidR="00810E26">
        <w:t xml:space="preserve"> </w:t>
      </w:r>
      <w:r w:rsidR="00870F94">
        <w:t>eines</w:t>
      </w:r>
      <w:r w:rsidR="00810E26">
        <w:t xml:space="preserve"> </w:t>
      </w:r>
      <w:r w:rsidR="00870F94">
        <w:t>zeitgenössischen</w:t>
      </w:r>
      <w:r w:rsidR="00810E26">
        <w:t xml:space="preserve"> </w:t>
      </w:r>
      <w:r w:rsidR="00870F94">
        <w:t>Künstlers.</w:t>
      </w:r>
      <w:r w:rsidR="00810E26">
        <w:t xml:space="preserve">  </w:t>
      </w:r>
      <w:r w:rsidR="007941AB">
        <w:t>Wir</w:t>
      </w:r>
      <w:r w:rsidR="00810E26">
        <w:t xml:space="preserve"> </w:t>
      </w:r>
      <w:r w:rsidR="00870F94">
        <w:t>beurteilen</w:t>
      </w:r>
      <w:r w:rsidR="00810E26">
        <w:t xml:space="preserve"> </w:t>
      </w:r>
      <w:r w:rsidR="00870F94">
        <w:t>die</w:t>
      </w:r>
      <w:r w:rsidR="00810E26">
        <w:t xml:space="preserve"> </w:t>
      </w:r>
      <w:r w:rsidR="00870F94">
        <w:t>Zeichnung</w:t>
      </w:r>
      <w:r w:rsidR="00810E26">
        <w:t xml:space="preserve"> </w:t>
      </w:r>
      <w:r w:rsidR="00870F94">
        <w:t>entsprechend</w:t>
      </w:r>
      <w:r w:rsidR="00810E26">
        <w:t xml:space="preserve"> </w:t>
      </w:r>
      <w:r w:rsidR="00870F94">
        <w:t>den</w:t>
      </w:r>
      <w:r w:rsidR="00810E26">
        <w:t xml:space="preserve"> </w:t>
      </w:r>
      <w:r w:rsidR="00870F94">
        <w:t>Fähigkeiten</w:t>
      </w:r>
      <w:r w:rsidR="00810E26">
        <w:t xml:space="preserve"> </w:t>
      </w:r>
      <w:r w:rsidR="00870F94">
        <w:t>und</w:t>
      </w:r>
      <w:r w:rsidR="00810E26">
        <w:t xml:space="preserve"> </w:t>
      </w:r>
      <w:r w:rsidR="00870F94">
        <w:t>Begabungen</w:t>
      </w:r>
      <w:r w:rsidR="00810E26">
        <w:t xml:space="preserve"> </w:t>
      </w:r>
      <w:r w:rsidR="00870F94">
        <w:t>des</w:t>
      </w:r>
      <w:r w:rsidR="00810E26">
        <w:t xml:space="preserve"> </w:t>
      </w:r>
      <w:r w:rsidR="00870F94">
        <w:t>Kindes.</w:t>
      </w:r>
    </w:p>
    <w:p w14:paraId="6B989D98" w14:textId="15FEF63F" w:rsidR="00F52ECD" w:rsidRDefault="00F52ECD" w:rsidP="007F21E4">
      <w:pPr>
        <w:pStyle w:val="Absatzregulr"/>
        <w:numPr>
          <w:ilvl w:val="0"/>
          <w:numId w:val="0"/>
        </w:numPr>
      </w:pPr>
      <w:r>
        <w:t>Gott</w:t>
      </w:r>
      <w:r w:rsidR="00810E26">
        <w:t xml:space="preserve"> </w:t>
      </w:r>
      <w:r w:rsidR="0095781B">
        <w:t>wird</w:t>
      </w:r>
      <w:r w:rsidR="00810E26">
        <w:t xml:space="preserve"> </w:t>
      </w:r>
      <w:r w:rsidR="0095781B">
        <w:t>uns</w:t>
      </w:r>
      <w:r w:rsidR="00810E26">
        <w:t xml:space="preserve"> </w:t>
      </w:r>
      <w:r w:rsidR="0095781B">
        <w:t>immer</w:t>
      </w:r>
      <w:r w:rsidR="00810E26">
        <w:t xml:space="preserve"> </w:t>
      </w:r>
      <w:r w:rsidR="0095781B">
        <w:t>im</w:t>
      </w:r>
      <w:r w:rsidR="00810E26">
        <w:t xml:space="preserve"> </w:t>
      </w:r>
      <w:r w:rsidR="0095781B">
        <w:t>Verhältnis</w:t>
      </w:r>
      <w:r w:rsidR="00810E26">
        <w:t xml:space="preserve"> </w:t>
      </w:r>
      <w:r w:rsidR="0095781B">
        <w:t>zu</w:t>
      </w:r>
      <w:r w:rsidR="00810E26">
        <w:t xml:space="preserve"> </w:t>
      </w:r>
      <w:r w:rsidR="0095781B">
        <w:t>unseren</w:t>
      </w:r>
      <w:r w:rsidR="00810E26">
        <w:t xml:space="preserve"> </w:t>
      </w:r>
      <w:r w:rsidR="0095781B">
        <w:t>Fähigkeiten</w:t>
      </w:r>
      <w:r w:rsidR="00810E26">
        <w:t xml:space="preserve"> </w:t>
      </w:r>
      <w:r w:rsidR="0095781B">
        <w:t>beurteilen.</w:t>
      </w:r>
      <w:r w:rsidR="00810E26">
        <w:t xml:space="preserve"> </w:t>
      </w:r>
      <w:r w:rsidR="0095781B">
        <w:t>Er</w:t>
      </w:r>
      <w:r w:rsidR="00810E26">
        <w:t xml:space="preserve"> </w:t>
      </w:r>
      <w:r w:rsidR="00EA36E7">
        <w:t>verwendet</w:t>
      </w:r>
      <w:r w:rsidR="00810E26">
        <w:t xml:space="preserve"> </w:t>
      </w:r>
      <w:r w:rsidR="0095781B">
        <w:t>keinen</w:t>
      </w:r>
      <w:r w:rsidR="00810E26">
        <w:t xml:space="preserve"> </w:t>
      </w:r>
      <w:r w:rsidR="0095781B">
        <w:t>absoluten</w:t>
      </w:r>
      <w:r w:rsidR="00810E26">
        <w:t xml:space="preserve"> </w:t>
      </w:r>
      <w:r w:rsidR="0095781B">
        <w:t>Massstab.</w:t>
      </w:r>
      <w:r w:rsidR="00810E26">
        <w:t xml:space="preserve"> </w:t>
      </w:r>
      <w:r w:rsidR="00542534">
        <w:t>Für</w:t>
      </w:r>
      <w:r w:rsidR="00810E26">
        <w:t xml:space="preserve"> </w:t>
      </w:r>
      <w:r w:rsidR="00542534">
        <w:t>Gott</w:t>
      </w:r>
      <w:r w:rsidR="00810E26">
        <w:t xml:space="preserve"> </w:t>
      </w:r>
      <w:r w:rsidR="00542534">
        <w:t>bin</w:t>
      </w:r>
      <w:r w:rsidR="00810E26">
        <w:t xml:space="preserve"> </w:t>
      </w:r>
      <w:r w:rsidR="00542534">
        <w:t>ich</w:t>
      </w:r>
      <w:r w:rsidR="00810E26">
        <w:t xml:space="preserve"> </w:t>
      </w:r>
      <w:r w:rsidR="00542534">
        <w:t>ein</w:t>
      </w:r>
      <w:r w:rsidR="00810E26">
        <w:t xml:space="preserve"> </w:t>
      </w:r>
      <w:r w:rsidR="00542534">
        <w:t>Unikat</w:t>
      </w:r>
      <w:r w:rsidR="00810E26">
        <w:t xml:space="preserve"> </w:t>
      </w:r>
      <w:r w:rsidR="00542534">
        <w:t>–</w:t>
      </w:r>
      <w:r w:rsidR="00810E26">
        <w:t xml:space="preserve"> </w:t>
      </w:r>
      <w:r w:rsidR="00542534">
        <w:t>ein</w:t>
      </w:r>
      <w:r w:rsidR="00810E26">
        <w:t xml:space="preserve"> </w:t>
      </w:r>
      <w:r w:rsidR="00542534">
        <w:t>Original!</w:t>
      </w:r>
      <w:r w:rsidR="00810E26">
        <w:t xml:space="preserve"> </w:t>
      </w:r>
      <w:r>
        <w:t>Es</w:t>
      </w:r>
      <w:r w:rsidR="00810E26">
        <w:t xml:space="preserve"> </w:t>
      </w:r>
      <w:r>
        <w:t>genügt</w:t>
      </w:r>
      <w:r w:rsidR="00810E26">
        <w:t xml:space="preserve"> </w:t>
      </w:r>
      <w:r w:rsidR="00542534">
        <w:t>ihm</w:t>
      </w:r>
      <w:r>
        <w:t>,</w:t>
      </w:r>
      <w:r w:rsidR="00810E26">
        <w:t xml:space="preserve"> </w:t>
      </w:r>
      <w:r>
        <w:t>wenn</w:t>
      </w:r>
      <w:r w:rsidR="00810E26">
        <w:t xml:space="preserve"> </w:t>
      </w:r>
      <w:r>
        <w:t>ich</w:t>
      </w:r>
      <w:r w:rsidR="00810E26">
        <w:t xml:space="preserve"> </w:t>
      </w:r>
      <w:r>
        <w:t>das</w:t>
      </w:r>
      <w:r w:rsidR="00810E26">
        <w:t xml:space="preserve"> </w:t>
      </w:r>
      <w:r>
        <w:t>tue,</w:t>
      </w:r>
      <w:r w:rsidR="00810E26">
        <w:t xml:space="preserve"> </w:t>
      </w:r>
      <w:r>
        <w:t>zu</w:t>
      </w:r>
      <w:r w:rsidR="00810E26">
        <w:t xml:space="preserve"> </w:t>
      </w:r>
      <w:r>
        <w:t>dem</w:t>
      </w:r>
      <w:r w:rsidR="00810E26">
        <w:t xml:space="preserve"> </w:t>
      </w:r>
      <w:r>
        <w:t>ich</w:t>
      </w:r>
      <w:r w:rsidR="00810E26">
        <w:t xml:space="preserve"> </w:t>
      </w:r>
      <w:r>
        <w:t>die</w:t>
      </w:r>
      <w:r w:rsidR="00810E26">
        <w:t xml:space="preserve"> </w:t>
      </w:r>
      <w:r>
        <w:t>Fähigkeiten</w:t>
      </w:r>
      <w:r w:rsidR="00810E26">
        <w:t xml:space="preserve"> </w:t>
      </w:r>
      <w:r>
        <w:t>und</w:t>
      </w:r>
      <w:r w:rsidR="00810E26">
        <w:t xml:space="preserve"> </w:t>
      </w:r>
      <w:r w:rsidR="000A3562">
        <w:t>die</w:t>
      </w:r>
      <w:r w:rsidR="00810E26">
        <w:t xml:space="preserve"> </w:t>
      </w:r>
      <w:r w:rsidR="000A3562">
        <w:t>Kraft</w:t>
      </w:r>
      <w:r w:rsidR="00810E26">
        <w:t xml:space="preserve"> </w:t>
      </w:r>
      <w:r w:rsidR="000A3562">
        <w:t>habe.</w:t>
      </w:r>
    </w:p>
    <w:p w14:paraId="58E2C45B" w14:textId="4F234E04" w:rsidR="00F52ECD" w:rsidRDefault="00F52ECD" w:rsidP="007F21E4">
      <w:pPr>
        <w:pStyle w:val="Absatzregulr"/>
        <w:numPr>
          <w:ilvl w:val="0"/>
          <w:numId w:val="0"/>
        </w:numPr>
      </w:pPr>
      <w:r w:rsidRPr="00F52ECD">
        <w:t>In</w:t>
      </w:r>
      <w:r w:rsidR="00810E26">
        <w:t xml:space="preserve"> </w:t>
      </w:r>
      <w:r w:rsidRPr="00F52ECD">
        <w:t>einer</w:t>
      </w:r>
      <w:r w:rsidR="00810E26">
        <w:t xml:space="preserve"> </w:t>
      </w:r>
      <w:r w:rsidRPr="00F52ECD">
        <w:t>chassidischen</w:t>
      </w:r>
      <w:r w:rsidR="00810E26">
        <w:t xml:space="preserve"> </w:t>
      </w:r>
      <w:r w:rsidRPr="00F52ECD">
        <w:t>Erzählung</w:t>
      </w:r>
      <w:r w:rsidR="00810E26">
        <w:t xml:space="preserve"> </w:t>
      </w:r>
      <w:r w:rsidRPr="00F52ECD">
        <w:t>wei</w:t>
      </w:r>
      <w:r>
        <w:t>ss</w:t>
      </w:r>
      <w:r w:rsidR="00810E26">
        <w:t xml:space="preserve"> </w:t>
      </w:r>
      <w:r w:rsidRPr="00F52ECD">
        <w:t>Rabbi</w:t>
      </w:r>
      <w:r w:rsidR="00810E26">
        <w:t xml:space="preserve"> </w:t>
      </w:r>
      <w:proofErr w:type="spellStart"/>
      <w:r w:rsidRPr="00F52ECD">
        <w:t>Sussja</w:t>
      </w:r>
      <w:proofErr w:type="spellEnd"/>
      <w:r w:rsidRPr="00F52ECD">
        <w:t>,</w:t>
      </w:r>
      <w:r w:rsidR="00810E26">
        <w:t xml:space="preserve"> </w:t>
      </w:r>
      <w:r w:rsidRPr="00F52ECD">
        <w:t>dass</w:t>
      </w:r>
      <w:r w:rsidR="00810E26">
        <w:t xml:space="preserve"> </w:t>
      </w:r>
      <w:r w:rsidRPr="00F52ECD">
        <w:t>er</w:t>
      </w:r>
      <w:r w:rsidR="00810E26">
        <w:t xml:space="preserve"> </w:t>
      </w:r>
      <w:r w:rsidRPr="00F52ECD">
        <w:t>in</w:t>
      </w:r>
      <w:r w:rsidR="00810E26">
        <w:t xml:space="preserve"> </w:t>
      </w:r>
      <w:r w:rsidRPr="00F52ECD">
        <w:t>der</w:t>
      </w:r>
      <w:r w:rsidR="00810E26">
        <w:t xml:space="preserve"> </w:t>
      </w:r>
      <w:r w:rsidRPr="00F52ECD">
        <w:t>kommenden</w:t>
      </w:r>
      <w:r w:rsidR="00810E26">
        <w:t xml:space="preserve"> </w:t>
      </w:r>
      <w:r w:rsidRPr="00F52ECD">
        <w:t>Welt</w:t>
      </w:r>
      <w:r w:rsidR="00810E26">
        <w:t xml:space="preserve"> </w:t>
      </w:r>
      <w:r w:rsidRPr="00F52ECD">
        <w:t>nicht</w:t>
      </w:r>
      <w:r w:rsidR="00810E26">
        <w:t xml:space="preserve"> </w:t>
      </w:r>
      <w:r w:rsidRPr="00F52ECD">
        <w:t>gefragt</w:t>
      </w:r>
      <w:r w:rsidR="00810E26">
        <w:t xml:space="preserve"> </w:t>
      </w:r>
      <w:r w:rsidRPr="00F52ECD">
        <w:t>wird:</w:t>
      </w:r>
      <w:r w:rsidR="00810E26">
        <w:t xml:space="preserve"> </w:t>
      </w:r>
      <w:r w:rsidR="000A3562">
        <w:t>„W</w:t>
      </w:r>
      <w:r w:rsidRPr="00F52ECD">
        <w:t>arum</w:t>
      </w:r>
      <w:r w:rsidR="00810E26">
        <w:t xml:space="preserve"> </w:t>
      </w:r>
      <w:r w:rsidRPr="00F52ECD">
        <w:t>bist</w:t>
      </w:r>
      <w:r w:rsidR="00810E26">
        <w:t xml:space="preserve"> </w:t>
      </w:r>
      <w:r w:rsidRPr="00F52ECD">
        <w:t>du</w:t>
      </w:r>
      <w:r w:rsidR="00810E26">
        <w:t xml:space="preserve"> </w:t>
      </w:r>
      <w:r w:rsidRPr="00F52ECD">
        <w:t>nicht</w:t>
      </w:r>
      <w:r w:rsidR="00810E26">
        <w:t xml:space="preserve"> </w:t>
      </w:r>
      <w:r w:rsidRPr="00F52ECD">
        <w:t>Moses</w:t>
      </w:r>
      <w:r w:rsidR="00810E26">
        <w:t xml:space="preserve"> </w:t>
      </w:r>
      <w:r w:rsidRPr="00F52ECD">
        <w:t>gewesen?</w:t>
      </w:r>
      <w:r w:rsidR="000A3562">
        <w:t>“</w:t>
      </w:r>
      <w:r w:rsidR="00810E26">
        <w:t xml:space="preserve"> </w:t>
      </w:r>
      <w:r w:rsidRPr="00F52ECD">
        <w:t>Sondern</w:t>
      </w:r>
      <w:r w:rsidR="00810E26">
        <w:t xml:space="preserve"> </w:t>
      </w:r>
      <w:r w:rsidRPr="00F52ECD">
        <w:t>er</w:t>
      </w:r>
      <w:r w:rsidR="00810E26">
        <w:t xml:space="preserve"> </w:t>
      </w:r>
      <w:r w:rsidRPr="00F52ECD">
        <w:t>wird</w:t>
      </w:r>
      <w:r w:rsidR="00810E26">
        <w:t xml:space="preserve"> </w:t>
      </w:r>
      <w:r w:rsidRPr="00F52ECD">
        <w:t>gefragt</w:t>
      </w:r>
      <w:r w:rsidR="00810E26">
        <w:t xml:space="preserve"> </w:t>
      </w:r>
      <w:r w:rsidRPr="00F52ECD">
        <w:t>werden:</w:t>
      </w:r>
      <w:r w:rsidR="00810E26">
        <w:t xml:space="preserve"> </w:t>
      </w:r>
      <w:r w:rsidR="000A3562">
        <w:t>„</w:t>
      </w:r>
      <w:r w:rsidRPr="00F52ECD">
        <w:t>Warum</w:t>
      </w:r>
      <w:r w:rsidR="00810E26">
        <w:t xml:space="preserve"> </w:t>
      </w:r>
      <w:r w:rsidRPr="00F52ECD">
        <w:t>bist</w:t>
      </w:r>
      <w:r w:rsidR="00810E26">
        <w:t xml:space="preserve"> </w:t>
      </w:r>
      <w:r w:rsidRPr="00F52ECD">
        <w:t>du</w:t>
      </w:r>
      <w:r w:rsidR="00810E26">
        <w:t xml:space="preserve"> </w:t>
      </w:r>
      <w:r w:rsidRPr="00F52ECD">
        <w:t>nicht</w:t>
      </w:r>
      <w:r w:rsidR="00810E26">
        <w:t xml:space="preserve"> </w:t>
      </w:r>
      <w:proofErr w:type="spellStart"/>
      <w:r w:rsidRPr="00F52ECD">
        <w:t>Sussja</w:t>
      </w:r>
      <w:proofErr w:type="spellEnd"/>
      <w:r w:rsidR="00810E26">
        <w:t xml:space="preserve"> </w:t>
      </w:r>
      <w:r w:rsidRPr="00F52ECD">
        <w:t>gewesen?</w:t>
      </w:r>
      <w:r w:rsidR="000A3562">
        <w:t>“</w:t>
      </w:r>
    </w:p>
    <w:p w14:paraId="0E93C5E2" w14:textId="52B4E86E" w:rsidR="00435C69" w:rsidRPr="007F21E4" w:rsidRDefault="0095781B" w:rsidP="007F21E4">
      <w:pPr>
        <w:pStyle w:val="Absatzregulr"/>
        <w:numPr>
          <w:ilvl w:val="0"/>
          <w:numId w:val="0"/>
        </w:numPr>
      </w:pPr>
      <w:r>
        <w:t>Jedenfalls</w:t>
      </w:r>
      <w:r w:rsidR="00810E26">
        <w:t xml:space="preserve"> </w:t>
      </w:r>
      <w:r>
        <w:t>haben</w:t>
      </w:r>
      <w:r w:rsidR="00810E26">
        <w:t xml:space="preserve"> </w:t>
      </w:r>
      <w:r>
        <w:t>die</w:t>
      </w:r>
      <w:r w:rsidR="00810E26">
        <w:t xml:space="preserve"> </w:t>
      </w:r>
      <w:r>
        <w:t>drei</w:t>
      </w:r>
      <w:r w:rsidR="00810E26">
        <w:t xml:space="preserve"> </w:t>
      </w:r>
      <w:r>
        <w:t>Diener</w:t>
      </w:r>
      <w:r w:rsidR="00810E26">
        <w:t xml:space="preserve"> </w:t>
      </w:r>
      <w:r>
        <w:t>eine</w:t>
      </w:r>
      <w:r w:rsidR="00810E26">
        <w:t xml:space="preserve"> </w:t>
      </w:r>
      <w:r>
        <w:t>faire</w:t>
      </w:r>
      <w:r w:rsidR="00810E26">
        <w:t xml:space="preserve"> </w:t>
      </w:r>
      <w:r>
        <w:t>Ausgangslage.</w:t>
      </w:r>
      <w:r w:rsidR="00810E26">
        <w:t xml:space="preserve"> </w:t>
      </w:r>
      <w:r w:rsidR="000A3562">
        <w:t>Z</w:t>
      </w:r>
      <w:r w:rsidR="00435C69">
        <w:t>wei</w:t>
      </w:r>
      <w:r w:rsidR="00810E26">
        <w:t xml:space="preserve"> </w:t>
      </w:r>
      <w:r w:rsidR="00435C69">
        <w:t>der</w:t>
      </w:r>
      <w:r w:rsidR="00810E26">
        <w:t xml:space="preserve"> </w:t>
      </w:r>
      <w:r w:rsidR="00435C69">
        <w:t>Diener</w:t>
      </w:r>
      <w:r w:rsidR="00810E26">
        <w:t xml:space="preserve"> </w:t>
      </w:r>
      <w:r w:rsidR="00EA36E7">
        <w:t>beginnen</w:t>
      </w:r>
      <w:r w:rsidR="00810E26">
        <w:t xml:space="preserve"> </w:t>
      </w:r>
      <w:r w:rsidR="00435C69">
        <w:t>sofort</w:t>
      </w:r>
      <w:r w:rsidR="00810E26">
        <w:t xml:space="preserve"> </w:t>
      </w:r>
      <w:r w:rsidR="00435C69">
        <w:t>mit</w:t>
      </w:r>
      <w:r w:rsidR="00810E26">
        <w:t xml:space="preserve"> </w:t>
      </w:r>
      <w:r w:rsidR="00435C69">
        <w:t>diesen</w:t>
      </w:r>
      <w:r w:rsidR="00810E26">
        <w:t xml:space="preserve"> </w:t>
      </w:r>
      <w:r w:rsidR="00435C69">
        <w:t>Talenten</w:t>
      </w:r>
      <w:r w:rsidR="00810E26">
        <w:t xml:space="preserve"> </w:t>
      </w:r>
      <w:r w:rsidR="00435C69">
        <w:t>zu</w:t>
      </w:r>
      <w:r w:rsidR="00810E26">
        <w:t xml:space="preserve"> </w:t>
      </w:r>
      <w:r w:rsidR="00435C69">
        <w:t>arbeiten</w:t>
      </w:r>
      <w:r w:rsidR="00810E26">
        <w:t xml:space="preserve"> </w:t>
      </w:r>
      <w:r w:rsidR="00435C69">
        <w:t>und</w:t>
      </w:r>
      <w:r w:rsidR="00810E26">
        <w:t xml:space="preserve"> </w:t>
      </w:r>
      <w:r w:rsidR="00435C69">
        <w:t>einer</w:t>
      </w:r>
      <w:r w:rsidR="00810E26">
        <w:t xml:space="preserve"> </w:t>
      </w:r>
      <w:r w:rsidR="00EA36E7">
        <w:t>entschliesst</w:t>
      </w:r>
      <w:r w:rsidR="00810E26">
        <w:t xml:space="preserve"> </w:t>
      </w:r>
      <w:r w:rsidR="00435C69">
        <w:t>sich</w:t>
      </w:r>
      <w:r w:rsidR="00EA36E7">
        <w:t>,</w:t>
      </w:r>
      <w:r w:rsidR="00810E26">
        <w:t xml:space="preserve"> </w:t>
      </w:r>
      <w:r w:rsidR="00435C69">
        <w:t>dieses</w:t>
      </w:r>
      <w:r w:rsidR="00810E26">
        <w:t xml:space="preserve"> </w:t>
      </w:r>
      <w:r w:rsidR="00435C69">
        <w:t>Talent</w:t>
      </w:r>
      <w:r w:rsidR="00810E26">
        <w:t xml:space="preserve"> </w:t>
      </w:r>
      <w:r w:rsidR="00435C69">
        <w:t>zu</w:t>
      </w:r>
      <w:r w:rsidR="00810E26">
        <w:t xml:space="preserve"> </w:t>
      </w:r>
      <w:r w:rsidR="00435C69">
        <w:t>vergraben</w:t>
      </w:r>
      <w:r>
        <w:t>.</w:t>
      </w:r>
    </w:p>
    <w:p w14:paraId="4F85EF2A" w14:textId="77777777" w:rsidR="00784801" w:rsidRDefault="00784801">
      <w:pPr>
        <w:rPr>
          <w:rFonts w:ascii="Arial" w:hAnsi="Arial" w:cs="Arial"/>
          <w:b/>
          <w:noProof/>
          <w:kern w:val="28"/>
          <w:sz w:val="36"/>
          <w:lang w:val="de-DE"/>
        </w:rPr>
      </w:pPr>
      <w:bookmarkStart w:id="2" w:name="_Toc401832926"/>
      <w:bookmarkStart w:id="3" w:name="_Toc405539635"/>
      <w:r>
        <w:rPr>
          <w:rFonts w:cs="Arial"/>
          <w:noProof/>
          <w:lang w:val="de-DE"/>
        </w:rPr>
        <w:br w:type="page"/>
      </w:r>
    </w:p>
    <w:p w14:paraId="680210D8" w14:textId="303FA7C2" w:rsidR="00BF2DEB" w:rsidRDefault="00BA7A2B" w:rsidP="00BF2DEB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B2ABD" wp14:editId="0A25760E">
                <wp:simplePos x="0" y="0"/>
                <wp:positionH relativeFrom="column">
                  <wp:posOffset>-431165</wp:posOffset>
                </wp:positionH>
                <wp:positionV relativeFrom="paragraph">
                  <wp:posOffset>21737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EDFE" w14:textId="77777777" w:rsidR="00BA7A2B" w:rsidRPr="005B338F" w:rsidRDefault="00BA7A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B2ABD" id="_x0000_s1044" type="#_x0000_t202" style="position:absolute;left:0;text-align:left;margin-left:-33.95pt;margin-top:1.7pt;width:28.9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Nw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">
                <v:textbox>
                  <w:txbxContent>
                    <w:p w14:paraId="3F03EDFE" w14:textId="77777777" w:rsidR="00BA7A2B" w:rsidRPr="005B338F" w:rsidRDefault="00BA7A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7E7172">
        <w:rPr>
          <w:rFonts w:cs="Arial"/>
          <w:noProof/>
          <w:lang w:val="de-DE"/>
        </w:rPr>
        <w:t>Der</w:t>
      </w:r>
      <w:r w:rsidR="00810E26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lohnende</w:t>
      </w:r>
      <w:r w:rsidR="00810E26">
        <w:rPr>
          <w:rFonts w:cs="Arial"/>
          <w:noProof/>
          <w:lang w:val="de-DE"/>
        </w:rPr>
        <w:t xml:space="preserve"> </w:t>
      </w:r>
      <w:r w:rsidR="007E7172">
        <w:rPr>
          <w:rFonts w:cs="Arial"/>
          <w:noProof/>
          <w:lang w:val="de-DE"/>
        </w:rPr>
        <w:t>Einsatz</w:t>
      </w:r>
      <w:bookmarkEnd w:id="3"/>
    </w:p>
    <w:p w14:paraId="324D18DE" w14:textId="70233F55" w:rsidR="002D7D51" w:rsidRDefault="00F52ECD" w:rsidP="00DE6DE8">
      <w:pPr>
        <w:pStyle w:val="Absatzregulr"/>
        <w:numPr>
          <w:ilvl w:val="0"/>
          <w:numId w:val="0"/>
        </w:numPr>
      </w:pPr>
      <w:r>
        <w:t>Nun,</w:t>
      </w:r>
      <w:r w:rsidR="00810E26">
        <w:t xml:space="preserve"> </w:t>
      </w:r>
      <w:r w:rsidR="00102742">
        <w:t>eines</w:t>
      </w:r>
      <w:r w:rsidR="00810E26">
        <w:t xml:space="preserve"> </w:t>
      </w:r>
      <w:r w:rsidR="00102742">
        <w:t>Tages</w:t>
      </w:r>
      <w:r w:rsidR="00810E26">
        <w:t xml:space="preserve"> </w:t>
      </w:r>
      <w:r w:rsidR="00257367">
        <w:t>kehrte</w:t>
      </w:r>
      <w:r w:rsidR="00810E26">
        <w:t xml:space="preserve"> </w:t>
      </w:r>
      <w:r w:rsidR="00257367">
        <w:t>der</w:t>
      </w:r>
      <w:r w:rsidR="00810E26">
        <w:t xml:space="preserve"> </w:t>
      </w:r>
      <w:r w:rsidR="00257367">
        <w:t>Herr</w:t>
      </w:r>
      <w:r w:rsidR="00810E26">
        <w:t xml:space="preserve"> </w:t>
      </w:r>
      <w:r w:rsidR="00257367">
        <w:t>von</w:t>
      </w:r>
      <w:r w:rsidR="00810E26">
        <w:t xml:space="preserve"> </w:t>
      </w:r>
      <w:r w:rsidR="00257367">
        <w:t>seiner</w:t>
      </w:r>
      <w:r w:rsidR="00810E26">
        <w:t xml:space="preserve"> </w:t>
      </w:r>
      <w:r w:rsidR="00257367">
        <w:t>Reise</w:t>
      </w:r>
      <w:r w:rsidR="00810E26">
        <w:t xml:space="preserve"> </w:t>
      </w:r>
      <w:r w:rsidR="00257367">
        <w:t>zurück</w:t>
      </w:r>
      <w:r w:rsidR="00102742">
        <w:t>.</w:t>
      </w:r>
      <w:r w:rsidR="00810E26">
        <w:t xml:space="preserve"> </w:t>
      </w:r>
      <w:r w:rsidR="00257367">
        <w:t>Jesus</w:t>
      </w:r>
      <w:r w:rsidR="00810E26">
        <w:t xml:space="preserve"> </w:t>
      </w:r>
      <w:r w:rsidR="00257367">
        <w:t>betont</w:t>
      </w:r>
      <w:r w:rsidR="00810E26">
        <w:t xml:space="preserve"> </w:t>
      </w:r>
      <w:r w:rsidR="00257367">
        <w:t>in</w:t>
      </w:r>
      <w:r w:rsidR="00810E26">
        <w:t xml:space="preserve"> </w:t>
      </w:r>
      <w:r w:rsidR="00257367">
        <w:t>dieser</w:t>
      </w:r>
      <w:r w:rsidR="00810E26">
        <w:t xml:space="preserve"> </w:t>
      </w:r>
      <w:r w:rsidR="00257367">
        <w:t>Erzählung</w:t>
      </w:r>
      <w:r w:rsidR="00810E26">
        <w:t xml:space="preserve"> </w:t>
      </w:r>
      <w:r w:rsidR="00257367">
        <w:t>nicht</w:t>
      </w:r>
      <w:r w:rsidR="00810E26">
        <w:t xml:space="preserve"> </w:t>
      </w:r>
      <w:r w:rsidR="00257367">
        <w:t>den</w:t>
      </w:r>
      <w:r w:rsidR="00810E26">
        <w:t xml:space="preserve"> </w:t>
      </w:r>
      <w:r w:rsidR="00257367">
        <w:t>überraschenden</w:t>
      </w:r>
      <w:r w:rsidR="00810E26">
        <w:t xml:space="preserve"> </w:t>
      </w:r>
      <w:r w:rsidR="00257367">
        <w:t>Moment</w:t>
      </w:r>
      <w:r w:rsidR="00810E26">
        <w:t xml:space="preserve"> </w:t>
      </w:r>
      <w:r w:rsidR="00257367">
        <w:t>dieser</w:t>
      </w:r>
      <w:r w:rsidR="00810E26">
        <w:t xml:space="preserve"> </w:t>
      </w:r>
      <w:r w:rsidR="00257367">
        <w:t>Rückkehr,</w:t>
      </w:r>
      <w:r w:rsidR="00810E26">
        <w:t xml:space="preserve"> </w:t>
      </w:r>
      <w:r w:rsidR="00257367">
        <w:t>sondern</w:t>
      </w:r>
      <w:r w:rsidR="00810E26">
        <w:t xml:space="preserve"> </w:t>
      </w:r>
      <w:r w:rsidR="00257367">
        <w:t>es</w:t>
      </w:r>
      <w:r w:rsidR="00810E26">
        <w:t xml:space="preserve"> </w:t>
      </w:r>
      <w:r w:rsidR="00257367">
        <w:t>geht</w:t>
      </w:r>
      <w:r w:rsidR="00810E26">
        <w:t xml:space="preserve"> </w:t>
      </w:r>
      <w:r w:rsidR="00257367">
        <w:t>ihm</w:t>
      </w:r>
      <w:r w:rsidR="00810E26">
        <w:t xml:space="preserve"> </w:t>
      </w:r>
      <w:r w:rsidR="00257367">
        <w:t>um</w:t>
      </w:r>
      <w:r w:rsidR="00810E26">
        <w:t xml:space="preserve"> </w:t>
      </w:r>
      <w:r w:rsidR="00257367">
        <w:t>die</w:t>
      </w:r>
      <w:r w:rsidR="00810E26">
        <w:t xml:space="preserve"> </w:t>
      </w:r>
      <w:r w:rsidR="00257367">
        <w:t>Abrechnung</w:t>
      </w:r>
      <w:r w:rsidR="00810E26">
        <w:t xml:space="preserve"> </w:t>
      </w:r>
      <w:r w:rsidR="00257367">
        <w:t>mit</w:t>
      </w:r>
      <w:r w:rsidR="00810E26">
        <w:t xml:space="preserve"> </w:t>
      </w:r>
      <w:r w:rsidR="00257367">
        <w:t>seinen</w:t>
      </w:r>
      <w:r w:rsidR="00810E26">
        <w:t xml:space="preserve"> </w:t>
      </w:r>
      <w:r w:rsidR="00257367">
        <w:t>Dienern,</w:t>
      </w:r>
      <w:r w:rsidR="00810E26">
        <w:t xml:space="preserve"> </w:t>
      </w:r>
      <w:r w:rsidR="00257367">
        <w:t>was</w:t>
      </w:r>
      <w:r w:rsidR="00810E26">
        <w:t xml:space="preserve"> </w:t>
      </w:r>
      <w:r w:rsidR="00257367">
        <w:t>ein</w:t>
      </w:r>
      <w:r w:rsidR="00810E26">
        <w:t xml:space="preserve"> </w:t>
      </w:r>
      <w:r w:rsidR="00257367">
        <w:t>Bild</w:t>
      </w:r>
      <w:r w:rsidR="00810E26">
        <w:t xml:space="preserve"> </w:t>
      </w:r>
      <w:r w:rsidR="00257367">
        <w:t>für</w:t>
      </w:r>
      <w:r w:rsidR="00810E26">
        <w:t xml:space="preserve"> </w:t>
      </w:r>
      <w:r w:rsidR="00257367">
        <w:t>das</w:t>
      </w:r>
      <w:r w:rsidR="00810E26">
        <w:t xml:space="preserve"> </w:t>
      </w:r>
      <w:r w:rsidR="00257367">
        <w:t>Gericht</w:t>
      </w:r>
      <w:r w:rsidR="00810E26">
        <w:t xml:space="preserve"> </w:t>
      </w:r>
      <w:r w:rsidR="00257367">
        <w:t>ist.</w:t>
      </w:r>
    </w:p>
    <w:p w14:paraId="52BFD3CA" w14:textId="3CE64092" w:rsidR="00435C69" w:rsidRPr="00435C69" w:rsidRDefault="00EA3606" w:rsidP="00435C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8E651A" wp14:editId="5A2EA2C5">
                <wp:simplePos x="0" y="0"/>
                <wp:positionH relativeFrom="column">
                  <wp:posOffset>-44450</wp:posOffset>
                </wp:positionH>
                <wp:positionV relativeFrom="paragraph">
                  <wp:posOffset>-55578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5E1CC" w14:textId="77777777"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E651A" id="_x0000_s1045" type="#_x0000_t202" style="position:absolute;left:0;text-align:left;margin-left:-3.5pt;margin-top:-4.4pt;width:28.95pt;height:3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Z+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9oU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">
                <v:textbox>
                  <w:txbxContent>
                    <w:p w14:paraId="3B85E1CC" w14:textId="77777777"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„Nach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langer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Zeit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kehrte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Herr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auf,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abzurechnen.“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242CCFBD" w14:textId="4B277FD4" w:rsidR="00435C69" w:rsidRDefault="00435C69" w:rsidP="00DE6DE8">
      <w:pPr>
        <w:pStyle w:val="Absatzregulr"/>
        <w:numPr>
          <w:ilvl w:val="0"/>
          <w:numId w:val="0"/>
        </w:numPr>
      </w:pPr>
      <w:r>
        <w:t>Die</w:t>
      </w:r>
      <w:r w:rsidR="00810E26">
        <w:t xml:space="preserve"> </w:t>
      </w:r>
      <w:r w:rsidR="00257367">
        <w:t>beiden</w:t>
      </w:r>
      <w:r w:rsidR="00810E26">
        <w:t xml:space="preserve"> </w:t>
      </w:r>
      <w:r>
        <w:t>Diener</w:t>
      </w:r>
      <w:r w:rsidR="00810E26">
        <w:t xml:space="preserve"> </w:t>
      </w:r>
      <w:r>
        <w:t>mit</w:t>
      </w:r>
      <w:r w:rsidR="00810E26">
        <w:t xml:space="preserve"> </w:t>
      </w:r>
      <w:r w:rsidR="000B2D9A">
        <w:t>fünf</w:t>
      </w:r>
      <w:r w:rsidR="00810E26">
        <w:t xml:space="preserve"> </w:t>
      </w:r>
      <w:r>
        <w:t>und</w:t>
      </w:r>
      <w:r w:rsidR="00810E26">
        <w:t xml:space="preserve"> </w:t>
      </w:r>
      <w:r w:rsidR="000B2D9A">
        <w:t>zwei</w:t>
      </w:r>
      <w:r w:rsidR="00810E26">
        <w:t xml:space="preserve"> </w:t>
      </w:r>
      <w:r>
        <w:t>Talenten</w:t>
      </w:r>
      <w:r w:rsidR="00810E26">
        <w:t xml:space="preserve"> </w:t>
      </w:r>
      <w:r w:rsidR="0083369C">
        <w:t>konnten</w:t>
      </w:r>
      <w:r w:rsidR="00810E26">
        <w:t xml:space="preserve"> </w:t>
      </w:r>
      <w:r>
        <w:t>ihre</w:t>
      </w:r>
      <w:r w:rsidR="00810E26">
        <w:t xml:space="preserve"> </w:t>
      </w:r>
      <w:r>
        <w:t>Talente</w:t>
      </w:r>
      <w:r w:rsidR="00810E26">
        <w:t xml:space="preserve"> </w:t>
      </w:r>
      <w:r>
        <w:t>verdoppelt.</w:t>
      </w:r>
      <w:r w:rsidR="00810E26">
        <w:t xml:space="preserve"> </w:t>
      </w:r>
      <w:r>
        <w:t>Der</w:t>
      </w:r>
      <w:r w:rsidR="00810E26">
        <w:t xml:space="preserve"> </w:t>
      </w:r>
      <w:r>
        <w:t>Herr</w:t>
      </w:r>
      <w:r w:rsidR="00810E26">
        <w:t xml:space="preserve"> </w:t>
      </w:r>
      <w:r>
        <w:t>freut</w:t>
      </w:r>
      <w:r w:rsidR="00257367">
        <w:t>e</w:t>
      </w:r>
      <w:r w:rsidR="00810E26">
        <w:t xml:space="preserve"> </w:t>
      </w:r>
      <w:r>
        <w:t>sich</w:t>
      </w:r>
      <w:r w:rsidR="00810E26">
        <w:t xml:space="preserve"> </w:t>
      </w:r>
      <w:r>
        <w:t>riesig</w:t>
      </w:r>
      <w:r w:rsidR="00810E26">
        <w:t xml:space="preserve"> </w:t>
      </w:r>
      <w:r>
        <w:t>über</w:t>
      </w:r>
      <w:r w:rsidR="00810E26">
        <w:t xml:space="preserve"> </w:t>
      </w:r>
      <w:r>
        <w:t>diesen</w:t>
      </w:r>
      <w:r w:rsidR="00810E26">
        <w:t xml:space="preserve"> </w:t>
      </w:r>
      <w:r>
        <w:t>Erfolg</w:t>
      </w:r>
      <w:r w:rsidR="00810E26">
        <w:t xml:space="preserve"> </w:t>
      </w:r>
      <w:r>
        <w:t>und</w:t>
      </w:r>
      <w:r w:rsidR="00810E26">
        <w:t xml:space="preserve"> </w:t>
      </w:r>
      <w:r>
        <w:t>beide</w:t>
      </w:r>
      <w:r w:rsidR="00810E26">
        <w:t xml:space="preserve"> </w:t>
      </w:r>
      <w:r>
        <w:t>bek</w:t>
      </w:r>
      <w:r w:rsidR="00257367">
        <w:t>a</w:t>
      </w:r>
      <w:r>
        <w:t>men</w:t>
      </w:r>
      <w:r w:rsidR="00810E26">
        <w:t xml:space="preserve"> </w:t>
      </w:r>
      <w:r w:rsidR="00D94C86">
        <w:t>exakt</w:t>
      </w:r>
      <w:r w:rsidR="00810E26">
        <w:t xml:space="preserve"> </w:t>
      </w:r>
      <w:r>
        <w:t>dasselbe</w:t>
      </w:r>
      <w:r w:rsidR="00810E26">
        <w:t xml:space="preserve"> </w:t>
      </w:r>
      <w:r>
        <w:t>Lob</w:t>
      </w:r>
      <w:r w:rsidR="00810E26">
        <w:t xml:space="preserve"> </w:t>
      </w:r>
      <w:r>
        <w:t>und</w:t>
      </w:r>
      <w:r w:rsidR="00810E26">
        <w:t xml:space="preserve"> </w:t>
      </w:r>
      <w:r>
        <w:t>denselben</w:t>
      </w:r>
      <w:r w:rsidR="00810E26">
        <w:t xml:space="preserve"> </w:t>
      </w:r>
      <w:r>
        <w:t>Lohn:</w:t>
      </w:r>
    </w:p>
    <w:p w14:paraId="662A59F4" w14:textId="0FBFBF7C" w:rsidR="00435C69" w:rsidRPr="00435C69" w:rsidRDefault="00EA3606" w:rsidP="00435C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CBBEDE" wp14:editId="4A27356F">
                <wp:simplePos x="0" y="0"/>
                <wp:positionH relativeFrom="column">
                  <wp:posOffset>-59690</wp:posOffset>
                </wp:positionH>
                <wp:positionV relativeFrom="paragraph">
                  <wp:posOffset>70056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0011" w14:textId="77777777"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BBEDE" id="_x0000_s1046" type="#_x0000_t202" style="position:absolute;left:0;text-align:left;margin-left:-4.7pt;margin-top:5.5pt;width:28.95pt;height:3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TCLgIAAFoEAAAOAAAAZHJzL2Uyb0RvYy54bWysVNtu2zAMfR+wfxD0vtjOnDQx4hRdugwD&#10;ugvQ7gNkWbaFyaImKbG7rx8lp2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">
                <v:textbox>
                  <w:txbxContent>
                    <w:p w14:paraId="5E6A0011" w14:textId="77777777"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„Sehr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gut,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bist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tüchtiger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treuer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Diener.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bist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wenigen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treu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umgegangen,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darum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will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viel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anvertrauen.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Komm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herein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zum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Freudenfest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deines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Herrn!“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435C69" w:rsidRPr="00435C69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01C9CCBF" w14:textId="530FF9EC" w:rsidR="000B2D9A" w:rsidRDefault="000B2D9A" w:rsidP="00DE6DE8">
      <w:pPr>
        <w:pStyle w:val="Absatzregulr"/>
        <w:numPr>
          <w:ilvl w:val="0"/>
          <w:numId w:val="0"/>
        </w:numPr>
      </w:pPr>
      <w:r>
        <w:t>Was</w:t>
      </w:r>
      <w:r w:rsidR="00810E26">
        <w:t xml:space="preserve"> </w:t>
      </w:r>
      <w:r>
        <w:t>der</w:t>
      </w:r>
      <w:r w:rsidR="00810E26">
        <w:t xml:space="preserve"> </w:t>
      </w:r>
      <w:r>
        <w:t>Herr</w:t>
      </w:r>
      <w:r w:rsidR="00810E26">
        <w:t xml:space="preserve"> </w:t>
      </w:r>
      <w:r>
        <w:t>den</w:t>
      </w:r>
      <w:r w:rsidR="00810E26">
        <w:t xml:space="preserve"> </w:t>
      </w:r>
      <w:r>
        <w:t>beiden</w:t>
      </w:r>
      <w:r w:rsidR="00810E26">
        <w:t xml:space="preserve"> </w:t>
      </w:r>
      <w:r w:rsidR="00A528B9">
        <w:t>neu</w:t>
      </w:r>
      <w:r w:rsidR="00810E26">
        <w:t xml:space="preserve"> </w:t>
      </w:r>
      <w:r>
        <w:t>anvertrau</w:t>
      </w:r>
      <w:r w:rsidR="00EE7B28">
        <w:t>t</w:t>
      </w:r>
      <w:r w:rsidR="00D94C86">
        <w:t>e</w:t>
      </w:r>
      <w:r>
        <w:t>,</w:t>
      </w:r>
      <w:r w:rsidR="00810E26">
        <w:t xml:space="preserve"> </w:t>
      </w:r>
      <w:r w:rsidR="00A528B9">
        <w:t>war</w:t>
      </w:r>
      <w:r w:rsidR="00810E26">
        <w:t xml:space="preserve"> </w:t>
      </w:r>
      <w:r w:rsidR="0083369C">
        <w:t>wesentlich</w:t>
      </w:r>
      <w:r w:rsidR="00810E26">
        <w:t xml:space="preserve"> </w:t>
      </w:r>
      <w:r w:rsidR="0083369C">
        <w:t>wertvoller</w:t>
      </w:r>
      <w:r w:rsidR="00810E26">
        <w:t xml:space="preserve"> </w:t>
      </w:r>
      <w:r w:rsidR="00EE7B28">
        <w:t>als</w:t>
      </w:r>
      <w:r w:rsidR="00810E26">
        <w:t xml:space="preserve"> </w:t>
      </w:r>
      <w:r w:rsidR="00EE7B28">
        <w:t>die</w:t>
      </w:r>
      <w:r w:rsidR="00810E26">
        <w:t xml:space="preserve"> </w:t>
      </w:r>
      <w:r w:rsidR="00EE7B28">
        <w:t>Talente,</w:t>
      </w:r>
      <w:r w:rsidR="00810E26">
        <w:t xml:space="preserve"> </w:t>
      </w:r>
      <w:r w:rsidR="00EE7B28">
        <w:t>die</w:t>
      </w:r>
      <w:r w:rsidR="00810E26">
        <w:t xml:space="preserve"> </w:t>
      </w:r>
      <w:r w:rsidR="00EE7B28">
        <w:t>sie</w:t>
      </w:r>
      <w:r w:rsidR="00810E26">
        <w:t xml:space="preserve"> </w:t>
      </w:r>
      <w:r w:rsidR="00EE7B28">
        <w:t>zurückgaben</w:t>
      </w:r>
      <w:r>
        <w:t>.</w:t>
      </w:r>
      <w:r w:rsidR="00810E26">
        <w:t xml:space="preserve"> </w:t>
      </w:r>
      <w:r>
        <w:t>Das</w:t>
      </w:r>
      <w:r w:rsidR="00810E26">
        <w:t xml:space="preserve"> </w:t>
      </w:r>
      <w:r>
        <w:t>ist</w:t>
      </w:r>
      <w:r w:rsidR="00810E26">
        <w:t xml:space="preserve"> </w:t>
      </w:r>
      <w:r>
        <w:t>ein</w:t>
      </w:r>
      <w:r w:rsidR="00810E26">
        <w:t xml:space="preserve"> </w:t>
      </w:r>
      <w:r>
        <w:t>Bild</w:t>
      </w:r>
      <w:r w:rsidR="00810E26">
        <w:t xml:space="preserve"> </w:t>
      </w:r>
      <w:r>
        <w:t>für</w:t>
      </w:r>
      <w:r w:rsidR="00810E26">
        <w:t xml:space="preserve"> </w:t>
      </w:r>
      <w:r>
        <w:t>das</w:t>
      </w:r>
      <w:r w:rsidR="00810E26">
        <w:t xml:space="preserve"> </w:t>
      </w:r>
      <w:r>
        <w:t>Erbe</w:t>
      </w:r>
      <w:r w:rsidR="00810E26">
        <w:t xml:space="preserve"> </w:t>
      </w:r>
      <w:r>
        <w:t>im</w:t>
      </w:r>
      <w:r w:rsidR="00810E26">
        <w:t xml:space="preserve"> </w:t>
      </w:r>
      <w:r>
        <w:t>Reich</w:t>
      </w:r>
      <w:r w:rsidR="00810E26">
        <w:t xml:space="preserve"> </w:t>
      </w:r>
      <w:r>
        <w:t>Gottes</w:t>
      </w:r>
      <w:r w:rsidR="0083369C">
        <w:t>,</w:t>
      </w:r>
      <w:r w:rsidR="00810E26">
        <w:t xml:space="preserve"> </w:t>
      </w:r>
      <w:r w:rsidR="0083369C">
        <w:t>das</w:t>
      </w:r>
      <w:r w:rsidR="00810E26">
        <w:t xml:space="preserve"> </w:t>
      </w:r>
      <w:r w:rsidR="0083369C">
        <w:t>für</w:t>
      </w:r>
      <w:r w:rsidR="00810E26">
        <w:t xml:space="preserve"> </w:t>
      </w:r>
      <w:r w:rsidR="0083369C">
        <w:t>die</w:t>
      </w:r>
      <w:r w:rsidR="00810E26">
        <w:t xml:space="preserve"> </w:t>
      </w:r>
      <w:r w:rsidR="0083369C">
        <w:t>Kinder</w:t>
      </w:r>
      <w:r w:rsidR="00810E26">
        <w:t xml:space="preserve"> </w:t>
      </w:r>
      <w:r w:rsidR="0083369C">
        <w:t>Gottes</w:t>
      </w:r>
      <w:r w:rsidR="00810E26">
        <w:t xml:space="preserve"> </w:t>
      </w:r>
      <w:r w:rsidR="0083369C">
        <w:t>bereit</w:t>
      </w:r>
      <w:r w:rsidR="00810E26">
        <w:t xml:space="preserve"> </w:t>
      </w:r>
      <w:r w:rsidR="0083369C">
        <w:t>liegt.</w:t>
      </w:r>
    </w:p>
    <w:p w14:paraId="35C06C77" w14:textId="6AE4615E" w:rsidR="00435C69" w:rsidRDefault="000B2D9A" w:rsidP="00DE6DE8">
      <w:pPr>
        <w:pStyle w:val="Absatzregulr"/>
        <w:numPr>
          <w:ilvl w:val="0"/>
          <w:numId w:val="0"/>
        </w:numPr>
      </w:pPr>
      <w:r>
        <w:t>Dazu</w:t>
      </w:r>
      <w:r w:rsidR="00810E26">
        <w:t xml:space="preserve"> </w:t>
      </w:r>
      <w:r w:rsidR="00A528B9">
        <w:t>wurden</w:t>
      </w:r>
      <w:r w:rsidR="00810E26">
        <w:t xml:space="preserve"> </w:t>
      </w:r>
      <w:r w:rsidR="004B1DD0">
        <w:t>die</w:t>
      </w:r>
      <w:r w:rsidR="00810E26">
        <w:t xml:space="preserve"> </w:t>
      </w:r>
      <w:r w:rsidR="004B1DD0">
        <w:t>B</w:t>
      </w:r>
      <w:r>
        <w:t>eide</w:t>
      </w:r>
      <w:r w:rsidR="004B1DD0">
        <w:t>n</w:t>
      </w:r>
      <w:r w:rsidR="00810E26">
        <w:t xml:space="preserve"> </w:t>
      </w:r>
      <w:r>
        <w:t>zum</w:t>
      </w:r>
      <w:r w:rsidR="00810E26">
        <w:t xml:space="preserve"> </w:t>
      </w:r>
      <w:r>
        <w:t>Freudenfest</w:t>
      </w:r>
      <w:r w:rsidR="00810E26">
        <w:t xml:space="preserve"> </w:t>
      </w:r>
      <w:r>
        <w:t>eingeladen.</w:t>
      </w:r>
      <w:r w:rsidR="00810E26">
        <w:t xml:space="preserve"> </w:t>
      </w:r>
      <w:r>
        <w:t>Es</w:t>
      </w:r>
      <w:r w:rsidR="00810E26">
        <w:t xml:space="preserve"> </w:t>
      </w:r>
      <w:r>
        <w:t>ist</w:t>
      </w:r>
      <w:r w:rsidR="00810E26">
        <w:t xml:space="preserve"> </w:t>
      </w:r>
      <w:r>
        <w:t>das</w:t>
      </w:r>
      <w:r w:rsidR="00810E26">
        <w:t xml:space="preserve"> </w:t>
      </w:r>
      <w:r>
        <w:t>Fest,</w:t>
      </w:r>
      <w:r w:rsidR="00810E26">
        <w:t xml:space="preserve"> </w:t>
      </w:r>
      <w:r>
        <w:t>an</w:t>
      </w:r>
      <w:r w:rsidR="00810E26">
        <w:t xml:space="preserve"> </w:t>
      </w:r>
      <w:r>
        <w:t>dem</w:t>
      </w:r>
      <w:r w:rsidR="00810E26">
        <w:t xml:space="preserve"> </w:t>
      </w:r>
      <w:r>
        <w:t>wir</w:t>
      </w:r>
      <w:r w:rsidR="00810E26">
        <w:t xml:space="preserve"> </w:t>
      </w:r>
      <w:r>
        <w:t>das</w:t>
      </w:r>
      <w:r w:rsidR="00810E26">
        <w:t xml:space="preserve"> </w:t>
      </w:r>
      <w:r>
        <w:t>Wiedersehen</w:t>
      </w:r>
      <w:r w:rsidR="00810E26">
        <w:t xml:space="preserve"> </w:t>
      </w:r>
      <w:r>
        <w:t>mit</w:t>
      </w:r>
      <w:r w:rsidR="00810E26">
        <w:t xml:space="preserve"> </w:t>
      </w:r>
      <w:r>
        <w:t>Jesus</w:t>
      </w:r>
      <w:r w:rsidR="00810E26">
        <w:t xml:space="preserve"> </w:t>
      </w:r>
      <w:r>
        <w:t>feiern</w:t>
      </w:r>
      <w:r w:rsidR="00810E26">
        <w:t xml:space="preserve"> </w:t>
      </w:r>
      <w:r>
        <w:t>werden.</w:t>
      </w:r>
      <w:r w:rsidR="00810E26">
        <w:t xml:space="preserve"> </w:t>
      </w:r>
      <w:r w:rsidR="00784801">
        <w:t>Das</w:t>
      </w:r>
      <w:r w:rsidR="00810E26">
        <w:t xml:space="preserve"> </w:t>
      </w:r>
      <w:r w:rsidR="00784801">
        <w:t>Hochzeitsfest</w:t>
      </w:r>
      <w:r w:rsidR="00810E26">
        <w:t xml:space="preserve"> </w:t>
      </w:r>
      <w:r w:rsidR="00784801">
        <w:t>über</w:t>
      </w:r>
      <w:r w:rsidR="00810E26">
        <w:t xml:space="preserve"> </w:t>
      </w:r>
      <w:r w:rsidR="00784801">
        <w:t>das</w:t>
      </w:r>
      <w:r w:rsidR="00810E26">
        <w:t xml:space="preserve"> </w:t>
      </w:r>
      <w:r w:rsidR="00C2540F">
        <w:t>ich</w:t>
      </w:r>
      <w:r w:rsidR="00810E26">
        <w:t xml:space="preserve"> </w:t>
      </w:r>
      <w:r w:rsidR="00784801">
        <w:t>letzten</w:t>
      </w:r>
      <w:r w:rsidR="00810E26">
        <w:t xml:space="preserve"> </w:t>
      </w:r>
      <w:r w:rsidR="00784801">
        <w:t>Sonntag</w:t>
      </w:r>
      <w:r w:rsidR="00810E26">
        <w:t xml:space="preserve"> </w:t>
      </w:r>
      <w:r w:rsidR="00784801">
        <w:t>gesprochen</w:t>
      </w:r>
      <w:r w:rsidR="00810E26">
        <w:t xml:space="preserve"> </w:t>
      </w:r>
      <w:r w:rsidR="00784801">
        <w:t>hatte.</w:t>
      </w:r>
    </w:p>
    <w:p w14:paraId="320DEA19" w14:textId="5CD8D385" w:rsidR="000B2D9A" w:rsidRDefault="00435C69" w:rsidP="00DE6DE8">
      <w:pPr>
        <w:pStyle w:val="Absatzregulr"/>
        <w:numPr>
          <w:ilvl w:val="0"/>
          <w:numId w:val="0"/>
        </w:numPr>
      </w:pPr>
      <w:r>
        <w:t>Für</w:t>
      </w:r>
      <w:r w:rsidR="00810E26">
        <w:t xml:space="preserve"> </w:t>
      </w:r>
      <w:r>
        <w:t>die</w:t>
      </w:r>
      <w:r w:rsidR="00810E26">
        <w:t xml:space="preserve"> </w:t>
      </w:r>
      <w:r w:rsidR="004B1DD0">
        <w:t>B</w:t>
      </w:r>
      <w:r>
        <w:t>eiden</w:t>
      </w:r>
      <w:r w:rsidR="00810E26">
        <w:t xml:space="preserve"> </w:t>
      </w:r>
      <w:r>
        <w:t>hat</w:t>
      </w:r>
      <w:r w:rsidR="00D94C86">
        <w:t>te</w:t>
      </w:r>
      <w:r w:rsidR="00810E26">
        <w:t xml:space="preserve"> </w:t>
      </w:r>
      <w:r>
        <w:t>sich</w:t>
      </w:r>
      <w:r w:rsidR="00810E26">
        <w:t xml:space="preserve"> </w:t>
      </w:r>
      <w:r>
        <w:t>der</w:t>
      </w:r>
      <w:r w:rsidR="00810E26">
        <w:t xml:space="preserve"> </w:t>
      </w:r>
      <w:r>
        <w:t>Einsatz</w:t>
      </w:r>
      <w:r w:rsidR="00810E26">
        <w:t xml:space="preserve"> </w:t>
      </w:r>
      <w:r>
        <w:t>geloh</w:t>
      </w:r>
      <w:r w:rsidR="000B2D9A">
        <w:t>nt!</w:t>
      </w:r>
      <w:r w:rsidR="00810E26">
        <w:t xml:space="preserve"> </w:t>
      </w:r>
      <w:r w:rsidR="000B2D9A">
        <w:t>Sie</w:t>
      </w:r>
      <w:r w:rsidR="00810E26">
        <w:t xml:space="preserve"> </w:t>
      </w:r>
      <w:r w:rsidR="000B2D9A">
        <w:t>werden</w:t>
      </w:r>
      <w:r w:rsidR="00810E26">
        <w:t xml:space="preserve"> </w:t>
      </w:r>
      <w:r w:rsidR="000B2D9A">
        <w:t>reich</w:t>
      </w:r>
      <w:r w:rsidR="00810E26">
        <w:t xml:space="preserve"> </w:t>
      </w:r>
      <w:r w:rsidR="000B2D9A">
        <w:t>beschenkt!</w:t>
      </w:r>
    </w:p>
    <w:p w14:paraId="7E52BAB4" w14:textId="3E52C62C" w:rsidR="00784801" w:rsidRDefault="00435C69" w:rsidP="00DE6DE8">
      <w:pPr>
        <w:pStyle w:val="Absatzregulr"/>
        <w:numPr>
          <w:ilvl w:val="0"/>
          <w:numId w:val="0"/>
        </w:numPr>
      </w:pPr>
      <w:r>
        <w:t>Doch</w:t>
      </w:r>
      <w:r w:rsidR="00810E26">
        <w:t xml:space="preserve"> </w:t>
      </w:r>
      <w:r>
        <w:t>was</w:t>
      </w:r>
      <w:r w:rsidR="00810E26">
        <w:t xml:space="preserve"> </w:t>
      </w:r>
      <w:r w:rsidR="00A528B9">
        <w:t>hatten</w:t>
      </w:r>
      <w:r w:rsidR="00810E26">
        <w:t xml:space="preserve"> </w:t>
      </w:r>
      <w:r>
        <w:t>die</w:t>
      </w:r>
      <w:r w:rsidR="00810E26">
        <w:t xml:space="preserve"> </w:t>
      </w:r>
      <w:r w:rsidR="004B1DD0">
        <w:t>B</w:t>
      </w:r>
      <w:r>
        <w:t>eiden</w:t>
      </w:r>
      <w:r w:rsidR="00810E26">
        <w:t xml:space="preserve"> </w:t>
      </w:r>
      <w:r w:rsidR="000B2D9A">
        <w:t>mit</w:t>
      </w:r>
      <w:r w:rsidR="00810E26">
        <w:t xml:space="preserve"> </w:t>
      </w:r>
      <w:r w:rsidR="000B2D9A">
        <w:t>den</w:t>
      </w:r>
      <w:r w:rsidR="00810E26">
        <w:t xml:space="preserve"> </w:t>
      </w:r>
      <w:r w:rsidR="000B2D9A">
        <w:t>Talenten</w:t>
      </w:r>
      <w:r w:rsidR="00810E26">
        <w:t xml:space="preserve"> </w:t>
      </w:r>
      <w:r w:rsidR="000B2D9A">
        <w:t>gemacht</w:t>
      </w:r>
      <w:r w:rsidR="0083369C">
        <w:t>?</w:t>
      </w:r>
      <w:r w:rsidR="00810E26">
        <w:t xml:space="preserve"> </w:t>
      </w:r>
      <w:r w:rsidR="0083369C">
        <w:t>W</w:t>
      </w:r>
      <w:r w:rsidR="000B2D9A">
        <w:t>ie</w:t>
      </w:r>
      <w:r w:rsidR="00810E26">
        <w:t xml:space="preserve"> </w:t>
      </w:r>
      <w:r w:rsidR="000B2D9A">
        <w:t>haben</w:t>
      </w:r>
      <w:r w:rsidR="00810E26">
        <w:t xml:space="preserve"> </w:t>
      </w:r>
      <w:r w:rsidR="000B2D9A">
        <w:t>sie</w:t>
      </w:r>
      <w:r w:rsidR="00810E26">
        <w:t xml:space="preserve"> </w:t>
      </w:r>
      <w:r w:rsidR="000B2D9A">
        <w:t>sie</w:t>
      </w:r>
      <w:r w:rsidR="00810E26">
        <w:t xml:space="preserve"> </w:t>
      </w:r>
      <w:r w:rsidR="000B2D9A">
        <w:t>vermehr</w:t>
      </w:r>
      <w:r w:rsidR="00A528B9">
        <w:t>en</w:t>
      </w:r>
      <w:r w:rsidR="00810E26">
        <w:t xml:space="preserve"> </w:t>
      </w:r>
      <w:r w:rsidR="00A528B9">
        <w:t>können</w:t>
      </w:r>
      <w:r w:rsidR="00011604">
        <w:t>?</w:t>
      </w:r>
      <w:r w:rsidR="00810E26">
        <w:t xml:space="preserve"> </w:t>
      </w:r>
      <w:r w:rsidR="00011604">
        <w:t>Oder</w:t>
      </w:r>
      <w:r w:rsidR="00810E26">
        <w:t xml:space="preserve"> </w:t>
      </w:r>
      <w:r w:rsidR="00011604">
        <w:t>anders</w:t>
      </w:r>
      <w:r w:rsidR="00810E26">
        <w:t xml:space="preserve"> </w:t>
      </w:r>
      <w:r w:rsidR="00011604">
        <w:t>gefragt:</w:t>
      </w:r>
    </w:p>
    <w:p w14:paraId="1A649DE5" w14:textId="41CAD6B7" w:rsidR="00A528B9" w:rsidRDefault="00011604" w:rsidP="00DE6DE8">
      <w:pPr>
        <w:pStyle w:val="Absatzregulr"/>
        <w:numPr>
          <w:ilvl w:val="0"/>
          <w:numId w:val="0"/>
        </w:numPr>
      </w:pPr>
      <w:r>
        <w:lastRenderedPageBreak/>
        <w:t>Welche</w:t>
      </w:r>
      <w:r w:rsidR="00810E26">
        <w:t xml:space="preserve"> </w:t>
      </w:r>
      <w:r>
        <w:t>Bedeutung</w:t>
      </w:r>
      <w:r w:rsidR="00810E26">
        <w:t xml:space="preserve"> </w:t>
      </w:r>
      <w:r>
        <w:t>haben</w:t>
      </w:r>
      <w:r w:rsidR="00810E26">
        <w:t xml:space="preserve"> </w:t>
      </w:r>
      <w:r>
        <w:t>diese</w:t>
      </w:r>
      <w:r w:rsidR="00810E26">
        <w:t xml:space="preserve"> </w:t>
      </w:r>
      <w:r>
        <w:t>Talente</w:t>
      </w:r>
      <w:r w:rsidR="000B2D9A">
        <w:t>?</w:t>
      </w:r>
      <w:r w:rsidR="00810E26">
        <w:t xml:space="preserve"> </w:t>
      </w:r>
      <w:r w:rsidR="000B2D9A">
        <w:t>Was</w:t>
      </w:r>
      <w:r w:rsidR="00810E26">
        <w:t xml:space="preserve"> </w:t>
      </w:r>
      <w:r w:rsidR="00784801">
        <w:t>wollte</w:t>
      </w:r>
      <w:r w:rsidR="00810E26">
        <w:t xml:space="preserve"> </w:t>
      </w:r>
      <w:r w:rsidR="00784801">
        <w:t>Jesus</w:t>
      </w:r>
      <w:r w:rsidR="00810E26">
        <w:t xml:space="preserve"> </w:t>
      </w:r>
      <w:r w:rsidR="00784801">
        <w:t>mit</w:t>
      </w:r>
      <w:r w:rsidR="00810E26">
        <w:t xml:space="preserve"> </w:t>
      </w:r>
      <w:r w:rsidR="00784801">
        <w:t>diesen</w:t>
      </w:r>
      <w:r w:rsidR="00810E26">
        <w:t xml:space="preserve"> </w:t>
      </w:r>
      <w:r w:rsidR="00784801">
        <w:t>Talenten</w:t>
      </w:r>
      <w:r w:rsidR="00810E26">
        <w:t xml:space="preserve"> </w:t>
      </w:r>
      <w:r w:rsidR="00784801">
        <w:t>symbolisieren</w:t>
      </w:r>
      <w:r w:rsidR="000B2D9A">
        <w:t>?</w:t>
      </w:r>
    </w:p>
    <w:p w14:paraId="5ADA9BE5" w14:textId="1E4AD699" w:rsidR="005C52A4" w:rsidRDefault="00011604" w:rsidP="00DE6DE8">
      <w:pPr>
        <w:pStyle w:val="Absatzregulr"/>
        <w:numPr>
          <w:ilvl w:val="0"/>
          <w:numId w:val="0"/>
        </w:numPr>
      </w:pPr>
      <w:r>
        <w:t>In</w:t>
      </w:r>
      <w:r w:rsidR="00810E26">
        <w:t xml:space="preserve"> </w:t>
      </w:r>
      <w:r>
        <w:t>der</w:t>
      </w:r>
      <w:r w:rsidR="00810E26">
        <w:t xml:space="preserve"> </w:t>
      </w:r>
      <w:r>
        <w:t>Sprachforschung</w:t>
      </w:r>
      <w:r w:rsidR="00810E26">
        <w:t xml:space="preserve"> </w:t>
      </w:r>
      <w:r>
        <w:t>vermutet</w:t>
      </w:r>
      <w:r w:rsidR="00810E26">
        <w:t xml:space="preserve"> </w:t>
      </w:r>
      <w:r>
        <w:t>man,</w:t>
      </w:r>
      <w:r w:rsidR="00810E26">
        <w:t xml:space="preserve"> </w:t>
      </w:r>
      <w:r w:rsidR="00784801">
        <w:t>dass</w:t>
      </w:r>
      <w:r w:rsidR="00810E26">
        <w:t xml:space="preserve"> </w:t>
      </w:r>
      <w:r w:rsidR="00784801">
        <w:t>wir</w:t>
      </w:r>
      <w:r w:rsidR="00810E26">
        <w:t xml:space="preserve"> </w:t>
      </w:r>
      <w:r w:rsidR="00784801">
        <w:t>das</w:t>
      </w:r>
      <w:r w:rsidR="00810E26">
        <w:t xml:space="preserve"> </w:t>
      </w:r>
      <w:r w:rsidR="00784801">
        <w:t>Wort</w:t>
      </w:r>
      <w:r w:rsidR="00810E26">
        <w:t xml:space="preserve"> </w:t>
      </w:r>
      <w:r w:rsidR="00784801">
        <w:t>Talent</w:t>
      </w:r>
      <w:r w:rsidR="00810E26">
        <w:t xml:space="preserve"> </w:t>
      </w:r>
      <w:r w:rsidR="00784801">
        <w:t>als</w:t>
      </w:r>
      <w:r w:rsidR="00810E26">
        <w:t xml:space="preserve"> </w:t>
      </w:r>
      <w:r w:rsidR="00784801">
        <w:t>eine</w:t>
      </w:r>
      <w:r w:rsidR="00810E26">
        <w:t xml:space="preserve"> </w:t>
      </w:r>
      <w:r w:rsidR="00784801">
        <w:t>Begabung</w:t>
      </w:r>
      <w:r w:rsidR="00810E26">
        <w:t xml:space="preserve"> </w:t>
      </w:r>
      <w:r w:rsidR="00784801">
        <w:t>verstehen,</w:t>
      </w:r>
      <w:r w:rsidR="00810E26">
        <w:t xml:space="preserve"> </w:t>
      </w:r>
      <w:r>
        <w:t>von</w:t>
      </w:r>
      <w:r w:rsidR="00810E26">
        <w:t xml:space="preserve"> </w:t>
      </w:r>
      <w:r>
        <w:t>diesem</w:t>
      </w:r>
      <w:r w:rsidR="00810E26">
        <w:t xml:space="preserve"> </w:t>
      </w:r>
      <w:r>
        <w:t>Gleichnis</w:t>
      </w:r>
      <w:r w:rsidR="00810E26">
        <w:t xml:space="preserve"> </w:t>
      </w:r>
      <w:r>
        <w:t>abgeleitet</w:t>
      </w:r>
      <w:r w:rsidR="00810E26">
        <w:t xml:space="preserve"> </w:t>
      </w:r>
      <w:r>
        <w:t>wurde.</w:t>
      </w:r>
      <w:r w:rsidR="00810E26">
        <w:t xml:space="preserve"> </w:t>
      </w:r>
      <w:r w:rsidR="005C52A4">
        <w:t>So</w:t>
      </w:r>
      <w:r w:rsidR="00810E26">
        <w:t xml:space="preserve"> </w:t>
      </w:r>
      <w:r w:rsidR="005C52A4">
        <w:t>liegt</w:t>
      </w:r>
      <w:r w:rsidR="00810E26">
        <w:t xml:space="preserve"> </w:t>
      </w:r>
      <w:r w:rsidR="005C52A4">
        <w:t>es</w:t>
      </w:r>
      <w:r w:rsidR="00810E26">
        <w:t xml:space="preserve"> </w:t>
      </w:r>
      <w:r w:rsidR="005C52A4">
        <w:t>nahe,</w:t>
      </w:r>
      <w:r w:rsidR="00810E26">
        <w:t xml:space="preserve"> </w:t>
      </w:r>
      <w:r w:rsidR="005C52A4">
        <w:t>dass</w:t>
      </w:r>
      <w:r w:rsidR="00810E26">
        <w:t xml:space="preserve"> </w:t>
      </w:r>
      <w:r w:rsidR="005C52A4">
        <w:t>wir</w:t>
      </w:r>
      <w:r w:rsidR="00810E26">
        <w:t xml:space="preserve"> </w:t>
      </w:r>
      <w:r w:rsidR="005C52A4">
        <w:t>dazu</w:t>
      </w:r>
      <w:r w:rsidR="00810E26">
        <w:t xml:space="preserve"> </w:t>
      </w:r>
      <w:r w:rsidR="005C52A4">
        <w:t>neigen</w:t>
      </w:r>
      <w:r w:rsidR="00C2540F">
        <w:t>,</w:t>
      </w:r>
      <w:r w:rsidR="00810E26">
        <w:t xml:space="preserve"> </w:t>
      </w:r>
      <w:r w:rsidR="00024731">
        <w:t>zu</w:t>
      </w:r>
      <w:r w:rsidR="00810E26">
        <w:t xml:space="preserve"> </w:t>
      </w:r>
      <w:r w:rsidR="00024731">
        <w:t>meinen</w:t>
      </w:r>
      <w:r w:rsidR="005C52A4">
        <w:t>,</w:t>
      </w:r>
      <w:r w:rsidR="00810E26">
        <w:t xml:space="preserve"> </w:t>
      </w:r>
      <w:r w:rsidR="005C52A4">
        <w:t>Jesus</w:t>
      </w:r>
      <w:r w:rsidR="00810E26">
        <w:t xml:space="preserve"> </w:t>
      </w:r>
      <w:r w:rsidR="00024731">
        <w:t>würde</w:t>
      </w:r>
      <w:r w:rsidR="00810E26">
        <w:t xml:space="preserve"> </w:t>
      </w:r>
      <w:r w:rsidR="005C52A4">
        <w:t>hier</w:t>
      </w:r>
      <w:r w:rsidR="00810E26">
        <w:t xml:space="preserve"> </w:t>
      </w:r>
      <w:r w:rsidR="00024731">
        <w:t>über</w:t>
      </w:r>
      <w:r w:rsidR="00810E26">
        <w:t xml:space="preserve"> </w:t>
      </w:r>
      <w:r w:rsidR="005C52A4">
        <w:t>Gaben</w:t>
      </w:r>
      <w:r w:rsidR="00810E26">
        <w:t xml:space="preserve"> </w:t>
      </w:r>
      <w:r w:rsidR="005C52A4">
        <w:t>und</w:t>
      </w:r>
      <w:r w:rsidR="00810E26">
        <w:t xml:space="preserve"> </w:t>
      </w:r>
      <w:r w:rsidR="005C52A4">
        <w:t>Begabungen</w:t>
      </w:r>
      <w:r w:rsidR="00810E26">
        <w:t xml:space="preserve"> </w:t>
      </w:r>
      <w:r w:rsidR="00024731">
        <w:t>sprechen</w:t>
      </w:r>
      <w:r w:rsidR="005C52A4">
        <w:t>,</w:t>
      </w:r>
      <w:r w:rsidR="00810E26">
        <w:t xml:space="preserve"> </w:t>
      </w:r>
      <w:r w:rsidR="005C52A4">
        <w:t>die</w:t>
      </w:r>
      <w:r w:rsidR="00810E26">
        <w:t xml:space="preserve"> </w:t>
      </w:r>
      <w:r w:rsidR="005C52A4">
        <w:t>er</w:t>
      </w:r>
      <w:r w:rsidR="00810E26">
        <w:t xml:space="preserve"> </w:t>
      </w:r>
      <w:r w:rsidR="005C52A4">
        <w:t>einem</w:t>
      </w:r>
      <w:r w:rsidR="00810E26">
        <w:t xml:space="preserve"> </w:t>
      </w:r>
      <w:r w:rsidR="005C52A4">
        <w:t>jeden</w:t>
      </w:r>
      <w:r w:rsidR="00810E26">
        <w:t xml:space="preserve"> </w:t>
      </w:r>
      <w:r w:rsidR="005C52A4">
        <w:t>Diener</w:t>
      </w:r>
      <w:r w:rsidR="00810E26">
        <w:t xml:space="preserve"> </w:t>
      </w:r>
      <w:r w:rsidR="00F12471">
        <w:t>übergeben</w:t>
      </w:r>
      <w:r w:rsidR="00810E26">
        <w:t xml:space="preserve"> </w:t>
      </w:r>
      <w:r w:rsidR="00F12471">
        <w:t>hatte</w:t>
      </w:r>
      <w:r w:rsidR="005C52A4">
        <w:t>.</w:t>
      </w:r>
    </w:p>
    <w:p w14:paraId="0F9B7FBA" w14:textId="6D7D8718" w:rsidR="00435C69" w:rsidRDefault="005C52A4" w:rsidP="00DE6DE8">
      <w:pPr>
        <w:pStyle w:val="Absatzregulr"/>
        <w:numPr>
          <w:ilvl w:val="0"/>
          <w:numId w:val="0"/>
        </w:numPr>
      </w:pPr>
      <w:r>
        <w:t>Möglich</w:t>
      </w:r>
      <w:r w:rsidR="00810E26">
        <w:t xml:space="preserve"> </w:t>
      </w:r>
      <w:r>
        <w:t>wäre</w:t>
      </w:r>
      <w:r w:rsidR="00810E26">
        <w:t xml:space="preserve"> </w:t>
      </w:r>
      <w:r>
        <w:t>das</w:t>
      </w:r>
      <w:r w:rsidR="00810E26">
        <w:t xml:space="preserve"> </w:t>
      </w:r>
      <w:r>
        <w:t>schon,</w:t>
      </w:r>
      <w:r w:rsidR="00810E26">
        <w:t xml:space="preserve"> </w:t>
      </w:r>
      <w:r>
        <w:t>aber</w:t>
      </w:r>
      <w:r w:rsidR="00810E26">
        <w:t xml:space="preserve"> </w:t>
      </w:r>
      <w:r>
        <w:t>was</w:t>
      </w:r>
      <w:r w:rsidR="00810E26">
        <w:t xml:space="preserve"> </w:t>
      </w:r>
      <w:r>
        <w:t>wäre</w:t>
      </w:r>
      <w:r w:rsidR="00810E26">
        <w:t xml:space="preserve"> </w:t>
      </w:r>
      <w:r>
        <w:t>dann</w:t>
      </w:r>
      <w:r w:rsidR="00810E26">
        <w:t xml:space="preserve"> </w:t>
      </w:r>
      <w:r>
        <w:t>der</w:t>
      </w:r>
      <w:r w:rsidR="00810E26">
        <w:t xml:space="preserve"> </w:t>
      </w:r>
      <w:r>
        <w:t>Unterschied</w:t>
      </w:r>
      <w:r w:rsidR="00810E26">
        <w:t xml:space="preserve"> </w:t>
      </w:r>
      <w:r>
        <w:t>zwischen</w:t>
      </w:r>
      <w:r w:rsidR="00810E26">
        <w:t xml:space="preserve"> </w:t>
      </w:r>
      <w:r>
        <w:t>Gaben</w:t>
      </w:r>
      <w:r w:rsidR="00810E26">
        <w:t xml:space="preserve"> </w:t>
      </w:r>
      <w:r>
        <w:t>und</w:t>
      </w:r>
      <w:r w:rsidR="00810E26">
        <w:t xml:space="preserve"> </w:t>
      </w:r>
      <w:r>
        <w:t>Fähigkeiten?</w:t>
      </w:r>
      <w:r w:rsidR="00810E26">
        <w:t xml:space="preserve"> </w:t>
      </w:r>
      <w:r w:rsidR="00024731">
        <w:t>Ist</w:t>
      </w:r>
      <w:r w:rsidR="00810E26">
        <w:t xml:space="preserve"> </w:t>
      </w:r>
      <w:r w:rsidR="00024731">
        <w:t>nicht</w:t>
      </w:r>
      <w:r w:rsidR="00810E26">
        <w:t xml:space="preserve"> </w:t>
      </w:r>
      <w:r w:rsidR="00024731">
        <w:t>eine</w:t>
      </w:r>
      <w:r w:rsidR="00810E26">
        <w:t xml:space="preserve"> </w:t>
      </w:r>
      <w:r w:rsidR="00024731">
        <w:t>Gabe</w:t>
      </w:r>
      <w:r w:rsidR="00810E26">
        <w:t xml:space="preserve"> </w:t>
      </w:r>
      <w:r w:rsidR="00024731">
        <w:t>auch</w:t>
      </w:r>
      <w:r w:rsidR="00810E26">
        <w:t xml:space="preserve"> </w:t>
      </w:r>
      <w:r w:rsidR="00024731">
        <w:t>eine</w:t>
      </w:r>
      <w:r w:rsidR="00810E26">
        <w:t xml:space="preserve"> </w:t>
      </w:r>
      <w:r w:rsidR="00024731">
        <w:t>Fähigkeit?</w:t>
      </w:r>
      <w:r w:rsidR="00810E26">
        <w:t xml:space="preserve"> </w:t>
      </w:r>
      <w:r w:rsidR="00024731">
        <w:t>Im</w:t>
      </w:r>
      <w:r w:rsidR="00810E26">
        <w:t xml:space="preserve"> </w:t>
      </w:r>
      <w:r w:rsidR="00024731">
        <w:t>Gleichnis</w:t>
      </w:r>
      <w:r w:rsidR="00810E26">
        <w:t xml:space="preserve"> </w:t>
      </w:r>
      <w:r w:rsidR="00024731">
        <w:t>war</w:t>
      </w:r>
      <w:r w:rsidR="00810E26">
        <w:t xml:space="preserve"> </w:t>
      </w:r>
      <w:r w:rsidR="00024731">
        <w:t>die</w:t>
      </w:r>
      <w:r w:rsidR="00810E26">
        <w:t xml:space="preserve"> </w:t>
      </w:r>
      <w:r w:rsidR="00024731">
        <w:t>Fähigkeit</w:t>
      </w:r>
      <w:r w:rsidR="00810E26">
        <w:t xml:space="preserve"> </w:t>
      </w:r>
      <w:r w:rsidR="00024731">
        <w:t>oder</w:t>
      </w:r>
      <w:r w:rsidR="00810E26">
        <w:t xml:space="preserve"> </w:t>
      </w:r>
      <w:r w:rsidR="00024731">
        <w:t>eben</w:t>
      </w:r>
      <w:r w:rsidR="00810E26">
        <w:t xml:space="preserve"> </w:t>
      </w:r>
      <w:r w:rsidR="00024731">
        <w:t>die</w:t>
      </w:r>
      <w:r w:rsidR="00810E26">
        <w:t xml:space="preserve"> </w:t>
      </w:r>
      <w:r w:rsidR="00024731">
        <w:t>Begabung</w:t>
      </w:r>
      <w:r w:rsidR="00810E26">
        <w:t xml:space="preserve"> </w:t>
      </w:r>
      <w:r w:rsidR="00024731">
        <w:t>das</w:t>
      </w:r>
      <w:r w:rsidR="00810E26">
        <w:t xml:space="preserve"> </w:t>
      </w:r>
      <w:r w:rsidR="00024731">
        <w:t>Kriterium,</w:t>
      </w:r>
      <w:r w:rsidR="00810E26">
        <w:t xml:space="preserve"> </w:t>
      </w:r>
      <w:proofErr w:type="gramStart"/>
      <w:r w:rsidR="00024731">
        <w:t>dass</w:t>
      </w:r>
      <w:proofErr w:type="gramEnd"/>
      <w:r w:rsidR="00810E26">
        <w:t xml:space="preserve"> </w:t>
      </w:r>
      <w:r w:rsidR="00024731">
        <w:t>die</w:t>
      </w:r>
      <w:r w:rsidR="00810E26">
        <w:t xml:space="preserve"> </w:t>
      </w:r>
      <w:r w:rsidR="00024731">
        <w:t>Zahl</w:t>
      </w:r>
      <w:r w:rsidR="00810E26">
        <w:t xml:space="preserve"> </w:t>
      </w:r>
      <w:r w:rsidR="00024731">
        <w:t>der</w:t>
      </w:r>
      <w:r w:rsidR="00810E26">
        <w:t xml:space="preserve"> </w:t>
      </w:r>
      <w:r w:rsidR="00024731">
        <w:t>anvertrauten</w:t>
      </w:r>
      <w:r w:rsidR="00810E26">
        <w:t xml:space="preserve"> </w:t>
      </w:r>
      <w:r w:rsidR="00024731">
        <w:t>Talente</w:t>
      </w:r>
      <w:r w:rsidR="00810E26">
        <w:t xml:space="preserve"> </w:t>
      </w:r>
      <w:r w:rsidR="00024731">
        <w:t>bestimmte.</w:t>
      </w:r>
    </w:p>
    <w:p w14:paraId="4F30056E" w14:textId="409E9ECE" w:rsidR="002E2F70" w:rsidRDefault="00EE7B28" w:rsidP="00DE6DE8">
      <w:pPr>
        <w:pStyle w:val="Absatzregulr"/>
        <w:numPr>
          <w:ilvl w:val="0"/>
          <w:numId w:val="0"/>
        </w:numPr>
      </w:pPr>
      <w:r>
        <w:t>So</w:t>
      </w:r>
      <w:r w:rsidR="00810E26">
        <w:t xml:space="preserve"> </w:t>
      </w:r>
      <w:r>
        <w:t>vermute</w:t>
      </w:r>
      <w:r w:rsidR="00810E26">
        <w:t xml:space="preserve"> </w:t>
      </w:r>
      <w:r>
        <w:t>ich</w:t>
      </w:r>
      <w:r w:rsidR="00011604">
        <w:t>,</w:t>
      </w:r>
      <w:r w:rsidR="00810E26">
        <w:t xml:space="preserve"> </w:t>
      </w:r>
      <w:r w:rsidR="00011604">
        <w:t>dass</w:t>
      </w:r>
      <w:r w:rsidR="00810E26">
        <w:t xml:space="preserve"> </w:t>
      </w:r>
      <w:r w:rsidR="00011604">
        <w:t>es</w:t>
      </w:r>
      <w:r w:rsidR="00810E26">
        <w:t xml:space="preserve"> </w:t>
      </w:r>
      <w:r w:rsidR="008705BC">
        <w:t>sich</w:t>
      </w:r>
      <w:r w:rsidR="00810E26">
        <w:t xml:space="preserve"> </w:t>
      </w:r>
      <w:r w:rsidR="00011604">
        <w:t>hier</w:t>
      </w:r>
      <w:r w:rsidR="00810E26">
        <w:t xml:space="preserve"> </w:t>
      </w:r>
      <w:r w:rsidR="00011604">
        <w:t>nicht</w:t>
      </w:r>
      <w:r w:rsidR="00810E26">
        <w:t xml:space="preserve"> </w:t>
      </w:r>
      <w:r w:rsidR="00011604">
        <w:t>um</w:t>
      </w:r>
      <w:r w:rsidR="00810E26">
        <w:t xml:space="preserve"> </w:t>
      </w:r>
      <w:r w:rsidR="00011604">
        <w:t>Talente</w:t>
      </w:r>
      <w:r w:rsidR="00810E26">
        <w:t xml:space="preserve"> </w:t>
      </w:r>
      <w:r w:rsidR="00011604">
        <w:t>im</w:t>
      </w:r>
      <w:r w:rsidR="00810E26">
        <w:t xml:space="preserve"> </w:t>
      </w:r>
      <w:r w:rsidR="00011604">
        <w:t>Sinne</w:t>
      </w:r>
      <w:r w:rsidR="00810E26">
        <w:t xml:space="preserve"> </w:t>
      </w:r>
      <w:r w:rsidR="00011604">
        <w:t>unseres</w:t>
      </w:r>
      <w:r w:rsidR="00810E26">
        <w:t xml:space="preserve"> </w:t>
      </w:r>
      <w:r w:rsidR="00011604">
        <w:t>Sprachgebrauchs</w:t>
      </w:r>
      <w:r w:rsidR="00810E26">
        <w:t xml:space="preserve"> </w:t>
      </w:r>
      <w:r w:rsidR="00011604">
        <w:t>handelt.</w:t>
      </w:r>
      <w:r w:rsidR="00810E26">
        <w:t xml:space="preserve"> </w:t>
      </w:r>
      <w:r w:rsidR="0054723E">
        <w:t>Einige</w:t>
      </w:r>
      <w:r w:rsidR="00810E26">
        <w:t xml:space="preserve"> </w:t>
      </w:r>
      <w:r w:rsidR="0054723E">
        <w:t>neuere</w:t>
      </w:r>
      <w:r w:rsidR="00810E26">
        <w:t xml:space="preserve"> </w:t>
      </w:r>
      <w:r w:rsidR="0054723E">
        <w:t>Bibelübersetzung</w:t>
      </w:r>
      <w:r w:rsidR="00810E26">
        <w:t xml:space="preserve"> </w:t>
      </w:r>
      <w:r w:rsidR="0054723E">
        <w:t>überschreiben</w:t>
      </w:r>
      <w:r w:rsidR="00810E26">
        <w:t xml:space="preserve"> </w:t>
      </w:r>
      <w:r w:rsidR="0054723E">
        <w:t>dieses</w:t>
      </w:r>
      <w:r w:rsidR="00810E26">
        <w:t xml:space="preserve"> </w:t>
      </w:r>
      <w:r w:rsidR="0054723E">
        <w:t>Gleichnis</w:t>
      </w:r>
      <w:r w:rsidR="00810E26">
        <w:t xml:space="preserve"> </w:t>
      </w:r>
      <w:r w:rsidR="0054723E">
        <w:t>nicht</w:t>
      </w:r>
      <w:r w:rsidR="00810E26">
        <w:t xml:space="preserve"> </w:t>
      </w:r>
      <w:r w:rsidR="0054723E">
        <w:t>mit</w:t>
      </w:r>
      <w:r w:rsidR="00810E26">
        <w:t xml:space="preserve"> </w:t>
      </w:r>
      <w:r w:rsidR="0054723E">
        <w:t>«Die</w:t>
      </w:r>
      <w:r w:rsidR="00810E26">
        <w:t xml:space="preserve"> </w:t>
      </w:r>
      <w:r w:rsidR="002E2F70">
        <w:t>anvertrauten</w:t>
      </w:r>
      <w:r w:rsidR="00810E26">
        <w:t xml:space="preserve"> </w:t>
      </w:r>
      <w:r w:rsidR="002E2F70">
        <w:t>Talente</w:t>
      </w:r>
      <w:r w:rsidR="0054723E">
        <w:t>»</w:t>
      </w:r>
      <w:r w:rsidR="002E2F70">
        <w:t>,</w:t>
      </w:r>
      <w:r w:rsidR="00810E26">
        <w:t xml:space="preserve"> </w:t>
      </w:r>
      <w:r w:rsidR="002E2F70">
        <w:t>sondern</w:t>
      </w:r>
      <w:r w:rsidR="00810E26">
        <w:t xml:space="preserve"> </w:t>
      </w:r>
      <w:r w:rsidR="002E2F70">
        <w:t>mit</w:t>
      </w:r>
      <w:r w:rsidR="00810E26">
        <w:t xml:space="preserve"> </w:t>
      </w:r>
      <w:r w:rsidR="0054723E">
        <w:t>«Das</w:t>
      </w:r>
      <w:r w:rsidR="00810E26">
        <w:t xml:space="preserve"> </w:t>
      </w:r>
      <w:r w:rsidR="002E2F70">
        <w:t>anvertraute</w:t>
      </w:r>
      <w:r w:rsidR="00810E26">
        <w:t xml:space="preserve"> </w:t>
      </w:r>
      <w:r w:rsidR="002E2F70">
        <w:t>Geld</w:t>
      </w:r>
      <w:r w:rsidR="0054723E">
        <w:t>»</w:t>
      </w:r>
      <w:r w:rsidR="002E2F70">
        <w:t>.</w:t>
      </w:r>
      <w:r w:rsidR="00810E26">
        <w:t xml:space="preserve"> </w:t>
      </w:r>
      <w:r w:rsidR="002E2F70">
        <w:t>Damit</w:t>
      </w:r>
      <w:r w:rsidR="00810E26">
        <w:t xml:space="preserve"> </w:t>
      </w:r>
      <w:r w:rsidR="002E2F70">
        <w:t>wird</w:t>
      </w:r>
      <w:r w:rsidR="00810E26">
        <w:t xml:space="preserve"> </w:t>
      </w:r>
      <w:r w:rsidR="002E2F70">
        <w:t>vermieden,</w:t>
      </w:r>
      <w:r w:rsidR="00810E26">
        <w:t xml:space="preserve"> </w:t>
      </w:r>
      <w:r w:rsidR="002E2F70">
        <w:t>dass</w:t>
      </w:r>
      <w:r w:rsidR="00810E26">
        <w:t xml:space="preserve"> </w:t>
      </w:r>
      <w:r w:rsidR="002E2F70">
        <w:t>der</w:t>
      </w:r>
      <w:r w:rsidR="00810E26">
        <w:t xml:space="preserve"> </w:t>
      </w:r>
      <w:r w:rsidR="002E2F70">
        <w:t>Leser</w:t>
      </w:r>
      <w:r w:rsidR="00810E26">
        <w:t xml:space="preserve"> </w:t>
      </w:r>
      <w:r w:rsidR="002E2F70">
        <w:t>zu</w:t>
      </w:r>
      <w:r w:rsidR="00810E26">
        <w:t xml:space="preserve"> </w:t>
      </w:r>
      <w:r w:rsidR="002E2F70">
        <w:t>leicht</w:t>
      </w:r>
      <w:r w:rsidR="00810E26">
        <w:t xml:space="preserve"> </w:t>
      </w:r>
      <w:r w:rsidR="002E2F70">
        <w:t>auf</w:t>
      </w:r>
      <w:r w:rsidR="00810E26">
        <w:t xml:space="preserve"> </w:t>
      </w:r>
      <w:r w:rsidR="002E2F70">
        <w:t>eine</w:t>
      </w:r>
      <w:r w:rsidR="00810E26">
        <w:t xml:space="preserve"> </w:t>
      </w:r>
      <w:r w:rsidR="002E2F70">
        <w:t>falsche</w:t>
      </w:r>
      <w:r w:rsidR="00810E26">
        <w:t xml:space="preserve"> </w:t>
      </w:r>
      <w:r w:rsidR="002E2F70">
        <w:t>Fährte</w:t>
      </w:r>
      <w:r w:rsidR="00810E26">
        <w:t xml:space="preserve"> </w:t>
      </w:r>
      <w:r w:rsidR="002E2F70">
        <w:t>gelockt</w:t>
      </w:r>
      <w:r w:rsidR="00810E26">
        <w:t xml:space="preserve"> </w:t>
      </w:r>
      <w:r w:rsidR="002E2F70">
        <w:t>wird.</w:t>
      </w:r>
      <w:r w:rsidR="00810E26">
        <w:t xml:space="preserve"> </w:t>
      </w:r>
    </w:p>
    <w:p w14:paraId="5B7FCCBF" w14:textId="5ADC9FCE" w:rsidR="00011604" w:rsidRDefault="008705BC" w:rsidP="00DE6DE8">
      <w:pPr>
        <w:pStyle w:val="Absatzregulr"/>
        <w:numPr>
          <w:ilvl w:val="0"/>
          <w:numId w:val="0"/>
        </w:numPr>
      </w:pPr>
      <w:r>
        <w:t>Talent</w:t>
      </w:r>
      <w:r w:rsidR="00810E26">
        <w:t xml:space="preserve"> </w:t>
      </w:r>
      <w:r>
        <w:t>steht</w:t>
      </w:r>
      <w:r w:rsidR="00810E26">
        <w:t xml:space="preserve"> </w:t>
      </w:r>
      <w:r>
        <w:t>–</w:t>
      </w:r>
      <w:r w:rsidR="00810E26">
        <w:t xml:space="preserve"> </w:t>
      </w:r>
      <w:r>
        <w:t>davon</w:t>
      </w:r>
      <w:r w:rsidR="00810E26">
        <w:t xml:space="preserve"> </w:t>
      </w:r>
      <w:r>
        <w:t>gehe</w:t>
      </w:r>
      <w:r w:rsidR="00810E26">
        <w:t xml:space="preserve"> </w:t>
      </w:r>
      <w:r>
        <w:t>ich</w:t>
      </w:r>
      <w:r w:rsidR="00810E26">
        <w:t xml:space="preserve"> </w:t>
      </w:r>
      <w:r>
        <w:t>aus</w:t>
      </w:r>
      <w:r w:rsidR="00810E26">
        <w:t xml:space="preserve"> </w:t>
      </w:r>
      <w:r>
        <w:t>–</w:t>
      </w:r>
      <w:r w:rsidR="00810E26">
        <w:t xml:space="preserve"> </w:t>
      </w:r>
      <w:r w:rsidR="002E2F70">
        <w:t>symbolisch</w:t>
      </w:r>
      <w:r w:rsidR="00810E26">
        <w:t xml:space="preserve"> </w:t>
      </w:r>
      <w:r>
        <w:t>für</w:t>
      </w:r>
      <w:r w:rsidR="00810E26">
        <w:t xml:space="preserve"> </w:t>
      </w:r>
      <w:r w:rsidR="002E2F70">
        <w:t>Erkenntnis,</w:t>
      </w:r>
      <w:r w:rsidR="00810E26">
        <w:t xml:space="preserve"> </w:t>
      </w:r>
      <w:r w:rsidR="002E2F70">
        <w:t>man</w:t>
      </w:r>
      <w:r w:rsidR="00810E26">
        <w:t xml:space="preserve"> </w:t>
      </w:r>
      <w:r w:rsidR="005C52A4">
        <w:t>könnte</w:t>
      </w:r>
      <w:r w:rsidR="00810E26">
        <w:t xml:space="preserve"> </w:t>
      </w:r>
      <w:r w:rsidR="005C52A4">
        <w:t>vielleicht</w:t>
      </w:r>
      <w:r w:rsidR="00810E26">
        <w:t xml:space="preserve"> </w:t>
      </w:r>
      <w:r w:rsidR="005C52A4">
        <w:t>auch</w:t>
      </w:r>
      <w:r w:rsidR="00810E26">
        <w:t xml:space="preserve"> </w:t>
      </w:r>
      <w:r w:rsidR="005C52A4">
        <w:t>sagen</w:t>
      </w:r>
      <w:r w:rsidR="00810E26">
        <w:t xml:space="preserve"> </w:t>
      </w:r>
      <w:r w:rsidR="005C52A4">
        <w:t>für</w:t>
      </w:r>
      <w:r w:rsidR="00810E26">
        <w:t xml:space="preserve"> </w:t>
      </w:r>
      <w:r w:rsidR="00EE7B28">
        <w:t>die</w:t>
      </w:r>
      <w:r w:rsidR="00810E26">
        <w:t xml:space="preserve"> </w:t>
      </w:r>
      <w:r w:rsidR="005C52A4">
        <w:t>Wahrheit</w:t>
      </w:r>
      <w:r w:rsidR="00810E26">
        <w:t xml:space="preserve"> </w:t>
      </w:r>
      <w:r w:rsidR="0083369C">
        <w:t>oder</w:t>
      </w:r>
      <w:r w:rsidR="00810E26">
        <w:t xml:space="preserve"> </w:t>
      </w:r>
      <w:r w:rsidR="0083369C">
        <w:t>die</w:t>
      </w:r>
      <w:r w:rsidR="00810E26">
        <w:t xml:space="preserve"> </w:t>
      </w:r>
      <w:r w:rsidR="0083369C">
        <w:t>Erkenntnis</w:t>
      </w:r>
      <w:r w:rsidR="00810E26">
        <w:t xml:space="preserve"> </w:t>
      </w:r>
      <w:r w:rsidR="00EE7B28">
        <w:t>der</w:t>
      </w:r>
      <w:r w:rsidR="00810E26">
        <w:t xml:space="preserve"> </w:t>
      </w:r>
      <w:r w:rsidR="0083369C">
        <w:t>Wahrheit.</w:t>
      </w:r>
    </w:p>
    <w:p w14:paraId="50DEB4D8" w14:textId="377DDD58" w:rsidR="008705BC" w:rsidRDefault="0083369C" w:rsidP="00DE6DE8">
      <w:pPr>
        <w:pStyle w:val="Absatzregulr"/>
        <w:numPr>
          <w:ilvl w:val="0"/>
          <w:numId w:val="0"/>
        </w:numPr>
      </w:pPr>
      <w:r>
        <w:t>Das</w:t>
      </w:r>
      <w:r w:rsidR="00810E26">
        <w:t xml:space="preserve"> </w:t>
      </w:r>
      <w:r>
        <w:t>würde</w:t>
      </w:r>
      <w:r w:rsidR="00810E26">
        <w:t xml:space="preserve"> </w:t>
      </w:r>
      <w:r>
        <w:t>bedeuten,</w:t>
      </w:r>
      <w:r w:rsidR="00810E26">
        <w:t xml:space="preserve"> </w:t>
      </w:r>
      <w:r>
        <w:t>dass</w:t>
      </w:r>
      <w:r w:rsidR="00810E26">
        <w:t xml:space="preserve"> </w:t>
      </w:r>
      <w:r w:rsidR="00977301">
        <w:t>dieser</w:t>
      </w:r>
      <w:r w:rsidR="00810E26">
        <w:t xml:space="preserve"> </w:t>
      </w:r>
      <w:r w:rsidR="00977301">
        <w:t>Herr,</w:t>
      </w:r>
      <w:r w:rsidR="00810E26">
        <w:t xml:space="preserve"> </w:t>
      </w:r>
      <w:r w:rsidR="00977301">
        <w:t>der</w:t>
      </w:r>
      <w:r w:rsidR="00810E26">
        <w:t xml:space="preserve"> </w:t>
      </w:r>
      <w:r w:rsidR="00977301">
        <w:t>für</w:t>
      </w:r>
      <w:r w:rsidR="00810E26">
        <w:t xml:space="preserve"> </w:t>
      </w:r>
      <w:r w:rsidR="00977301">
        <w:t>den</w:t>
      </w:r>
      <w:r w:rsidR="00810E26">
        <w:t xml:space="preserve"> </w:t>
      </w:r>
      <w:r w:rsidR="00977301">
        <w:t>Schöpfer</w:t>
      </w:r>
      <w:r w:rsidR="00810E26">
        <w:t xml:space="preserve"> </w:t>
      </w:r>
      <w:r w:rsidR="00977301">
        <w:t>des</w:t>
      </w:r>
      <w:r w:rsidR="00810E26">
        <w:t xml:space="preserve"> </w:t>
      </w:r>
      <w:r w:rsidR="00977301">
        <w:t>Himmels</w:t>
      </w:r>
      <w:r w:rsidR="00810E26">
        <w:t xml:space="preserve"> </w:t>
      </w:r>
      <w:r w:rsidR="00977301">
        <w:t>und</w:t>
      </w:r>
      <w:r w:rsidR="00810E26">
        <w:t xml:space="preserve"> </w:t>
      </w:r>
      <w:r w:rsidR="00977301">
        <w:t>der</w:t>
      </w:r>
      <w:r w:rsidR="00810E26">
        <w:t xml:space="preserve"> </w:t>
      </w:r>
      <w:r w:rsidR="00977301">
        <w:t>Erde</w:t>
      </w:r>
      <w:r w:rsidR="00810E26">
        <w:t xml:space="preserve"> </w:t>
      </w:r>
      <w:r w:rsidR="00977301">
        <w:t>steht,</w:t>
      </w:r>
      <w:r w:rsidR="00810E26">
        <w:t xml:space="preserve"> </w:t>
      </w:r>
      <w:r w:rsidR="008705BC">
        <w:t>jedem</w:t>
      </w:r>
      <w:r w:rsidR="00810E26">
        <w:t xml:space="preserve"> </w:t>
      </w:r>
      <w:r w:rsidR="008705BC">
        <w:t>ein</w:t>
      </w:r>
      <w:r w:rsidR="00810E26">
        <w:t xml:space="preserve"> </w:t>
      </w:r>
      <w:r w:rsidR="008705BC">
        <w:t>Mass</w:t>
      </w:r>
      <w:r w:rsidR="00810E26">
        <w:t xml:space="preserve"> </w:t>
      </w:r>
      <w:r w:rsidR="008705BC">
        <w:t>an</w:t>
      </w:r>
      <w:r w:rsidR="00810E26">
        <w:t xml:space="preserve"> </w:t>
      </w:r>
      <w:r w:rsidR="008705BC">
        <w:t>Erkenntnis</w:t>
      </w:r>
      <w:r w:rsidR="00810E26">
        <w:t xml:space="preserve"> </w:t>
      </w:r>
      <w:r w:rsidR="002E2F70">
        <w:t>gab</w:t>
      </w:r>
      <w:r w:rsidR="008705BC">
        <w:t>,</w:t>
      </w:r>
      <w:r w:rsidR="00810E26">
        <w:t xml:space="preserve"> </w:t>
      </w:r>
      <w:r w:rsidR="008705BC">
        <w:t>über</w:t>
      </w:r>
      <w:r w:rsidR="00810E26">
        <w:t xml:space="preserve"> </w:t>
      </w:r>
      <w:r w:rsidR="002E2F70">
        <w:t>das</w:t>
      </w:r>
      <w:r w:rsidR="00810E26">
        <w:t xml:space="preserve"> </w:t>
      </w:r>
      <w:r w:rsidR="008705BC">
        <w:t>er</w:t>
      </w:r>
      <w:r w:rsidR="00810E26">
        <w:t xml:space="preserve"> </w:t>
      </w:r>
      <w:r w:rsidR="008705BC">
        <w:t>v</w:t>
      </w:r>
      <w:r w:rsidR="00A32EC8">
        <w:t>erfügen</w:t>
      </w:r>
      <w:r w:rsidR="00810E26">
        <w:t xml:space="preserve"> </w:t>
      </w:r>
      <w:r w:rsidR="002E2F70">
        <w:t>konnte</w:t>
      </w:r>
      <w:r w:rsidR="00A32EC8">
        <w:t>.</w:t>
      </w:r>
      <w:r w:rsidR="00810E26">
        <w:t xml:space="preserve"> </w:t>
      </w:r>
      <w:r w:rsidR="00A32EC8">
        <w:t>Es</w:t>
      </w:r>
      <w:r w:rsidR="00810E26">
        <w:t xml:space="preserve"> </w:t>
      </w:r>
      <w:r w:rsidR="002E2F70">
        <w:t>war</w:t>
      </w:r>
      <w:r w:rsidR="00810E26">
        <w:t xml:space="preserve"> </w:t>
      </w:r>
      <w:r w:rsidR="00A32EC8">
        <w:t>die</w:t>
      </w:r>
      <w:r w:rsidR="00810E26">
        <w:t xml:space="preserve"> </w:t>
      </w:r>
      <w:r w:rsidR="00A32EC8">
        <w:t>Erkenntnis</w:t>
      </w:r>
      <w:r w:rsidR="00810E26">
        <w:t xml:space="preserve"> </w:t>
      </w:r>
      <w:r w:rsidR="00A32EC8">
        <w:t>der</w:t>
      </w:r>
      <w:r w:rsidR="00810E26">
        <w:t xml:space="preserve"> </w:t>
      </w:r>
      <w:r w:rsidR="00A32EC8">
        <w:t>Wahrheit,</w:t>
      </w:r>
      <w:r w:rsidR="00810E26">
        <w:t xml:space="preserve"> </w:t>
      </w:r>
      <w:r w:rsidR="00A32EC8">
        <w:t>die</w:t>
      </w:r>
      <w:r w:rsidR="00810E26">
        <w:t xml:space="preserve"> </w:t>
      </w:r>
      <w:r w:rsidR="00A32EC8">
        <w:t>automatisch</w:t>
      </w:r>
      <w:r w:rsidR="00810E26">
        <w:t xml:space="preserve"> </w:t>
      </w:r>
      <w:r w:rsidR="00A32EC8">
        <w:t>wächst,</w:t>
      </w:r>
      <w:r w:rsidR="00810E26">
        <w:t xml:space="preserve"> </w:t>
      </w:r>
      <w:r w:rsidR="00A32EC8">
        <w:t>wenn</w:t>
      </w:r>
      <w:r w:rsidR="00810E26">
        <w:t xml:space="preserve"> </w:t>
      </w:r>
      <w:r w:rsidR="00A32EC8">
        <w:t>ein</w:t>
      </w:r>
      <w:r w:rsidR="00810E26">
        <w:t xml:space="preserve"> </w:t>
      </w:r>
      <w:r w:rsidR="00A32EC8">
        <w:t>Mensch</w:t>
      </w:r>
      <w:r w:rsidR="00810E26">
        <w:t xml:space="preserve"> </w:t>
      </w:r>
      <w:r w:rsidR="00A32EC8">
        <w:t>dieser</w:t>
      </w:r>
      <w:r w:rsidR="00810E26">
        <w:t xml:space="preserve"> </w:t>
      </w:r>
      <w:r w:rsidR="00A32EC8">
        <w:t>Erkenntnis</w:t>
      </w:r>
      <w:r w:rsidR="00810E26">
        <w:t xml:space="preserve"> </w:t>
      </w:r>
      <w:r w:rsidR="00A32EC8">
        <w:lastRenderedPageBreak/>
        <w:t>entsprechend</w:t>
      </w:r>
      <w:r w:rsidR="00810E26">
        <w:t xml:space="preserve"> </w:t>
      </w:r>
      <w:r w:rsidR="00A32EC8">
        <w:t>lebt.</w:t>
      </w:r>
      <w:r w:rsidR="00810E26">
        <w:t xml:space="preserve"> </w:t>
      </w:r>
      <w:r w:rsidR="00A32EC8">
        <w:t>Im</w:t>
      </w:r>
      <w:r w:rsidR="00810E26">
        <w:t xml:space="preserve"> </w:t>
      </w:r>
      <w:r w:rsidR="005C52A4">
        <w:t>Grunde</w:t>
      </w:r>
      <w:r w:rsidR="00810E26">
        <w:t xml:space="preserve"> </w:t>
      </w:r>
      <w:r w:rsidR="005C52A4">
        <w:t>geht</w:t>
      </w:r>
      <w:r w:rsidR="00810E26">
        <w:t xml:space="preserve"> </w:t>
      </w:r>
      <w:r w:rsidR="005C52A4">
        <w:t>es</w:t>
      </w:r>
      <w:r w:rsidR="00810E26">
        <w:t xml:space="preserve"> </w:t>
      </w:r>
      <w:r w:rsidR="002E2F70">
        <w:t>in</w:t>
      </w:r>
      <w:r w:rsidR="00810E26">
        <w:t xml:space="preserve"> </w:t>
      </w:r>
      <w:r w:rsidR="002E2F70">
        <w:t>diesem</w:t>
      </w:r>
      <w:r w:rsidR="00810E26">
        <w:t xml:space="preserve"> </w:t>
      </w:r>
      <w:r w:rsidR="002E2F70">
        <w:t>Gleichnis</w:t>
      </w:r>
      <w:r w:rsidR="00810E26">
        <w:t xml:space="preserve"> </w:t>
      </w:r>
      <w:r w:rsidR="002E2F70">
        <w:t>um</w:t>
      </w:r>
      <w:r w:rsidR="00810E26">
        <w:t xml:space="preserve"> </w:t>
      </w:r>
      <w:r w:rsidR="005C52A4">
        <w:t>das</w:t>
      </w:r>
      <w:r w:rsidR="00810E26">
        <w:t xml:space="preserve"> </w:t>
      </w:r>
      <w:r w:rsidR="005C52A4">
        <w:t>gei</w:t>
      </w:r>
      <w:r>
        <w:t>stliche</w:t>
      </w:r>
      <w:r w:rsidR="00810E26">
        <w:t xml:space="preserve"> </w:t>
      </w:r>
      <w:r>
        <w:t>Wachstum</w:t>
      </w:r>
      <w:r w:rsidR="00810E26">
        <w:t xml:space="preserve"> </w:t>
      </w:r>
      <w:r>
        <w:t>dieser</w:t>
      </w:r>
      <w:r w:rsidR="00810E26">
        <w:t xml:space="preserve"> </w:t>
      </w:r>
      <w:r>
        <w:t>Diener.</w:t>
      </w:r>
    </w:p>
    <w:p w14:paraId="0ACCAD2C" w14:textId="1DF36951" w:rsidR="00A32EC8" w:rsidRDefault="00586810" w:rsidP="00DE6DE8">
      <w:pPr>
        <w:pStyle w:val="Absatzregulr"/>
        <w:numPr>
          <w:ilvl w:val="0"/>
          <w:numId w:val="0"/>
        </w:numPr>
      </w:pPr>
      <w:r>
        <w:t>Der</w:t>
      </w:r>
      <w:r w:rsidR="00810E26">
        <w:t xml:space="preserve"> </w:t>
      </w:r>
      <w:r>
        <w:t>Mensch,</w:t>
      </w:r>
      <w:r w:rsidR="00810E26">
        <w:t xml:space="preserve"> </w:t>
      </w:r>
      <w:r>
        <w:t>der</w:t>
      </w:r>
      <w:r w:rsidR="00810E26">
        <w:t xml:space="preserve"> </w:t>
      </w:r>
      <w:r>
        <w:t>das,</w:t>
      </w:r>
      <w:r w:rsidR="00810E26">
        <w:t xml:space="preserve"> </w:t>
      </w:r>
      <w:r>
        <w:t>was</w:t>
      </w:r>
      <w:r w:rsidR="00810E26">
        <w:t xml:space="preserve"> </w:t>
      </w:r>
      <w:r>
        <w:t>Gott</w:t>
      </w:r>
      <w:r w:rsidR="00810E26">
        <w:t xml:space="preserve"> </w:t>
      </w:r>
      <w:r>
        <w:t>ihm</w:t>
      </w:r>
      <w:r w:rsidR="00810E26">
        <w:t xml:space="preserve"> </w:t>
      </w:r>
      <w:r>
        <w:t>offenbart</w:t>
      </w:r>
      <w:r w:rsidR="00261D1B">
        <w:t>,</w:t>
      </w:r>
      <w:r w:rsidR="00810E26">
        <w:t xml:space="preserve"> </w:t>
      </w:r>
      <w:r>
        <w:t>ernst</w:t>
      </w:r>
      <w:r w:rsidR="00810E26">
        <w:t xml:space="preserve"> </w:t>
      </w:r>
      <w:r>
        <w:t>nimmt</w:t>
      </w:r>
      <w:r w:rsidR="00810E26">
        <w:t xml:space="preserve"> </w:t>
      </w:r>
      <w:r>
        <w:t>und</w:t>
      </w:r>
      <w:r w:rsidR="00810E26">
        <w:t xml:space="preserve"> </w:t>
      </w:r>
      <w:r>
        <w:t>sein</w:t>
      </w:r>
      <w:r w:rsidR="00810E26">
        <w:t xml:space="preserve"> </w:t>
      </w:r>
      <w:r>
        <w:t>Leben</w:t>
      </w:r>
      <w:r w:rsidR="00810E26">
        <w:t xml:space="preserve"> </w:t>
      </w:r>
      <w:r>
        <w:t>dementsprechend</w:t>
      </w:r>
      <w:r w:rsidR="00810E26">
        <w:t xml:space="preserve"> </w:t>
      </w:r>
      <w:r>
        <w:t>gestaltet,</w:t>
      </w:r>
      <w:r w:rsidR="00810E26">
        <w:t xml:space="preserve"> </w:t>
      </w:r>
      <w:r>
        <w:t>wird</w:t>
      </w:r>
      <w:r w:rsidR="00810E26">
        <w:t xml:space="preserve"> </w:t>
      </w:r>
      <w:r>
        <w:t>in</w:t>
      </w:r>
      <w:r w:rsidR="00810E26">
        <w:t xml:space="preserve"> </w:t>
      </w:r>
      <w:r>
        <w:t>der</w:t>
      </w:r>
      <w:r w:rsidR="00810E26">
        <w:t xml:space="preserve"> </w:t>
      </w:r>
      <w:r>
        <w:t>Erkenntnis</w:t>
      </w:r>
      <w:r w:rsidR="00810E26">
        <w:t xml:space="preserve"> </w:t>
      </w:r>
      <w:r>
        <w:t>wachsen.</w:t>
      </w:r>
      <w:r w:rsidR="00810E26">
        <w:t xml:space="preserve"> </w:t>
      </w:r>
      <w:r>
        <w:t>Gott</w:t>
      </w:r>
      <w:r w:rsidR="00810E26">
        <w:t xml:space="preserve"> </w:t>
      </w:r>
      <w:r>
        <w:t>wird</w:t>
      </w:r>
      <w:r w:rsidR="00810E26">
        <w:t xml:space="preserve"> </w:t>
      </w:r>
      <w:r>
        <w:t>ihm</w:t>
      </w:r>
      <w:r w:rsidR="00810E26">
        <w:t xml:space="preserve"> </w:t>
      </w:r>
      <w:r>
        <w:t>weitere</w:t>
      </w:r>
      <w:r w:rsidR="00810E26">
        <w:t xml:space="preserve"> </w:t>
      </w:r>
      <w:r>
        <w:t>Erkenntnisse</w:t>
      </w:r>
      <w:r w:rsidR="00810E26">
        <w:t xml:space="preserve"> </w:t>
      </w:r>
      <w:r>
        <w:t>offenbaren.</w:t>
      </w:r>
      <w:r w:rsidR="00810E26">
        <w:t xml:space="preserve"> </w:t>
      </w:r>
      <w:r w:rsidR="005C52A4">
        <w:t>Auf</w:t>
      </w:r>
      <w:r w:rsidR="00810E26">
        <w:t xml:space="preserve"> </w:t>
      </w:r>
      <w:r w:rsidR="005C52A4">
        <w:t>diesen</w:t>
      </w:r>
      <w:r w:rsidR="00810E26">
        <w:t xml:space="preserve"> </w:t>
      </w:r>
      <w:r w:rsidR="005C52A4">
        <w:t>Gedanken</w:t>
      </w:r>
      <w:r w:rsidR="00810E26">
        <w:t xml:space="preserve"> </w:t>
      </w:r>
      <w:r w:rsidR="005C52A4">
        <w:t>hat</w:t>
      </w:r>
      <w:r w:rsidR="00810E26">
        <w:t xml:space="preserve"> </w:t>
      </w:r>
      <w:r w:rsidR="005C52A4">
        <w:t>mich</w:t>
      </w:r>
      <w:r w:rsidR="00810E26">
        <w:t xml:space="preserve"> </w:t>
      </w:r>
      <w:r>
        <w:t>folgende</w:t>
      </w:r>
      <w:r w:rsidR="00810E26">
        <w:t xml:space="preserve"> </w:t>
      </w:r>
      <w:r w:rsidR="00484BC0">
        <w:t>Aussage</w:t>
      </w:r>
      <w:r w:rsidR="00810E26">
        <w:t xml:space="preserve"> </w:t>
      </w:r>
      <w:r w:rsidR="00484BC0">
        <w:t>von</w:t>
      </w:r>
      <w:r w:rsidR="00810E26">
        <w:t xml:space="preserve"> </w:t>
      </w:r>
      <w:r w:rsidR="00484BC0">
        <w:t>Jesus</w:t>
      </w:r>
      <w:r w:rsidR="00810E26">
        <w:t xml:space="preserve"> </w:t>
      </w:r>
      <w:r w:rsidR="00484BC0">
        <w:t>gebracht</w:t>
      </w:r>
      <w:r w:rsidR="0083369C">
        <w:t>:</w:t>
      </w:r>
    </w:p>
    <w:p w14:paraId="691C1745" w14:textId="08C3C519" w:rsidR="005C52A4" w:rsidRPr="00A06284" w:rsidRDefault="00EA3606" w:rsidP="005C52A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9C128" wp14:editId="3FE9F263">
                <wp:simplePos x="0" y="0"/>
                <wp:positionH relativeFrom="column">
                  <wp:posOffset>-72390</wp:posOffset>
                </wp:positionH>
                <wp:positionV relativeFrom="paragraph">
                  <wp:posOffset>87948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466E" w14:textId="77777777"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9C128" id="_x0000_s1047" type="#_x0000_t202" style="position:absolute;left:0;text-align:left;margin-left:-5.7pt;margin-top:6.95pt;width:28.9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">
                <v:textbox>
                  <w:txbxContent>
                    <w:p w14:paraId="206A466E" w14:textId="77777777"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„Achtet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auf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das,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ihr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hört!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Nach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Mass,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ihr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messt,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euer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Teil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zugemessen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werden;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ja,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noch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mehr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gegeben;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aber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4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5C52A4" w:rsidRPr="00A06284">
        <w:rPr>
          <w:rFonts w:ascii="Arial Rounded MT Bold" w:hAnsi="Arial Rounded MT Bold" w:cs="Arial"/>
          <w:b w:val="0"/>
          <w:noProof/>
          <w:lang w:val="de-DE"/>
        </w:rPr>
        <w:t>4-25.</w:t>
      </w:r>
    </w:p>
    <w:p w14:paraId="75B5AB4C" w14:textId="2BF1593C" w:rsidR="00484BC0" w:rsidRDefault="00484BC0" w:rsidP="00DE6DE8">
      <w:pPr>
        <w:pStyle w:val="Absatzregulr"/>
        <w:numPr>
          <w:ilvl w:val="0"/>
          <w:numId w:val="0"/>
        </w:numPr>
      </w:pPr>
      <w:r>
        <w:t>Es</w:t>
      </w:r>
      <w:r w:rsidR="00810E26">
        <w:t xml:space="preserve"> </w:t>
      </w:r>
      <w:r>
        <w:t>geht</w:t>
      </w:r>
      <w:r w:rsidR="00810E26">
        <w:t xml:space="preserve"> </w:t>
      </w:r>
      <w:r>
        <w:t>um</w:t>
      </w:r>
      <w:r w:rsidR="00810E26">
        <w:t xml:space="preserve"> </w:t>
      </w:r>
      <w:r>
        <w:t>die</w:t>
      </w:r>
      <w:r w:rsidR="00810E26">
        <w:t xml:space="preserve"> </w:t>
      </w:r>
      <w:r>
        <w:t>Umsetzung</w:t>
      </w:r>
      <w:r w:rsidR="00810E26">
        <w:t xml:space="preserve"> </w:t>
      </w:r>
      <w:r w:rsidR="00831630">
        <w:t>des</w:t>
      </w:r>
      <w:r w:rsidR="00810E26">
        <w:t xml:space="preserve"> </w:t>
      </w:r>
      <w:r w:rsidR="00831630">
        <w:t>Gehörten.</w:t>
      </w:r>
      <w:r w:rsidR="00810E26">
        <w:t xml:space="preserve"> </w:t>
      </w:r>
      <w:r w:rsidR="00FB41BA">
        <w:t>Es</w:t>
      </w:r>
      <w:r w:rsidR="00810E26">
        <w:t xml:space="preserve"> </w:t>
      </w:r>
      <w:r w:rsidR="00FB41BA">
        <w:t>geht</w:t>
      </w:r>
      <w:r w:rsidR="00810E26">
        <w:t xml:space="preserve"> </w:t>
      </w:r>
      <w:r w:rsidR="00FB41BA">
        <w:t>um</w:t>
      </w:r>
      <w:r w:rsidR="00810E26">
        <w:t xml:space="preserve"> </w:t>
      </w:r>
      <w:r w:rsidR="00FB41BA">
        <w:t>nichts</w:t>
      </w:r>
      <w:r w:rsidR="00810E26">
        <w:t xml:space="preserve"> </w:t>
      </w:r>
      <w:r w:rsidR="00FB41BA">
        <w:t>Materielles,</w:t>
      </w:r>
      <w:r w:rsidR="00810E26">
        <w:t xml:space="preserve"> </w:t>
      </w:r>
      <w:r w:rsidR="00FB41BA">
        <w:t>sondern</w:t>
      </w:r>
      <w:r w:rsidR="00810E26">
        <w:t xml:space="preserve"> </w:t>
      </w:r>
      <w:r w:rsidR="00FB41BA">
        <w:t>um</w:t>
      </w:r>
      <w:r w:rsidR="00810E26">
        <w:t xml:space="preserve"> </w:t>
      </w:r>
      <w:r w:rsidR="00FB41BA">
        <w:t>Gehörtes.</w:t>
      </w:r>
      <w:r w:rsidR="00810E26">
        <w:t xml:space="preserve"> </w:t>
      </w:r>
      <w:r w:rsidR="00FB41BA">
        <w:t>Es</w:t>
      </w:r>
      <w:r w:rsidR="00810E26">
        <w:t xml:space="preserve"> </w:t>
      </w:r>
      <w:r w:rsidR="00FB41BA">
        <w:t>geht</w:t>
      </w:r>
      <w:r w:rsidR="00810E26">
        <w:t xml:space="preserve"> </w:t>
      </w:r>
      <w:r w:rsidR="00FB41BA">
        <w:t>um</w:t>
      </w:r>
      <w:r w:rsidR="00810E26">
        <w:t xml:space="preserve"> </w:t>
      </w:r>
      <w:r w:rsidR="00FB41BA">
        <w:t>Gottes</w:t>
      </w:r>
      <w:r w:rsidR="00810E26">
        <w:t xml:space="preserve"> </w:t>
      </w:r>
      <w:r w:rsidR="00FB41BA">
        <w:t>Weisheit</w:t>
      </w:r>
      <w:r w:rsidR="00810E26">
        <w:t xml:space="preserve"> </w:t>
      </w:r>
      <w:r w:rsidR="00FB41BA">
        <w:t>oder</w:t>
      </w:r>
      <w:r w:rsidR="00810E26">
        <w:t xml:space="preserve"> </w:t>
      </w:r>
      <w:r w:rsidR="00FB41BA">
        <w:t>anders</w:t>
      </w:r>
      <w:r w:rsidR="00810E26">
        <w:t xml:space="preserve"> </w:t>
      </w:r>
      <w:r w:rsidR="00FB41BA">
        <w:t>gesagt</w:t>
      </w:r>
      <w:r w:rsidR="00810E26">
        <w:t xml:space="preserve"> </w:t>
      </w:r>
      <w:r w:rsidR="00FB41BA">
        <w:t>um</w:t>
      </w:r>
      <w:r w:rsidR="00810E26">
        <w:t xml:space="preserve"> </w:t>
      </w:r>
      <w:r w:rsidR="00FB41BA">
        <w:t>Erkenntnis.</w:t>
      </w:r>
      <w:r w:rsidR="00810E26">
        <w:t xml:space="preserve"> </w:t>
      </w:r>
      <w:r>
        <w:t>Je</w:t>
      </w:r>
      <w:r w:rsidR="00810E26">
        <w:t xml:space="preserve"> </w:t>
      </w:r>
      <w:r>
        <w:t>mehr</w:t>
      </w:r>
      <w:r w:rsidR="00810E26">
        <w:t xml:space="preserve"> </w:t>
      </w:r>
      <w:r>
        <w:t>wir</w:t>
      </w:r>
      <w:r w:rsidR="00810E26">
        <w:t xml:space="preserve"> </w:t>
      </w:r>
      <w:r>
        <w:t>unserer</w:t>
      </w:r>
      <w:r w:rsidR="00810E26">
        <w:t xml:space="preserve"> </w:t>
      </w:r>
      <w:r>
        <w:t>Erkenntnis</w:t>
      </w:r>
      <w:r w:rsidR="00810E26">
        <w:t xml:space="preserve"> </w:t>
      </w:r>
      <w:r>
        <w:t>entsprechend</w:t>
      </w:r>
      <w:r w:rsidR="00810E26">
        <w:t xml:space="preserve"> </w:t>
      </w:r>
      <w:r>
        <w:t>leben,</w:t>
      </w:r>
      <w:r w:rsidR="00810E26">
        <w:t xml:space="preserve"> </w:t>
      </w:r>
      <w:r>
        <w:t>desto</w:t>
      </w:r>
      <w:r w:rsidR="00810E26">
        <w:t xml:space="preserve"> </w:t>
      </w:r>
      <w:r>
        <w:t>mehr</w:t>
      </w:r>
      <w:r w:rsidR="00810E26">
        <w:t xml:space="preserve"> </w:t>
      </w:r>
      <w:r>
        <w:t>werden</w:t>
      </w:r>
      <w:r w:rsidR="00810E26">
        <w:t xml:space="preserve"> </w:t>
      </w:r>
      <w:r>
        <w:t>wir</w:t>
      </w:r>
      <w:r w:rsidR="00810E26">
        <w:t xml:space="preserve"> </w:t>
      </w:r>
      <w:r>
        <w:t>in</w:t>
      </w:r>
      <w:r w:rsidR="00810E26">
        <w:t xml:space="preserve"> </w:t>
      </w:r>
      <w:r>
        <w:t>der</w:t>
      </w:r>
      <w:r w:rsidR="00810E26">
        <w:t xml:space="preserve"> </w:t>
      </w:r>
      <w:r>
        <w:t>Erkenntnis</w:t>
      </w:r>
      <w:r w:rsidR="00810E26">
        <w:t xml:space="preserve"> </w:t>
      </w:r>
      <w:r>
        <w:t>wachsen.</w:t>
      </w:r>
      <w:r w:rsidR="00810E26">
        <w:t xml:space="preserve"> </w:t>
      </w:r>
      <w:r w:rsidR="00FB41BA">
        <w:t>Gott</w:t>
      </w:r>
      <w:r w:rsidR="00810E26">
        <w:t xml:space="preserve"> </w:t>
      </w:r>
      <w:r w:rsidR="00FB41BA">
        <w:t>ist</w:t>
      </w:r>
      <w:r w:rsidR="00810E26">
        <w:t xml:space="preserve"> </w:t>
      </w:r>
      <w:r w:rsidR="00FB41BA">
        <w:t>der,</w:t>
      </w:r>
      <w:r w:rsidR="00810E26">
        <w:t xml:space="preserve"> </w:t>
      </w:r>
      <w:r w:rsidR="00FB41BA">
        <w:t>der</w:t>
      </w:r>
      <w:r w:rsidR="00810E26">
        <w:t xml:space="preserve"> </w:t>
      </w:r>
      <w:r w:rsidR="00FB41BA">
        <w:t>diese</w:t>
      </w:r>
      <w:r w:rsidR="00810E26">
        <w:t xml:space="preserve"> </w:t>
      </w:r>
      <w:r w:rsidR="00FB41BA">
        <w:t>Erkenntnis</w:t>
      </w:r>
      <w:r w:rsidR="00810E26">
        <w:t xml:space="preserve"> </w:t>
      </w:r>
      <w:r w:rsidR="00FB41BA">
        <w:t>schenkt.</w:t>
      </w:r>
      <w:r w:rsidR="00810E26">
        <w:t xml:space="preserve"> </w:t>
      </w:r>
      <w:r w:rsidR="003B1565">
        <w:t>Für</w:t>
      </w:r>
      <w:r w:rsidR="00810E26">
        <w:t xml:space="preserve"> </w:t>
      </w:r>
      <w:r w:rsidR="003B1565">
        <w:t>Paulus</w:t>
      </w:r>
      <w:r w:rsidR="00810E26">
        <w:t xml:space="preserve"> </w:t>
      </w:r>
      <w:r w:rsidR="003B1565">
        <w:t>war</w:t>
      </w:r>
      <w:r w:rsidR="00810E26">
        <w:t xml:space="preserve"> </w:t>
      </w:r>
      <w:r w:rsidR="003B1565">
        <w:t>diese</w:t>
      </w:r>
      <w:r w:rsidR="00810E26">
        <w:t xml:space="preserve"> </w:t>
      </w:r>
      <w:r w:rsidR="003B1565">
        <w:t>geistliche</w:t>
      </w:r>
      <w:r w:rsidR="00810E26">
        <w:t xml:space="preserve"> </w:t>
      </w:r>
      <w:r w:rsidR="003B1565">
        <w:t>Entwicklung</w:t>
      </w:r>
      <w:r w:rsidR="00810E26">
        <w:t xml:space="preserve"> </w:t>
      </w:r>
      <w:r w:rsidR="003B1565">
        <w:t>der</w:t>
      </w:r>
      <w:r w:rsidR="00810E26">
        <w:t xml:space="preserve"> </w:t>
      </w:r>
      <w:r w:rsidR="003B1565">
        <w:t>Christen</w:t>
      </w:r>
      <w:r w:rsidR="00810E26">
        <w:t xml:space="preserve"> </w:t>
      </w:r>
      <w:r w:rsidR="003B1565">
        <w:t>ein</w:t>
      </w:r>
      <w:r w:rsidR="00810E26">
        <w:t xml:space="preserve"> </w:t>
      </w:r>
      <w:r w:rsidR="003B1565">
        <w:t>wichtiges</w:t>
      </w:r>
      <w:r w:rsidR="00810E26">
        <w:t xml:space="preserve"> </w:t>
      </w:r>
      <w:r w:rsidR="003B1565">
        <w:t>Gebetsanliegen.</w:t>
      </w:r>
      <w:r w:rsidR="00810E26">
        <w:t xml:space="preserve"> </w:t>
      </w:r>
      <w:r>
        <w:t>Er</w:t>
      </w:r>
      <w:r w:rsidR="00810E26">
        <w:t xml:space="preserve"> </w:t>
      </w:r>
      <w:r>
        <w:t>schreibt</w:t>
      </w:r>
      <w:r w:rsidR="00810E26">
        <w:t xml:space="preserve"> </w:t>
      </w:r>
      <w:r w:rsidR="003B1565">
        <w:t>nach</w:t>
      </w:r>
      <w:r w:rsidR="00810E26">
        <w:t xml:space="preserve"> </w:t>
      </w:r>
      <w:r w:rsidR="003B1565">
        <w:t>Kolossä</w:t>
      </w:r>
      <w:r>
        <w:t>:</w:t>
      </w:r>
    </w:p>
    <w:p w14:paraId="55797EC4" w14:textId="76E45F50" w:rsidR="00260B2E" w:rsidRPr="00260B2E" w:rsidRDefault="00EA3606" w:rsidP="00260B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6E7C1" wp14:editId="0D049529">
                <wp:simplePos x="0" y="0"/>
                <wp:positionH relativeFrom="column">
                  <wp:posOffset>-54610</wp:posOffset>
                </wp:positionH>
                <wp:positionV relativeFrom="paragraph">
                  <wp:posOffset>46355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2929" w14:textId="77777777" w:rsidR="00EA3606" w:rsidRPr="005B338F" w:rsidRDefault="00EA360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6E7C1" id="_x0000_s1048" type="#_x0000_t202" style="position:absolute;left:0;text-align:left;margin-left:-4.3pt;margin-top:3.65pt;width:28.9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FgLwIAAFo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">
                <v:textbox>
                  <w:txbxContent>
                    <w:p w14:paraId="71DE2929" w14:textId="77777777" w:rsidR="00EA3606" w:rsidRPr="005B338F" w:rsidRDefault="00EA360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4BC0">
        <w:rPr>
          <w:rFonts w:ascii="Arial Rounded MT Bold" w:hAnsi="Arial Rounded MT Bold" w:cs="Arial"/>
          <w:b w:val="0"/>
          <w:noProof/>
          <w:lang w:val="de-DE"/>
        </w:rPr>
        <w:t>„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bitten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Gott,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Geist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alle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nötige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Einsicht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schenkt,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vollem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Umfang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zu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erkennen.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1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9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100FE4B" w14:textId="1C7C6F30" w:rsidR="00260B2E" w:rsidRPr="00260B2E" w:rsidRDefault="003B1565" w:rsidP="00260B2E">
      <w:pPr>
        <w:pStyle w:val="Absatzregulr"/>
        <w:numPr>
          <w:ilvl w:val="0"/>
          <w:numId w:val="0"/>
        </w:numPr>
      </w:pPr>
      <w:r>
        <w:t>Doch</w:t>
      </w:r>
      <w:r w:rsidR="00810E26">
        <w:t xml:space="preserve"> </w:t>
      </w:r>
      <w:r>
        <w:t>beim</w:t>
      </w:r>
      <w:r w:rsidR="00810E26">
        <w:t xml:space="preserve"> </w:t>
      </w:r>
      <w:r w:rsidR="00260B2E" w:rsidRPr="00260B2E">
        <w:t>Erkennen</w:t>
      </w:r>
      <w:r w:rsidR="00810E26">
        <w:t xml:space="preserve"> </w:t>
      </w:r>
      <w:r w:rsidR="00260B2E" w:rsidRPr="00260B2E">
        <w:t>bleibt</w:t>
      </w:r>
      <w:r w:rsidR="00810E26">
        <w:t xml:space="preserve"> </w:t>
      </w:r>
      <w:r w:rsidR="00260B2E" w:rsidRPr="00260B2E">
        <w:t>es</w:t>
      </w:r>
      <w:r w:rsidR="00810E26">
        <w:t xml:space="preserve"> </w:t>
      </w:r>
      <w:r w:rsidR="00260B2E" w:rsidRPr="00260B2E">
        <w:t>nicht</w:t>
      </w:r>
      <w:r w:rsidR="00810E26">
        <w:t xml:space="preserve"> </w:t>
      </w:r>
      <w:r w:rsidR="00260B2E" w:rsidRPr="00260B2E">
        <w:t>stehen.</w:t>
      </w:r>
      <w:r w:rsidR="00810E26">
        <w:t xml:space="preserve"> </w:t>
      </w:r>
      <w:r w:rsidR="00260B2E" w:rsidRPr="00260B2E">
        <w:t>Wichtig</w:t>
      </w:r>
      <w:r w:rsidR="00810E26">
        <w:t xml:space="preserve"> </w:t>
      </w:r>
      <w:r w:rsidR="00260B2E" w:rsidRPr="00260B2E">
        <w:t>ist,</w:t>
      </w:r>
      <w:r w:rsidR="00810E26">
        <w:t xml:space="preserve"> </w:t>
      </w:r>
      <w:r w:rsidR="00260B2E" w:rsidRPr="00260B2E">
        <w:t>dass</w:t>
      </w:r>
      <w:r w:rsidR="00810E26">
        <w:t xml:space="preserve"> </w:t>
      </w:r>
      <w:r w:rsidR="00260B2E" w:rsidRPr="00260B2E">
        <w:t>man</w:t>
      </w:r>
      <w:r w:rsidR="00810E26">
        <w:t xml:space="preserve"> </w:t>
      </w:r>
      <w:r w:rsidR="00260B2E" w:rsidRPr="00260B2E">
        <w:t>seiner</w:t>
      </w:r>
      <w:r w:rsidR="00810E26">
        <w:t xml:space="preserve"> </w:t>
      </w:r>
      <w:r w:rsidR="00260B2E" w:rsidRPr="00260B2E">
        <w:t>Erkenntnis</w:t>
      </w:r>
      <w:r w:rsidR="00810E26">
        <w:t xml:space="preserve"> </w:t>
      </w:r>
      <w:r w:rsidR="00FB41BA" w:rsidRPr="00260B2E">
        <w:t>entsprechend</w:t>
      </w:r>
      <w:r w:rsidR="00810E26">
        <w:t xml:space="preserve"> </w:t>
      </w:r>
      <w:r w:rsidR="00260B2E" w:rsidRPr="00260B2E">
        <w:t>lebt.</w:t>
      </w:r>
      <w:r w:rsidR="00810E26">
        <w:t xml:space="preserve"> </w:t>
      </w:r>
      <w:r>
        <w:t>Deshalb</w:t>
      </w:r>
      <w:r w:rsidR="00810E26">
        <w:t xml:space="preserve"> </w:t>
      </w:r>
      <w:r>
        <w:t>fährt</w:t>
      </w:r>
      <w:r w:rsidR="00810E26">
        <w:t xml:space="preserve"> </w:t>
      </w:r>
      <w:r>
        <w:t>er</w:t>
      </w:r>
      <w:r w:rsidR="00810E26">
        <w:t xml:space="preserve"> </w:t>
      </w:r>
      <w:r>
        <w:t>mit</w:t>
      </w:r>
      <w:r w:rsidR="00810E26">
        <w:t xml:space="preserve"> </w:t>
      </w:r>
      <w:r>
        <w:t>diesem</w:t>
      </w:r>
      <w:r w:rsidR="00810E26">
        <w:t xml:space="preserve"> </w:t>
      </w:r>
      <w:r>
        <w:t>Gedanken</w:t>
      </w:r>
      <w:r w:rsidR="00810E26">
        <w:t xml:space="preserve"> </w:t>
      </w:r>
      <w:r>
        <w:t>fort</w:t>
      </w:r>
      <w:r w:rsidR="00260B2E" w:rsidRPr="00260B2E">
        <w:t>:</w:t>
      </w:r>
    </w:p>
    <w:p w14:paraId="6076AC32" w14:textId="77777777" w:rsidR="00FB41BA" w:rsidRDefault="00FB41BA">
      <w:pPr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/>
          <w:noProof/>
          <w:lang w:val="de-DE"/>
        </w:rPr>
        <w:br w:type="page"/>
      </w:r>
    </w:p>
    <w:p w14:paraId="0E285BF7" w14:textId="2B8785E3" w:rsidR="00260B2E" w:rsidRPr="00260B2E" w:rsidRDefault="00DE68B8" w:rsidP="00260B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CB800" wp14:editId="6F578883">
                <wp:simplePos x="0" y="0"/>
                <wp:positionH relativeFrom="column">
                  <wp:posOffset>-64135</wp:posOffset>
                </wp:positionH>
                <wp:positionV relativeFrom="paragraph">
                  <wp:posOffset>30946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CA1B" w14:textId="77777777" w:rsidR="00DE68B8" w:rsidRPr="005B338F" w:rsidRDefault="00DE68B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9CB800" id="_x0000_s1049" type="#_x0000_t202" style="position:absolute;left:0;text-align:left;margin-left:-5.05pt;margin-top:2.45pt;width:28.95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PB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">
                <v:textbox>
                  <w:txbxContent>
                    <w:p w14:paraId="4930CA1B" w14:textId="77777777" w:rsidR="00DE68B8" w:rsidRPr="005B338F" w:rsidRDefault="00DE68B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4BC0">
        <w:rPr>
          <w:rFonts w:ascii="Arial Rounded MT Bold" w:hAnsi="Arial Rounded MT Bold" w:cs="Arial"/>
          <w:b w:val="0"/>
          <w:noProof/>
          <w:lang w:val="de-DE"/>
        </w:rPr>
        <w:t>„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könnt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Herr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geehrt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jeder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Hinsicht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gefällt.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imstande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sein,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stets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zu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tun,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gut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euer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Früchte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tragen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wird,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immer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besser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kennen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lernen.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1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260B2E" w:rsidRPr="00260B2E">
        <w:rPr>
          <w:rFonts w:ascii="Arial Rounded MT Bold" w:hAnsi="Arial Rounded MT Bold" w:cs="Arial"/>
          <w:b w:val="0"/>
          <w:noProof/>
          <w:lang w:val="de-DE"/>
        </w:rPr>
        <w:t>0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D5CC89B" w14:textId="16D9C68B" w:rsidR="00260B2E" w:rsidRDefault="00484BC0" w:rsidP="00DE6DE8">
      <w:pPr>
        <w:pStyle w:val="Absatzregulr"/>
        <w:numPr>
          <w:ilvl w:val="0"/>
          <w:numId w:val="0"/>
        </w:numPr>
      </w:pPr>
      <w:r>
        <w:t>Um</w:t>
      </w:r>
      <w:r w:rsidR="00810E26">
        <w:t xml:space="preserve"> </w:t>
      </w:r>
      <w:r>
        <w:t>das</w:t>
      </w:r>
      <w:r w:rsidR="00810E26">
        <w:t xml:space="preserve"> </w:t>
      </w:r>
      <w:r>
        <w:t>geht</w:t>
      </w:r>
      <w:r w:rsidR="00810E26">
        <w:t xml:space="preserve"> </w:t>
      </w:r>
      <w:r>
        <w:t>es,</w:t>
      </w:r>
      <w:r w:rsidR="00810E26">
        <w:t xml:space="preserve"> </w:t>
      </w:r>
      <w:r>
        <w:t>dass</w:t>
      </w:r>
      <w:r w:rsidR="00810E26">
        <w:t xml:space="preserve"> </w:t>
      </w:r>
      <w:r>
        <w:t>wir</w:t>
      </w:r>
      <w:r w:rsidR="00810E26">
        <w:t xml:space="preserve"> </w:t>
      </w:r>
      <w:r>
        <w:t>wachsen,</w:t>
      </w:r>
      <w:r w:rsidR="00810E26">
        <w:t xml:space="preserve"> </w:t>
      </w:r>
      <w:r>
        <w:t>unser</w:t>
      </w:r>
      <w:r w:rsidR="00810E26">
        <w:t xml:space="preserve"> </w:t>
      </w:r>
      <w:r>
        <w:t>Leben</w:t>
      </w:r>
      <w:r w:rsidR="00810E26">
        <w:t xml:space="preserve"> </w:t>
      </w:r>
      <w:r>
        <w:t>Früchte</w:t>
      </w:r>
      <w:r w:rsidR="00810E26">
        <w:t xml:space="preserve"> </w:t>
      </w:r>
      <w:r>
        <w:t>bringt</w:t>
      </w:r>
      <w:r w:rsidR="00810E26">
        <w:t xml:space="preserve"> </w:t>
      </w:r>
      <w:r>
        <w:t>und</w:t>
      </w:r>
      <w:r w:rsidR="00810E26">
        <w:t xml:space="preserve"> </w:t>
      </w:r>
      <w:r>
        <w:t>wir</w:t>
      </w:r>
      <w:r w:rsidR="00810E26">
        <w:t xml:space="preserve"> </w:t>
      </w:r>
      <w:r>
        <w:t>Gott</w:t>
      </w:r>
      <w:r w:rsidR="00810E26">
        <w:t xml:space="preserve"> </w:t>
      </w:r>
      <w:r>
        <w:t>immer</w:t>
      </w:r>
      <w:r w:rsidR="00810E26">
        <w:t xml:space="preserve"> </w:t>
      </w:r>
      <w:r>
        <w:t>besser</w:t>
      </w:r>
      <w:r w:rsidR="00810E26">
        <w:t xml:space="preserve"> </w:t>
      </w:r>
      <w:r>
        <w:t>kennen</w:t>
      </w:r>
      <w:r w:rsidR="00810E26">
        <w:t xml:space="preserve"> </w:t>
      </w:r>
      <w:r>
        <w:t>lernen.</w:t>
      </w:r>
      <w:r w:rsidR="00810E26">
        <w:t xml:space="preserve"> </w:t>
      </w:r>
      <w:r>
        <w:t>Und</w:t>
      </w:r>
      <w:r w:rsidR="00810E26">
        <w:t xml:space="preserve"> </w:t>
      </w:r>
      <w:r>
        <w:t>das</w:t>
      </w:r>
      <w:r w:rsidR="00810E26">
        <w:t xml:space="preserve"> </w:t>
      </w:r>
      <w:r>
        <w:t>geschieht</w:t>
      </w:r>
      <w:r w:rsidR="00810E26">
        <w:t xml:space="preserve"> </w:t>
      </w:r>
      <w:r>
        <w:t>nicht</w:t>
      </w:r>
      <w:r w:rsidR="00810E26">
        <w:t xml:space="preserve"> </w:t>
      </w:r>
      <w:r>
        <w:t>bei</w:t>
      </w:r>
      <w:r w:rsidR="00810E26">
        <w:t xml:space="preserve"> </w:t>
      </w:r>
      <w:r>
        <w:t>jedem</w:t>
      </w:r>
      <w:r w:rsidR="00810E26">
        <w:t xml:space="preserve"> </w:t>
      </w:r>
      <w:r>
        <w:t>Menschen</w:t>
      </w:r>
      <w:r w:rsidR="00810E26">
        <w:t xml:space="preserve"> </w:t>
      </w:r>
      <w:r>
        <w:t>im</w:t>
      </w:r>
      <w:r w:rsidR="00810E26">
        <w:t xml:space="preserve"> </w:t>
      </w:r>
      <w:r>
        <w:t>gleichen</w:t>
      </w:r>
      <w:r w:rsidR="00810E26">
        <w:t xml:space="preserve"> </w:t>
      </w:r>
      <w:r>
        <w:t>Masse,</w:t>
      </w:r>
      <w:r w:rsidR="00810E26">
        <w:t xml:space="preserve"> </w:t>
      </w:r>
      <w:r>
        <w:t>sondern</w:t>
      </w:r>
      <w:r w:rsidR="00810E26">
        <w:t xml:space="preserve"> </w:t>
      </w:r>
      <w:r>
        <w:t>es</w:t>
      </w:r>
      <w:r w:rsidR="00810E26">
        <w:t xml:space="preserve"> </w:t>
      </w:r>
      <w:r>
        <w:t>geschieht</w:t>
      </w:r>
      <w:r w:rsidR="00810E26">
        <w:t xml:space="preserve"> </w:t>
      </w:r>
      <w:r>
        <w:t>seiner</w:t>
      </w:r>
      <w:r w:rsidR="00810E26">
        <w:t xml:space="preserve"> </w:t>
      </w:r>
      <w:r>
        <w:t>Erkenntnis</w:t>
      </w:r>
      <w:r w:rsidR="00810E26">
        <w:t xml:space="preserve"> </w:t>
      </w:r>
      <w:r>
        <w:t>entsprechend.</w:t>
      </w:r>
      <w:r w:rsidR="00810E26">
        <w:t xml:space="preserve"> </w:t>
      </w:r>
      <w:r w:rsidR="00FB41BA">
        <w:t>Paulus</w:t>
      </w:r>
      <w:r w:rsidR="00810E26">
        <w:t xml:space="preserve"> </w:t>
      </w:r>
      <w:r w:rsidR="00FB41BA">
        <w:t>spricht</w:t>
      </w:r>
      <w:r w:rsidR="00810E26">
        <w:t xml:space="preserve"> </w:t>
      </w:r>
      <w:r w:rsidR="00FB41BA">
        <w:t>auch</w:t>
      </w:r>
      <w:r w:rsidR="00810E26">
        <w:t xml:space="preserve"> </w:t>
      </w:r>
      <w:r w:rsidR="00FB41BA">
        <w:t>vom</w:t>
      </w:r>
      <w:r w:rsidR="00810E26">
        <w:t xml:space="preserve"> </w:t>
      </w:r>
      <w:r w:rsidR="00FB41BA">
        <w:t>Mass</w:t>
      </w:r>
      <w:r w:rsidR="00810E26">
        <w:t xml:space="preserve"> </w:t>
      </w:r>
      <w:r w:rsidR="00FB41BA">
        <w:t>des</w:t>
      </w:r>
      <w:r w:rsidR="00810E26">
        <w:t xml:space="preserve"> </w:t>
      </w:r>
      <w:r w:rsidR="00FB41BA">
        <w:t>Glaubens,</w:t>
      </w:r>
      <w:r w:rsidR="00810E26">
        <w:t xml:space="preserve"> </w:t>
      </w:r>
      <w:r w:rsidR="00FB41BA">
        <w:t>das</w:t>
      </w:r>
      <w:r w:rsidR="00810E26">
        <w:t xml:space="preserve"> </w:t>
      </w:r>
      <w:r w:rsidR="00FB41BA">
        <w:t>nicht</w:t>
      </w:r>
      <w:r w:rsidR="00810E26">
        <w:t xml:space="preserve"> </w:t>
      </w:r>
      <w:r w:rsidR="00FB41BA">
        <w:t>bei</w:t>
      </w:r>
      <w:r w:rsidR="00810E26">
        <w:t xml:space="preserve"> </w:t>
      </w:r>
      <w:r w:rsidR="00FB41BA">
        <w:t>jedem</w:t>
      </w:r>
      <w:r w:rsidR="00810E26">
        <w:t xml:space="preserve"> </w:t>
      </w:r>
      <w:r w:rsidR="00FB41BA">
        <w:t>dasselbe</w:t>
      </w:r>
      <w:r w:rsidR="00810E26">
        <w:t xml:space="preserve"> </w:t>
      </w:r>
      <w:r w:rsidR="00FB41BA">
        <w:t>ist:</w:t>
      </w:r>
    </w:p>
    <w:p w14:paraId="7B0D1AC3" w14:textId="5E72616E" w:rsidR="00FB41BA" w:rsidRPr="00FB41BA" w:rsidRDefault="00FB41BA" w:rsidP="00FB41B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FB41BA">
        <w:rPr>
          <w:rFonts w:ascii="Arial Rounded MT Bold" w:hAnsi="Arial Rounded MT Bold" w:cs="Arial"/>
          <w:b w:val="0"/>
          <w:noProof/>
          <w:lang w:val="de-DE"/>
        </w:rPr>
        <w:t>„Massstab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für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richtige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Selbsteinschätzung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ist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Glaube,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den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jedem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bestimmten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Ma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zugeteilt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hat.“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12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3</w:t>
      </w:r>
      <w:r w:rsidRPr="00FB41BA">
        <w:rPr>
          <w:rFonts w:ascii="Arial Rounded MT Bold" w:hAnsi="Arial Rounded MT Bold" w:cs="Arial"/>
          <w:b w:val="0"/>
          <w:noProof/>
          <w:lang w:val="de-DE"/>
        </w:rPr>
        <w:t>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B88ACCA" w14:textId="2F1E97ED" w:rsidR="00ED3664" w:rsidRDefault="00ED3664" w:rsidP="00DE6DE8">
      <w:pPr>
        <w:pStyle w:val="Absatzregulr"/>
        <w:numPr>
          <w:ilvl w:val="0"/>
          <w:numId w:val="0"/>
        </w:numPr>
      </w:pPr>
      <w:r>
        <w:t>Gott</w:t>
      </w:r>
      <w:r w:rsidR="00810E26">
        <w:t xml:space="preserve"> </w:t>
      </w:r>
      <w:r>
        <w:t>erwartet</w:t>
      </w:r>
      <w:r w:rsidR="00810E26">
        <w:t xml:space="preserve"> </w:t>
      </w:r>
      <w:r>
        <w:t>von</w:t>
      </w:r>
      <w:r w:rsidR="00810E26">
        <w:t xml:space="preserve"> </w:t>
      </w:r>
      <w:r>
        <w:t>uns</w:t>
      </w:r>
      <w:r w:rsidR="00810E26">
        <w:t xml:space="preserve"> </w:t>
      </w:r>
      <w:r>
        <w:t>nur,</w:t>
      </w:r>
      <w:r w:rsidR="00810E26">
        <w:t xml:space="preserve"> </w:t>
      </w:r>
      <w:r>
        <w:t>dass</w:t>
      </w:r>
      <w:r w:rsidR="00810E26">
        <w:t xml:space="preserve"> </w:t>
      </w:r>
      <w:r>
        <w:t>wir</w:t>
      </w:r>
      <w:r w:rsidR="00810E26">
        <w:t xml:space="preserve"> </w:t>
      </w:r>
      <w:r>
        <w:t>entsprechend</w:t>
      </w:r>
      <w:r w:rsidR="00810E26">
        <w:t xml:space="preserve"> </w:t>
      </w:r>
      <w:r>
        <w:t>unserer</w:t>
      </w:r>
      <w:r w:rsidR="00810E26">
        <w:t xml:space="preserve"> </w:t>
      </w:r>
      <w:r>
        <w:t>Erkenntnis</w:t>
      </w:r>
      <w:r w:rsidR="00810E26">
        <w:t xml:space="preserve"> </w:t>
      </w:r>
      <w:r>
        <w:t>leben.</w:t>
      </w:r>
      <w:r w:rsidR="00810E26">
        <w:t xml:space="preserve"> </w:t>
      </w:r>
      <w:r>
        <w:t>Wenn</w:t>
      </w:r>
      <w:r w:rsidR="00810E26">
        <w:t xml:space="preserve"> </w:t>
      </w:r>
      <w:r>
        <w:t>wir</w:t>
      </w:r>
      <w:r w:rsidR="00810E26">
        <w:t xml:space="preserve"> </w:t>
      </w:r>
      <w:r>
        <w:t>das</w:t>
      </w:r>
      <w:r w:rsidR="00810E26">
        <w:t xml:space="preserve"> </w:t>
      </w:r>
      <w:r>
        <w:t>tun,</w:t>
      </w:r>
      <w:r w:rsidR="00810E26">
        <w:t xml:space="preserve"> </w:t>
      </w:r>
      <w:r>
        <w:t>dann</w:t>
      </w:r>
      <w:r w:rsidR="00810E26">
        <w:t xml:space="preserve"> </w:t>
      </w:r>
      <w:r>
        <w:t>werden</w:t>
      </w:r>
      <w:r w:rsidR="00810E26">
        <w:t xml:space="preserve"> </w:t>
      </w:r>
      <w:r>
        <w:t>wir</w:t>
      </w:r>
      <w:r w:rsidR="00810E26">
        <w:t xml:space="preserve"> </w:t>
      </w:r>
      <w:r w:rsidR="00484BC0">
        <w:t>automatisch</w:t>
      </w:r>
      <w:r w:rsidR="00810E26">
        <w:t xml:space="preserve"> </w:t>
      </w:r>
      <w:r>
        <w:t>in</w:t>
      </w:r>
      <w:r w:rsidR="00810E26">
        <w:t xml:space="preserve"> </w:t>
      </w:r>
      <w:r>
        <w:t>der</w:t>
      </w:r>
      <w:r w:rsidR="00810E26">
        <w:t xml:space="preserve"> </w:t>
      </w:r>
      <w:r>
        <w:t>Erkenntnis</w:t>
      </w:r>
      <w:r w:rsidR="00810E26">
        <w:t xml:space="preserve"> </w:t>
      </w:r>
      <w:r>
        <w:t>wachsen.</w:t>
      </w:r>
      <w:r w:rsidR="00810E26">
        <w:t xml:space="preserve"> </w:t>
      </w:r>
      <w:r w:rsidR="00484BC0">
        <w:t>Die</w:t>
      </w:r>
      <w:r w:rsidR="00810E26">
        <w:t xml:space="preserve"> </w:t>
      </w:r>
      <w:r w:rsidR="00484BC0">
        <w:t>Talente</w:t>
      </w:r>
      <w:r w:rsidR="00810E26">
        <w:t xml:space="preserve"> </w:t>
      </w:r>
      <w:r w:rsidR="00484BC0">
        <w:t>werden</w:t>
      </w:r>
      <w:r w:rsidR="00810E26">
        <w:t xml:space="preserve"> </w:t>
      </w:r>
      <w:r w:rsidR="00484BC0">
        <w:t>sich</w:t>
      </w:r>
      <w:r w:rsidR="00810E26">
        <w:t xml:space="preserve"> </w:t>
      </w:r>
      <w:r w:rsidR="00484BC0">
        <w:t>vermehren.</w:t>
      </w:r>
      <w:r w:rsidR="00810E26">
        <w:t xml:space="preserve"> </w:t>
      </w:r>
      <w:r>
        <w:t>Den</w:t>
      </w:r>
      <w:r w:rsidR="00810E26">
        <w:t xml:space="preserve"> </w:t>
      </w:r>
      <w:r>
        <w:t>Philippern</w:t>
      </w:r>
      <w:r w:rsidR="00810E26">
        <w:t xml:space="preserve"> </w:t>
      </w:r>
      <w:r>
        <w:t>schreibt</w:t>
      </w:r>
      <w:r w:rsidR="00810E26">
        <w:t xml:space="preserve"> </w:t>
      </w:r>
      <w:r>
        <w:t>Paulus</w:t>
      </w:r>
      <w:r w:rsidR="00810E26">
        <w:t xml:space="preserve"> </w:t>
      </w:r>
      <w:r>
        <w:t>folgerichtig:</w:t>
      </w:r>
    </w:p>
    <w:p w14:paraId="355989FD" w14:textId="7AE01CD4" w:rsidR="00ED3664" w:rsidRPr="00A06284" w:rsidRDefault="00DE68B8" w:rsidP="00A0628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AA3C4" wp14:editId="7C7F8933">
                <wp:simplePos x="0" y="0"/>
                <wp:positionH relativeFrom="column">
                  <wp:posOffset>-92075</wp:posOffset>
                </wp:positionH>
                <wp:positionV relativeFrom="paragraph">
                  <wp:posOffset>55245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DB5B" w14:textId="77777777" w:rsidR="00DE68B8" w:rsidRPr="005B338F" w:rsidRDefault="00DE68B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AA3C4" id="_x0000_s1050" type="#_x0000_t202" style="position:absolute;left:0;text-align:left;margin-left:-7.25pt;margin-top:4.35pt;width:28.9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BKLw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">
                <v:textbox>
                  <w:txbxContent>
                    <w:p w14:paraId="27A2DB5B" w14:textId="77777777" w:rsidR="00DE68B8" w:rsidRPr="005B338F" w:rsidRDefault="00DE68B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4BC0">
        <w:rPr>
          <w:rFonts w:ascii="Arial Rounded MT Bold" w:hAnsi="Arial Rounded MT Bold" w:cs="Arial"/>
          <w:b w:val="0"/>
          <w:noProof/>
          <w:lang w:val="de-DE"/>
        </w:rPr>
        <w:t>„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alle,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zu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geistlich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reifen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uns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ganz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Ziel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ausrichten.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wenn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eure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Einstellung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einen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oder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Punkt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davon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abweicht,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darin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nötige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Klarheit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schenken.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Philipper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3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5</w:t>
      </w:r>
      <w:r w:rsidR="00484BC0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70F8920" w14:textId="3C91F316" w:rsidR="00ED3664" w:rsidRDefault="00484BC0" w:rsidP="00DE6DE8">
      <w:pPr>
        <w:pStyle w:val="Absatzregulr"/>
        <w:numPr>
          <w:ilvl w:val="0"/>
          <w:numId w:val="0"/>
        </w:numPr>
      </w:pPr>
      <w:r>
        <w:t>Mit</w:t>
      </w:r>
      <w:r w:rsidR="00810E26">
        <w:t xml:space="preserve"> </w:t>
      </w:r>
      <w:r>
        <w:t>anderen</w:t>
      </w:r>
      <w:r w:rsidR="00810E26">
        <w:t xml:space="preserve"> </w:t>
      </w:r>
      <w:r>
        <w:t>Worten:</w:t>
      </w:r>
      <w:r w:rsidR="00810E26">
        <w:t xml:space="preserve"> </w:t>
      </w:r>
      <w:r>
        <w:t>Falls</w:t>
      </w:r>
      <w:r w:rsidR="00810E26">
        <w:t xml:space="preserve"> </w:t>
      </w:r>
      <w:r w:rsidR="003B1565">
        <w:t>ihr</w:t>
      </w:r>
      <w:r w:rsidR="00810E26">
        <w:t xml:space="preserve"> </w:t>
      </w:r>
      <w:r>
        <w:t>nicht</w:t>
      </w:r>
      <w:r w:rsidR="00810E26">
        <w:t xml:space="preserve"> </w:t>
      </w:r>
      <w:r>
        <w:t>auf</w:t>
      </w:r>
      <w:r w:rsidR="00810E26">
        <w:t xml:space="preserve"> </w:t>
      </w:r>
      <w:r>
        <w:t>demselben</w:t>
      </w:r>
      <w:r w:rsidR="00810E26">
        <w:t xml:space="preserve"> </w:t>
      </w:r>
      <w:r>
        <w:t>Erkenntnisstand</w:t>
      </w:r>
      <w:r w:rsidR="00810E26">
        <w:t xml:space="preserve"> </w:t>
      </w:r>
      <w:r>
        <w:t>seid,</w:t>
      </w:r>
      <w:r w:rsidR="00810E26">
        <w:t xml:space="preserve"> </w:t>
      </w:r>
      <w:r>
        <w:t>so</w:t>
      </w:r>
      <w:r w:rsidR="00810E26">
        <w:t xml:space="preserve"> </w:t>
      </w:r>
      <w:r>
        <w:t>wird</w:t>
      </w:r>
      <w:r w:rsidR="00810E26">
        <w:t xml:space="preserve"> </w:t>
      </w:r>
      <w:r>
        <w:t>euch</w:t>
      </w:r>
      <w:r w:rsidR="00810E26">
        <w:t xml:space="preserve"> </w:t>
      </w:r>
      <w:r w:rsidR="00FB41BA">
        <w:t>Gott</w:t>
      </w:r>
      <w:r w:rsidR="00810E26">
        <w:t xml:space="preserve"> </w:t>
      </w:r>
      <w:r w:rsidR="003B1565">
        <w:t>diese</w:t>
      </w:r>
      <w:r w:rsidR="00810E26">
        <w:t xml:space="preserve"> </w:t>
      </w:r>
      <w:r w:rsidR="003B1565">
        <w:t>Erkenntnis</w:t>
      </w:r>
      <w:r w:rsidR="00810E26">
        <w:t xml:space="preserve"> </w:t>
      </w:r>
      <w:r>
        <w:t>noch</w:t>
      </w:r>
      <w:r w:rsidR="00810E26">
        <w:t xml:space="preserve"> </w:t>
      </w:r>
      <w:r w:rsidR="003B1565">
        <w:t>schenken</w:t>
      </w:r>
      <w:r>
        <w:t>.</w:t>
      </w:r>
      <w:r w:rsidR="00810E26">
        <w:t xml:space="preserve"> </w:t>
      </w:r>
      <w:r w:rsidR="003B1565">
        <w:t>Bis</w:t>
      </w:r>
      <w:r w:rsidR="00810E26">
        <w:t xml:space="preserve"> </w:t>
      </w:r>
      <w:r w:rsidR="003B1565">
        <w:t>es</w:t>
      </w:r>
      <w:r w:rsidR="00810E26">
        <w:t xml:space="preserve"> </w:t>
      </w:r>
      <w:r w:rsidR="003B1565">
        <w:t>soweit</w:t>
      </w:r>
      <w:r w:rsidR="00810E26">
        <w:t xml:space="preserve"> </w:t>
      </w:r>
      <w:r w:rsidR="003B1565">
        <w:t>ist,</w:t>
      </w:r>
      <w:r w:rsidR="00810E26">
        <w:t xml:space="preserve"> </w:t>
      </w:r>
      <w:r w:rsidR="003B1565">
        <w:t>sollen</w:t>
      </w:r>
      <w:r w:rsidR="00810E26">
        <w:t xml:space="preserve"> </w:t>
      </w:r>
      <w:r w:rsidR="003B1565">
        <w:t>sie</w:t>
      </w:r>
      <w:r w:rsidR="00810E26">
        <w:t xml:space="preserve"> </w:t>
      </w:r>
      <w:r w:rsidR="003B1565">
        <w:t>einfach</w:t>
      </w:r>
      <w:r w:rsidR="00810E26">
        <w:t xml:space="preserve"> </w:t>
      </w:r>
      <w:r w:rsidR="003B1565">
        <w:t>entsprechend</w:t>
      </w:r>
      <w:r w:rsidR="00810E26">
        <w:t xml:space="preserve"> </w:t>
      </w:r>
      <w:r w:rsidR="003B1565">
        <w:t>ihrem</w:t>
      </w:r>
      <w:r w:rsidR="00810E26">
        <w:t xml:space="preserve"> </w:t>
      </w:r>
      <w:r>
        <w:t>aktuellen</w:t>
      </w:r>
      <w:r w:rsidR="00810E26">
        <w:t xml:space="preserve"> </w:t>
      </w:r>
      <w:r>
        <w:t>Erkenntnis</w:t>
      </w:r>
      <w:r w:rsidR="003B1565">
        <w:t>stand</w:t>
      </w:r>
      <w:r w:rsidR="00810E26">
        <w:t xml:space="preserve"> </w:t>
      </w:r>
      <w:r>
        <w:t>leben.</w:t>
      </w:r>
      <w:r w:rsidR="00810E26">
        <w:t xml:space="preserve"> </w:t>
      </w:r>
      <w:r w:rsidR="003B1565">
        <w:t>So</w:t>
      </w:r>
      <w:r w:rsidR="00810E26">
        <w:t xml:space="preserve"> </w:t>
      </w:r>
      <w:r w:rsidR="003B1565">
        <w:t>sagt</w:t>
      </w:r>
      <w:r w:rsidR="00810E26">
        <w:t xml:space="preserve"> </w:t>
      </w:r>
      <w:r w:rsidR="003B1565">
        <w:t>Paulus</w:t>
      </w:r>
      <w:r>
        <w:t>:</w:t>
      </w:r>
    </w:p>
    <w:p w14:paraId="3A0C5EC7" w14:textId="72B45D9A" w:rsidR="00ED3664" w:rsidRPr="00A06284" w:rsidRDefault="002E2F70" w:rsidP="00A0628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70158" wp14:editId="4536DC60">
                <wp:simplePos x="0" y="0"/>
                <wp:positionH relativeFrom="column">
                  <wp:posOffset>-52929</wp:posOffset>
                </wp:positionH>
                <wp:positionV relativeFrom="paragraph">
                  <wp:posOffset>28836</wp:posOffset>
                </wp:positionV>
                <wp:extent cx="367665" cy="410845"/>
                <wp:effectExtent l="0" t="0" r="13335" b="27305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F864E" w14:textId="77777777" w:rsidR="007F24E3" w:rsidRPr="005B338F" w:rsidRDefault="007F24E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70158" id="_x0000_s1051" type="#_x0000_t202" style="position:absolute;left:0;text-align:left;margin-left:-4.15pt;margin-top:2.25pt;width:28.95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ruLwIAAFo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">
                <v:textbox>
                  <w:txbxContent>
                    <w:p w14:paraId="1C5F864E" w14:textId="77777777" w:rsidR="007F24E3" w:rsidRPr="005B338F" w:rsidRDefault="007F24E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1FFD">
        <w:rPr>
          <w:rFonts w:ascii="Arial Rounded MT Bold" w:hAnsi="Arial Rounded MT Bold" w:cs="Arial"/>
          <w:b w:val="0"/>
          <w:noProof/>
          <w:lang w:val="de-DE"/>
        </w:rPr>
        <w:t>„V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on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dem,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bereits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erreicht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uns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auf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Fall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abbringen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lassen!</w:t>
      </w:r>
      <w:r w:rsidR="00852DBE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Philipper 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3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1</w:t>
      </w:r>
      <w:r w:rsidR="00ED3664" w:rsidRPr="00A06284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230E785E" w14:textId="57FD943A" w:rsidR="00A06284" w:rsidRDefault="00A06284" w:rsidP="00DE6DE8">
      <w:pPr>
        <w:pStyle w:val="Absatzregulr"/>
        <w:numPr>
          <w:ilvl w:val="0"/>
          <w:numId w:val="0"/>
        </w:numPr>
      </w:pPr>
      <w:r>
        <w:t>Die</w:t>
      </w:r>
      <w:r w:rsidR="00810E26">
        <w:t xml:space="preserve"> </w:t>
      </w:r>
      <w:r>
        <w:t>beiden</w:t>
      </w:r>
      <w:r w:rsidR="00810E26">
        <w:t xml:space="preserve"> </w:t>
      </w:r>
      <w:r>
        <w:t>Diener</w:t>
      </w:r>
      <w:r w:rsidR="00810E26">
        <w:t xml:space="preserve"> </w:t>
      </w:r>
      <w:r w:rsidR="00D94C86">
        <w:t>taten</w:t>
      </w:r>
      <w:r w:rsidR="00810E26">
        <w:t xml:space="preserve"> </w:t>
      </w:r>
      <w:r>
        <w:t>nichts</w:t>
      </w:r>
      <w:r w:rsidR="00810E26">
        <w:t xml:space="preserve"> </w:t>
      </w:r>
      <w:r>
        <w:t>anderes,</w:t>
      </w:r>
      <w:r w:rsidR="00810E26">
        <w:t xml:space="preserve"> </w:t>
      </w:r>
      <w:r>
        <w:t>als</w:t>
      </w:r>
      <w:r w:rsidR="00810E26">
        <w:t xml:space="preserve"> </w:t>
      </w:r>
      <w:r w:rsidR="00A97628">
        <w:t>sich</w:t>
      </w:r>
      <w:r w:rsidR="00810E26">
        <w:t xml:space="preserve"> </w:t>
      </w:r>
      <w:r>
        <w:t>entsprechend</w:t>
      </w:r>
      <w:r w:rsidR="00810E26">
        <w:t xml:space="preserve"> </w:t>
      </w:r>
      <w:r>
        <w:t>ihren</w:t>
      </w:r>
      <w:r w:rsidR="00810E26">
        <w:t xml:space="preserve"> </w:t>
      </w:r>
      <w:r>
        <w:t>Fähigkeiten</w:t>
      </w:r>
      <w:r w:rsidR="00810E26">
        <w:t xml:space="preserve"> </w:t>
      </w:r>
      <w:r w:rsidR="00A97628">
        <w:t>sich</w:t>
      </w:r>
      <w:r w:rsidR="00810E26">
        <w:t xml:space="preserve"> </w:t>
      </w:r>
      <w:r w:rsidR="002E2F70">
        <w:t>dafür</w:t>
      </w:r>
      <w:r w:rsidR="00810E26">
        <w:t xml:space="preserve"> </w:t>
      </w:r>
      <w:r w:rsidR="002E2F70">
        <w:t>einzusetzen,</w:t>
      </w:r>
      <w:r w:rsidR="00810E26">
        <w:t xml:space="preserve"> </w:t>
      </w:r>
      <w:r w:rsidR="002E2F70">
        <w:t>ihrer</w:t>
      </w:r>
      <w:r w:rsidR="00810E26">
        <w:t xml:space="preserve"> </w:t>
      </w:r>
      <w:r w:rsidR="004322A4">
        <w:t>Erkenntnis</w:t>
      </w:r>
      <w:r w:rsidR="00810E26">
        <w:t xml:space="preserve"> </w:t>
      </w:r>
      <w:r w:rsidR="002E2F70">
        <w:t>entsprechend,</w:t>
      </w:r>
      <w:r w:rsidR="00810E26">
        <w:t xml:space="preserve"> </w:t>
      </w:r>
      <w:r w:rsidR="002E2F70">
        <w:t>die</w:t>
      </w:r>
      <w:r w:rsidR="00810E26">
        <w:t xml:space="preserve"> </w:t>
      </w:r>
      <w:r w:rsidR="002E2F70">
        <w:t>sie</w:t>
      </w:r>
      <w:r w:rsidR="00810E26">
        <w:t xml:space="preserve"> </w:t>
      </w:r>
      <w:r w:rsidR="002E2F70">
        <w:t>von</w:t>
      </w:r>
      <w:r w:rsidR="00810E26">
        <w:t xml:space="preserve"> </w:t>
      </w:r>
      <w:r w:rsidR="002E2F70">
        <w:t>ihrem</w:t>
      </w:r>
      <w:r w:rsidR="00810E26">
        <w:t xml:space="preserve"> </w:t>
      </w:r>
      <w:r w:rsidR="002E2F70">
        <w:t>Herrn</w:t>
      </w:r>
      <w:r w:rsidR="00810E26">
        <w:t xml:space="preserve"> </w:t>
      </w:r>
      <w:r w:rsidR="002E2F70">
        <w:t>bekommen</w:t>
      </w:r>
      <w:r w:rsidR="00810E26">
        <w:t xml:space="preserve"> </w:t>
      </w:r>
      <w:r w:rsidR="002E2F70">
        <w:t>hatten,</w:t>
      </w:r>
      <w:r w:rsidR="00810E26">
        <w:t xml:space="preserve"> </w:t>
      </w:r>
      <w:r w:rsidR="002E2F70">
        <w:t>zu</w:t>
      </w:r>
      <w:r w:rsidR="00810E26">
        <w:t xml:space="preserve"> </w:t>
      </w:r>
      <w:r w:rsidR="002E2F70">
        <w:t>leben.</w:t>
      </w:r>
      <w:r w:rsidR="00810E26">
        <w:t xml:space="preserve"> </w:t>
      </w:r>
      <w:r>
        <w:t>In</w:t>
      </w:r>
      <w:r w:rsidR="00810E26">
        <w:t xml:space="preserve"> </w:t>
      </w:r>
      <w:r>
        <w:t>der</w:t>
      </w:r>
      <w:r w:rsidR="00810E26">
        <w:t xml:space="preserve"> </w:t>
      </w:r>
      <w:r>
        <w:t>Anwendung</w:t>
      </w:r>
      <w:r w:rsidR="00810E26">
        <w:t xml:space="preserve"> </w:t>
      </w:r>
      <w:r>
        <w:t>der</w:t>
      </w:r>
      <w:r w:rsidR="00810E26">
        <w:t xml:space="preserve"> </w:t>
      </w:r>
      <w:r>
        <w:t>Erkenntnisse</w:t>
      </w:r>
      <w:r w:rsidR="00141FFD">
        <w:t>,</w:t>
      </w:r>
      <w:r w:rsidR="00810E26">
        <w:t xml:space="preserve"> </w:t>
      </w:r>
      <w:r>
        <w:t>sind</w:t>
      </w:r>
      <w:r w:rsidR="00810E26">
        <w:t xml:space="preserve"> </w:t>
      </w:r>
      <w:r>
        <w:t>sie</w:t>
      </w:r>
      <w:r w:rsidR="00810E26">
        <w:t xml:space="preserve"> </w:t>
      </w:r>
      <w:r w:rsidR="00141FFD">
        <w:t>in</w:t>
      </w:r>
      <w:r w:rsidR="00810E26">
        <w:t xml:space="preserve"> </w:t>
      </w:r>
      <w:r w:rsidR="00261D1B">
        <w:t>der</w:t>
      </w:r>
      <w:r w:rsidR="00810E26">
        <w:t xml:space="preserve"> </w:t>
      </w:r>
      <w:r>
        <w:t>Erkenntnis</w:t>
      </w:r>
      <w:r w:rsidR="00810E26">
        <w:t xml:space="preserve"> </w:t>
      </w:r>
      <w:r w:rsidR="00141FFD">
        <w:t>der</w:t>
      </w:r>
      <w:r w:rsidR="00810E26">
        <w:t xml:space="preserve"> </w:t>
      </w:r>
      <w:r w:rsidR="00141FFD">
        <w:t>Wahrheit</w:t>
      </w:r>
      <w:r w:rsidR="00810E26">
        <w:t xml:space="preserve"> </w:t>
      </w:r>
      <w:r>
        <w:t>gewachsen.</w:t>
      </w:r>
      <w:r w:rsidR="00810E26">
        <w:t xml:space="preserve"> </w:t>
      </w:r>
      <w:r w:rsidR="00A97628">
        <w:t>Sie</w:t>
      </w:r>
      <w:r w:rsidR="00810E26">
        <w:t xml:space="preserve"> </w:t>
      </w:r>
      <w:r w:rsidR="00A97628">
        <w:t>haben</w:t>
      </w:r>
      <w:r w:rsidR="00810E26">
        <w:t xml:space="preserve"> </w:t>
      </w:r>
      <w:r w:rsidR="00A97628">
        <w:t>sie</w:t>
      </w:r>
      <w:r w:rsidR="00810E26">
        <w:t xml:space="preserve"> </w:t>
      </w:r>
      <w:r w:rsidR="00A97628">
        <w:t>verdoppelt.</w:t>
      </w:r>
      <w:r w:rsidR="00810E26">
        <w:t xml:space="preserve"> </w:t>
      </w:r>
      <w:r w:rsidR="00A97628">
        <w:t>Der</w:t>
      </w:r>
      <w:r w:rsidR="00810E26">
        <w:t xml:space="preserve"> </w:t>
      </w:r>
      <w:r w:rsidR="00A97628">
        <w:t>eine</w:t>
      </w:r>
      <w:r w:rsidR="00810E26">
        <w:t xml:space="preserve"> </w:t>
      </w:r>
      <w:r w:rsidR="00A97628">
        <w:t>gewann</w:t>
      </w:r>
      <w:r w:rsidR="00810E26">
        <w:t xml:space="preserve"> </w:t>
      </w:r>
      <w:r w:rsidR="00A97628">
        <w:t>fünf</w:t>
      </w:r>
      <w:r w:rsidR="00810E26">
        <w:t xml:space="preserve"> </w:t>
      </w:r>
      <w:r w:rsidR="00A97628">
        <w:t>Talente</w:t>
      </w:r>
      <w:r w:rsidR="00810E26">
        <w:t xml:space="preserve"> </w:t>
      </w:r>
      <w:r w:rsidR="00A97628">
        <w:t>dazu,</w:t>
      </w:r>
      <w:r w:rsidR="00810E26">
        <w:t xml:space="preserve"> </w:t>
      </w:r>
      <w:r w:rsidR="00A97628">
        <w:t>der</w:t>
      </w:r>
      <w:r w:rsidR="00810E26">
        <w:t xml:space="preserve"> </w:t>
      </w:r>
      <w:r w:rsidR="00A97628">
        <w:t>andere</w:t>
      </w:r>
      <w:r w:rsidR="00810E26">
        <w:t xml:space="preserve"> </w:t>
      </w:r>
      <w:r w:rsidR="00A97628">
        <w:t>nur</w:t>
      </w:r>
      <w:r w:rsidR="00810E26">
        <w:t xml:space="preserve"> </w:t>
      </w:r>
      <w:r w:rsidR="00A97628">
        <w:t>zwei.</w:t>
      </w:r>
    </w:p>
    <w:p w14:paraId="7D2C684A" w14:textId="7B83A11F" w:rsidR="00A06284" w:rsidRDefault="00A06284" w:rsidP="00DE6DE8">
      <w:pPr>
        <w:pStyle w:val="Absatzregulr"/>
        <w:numPr>
          <w:ilvl w:val="0"/>
          <w:numId w:val="0"/>
        </w:numPr>
      </w:pPr>
      <w:r>
        <w:t>Der</w:t>
      </w:r>
      <w:r w:rsidR="00810E26">
        <w:t xml:space="preserve"> </w:t>
      </w:r>
      <w:r>
        <w:t>Diener</w:t>
      </w:r>
      <w:r w:rsidR="00810E26">
        <w:t xml:space="preserve"> </w:t>
      </w:r>
      <w:r w:rsidR="0096423C">
        <w:t>mit</w:t>
      </w:r>
      <w:r w:rsidR="00810E26">
        <w:t xml:space="preserve"> </w:t>
      </w:r>
      <w:r w:rsidR="0096423C">
        <w:t>den</w:t>
      </w:r>
      <w:r w:rsidR="00810E26">
        <w:t xml:space="preserve"> </w:t>
      </w:r>
      <w:r w:rsidR="00141FFD">
        <w:t>fünf</w:t>
      </w:r>
      <w:r w:rsidR="00810E26">
        <w:t xml:space="preserve"> </w:t>
      </w:r>
      <w:r>
        <w:t>Talenten</w:t>
      </w:r>
      <w:r w:rsidR="00810E26">
        <w:t xml:space="preserve"> </w:t>
      </w:r>
      <w:r>
        <w:t>hatte</w:t>
      </w:r>
      <w:r w:rsidR="00810E26">
        <w:t xml:space="preserve"> </w:t>
      </w:r>
      <w:r>
        <w:t>zum</w:t>
      </w:r>
      <w:r w:rsidR="00810E26">
        <w:t xml:space="preserve"> </w:t>
      </w:r>
      <w:r>
        <w:t>Schluss</w:t>
      </w:r>
      <w:r w:rsidR="00810E26">
        <w:t xml:space="preserve"> </w:t>
      </w:r>
      <w:r w:rsidR="00141FFD">
        <w:t>sechs</w:t>
      </w:r>
      <w:r w:rsidR="00810E26">
        <w:t xml:space="preserve"> </w:t>
      </w:r>
      <w:r w:rsidR="00141FFD">
        <w:t>Talente</w:t>
      </w:r>
      <w:r w:rsidR="00810E26">
        <w:t xml:space="preserve"> </w:t>
      </w:r>
      <w:r w:rsidR="00141FFD">
        <w:t>mehr</w:t>
      </w:r>
      <w:r w:rsidR="00810E26">
        <w:t xml:space="preserve"> </w:t>
      </w:r>
      <w:r w:rsidR="00141FFD">
        <w:t>als</w:t>
      </w:r>
      <w:r w:rsidR="00810E26">
        <w:t xml:space="preserve"> </w:t>
      </w:r>
      <w:r w:rsidR="00141FFD">
        <w:t>der</w:t>
      </w:r>
      <w:r w:rsidR="00810E26">
        <w:t xml:space="preserve"> </w:t>
      </w:r>
      <w:r w:rsidR="00141FFD">
        <w:t>zweite</w:t>
      </w:r>
      <w:r w:rsidR="00810E26">
        <w:t xml:space="preserve"> </w:t>
      </w:r>
      <w:r w:rsidR="00141FFD">
        <w:t>Diener.</w:t>
      </w:r>
      <w:r w:rsidR="00810E26">
        <w:t xml:space="preserve"> </w:t>
      </w:r>
      <w:r>
        <w:t>Doch</w:t>
      </w:r>
      <w:r w:rsidR="00810E26">
        <w:t xml:space="preserve"> </w:t>
      </w:r>
      <w:r>
        <w:t>jeder</w:t>
      </w:r>
      <w:r w:rsidR="00810E26">
        <w:t xml:space="preserve"> </w:t>
      </w:r>
      <w:r w:rsidR="00141FFD">
        <w:t>der</w:t>
      </w:r>
      <w:r w:rsidR="00810E26">
        <w:t xml:space="preserve"> </w:t>
      </w:r>
      <w:r w:rsidR="00141FFD">
        <w:t>beiden</w:t>
      </w:r>
      <w:r w:rsidR="00810E26">
        <w:t xml:space="preserve"> </w:t>
      </w:r>
      <w:r w:rsidR="004322A4">
        <w:t>gab</w:t>
      </w:r>
      <w:r w:rsidR="00810E26">
        <w:t xml:space="preserve"> </w:t>
      </w:r>
      <w:r>
        <w:t>sein</w:t>
      </w:r>
      <w:r w:rsidR="00810E26">
        <w:t xml:space="preserve"> </w:t>
      </w:r>
      <w:r>
        <w:t>Bestes.</w:t>
      </w:r>
      <w:r w:rsidR="00810E26">
        <w:t xml:space="preserve"> </w:t>
      </w:r>
      <w:r>
        <w:t>Jeder</w:t>
      </w:r>
      <w:r w:rsidR="00810E26">
        <w:t xml:space="preserve"> </w:t>
      </w:r>
      <w:r>
        <w:t>war</w:t>
      </w:r>
      <w:r w:rsidR="00810E26">
        <w:t xml:space="preserve"> </w:t>
      </w:r>
      <w:r>
        <w:t>seinem</w:t>
      </w:r>
      <w:r w:rsidR="00810E26">
        <w:t xml:space="preserve"> </w:t>
      </w:r>
      <w:r>
        <w:t>Herrn</w:t>
      </w:r>
      <w:r w:rsidR="00810E26">
        <w:t xml:space="preserve"> </w:t>
      </w:r>
      <w:r>
        <w:t>treu</w:t>
      </w:r>
      <w:r w:rsidR="00810E26">
        <w:t xml:space="preserve"> </w:t>
      </w:r>
      <w:r>
        <w:t>ergeben</w:t>
      </w:r>
      <w:r w:rsidR="00810E26">
        <w:t xml:space="preserve"> </w:t>
      </w:r>
      <w:r>
        <w:t>und</w:t>
      </w:r>
      <w:r w:rsidR="00810E26">
        <w:t xml:space="preserve"> </w:t>
      </w:r>
      <w:r>
        <w:t>so</w:t>
      </w:r>
      <w:r w:rsidR="00810E26">
        <w:t xml:space="preserve"> </w:t>
      </w:r>
      <w:r w:rsidR="004322A4">
        <w:t>erhielten</w:t>
      </w:r>
      <w:r w:rsidR="00810E26">
        <w:t xml:space="preserve"> </w:t>
      </w:r>
      <w:r>
        <w:t>sie</w:t>
      </w:r>
      <w:r w:rsidR="00810E26">
        <w:t xml:space="preserve"> </w:t>
      </w:r>
      <w:r w:rsidR="00D94C86">
        <w:t>das</w:t>
      </w:r>
      <w:r w:rsidR="00810E26">
        <w:t xml:space="preserve"> </w:t>
      </w:r>
      <w:r w:rsidR="00D94C86">
        <w:t>exakt</w:t>
      </w:r>
      <w:r w:rsidR="00810E26">
        <w:t xml:space="preserve"> </w:t>
      </w:r>
      <w:r w:rsidR="00D94C86">
        <w:t>gleiche</w:t>
      </w:r>
      <w:r w:rsidR="00810E26">
        <w:t xml:space="preserve"> </w:t>
      </w:r>
      <w:r w:rsidR="00D94C86">
        <w:t>Lob</w:t>
      </w:r>
      <w:r w:rsidR="00810E26">
        <w:t xml:space="preserve"> </w:t>
      </w:r>
      <w:r>
        <w:t>und</w:t>
      </w:r>
      <w:r w:rsidR="00810E26">
        <w:t xml:space="preserve"> </w:t>
      </w:r>
      <w:r>
        <w:t>die</w:t>
      </w:r>
      <w:r w:rsidR="00810E26">
        <w:t xml:space="preserve"> </w:t>
      </w:r>
      <w:r w:rsidR="00D94C86">
        <w:t>exakt</w:t>
      </w:r>
      <w:r w:rsidR="00810E26">
        <w:t xml:space="preserve"> </w:t>
      </w:r>
      <w:r>
        <w:t>gleiche</w:t>
      </w:r>
      <w:r w:rsidR="00810E26">
        <w:t xml:space="preserve"> </w:t>
      </w:r>
      <w:r>
        <w:t>Einladung</w:t>
      </w:r>
      <w:r w:rsidR="00810E26">
        <w:t xml:space="preserve"> </w:t>
      </w:r>
      <w:r>
        <w:t>zum</w:t>
      </w:r>
      <w:r w:rsidR="00810E26">
        <w:t xml:space="preserve"> </w:t>
      </w:r>
      <w:r>
        <w:t>grossen</w:t>
      </w:r>
      <w:r w:rsidR="00810E26">
        <w:t xml:space="preserve"> </w:t>
      </w:r>
      <w:r>
        <w:t>Fest.</w:t>
      </w:r>
      <w:r w:rsidR="00810E26">
        <w:t xml:space="preserve"> </w:t>
      </w:r>
      <w:r w:rsidR="00534137">
        <w:t>Es</w:t>
      </w:r>
      <w:r w:rsidR="00810E26">
        <w:t xml:space="preserve"> </w:t>
      </w:r>
      <w:r w:rsidR="004322A4">
        <w:t>hat</w:t>
      </w:r>
      <w:r w:rsidR="00D94C86">
        <w:t>te</w:t>
      </w:r>
      <w:r w:rsidR="00810E26">
        <w:t xml:space="preserve"> </w:t>
      </w:r>
      <w:r w:rsidR="004322A4">
        <w:t>sich</w:t>
      </w:r>
      <w:r w:rsidR="00810E26">
        <w:t xml:space="preserve"> </w:t>
      </w:r>
      <w:r w:rsidR="004322A4">
        <w:t>gelohnt,</w:t>
      </w:r>
      <w:r w:rsidR="00810E26">
        <w:t xml:space="preserve"> </w:t>
      </w:r>
      <w:r w:rsidR="004322A4">
        <w:t>ihrem</w:t>
      </w:r>
      <w:r w:rsidR="00810E26">
        <w:t xml:space="preserve"> </w:t>
      </w:r>
      <w:r w:rsidR="004322A4">
        <w:t>Herrn</w:t>
      </w:r>
      <w:r w:rsidR="00810E26">
        <w:t xml:space="preserve"> </w:t>
      </w:r>
      <w:r w:rsidR="004322A4">
        <w:t>treu</w:t>
      </w:r>
      <w:r w:rsidR="00810E26">
        <w:t xml:space="preserve"> </w:t>
      </w:r>
      <w:r w:rsidR="004322A4">
        <w:t>zu</w:t>
      </w:r>
      <w:r w:rsidR="00810E26">
        <w:t xml:space="preserve"> </w:t>
      </w:r>
      <w:r w:rsidR="004322A4">
        <w:t>dienen.</w:t>
      </w:r>
    </w:p>
    <w:p w14:paraId="7EF430A5" w14:textId="77777777" w:rsidR="00164E7D" w:rsidRDefault="00164E7D">
      <w:pPr>
        <w:rPr>
          <w:rFonts w:ascii="Arial" w:hAnsi="Arial" w:cs="Arial"/>
          <w:b/>
          <w:noProof/>
          <w:kern w:val="28"/>
          <w:sz w:val="36"/>
          <w:lang w:val="de-DE"/>
        </w:rPr>
      </w:pPr>
      <w:bookmarkStart w:id="4" w:name="_Toc405539636"/>
      <w:r>
        <w:rPr>
          <w:rFonts w:cs="Arial"/>
          <w:noProof/>
          <w:lang w:val="de-DE"/>
        </w:rPr>
        <w:br w:type="page"/>
      </w:r>
    </w:p>
    <w:p w14:paraId="2E9B23D8" w14:textId="0228E227" w:rsidR="007E7172" w:rsidRDefault="007E7172" w:rsidP="007E7172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6A3A2" wp14:editId="1430E5EB">
                <wp:simplePos x="0" y="0"/>
                <wp:positionH relativeFrom="column">
                  <wp:posOffset>-431800</wp:posOffset>
                </wp:positionH>
                <wp:positionV relativeFrom="paragraph">
                  <wp:posOffset>51545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C5C3" w14:textId="77777777" w:rsidR="007E7172" w:rsidRPr="005B338F" w:rsidRDefault="007E7172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6A3A2" id="_x0000_s1052" type="#_x0000_t202" style="position:absolute;left:0;text-align:left;margin-left:-34pt;margin-top:4.05pt;width:28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">
                <v:textbox>
                  <w:txbxContent>
                    <w:p w14:paraId="5BD2C5C3" w14:textId="77777777" w:rsidR="007E7172" w:rsidRPr="005B338F" w:rsidRDefault="007E7172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Das</w:t>
      </w:r>
      <w:r w:rsidR="00810E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verkalkulierte</w:t>
      </w:r>
      <w:r w:rsidR="00810E26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bookmarkEnd w:id="4"/>
    </w:p>
    <w:p w14:paraId="10BAE5A5" w14:textId="6A3117A8" w:rsidR="007E7172" w:rsidRDefault="00534137" w:rsidP="007E7172">
      <w:pPr>
        <w:pStyle w:val="Absatzregulr"/>
        <w:numPr>
          <w:ilvl w:val="0"/>
          <w:numId w:val="0"/>
        </w:numPr>
      </w:pPr>
      <w:r>
        <w:t>Der</w:t>
      </w:r>
      <w:r w:rsidR="00810E26">
        <w:t xml:space="preserve"> </w:t>
      </w:r>
      <w:r>
        <w:t>dritte</w:t>
      </w:r>
      <w:r w:rsidR="00810E26">
        <w:t xml:space="preserve"> </w:t>
      </w:r>
      <w:r>
        <w:t>Diener</w:t>
      </w:r>
      <w:r w:rsidR="00810E26">
        <w:t xml:space="preserve"> </w:t>
      </w:r>
      <w:r>
        <w:t>entschloss</w:t>
      </w:r>
      <w:r w:rsidR="00810E26">
        <w:t xml:space="preserve"> </w:t>
      </w:r>
      <w:r>
        <w:t>sich</w:t>
      </w:r>
      <w:r w:rsidR="00FF20E7">
        <w:t>,</w:t>
      </w:r>
      <w:r w:rsidR="00810E26">
        <w:t xml:space="preserve"> </w:t>
      </w:r>
      <w:r>
        <w:t>das</w:t>
      </w:r>
      <w:r w:rsidR="00810E26">
        <w:t xml:space="preserve"> </w:t>
      </w:r>
      <w:r w:rsidR="006D2BE4">
        <w:t>eine</w:t>
      </w:r>
      <w:r w:rsidR="00810E26">
        <w:t xml:space="preserve"> </w:t>
      </w:r>
      <w:r>
        <w:t>Talent</w:t>
      </w:r>
      <w:r w:rsidR="00810E26">
        <w:t xml:space="preserve"> </w:t>
      </w:r>
      <w:r>
        <w:t>zu</w:t>
      </w:r>
      <w:r w:rsidR="00810E26">
        <w:t xml:space="preserve"> </w:t>
      </w:r>
      <w:r>
        <w:t>vergraben.</w:t>
      </w:r>
      <w:r w:rsidR="00810E26">
        <w:t xml:space="preserve"> </w:t>
      </w:r>
      <w:r>
        <w:t>Seinem</w:t>
      </w:r>
      <w:r w:rsidR="00810E26">
        <w:t xml:space="preserve"> </w:t>
      </w:r>
      <w:r>
        <w:t>Herrn</w:t>
      </w:r>
      <w:r w:rsidR="00810E26">
        <w:t xml:space="preserve"> </w:t>
      </w:r>
      <w:r>
        <w:t>begründete</w:t>
      </w:r>
      <w:r w:rsidR="00810E26">
        <w:t xml:space="preserve"> </w:t>
      </w:r>
      <w:r>
        <w:t>er</w:t>
      </w:r>
      <w:r w:rsidR="00810E26">
        <w:t xml:space="preserve"> </w:t>
      </w:r>
      <w:r w:rsidR="003F4965">
        <w:t>das</w:t>
      </w:r>
      <w:r w:rsidR="00810E26">
        <w:t xml:space="preserve"> </w:t>
      </w:r>
      <w:r>
        <w:t>folgendermassen:</w:t>
      </w:r>
    </w:p>
    <w:p w14:paraId="6D08AC0D" w14:textId="44E0E59F" w:rsidR="00012F02" w:rsidRPr="00012F02" w:rsidRDefault="007F24E3" w:rsidP="00012F0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179C2" wp14:editId="271AB589">
                <wp:simplePos x="0" y="0"/>
                <wp:positionH relativeFrom="column">
                  <wp:posOffset>-70691</wp:posOffset>
                </wp:positionH>
                <wp:positionV relativeFrom="paragraph">
                  <wp:posOffset>61595</wp:posOffset>
                </wp:positionV>
                <wp:extent cx="367665" cy="410845"/>
                <wp:effectExtent l="0" t="0" r="13335" b="27305"/>
                <wp:wrapNone/>
                <wp:docPr id="3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86DD7" w14:textId="77777777"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179C2" id="_x0000_s1053" type="#_x0000_t202" style="position:absolute;left:0;text-align:left;margin-left:-5.55pt;margin-top:4.85pt;width:28.9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uM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">
                <v:textbox>
                  <w:txbxContent>
                    <w:p w14:paraId="6B086DD7" w14:textId="77777777"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wusste,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harter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Mann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bist.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erntest,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hast,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sammelst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ein,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34137" w:rsidRPr="00012F02">
        <w:rPr>
          <w:rFonts w:ascii="Arial Rounded MT Bold" w:hAnsi="Arial Rounded MT Bold" w:cs="Arial"/>
          <w:b w:val="0"/>
          <w:noProof/>
          <w:lang w:val="de-DE"/>
        </w:rPr>
        <w:t>hast.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hatte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Angst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vergrub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Talent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Erde.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Hier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zurück,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dir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gehört.“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012F02">
        <w:rPr>
          <w:rFonts w:ascii="Arial Rounded MT Bold" w:hAnsi="Arial Rounded MT Bold" w:cs="Arial"/>
          <w:b w:val="0"/>
          <w:noProof/>
          <w:lang w:val="de-DE"/>
        </w:rPr>
        <w:t>4-25.</w:t>
      </w:r>
    </w:p>
    <w:p w14:paraId="00BD6903" w14:textId="31B4785D" w:rsidR="00534137" w:rsidRDefault="00012F02" w:rsidP="007E7172">
      <w:pPr>
        <w:pStyle w:val="Absatzregulr"/>
        <w:numPr>
          <w:ilvl w:val="0"/>
          <w:numId w:val="0"/>
        </w:numPr>
      </w:pPr>
      <w:r>
        <w:t>Sollen</w:t>
      </w:r>
      <w:r w:rsidR="00810E26">
        <w:t xml:space="preserve"> </w:t>
      </w:r>
      <w:r>
        <w:t>wir</w:t>
      </w:r>
      <w:r w:rsidR="00810E26">
        <w:t xml:space="preserve"> </w:t>
      </w:r>
      <w:r>
        <w:t>mit</w:t>
      </w:r>
      <w:r w:rsidR="00810E26">
        <w:t xml:space="preserve"> </w:t>
      </w:r>
      <w:r>
        <w:t>diesem</w:t>
      </w:r>
      <w:r w:rsidR="00810E26">
        <w:t xml:space="preserve"> </w:t>
      </w:r>
      <w:r>
        <w:t>Mann</w:t>
      </w:r>
      <w:r w:rsidR="00810E26">
        <w:t xml:space="preserve"> </w:t>
      </w:r>
      <w:r>
        <w:t>Mitleid</w:t>
      </w:r>
      <w:r w:rsidR="00810E26">
        <w:t xml:space="preserve"> </w:t>
      </w:r>
      <w:r>
        <w:t>haben</w:t>
      </w:r>
      <w:r w:rsidR="006D2BE4">
        <w:t>?</w:t>
      </w:r>
      <w:r w:rsidR="00810E26">
        <w:t xml:space="preserve"> </w:t>
      </w:r>
      <w:r w:rsidR="00FF20E7">
        <w:t>Er</w:t>
      </w:r>
      <w:r w:rsidR="00810E26">
        <w:t xml:space="preserve"> </w:t>
      </w:r>
      <w:r w:rsidR="00FF20E7">
        <w:t>schildert</w:t>
      </w:r>
      <w:r w:rsidR="00C918F4">
        <w:t>e</w:t>
      </w:r>
      <w:r w:rsidR="00810E26">
        <w:t xml:space="preserve"> </w:t>
      </w:r>
      <w:r w:rsidR="009E4490">
        <w:t>seine</w:t>
      </w:r>
      <w:r w:rsidR="00810E26">
        <w:t xml:space="preserve"> </w:t>
      </w:r>
      <w:r w:rsidR="009E4490">
        <w:t>Situation</w:t>
      </w:r>
      <w:r w:rsidR="00810E26">
        <w:t xml:space="preserve"> </w:t>
      </w:r>
      <w:r w:rsidR="009E4490">
        <w:t>so</w:t>
      </w:r>
      <w:r w:rsidR="00FF20E7">
        <w:t>,</w:t>
      </w:r>
      <w:r w:rsidR="00810E26">
        <w:t xml:space="preserve"> </w:t>
      </w:r>
      <w:r>
        <w:t>als</w:t>
      </w:r>
      <w:r w:rsidR="00810E26">
        <w:t xml:space="preserve"> </w:t>
      </w:r>
      <w:r w:rsidR="003F4965">
        <w:t>hätte</w:t>
      </w:r>
      <w:r w:rsidR="00810E26">
        <w:t xml:space="preserve"> </w:t>
      </w:r>
      <w:r w:rsidR="003F4965">
        <w:t>i</w:t>
      </w:r>
      <w:r w:rsidR="009E4490">
        <w:t>h</w:t>
      </w:r>
      <w:r w:rsidR="003F4965">
        <w:t>n</w:t>
      </w:r>
      <w:r w:rsidR="00810E26">
        <w:t xml:space="preserve"> </w:t>
      </w:r>
      <w:r w:rsidR="003F4965">
        <w:t>die</w:t>
      </w:r>
      <w:r w:rsidR="00C918F4">
        <w:t>se</w:t>
      </w:r>
      <w:r w:rsidR="00810E26">
        <w:t xml:space="preserve"> </w:t>
      </w:r>
      <w:r w:rsidR="003F4965">
        <w:t>Aufgabe</w:t>
      </w:r>
      <w:r w:rsidR="00810E26">
        <w:t xml:space="preserve"> </w:t>
      </w:r>
      <w:r w:rsidR="00C918F4">
        <w:t>überfordert</w:t>
      </w:r>
      <w:r w:rsidR="00810E26">
        <w:t xml:space="preserve"> </w:t>
      </w:r>
      <w:r w:rsidR="00C918F4">
        <w:t>und</w:t>
      </w:r>
      <w:r w:rsidR="00810E26">
        <w:t xml:space="preserve"> </w:t>
      </w:r>
      <w:r w:rsidR="00C918F4">
        <w:t>deshalb</w:t>
      </w:r>
      <w:r w:rsidR="00810E26">
        <w:t xml:space="preserve"> </w:t>
      </w:r>
      <w:r w:rsidR="00C918F4">
        <w:t>sei</w:t>
      </w:r>
      <w:r w:rsidR="00810E26">
        <w:t xml:space="preserve"> </w:t>
      </w:r>
      <w:r w:rsidR="00C918F4">
        <w:t>er</w:t>
      </w:r>
      <w:r w:rsidR="00810E26">
        <w:t xml:space="preserve"> </w:t>
      </w:r>
      <w:r w:rsidR="00A030FD">
        <w:t>zum</w:t>
      </w:r>
      <w:r w:rsidR="00810E26">
        <w:t xml:space="preserve"> </w:t>
      </w:r>
      <w:r w:rsidR="00A030FD">
        <w:t>Opfer</w:t>
      </w:r>
      <w:r w:rsidR="00810E26">
        <w:t xml:space="preserve"> </w:t>
      </w:r>
      <w:r w:rsidR="00A030FD">
        <w:t>dieser</w:t>
      </w:r>
      <w:r w:rsidR="00810E26">
        <w:t xml:space="preserve"> </w:t>
      </w:r>
      <w:r w:rsidR="00A030FD">
        <w:t>schwierigen</w:t>
      </w:r>
      <w:r w:rsidR="00810E26">
        <w:t xml:space="preserve"> </w:t>
      </w:r>
      <w:r w:rsidR="00A030FD">
        <w:t>Aufgabe</w:t>
      </w:r>
      <w:r w:rsidR="00810E26">
        <w:t xml:space="preserve"> </w:t>
      </w:r>
      <w:r w:rsidR="00A030FD">
        <w:t>geworden.</w:t>
      </w:r>
      <w:r w:rsidR="00810E26">
        <w:t xml:space="preserve"> </w:t>
      </w:r>
      <w:r w:rsidR="003F4965">
        <w:t>A</w:t>
      </w:r>
      <w:r>
        <w:t>us</w:t>
      </w:r>
      <w:r w:rsidR="00810E26">
        <w:t xml:space="preserve"> </w:t>
      </w:r>
      <w:r w:rsidR="00FF20E7">
        <w:t>purer</w:t>
      </w:r>
      <w:r w:rsidR="00810E26">
        <w:t xml:space="preserve"> </w:t>
      </w:r>
      <w:r>
        <w:t>Angst</w:t>
      </w:r>
      <w:r w:rsidR="00810E26">
        <w:t xml:space="preserve"> </w:t>
      </w:r>
      <w:r w:rsidR="00C918F4">
        <w:t>vor</w:t>
      </w:r>
      <w:r w:rsidR="00810E26">
        <w:t xml:space="preserve"> </w:t>
      </w:r>
      <w:r w:rsidR="00C918F4">
        <w:t>seinem</w:t>
      </w:r>
      <w:r w:rsidR="00810E26">
        <w:t xml:space="preserve"> </w:t>
      </w:r>
      <w:r w:rsidR="00C918F4">
        <w:t>Herrn</w:t>
      </w:r>
      <w:r w:rsidR="00A030FD">
        <w:t>,</w:t>
      </w:r>
      <w:r w:rsidR="00810E26">
        <w:t xml:space="preserve"> </w:t>
      </w:r>
      <w:r w:rsidR="00C918F4">
        <w:t>hätte</w:t>
      </w:r>
      <w:r w:rsidR="00810E26">
        <w:t xml:space="preserve"> </w:t>
      </w:r>
      <w:r>
        <w:t>er</w:t>
      </w:r>
      <w:r w:rsidR="00810E26">
        <w:t xml:space="preserve"> </w:t>
      </w:r>
      <w:r>
        <w:t>sein</w:t>
      </w:r>
      <w:r w:rsidR="00810E26">
        <w:t xml:space="preserve"> </w:t>
      </w:r>
      <w:r>
        <w:t>Talent</w:t>
      </w:r>
      <w:r w:rsidR="00810E26">
        <w:t xml:space="preserve"> </w:t>
      </w:r>
      <w:r>
        <w:t>in</w:t>
      </w:r>
      <w:r w:rsidR="00810E26">
        <w:t xml:space="preserve"> </w:t>
      </w:r>
      <w:r>
        <w:t>d</w:t>
      </w:r>
      <w:r w:rsidR="009E4490">
        <w:t>ie</w:t>
      </w:r>
      <w:r w:rsidR="00810E26">
        <w:t xml:space="preserve"> </w:t>
      </w:r>
      <w:r>
        <w:t>Erde</w:t>
      </w:r>
      <w:r w:rsidR="00810E26">
        <w:t xml:space="preserve"> </w:t>
      </w:r>
      <w:r>
        <w:t>vergraben.</w:t>
      </w:r>
    </w:p>
    <w:p w14:paraId="7D7235FC" w14:textId="1DF7423E" w:rsidR="006D2BE4" w:rsidRDefault="00C918F4" w:rsidP="007E7172">
      <w:pPr>
        <w:pStyle w:val="Absatzregulr"/>
        <w:numPr>
          <w:ilvl w:val="0"/>
          <w:numId w:val="0"/>
        </w:numPr>
      </w:pPr>
      <w:r>
        <w:t>Wir</w:t>
      </w:r>
      <w:r w:rsidR="00810E26">
        <w:t xml:space="preserve"> </w:t>
      </w:r>
      <w:r>
        <w:t>neigen</w:t>
      </w:r>
      <w:r w:rsidR="00810E26">
        <w:t xml:space="preserve"> </w:t>
      </w:r>
      <w:r>
        <w:t>dazu,</w:t>
      </w:r>
      <w:r w:rsidR="00810E26">
        <w:t xml:space="preserve"> </w:t>
      </w:r>
      <w:r>
        <w:t>mit</w:t>
      </w:r>
      <w:r w:rsidR="00810E26">
        <w:t xml:space="preserve"> </w:t>
      </w:r>
      <w:r>
        <w:t>diesem</w:t>
      </w:r>
      <w:r w:rsidR="00810E26">
        <w:t xml:space="preserve"> </w:t>
      </w:r>
      <w:r>
        <w:t>dritten</w:t>
      </w:r>
      <w:r w:rsidR="00810E26">
        <w:t xml:space="preserve"> </w:t>
      </w:r>
      <w:r>
        <w:t>Diener</w:t>
      </w:r>
      <w:r w:rsidR="00810E26">
        <w:t xml:space="preserve"> </w:t>
      </w:r>
      <w:r>
        <w:t>mitzufühlen,</w:t>
      </w:r>
      <w:r w:rsidR="00810E26">
        <w:t xml:space="preserve"> </w:t>
      </w:r>
      <w:r>
        <w:t>denn</w:t>
      </w:r>
      <w:r w:rsidR="00810E26">
        <w:t xml:space="preserve"> </w:t>
      </w:r>
      <w:r>
        <w:t>es</w:t>
      </w:r>
      <w:r w:rsidR="00810E26">
        <w:t xml:space="preserve"> </w:t>
      </w:r>
      <w:r>
        <w:t>ist</w:t>
      </w:r>
      <w:r w:rsidR="00810E26">
        <w:t xml:space="preserve"> </w:t>
      </w:r>
      <w:r>
        <w:t>eine</w:t>
      </w:r>
      <w:r w:rsidR="00810E26">
        <w:t xml:space="preserve"> </w:t>
      </w:r>
      <w:r w:rsidR="008771CE">
        <w:t>nette</w:t>
      </w:r>
      <w:r w:rsidR="00810E26">
        <w:t xml:space="preserve"> </w:t>
      </w:r>
      <w:r w:rsidR="008771CE">
        <w:t>Art</w:t>
      </w:r>
      <w:r w:rsidR="00810E26">
        <w:t xml:space="preserve"> </w:t>
      </w:r>
      <w:r w:rsidR="008771CE">
        <w:t>von</w:t>
      </w:r>
      <w:r w:rsidR="00810E26">
        <w:t xml:space="preserve"> </w:t>
      </w:r>
      <w:r w:rsidR="006D2BE4">
        <w:t>uns,</w:t>
      </w:r>
      <w:r w:rsidR="00810E26">
        <w:t xml:space="preserve"> </w:t>
      </w:r>
      <w:r w:rsidR="006D2BE4">
        <w:t>dass</w:t>
      </w:r>
      <w:r w:rsidR="00810E26">
        <w:t xml:space="preserve"> </w:t>
      </w:r>
      <w:r w:rsidR="006D2BE4">
        <w:t>wir</w:t>
      </w:r>
      <w:r w:rsidR="00810E26">
        <w:t xml:space="preserve"> </w:t>
      </w:r>
      <w:r w:rsidR="006D2BE4">
        <w:t>uns</w:t>
      </w:r>
      <w:r w:rsidR="00810E26">
        <w:t xml:space="preserve"> </w:t>
      </w:r>
      <w:r w:rsidR="006D2BE4">
        <w:t>schnell</w:t>
      </w:r>
      <w:r w:rsidR="00810E26">
        <w:t xml:space="preserve"> </w:t>
      </w:r>
      <w:r w:rsidR="006D2BE4">
        <w:t>mit</w:t>
      </w:r>
      <w:r w:rsidR="00810E26">
        <w:t xml:space="preserve"> </w:t>
      </w:r>
      <w:r w:rsidR="006D2BE4">
        <w:t>dem</w:t>
      </w:r>
      <w:r w:rsidR="00810E26">
        <w:t xml:space="preserve"> </w:t>
      </w:r>
      <w:r w:rsidR="006D2BE4">
        <w:t>scheinbar</w:t>
      </w:r>
      <w:r w:rsidR="00810E26">
        <w:t xml:space="preserve"> </w:t>
      </w:r>
      <w:r w:rsidR="006D2BE4">
        <w:t>Schwachen</w:t>
      </w:r>
      <w:r w:rsidR="00810E26">
        <w:t xml:space="preserve"> </w:t>
      </w:r>
      <w:r w:rsidR="006D2BE4">
        <w:t>identifizieren.</w:t>
      </w:r>
      <w:r w:rsidR="00810E26">
        <w:t xml:space="preserve"> </w:t>
      </w:r>
      <w:r w:rsidR="003F4965">
        <w:t>Deshalb</w:t>
      </w:r>
      <w:r w:rsidR="00810E26">
        <w:t xml:space="preserve"> </w:t>
      </w:r>
      <w:r w:rsidR="003F4965">
        <w:t>haben</w:t>
      </w:r>
      <w:r w:rsidR="00810E26">
        <w:t xml:space="preserve"> </w:t>
      </w:r>
      <w:r w:rsidR="003F4965">
        <w:t>viele</w:t>
      </w:r>
      <w:r w:rsidR="00810E26">
        <w:t xml:space="preserve"> </w:t>
      </w:r>
      <w:r w:rsidR="003F4965">
        <w:t>Leute</w:t>
      </w:r>
      <w:r w:rsidR="00810E26">
        <w:t xml:space="preserve"> </w:t>
      </w:r>
      <w:r w:rsidR="003F4965">
        <w:t>mit</w:t>
      </w:r>
      <w:r w:rsidR="00810E26">
        <w:t xml:space="preserve"> </w:t>
      </w:r>
      <w:r w:rsidR="003F4965">
        <w:t>diesem</w:t>
      </w:r>
      <w:r w:rsidR="00810E26">
        <w:t xml:space="preserve"> </w:t>
      </w:r>
      <w:r w:rsidR="003F4965">
        <w:t>Diener</w:t>
      </w:r>
      <w:r w:rsidR="00810E26">
        <w:t xml:space="preserve"> </w:t>
      </w:r>
      <w:r w:rsidR="003F4965">
        <w:t>M</w:t>
      </w:r>
      <w:r w:rsidR="006D2BE4">
        <w:t>itleid,</w:t>
      </w:r>
      <w:r w:rsidR="00810E26">
        <w:t xml:space="preserve"> </w:t>
      </w:r>
      <w:r w:rsidR="006D2BE4">
        <w:t>weil</w:t>
      </w:r>
      <w:r w:rsidR="00810E26">
        <w:t xml:space="preserve"> </w:t>
      </w:r>
      <w:r w:rsidR="006D2BE4">
        <w:t>er</w:t>
      </w:r>
      <w:r w:rsidR="00810E26">
        <w:t xml:space="preserve"> </w:t>
      </w:r>
      <w:r w:rsidR="006D2BE4">
        <w:t>offensichtlich</w:t>
      </w:r>
      <w:r w:rsidR="00810E26">
        <w:t xml:space="preserve"> </w:t>
      </w:r>
      <w:r w:rsidR="003F4965">
        <w:t>aus</w:t>
      </w:r>
      <w:r w:rsidR="00810E26">
        <w:t xml:space="preserve"> </w:t>
      </w:r>
      <w:r w:rsidR="003F4965">
        <w:t>Angst</w:t>
      </w:r>
      <w:r w:rsidR="00810E26">
        <w:t xml:space="preserve"> </w:t>
      </w:r>
      <w:r w:rsidR="006D2BE4">
        <w:t>eine</w:t>
      </w:r>
      <w:r w:rsidR="00810E26">
        <w:t xml:space="preserve"> </w:t>
      </w:r>
      <w:r w:rsidR="006D2BE4">
        <w:t>falsche</w:t>
      </w:r>
      <w:r w:rsidR="00810E26">
        <w:t xml:space="preserve"> </w:t>
      </w:r>
      <w:r w:rsidR="006D2BE4">
        <w:t>Entscheidung</w:t>
      </w:r>
      <w:r w:rsidR="00810E26">
        <w:t xml:space="preserve"> </w:t>
      </w:r>
      <w:r w:rsidR="00FF20E7">
        <w:t>traf.</w:t>
      </w:r>
      <w:r w:rsidR="00810E26">
        <w:t xml:space="preserve"> </w:t>
      </w:r>
      <w:r w:rsidR="00FF20E7">
        <w:t>W</w:t>
      </w:r>
      <w:r w:rsidR="006D2BE4">
        <w:t>ir</w:t>
      </w:r>
      <w:r w:rsidR="00810E26">
        <w:t xml:space="preserve"> </w:t>
      </w:r>
      <w:r w:rsidR="006D2BE4">
        <w:t>denken</w:t>
      </w:r>
      <w:r w:rsidR="00FF20E7">
        <w:t>:</w:t>
      </w:r>
      <w:r w:rsidR="00810E26">
        <w:t xml:space="preserve"> </w:t>
      </w:r>
      <w:r w:rsidR="00FF20E7">
        <w:t>„D</w:t>
      </w:r>
      <w:r w:rsidR="006D2BE4">
        <w:t>as</w:t>
      </w:r>
      <w:r w:rsidR="00810E26">
        <w:t xml:space="preserve"> </w:t>
      </w:r>
      <w:r w:rsidR="006D2BE4">
        <w:t>kann</w:t>
      </w:r>
      <w:r w:rsidR="00810E26">
        <w:t xml:space="preserve"> </w:t>
      </w:r>
      <w:r w:rsidR="006D2BE4">
        <w:t>doch</w:t>
      </w:r>
      <w:r w:rsidR="00810E26">
        <w:t xml:space="preserve"> </w:t>
      </w:r>
      <w:r w:rsidR="006D2BE4">
        <w:t>jedem</w:t>
      </w:r>
      <w:r w:rsidR="00810E26">
        <w:t xml:space="preserve"> </w:t>
      </w:r>
      <w:r w:rsidR="006D2BE4">
        <w:t>passieren.</w:t>
      </w:r>
      <w:r w:rsidR="00810E26">
        <w:t xml:space="preserve"> </w:t>
      </w:r>
      <w:r w:rsidR="00A030FD">
        <w:t>Das</w:t>
      </w:r>
      <w:r w:rsidR="00810E26">
        <w:t xml:space="preserve"> </w:t>
      </w:r>
      <w:r w:rsidR="00A030FD">
        <w:t>hätte</w:t>
      </w:r>
      <w:r w:rsidR="00810E26">
        <w:t xml:space="preserve"> </w:t>
      </w:r>
      <w:r w:rsidR="00A030FD">
        <w:t>auch</w:t>
      </w:r>
      <w:r w:rsidR="00810E26">
        <w:t xml:space="preserve"> </w:t>
      </w:r>
      <w:r w:rsidR="00A030FD">
        <w:t>mir</w:t>
      </w:r>
      <w:r w:rsidR="00810E26">
        <w:t xml:space="preserve"> </w:t>
      </w:r>
      <w:r w:rsidR="00A030FD">
        <w:t>passieren</w:t>
      </w:r>
      <w:r w:rsidR="00810E26">
        <w:t xml:space="preserve"> </w:t>
      </w:r>
      <w:r w:rsidR="00A030FD">
        <w:t>können.</w:t>
      </w:r>
      <w:r w:rsidR="00FF20E7">
        <w:t>“</w:t>
      </w:r>
    </w:p>
    <w:p w14:paraId="218DF099" w14:textId="24A4DA7C" w:rsidR="00012F02" w:rsidRDefault="00C918F4" w:rsidP="007E7172">
      <w:pPr>
        <w:pStyle w:val="Absatzregulr"/>
        <w:numPr>
          <w:ilvl w:val="0"/>
          <w:numId w:val="0"/>
        </w:numPr>
      </w:pPr>
      <w:r>
        <w:t>Aber</w:t>
      </w:r>
      <w:r w:rsidR="00810E26">
        <w:t xml:space="preserve"> </w:t>
      </w:r>
      <w:r w:rsidR="006D2BE4">
        <w:t>so</w:t>
      </w:r>
      <w:r w:rsidR="00810E26">
        <w:t xml:space="preserve"> </w:t>
      </w:r>
      <w:r w:rsidR="006D2BE4">
        <w:t>harmlos,</w:t>
      </w:r>
      <w:r w:rsidR="00810E26">
        <w:t xml:space="preserve"> </w:t>
      </w:r>
      <w:r w:rsidR="006D2BE4">
        <w:t>wie</w:t>
      </w:r>
      <w:r w:rsidR="00810E26">
        <w:t xml:space="preserve"> </w:t>
      </w:r>
      <w:r w:rsidR="006D2BE4">
        <w:t>es</w:t>
      </w:r>
      <w:r w:rsidR="00810E26">
        <w:t xml:space="preserve"> </w:t>
      </w:r>
      <w:r w:rsidR="006D2BE4">
        <w:t>auf</w:t>
      </w:r>
      <w:r w:rsidR="00810E26">
        <w:t xml:space="preserve"> </w:t>
      </w:r>
      <w:r w:rsidR="006D2BE4">
        <w:t>den</w:t>
      </w:r>
      <w:r w:rsidR="00810E26">
        <w:t xml:space="preserve"> </w:t>
      </w:r>
      <w:r w:rsidR="006D2BE4">
        <w:t>ersten</w:t>
      </w:r>
      <w:r w:rsidR="00810E26">
        <w:t xml:space="preserve"> </w:t>
      </w:r>
      <w:r w:rsidR="006D2BE4">
        <w:t>Blick</w:t>
      </w:r>
      <w:r w:rsidR="00810E26">
        <w:t xml:space="preserve"> </w:t>
      </w:r>
      <w:r>
        <w:t>scheint</w:t>
      </w:r>
      <w:r w:rsidR="006D2BE4">
        <w:t>,</w:t>
      </w:r>
      <w:r w:rsidR="00810E26">
        <w:t xml:space="preserve"> </w:t>
      </w:r>
      <w:r w:rsidR="008771CE">
        <w:t>war</w:t>
      </w:r>
      <w:r w:rsidR="00810E26">
        <w:t xml:space="preserve"> </w:t>
      </w:r>
      <w:r w:rsidR="006D2BE4">
        <w:t>das</w:t>
      </w:r>
      <w:r w:rsidR="00810E26">
        <w:t xml:space="preserve"> </w:t>
      </w:r>
      <w:r w:rsidR="006D2BE4">
        <w:t>nicht.</w:t>
      </w:r>
      <w:r w:rsidR="00810E26">
        <w:t xml:space="preserve"> </w:t>
      </w:r>
      <w:r w:rsidR="006D2BE4">
        <w:t>Was</w:t>
      </w:r>
      <w:r w:rsidR="00810E26">
        <w:t xml:space="preserve"> </w:t>
      </w:r>
      <w:r w:rsidR="006D2BE4">
        <w:t>dieser</w:t>
      </w:r>
      <w:r w:rsidR="00810E26">
        <w:t xml:space="preserve"> </w:t>
      </w:r>
      <w:r w:rsidR="006D2BE4">
        <w:t>Mann</w:t>
      </w:r>
      <w:r w:rsidR="00810E26">
        <w:t xml:space="preserve"> </w:t>
      </w:r>
      <w:r w:rsidR="006D2BE4">
        <w:t>seinem</w:t>
      </w:r>
      <w:r w:rsidR="00810E26">
        <w:t xml:space="preserve"> </w:t>
      </w:r>
      <w:r w:rsidR="006D2BE4">
        <w:t>Herrn</w:t>
      </w:r>
      <w:r w:rsidR="00810E26">
        <w:t xml:space="preserve"> </w:t>
      </w:r>
      <w:r w:rsidR="006D2BE4">
        <w:t>sagt</w:t>
      </w:r>
      <w:r w:rsidR="008771CE">
        <w:t>e</w:t>
      </w:r>
      <w:r>
        <w:t>,</w:t>
      </w:r>
      <w:r w:rsidR="00810E26">
        <w:t xml:space="preserve"> </w:t>
      </w:r>
      <w:r>
        <w:t>war</w:t>
      </w:r>
      <w:r w:rsidR="00810E26">
        <w:t xml:space="preserve"> </w:t>
      </w:r>
      <w:r w:rsidR="006D2BE4">
        <w:t>schlicht</w:t>
      </w:r>
      <w:r w:rsidR="00810E26">
        <w:t xml:space="preserve"> </w:t>
      </w:r>
      <w:r w:rsidR="006D2BE4">
        <w:t>und</w:t>
      </w:r>
      <w:r w:rsidR="00810E26">
        <w:t xml:space="preserve"> </w:t>
      </w:r>
      <w:r w:rsidR="006D2BE4">
        <w:t>ergreifend</w:t>
      </w:r>
      <w:r w:rsidR="00810E26">
        <w:t xml:space="preserve"> </w:t>
      </w:r>
      <w:r w:rsidR="006D2BE4">
        <w:t>eine</w:t>
      </w:r>
      <w:r w:rsidR="00810E26">
        <w:t xml:space="preserve"> </w:t>
      </w:r>
      <w:r w:rsidR="006D2BE4">
        <w:t>Frechheit</w:t>
      </w:r>
      <w:r w:rsidR="00810E26">
        <w:t xml:space="preserve"> </w:t>
      </w:r>
      <w:r w:rsidR="006D2BE4">
        <w:t>und</w:t>
      </w:r>
      <w:r w:rsidR="00810E26">
        <w:t xml:space="preserve"> </w:t>
      </w:r>
      <w:r w:rsidR="006D2BE4">
        <w:t>verleumderisch</w:t>
      </w:r>
      <w:r w:rsidR="00810E26">
        <w:t xml:space="preserve"> </w:t>
      </w:r>
      <w:r w:rsidR="00A030FD">
        <w:t>dazu</w:t>
      </w:r>
      <w:r w:rsidR="006D2BE4">
        <w:t>.</w:t>
      </w:r>
      <w:r w:rsidR="00810E26">
        <w:t xml:space="preserve"> </w:t>
      </w:r>
      <w:r w:rsidR="00012F02">
        <w:t>Er</w:t>
      </w:r>
      <w:r w:rsidR="00810E26">
        <w:t xml:space="preserve"> </w:t>
      </w:r>
      <w:r w:rsidR="00012F02">
        <w:t>unterstellt</w:t>
      </w:r>
      <w:r w:rsidR="008771CE">
        <w:t>e</w:t>
      </w:r>
      <w:r w:rsidR="00810E26">
        <w:t xml:space="preserve"> </w:t>
      </w:r>
      <w:r w:rsidR="00012F02">
        <w:t>seinem</w:t>
      </w:r>
      <w:r w:rsidR="00810E26">
        <w:t xml:space="preserve"> </w:t>
      </w:r>
      <w:r w:rsidR="00012F02">
        <w:t>Herrn,</w:t>
      </w:r>
      <w:r w:rsidR="00810E26">
        <w:t xml:space="preserve"> </w:t>
      </w:r>
      <w:r w:rsidR="00012F02">
        <w:t>er</w:t>
      </w:r>
      <w:r w:rsidR="00810E26">
        <w:t xml:space="preserve"> </w:t>
      </w:r>
      <w:r w:rsidR="006D2BE4">
        <w:t>würde</w:t>
      </w:r>
      <w:r w:rsidR="00810E26">
        <w:t xml:space="preserve"> </w:t>
      </w:r>
      <w:r w:rsidR="00012F02">
        <w:t>ernten,</w:t>
      </w:r>
      <w:r w:rsidR="00810E26">
        <w:t xml:space="preserve"> </w:t>
      </w:r>
      <w:r w:rsidR="00012F02">
        <w:t>wo</w:t>
      </w:r>
      <w:r w:rsidR="00810E26">
        <w:t xml:space="preserve"> </w:t>
      </w:r>
      <w:r w:rsidR="00012F02">
        <w:t>er</w:t>
      </w:r>
      <w:r w:rsidR="00810E26">
        <w:t xml:space="preserve"> </w:t>
      </w:r>
      <w:r w:rsidR="00012F02">
        <w:t>gar</w:t>
      </w:r>
      <w:r w:rsidR="00810E26">
        <w:t xml:space="preserve"> </w:t>
      </w:r>
      <w:r w:rsidR="00012F02">
        <w:t>nicht</w:t>
      </w:r>
      <w:r w:rsidR="00810E26">
        <w:t xml:space="preserve"> </w:t>
      </w:r>
      <w:r w:rsidR="00012F02">
        <w:t>ausgesät</w:t>
      </w:r>
      <w:r w:rsidR="00810E26">
        <w:t xml:space="preserve"> </w:t>
      </w:r>
      <w:r w:rsidR="006D2BE4">
        <w:t>hätte</w:t>
      </w:r>
      <w:r w:rsidR="00012F02">
        <w:t>.</w:t>
      </w:r>
      <w:r w:rsidR="00810E26">
        <w:t xml:space="preserve"> </w:t>
      </w:r>
      <w:r w:rsidR="006D2BE4">
        <w:t>Wie</w:t>
      </w:r>
      <w:r w:rsidR="00810E26">
        <w:t xml:space="preserve"> </w:t>
      </w:r>
      <w:r w:rsidR="006D2BE4">
        <w:t>kommt</w:t>
      </w:r>
      <w:r w:rsidR="00810E26">
        <w:t xml:space="preserve"> </w:t>
      </w:r>
      <w:r w:rsidR="006D2BE4">
        <w:t>dieser</w:t>
      </w:r>
      <w:r w:rsidR="00810E26">
        <w:t xml:space="preserve"> </w:t>
      </w:r>
      <w:r w:rsidR="006D2BE4">
        <w:t>Mann</w:t>
      </w:r>
      <w:r w:rsidR="00810E26">
        <w:t xml:space="preserve"> </w:t>
      </w:r>
      <w:r w:rsidR="006D2BE4">
        <w:t>auf</w:t>
      </w:r>
      <w:r w:rsidR="00810E26">
        <w:t xml:space="preserve"> </w:t>
      </w:r>
      <w:r w:rsidR="006D2BE4">
        <w:t>eine</w:t>
      </w:r>
      <w:r w:rsidR="00810E26">
        <w:t xml:space="preserve"> </w:t>
      </w:r>
      <w:r w:rsidR="006D2BE4">
        <w:t>solche</w:t>
      </w:r>
      <w:r w:rsidR="00810E26">
        <w:t xml:space="preserve"> </w:t>
      </w:r>
      <w:r w:rsidR="006D2BE4">
        <w:t>Idee?</w:t>
      </w:r>
      <w:r w:rsidR="00810E26">
        <w:t xml:space="preserve"> </w:t>
      </w:r>
      <w:r w:rsidR="006D2BE4">
        <w:t>Von</w:t>
      </w:r>
      <w:r w:rsidR="00810E26">
        <w:t xml:space="preserve"> </w:t>
      </w:r>
      <w:r w:rsidR="006D2BE4">
        <w:t>wem</w:t>
      </w:r>
      <w:r w:rsidR="00810E26">
        <w:t xml:space="preserve"> </w:t>
      </w:r>
      <w:r w:rsidR="006D2BE4">
        <w:t>hatte</w:t>
      </w:r>
      <w:r w:rsidR="00810E26">
        <w:t xml:space="preserve"> </w:t>
      </w:r>
      <w:r w:rsidR="006D2BE4">
        <w:t>er</w:t>
      </w:r>
      <w:r w:rsidR="00810E26">
        <w:t xml:space="preserve"> </w:t>
      </w:r>
      <w:r w:rsidR="006D2BE4">
        <w:t>das</w:t>
      </w:r>
      <w:r w:rsidR="00810E26">
        <w:t xml:space="preserve"> </w:t>
      </w:r>
      <w:r w:rsidR="006D2BE4">
        <w:t>Talent</w:t>
      </w:r>
      <w:r w:rsidR="00810E26">
        <w:t xml:space="preserve"> </w:t>
      </w:r>
      <w:r w:rsidR="006D2BE4">
        <w:t>bekommen?</w:t>
      </w:r>
      <w:r w:rsidR="00810E26">
        <w:t xml:space="preserve"> </w:t>
      </w:r>
      <w:r w:rsidR="006D2BE4">
        <w:t>Natürlich</w:t>
      </w:r>
      <w:r w:rsidR="00810E26">
        <w:t xml:space="preserve"> </w:t>
      </w:r>
      <w:r w:rsidR="006D2BE4">
        <w:t>von</w:t>
      </w:r>
      <w:r w:rsidR="00810E26">
        <w:t xml:space="preserve"> </w:t>
      </w:r>
      <w:r w:rsidR="006D2BE4">
        <w:t>seinem</w:t>
      </w:r>
      <w:r w:rsidR="00810E26">
        <w:t xml:space="preserve"> </w:t>
      </w:r>
      <w:r w:rsidR="006D2BE4">
        <w:t>Herrn.</w:t>
      </w:r>
      <w:r w:rsidR="00810E26">
        <w:t xml:space="preserve"> </w:t>
      </w:r>
      <w:r w:rsidR="006D2BE4">
        <w:t>Wenn</w:t>
      </w:r>
      <w:r w:rsidR="00810E26">
        <w:t xml:space="preserve"> </w:t>
      </w:r>
      <w:r w:rsidR="006D2BE4">
        <w:t>der</w:t>
      </w:r>
      <w:r w:rsidR="00810E26">
        <w:t xml:space="preserve"> </w:t>
      </w:r>
      <w:r w:rsidR="006D2BE4">
        <w:t>Herr</w:t>
      </w:r>
      <w:r w:rsidR="00810E26">
        <w:t xml:space="preserve"> </w:t>
      </w:r>
      <w:r w:rsidR="006D2BE4">
        <w:t>nun</w:t>
      </w:r>
      <w:r w:rsidR="00810E26">
        <w:t xml:space="preserve"> </w:t>
      </w:r>
      <w:r w:rsidR="00E17C30">
        <w:t>über</w:t>
      </w:r>
      <w:r w:rsidR="00810E26">
        <w:t xml:space="preserve"> </w:t>
      </w:r>
      <w:r w:rsidR="00E17C30">
        <w:t>das</w:t>
      </w:r>
      <w:r w:rsidR="00810E26">
        <w:t xml:space="preserve"> </w:t>
      </w:r>
      <w:r w:rsidR="00E17C30">
        <w:t>Talent</w:t>
      </w:r>
      <w:r w:rsidR="00810E26">
        <w:t xml:space="preserve"> </w:t>
      </w:r>
      <w:r w:rsidR="00E17C30">
        <w:t>abrechnen</w:t>
      </w:r>
      <w:r w:rsidR="00810E26">
        <w:t xml:space="preserve"> </w:t>
      </w:r>
      <w:r>
        <w:t>wollte</w:t>
      </w:r>
      <w:r w:rsidR="00E17C30">
        <w:t>,</w:t>
      </w:r>
      <w:r w:rsidR="00810E26">
        <w:t xml:space="preserve"> </w:t>
      </w:r>
      <w:r w:rsidR="00E17C30">
        <w:lastRenderedPageBreak/>
        <w:t>dann</w:t>
      </w:r>
      <w:r w:rsidR="00810E26">
        <w:t xml:space="preserve"> </w:t>
      </w:r>
      <w:r>
        <w:t>wollte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nur</w:t>
      </w:r>
      <w:r w:rsidR="00810E26">
        <w:t xml:space="preserve"> </w:t>
      </w:r>
      <w:r w:rsidR="00E17C30">
        <w:t>etwas</w:t>
      </w:r>
      <w:r w:rsidR="00810E26">
        <w:t xml:space="preserve"> </w:t>
      </w:r>
      <w:r w:rsidR="00E17C30">
        <w:t>von</w:t>
      </w:r>
      <w:r w:rsidR="00810E26">
        <w:t xml:space="preserve"> </w:t>
      </w:r>
      <w:r w:rsidR="00E17C30">
        <w:t>dem,</w:t>
      </w:r>
      <w:r w:rsidR="00810E26">
        <w:t xml:space="preserve"> </w:t>
      </w:r>
      <w:r w:rsidR="00E17C30">
        <w:t>das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gesät</w:t>
      </w:r>
      <w:r w:rsidR="00810E26">
        <w:t xml:space="preserve"> </w:t>
      </w:r>
      <w:r w:rsidR="00E17C30">
        <w:t>hatte</w:t>
      </w:r>
      <w:r w:rsidR="00810E26">
        <w:t xml:space="preserve"> </w:t>
      </w:r>
      <w:r w:rsidR="00A030FD">
        <w:t>beurteilen</w:t>
      </w:r>
      <w:r w:rsidR="00E17C30">
        <w:t>.</w:t>
      </w:r>
      <w:r w:rsidR="00810E26">
        <w:t xml:space="preserve"> </w:t>
      </w:r>
      <w:r w:rsidR="00E17C30">
        <w:t>Der</w:t>
      </w:r>
      <w:r w:rsidR="00810E26">
        <w:t xml:space="preserve"> </w:t>
      </w:r>
      <w:r w:rsidR="00E17C30">
        <w:t>Herr</w:t>
      </w:r>
      <w:r w:rsidR="00810E26">
        <w:t xml:space="preserve"> </w:t>
      </w:r>
      <w:r w:rsidR="00E17C30">
        <w:t>forderte</w:t>
      </w:r>
      <w:r w:rsidR="00810E26">
        <w:t xml:space="preserve"> </w:t>
      </w:r>
      <w:r w:rsidR="00E17C30">
        <w:t>nichts,</w:t>
      </w:r>
      <w:r w:rsidR="00810E26">
        <w:t xml:space="preserve"> </w:t>
      </w:r>
      <w:r w:rsidR="00E17C30">
        <w:t>was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ihm</w:t>
      </w:r>
      <w:r w:rsidR="00810E26">
        <w:t xml:space="preserve"> </w:t>
      </w:r>
      <w:r w:rsidR="00E17C30">
        <w:t>nicht</w:t>
      </w:r>
      <w:r w:rsidR="00810E26">
        <w:t xml:space="preserve"> </w:t>
      </w:r>
      <w:r w:rsidR="00E17C30">
        <w:t>gegeben</w:t>
      </w:r>
      <w:r w:rsidR="00810E26">
        <w:t xml:space="preserve"> </w:t>
      </w:r>
      <w:r w:rsidR="00E17C30">
        <w:t>hätte.</w:t>
      </w:r>
    </w:p>
    <w:p w14:paraId="5D53D9BF" w14:textId="65EFD1EB" w:rsidR="00E17C30" w:rsidRDefault="008771CE" w:rsidP="007E7172">
      <w:pPr>
        <w:pStyle w:val="Absatzregulr"/>
        <w:numPr>
          <w:ilvl w:val="0"/>
          <w:numId w:val="0"/>
        </w:numPr>
      </w:pPr>
      <w:r>
        <w:t>Die</w:t>
      </w:r>
      <w:r w:rsidR="00810E26">
        <w:t xml:space="preserve"> </w:t>
      </w:r>
      <w:r>
        <w:t>Wahrheit</w:t>
      </w:r>
      <w:r w:rsidR="00810E26">
        <w:t xml:space="preserve"> </w:t>
      </w:r>
      <w:r>
        <w:t>ist</w:t>
      </w:r>
      <w:r w:rsidR="00A030FD">
        <w:t>:</w:t>
      </w:r>
      <w:r w:rsidR="00810E26">
        <w:t xml:space="preserve"> </w:t>
      </w:r>
      <w:r w:rsidR="00A030FD">
        <w:t>D</w:t>
      </w:r>
      <w:r>
        <w:t>ieser</w:t>
      </w:r>
      <w:r w:rsidR="00810E26">
        <w:t xml:space="preserve"> </w:t>
      </w:r>
      <w:r>
        <w:t>Mann</w:t>
      </w:r>
      <w:r w:rsidR="00810E26">
        <w:t xml:space="preserve"> </w:t>
      </w:r>
      <w:r w:rsidR="00C918F4">
        <w:t>wollte</w:t>
      </w:r>
      <w:r w:rsidR="00810E26">
        <w:t xml:space="preserve"> </w:t>
      </w:r>
      <w:r>
        <w:t>nichts</w:t>
      </w:r>
      <w:r w:rsidR="00810E26">
        <w:t xml:space="preserve"> </w:t>
      </w:r>
      <w:r>
        <w:t>von</w:t>
      </w:r>
      <w:r w:rsidR="00810E26">
        <w:t xml:space="preserve"> </w:t>
      </w:r>
      <w:r>
        <w:t>diesem</w:t>
      </w:r>
      <w:r w:rsidR="00810E26">
        <w:t xml:space="preserve"> </w:t>
      </w:r>
      <w:r>
        <w:t>Talent</w:t>
      </w:r>
      <w:r w:rsidR="00810E26">
        <w:t xml:space="preserve"> </w:t>
      </w:r>
      <w:r>
        <w:t>wissen.</w:t>
      </w:r>
      <w:r w:rsidR="00810E26">
        <w:t xml:space="preserve"> </w:t>
      </w:r>
      <w:r>
        <w:t>Er</w:t>
      </w:r>
      <w:r w:rsidR="00810E26">
        <w:t xml:space="preserve"> </w:t>
      </w:r>
      <w:r>
        <w:t>wollte</w:t>
      </w:r>
      <w:r w:rsidR="00810E26">
        <w:t xml:space="preserve"> </w:t>
      </w:r>
      <w:r>
        <w:t>nichts</w:t>
      </w:r>
      <w:r w:rsidR="00810E26">
        <w:t xml:space="preserve"> </w:t>
      </w:r>
      <w:r>
        <w:t>damit</w:t>
      </w:r>
      <w:r w:rsidR="00810E26">
        <w:t xml:space="preserve"> </w:t>
      </w:r>
      <w:r>
        <w:t>zu</w:t>
      </w:r>
      <w:r w:rsidR="00810E26">
        <w:t xml:space="preserve"> </w:t>
      </w:r>
      <w:r>
        <w:t>tun</w:t>
      </w:r>
      <w:r w:rsidR="00810E26">
        <w:t xml:space="preserve"> </w:t>
      </w:r>
      <w:r>
        <w:t>haben.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FF20E7">
        <w:t>vergrub</w:t>
      </w:r>
      <w:r w:rsidR="00810E26">
        <w:t xml:space="preserve"> </w:t>
      </w:r>
      <w:r w:rsidR="00FF20E7">
        <w:t>es</w:t>
      </w:r>
      <w:r w:rsidR="00E17C30">
        <w:t>,</w:t>
      </w:r>
      <w:r w:rsidR="00810E26">
        <w:t xml:space="preserve"> </w:t>
      </w:r>
      <w:r w:rsidR="00E17C30">
        <w:t>damit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sich</w:t>
      </w:r>
      <w:r w:rsidR="00810E26">
        <w:t xml:space="preserve"> </w:t>
      </w:r>
      <w:r w:rsidR="00E17C30">
        <w:t>damit</w:t>
      </w:r>
      <w:r w:rsidR="00810E26">
        <w:t xml:space="preserve"> </w:t>
      </w:r>
      <w:r w:rsidR="00E17C30">
        <w:t>nicht</w:t>
      </w:r>
      <w:r w:rsidR="00810E26">
        <w:t xml:space="preserve"> </w:t>
      </w:r>
      <w:r w:rsidR="00E17C30">
        <w:t>beschäftigen</w:t>
      </w:r>
      <w:r w:rsidR="00810E26">
        <w:t xml:space="preserve"> </w:t>
      </w:r>
      <w:r w:rsidR="00E17C30">
        <w:t>muss</w:t>
      </w:r>
      <w:r w:rsidR="00FF20E7">
        <w:t>te</w:t>
      </w:r>
      <w:r w:rsidR="00E17C30">
        <w:t>.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wollte</w:t>
      </w:r>
      <w:r w:rsidR="00810E26">
        <w:t xml:space="preserve"> </w:t>
      </w:r>
      <w:r w:rsidR="00E17C30">
        <w:t>seine</w:t>
      </w:r>
      <w:r w:rsidR="00810E26">
        <w:t xml:space="preserve"> </w:t>
      </w:r>
      <w:r w:rsidR="00E17C30">
        <w:t>Zeit</w:t>
      </w:r>
      <w:r w:rsidR="00810E26">
        <w:t xml:space="preserve"> </w:t>
      </w:r>
      <w:r w:rsidR="00E17C30">
        <w:t>anders</w:t>
      </w:r>
      <w:r w:rsidR="00810E26">
        <w:t xml:space="preserve"> </w:t>
      </w:r>
      <w:r w:rsidR="00E17C30">
        <w:t>verwenden.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wollte</w:t>
      </w:r>
      <w:r w:rsidR="00810E26">
        <w:t xml:space="preserve"> </w:t>
      </w:r>
      <w:r w:rsidR="00E17C30">
        <w:t>sein</w:t>
      </w:r>
      <w:r w:rsidR="00810E26">
        <w:t xml:space="preserve"> </w:t>
      </w:r>
      <w:r w:rsidR="00E17C30">
        <w:t>Leben</w:t>
      </w:r>
      <w:r w:rsidR="00810E26">
        <w:t xml:space="preserve"> </w:t>
      </w:r>
      <w:r w:rsidR="00E17C30">
        <w:t>anders</w:t>
      </w:r>
      <w:r w:rsidR="00810E26">
        <w:t xml:space="preserve"> </w:t>
      </w:r>
      <w:r w:rsidR="00E17C30">
        <w:t>gestalten.</w:t>
      </w:r>
    </w:p>
    <w:p w14:paraId="74D56F1E" w14:textId="2291A8B8" w:rsidR="00E17C30" w:rsidRDefault="00E17C30" w:rsidP="007E7172">
      <w:pPr>
        <w:pStyle w:val="Absatzregulr"/>
        <w:numPr>
          <w:ilvl w:val="0"/>
          <w:numId w:val="0"/>
        </w:numPr>
      </w:pPr>
      <w:r>
        <w:t>Dieser</w:t>
      </w:r>
      <w:r w:rsidR="00810E26">
        <w:t xml:space="preserve"> </w:t>
      </w:r>
      <w:r>
        <w:t>Diener</w:t>
      </w:r>
      <w:r w:rsidR="00810E26">
        <w:t xml:space="preserve"> </w:t>
      </w:r>
      <w:r>
        <w:t>steht</w:t>
      </w:r>
      <w:r w:rsidR="00810E26">
        <w:t xml:space="preserve"> </w:t>
      </w:r>
      <w:r>
        <w:t>für</w:t>
      </w:r>
      <w:r w:rsidR="00810E26">
        <w:t xml:space="preserve"> </w:t>
      </w:r>
      <w:r>
        <w:t>die</w:t>
      </w:r>
      <w:r w:rsidR="00810E26">
        <w:t xml:space="preserve"> </w:t>
      </w:r>
      <w:r>
        <w:t>Menschen,</w:t>
      </w:r>
      <w:r w:rsidR="00810E26">
        <w:t xml:space="preserve"> </w:t>
      </w:r>
      <w:r>
        <w:t>die</w:t>
      </w:r>
      <w:r w:rsidR="00810E26">
        <w:t xml:space="preserve"> </w:t>
      </w:r>
      <w:r>
        <w:t>nicht</w:t>
      </w:r>
      <w:r w:rsidR="00810E26">
        <w:t xml:space="preserve"> </w:t>
      </w:r>
      <w:r>
        <w:t>bereit</w:t>
      </w:r>
      <w:r w:rsidR="00810E26">
        <w:t xml:space="preserve"> </w:t>
      </w:r>
      <w:r>
        <w:t>sind</w:t>
      </w:r>
      <w:r w:rsidR="003F4965">
        <w:t>,</w:t>
      </w:r>
      <w:r w:rsidR="00810E26">
        <w:t xml:space="preserve"> </w:t>
      </w:r>
      <w:r>
        <w:t>Gott</w:t>
      </w:r>
      <w:r w:rsidR="00810E26">
        <w:t xml:space="preserve"> </w:t>
      </w:r>
      <w:r>
        <w:t>die</w:t>
      </w:r>
      <w:r w:rsidR="00810E26">
        <w:t xml:space="preserve"> </w:t>
      </w:r>
      <w:r>
        <w:t>Ehre</w:t>
      </w:r>
      <w:r w:rsidR="00810E26">
        <w:t xml:space="preserve"> </w:t>
      </w:r>
      <w:r>
        <w:t>zu</w:t>
      </w:r>
      <w:r w:rsidR="00810E26">
        <w:t xml:space="preserve"> </w:t>
      </w:r>
      <w:r>
        <w:t>geben,</w:t>
      </w:r>
      <w:r w:rsidR="00810E26">
        <w:t xml:space="preserve"> </w:t>
      </w:r>
      <w:r>
        <w:t>die</w:t>
      </w:r>
      <w:r w:rsidR="00810E26">
        <w:t xml:space="preserve"> </w:t>
      </w:r>
      <w:r w:rsidR="00C918F4">
        <w:t>ihm</w:t>
      </w:r>
      <w:r w:rsidR="00810E26">
        <w:t xml:space="preserve"> </w:t>
      </w:r>
      <w:r w:rsidR="00C918F4">
        <w:t>zusteht</w:t>
      </w:r>
      <w:r>
        <w:t>.</w:t>
      </w:r>
      <w:r w:rsidR="00810E26">
        <w:t xml:space="preserve"> </w:t>
      </w:r>
      <w:r>
        <w:t>Sie</w:t>
      </w:r>
      <w:r w:rsidR="00810E26">
        <w:t xml:space="preserve"> </w:t>
      </w:r>
      <w:r>
        <w:t>vergraben</w:t>
      </w:r>
      <w:r w:rsidR="00810E26">
        <w:t xml:space="preserve"> </w:t>
      </w:r>
      <w:r>
        <w:t>die</w:t>
      </w:r>
      <w:r w:rsidR="00810E26">
        <w:t xml:space="preserve"> </w:t>
      </w:r>
      <w:r>
        <w:t>Erkenntnis</w:t>
      </w:r>
      <w:r w:rsidR="003F4965">
        <w:t>,</w:t>
      </w:r>
      <w:r w:rsidR="00810E26">
        <w:t xml:space="preserve"> </w:t>
      </w:r>
      <w:r>
        <w:t>die</w:t>
      </w:r>
      <w:r w:rsidR="00810E26">
        <w:t xml:space="preserve"> </w:t>
      </w:r>
      <w:r>
        <w:t>ihnen</w:t>
      </w:r>
      <w:r w:rsidR="00810E26">
        <w:t xml:space="preserve"> </w:t>
      </w:r>
      <w:r>
        <w:t>von</w:t>
      </w:r>
      <w:r w:rsidR="00810E26">
        <w:t xml:space="preserve"> </w:t>
      </w:r>
      <w:r>
        <w:t>Gott</w:t>
      </w:r>
      <w:r w:rsidR="00810E26">
        <w:t xml:space="preserve"> </w:t>
      </w:r>
      <w:r>
        <w:t>geschenkt</w:t>
      </w:r>
      <w:r w:rsidR="00810E26">
        <w:t xml:space="preserve"> </w:t>
      </w:r>
      <w:r>
        <w:t>ist.</w:t>
      </w:r>
      <w:r w:rsidR="00810E26">
        <w:t xml:space="preserve"> </w:t>
      </w:r>
      <w:r>
        <w:t>Wie</w:t>
      </w:r>
      <w:r w:rsidR="00810E26">
        <w:t xml:space="preserve"> </w:t>
      </w:r>
      <w:r>
        <w:t>dieses</w:t>
      </w:r>
      <w:r w:rsidR="00810E26">
        <w:t xml:space="preserve"> </w:t>
      </w:r>
      <w:r>
        <w:t>Vergraben</w:t>
      </w:r>
      <w:r w:rsidR="00810E26">
        <w:t xml:space="preserve"> </w:t>
      </w:r>
      <w:r>
        <w:t>aussehen</w:t>
      </w:r>
      <w:r w:rsidR="00810E26">
        <w:t xml:space="preserve"> </w:t>
      </w:r>
      <w:r>
        <w:t>kann</w:t>
      </w:r>
      <w:r w:rsidR="003F4965">
        <w:t>,</w:t>
      </w:r>
      <w:r w:rsidR="00810E26">
        <w:t xml:space="preserve"> </w:t>
      </w:r>
      <w:r>
        <w:t>schreibt</w:t>
      </w:r>
      <w:r w:rsidR="00810E26">
        <w:t xml:space="preserve"> </w:t>
      </w:r>
      <w:r>
        <w:t>Paulus</w:t>
      </w:r>
      <w:r w:rsidR="00810E26">
        <w:t xml:space="preserve"> </w:t>
      </w:r>
      <w:r>
        <w:t>den</w:t>
      </w:r>
      <w:r w:rsidR="00810E26">
        <w:t xml:space="preserve"> </w:t>
      </w:r>
      <w:r>
        <w:t>Christen</w:t>
      </w:r>
      <w:r w:rsidR="00810E26">
        <w:t xml:space="preserve"> </w:t>
      </w:r>
      <w:r>
        <w:t>in</w:t>
      </w:r>
      <w:r w:rsidR="00810E26">
        <w:t xml:space="preserve"> </w:t>
      </w:r>
      <w:r>
        <w:t>Rom:</w:t>
      </w:r>
    </w:p>
    <w:p w14:paraId="3B14BFF8" w14:textId="645EADDF" w:rsidR="00012F02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55199" wp14:editId="6B5C5498">
                <wp:simplePos x="0" y="0"/>
                <wp:positionH relativeFrom="column">
                  <wp:posOffset>-53975</wp:posOffset>
                </wp:positionH>
                <wp:positionV relativeFrom="paragraph">
                  <wp:posOffset>44281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E642" w14:textId="77777777"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55199" id="_x0000_s1054" type="#_x0000_t202" style="position:absolute;left:0;text-align:left;margin-left:-4.25pt;margin-top:3.5pt;width:28.9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Q2MA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">
                <v:textbox>
                  <w:txbxContent>
                    <w:p w14:paraId="4476E642" w14:textId="77777777"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7C30">
        <w:rPr>
          <w:rFonts w:ascii="Arial Rounded MT Bold" w:hAnsi="Arial Rounded MT Bold" w:cs="Arial"/>
          <w:b w:val="0"/>
          <w:noProof/>
          <w:lang w:val="de-DE"/>
        </w:rPr>
        <w:t>„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Erschaffung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Welt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Werke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sichtbarer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Hinweis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auf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unsichtbaren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Gott,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auf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ewige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Macht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göttliches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Wesen.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haben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also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Entschuldigung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0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615607E" w14:textId="2D1F9C16" w:rsidR="00E17C30" w:rsidRPr="007F24E3" w:rsidRDefault="00E17C30" w:rsidP="007F24E3">
      <w:pPr>
        <w:pStyle w:val="Absatzregulr"/>
        <w:numPr>
          <w:ilvl w:val="0"/>
          <w:numId w:val="0"/>
        </w:numPr>
      </w:pPr>
      <w:r w:rsidRPr="007F24E3">
        <w:t>Paulus</w:t>
      </w:r>
      <w:r w:rsidR="00810E26">
        <w:t xml:space="preserve"> </w:t>
      </w:r>
      <w:r w:rsidRPr="007F24E3">
        <w:t>sagt,</w:t>
      </w:r>
      <w:r w:rsidR="00810E26">
        <w:t xml:space="preserve"> </w:t>
      </w:r>
      <w:r w:rsidRPr="007F24E3">
        <w:t>die</w:t>
      </w:r>
      <w:r w:rsidR="00810E26">
        <w:t xml:space="preserve"> </w:t>
      </w:r>
      <w:r w:rsidRPr="007F24E3">
        <w:t>Menschen</w:t>
      </w:r>
      <w:r w:rsidR="00810E26">
        <w:t xml:space="preserve"> </w:t>
      </w:r>
      <w:r w:rsidRPr="007F24E3">
        <w:t>haben</w:t>
      </w:r>
      <w:r w:rsidR="00810E26">
        <w:t xml:space="preserve"> </w:t>
      </w:r>
      <w:r w:rsidRPr="007F24E3">
        <w:t>die</w:t>
      </w:r>
      <w:r w:rsidR="00810E26">
        <w:t xml:space="preserve"> </w:t>
      </w:r>
      <w:r w:rsidRPr="007F24E3">
        <w:t>Erkenntnis</w:t>
      </w:r>
      <w:r w:rsidR="00810E26">
        <w:t xml:space="preserve"> </w:t>
      </w:r>
      <w:r w:rsidRPr="007F24E3">
        <w:t>Gottes.</w:t>
      </w:r>
      <w:r w:rsidR="00810E26">
        <w:t xml:space="preserve"> </w:t>
      </w:r>
      <w:r w:rsidR="008771CE">
        <w:t>Sie</w:t>
      </w:r>
      <w:r w:rsidR="00810E26">
        <w:t xml:space="preserve"> </w:t>
      </w:r>
      <w:r w:rsidR="008771CE">
        <w:t>wissen,</w:t>
      </w:r>
      <w:r w:rsidR="00810E26">
        <w:t xml:space="preserve"> </w:t>
      </w:r>
      <w:r w:rsidR="008771CE">
        <w:t>dass</w:t>
      </w:r>
      <w:r w:rsidR="00810E26">
        <w:t xml:space="preserve"> </w:t>
      </w:r>
      <w:r w:rsidR="008771CE">
        <w:t>es</w:t>
      </w:r>
      <w:r w:rsidR="00810E26">
        <w:t xml:space="preserve"> </w:t>
      </w:r>
      <w:r w:rsidR="008771CE">
        <w:t>einen</w:t>
      </w:r>
      <w:r w:rsidR="00810E26">
        <w:t xml:space="preserve"> </w:t>
      </w:r>
      <w:r w:rsidR="008771CE">
        <w:t>Gott</w:t>
      </w:r>
      <w:r w:rsidR="00810E26">
        <w:t xml:space="preserve"> </w:t>
      </w:r>
      <w:r w:rsidR="008771CE">
        <w:t>gibt.</w:t>
      </w:r>
      <w:r w:rsidR="00810E26">
        <w:t xml:space="preserve"> </w:t>
      </w:r>
      <w:r w:rsidRPr="007F24E3">
        <w:t>Gott</w:t>
      </w:r>
      <w:r w:rsidR="00810E26">
        <w:t xml:space="preserve"> </w:t>
      </w:r>
      <w:r w:rsidRPr="007F24E3">
        <w:t>hat</w:t>
      </w:r>
      <w:r w:rsidR="00810E26">
        <w:t xml:space="preserve"> </w:t>
      </w:r>
      <w:r w:rsidRPr="007F24E3">
        <w:t>ihnen</w:t>
      </w:r>
      <w:r w:rsidR="00810E26">
        <w:t xml:space="preserve"> </w:t>
      </w:r>
      <w:r w:rsidRPr="007F24E3">
        <w:t>die</w:t>
      </w:r>
      <w:r w:rsidR="008771CE">
        <w:t>se</w:t>
      </w:r>
      <w:r w:rsidR="00810E26">
        <w:t xml:space="preserve"> </w:t>
      </w:r>
      <w:r w:rsidRPr="007F24E3">
        <w:t>Wahrheit</w:t>
      </w:r>
      <w:r w:rsidR="00810E26">
        <w:t xml:space="preserve"> </w:t>
      </w:r>
      <w:r w:rsidRPr="007F24E3">
        <w:t>offenbart,</w:t>
      </w:r>
      <w:r w:rsidR="00810E26">
        <w:t xml:space="preserve"> </w:t>
      </w:r>
      <w:r w:rsidRPr="007F24E3">
        <w:t>aber</w:t>
      </w:r>
      <w:r w:rsidR="00810E26">
        <w:t xml:space="preserve"> </w:t>
      </w:r>
      <w:r w:rsidRPr="007F24E3">
        <w:t>statt</w:t>
      </w:r>
      <w:r w:rsidR="00810E26">
        <w:t xml:space="preserve"> </w:t>
      </w:r>
      <w:r w:rsidRPr="007F24E3">
        <w:t>auf</w:t>
      </w:r>
      <w:r w:rsidR="00810E26">
        <w:t xml:space="preserve"> </w:t>
      </w:r>
      <w:r w:rsidRPr="007F24E3">
        <w:t>diese</w:t>
      </w:r>
      <w:r w:rsidR="00810E26">
        <w:t xml:space="preserve"> </w:t>
      </w:r>
      <w:r w:rsidRPr="007F24E3">
        <w:t>Offenbarung</w:t>
      </w:r>
      <w:r w:rsidR="00810E26">
        <w:t xml:space="preserve"> </w:t>
      </w:r>
      <w:r w:rsidRPr="007F24E3">
        <w:t>zu</w:t>
      </w:r>
      <w:r w:rsidR="00810E26">
        <w:t xml:space="preserve"> </w:t>
      </w:r>
      <w:r w:rsidRPr="007F24E3">
        <w:t>reagieren</w:t>
      </w:r>
      <w:r w:rsidR="00810E26">
        <w:t xml:space="preserve"> </w:t>
      </w:r>
      <w:r w:rsidRPr="007F24E3">
        <w:t>und</w:t>
      </w:r>
      <w:r w:rsidR="00810E26">
        <w:t xml:space="preserve"> </w:t>
      </w:r>
      <w:r w:rsidRPr="007F24E3">
        <w:t>Gott</w:t>
      </w:r>
      <w:r w:rsidR="00810E26">
        <w:t xml:space="preserve"> </w:t>
      </w:r>
      <w:r w:rsidRPr="007F24E3">
        <w:t>die</w:t>
      </w:r>
      <w:r w:rsidR="00810E26">
        <w:t xml:space="preserve"> </w:t>
      </w:r>
      <w:r w:rsidRPr="007F24E3">
        <w:t>Ehre</w:t>
      </w:r>
      <w:r w:rsidR="00810E26">
        <w:t xml:space="preserve"> </w:t>
      </w:r>
      <w:r w:rsidRPr="007F24E3">
        <w:t>zu</w:t>
      </w:r>
      <w:r w:rsidR="00810E26">
        <w:t xml:space="preserve"> </w:t>
      </w:r>
      <w:r w:rsidRPr="007F24E3">
        <w:t>geben,</w:t>
      </w:r>
      <w:r w:rsidR="00810E26">
        <w:t xml:space="preserve"> </w:t>
      </w:r>
      <w:r w:rsidR="003F4965">
        <w:t>vergraben</w:t>
      </w:r>
      <w:r w:rsidR="00810E26">
        <w:t xml:space="preserve"> </w:t>
      </w:r>
      <w:r w:rsidRPr="007F24E3">
        <w:t>sie</w:t>
      </w:r>
      <w:r w:rsidR="00810E26">
        <w:t xml:space="preserve"> </w:t>
      </w:r>
      <w:r w:rsidRPr="007F24E3">
        <w:t>diese</w:t>
      </w:r>
      <w:r w:rsidR="00810E26">
        <w:t xml:space="preserve"> </w:t>
      </w:r>
      <w:r w:rsidRPr="007F24E3">
        <w:t>Erkenntnis.</w:t>
      </w:r>
    </w:p>
    <w:p w14:paraId="1D237B9F" w14:textId="21C10A40" w:rsidR="00012F02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F67F" wp14:editId="50262D13">
                <wp:simplePos x="0" y="0"/>
                <wp:positionH relativeFrom="column">
                  <wp:posOffset>-53975</wp:posOffset>
                </wp:positionH>
                <wp:positionV relativeFrom="paragraph">
                  <wp:posOffset>66358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B9AC" w14:textId="77777777"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8F67F" id="_x0000_s1055" type="#_x0000_t202" style="position:absolute;left:0;text-align:left;margin-left:-4.25pt;margin-top:5.25pt;width:28.9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96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E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">
                <v:textbox>
                  <w:txbxContent>
                    <w:p w14:paraId="766BB9AC" w14:textId="77777777"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7C30">
        <w:rPr>
          <w:rFonts w:ascii="Arial Rounded MT Bold" w:hAnsi="Arial Rounded MT Bold" w:cs="Arial"/>
          <w:b w:val="0"/>
          <w:noProof/>
          <w:lang w:val="de-DE"/>
        </w:rPr>
        <w:t>„T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rotz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allem,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über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Gott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wussten,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erwiesen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Ehre,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zukommt,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blieben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Dank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schuldig.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verloren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sinnlosen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Gedankengängen,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ihren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denen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jede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Einsicht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fehlte,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wurde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finster.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54A3EED" w14:textId="3DD13A7E" w:rsidR="00012F02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940623" wp14:editId="639C146E">
                <wp:simplePos x="0" y="0"/>
                <wp:positionH relativeFrom="column">
                  <wp:posOffset>-58738</wp:posOffset>
                </wp:positionH>
                <wp:positionV relativeFrom="paragraph">
                  <wp:posOffset>43180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9CD3" w14:textId="77777777"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40623" id="_x0000_s1056" type="#_x0000_t202" style="position:absolute;left:0;text-align:left;margin-left:-4.65pt;margin-top:3.4pt;width:28.9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QqLw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">
                <v:textbox>
                  <w:txbxContent>
                    <w:p w14:paraId="405A9CD3" w14:textId="77777777"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7C30">
        <w:rPr>
          <w:rFonts w:ascii="Arial Rounded MT Bold" w:hAnsi="Arial Rounded MT Bold" w:cs="Arial"/>
          <w:b w:val="0"/>
          <w:noProof/>
          <w:lang w:val="de-DE"/>
        </w:rPr>
        <w:t>„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unvergänglichen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setzten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sie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Abbild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vergänglichen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Abbilder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von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Vögeln,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vierfü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igen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Tieren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Kriechtieren.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1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012F02" w:rsidRPr="008869B7">
        <w:rPr>
          <w:rFonts w:ascii="Arial Rounded MT Bold" w:hAnsi="Arial Rounded MT Bold" w:cs="Arial"/>
          <w:b w:val="0"/>
          <w:noProof/>
          <w:lang w:val="de-DE"/>
        </w:rPr>
        <w:t>3</w:t>
      </w:r>
      <w:r w:rsidR="00E17C30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C5D04D5" w14:textId="39B43903" w:rsidR="00E17C30" w:rsidRDefault="00012F02" w:rsidP="007E7172">
      <w:pPr>
        <w:pStyle w:val="Absatzregulr"/>
        <w:numPr>
          <w:ilvl w:val="0"/>
          <w:numId w:val="0"/>
        </w:numPr>
      </w:pPr>
      <w:r>
        <w:lastRenderedPageBreak/>
        <w:t>Dieser</w:t>
      </w:r>
      <w:r w:rsidR="00810E26">
        <w:t xml:space="preserve"> </w:t>
      </w:r>
      <w:r>
        <w:t>Diener</w:t>
      </w:r>
      <w:r w:rsidR="00810E26">
        <w:t xml:space="preserve"> </w:t>
      </w:r>
      <w:r w:rsidR="00FF20E7">
        <w:t>vergrub</w:t>
      </w:r>
      <w:r w:rsidR="00810E26">
        <w:t xml:space="preserve"> </w:t>
      </w:r>
      <w:r w:rsidR="00E17C30">
        <w:t>die</w:t>
      </w:r>
      <w:r w:rsidR="00810E26">
        <w:t xml:space="preserve"> </w:t>
      </w:r>
      <w:r w:rsidR="00E17C30">
        <w:t>Erkenntnis,</w:t>
      </w:r>
      <w:r w:rsidR="00810E26">
        <w:t xml:space="preserve"> </w:t>
      </w:r>
      <w:r w:rsidR="00FF20E7">
        <w:t>damit</w:t>
      </w:r>
      <w:r w:rsidR="00810E26">
        <w:t xml:space="preserve"> </w:t>
      </w:r>
      <w:r w:rsidR="00FF20E7">
        <w:t>er</w:t>
      </w:r>
      <w:r w:rsidR="00810E26">
        <w:t xml:space="preserve"> </w:t>
      </w:r>
      <w:r w:rsidR="00FF20E7">
        <w:t>ein</w:t>
      </w:r>
      <w:r w:rsidR="00810E26">
        <w:t xml:space="preserve"> </w:t>
      </w:r>
      <w:r w:rsidR="00FF20E7">
        <w:t>Leben</w:t>
      </w:r>
      <w:r w:rsidR="00810E26">
        <w:t xml:space="preserve"> </w:t>
      </w:r>
      <w:r w:rsidR="00FF20E7">
        <w:t>ohne</w:t>
      </w:r>
      <w:r w:rsidR="00810E26">
        <w:t xml:space="preserve"> </w:t>
      </w:r>
      <w:r w:rsidR="00FF20E7">
        <w:t>Gott</w:t>
      </w:r>
      <w:r w:rsidR="00810E26">
        <w:t xml:space="preserve"> </w:t>
      </w:r>
      <w:r w:rsidR="00FF20E7">
        <w:t>führen</w:t>
      </w:r>
      <w:r w:rsidR="00810E26">
        <w:t xml:space="preserve"> </w:t>
      </w:r>
      <w:r w:rsidR="00FF20E7">
        <w:t>konnte.</w:t>
      </w:r>
      <w:r w:rsidR="00810E26">
        <w:t xml:space="preserve"> </w:t>
      </w:r>
      <w:r w:rsidR="00E17C30">
        <w:t>Die</w:t>
      </w:r>
      <w:r w:rsidR="00810E26">
        <w:t xml:space="preserve"> </w:t>
      </w:r>
      <w:r w:rsidR="00E17C30">
        <w:t>Antwort,</w:t>
      </w:r>
      <w:r w:rsidR="00810E26">
        <w:t xml:space="preserve"> </w:t>
      </w:r>
      <w:r w:rsidR="00E17C30">
        <w:t>die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seinem</w:t>
      </w:r>
      <w:r w:rsidR="00810E26">
        <w:t xml:space="preserve"> </w:t>
      </w:r>
      <w:r w:rsidR="00E17C30">
        <w:t>Herrn</w:t>
      </w:r>
      <w:r w:rsidR="00810E26">
        <w:t xml:space="preserve"> </w:t>
      </w:r>
      <w:r w:rsidR="00E17C30">
        <w:t>gab,</w:t>
      </w:r>
      <w:r w:rsidR="00810E26">
        <w:t xml:space="preserve"> </w:t>
      </w:r>
      <w:r w:rsidR="00E17C30">
        <w:t>zeigt</w:t>
      </w:r>
      <w:r w:rsidR="00810E26">
        <w:t xml:space="preserve"> </w:t>
      </w:r>
      <w:r w:rsidR="00E17C30">
        <w:t>wie</w:t>
      </w:r>
      <w:r w:rsidR="00810E26">
        <w:t xml:space="preserve"> </w:t>
      </w:r>
      <w:r w:rsidR="00E17C30">
        <w:t>negativ</w:t>
      </w:r>
      <w:r w:rsidR="00810E26">
        <w:t xml:space="preserve"> </w:t>
      </w:r>
      <w:r w:rsidR="00E17C30">
        <w:t>seine</w:t>
      </w:r>
      <w:r w:rsidR="00810E26">
        <w:t xml:space="preserve"> </w:t>
      </w:r>
      <w:r w:rsidR="00E17C30">
        <w:t>Meinung</w:t>
      </w:r>
      <w:r w:rsidR="00810E26">
        <w:t xml:space="preserve"> </w:t>
      </w:r>
      <w:r w:rsidR="00E17C30">
        <w:t>über</w:t>
      </w:r>
      <w:r w:rsidR="00810E26">
        <w:t xml:space="preserve"> </w:t>
      </w:r>
      <w:r w:rsidR="00E17C30">
        <w:t>seinen</w:t>
      </w:r>
      <w:r w:rsidR="00810E26">
        <w:t xml:space="preserve"> </w:t>
      </w:r>
      <w:r w:rsidR="00E17C30">
        <w:t>Herrn</w:t>
      </w:r>
      <w:r w:rsidR="00810E26">
        <w:t xml:space="preserve"> </w:t>
      </w:r>
      <w:r w:rsidR="00E17C30">
        <w:t>war.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traute</w:t>
      </w:r>
      <w:r w:rsidR="00810E26">
        <w:t xml:space="preserve"> </w:t>
      </w:r>
      <w:r w:rsidR="00A030FD">
        <w:t>ihm</w:t>
      </w:r>
      <w:r w:rsidR="00810E26">
        <w:t xml:space="preserve"> </w:t>
      </w:r>
      <w:r w:rsidR="00E17C30">
        <w:t>nicht</w:t>
      </w:r>
      <w:r w:rsidR="00810E26">
        <w:t xml:space="preserve"> </w:t>
      </w:r>
      <w:r w:rsidR="00E17C30">
        <w:t>zu,</w:t>
      </w:r>
      <w:r w:rsidR="00810E26">
        <w:t xml:space="preserve"> </w:t>
      </w:r>
      <w:r w:rsidR="00E17C30">
        <w:t>dass</w:t>
      </w:r>
      <w:r w:rsidR="00810E26">
        <w:t xml:space="preserve"> </w:t>
      </w:r>
      <w:r w:rsidR="00E17C30">
        <w:t>er</w:t>
      </w:r>
      <w:r w:rsidR="00810E26">
        <w:t xml:space="preserve"> </w:t>
      </w:r>
      <w:r w:rsidR="00E17C30">
        <w:t>von</w:t>
      </w:r>
      <w:r w:rsidR="00810E26">
        <w:t xml:space="preserve"> </w:t>
      </w:r>
      <w:r w:rsidR="00E17C30">
        <w:t>ihm</w:t>
      </w:r>
      <w:r w:rsidR="00810E26">
        <w:t xml:space="preserve"> </w:t>
      </w:r>
      <w:r w:rsidR="003F4965">
        <w:t>G</w:t>
      </w:r>
      <w:r w:rsidR="00E17C30">
        <w:t>utes</w:t>
      </w:r>
      <w:r w:rsidR="00810E26">
        <w:t xml:space="preserve"> </w:t>
      </w:r>
      <w:r w:rsidR="00E17C30">
        <w:t>empfangen</w:t>
      </w:r>
      <w:r w:rsidR="00810E26">
        <w:t xml:space="preserve"> </w:t>
      </w:r>
      <w:r w:rsidR="003F4965">
        <w:t>würde</w:t>
      </w:r>
      <w:r w:rsidR="00E17C30">
        <w:t>.</w:t>
      </w:r>
    </w:p>
    <w:p w14:paraId="3740AF5E" w14:textId="1E8FD5FA" w:rsidR="00A030FD" w:rsidRDefault="008869B7" w:rsidP="007E7172">
      <w:pPr>
        <w:pStyle w:val="Absatzregulr"/>
        <w:numPr>
          <w:ilvl w:val="0"/>
          <w:numId w:val="0"/>
        </w:numPr>
      </w:pPr>
      <w:r>
        <w:t>Genauso</w:t>
      </w:r>
      <w:r w:rsidR="00810E26">
        <w:t xml:space="preserve"> </w:t>
      </w:r>
      <w:r>
        <w:t>wie</w:t>
      </w:r>
      <w:r w:rsidR="00810E26">
        <w:t xml:space="preserve"> </w:t>
      </w:r>
      <w:r w:rsidR="003F4965">
        <w:t>dieser</w:t>
      </w:r>
      <w:r w:rsidR="00810E26">
        <w:t xml:space="preserve"> </w:t>
      </w:r>
      <w:r w:rsidR="003F4965">
        <w:t>Diener,</w:t>
      </w:r>
      <w:r w:rsidR="00810E26">
        <w:t xml:space="preserve"> </w:t>
      </w:r>
      <w:r w:rsidR="003F4965">
        <w:t>haben</w:t>
      </w:r>
      <w:r w:rsidR="00810E26">
        <w:t xml:space="preserve"> </w:t>
      </w:r>
      <w:r w:rsidR="003F4965">
        <w:t>viele</w:t>
      </w:r>
      <w:r w:rsidR="00810E26">
        <w:t xml:space="preserve"> </w:t>
      </w:r>
      <w:r>
        <w:t>Menschen</w:t>
      </w:r>
      <w:r w:rsidR="00810E26">
        <w:t xml:space="preserve"> </w:t>
      </w:r>
      <w:r>
        <w:t>eine</w:t>
      </w:r>
      <w:r w:rsidR="00810E26">
        <w:t xml:space="preserve"> </w:t>
      </w:r>
      <w:r>
        <w:t>falsche</w:t>
      </w:r>
      <w:r w:rsidR="00810E26">
        <w:t xml:space="preserve"> </w:t>
      </w:r>
      <w:r>
        <w:t>Vorstellung</w:t>
      </w:r>
      <w:r w:rsidR="00810E26">
        <w:t xml:space="preserve"> </w:t>
      </w:r>
      <w:r>
        <w:t>vom</w:t>
      </w:r>
      <w:r w:rsidR="00810E26">
        <w:t xml:space="preserve"> </w:t>
      </w:r>
      <w:r>
        <w:t>Schöpfer.</w:t>
      </w:r>
      <w:r w:rsidR="00810E26">
        <w:t xml:space="preserve"> </w:t>
      </w:r>
      <w:r w:rsidR="003F4965">
        <w:t>Sie</w:t>
      </w:r>
      <w:r w:rsidR="00810E26">
        <w:t xml:space="preserve"> </w:t>
      </w:r>
      <w:r w:rsidR="003F4965">
        <w:t>behaupten</w:t>
      </w:r>
      <w:r w:rsidR="00EA6AA8">
        <w:t>,</w:t>
      </w:r>
      <w:r w:rsidR="00810E26">
        <w:t xml:space="preserve"> </w:t>
      </w:r>
      <w:r w:rsidR="003F4965">
        <w:t>Gott</w:t>
      </w:r>
      <w:r w:rsidR="00810E26">
        <w:t xml:space="preserve"> </w:t>
      </w:r>
      <w:r w:rsidR="003F4965">
        <w:t>sei</w:t>
      </w:r>
      <w:r w:rsidR="00810E26">
        <w:t xml:space="preserve"> </w:t>
      </w:r>
      <w:r w:rsidR="003F4965">
        <w:t>unbarmherzig</w:t>
      </w:r>
      <w:r w:rsidR="00810E26">
        <w:t xml:space="preserve"> </w:t>
      </w:r>
      <w:r w:rsidR="003F4965">
        <w:t>und</w:t>
      </w:r>
      <w:r w:rsidR="00810E26">
        <w:t xml:space="preserve"> </w:t>
      </w:r>
      <w:r w:rsidR="003F4965">
        <w:t>er</w:t>
      </w:r>
      <w:r w:rsidR="00810E26">
        <w:t xml:space="preserve"> </w:t>
      </w:r>
      <w:r w:rsidR="003F4965">
        <w:t>würde</w:t>
      </w:r>
      <w:r w:rsidR="00810E26">
        <w:t xml:space="preserve"> </w:t>
      </w:r>
      <w:r w:rsidR="003F4965">
        <w:t>uns</w:t>
      </w:r>
      <w:r w:rsidR="00810E26">
        <w:t xml:space="preserve"> </w:t>
      </w:r>
      <w:r w:rsidR="003F4965">
        <w:t>unterdrücken</w:t>
      </w:r>
      <w:r w:rsidR="00810E26">
        <w:t xml:space="preserve"> </w:t>
      </w:r>
      <w:r w:rsidR="003F4965">
        <w:t>und</w:t>
      </w:r>
      <w:r w:rsidR="00810E26">
        <w:t xml:space="preserve"> </w:t>
      </w:r>
      <w:r w:rsidR="003F4965">
        <w:t>zu</w:t>
      </w:r>
      <w:r w:rsidR="00810E26">
        <w:t xml:space="preserve"> </w:t>
      </w:r>
      <w:r w:rsidR="003F4965">
        <w:t>hohe</w:t>
      </w:r>
      <w:r w:rsidR="00810E26">
        <w:t xml:space="preserve"> </w:t>
      </w:r>
      <w:r w:rsidR="003F4965">
        <w:t>Forderungen</w:t>
      </w:r>
      <w:r w:rsidR="00810E26">
        <w:t xml:space="preserve"> </w:t>
      </w:r>
      <w:r w:rsidR="003F4965">
        <w:t>an</w:t>
      </w:r>
      <w:r w:rsidR="00810E26">
        <w:t xml:space="preserve"> </w:t>
      </w:r>
      <w:r w:rsidR="003F4965">
        <w:t>uns</w:t>
      </w:r>
      <w:r w:rsidR="00810E26">
        <w:t xml:space="preserve"> </w:t>
      </w:r>
      <w:r w:rsidR="003F4965">
        <w:t>stellen.</w:t>
      </w:r>
      <w:r w:rsidR="00810E26">
        <w:t xml:space="preserve"> </w:t>
      </w:r>
      <w:r>
        <w:t>Dabei</w:t>
      </w:r>
      <w:r w:rsidR="00810E26">
        <w:t xml:space="preserve"> </w:t>
      </w:r>
      <w:r w:rsidR="0006637A">
        <w:t>vergessen</w:t>
      </w:r>
      <w:r w:rsidR="00810E26">
        <w:t xml:space="preserve"> </w:t>
      </w:r>
      <w:r w:rsidR="0006637A">
        <w:t>die</w:t>
      </w:r>
      <w:r w:rsidR="00810E26">
        <w:t xml:space="preserve"> </w:t>
      </w:r>
      <w:r w:rsidR="0006637A">
        <w:t>Menschen,</w:t>
      </w:r>
      <w:r w:rsidR="00810E26">
        <w:t xml:space="preserve"> </w:t>
      </w:r>
      <w:r>
        <w:t>dass</w:t>
      </w:r>
      <w:r w:rsidR="00810E26">
        <w:t xml:space="preserve"> </w:t>
      </w:r>
      <w:r>
        <w:t>sie</w:t>
      </w:r>
      <w:r w:rsidR="00810E26">
        <w:t xml:space="preserve"> </w:t>
      </w:r>
      <w:r>
        <w:t>alles,</w:t>
      </w:r>
      <w:r w:rsidR="00810E26">
        <w:t xml:space="preserve"> </w:t>
      </w:r>
      <w:r>
        <w:t>was</w:t>
      </w:r>
      <w:r w:rsidR="00810E26">
        <w:t xml:space="preserve"> </w:t>
      </w:r>
      <w:r>
        <w:t>sie</w:t>
      </w:r>
      <w:r w:rsidR="00810E26">
        <w:t xml:space="preserve"> </w:t>
      </w:r>
      <w:r>
        <w:t>haben</w:t>
      </w:r>
      <w:r w:rsidR="00810E26">
        <w:t xml:space="preserve"> </w:t>
      </w:r>
      <w:r w:rsidR="00FF20E7">
        <w:t>und</w:t>
      </w:r>
      <w:r w:rsidR="00810E26">
        <w:t xml:space="preserve"> </w:t>
      </w:r>
      <w:r w:rsidR="00FF20E7">
        <w:t>sind</w:t>
      </w:r>
      <w:r>
        <w:t>,</w:t>
      </w:r>
      <w:r w:rsidR="00810E26">
        <w:t xml:space="preserve"> </w:t>
      </w:r>
      <w:r w:rsidR="0091718E">
        <w:t>letztlich</w:t>
      </w:r>
      <w:r w:rsidR="00810E26">
        <w:t xml:space="preserve"> </w:t>
      </w:r>
      <w:r w:rsidR="0091718E">
        <w:t>von</w:t>
      </w:r>
      <w:r w:rsidR="00810E26">
        <w:t xml:space="preserve"> </w:t>
      </w:r>
      <w:r w:rsidR="0091718E">
        <w:t>Gott</w:t>
      </w:r>
      <w:r w:rsidR="00810E26">
        <w:t xml:space="preserve"> </w:t>
      </w:r>
      <w:r w:rsidR="008771CE">
        <w:t>bekommen</w:t>
      </w:r>
      <w:r w:rsidR="00810E26">
        <w:t xml:space="preserve"> </w:t>
      </w:r>
      <w:r w:rsidR="008771CE">
        <w:t>haben</w:t>
      </w:r>
      <w:r w:rsidR="0091718E">
        <w:t>.</w:t>
      </w:r>
    </w:p>
    <w:p w14:paraId="394B8C16" w14:textId="66B4B830" w:rsidR="008869B7" w:rsidRDefault="00A030FD" w:rsidP="007E7172">
      <w:pPr>
        <w:pStyle w:val="Absatzregulr"/>
        <w:numPr>
          <w:ilvl w:val="0"/>
          <w:numId w:val="0"/>
        </w:numPr>
      </w:pPr>
      <w:r>
        <w:t>Diese</w:t>
      </w:r>
      <w:r w:rsidR="00312727">
        <w:t>r</w:t>
      </w:r>
      <w:r w:rsidR="00810E26">
        <w:t xml:space="preserve"> </w:t>
      </w:r>
      <w:r w:rsidR="00312727">
        <w:t>Diener</w:t>
      </w:r>
      <w:r w:rsidR="00810E26">
        <w:t xml:space="preserve"> </w:t>
      </w:r>
      <w:r w:rsidR="00312727">
        <w:t>erwartete</w:t>
      </w:r>
      <w:r w:rsidR="00810E26">
        <w:t xml:space="preserve"> </w:t>
      </w:r>
      <w:r w:rsidR="00312727">
        <w:t>die</w:t>
      </w:r>
      <w:r w:rsidR="00810E26">
        <w:t xml:space="preserve"> </w:t>
      </w:r>
      <w:r w:rsidR="00312727">
        <w:t>Antwort,</w:t>
      </w:r>
      <w:r w:rsidR="00810E26">
        <w:t xml:space="preserve"> </w:t>
      </w:r>
      <w:r w:rsidR="00312727">
        <w:t>die</w:t>
      </w:r>
      <w:r w:rsidR="00810E26">
        <w:t xml:space="preserve"> </w:t>
      </w:r>
      <w:r w:rsidR="00312727">
        <w:t>er</w:t>
      </w:r>
      <w:r w:rsidR="00810E26">
        <w:t xml:space="preserve"> </w:t>
      </w:r>
      <w:r w:rsidR="00312727">
        <w:t>von</w:t>
      </w:r>
      <w:r w:rsidR="00810E26">
        <w:t xml:space="preserve"> </w:t>
      </w:r>
      <w:r w:rsidR="00312727">
        <w:t>diesem</w:t>
      </w:r>
      <w:r w:rsidR="00810E26">
        <w:t xml:space="preserve"> </w:t>
      </w:r>
      <w:r w:rsidR="00312727">
        <w:t>Herrn</w:t>
      </w:r>
      <w:r w:rsidR="00810E26">
        <w:t xml:space="preserve"> </w:t>
      </w:r>
      <w:r w:rsidR="00312727">
        <w:t>bekam,</w:t>
      </w:r>
      <w:r w:rsidR="00810E26">
        <w:t xml:space="preserve"> </w:t>
      </w:r>
      <w:r w:rsidR="00312727">
        <w:t>vermutlich</w:t>
      </w:r>
      <w:r w:rsidR="00810E26">
        <w:t xml:space="preserve"> </w:t>
      </w:r>
      <w:r w:rsidR="00312727">
        <w:t>nicht.</w:t>
      </w:r>
      <w:r w:rsidR="00810E26">
        <w:t xml:space="preserve"> </w:t>
      </w:r>
    </w:p>
    <w:p w14:paraId="2249E908" w14:textId="6F2498A2" w:rsid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5F0B9" wp14:editId="30AF065F">
                <wp:simplePos x="0" y="0"/>
                <wp:positionH relativeFrom="column">
                  <wp:posOffset>-90805</wp:posOffset>
                </wp:positionH>
                <wp:positionV relativeFrom="paragraph">
                  <wp:posOffset>31297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0EDB" w14:textId="77777777"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5F0B9" id="_x0000_s1057" type="#_x0000_t202" style="position:absolute;left:0;text-align:left;margin-left:-7.15pt;margin-top:2.45pt;width:28.95pt;height:3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zrLgIAAFo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">
                <v:textbox>
                  <w:txbxContent>
                    <w:p w14:paraId="18360EDB" w14:textId="77777777"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böser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fauler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Mensch!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hast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also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gewusst,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ernte,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gesät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habe,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einsammle,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ausgestreut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habe.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6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087DA4DC" w14:textId="2C319AA3" w:rsidR="008869B7" w:rsidRPr="008869B7" w:rsidRDefault="007F24E3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F6CC0" wp14:editId="45943DE8">
                <wp:simplePos x="0" y="0"/>
                <wp:positionH relativeFrom="column">
                  <wp:posOffset>-90805</wp:posOffset>
                </wp:positionH>
                <wp:positionV relativeFrom="paragraph">
                  <wp:posOffset>-598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5F0B" w14:textId="77777777" w:rsidR="007F24E3" w:rsidRPr="005B338F" w:rsidRDefault="007F24E3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6F6CC0" id="_x0000_s1058" type="#_x0000_t202" style="position:absolute;left:0;text-align:left;margin-left:-7.15pt;margin-top:-.05pt;width:28.9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">
                <v:textbox>
                  <w:txbxContent>
                    <w:p w14:paraId="1B725F0B" w14:textId="77777777" w:rsidR="007F24E3" w:rsidRPr="005B338F" w:rsidRDefault="007F24E3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hättest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Geld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doch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wenigstens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zur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Bank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können;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dann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hätte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Rückkehr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mit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Zinsen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zurückbekommen.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7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A584D85" w14:textId="1DC50275" w:rsidR="00207E33" w:rsidRDefault="008771CE" w:rsidP="007E7172">
      <w:pPr>
        <w:pStyle w:val="Absatzregulr"/>
        <w:numPr>
          <w:ilvl w:val="0"/>
          <w:numId w:val="0"/>
        </w:numPr>
      </w:pPr>
      <w:r>
        <w:t>Wenn</w:t>
      </w:r>
      <w:r w:rsidR="00810E26">
        <w:t xml:space="preserve"> </w:t>
      </w:r>
      <w:r>
        <w:t>er</w:t>
      </w:r>
      <w:r w:rsidR="00810E26">
        <w:t xml:space="preserve"> </w:t>
      </w:r>
      <w:r>
        <w:t>ernsthaft</w:t>
      </w:r>
      <w:r w:rsidR="00810E26">
        <w:t xml:space="preserve"> </w:t>
      </w:r>
      <w:r>
        <w:t>der</w:t>
      </w:r>
      <w:r w:rsidR="00810E26">
        <w:t xml:space="preserve"> </w:t>
      </w:r>
      <w:r>
        <w:t>Meinung</w:t>
      </w:r>
      <w:r w:rsidR="00810E26">
        <w:t xml:space="preserve"> </w:t>
      </w:r>
      <w:r>
        <w:t>war,</w:t>
      </w:r>
      <w:r w:rsidR="00810E26">
        <w:t xml:space="preserve"> </w:t>
      </w:r>
      <w:r w:rsidR="00312727">
        <w:t>dass</w:t>
      </w:r>
      <w:r w:rsidR="00810E26">
        <w:t xml:space="preserve"> </w:t>
      </w:r>
      <w:r>
        <w:t>sein</w:t>
      </w:r>
      <w:r w:rsidR="00810E26">
        <w:t xml:space="preserve"> </w:t>
      </w:r>
      <w:r>
        <w:t>Herr</w:t>
      </w:r>
      <w:r w:rsidR="00810E26">
        <w:t xml:space="preserve"> </w:t>
      </w:r>
      <w:r>
        <w:t>so</w:t>
      </w:r>
      <w:r w:rsidR="00810E26">
        <w:t xml:space="preserve"> </w:t>
      </w:r>
      <w:r>
        <w:t>böse</w:t>
      </w:r>
      <w:r w:rsidR="00810E26">
        <w:t xml:space="preserve"> </w:t>
      </w:r>
      <w:r>
        <w:t>und</w:t>
      </w:r>
      <w:r w:rsidR="00810E26">
        <w:t xml:space="preserve"> </w:t>
      </w:r>
      <w:r>
        <w:t>ungerecht</w:t>
      </w:r>
      <w:r w:rsidR="00810E26">
        <w:t xml:space="preserve"> </w:t>
      </w:r>
      <w:r w:rsidR="00EA6AA8">
        <w:t>sei</w:t>
      </w:r>
      <w:r>
        <w:t>,</w:t>
      </w:r>
      <w:r w:rsidR="00810E26">
        <w:t xml:space="preserve"> </w:t>
      </w:r>
      <w:r>
        <w:t>dann</w:t>
      </w:r>
      <w:r w:rsidR="00810E26">
        <w:t xml:space="preserve"> </w:t>
      </w:r>
      <w:r>
        <w:t>hätte</w:t>
      </w:r>
      <w:r w:rsidR="00810E26">
        <w:t xml:space="preserve"> </w:t>
      </w:r>
      <w:r>
        <w:t>er</w:t>
      </w:r>
      <w:r w:rsidR="00810E26">
        <w:t xml:space="preserve"> </w:t>
      </w:r>
      <w:r>
        <w:t>doch</w:t>
      </w:r>
      <w:r w:rsidR="00810E26">
        <w:t xml:space="preserve"> </w:t>
      </w:r>
      <w:r>
        <w:t>wenigsten</w:t>
      </w:r>
      <w:r w:rsidR="00810E26">
        <w:t xml:space="preserve"> </w:t>
      </w:r>
      <w:r>
        <w:t>das</w:t>
      </w:r>
      <w:r w:rsidR="00810E26">
        <w:t xml:space="preserve"> </w:t>
      </w:r>
      <w:r>
        <w:t>Geld</w:t>
      </w:r>
      <w:r w:rsidR="00810E26">
        <w:t xml:space="preserve"> </w:t>
      </w:r>
      <w:r>
        <w:t>auf</w:t>
      </w:r>
      <w:r w:rsidR="00810E26">
        <w:t xml:space="preserve"> </w:t>
      </w:r>
      <w:r>
        <w:t>die</w:t>
      </w:r>
      <w:r w:rsidR="00810E26">
        <w:t xml:space="preserve"> </w:t>
      </w:r>
      <w:r>
        <w:t>Bank</w:t>
      </w:r>
      <w:r w:rsidR="00810E26">
        <w:t xml:space="preserve"> </w:t>
      </w:r>
      <w:r>
        <w:t>bringen</w:t>
      </w:r>
      <w:r w:rsidR="00810E26">
        <w:t xml:space="preserve"> </w:t>
      </w:r>
      <w:r>
        <w:t>können.</w:t>
      </w:r>
      <w:r w:rsidR="00810E26">
        <w:t xml:space="preserve"> </w:t>
      </w:r>
      <w:r>
        <w:t>Immerhin</w:t>
      </w:r>
      <w:r w:rsidR="00810E26">
        <w:t xml:space="preserve"> </w:t>
      </w:r>
      <w:r>
        <w:t>hätte</w:t>
      </w:r>
      <w:r w:rsidR="00810E26">
        <w:t xml:space="preserve"> </w:t>
      </w:r>
      <w:r>
        <w:t>es</w:t>
      </w:r>
      <w:r w:rsidR="00810E26">
        <w:t xml:space="preserve"> </w:t>
      </w:r>
      <w:r>
        <w:t>dort</w:t>
      </w:r>
      <w:r w:rsidR="00810E26">
        <w:t xml:space="preserve"> </w:t>
      </w:r>
      <w:r>
        <w:t>noch</w:t>
      </w:r>
      <w:r w:rsidR="00810E26">
        <w:t xml:space="preserve"> </w:t>
      </w:r>
      <w:r>
        <w:t>Zinsen</w:t>
      </w:r>
      <w:r w:rsidR="00810E26">
        <w:t xml:space="preserve"> </w:t>
      </w:r>
      <w:r>
        <w:t>abgeworfen.</w:t>
      </w:r>
    </w:p>
    <w:p w14:paraId="572A544D" w14:textId="5DA8B3C9" w:rsidR="008869B7" w:rsidRDefault="008869B7" w:rsidP="007E7172">
      <w:pPr>
        <w:pStyle w:val="Absatzregulr"/>
        <w:numPr>
          <w:ilvl w:val="0"/>
          <w:numId w:val="0"/>
        </w:numPr>
      </w:pPr>
      <w:r>
        <w:t>Das</w:t>
      </w:r>
      <w:r w:rsidR="00810E26">
        <w:t xml:space="preserve"> </w:t>
      </w:r>
      <w:r w:rsidR="00312727">
        <w:t>vergrabene</w:t>
      </w:r>
      <w:r w:rsidR="00810E26">
        <w:t xml:space="preserve"> </w:t>
      </w:r>
      <w:r>
        <w:t>Talent</w:t>
      </w:r>
      <w:r w:rsidR="00810E26">
        <w:t xml:space="preserve"> </w:t>
      </w:r>
      <w:r w:rsidR="00207E33">
        <w:t>wurde</w:t>
      </w:r>
      <w:r w:rsidR="00810E26">
        <w:t xml:space="preserve"> </w:t>
      </w:r>
      <w:r>
        <w:t>ihm</w:t>
      </w:r>
      <w:r w:rsidR="00810E26">
        <w:t xml:space="preserve"> </w:t>
      </w:r>
      <w:r>
        <w:t>weggenommen.</w:t>
      </w:r>
      <w:r w:rsidR="00810E26">
        <w:t xml:space="preserve"> </w:t>
      </w:r>
      <w:r w:rsidR="0091718E">
        <w:t>S</w:t>
      </w:r>
      <w:r>
        <w:t>tatt</w:t>
      </w:r>
      <w:r w:rsidR="00810E26">
        <w:t xml:space="preserve"> </w:t>
      </w:r>
      <w:r w:rsidR="0006637A">
        <w:t>der</w:t>
      </w:r>
      <w:r w:rsidR="00810E26">
        <w:t xml:space="preserve"> </w:t>
      </w:r>
      <w:r>
        <w:t>Einladung</w:t>
      </w:r>
      <w:r w:rsidR="00810E26">
        <w:t xml:space="preserve"> </w:t>
      </w:r>
      <w:r>
        <w:t>zum</w:t>
      </w:r>
      <w:r w:rsidR="00810E26">
        <w:t xml:space="preserve"> </w:t>
      </w:r>
      <w:r>
        <w:t>Fest</w:t>
      </w:r>
      <w:r w:rsidR="00810E26">
        <w:t xml:space="preserve"> </w:t>
      </w:r>
      <w:r w:rsidR="00207E33">
        <w:t>wurde</w:t>
      </w:r>
      <w:r w:rsidR="00810E26">
        <w:t xml:space="preserve"> </w:t>
      </w:r>
      <w:r>
        <w:t>er</w:t>
      </w:r>
      <w:r w:rsidR="00810E26">
        <w:t xml:space="preserve"> </w:t>
      </w:r>
      <w:r>
        <w:t>bestraft.</w:t>
      </w:r>
      <w:r w:rsidR="00810E26">
        <w:t xml:space="preserve"> </w:t>
      </w:r>
      <w:r>
        <w:t>Der</w:t>
      </w:r>
      <w:r w:rsidR="00810E26">
        <w:t xml:space="preserve"> </w:t>
      </w:r>
      <w:r>
        <w:t>Herr</w:t>
      </w:r>
      <w:r w:rsidR="00810E26">
        <w:t xml:space="preserve"> </w:t>
      </w:r>
      <w:r w:rsidR="00207E33">
        <w:t>befahl</w:t>
      </w:r>
      <w:r>
        <w:t>:</w:t>
      </w:r>
    </w:p>
    <w:p w14:paraId="0DF0F9A6" w14:textId="4B0A0F8C" w:rsidR="008869B7" w:rsidRPr="008869B7" w:rsidRDefault="001C4881" w:rsidP="008869B7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7A77E3" wp14:editId="6317CD7D">
                <wp:simplePos x="0" y="0"/>
                <wp:positionH relativeFrom="column">
                  <wp:posOffset>-90805</wp:posOffset>
                </wp:positionH>
                <wp:positionV relativeFrom="paragraph">
                  <wp:posOffset>29530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534B1" w14:textId="77777777" w:rsidR="001C4881" w:rsidRPr="005B338F" w:rsidRDefault="001C4881" w:rsidP="007E71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A77E3" id="_x0000_s1059" type="#_x0000_t202" style="position:absolute;left:0;text-align:left;margin-left:-7.15pt;margin-top:2.35pt;width:28.95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">
                <v:textbox>
                  <w:txbxContent>
                    <w:p w14:paraId="723534B1" w14:textId="77777777" w:rsidR="001C4881" w:rsidRPr="005B338F" w:rsidRDefault="001C4881" w:rsidP="007E71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„Werft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diesen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unnützen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Diener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hinaus,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dorthin,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wo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gibt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als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angstvolles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Beben.“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3</w:t>
      </w:r>
      <w:r w:rsidR="008869B7" w:rsidRPr="008869B7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70A60974" w14:textId="311934F6" w:rsidR="008869B7" w:rsidRDefault="008869B7" w:rsidP="007E7172">
      <w:pPr>
        <w:pStyle w:val="Absatzregulr"/>
        <w:numPr>
          <w:ilvl w:val="0"/>
          <w:numId w:val="0"/>
        </w:numPr>
      </w:pPr>
      <w:r>
        <w:lastRenderedPageBreak/>
        <w:t>Dieser</w:t>
      </w:r>
      <w:r w:rsidR="00810E26">
        <w:t xml:space="preserve"> </w:t>
      </w:r>
      <w:r>
        <w:t>Mann</w:t>
      </w:r>
      <w:r w:rsidR="00810E26">
        <w:t xml:space="preserve"> </w:t>
      </w:r>
      <w:r w:rsidR="0006637A">
        <w:t>hat</w:t>
      </w:r>
      <w:r w:rsidR="00EA6AA8">
        <w:t>te</w:t>
      </w:r>
      <w:r w:rsidR="00810E26">
        <w:t xml:space="preserve"> </w:t>
      </w:r>
      <w:r>
        <w:t>sein</w:t>
      </w:r>
      <w:r w:rsidR="00810E26">
        <w:t xml:space="preserve"> </w:t>
      </w:r>
      <w:r>
        <w:t>Leben</w:t>
      </w:r>
      <w:r w:rsidR="00810E26">
        <w:t xml:space="preserve"> </w:t>
      </w:r>
      <w:r>
        <w:t>verkalkuliert.</w:t>
      </w:r>
      <w:r w:rsidR="00810E26">
        <w:t xml:space="preserve"> </w:t>
      </w:r>
      <w:r>
        <w:t>Er</w:t>
      </w:r>
      <w:r w:rsidR="00810E26">
        <w:t xml:space="preserve"> </w:t>
      </w:r>
      <w:r>
        <w:t>hatte</w:t>
      </w:r>
      <w:r w:rsidR="00810E26">
        <w:t xml:space="preserve"> </w:t>
      </w:r>
      <w:r>
        <w:t>sozusagen</w:t>
      </w:r>
      <w:r w:rsidR="00810E26">
        <w:t xml:space="preserve"> </w:t>
      </w:r>
      <w:r>
        <w:t>aufs</w:t>
      </w:r>
      <w:r w:rsidR="00810E26">
        <w:t xml:space="preserve"> </w:t>
      </w:r>
      <w:r>
        <w:t>falsche</w:t>
      </w:r>
      <w:r w:rsidR="00810E26">
        <w:t xml:space="preserve"> </w:t>
      </w:r>
      <w:r>
        <w:t>Pferd</w:t>
      </w:r>
      <w:r w:rsidR="00810E26">
        <w:t xml:space="preserve"> </w:t>
      </w:r>
      <w:r>
        <w:t>gesetzt.</w:t>
      </w:r>
      <w:r w:rsidR="00810E26">
        <w:t xml:space="preserve"> </w:t>
      </w:r>
      <w:r>
        <w:t>Leider</w:t>
      </w:r>
      <w:r w:rsidR="00810E26">
        <w:t xml:space="preserve"> </w:t>
      </w:r>
      <w:r>
        <w:t>wird</w:t>
      </w:r>
      <w:r w:rsidR="00810E26">
        <w:t xml:space="preserve"> </w:t>
      </w:r>
      <w:r>
        <w:t>das</w:t>
      </w:r>
      <w:r w:rsidR="00810E26">
        <w:t xml:space="preserve"> </w:t>
      </w:r>
      <w:r>
        <w:t>vielen</w:t>
      </w:r>
      <w:r w:rsidR="00810E26">
        <w:t xml:space="preserve"> </w:t>
      </w:r>
      <w:r>
        <w:t>Menschen</w:t>
      </w:r>
      <w:r w:rsidR="00810E26">
        <w:t xml:space="preserve"> </w:t>
      </w:r>
      <w:r>
        <w:t>so</w:t>
      </w:r>
      <w:r w:rsidR="00810E26">
        <w:t xml:space="preserve"> </w:t>
      </w:r>
      <w:r>
        <w:t>ergehen.</w:t>
      </w:r>
      <w:r w:rsidR="00810E26">
        <w:t xml:space="preserve"> </w:t>
      </w:r>
      <w:r>
        <w:t>Statt</w:t>
      </w:r>
      <w:r w:rsidR="00810E26">
        <w:t xml:space="preserve"> </w:t>
      </w:r>
      <w:r>
        <w:t>Gott</w:t>
      </w:r>
      <w:r w:rsidR="00810E26">
        <w:t xml:space="preserve"> </w:t>
      </w:r>
      <w:r>
        <w:t>die</w:t>
      </w:r>
      <w:r w:rsidR="00810E26">
        <w:t xml:space="preserve"> </w:t>
      </w:r>
      <w:r>
        <w:t>Ehre</w:t>
      </w:r>
      <w:r w:rsidR="00810E26">
        <w:t xml:space="preserve"> </w:t>
      </w:r>
      <w:r>
        <w:t>zu</w:t>
      </w:r>
      <w:r w:rsidR="00810E26">
        <w:t xml:space="preserve"> </w:t>
      </w:r>
      <w:r>
        <w:t>geben,</w:t>
      </w:r>
      <w:r w:rsidR="00810E26">
        <w:t xml:space="preserve"> </w:t>
      </w:r>
      <w:r w:rsidR="0091718E">
        <w:t>verleumden</w:t>
      </w:r>
      <w:r w:rsidR="00810E26">
        <w:t xml:space="preserve"> </w:t>
      </w:r>
      <w:r w:rsidR="0091718E">
        <w:t>sie</w:t>
      </w:r>
      <w:r w:rsidR="00810E26">
        <w:t xml:space="preserve"> </w:t>
      </w:r>
      <w:r w:rsidR="0091718E">
        <w:t>ihn</w:t>
      </w:r>
      <w:r>
        <w:t>.</w:t>
      </w:r>
      <w:r w:rsidR="00810E26">
        <w:t xml:space="preserve"> </w:t>
      </w:r>
      <w:r>
        <w:t>Doch</w:t>
      </w:r>
      <w:r w:rsidR="00810E26">
        <w:t xml:space="preserve"> </w:t>
      </w:r>
      <w:r>
        <w:t>wenn</w:t>
      </w:r>
      <w:r w:rsidR="00810E26">
        <w:t xml:space="preserve"> </w:t>
      </w:r>
      <w:r>
        <w:t>Jesus</w:t>
      </w:r>
      <w:r w:rsidR="00810E26">
        <w:t xml:space="preserve"> </w:t>
      </w:r>
      <w:r>
        <w:t>kommt,</w:t>
      </w:r>
      <w:r w:rsidR="00810E26">
        <w:t xml:space="preserve"> </w:t>
      </w:r>
      <w:r>
        <w:t>dann</w:t>
      </w:r>
      <w:r w:rsidR="00810E26">
        <w:t xml:space="preserve"> </w:t>
      </w:r>
      <w:r>
        <w:t>wird</w:t>
      </w:r>
      <w:r w:rsidR="00810E26">
        <w:t xml:space="preserve"> </w:t>
      </w:r>
      <w:r>
        <w:t>er</w:t>
      </w:r>
      <w:r w:rsidR="00810E26">
        <w:t xml:space="preserve"> </w:t>
      </w:r>
      <w:r w:rsidR="0006637A">
        <w:t>abrechnen</w:t>
      </w:r>
      <w:r w:rsidR="00810E26">
        <w:t xml:space="preserve"> </w:t>
      </w:r>
      <w:r>
        <w:t>und</w:t>
      </w:r>
      <w:r w:rsidR="00810E26">
        <w:t xml:space="preserve"> </w:t>
      </w:r>
      <w:r>
        <w:t>Ausreden</w:t>
      </w:r>
      <w:r w:rsidR="00810E26">
        <w:t xml:space="preserve"> </w:t>
      </w:r>
      <w:r>
        <w:t>und</w:t>
      </w:r>
      <w:r w:rsidR="00810E26">
        <w:t xml:space="preserve"> </w:t>
      </w:r>
      <w:r>
        <w:t>falsche</w:t>
      </w:r>
      <w:r w:rsidR="00810E26">
        <w:t xml:space="preserve"> </w:t>
      </w:r>
      <w:r>
        <w:t>Anschuldigungen</w:t>
      </w:r>
      <w:r w:rsidR="00810E26">
        <w:t xml:space="preserve"> </w:t>
      </w:r>
      <w:r>
        <w:t>werden</w:t>
      </w:r>
      <w:r w:rsidR="00810E26">
        <w:t xml:space="preserve"> </w:t>
      </w:r>
      <w:r>
        <w:t>keine</w:t>
      </w:r>
      <w:r w:rsidR="00810E26">
        <w:t xml:space="preserve"> </w:t>
      </w:r>
      <w:r>
        <w:t>Wirkung</w:t>
      </w:r>
      <w:r w:rsidR="00810E26">
        <w:t xml:space="preserve"> </w:t>
      </w:r>
      <w:r>
        <w:t>haben.</w:t>
      </w:r>
    </w:p>
    <w:p w14:paraId="325ED2FF" w14:textId="0C124D6E" w:rsidR="00C72CDB" w:rsidRDefault="00207E33" w:rsidP="00CC103E">
      <w:pPr>
        <w:pStyle w:val="Basis-berschrift"/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C7B04" wp14:editId="3A1C49BA">
                <wp:simplePos x="0" y="0"/>
                <wp:positionH relativeFrom="column">
                  <wp:posOffset>-441960</wp:posOffset>
                </wp:positionH>
                <wp:positionV relativeFrom="paragraph">
                  <wp:posOffset>191696</wp:posOffset>
                </wp:positionV>
                <wp:extent cx="367665" cy="410845"/>
                <wp:effectExtent l="0" t="0" r="13335" b="27305"/>
                <wp:wrapNone/>
                <wp:docPr id="3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155C" w14:textId="77777777" w:rsidR="00CE2AB0" w:rsidRPr="005B338F" w:rsidRDefault="00CE2AB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C7B04" id="Text Box 192" o:spid="_x0000_s1060" type="#_x0000_t202" style="position:absolute;margin-left:-34.8pt;margin-top:15.1pt;width:28.95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SpLwIAAFo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">
                <v:textbox>
                  <w:txbxContent>
                    <w:p w14:paraId="11A7155C" w14:textId="77777777" w:rsidR="00CE2AB0" w:rsidRPr="005B338F" w:rsidRDefault="00CE2AB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FF3A0D">
        <w:t>Schluss</w:t>
      </w:r>
      <w:r w:rsidR="001A7A17">
        <w:t>gedanke</w:t>
      </w:r>
    </w:p>
    <w:p w14:paraId="7AD15933" w14:textId="3A0D82C0" w:rsidR="003F77B3" w:rsidRDefault="003F77B3" w:rsidP="00BB0F7E">
      <w:pPr>
        <w:pStyle w:val="Absatzregulr"/>
        <w:numPr>
          <w:ilvl w:val="0"/>
          <w:numId w:val="0"/>
        </w:numPr>
      </w:pPr>
      <w:r>
        <w:t>Es</w:t>
      </w:r>
      <w:r w:rsidR="00810E26">
        <w:t xml:space="preserve"> </w:t>
      </w:r>
      <w:r>
        <w:t>ist</w:t>
      </w:r>
      <w:r w:rsidR="00810E26">
        <w:t xml:space="preserve"> </w:t>
      </w:r>
      <w:r>
        <w:t>wunderbar,</w:t>
      </w:r>
      <w:r w:rsidR="00810E26">
        <w:t xml:space="preserve"> </w:t>
      </w:r>
      <w:r>
        <w:t>dass</w:t>
      </w:r>
      <w:r w:rsidR="00810E26">
        <w:t xml:space="preserve"> </w:t>
      </w:r>
      <w:r>
        <w:t>Gott</w:t>
      </w:r>
      <w:r w:rsidR="00810E26">
        <w:t xml:space="preserve"> </w:t>
      </w:r>
      <w:r>
        <w:t>jeden</w:t>
      </w:r>
      <w:r w:rsidR="00810E26">
        <w:t xml:space="preserve"> </w:t>
      </w:r>
      <w:r>
        <w:t>Menschen</w:t>
      </w:r>
      <w:r w:rsidR="00810E26">
        <w:t xml:space="preserve"> </w:t>
      </w:r>
      <w:r>
        <w:t>als</w:t>
      </w:r>
      <w:r w:rsidR="00810E26">
        <w:t xml:space="preserve"> </w:t>
      </w:r>
      <w:r>
        <w:t>ein</w:t>
      </w:r>
      <w:r w:rsidR="00810E26">
        <w:t xml:space="preserve"> </w:t>
      </w:r>
      <w:r>
        <w:t>Original</w:t>
      </w:r>
      <w:r w:rsidR="00810E26">
        <w:t xml:space="preserve"> </w:t>
      </w:r>
      <w:r>
        <w:t>versteht</w:t>
      </w:r>
      <w:r w:rsidR="00810E26">
        <w:t xml:space="preserve"> </w:t>
      </w:r>
      <w:r w:rsidR="00EA6AA8">
        <w:t>und</w:t>
      </w:r>
      <w:r w:rsidR="00810E26">
        <w:t xml:space="preserve"> </w:t>
      </w:r>
      <w:r w:rsidR="00EA6AA8">
        <w:t>auch</w:t>
      </w:r>
      <w:r w:rsidR="00810E26">
        <w:t xml:space="preserve"> </w:t>
      </w:r>
      <w:r w:rsidR="00EA6AA8">
        <w:t>so</w:t>
      </w:r>
      <w:r w:rsidR="00810E26">
        <w:t xml:space="preserve"> </w:t>
      </w:r>
      <w:r w:rsidR="00EA6AA8">
        <w:t>behandelt</w:t>
      </w:r>
      <w:r>
        <w:t>.</w:t>
      </w:r>
      <w:r w:rsidR="00810E26">
        <w:t xml:space="preserve"> </w:t>
      </w:r>
      <w:r>
        <w:t>Er</w:t>
      </w:r>
      <w:r w:rsidR="00810E26">
        <w:t xml:space="preserve"> </w:t>
      </w:r>
      <w:r>
        <w:t>erwartet</w:t>
      </w:r>
      <w:r w:rsidR="00810E26">
        <w:t xml:space="preserve"> </w:t>
      </w:r>
      <w:r>
        <w:t>von</w:t>
      </w:r>
      <w:r w:rsidR="00810E26">
        <w:t xml:space="preserve"> </w:t>
      </w:r>
      <w:r>
        <w:t>nie</w:t>
      </w:r>
      <w:r w:rsidR="0006637A">
        <w:t>mandem</w:t>
      </w:r>
      <w:r w:rsidR="00810E26">
        <w:t xml:space="preserve"> </w:t>
      </w:r>
      <w:r>
        <w:t>etwas,</w:t>
      </w:r>
      <w:r w:rsidR="00810E26">
        <w:t xml:space="preserve"> </w:t>
      </w:r>
      <w:r>
        <w:t>das</w:t>
      </w:r>
      <w:r w:rsidR="00810E26">
        <w:t xml:space="preserve"> </w:t>
      </w:r>
      <w:r>
        <w:t>wir</w:t>
      </w:r>
      <w:r w:rsidR="00810E26">
        <w:t xml:space="preserve"> </w:t>
      </w:r>
      <w:r>
        <w:t>nicht</w:t>
      </w:r>
      <w:r w:rsidR="00810E26">
        <w:t xml:space="preserve"> </w:t>
      </w:r>
      <w:r>
        <w:t>bewältigen</w:t>
      </w:r>
      <w:r w:rsidR="00810E26">
        <w:t xml:space="preserve"> </w:t>
      </w:r>
      <w:r>
        <w:t>könnten.</w:t>
      </w:r>
      <w:r w:rsidR="00810E26">
        <w:t xml:space="preserve"> </w:t>
      </w:r>
      <w:r>
        <w:t>Deshalb</w:t>
      </w:r>
      <w:r w:rsidR="00810E26">
        <w:t xml:space="preserve"> </w:t>
      </w:r>
      <w:r>
        <w:t>ist</w:t>
      </w:r>
      <w:r w:rsidR="00810E26">
        <w:t xml:space="preserve"> </w:t>
      </w:r>
      <w:r w:rsidR="0091718E">
        <w:t>es</w:t>
      </w:r>
      <w:r w:rsidR="00810E26">
        <w:t xml:space="preserve"> </w:t>
      </w:r>
      <w:r w:rsidR="0091718E">
        <w:t>auch</w:t>
      </w:r>
      <w:r w:rsidR="00810E26">
        <w:t xml:space="preserve"> </w:t>
      </w:r>
      <w:r w:rsidR="0091718E">
        <w:t>nicht</w:t>
      </w:r>
      <w:r w:rsidR="00810E26">
        <w:t xml:space="preserve"> </w:t>
      </w:r>
      <w:r w:rsidR="0091718E">
        <w:t>nötig,</w:t>
      </w:r>
      <w:r w:rsidR="00810E26">
        <w:t xml:space="preserve"> </w:t>
      </w:r>
      <w:r w:rsidR="0091718E">
        <w:t>dass</w:t>
      </w:r>
      <w:r w:rsidR="00810E26">
        <w:t xml:space="preserve"> </w:t>
      </w:r>
      <w:r w:rsidR="0091718E">
        <w:t>wir</w:t>
      </w:r>
      <w:r w:rsidR="00810E26">
        <w:t xml:space="preserve"> </w:t>
      </w:r>
      <w:r w:rsidR="0091718E">
        <w:t>uns</w:t>
      </w:r>
      <w:r w:rsidR="00810E26">
        <w:t xml:space="preserve"> </w:t>
      </w:r>
      <w:r w:rsidR="0091718E">
        <w:t>ständig</w:t>
      </w:r>
      <w:r w:rsidR="00810E26">
        <w:t xml:space="preserve"> </w:t>
      </w:r>
      <w:r w:rsidR="0091718E">
        <w:t>mit</w:t>
      </w:r>
      <w:r w:rsidR="00810E26">
        <w:t xml:space="preserve"> </w:t>
      </w:r>
      <w:r w:rsidR="0091718E">
        <w:t>anderen</w:t>
      </w:r>
      <w:r w:rsidR="00810E26">
        <w:t xml:space="preserve"> </w:t>
      </w:r>
      <w:r w:rsidR="00207E33">
        <w:t>Christen</w:t>
      </w:r>
      <w:r w:rsidR="00810E26">
        <w:t xml:space="preserve"> </w:t>
      </w:r>
      <w:r w:rsidR="00312727">
        <w:t>messen</w:t>
      </w:r>
      <w:r w:rsidR="00810E26">
        <w:t xml:space="preserve"> </w:t>
      </w:r>
      <w:r w:rsidR="00312727">
        <w:t>und</w:t>
      </w:r>
      <w:r w:rsidR="00810E26">
        <w:t xml:space="preserve"> </w:t>
      </w:r>
      <w:r w:rsidR="0091718E">
        <w:t>vergleichen.</w:t>
      </w:r>
      <w:r w:rsidR="00810E26">
        <w:t xml:space="preserve"> </w:t>
      </w:r>
      <w:r w:rsidR="0091718E">
        <w:t>Vielmehr</w:t>
      </w:r>
      <w:r w:rsidR="00810E26">
        <w:t xml:space="preserve"> </w:t>
      </w:r>
      <w:r w:rsidR="0091718E">
        <w:t>sollten</w:t>
      </w:r>
      <w:r w:rsidR="00810E26">
        <w:t xml:space="preserve"> </w:t>
      </w:r>
      <w:r w:rsidR="0091718E">
        <w:t>wir</w:t>
      </w:r>
      <w:r w:rsidR="00810E26">
        <w:t xml:space="preserve"> </w:t>
      </w:r>
      <w:r w:rsidR="0091718E">
        <w:t>uns</w:t>
      </w:r>
      <w:r w:rsidR="00810E26">
        <w:t xml:space="preserve"> </w:t>
      </w:r>
      <w:r w:rsidR="0091718E">
        <w:t>auf</w:t>
      </w:r>
      <w:r w:rsidR="00810E26">
        <w:t xml:space="preserve"> </w:t>
      </w:r>
      <w:r w:rsidR="0091718E">
        <w:t>das</w:t>
      </w:r>
      <w:r w:rsidR="00810E26">
        <w:t xml:space="preserve"> </w:t>
      </w:r>
      <w:r w:rsidR="0091718E">
        <w:t>konzentrieren,</w:t>
      </w:r>
      <w:r w:rsidR="00810E26">
        <w:t xml:space="preserve"> </w:t>
      </w:r>
      <w:r w:rsidR="0091718E">
        <w:t>was</w:t>
      </w:r>
      <w:r w:rsidR="00810E26">
        <w:t xml:space="preserve"> </w:t>
      </w:r>
      <w:r w:rsidR="0091718E">
        <w:t>wir</w:t>
      </w:r>
      <w:r w:rsidR="00810E26">
        <w:t xml:space="preserve"> </w:t>
      </w:r>
      <w:r w:rsidR="0091718E">
        <w:t>erkannt</w:t>
      </w:r>
      <w:r w:rsidR="00810E26">
        <w:t xml:space="preserve"> </w:t>
      </w:r>
      <w:r w:rsidR="0091718E">
        <w:t>haben</w:t>
      </w:r>
      <w:r w:rsidR="00810E26">
        <w:t xml:space="preserve"> </w:t>
      </w:r>
      <w:r w:rsidR="0091718E">
        <w:t>und</w:t>
      </w:r>
      <w:r w:rsidR="00810E26">
        <w:t xml:space="preserve"> </w:t>
      </w:r>
      <w:r w:rsidR="0091718E">
        <w:t>entsprechend</w:t>
      </w:r>
      <w:r w:rsidR="00810E26">
        <w:t xml:space="preserve"> </w:t>
      </w:r>
      <w:r w:rsidR="00207E33">
        <w:t>unserer</w:t>
      </w:r>
      <w:r w:rsidR="00810E26">
        <w:t xml:space="preserve"> </w:t>
      </w:r>
      <w:r w:rsidR="00207E33">
        <w:t>Erkenntnis</w:t>
      </w:r>
      <w:r w:rsidR="00810E26">
        <w:t xml:space="preserve"> </w:t>
      </w:r>
      <w:r w:rsidR="0091718E">
        <w:t>leben.</w:t>
      </w:r>
      <w:r w:rsidR="00810E26">
        <w:t xml:space="preserve"> </w:t>
      </w:r>
      <w:r w:rsidR="0091718E">
        <w:t>So</w:t>
      </w:r>
      <w:r w:rsidR="00810E26">
        <w:t xml:space="preserve"> </w:t>
      </w:r>
      <w:r w:rsidR="0091718E">
        <w:t>werden</w:t>
      </w:r>
      <w:r w:rsidR="00810E26">
        <w:t xml:space="preserve"> </w:t>
      </w:r>
      <w:r w:rsidR="0091718E">
        <w:t>wir</w:t>
      </w:r>
      <w:r w:rsidR="00810E26">
        <w:t xml:space="preserve"> </w:t>
      </w:r>
      <w:r w:rsidR="0091718E">
        <w:t>in</w:t>
      </w:r>
      <w:r w:rsidR="00810E26">
        <w:t xml:space="preserve"> </w:t>
      </w:r>
      <w:r w:rsidR="0091718E">
        <w:t>der</w:t>
      </w:r>
      <w:r w:rsidR="00810E26">
        <w:t xml:space="preserve"> </w:t>
      </w:r>
      <w:r w:rsidR="0091718E">
        <w:t>Erkenntnis</w:t>
      </w:r>
      <w:r w:rsidR="00810E26">
        <w:t xml:space="preserve"> </w:t>
      </w:r>
      <w:r w:rsidR="0091718E">
        <w:t>wachsen</w:t>
      </w:r>
      <w:r w:rsidR="00810E26">
        <w:t xml:space="preserve"> </w:t>
      </w:r>
      <w:r w:rsidR="0091718E">
        <w:t>und</w:t>
      </w:r>
      <w:r w:rsidR="00810E26">
        <w:t xml:space="preserve"> </w:t>
      </w:r>
      <w:r w:rsidR="0091718E">
        <w:t>so</w:t>
      </w:r>
      <w:r w:rsidR="00810E26">
        <w:t xml:space="preserve"> </w:t>
      </w:r>
      <w:r w:rsidR="0091718E">
        <w:t>werden</w:t>
      </w:r>
      <w:r w:rsidR="00810E26">
        <w:t xml:space="preserve"> </w:t>
      </w:r>
      <w:r w:rsidR="0091718E">
        <w:t>wir</w:t>
      </w:r>
      <w:r w:rsidR="00810E26">
        <w:t xml:space="preserve"> </w:t>
      </w:r>
      <w:r w:rsidR="00A942E4">
        <w:t>zu</w:t>
      </w:r>
      <w:r w:rsidR="00810E26">
        <w:t xml:space="preserve"> </w:t>
      </w:r>
      <w:r w:rsidR="0091718E">
        <w:t>reifere</w:t>
      </w:r>
      <w:r w:rsidR="00A942E4">
        <w:t>n</w:t>
      </w:r>
      <w:r w:rsidR="00810E26">
        <w:t xml:space="preserve"> </w:t>
      </w:r>
      <w:r w:rsidR="0091718E">
        <w:t>Christen.</w:t>
      </w:r>
    </w:p>
    <w:p w14:paraId="4C57EE31" w14:textId="7892720A" w:rsidR="003F77B3" w:rsidRDefault="003F77B3" w:rsidP="00BB0F7E">
      <w:pPr>
        <w:pStyle w:val="Absatzregulr"/>
        <w:numPr>
          <w:ilvl w:val="0"/>
          <w:numId w:val="0"/>
        </w:numPr>
      </w:pPr>
      <w:r>
        <w:t>So</w:t>
      </w:r>
      <w:r w:rsidR="00810E26">
        <w:t xml:space="preserve"> </w:t>
      </w:r>
      <w:r>
        <w:t>ist</w:t>
      </w:r>
      <w:r w:rsidR="00810E26">
        <w:t xml:space="preserve"> </w:t>
      </w:r>
      <w:r>
        <w:t>das</w:t>
      </w:r>
      <w:r w:rsidR="00810E26">
        <w:t xml:space="preserve"> </w:t>
      </w:r>
      <w:r>
        <w:t>Prinzip</w:t>
      </w:r>
      <w:r w:rsidR="00810E26">
        <w:t xml:space="preserve"> </w:t>
      </w:r>
      <w:r>
        <w:t>zu</w:t>
      </w:r>
      <w:r w:rsidR="00810E26">
        <w:t xml:space="preserve"> </w:t>
      </w:r>
      <w:r>
        <w:t>verstehen,</w:t>
      </w:r>
      <w:r w:rsidR="00810E26">
        <w:t xml:space="preserve"> </w:t>
      </w:r>
      <w:proofErr w:type="gramStart"/>
      <w:r>
        <w:t>das</w:t>
      </w:r>
      <w:proofErr w:type="gramEnd"/>
      <w:r w:rsidR="00810E26">
        <w:t xml:space="preserve"> </w:t>
      </w:r>
      <w:r>
        <w:t>Jesus</w:t>
      </w:r>
      <w:r w:rsidR="00810E26">
        <w:t xml:space="preserve"> </w:t>
      </w:r>
      <w:r>
        <w:t>aufzeigt,</w:t>
      </w:r>
      <w:r w:rsidR="00810E26">
        <w:t xml:space="preserve"> </w:t>
      </w:r>
      <w:r>
        <w:t>wenn</w:t>
      </w:r>
      <w:r w:rsidR="00810E26">
        <w:t xml:space="preserve"> </w:t>
      </w:r>
      <w:r>
        <w:t>er</w:t>
      </w:r>
      <w:r w:rsidR="00810E26">
        <w:t xml:space="preserve"> </w:t>
      </w:r>
      <w:r>
        <w:t>sagt:</w:t>
      </w:r>
    </w:p>
    <w:p w14:paraId="6459A098" w14:textId="338BF084" w:rsidR="003F77B3" w:rsidRPr="001116C8" w:rsidRDefault="001C4881" w:rsidP="001116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CF3D7" wp14:editId="7A03EFEB">
                <wp:simplePos x="0" y="0"/>
                <wp:positionH relativeFrom="column">
                  <wp:posOffset>-74295</wp:posOffset>
                </wp:positionH>
                <wp:positionV relativeFrom="paragraph">
                  <wp:posOffset>44853</wp:posOffset>
                </wp:positionV>
                <wp:extent cx="367665" cy="410845"/>
                <wp:effectExtent l="0" t="0" r="13335" b="27305"/>
                <wp:wrapNone/>
                <wp:docPr id="4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AFBB9" w14:textId="77777777" w:rsidR="001C4881" w:rsidRPr="005B338F" w:rsidRDefault="001C488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CF3D7" id="_x0000_s1061" type="#_x0000_t202" style="position:absolute;left:0;text-align:left;margin-left:-5.85pt;margin-top:3.55pt;width:28.95pt;height:3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ZJLwIAAFo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">
                <v:textbox>
                  <w:txbxContent>
                    <w:p w14:paraId="45DAFBB9" w14:textId="77777777" w:rsidR="001C4881" w:rsidRPr="005B338F" w:rsidRDefault="001C488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jedem,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gegeben,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und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im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haben;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aber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auch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genommen,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hat.</w:t>
      </w:r>
      <w:r w:rsidR="0091718E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25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5D72DC68" w14:textId="521FE9BD" w:rsidR="00F07348" w:rsidRDefault="0091718E" w:rsidP="00BB0F7E">
      <w:pPr>
        <w:pStyle w:val="Absatzregulr"/>
        <w:numPr>
          <w:ilvl w:val="0"/>
          <w:numId w:val="0"/>
        </w:numPr>
      </w:pPr>
      <w:r>
        <w:t>Wer</w:t>
      </w:r>
      <w:r w:rsidR="00810E26">
        <w:t xml:space="preserve"> </w:t>
      </w:r>
      <w:r>
        <w:t>hingegen</w:t>
      </w:r>
      <w:r w:rsidR="00810E26">
        <w:t xml:space="preserve"> </w:t>
      </w:r>
      <w:r>
        <w:t>die</w:t>
      </w:r>
      <w:r w:rsidR="00810E26">
        <w:t xml:space="preserve"> </w:t>
      </w:r>
      <w:r>
        <w:t>Erkenntnis</w:t>
      </w:r>
      <w:r w:rsidR="00810E26">
        <w:t xml:space="preserve"> </w:t>
      </w:r>
      <w:r>
        <w:t>der</w:t>
      </w:r>
      <w:r w:rsidR="00810E26">
        <w:t xml:space="preserve"> </w:t>
      </w:r>
      <w:r>
        <w:t>Wahrheit</w:t>
      </w:r>
      <w:r w:rsidR="00810E26">
        <w:t xml:space="preserve"> </w:t>
      </w:r>
      <w:r>
        <w:t>vergräbt,</w:t>
      </w:r>
      <w:r w:rsidR="00810E26">
        <w:t xml:space="preserve"> </w:t>
      </w:r>
      <w:r>
        <w:t>der</w:t>
      </w:r>
      <w:r w:rsidR="00810E26">
        <w:t xml:space="preserve"> </w:t>
      </w:r>
      <w:r>
        <w:t>wird</w:t>
      </w:r>
      <w:r w:rsidR="00810E26">
        <w:t xml:space="preserve"> </w:t>
      </w:r>
      <w:r>
        <w:t>am</w:t>
      </w:r>
      <w:r w:rsidR="00810E26">
        <w:t xml:space="preserve"> </w:t>
      </w:r>
      <w:r>
        <w:t>Schluss</w:t>
      </w:r>
      <w:r w:rsidR="00810E26">
        <w:t xml:space="preserve"> </w:t>
      </w:r>
      <w:r>
        <w:t>alles</w:t>
      </w:r>
      <w:r w:rsidR="00810E26">
        <w:t xml:space="preserve"> </w:t>
      </w:r>
      <w:r>
        <w:t>verlieren.</w:t>
      </w:r>
      <w:r w:rsidR="00810E26">
        <w:t xml:space="preserve"> </w:t>
      </w:r>
      <w:r>
        <w:t>Man</w:t>
      </w:r>
      <w:r w:rsidR="00810E26">
        <w:t xml:space="preserve"> </w:t>
      </w:r>
      <w:r>
        <w:t>könnte</w:t>
      </w:r>
      <w:r w:rsidR="00810E26">
        <w:t xml:space="preserve"> </w:t>
      </w:r>
      <w:r>
        <w:t>das</w:t>
      </w:r>
      <w:r w:rsidR="00810E26">
        <w:t xml:space="preserve"> </w:t>
      </w:r>
      <w:r>
        <w:t>auch</w:t>
      </w:r>
      <w:r w:rsidR="00810E26">
        <w:t xml:space="preserve"> </w:t>
      </w:r>
      <w:r>
        <w:t>mit</w:t>
      </w:r>
      <w:r w:rsidR="00810E26">
        <w:t xml:space="preserve"> </w:t>
      </w:r>
      <w:r>
        <w:t>einer</w:t>
      </w:r>
      <w:r w:rsidR="00810E26">
        <w:t xml:space="preserve"> </w:t>
      </w:r>
      <w:r>
        <w:t>anderen</w:t>
      </w:r>
      <w:r w:rsidR="00810E26">
        <w:t xml:space="preserve"> </w:t>
      </w:r>
      <w:r>
        <w:t>Aussage</w:t>
      </w:r>
      <w:r w:rsidR="00810E26">
        <w:t xml:space="preserve"> </w:t>
      </w:r>
      <w:r>
        <w:t>von</w:t>
      </w:r>
      <w:r w:rsidR="00810E26">
        <w:t xml:space="preserve"> </w:t>
      </w:r>
      <w:r>
        <w:t>Jesus</w:t>
      </w:r>
      <w:r w:rsidR="00810E26">
        <w:t xml:space="preserve"> </w:t>
      </w:r>
      <w:r>
        <w:t>verdeutlichen:</w:t>
      </w:r>
    </w:p>
    <w:p w14:paraId="578B12F4" w14:textId="77777777" w:rsidR="00312727" w:rsidRDefault="00312727">
      <w:pPr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/>
          <w:noProof/>
          <w:lang w:val="de-DE"/>
        </w:rPr>
        <w:br w:type="page"/>
      </w:r>
    </w:p>
    <w:p w14:paraId="1A7E5EEB" w14:textId="24072C6F" w:rsidR="003F77B3" w:rsidRPr="001116C8" w:rsidRDefault="001C4881" w:rsidP="001116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8901E" wp14:editId="0417F872">
                <wp:simplePos x="0" y="0"/>
                <wp:positionH relativeFrom="column">
                  <wp:posOffset>-51661</wp:posOffset>
                </wp:positionH>
                <wp:positionV relativeFrom="paragraph">
                  <wp:posOffset>29725</wp:posOffset>
                </wp:positionV>
                <wp:extent cx="367665" cy="410845"/>
                <wp:effectExtent l="0" t="0" r="13335" b="27305"/>
                <wp:wrapNone/>
                <wp:docPr id="4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0460" w14:textId="77777777" w:rsidR="001C4881" w:rsidRPr="005B338F" w:rsidRDefault="001C488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8901E" id="_x0000_s1062" type="#_x0000_t202" style="position:absolute;left:0;text-align:left;margin-left:-4.05pt;margin-top:2.35pt;width:28.95pt;height:3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">
                <v:textbox>
                  <w:txbxContent>
                    <w:p w14:paraId="49910460" w14:textId="77777777" w:rsidR="001C4881" w:rsidRPr="005B338F" w:rsidRDefault="001C488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1718E">
        <w:rPr>
          <w:rFonts w:ascii="Arial Rounded MT Bold" w:hAnsi="Arial Rounded MT Bold" w:cs="Arial"/>
          <w:b w:val="0"/>
          <w:noProof/>
          <w:lang w:val="de-DE"/>
        </w:rPr>
        <w:t>„W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retten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will,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verlieren;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aber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sein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um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meinetwillen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verliert,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wird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retten.</w:t>
      </w:r>
      <w:r w:rsidR="00572F49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5" w:name="_GoBack"/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Lukas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9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5"/>
      <w:r w:rsidR="00572F4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D0C2EBD" w14:textId="39F0873D" w:rsidR="003F77B3" w:rsidRDefault="001C4881" w:rsidP="001116C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9622F" wp14:editId="26A2DA73">
                <wp:simplePos x="0" y="0"/>
                <wp:positionH relativeFrom="column">
                  <wp:posOffset>-51435</wp:posOffset>
                </wp:positionH>
                <wp:positionV relativeFrom="paragraph">
                  <wp:posOffset>24658</wp:posOffset>
                </wp:positionV>
                <wp:extent cx="367665" cy="410845"/>
                <wp:effectExtent l="0" t="0" r="13335" b="27305"/>
                <wp:wrapNone/>
                <wp:docPr id="4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C465" w14:textId="77777777" w:rsidR="001C4881" w:rsidRPr="005B338F" w:rsidRDefault="001C488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9622F" id="_x0000_s1063" type="#_x0000_t202" style="position:absolute;left:0;text-align:left;margin-left:-4.05pt;margin-top:1.95pt;width:28.95pt;height: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HQMAIAAFoEAAAOAAAAZHJzL2Uyb0RvYy54bWysVNtu2zAMfR+wfxD0vjhOnT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">
                <v:textbox>
                  <w:txbxContent>
                    <w:p w14:paraId="4BD6C465" w14:textId="77777777" w:rsidR="001C4881" w:rsidRPr="005B338F" w:rsidRDefault="001C488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72F49">
        <w:rPr>
          <w:rFonts w:ascii="Arial Rounded MT Bold" w:hAnsi="Arial Rounded MT Bold" w:cs="Arial"/>
          <w:b w:val="0"/>
          <w:noProof/>
          <w:lang w:val="de-DE"/>
        </w:rPr>
        <w:t>„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Was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nützt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die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ganze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Welt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zu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gewinnen,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wenn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dabei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sich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ins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Verderben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stürzt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oder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unheilbar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Schaden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nimmt?</w:t>
      </w:r>
      <w:r w:rsidR="00572F49">
        <w:rPr>
          <w:rFonts w:ascii="Arial Rounded MT Bold" w:hAnsi="Arial Rounded MT Bold" w:cs="Arial"/>
          <w:b w:val="0"/>
          <w:noProof/>
          <w:lang w:val="de-DE"/>
        </w:rPr>
        <w:t>“</w:t>
      </w:r>
      <w:r w:rsidR="00810E26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9</w:t>
      </w:r>
      <w:r w:rsidR="00810E26">
        <w:rPr>
          <w:rFonts w:ascii="Arial Rounded MT Bold" w:hAnsi="Arial Rounded MT Bold" w:cs="Arial"/>
          <w:b w:val="0"/>
          <w:noProof/>
          <w:lang w:val="de-DE"/>
        </w:rPr>
        <w:t>, 2</w:t>
      </w:r>
      <w:r w:rsidR="003F77B3" w:rsidRPr="001116C8">
        <w:rPr>
          <w:rFonts w:ascii="Arial Rounded MT Bold" w:hAnsi="Arial Rounded MT Bold" w:cs="Arial"/>
          <w:b w:val="0"/>
          <w:noProof/>
          <w:lang w:val="de-DE"/>
        </w:rPr>
        <w:t>5</w:t>
      </w:r>
      <w:r w:rsidR="00572F49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AB3BA5D" w14:textId="3014B8B6" w:rsidR="00C2540F" w:rsidRPr="00C2540F" w:rsidRDefault="00C2540F" w:rsidP="00C2540F">
      <w:pPr>
        <w:pStyle w:val="Absatzregulr"/>
        <w:rPr>
          <w:lang w:val="de-DE"/>
        </w:rPr>
      </w:pPr>
      <w:r>
        <w:rPr>
          <w:lang w:val="de-DE"/>
        </w:rPr>
        <w:t>Falls</w:t>
      </w:r>
      <w:r w:rsidR="00810E26">
        <w:rPr>
          <w:lang w:val="de-DE"/>
        </w:rPr>
        <w:t xml:space="preserve"> </w:t>
      </w:r>
      <w:r>
        <w:rPr>
          <w:lang w:val="de-DE"/>
        </w:rPr>
        <w:t>du</w:t>
      </w:r>
      <w:r w:rsidR="00810E26">
        <w:rPr>
          <w:lang w:val="de-DE"/>
        </w:rPr>
        <w:t xml:space="preserve"> </w:t>
      </w:r>
      <w:r>
        <w:rPr>
          <w:lang w:val="de-DE"/>
        </w:rPr>
        <w:t>dein</w:t>
      </w:r>
      <w:r w:rsidR="00810E26">
        <w:rPr>
          <w:lang w:val="de-DE"/>
        </w:rPr>
        <w:t xml:space="preserve"> </w:t>
      </w:r>
      <w:r>
        <w:rPr>
          <w:lang w:val="de-DE"/>
        </w:rPr>
        <w:t>Talent</w:t>
      </w:r>
      <w:r w:rsidR="00810E26">
        <w:rPr>
          <w:lang w:val="de-DE"/>
        </w:rPr>
        <w:t xml:space="preserve"> </w:t>
      </w:r>
      <w:r>
        <w:rPr>
          <w:lang w:val="de-DE"/>
        </w:rPr>
        <w:t>vergraben</w:t>
      </w:r>
      <w:r w:rsidR="00810E26">
        <w:rPr>
          <w:lang w:val="de-DE"/>
        </w:rPr>
        <w:t xml:space="preserve"> </w:t>
      </w:r>
      <w:r>
        <w:rPr>
          <w:lang w:val="de-DE"/>
        </w:rPr>
        <w:t>hast,</w:t>
      </w:r>
      <w:r w:rsidR="00810E26">
        <w:rPr>
          <w:lang w:val="de-DE"/>
        </w:rPr>
        <w:t xml:space="preserve"> </w:t>
      </w:r>
      <w:r>
        <w:rPr>
          <w:lang w:val="de-DE"/>
        </w:rPr>
        <w:t>kannst</w:t>
      </w:r>
      <w:r w:rsidR="00810E26">
        <w:rPr>
          <w:lang w:val="de-DE"/>
        </w:rPr>
        <w:t xml:space="preserve"> </w:t>
      </w:r>
      <w:r>
        <w:rPr>
          <w:lang w:val="de-DE"/>
        </w:rPr>
        <w:t>du</w:t>
      </w:r>
      <w:r w:rsidR="00810E26">
        <w:rPr>
          <w:lang w:val="de-DE"/>
        </w:rPr>
        <w:t xml:space="preserve"> </w:t>
      </w:r>
      <w:r>
        <w:rPr>
          <w:lang w:val="de-DE"/>
        </w:rPr>
        <w:t>es</w:t>
      </w:r>
      <w:r w:rsidR="00810E26">
        <w:rPr>
          <w:lang w:val="de-DE"/>
        </w:rPr>
        <w:t xml:space="preserve"> </w:t>
      </w:r>
      <w:r>
        <w:rPr>
          <w:lang w:val="de-DE"/>
        </w:rPr>
        <w:t>heute</w:t>
      </w:r>
      <w:r w:rsidR="00810E26">
        <w:rPr>
          <w:lang w:val="de-DE"/>
        </w:rPr>
        <w:t xml:space="preserve"> </w:t>
      </w:r>
      <w:r>
        <w:rPr>
          <w:lang w:val="de-DE"/>
        </w:rPr>
        <w:t>ausgraben.</w:t>
      </w:r>
      <w:r w:rsidR="00810E26">
        <w:rPr>
          <w:lang w:val="de-DE"/>
        </w:rPr>
        <w:t xml:space="preserve"> </w:t>
      </w:r>
      <w:r>
        <w:rPr>
          <w:lang w:val="de-DE"/>
        </w:rPr>
        <w:t>Du</w:t>
      </w:r>
      <w:r w:rsidR="00810E26">
        <w:rPr>
          <w:lang w:val="de-DE"/>
        </w:rPr>
        <w:t xml:space="preserve"> </w:t>
      </w:r>
      <w:r>
        <w:rPr>
          <w:lang w:val="de-DE"/>
        </w:rPr>
        <w:t>kannst</w:t>
      </w:r>
      <w:r w:rsidR="00810E26">
        <w:rPr>
          <w:lang w:val="de-DE"/>
        </w:rPr>
        <w:t xml:space="preserve"> </w:t>
      </w:r>
      <w:r>
        <w:rPr>
          <w:lang w:val="de-DE"/>
        </w:rPr>
        <w:t>dein</w:t>
      </w:r>
      <w:r w:rsidR="00810E26">
        <w:rPr>
          <w:lang w:val="de-DE"/>
        </w:rPr>
        <w:t xml:space="preserve"> </w:t>
      </w:r>
      <w:r>
        <w:rPr>
          <w:lang w:val="de-DE"/>
        </w:rPr>
        <w:t>Leben</w:t>
      </w:r>
      <w:r w:rsidR="00810E26">
        <w:rPr>
          <w:lang w:val="de-DE"/>
        </w:rPr>
        <w:t xml:space="preserve"> </w:t>
      </w:r>
      <w:r>
        <w:rPr>
          <w:lang w:val="de-DE"/>
        </w:rPr>
        <w:t>retten,</w:t>
      </w:r>
      <w:r w:rsidR="00810E26">
        <w:rPr>
          <w:lang w:val="de-DE"/>
        </w:rPr>
        <w:t xml:space="preserve"> </w:t>
      </w:r>
      <w:r>
        <w:rPr>
          <w:lang w:val="de-DE"/>
        </w:rPr>
        <w:t>indem</w:t>
      </w:r>
      <w:r w:rsidR="00810E26">
        <w:rPr>
          <w:lang w:val="de-DE"/>
        </w:rPr>
        <w:t xml:space="preserve"> </w:t>
      </w:r>
      <w:r>
        <w:rPr>
          <w:lang w:val="de-DE"/>
        </w:rPr>
        <w:t>du</w:t>
      </w:r>
      <w:r w:rsidR="00810E26">
        <w:rPr>
          <w:lang w:val="de-DE"/>
        </w:rPr>
        <w:t xml:space="preserve"> </w:t>
      </w:r>
      <w:r>
        <w:rPr>
          <w:lang w:val="de-DE"/>
        </w:rPr>
        <w:t>zu</w:t>
      </w:r>
      <w:r w:rsidR="00810E26">
        <w:rPr>
          <w:lang w:val="de-DE"/>
        </w:rPr>
        <w:t xml:space="preserve"> </w:t>
      </w:r>
      <w:r>
        <w:rPr>
          <w:lang w:val="de-DE"/>
        </w:rPr>
        <w:t>Jesus</w:t>
      </w:r>
      <w:r w:rsidR="00810E26">
        <w:rPr>
          <w:lang w:val="de-DE"/>
        </w:rPr>
        <w:t xml:space="preserve"> </w:t>
      </w:r>
      <w:r>
        <w:rPr>
          <w:lang w:val="de-DE"/>
        </w:rPr>
        <w:t>gehst</w:t>
      </w:r>
      <w:r w:rsidR="00810E26">
        <w:rPr>
          <w:lang w:val="de-DE"/>
        </w:rPr>
        <w:t xml:space="preserve"> </w:t>
      </w:r>
      <w:r>
        <w:rPr>
          <w:lang w:val="de-DE"/>
        </w:rPr>
        <w:t>und</w:t>
      </w:r>
      <w:r w:rsidR="00810E26">
        <w:rPr>
          <w:lang w:val="de-DE"/>
        </w:rPr>
        <w:t xml:space="preserve"> </w:t>
      </w:r>
      <w:r>
        <w:rPr>
          <w:lang w:val="de-DE"/>
        </w:rPr>
        <w:t>ihn</w:t>
      </w:r>
      <w:r w:rsidR="00810E26">
        <w:rPr>
          <w:lang w:val="de-DE"/>
        </w:rPr>
        <w:t xml:space="preserve"> </w:t>
      </w:r>
      <w:r>
        <w:rPr>
          <w:lang w:val="de-DE"/>
        </w:rPr>
        <w:t>einlädst.</w:t>
      </w:r>
      <w:r w:rsidR="00810E26">
        <w:rPr>
          <w:lang w:val="de-DE"/>
        </w:rPr>
        <w:t xml:space="preserve"> </w:t>
      </w:r>
      <w:r>
        <w:rPr>
          <w:lang w:val="de-DE"/>
        </w:rPr>
        <w:t>Das</w:t>
      </w:r>
      <w:r w:rsidR="00810E26">
        <w:rPr>
          <w:lang w:val="de-DE"/>
        </w:rPr>
        <w:t xml:space="preserve"> </w:t>
      </w:r>
      <w:r>
        <w:rPr>
          <w:lang w:val="de-DE"/>
        </w:rPr>
        <w:t>kann</w:t>
      </w:r>
      <w:r w:rsidR="00810E26">
        <w:rPr>
          <w:lang w:val="de-DE"/>
        </w:rPr>
        <w:t xml:space="preserve"> </w:t>
      </w:r>
      <w:r>
        <w:rPr>
          <w:lang w:val="de-DE"/>
        </w:rPr>
        <w:t>du</w:t>
      </w:r>
      <w:r w:rsidR="00810E26">
        <w:rPr>
          <w:lang w:val="de-DE"/>
        </w:rPr>
        <w:t xml:space="preserve"> </w:t>
      </w:r>
      <w:r>
        <w:rPr>
          <w:lang w:val="de-DE"/>
        </w:rPr>
        <w:t>mit</w:t>
      </w:r>
      <w:r w:rsidR="00810E26">
        <w:rPr>
          <w:lang w:val="de-DE"/>
        </w:rPr>
        <w:t xml:space="preserve"> </w:t>
      </w:r>
      <w:r>
        <w:rPr>
          <w:lang w:val="de-DE"/>
        </w:rPr>
        <w:t>einem</w:t>
      </w:r>
      <w:r w:rsidR="00810E26">
        <w:rPr>
          <w:lang w:val="de-DE"/>
        </w:rPr>
        <w:t xml:space="preserve"> </w:t>
      </w:r>
      <w:r>
        <w:rPr>
          <w:lang w:val="de-DE"/>
        </w:rPr>
        <w:t>einfachen</w:t>
      </w:r>
      <w:r w:rsidR="00810E26">
        <w:rPr>
          <w:lang w:val="de-DE"/>
        </w:rPr>
        <w:t xml:space="preserve"> </w:t>
      </w:r>
      <w:r>
        <w:rPr>
          <w:lang w:val="de-DE"/>
        </w:rPr>
        <w:t>Gebet</w:t>
      </w:r>
      <w:r w:rsidR="00810E26">
        <w:rPr>
          <w:lang w:val="de-DE"/>
        </w:rPr>
        <w:t xml:space="preserve"> </w:t>
      </w:r>
      <w:r>
        <w:rPr>
          <w:lang w:val="de-DE"/>
        </w:rPr>
        <w:t>tut.</w:t>
      </w:r>
      <w:r w:rsidR="00810E26">
        <w:rPr>
          <w:lang w:val="de-DE"/>
        </w:rPr>
        <w:t xml:space="preserve"> </w:t>
      </w:r>
      <w:r>
        <w:rPr>
          <w:lang w:val="de-DE"/>
        </w:rPr>
        <w:t>Gott</w:t>
      </w:r>
      <w:r w:rsidR="00810E26">
        <w:rPr>
          <w:lang w:val="de-DE"/>
        </w:rPr>
        <w:t xml:space="preserve"> </w:t>
      </w:r>
      <w:r>
        <w:rPr>
          <w:lang w:val="de-DE"/>
        </w:rPr>
        <w:t>wird</w:t>
      </w:r>
      <w:r w:rsidR="00810E26">
        <w:rPr>
          <w:lang w:val="de-DE"/>
        </w:rPr>
        <w:t xml:space="preserve"> </w:t>
      </w:r>
      <w:r>
        <w:rPr>
          <w:lang w:val="de-DE"/>
        </w:rPr>
        <w:t>sich</w:t>
      </w:r>
      <w:r w:rsidR="00810E26">
        <w:rPr>
          <w:lang w:val="de-DE"/>
        </w:rPr>
        <w:t xml:space="preserve"> </w:t>
      </w:r>
      <w:r>
        <w:rPr>
          <w:lang w:val="de-DE"/>
        </w:rPr>
        <w:t>darüber</w:t>
      </w:r>
      <w:r w:rsidR="00810E26">
        <w:rPr>
          <w:lang w:val="de-DE"/>
        </w:rPr>
        <w:t xml:space="preserve"> </w:t>
      </w:r>
      <w:r>
        <w:rPr>
          <w:lang w:val="de-DE"/>
        </w:rPr>
        <w:t>freuen</w:t>
      </w:r>
      <w:r w:rsidR="00810E26">
        <w:rPr>
          <w:lang w:val="de-DE"/>
        </w:rPr>
        <w:t xml:space="preserve"> </w:t>
      </w:r>
      <w:r>
        <w:rPr>
          <w:lang w:val="de-DE"/>
        </w:rPr>
        <w:t>und</w:t>
      </w:r>
      <w:r w:rsidR="00810E26">
        <w:rPr>
          <w:lang w:val="de-DE"/>
        </w:rPr>
        <w:t xml:space="preserve"> </w:t>
      </w:r>
      <w:r>
        <w:rPr>
          <w:lang w:val="de-DE"/>
        </w:rPr>
        <w:t>du</w:t>
      </w:r>
      <w:r w:rsidR="00810E26">
        <w:rPr>
          <w:lang w:val="de-DE"/>
        </w:rPr>
        <w:t xml:space="preserve"> </w:t>
      </w:r>
      <w:r>
        <w:rPr>
          <w:lang w:val="de-DE"/>
        </w:rPr>
        <w:t>hast</w:t>
      </w:r>
      <w:r w:rsidR="00810E26">
        <w:rPr>
          <w:lang w:val="de-DE"/>
        </w:rPr>
        <w:t xml:space="preserve"> </w:t>
      </w:r>
      <w:r>
        <w:rPr>
          <w:lang w:val="de-DE"/>
        </w:rPr>
        <w:t>das</w:t>
      </w:r>
      <w:r w:rsidR="00810E26">
        <w:rPr>
          <w:lang w:val="de-DE"/>
        </w:rPr>
        <w:t xml:space="preserve"> </w:t>
      </w:r>
      <w:r>
        <w:rPr>
          <w:lang w:val="de-DE"/>
        </w:rPr>
        <w:t>Leben</w:t>
      </w:r>
      <w:r w:rsidR="00810E26">
        <w:rPr>
          <w:lang w:val="de-DE"/>
        </w:rPr>
        <w:t xml:space="preserve"> </w:t>
      </w:r>
      <w:r>
        <w:rPr>
          <w:lang w:val="de-DE"/>
        </w:rPr>
        <w:t>gewonnen</w:t>
      </w:r>
      <w:r w:rsidR="00810E26">
        <w:rPr>
          <w:lang w:val="de-DE"/>
        </w:rPr>
        <w:t xml:space="preserve"> </w:t>
      </w:r>
      <w:r>
        <w:rPr>
          <w:lang w:val="de-DE"/>
        </w:rPr>
        <w:t>–</w:t>
      </w:r>
      <w:r w:rsidR="00810E26">
        <w:rPr>
          <w:lang w:val="de-DE"/>
        </w:rPr>
        <w:t xml:space="preserve"> </w:t>
      </w:r>
      <w:r>
        <w:rPr>
          <w:lang w:val="de-DE"/>
        </w:rPr>
        <w:t>Gott</w:t>
      </w:r>
      <w:r w:rsidR="00810E26">
        <w:rPr>
          <w:lang w:val="de-DE"/>
        </w:rPr>
        <w:t xml:space="preserve"> </w:t>
      </w:r>
      <w:r>
        <w:rPr>
          <w:lang w:val="de-DE"/>
        </w:rPr>
        <w:t>wird</w:t>
      </w:r>
      <w:r w:rsidR="00810E26">
        <w:rPr>
          <w:lang w:val="de-DE"/>
        </w:rPr>
        <w:t xml:space="preserve"> </w:t>
      </w:r>
      <w:r>
        <w:rPr>
          <w:lang w:val="de-DE"/>
        </w:rPr>
        <w:t>dich</w:t>
      </w:r>
      <w:r w:rsidR="00810E26">
        <w:rPr>
          <w:lang w:val="de-DE"/>
        </w:rPr>
        <w:t xml:space="preserve"> </w:t>
      </w:r>
      <w:r>
        <w:rPr>
          <w:lang w:val="de-DE"/>
        </w:rPr>
        <w:t>loben</w:t>
      </w:r>
      <w:r w:rsidR="00810E26">
        <w:rPr>
          <w:lang w:val="de-DE"/>
        </w:rPr>
        <w:t xml:space="preserve"> </w:t>
      </w:r>
      <w:r>
        <w:rPr>
          <w:lang w:val="de-DE"/>
        </w:rPr>
        <w:t>und</w:t>
      </w:r>
      <w:r w:rsidR="00810E26">
        <w:rPr>
          <w:lang w:val="de-DE"/>
        </w:rPr>
        <w:t xml:space="preserve"> </w:t>
      </w:r>
      <w:r>
        <w:rPr>
          <w:lang w:val="de-DE"/>
        </w:rPr>
        <w:t>reich</w:t>
      </w:r>
      <w:r w:rsidR="00810E26">
        <w:rPr>
          <w:lang w:val="de-DE"/>
        </w:rPr>
        <w:t xml:space="preserve"> </w:t>
      </w:r>
      <w:r>
        <w:rPr>
          <w:lang w:val="de-DE"/>
        </w:rPr>
        <w:t>beschenken!</w:t>
      </w:r>
    </w:p>
    <w:sectPr w:rsidR="00C2540F" w:rsidRPr="00C2540F" w:rsidSect="00F8500B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6568" w14:textId="77777777" w:rsidR="00BE329A" w:rsidRDefault="00BE329A">
      <w:r>
        <w:separator/>
      </w:r>
    </w:p>
  </w:endnote>
  <w:endnote w:type="continuationSeparator" w:id="0">
    <w:p w14:paraId="2375EC6C" w14:textId="77777777" w:rsidR="00BE329A" w:rsidRDefault="00BE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7F0C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3DDB67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B702A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0E26">
      <w:rPr>
        <w:rStyle w:val="Seitenzahl"/>
        <w:noProof/>
      </w:rPr>
      <w:t>18</w:t>
    </w:r>
    <w:r>
      <w:rPr>
        <w:rStyle w:val="Seitenzahl"/>
      </w:rPr>
      <w:fldChar w:fldCharType="end"/>
    </w:r>
  </w:p>
  <w:p w14:paraId="3F9AD699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B1095" w14:textId="77777777" w:rsidR="00BE329A" w:rsidRDefault="00BE329A">
      <w:r>
        <w:separator/>
      </w:r>
    </w:p>
  </w:footnote>
  <w:footnote w:type="continuationSeparator" w:id="0">
    <w:p w14:paraId="40E00502" w14:textId="77777777" w:rsidR="00BE329A" w:rsidRDefault="00BE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22BFB"/>
    <w:multiLevelType w:val="hybridMultilevel"/>
    <w:tmpl w:val="038A19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791FF5"/>
    <w:multiLevelType w:val="hybridMultilevel"/>
    <w:tmpl w:val="76483D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446"/>
    <w:rsid w:val="00001554"/>
    <w:rsid w:val="0000188B"/>
    <w:rsid w:val="00003E51"/>
    <w:rsid w:val="00004F19"/>
    <w:rsid w:val="00005CBB"/>
    <w:rsid w:val="000065F7"/>
    <w:rsid w:val="00006FB7"/>
    <w:rsid w:val="00010063"/>
    <w:rsid w:val="00011604"/>
    <w:rsid w:val="00012F02"/>
    <w:rsid w:val="00012FA0"/>
    <w:rsid w:val="000148B8"/>
    <w:rsid w:val="0001660A"/>
    <w:rsid w:val="000174FA"/>
    <w:rsid w:val="0002030A"/>
    <w:rsid w:val="0002034D"/>
    <w:rsid w:val="000206A7"/>
    <w:rsid w:val="0002212D"/>
    <w:rsid w:val="00024731"/>
    <w:rsid w:val="00025676"/>
    <w:rsid w:val="00030424"/>
    <w:rsid w:val="0003113F"/>
    <w:rsid w:val="0003287A"/>
    <w:rsid w:val="0003292A"/>
    <w:rsid w:val="00033C0F"/>
    <w:rsid w:val="00033D64"/>
    <w:rsid w:val="00033FE8"/>
    <w:rsid w:val="00034477"/>
    <w:rsid w:val="000375A6"/>
    <w:rsid w:val="00037C8D"/>
    <w:rsid w:val="00040D7B"/>
    <w:rsid w:val="0004251D"/>
    <w:rsid w:val="00043238"/>
    <w:rsid w:val="000468E6"/>
    <w:rsid w:val="0005277F"/>
    <w:rsid w:val="00052E9F"/>
    <w:rsid w:val="00053EFE"/>
    <w:rsid w:val="00055E86"/>
    <w:rsid w:val="00055FE0"/>
    <w:rsid w:val="000604F5"/>
    <w:rsid w:val="00064C1F"/>
    <w:rsid w:val="0006529E"/>
    <w:rsid w:val="00065944"/>
    <w:rsid w:val="0006637A"/>
    <w:rsid w:val="00066837"/>
    <w:rsid w:val="000669FF"/>
    <w:rsid w:val="00067C9C"/>
    <w:rsid w:val="000708A2"/>
    <w:rsid w:val="000718CC"/>
    <w:rsid w:val="00071D8C"/>
    <w:rsid w:val="00072245"/>
    <w:rsid w:val="000748BC"/>
    <w:rsid w:val="00074B3B"/>
    <w:rsid w:val="00083AE4"/>
    <w:rsid w:val="00083EAD"/>
    <w:rsid w:val="00086CD7"/>
    <w:rsid w:val="00090367"/>
    <w:rsid w:val="000929D8"/>
    <w:rsid w:val="00092B57"/>
    <w:rsid w:val="000965DA"/>
    <w:rsid w:val="000A1704"/>
    <w:rsid w:val="000A24E8"/>
    <w:rsid w:val="000A3562"/>
    <w:rsid w:val="000A407E"/>
    <w:rsid w:val="000A42D5"/>
    <w:rsid w:val="000A4314"/>
    <w:rsid w:val="000A4F39"/>
    <w:rsid w:val="000A66CF"/>
    <w:rsid w:val="000A7213"/>
    <w:rsid w:val="000A7D80"/>
    <w:rsid w:val="000B0758"/>
    <w:rsid w:val="000B0EE4"/>
    <w:rsid w:val="000B18FB"/>
    <w:rsid w:val="000B2D9A"/>
    <w:rsid w:val="000B3E0D"/>
    <w:rsid w:val="000B5522"/>
    <w:rsid w:val="000B5528"/>
    <w:rsid w:val="000B5620"/>
    <w:rsid w:val="000B6B56"/>
    <w:rsid w:val="000C06DB"/>
    <w:rsid w:val="000C18CF"/>
    <w:rsid w:val="000C21CA"/>
    <w:rsid w:val="000C5253"/>
    <w:rsid w:val="000C5D15"/>
    <w:rsid w:val="000C690E"/>
    <w:rsid w:val="000C6FAC"/>
    <w:rsid w:val="000D242C"/>
    <w:rsid w:val="000D2932"/>
    <w:rsid w:val="000D3961"/>
    <w:rsid w:val="000D5007"/>
    <w:rsid w:val="000D52DE"/>
    <w:rsid w:val="000D6316"/>
    <w:rsid w:val="000E2295"/>
    <w:rsid w:val="000E2B2F"/>
    <w:rsid w:val="000E3256"/>
    <w:rsid w:val="000E71DE"/>
    <w:rsid w:val="000F1083"/>
    <w:rsid w:val="000F1ACE"/>
    <w:rsid w:val="000F3581"/>
    <w:rsid w:val="000F420B"/>
    <w:rsid w:val="000F555D"/>
    <w:rsid w:val="000F6118"/>
    <w:rsid w:val="000F6927"/>
    <w:rsid w:val="000F6DBA"/>
    <w:rsid w:val="000F7754"/>
    <w:rsid w:val="0010095C"/>
    <w:rsid w:val="00100C5D"/>
    <w:rsid w:val="00101544"/>
    <w:rsid w:val="00101769"/>
    <w:rsid w:val="001017BD"/>
    <w:rsid w:val="001023A0"/>
    <w:rsid w:val="00102407"/>
    <w:rsid w:val="00102742"/>
    <w:rsid w:val="0010298E"/>
    <w:rsid w:val="001036A7"/>
    <w:rsid w:val="001116C8"/>
    <w:rsid w:val="0011337B"/>
    <w:rsid w:val="001153C1"/>
    <w:rsid w:val="00115A58"/>
    <w:rsid w:val="00116B8D"/>
    <w:rsid w:val="00116C36"/>
    <w:rsid w:val="00116CE6"/>
    <w:rsid w:val="00117CE6"/>
    <w:rsid w:val="00124119"/>
    <w:rsid w:val="00124C9F"/>
    <w:rsid w:val="0012548A"/>
    <w:rsid w:val="0012554B"/>
    <w:rsid w:val="00132EF8"/>
    <w:rsid w:val="00135BED"/>
    <w:rsid w:val="00137553"/>
    <w:rsid w:val="00137606"/>
    <w:rsid w:val="00141B47"/>
    <w:rsid w:val="00141FFD"/>
    <w:rsid w:val="001428B6"/>
    <w:rsid w:val="001506DB"/>
    <w:rsid w:val="00151424"/>
    <w:rsid w:val="001514B5"/>
    <w:rsid w:val="00151CC1"/>
    <w:rsid w:val="00152484"/>
    <w:rsid w:val="001531A6"/>
    <w:rsid w:val="001558DA"/>
    <w:rsid w:val="00155A6A"/>
    <w:rsid w:val="00156854"/>
    <w:rsid w:val="00157E08"/>
    <w:rsid w:val="00163579"/>
    <w:rsid w:val="001647C3"/>
    <w:rsid w:val="00164E7D"/>
    <w:rsid w:val="00165029"/>
    <w:rsid w:val="00165967"/>
    <w:rsid w:val="00167589"/>
    <w:rsid w:val="0016774F"/>
    <w:rsid w:val="00167BC7"/>
    <w:rsid w:val="00167E7B"/>
    <w:rsid w:val="00171C1D"/>
    <w:rsid w:val="00177A32"/>
    <w:rsid w:val="0018488D"/>
    <w:rsid w:val="00184F69"/>
    <w:rsid w:val="001851B6"/>
    <w:rsid w:val="001858D0"/>
    <w:rsid w:val="00185F57"/>
    <w:rsid w:val="0019777E"/>
    <w:rsid w:val="00197DBE"/>
    <w:rsid w:val="001A0286"/>
    <w:rsid w:val="001A03E7"/>
    <w:rsid w:val="001A0FB8"/>
    <w:rsid w:val="001A4EE5"/>
    <w:rsid w:val="001A5919"/>
    <w:rsid w:val="001A5966"/>
    <w:rsid w:val="001A7A17"/>
    <w:rsid w:val="001A7CD3"/>
    <w:rsid w:val="001B117A"/>
    <w:rsid w:val="001B196E"/>
    <w:rsid w:val="001B2D81"/>
    <w:rsid w:val="001B6151"/>
    <w:rsid w:val="001B6547"/>
    <w:rsid w:val="001C19DB"/>
    <w:rsid w:val="001C2677"/>
    <w:rsid w:val="001C2774"/>
    <w:rsid w:val="001C2C78"/>
    <w:rsid w:val="001C2D34"/>
    <w:rsid w:val="001C2F3B"/>
    <w:rsid w:val="001C4881"/>
    <w:rsid w:val="001C4A2D"/>
    <w:rsid w:val="001C5D14"/>
    <w:rsid w:val="001C6EE3"/>
    <w:rsid w:val="001D1559"/>
    <w:rsid w:val="001D3B7B"/>
    <w:rsid w:val="001D6232"/>
    <w:rsid w:val="001E00A3"/>
    <w:rsid w:val="001E222F"/>
    <w:rsid w:val="001E4046"/>
    <w:rsid w:val="001E529C"/>
    <w:rsid w:val="001E58B9"/>
    <w:rsid w:val="001E5CBC"/>
    <w:rsid w:val="001E72EF"/>
    <w:rsid w:val="001F016B"/>
    <w:rsid w:val="001F4615"/>
    <w:rsid w:val="001F71C5"/>
    <w:rsid w:val="00200C8E"/>
    <w:rsid w:val="00200CFF"/>
    <w:rsid w:val="00200E96"/>
    <w:rsid w:val="00201813"/>
    <w:rsid w:val="002024A6"/>
    <w:rsid w:val="00202EFD"/>
    <w:rsid w:val="00203300"/>
    <w:rsid w:val="00203746"/>
    <w:rsid w:val="0020374A"/>
    <w:rsid w:val="00205D13"/>
    <w:rsid w:val="0020639D"/>
    <w:rsid w:val="00206414"/>
    <w:rsid w:val="002076CA"/>
    <w:rsid w:val="00207E33"/>
    <w:rsid w:val="0021220D"/>
    <w:rsid w:val="00213492"/>
    <w:rsid w:val="00215C35"/>
    <w:rsid w:val="00217B75"/>
    <w:rsid w:val="00217E7D"/>
    <w:rsid w:val="0022209E"/>
    <w:rsid w:val="00223E71"/>
    <w:rsid w:val="00225C4A"/>
    <w:rsid w:val="0023192B"/>
    <w:rsid w:val="0023561F"/>
    <w:rsid w:val="00235FD1"/>
    <w:rsid w:val="00236012"/>
    <w:rsid w:val="002371C4"/>
    <w:rsid w:val="00240465"/>
    <w:rsid w:val="00240CDC"/>
    <w:rsid w:val="00241467"/>
    <w:rsid w:val="00241B8B"/>
    <w:rsid w:val="00244489"/>
    <w:rsid w:val="00245AB5"/>
    <w:rsid w:val="002477E1"/>
    <w:rsid w:val="002549FC"/>
    <w:rsid w:val="00257367"/>
    <w:rsid w:val="00260A5E"/>
    <w:rsid w:val="00260B2E"/>
    <w:rsid w:val="00260B80"/>
    <w:rsid w:val="002612BC"/>
    <w:rsid w:val="00261D1B"/>
    <w:rsid w:val="00263AE0"/>
    <w:rsid w:val="002706CD"/>
    <w:rsid w:val="002716FB"/>
    <w:rsid w:val="0027399A"/>
    <w:rsid w:val="00274C81"/>
    <w:rsid w:val="00277083"/>
    <w:rsid w:val="00280F89"/>
    <w:rsid w:val="0028236D"/>
    <w:rsid w:val="00282DC0"/>
    <w:rsid w:val="00285594"/>
    <w:rsid w:val="00287968"/>
    <w:rsid w:val="00291FA2"/>
    <w:rsid w:val="00293852"/>
    <w:rsid w:val="002939B1"/>
    <w:rsid w:val="00293D8F"/>
    <w:rsid w:val="002941BD"/>
    <w:rsid w:val="002958F5"/>
    <w:rsid w:val="002979A9"/>
    <w:rsid w:val="00297A31"/>
    <w:rsid w:val="002A1127"/>
    <w:rsid w:val="002A1B06"/>
    <w:rsid w:val="002A26F2"/>
    <w:rsid w:val="002A2B03"/>
    <w:rsid w:val="002A3D6B"/>
    <w:rsid w:val="002A4160"/>
    <w:rsid w:val="002A43F0"/>
    <w:rsid w:val="002A45C8"/>
    <w:rsid w:val="002A56CE"/>
    <w:rsid w:val="002A63D3"/>
    <w:rsid w:val="002A674D"/>
    <w:rsid w:val="002B078B"/>
    <w:rsid w:val="002B1528"/>
    <w:rsid w:val="002B2932"/>
    <w:rsid w:val="002B331C"/>
    <w:rsid w:val="002B34F2"/>
    <w:rsid w:val="002B55CA"/>
    <w:rsid w:val="002B5871"/>
    <w:rsid w:val="002C0113"/>
    <w:rsid w:val="002C0C87"/>
    <w:rsid w:val="002C1B83"/>
    <w:rsid w:val="002C3721"/>
    <w:rsid w:val="002C3CE5"/>
    <w:rsid w:val="002C55A9"/>
    <w:rsid w:val="002D0C7B"/>
    <w:rsid w:val="002D17B4"/>
    <w:rsid w:val="002D236B"/>
    <w:rsid w:val="002D27BB"/>
    <w:rsid w:val="002D4C7D"/>
    <w:rsid w:val="002D5515"/>
    <w:rsid w:val="002D55A2"/>
    <w:rsid w:val="002D5C75"/>
    <w:rsid w:val="002D691D"/>
    <w:rsid w:val="002D6CEE"/>
    <w:rsid w:val="002D77B0"/>
    <w:rsid w:val="002D7D51"/>
    <w:rsid w:val="002E29DD"/>
    <w:rsid w:val="002E2F70"/>
    <w:rsid w:val="002E4153"/>
    <w:rsid w:val="002E4600"/>
    <w:rsid w:val="002E5221"/>
    <w:rsid w:val="002E68C0"/>
    <w:rsid w:val="002F2C37"/>
    <w:rsid w:val="002F37E7"/>
    <w:rsid w:val="002F3FB2"/>
    <w:rsid w:val="002F4787"/>
    <w:rsid w:val="002F47A3"/>
    <w:rsid w:val="002F4FA1"/>
    <w:rsid w:val="002F506C"/>
    <w:rsid w:val="002F5097"/>
    <w:rsid w:val="002F520B"/>
    <w:rsid w:val="002F760C"/>
    <w:rsid w:val="003004AA"/>
    <w:rsid w:val="00302722"/>
    <w:rsid w:val="00302C78"/>
    <w:rsid w:val="00304C1D"/>
    <w:rsid w:val="0030501D"/>
    <w:rsid w:val="0030577C"/>
    <w:rsid w:val="00306B04"/>
    <w:rsid w:val="003073EA"/>
    <w:rsid w:val="003109CC"/>
    <w:rsid w:val="00312727"/>
    <w:rsid w:val="00312BC8"/>
    <w:rsid w:val="00316A35"/>
    <w:rsid w:val="0031747B"/>
    <w:rsid w:val="0031792C"/>
    <w:rsid w:val="00317F4F"/>
    <w:rsid w:val="00320D59"/>
    <w:rsid w:val="003213E6"/>
    <w:rsid w:val="003218AC"/>
    <w:rsid w:val="00322662"/>
    <w:rsid w:val="0032286D"/>
    <w:rsid w:val="003229DE"/>
    <w:rsid w:val="00322BDA"/>
    <w:rsid w:val="00326552"/>
    <w:rsid w:val="00334EC5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58F"/>
    <w:rsid w:val="00350B8E"/>
    <w:rsid w:val="0035199D"/>
    <w:rsid w:val="00355F0B"/>
    <w:rsid w:val="0035709C"/>
    <w:rsid w:val="0035762D"/>
    <w:rsid w:val="00357A55"/>
    <w:rsid w:val="003624B7"/>
    <w:rsid w:val="00362C5D"/>
    <w:rsid w:val="00362D09"/>
    <w:rsid w:val="0036622B"/>
    <w:rsid w:val="00366615"/>
    <w:rsid w:val="00366AD6"/>
    <w:rsid w:val="00366DF4"/>
    <w:rsid w:val="00367981"/>
    <w:rsid w:val="00370B34"/>
    <w:rsid w:val="00372ADE"/>
    <w:rsid w:val="003733FA"/>
    <w:rsid w:val="00374878"/>
    <w:rsid w:val="00375C7E"/>
    <w:rsid w:val="003806B7"/>
    <w:rsid w:val="00380EE0"/>
    <w:rsid w:val="003817A1"/>
    <w:rsid w:val="003817F9"/>
    <w:rsid w:val="003825B5"/>
    <w:rsid w:val="00382D3D"/>
    <w:rsid w:val="0038627A"/>
    <w:rsid w:val="00387235"/>
    <w:rsid w:val="00387550"/>
    <w:rsid w:val="00387DC7"/>
    <w:rsid w:val="0039023E"/>
    <w:rsid w:val="00391B4C"/>
    <w:rsid w:val="00394296"/>
    <w:rsid w:val="003942CE"/>
    <w:rsid w:val="00395650"/>
    <w:rsid w:val="003975A2"/>
    <w:rsid w:val="003A29E3"/>
    <w:rsid w:val="003A3E22"/>
    <w:rsid w:val="003A4EB6"/>
    <w:rsid w:val="003A5055"/>
    <w:rsid w:val="003A59C0"/>
    <w:rsid w:val="003A5F2C"/>
    <w:rsid w:val="003A66A9"/>
    <w:rsid w:val="003B1565"/>
    <w:rsid w:val="003B21F6"/>
    <w:rsid w:val="003B2BAA"/>
    <w:rsid w:val="003B320D"/>
    <w:rsid w:val="003B6432"/>
    <w:rsid w:val="003B68AF"/>
    <w:rsid w:val="003C07D6"/>
    <w:rsid w:val="003C341C"/>
    <w:rsid w:val="003C3695"/>
    <w:rsid w:val="003C6B4F"/>
    <w:rsid w:val="003C6C05"/>
    <w:rsid w:val="003C7A4C"/>
    <w:rsid w:val="003D0533"/>
    <w:rsid w:val="003D64DF"/>
    <w:rsid w:val="003D6AB5"/>
    <w:rsid w:val="003D7F87"/>
    <w:rsid w:val="003E0663"/>
    <w:rsid w:val="003E1519"/>
    <w:rsid w:val="003E2983"/>
    <w:rsid w:val="003E3C06"/>
    <w:rsid w:val="003E4129"/>
    <w:rsid w:val="003E5B28"/>
    <w:rsid w:val="003E783D"/>
    <w:rsid w:val="003F2111"/>
    <w:rsid w:val="003F2B7B"/>
    <w:rsid w:val="003F4965"/>
    <w:rsid w:val="003F5D70"/>
    <w:rsid w:val="003F6491"/>
    <w:rsid w:val="003F6BCF"/>
    <w:rsid w:val="003F77B3"/>
    <w:rsid w:val="00400253"/>
    <w:rsid w:val="0040179A"/>
    <w:rsid w:val="00401E5E"/>
    <w:rsid w:val="0041033B"/>
    <w:rsid w:val="004122E6"/>
    <w:rsid w:val="004140F0"/>
    <w:rsid w:val="004168E0"/>
    <w:rsid w:val="00421CA5"/>
    <w:rsid w:val="0042224B"/>
    <w:rsid w:val="00422D52"/>
    <w:rsid w:val="00424CA2"/>
    <w:rsid w:val="004274E5"/>
    <w:rsid w:val="00427B0E"/>
    <w:rsid w:val="0043122F"/>
    <w:rsid w:val="00431E1A"/>
    <w:rsid w:val="004322A4"/>
    <w:rsid w:val="00435C69"/>
    <w:rsid w:val="00441D14"/>
    <w:rsid w:val="00443482"/>
    <w:rsid w:val="00444248"/>
    <w:rsid w:val="004445C5"/>
    <w:rsid w:val="004461E2"/>
    <w:rsid w:val="004465F0"/>
    <w:rsid w:val="00446BBC"/>
    <w:rsid w:val="004472E9"/>
    <w:rsid w:val="0044751A"/>
    <w:rsid w:val="00447B85"/>
    <w:rsid w:val="0045311B"/>
    <w:rsid w:val="0045495D"/>
    <w:rsid w:val="00457A6E"/>
    <w:rsid w:val="00462269"/>
    <w:rsid w:val="00463FF2"/>
    <w:rsid w:val="00467549"/>
    <w:rsid w:val="0047066D"/>
    <w:rsid w:val="00472B94"/>
    <w:rsid w:val="00473E40"/>
    <w:rsid w:val="004749F1"/>
    <w:rsid w:val="00477197"/>
    <w:rsid w:val="00477D98"/>
    <w:rsid w:val="0048306A"/>
    <w:rsid w:val="00484B34"/>
    <w:rsid w:val="00484BC0"/>
    <w:rsid w:val="00484D6C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BA0"/>
    <w:rsid w:val="004A425C"/>
    <w:rsid w:val="004A42E3"/>
    <w:rsid w:val="004A485E"/>
    <w:rsid w:val="004A5594"/>
    <w:rsid w:val="004A5A28"/>
    <w:rsid w:val="004A7088"/>
    <w:rsid w:val="004B097D"/>
    <w:rsid w:val="004B1DD0"/>
    <w:rsid w:val="004B2FB9"/>
    <w:rsid w:val="004B5A02"/>
    <w:rsid w:val="004B6A76"/>
    <w:rsid w:val="004C1E14"/>
    <w:rsid w:val="004C305B"/>
    <w:rsid w:val="004C7956"/>
    <w:rsid w:val="004D0CE0"/>
    <w:rsid w:val="004D0F4D"/>
    <w:rsid w:val="004D679F"/>
    <w:rsid w:val="004D6CEF"/>
    <w:rsid w:val="004D7A53"/>
    <w:rsid w:val="004E0904"/>
    <w:rsid w:val="004E287A"/>
    <w:rsid w:val="004E2FA5"/>
    <w:rsid w:val="004E34DA"/>
    <w:rsid w:val="004E4798"/>
    <w:rsid w:val="004E4EEA"/>
    <w:rsid w:val="004E6EFE"/>
    <w:rsid w:val="004F1ABB"/>
    <w:rsid w:val="004F1C22"/>
    <w:rsid w:val="004F4D91"/>
    <w:rsid w:val="004F67F1"/>
    <w:rsid w:val="004F6A6B"/>
    <w:rsid w:val="004F7775"/>
    <w:rsid w:val="0050014A"/>
    <w:rsid w:val="00500178"/>
    <w:rsid w:val="00500F4F"/>
    <w:rsid w:val="005011E0"/>
    <w:rsid w:val="00501D5F"/>
    <w:rsid w:val="00502F65"/>
    <w:rsid w:val="00504977"/>
    <w:rsid w:val="005056CC"/>
    <w:rsid w:val="00506AE2"/>
    <w:rsid w:val="00507A65"/>
    <w:rsid w:val="005100D6"/>
    <w:rsid w:val="005113EE"/>
    <w:rsid w:val="00511438"/>
    <w:rsid w:val="005125E0"/>
    <w:rsid w:val="005130A5"/>
    <w:rsid w:val="00520156"/>
    <w:rsid w:val="00521F18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342E"/>
    <w:rsid w:val="00533BD8"/>
    <w:rsid w:val="00534137"/>
    <w:rsid w:val="0053414D"/>
    <w:rsid w:val="005342A0"/>
    <w:rsid w:val="005342F2"/>
    <w:rsid w:val="005346BD"/>
    <w:rsid w:val="00534920"/>
    <w:rsid w:val="00537B05"/>
    <w:rsid w:val="0054139C"/>
    <w:rsid w:val="00542534"/>
    <w:rsid w:val="00542983"/>
    <w:rsid w:val="005430FE"/>
    <w:rsid w:val="005431F9"/>
    <w:rsid w:val="00543545"/>
    <w:rsid w:val="0054723E"/>
    <w:rsid w:val="00550C5D"/>
    <w:rsid w:val="00552B99"/>
    <w:rsid w:val="00552C6D"/>
    <w:rsid w:val="00554BE4"/>
    <w:rsid w:val="005603CA"/>
    <w:rsid w:val="00560E3A"/>
    <w:rsid w:val="0056120F"/>
    <w:rsid w:val="00561329"/>
    <w:rsid w:val="0056216B"/>
    <w:rsid w:val="00566068"/>
    <w:rsid w:val="0056660B"/>
    <w:rsid w:val="005676E7"/>
    <w:rsid w:val="00567CD6"/>
    <w:rsid w:val="00571858"/>
    <w:rsid w:val="00572F49"/>
    <w:rsid w:val="00575593"/>
    <w:rsid w:val="00576F05"/>
    <w:rsid w:val="005775A6"/>
    <w:rsid w:val="00577F70"/>
    <w:rsid w:val="00580966"/>
    <w:rsid w:val="0058141C"/>
    <w:rsid w:val="00586340"/>
    <w:rsid w:val="00586810"/>
    <w:rsid w:val="00586A93"/>
    <w:rsid w:val="00591071"/>
    <w:rsid w:val="005925CD"/>
    <w:rsid w:val="00592CF9"/>
    <w:rsid w:val="00595155"/>
    <w:rsid w:val="00597D53"/>
    <w:rsid w:val="005A169D"/>
    <w:rsid w:val="005A2999"/>
    <w:rsid w:val="005A29AB"/>
    <w:rsid w:val="005A41A9"/>
    <w:rsid w:val="005A4E4A"/>
    <w:rsid w:val="005A6A12"/>
    <w:rsid w:val="005A6AC1"/>
    <w:rsid w:val="005A6DEE"/>
    <w:rsid w:val="005B066F"/>
    <w:rsid w:val="005B0B69"/>
    <w:rsid w:val="005B3230"/>
    <w:rsid w:val="005B5319"/>
    <w:rsid w:val="005B6D83"/>
    <w:rsid w:val="005C02BE"/>
    <w:rsid w:val="005C18F2"/>
    <w:rsid w:val="005C1B98"/>
    <w:rsid w:val="005C3ED9"/>
    <w:rsid w:val="005C433D"/>
    <w:rsid w:val="005C52A4"/>
    <w:rsid w:val="005C6262"/>
    <w:rsid w:val="005C79AE"/>
    <w:rsid w:val="005D0F33"/>
    <w:rsid w:val="005D0F3B"/>
    <w:rsid w:val="005D18A0"/>
    <w:rsid w:val="005D2080"/>
    <w:rsid w:val="005D28E6"/>
    <w:rsid w:val="005D2DD6"/>
    <w:rsid w:val="005D44A3"/>
    <w:rsid w:val="005D466F"/>
    <w:rsid w:val="005D63F5"/>
    <w:rsid w:val="005E1AC3"/>
    <w:rsid w:val="005E2449"/>
    <w:rsid w:val="005E3051"/>
    <w:rsid w:val="005E371B"/>
    <w:rsid w:val="005E42D5"/>
    <w:rsid w:val="005E4F95"/>
    <w:rsid w:val="005E6A28"/>
    <w:rsid w:val="005F1A52"/>
    <w:rsid w:val="005F1E71"/>
    <w:rsid w:val="005F21B5"/>
    <w:rsid w:val="005F7360"/>
    <w:rsid w:val="00600223"/>
    <w:rsid w:val="00601E0C"/>
    <w:rsid w:val="006025D0"/>
    <w:rsid w:val="006028B1"/>
    <w:rsid w:val="006031D8"/>
    <w:rsid w:val="00603D6C"/>
    <w:rsid w:val="006043EA"/>
    <w:rsid w:val="00604C82"/>
    <w:rsid w:val="0060648C"/>
    <w:rsid w:val="00606965"/>
    <w:rsid w:val="0060727B"/>
    <w:rsid w:val="006118BE"/>
    <w:rsid w:val="00611BA0"/>
    <w:rsid w:val="00613FA5"/>
    <w:rsid w:val="0061534F"/>
    <w:rsid w:val="00615E7B"/>
    <w:rsid w:val="00617F8C"/>
    <w:rsid w:val="006207AC"/>
    <w:rsid w:val="00620E08"/>
    <w:rsid w:val="0062159B"/>
    <w:rsid w:val="00623F7C"/>
    <w:rsid w:val="00625166"/>
    <w:rsid w:val="00625920"/>
    <w:rsid w:val="00625DA6"/>
    <w:rsid w:val="00626BBB"/>
    <w:rsid w:val="00631700"/>
    <w:rsid w:val="00633C42"/>
    <w:rsid w:val="00634772"/>
    <w:rsid w:val="006362D3"/>
    <w:rsid w:val="00640388"/>
    <w:rsid w:val="00641F25"/>
    <w:rsid w:val="006422E3"/>
    <w:rsid w:val="00642B6C"/>
    <w:rsid w:val="0064516F"/>
    <w:rsid w:val="0064520A"/>
    <w:rsid w:val="00647087"/>
    <w:rsid w:val="006555A7"/>
    <w:rsid w:val="00656F40"/>
    <w:rsid w:val="00662E15"/>
    <w:rsid w:val="00663422"/>
    <w:rsid w:val="006653C6"/>
    <w:rsid w:val="00666352"/>
    <w:rsid w:val="00667D75"/>
    <w:rsid w:val="00672003"/>
    <w:rsid w:val="00673676"/>
    <w:rsid w:val="00675E41"/>
    <w:rsid w:val="006770C4"/>
    <w:rsid w:val="00680E08"/>
    <w:rsid w:val="00680E6F"/>
    <w:rsid w:val="00680EB1"/>
    <w:rsid w:val="00682DCA"/>
    <w:rsid w:val="00683418"/>
    <w:rsid w:val="006844B6"/>
    <w:rsid w:val="00690EAD"/>
    <w:rsid w:val="00691F79"/>
    <w:rsid w:val="006929B1"/>
    <w:rsid w:val="006934BA"/>
    <w:rsid w:val="0069453E"/>
    <w:rsid w:val="00694B2E"/>
    <w:rsid w:val="00695297"/>
    <w:rsid w:val="00695570"/>
    <w:rsid w:val="00695B4E"/>
    <w:rsid w:val="006A05D8"/>
    <w:rsid w:val="006A22D7"/>
    <w:rsid w:val="006A50C6"/>
    <w:rsid w:val="006A5353"/>
    <w:rsid w:val="006A5537"/>
    <w:rsid w:val="006A6947"/>
    <w:rsid w:val="006A716B"/>
    <w:rsid w:val="006A7636"/>
    <w:rsid w:val="006A7A90"/>
    <w:rsid w:val="006B0174"/>
    <w:rsid w:val="006B139B"/>
    <w:rsid w:val="006B157F"/>
    <w:rsid w:val="006B18CD"/>
    <w:rsid w:val="006B2C06"/>
    <w:rsid w:val="006B4185"/>
    <w:rsid w:val="006B4BA0"/>
    <w:rsid w:val="006B4E78"/>
    <w:rsid w:val="006C0FEA"/>
    <w:rsid w:val="006C2FC8"/>
    <w:rsid w:val="006C4518"/>
    <w:rsid w:val="006C4995"/>
    <w:rsid w:val="006C5631"/>
    <w:rsid w:val="006C59E8"/>
    <w:rsid w:val="006C5DD4"/>
    <w:rsid w:val="006C7642"/>
    <w:rsid w:val="006C7BC3"/>
    <w:rsid w:val="006D1B81"/>
    <w:rsid w:val="006D2635"/>
    <w:rsid w:val="006D268F"/>
    <w:rsid w:val="006D2BE4"/>
    <w:rsid w:val="006D4EB7"/>
    <w:rsid w:val="006D5153"/>
    <w:rsid w:val="006D718B"/>
    <w:rsid w:val="006D7C8E"/>
    <w:rsid w:val="006E065C"/>
    <w:rsid w:val="006E1D96"/>
    <w:rsid w:val="006E217A"/>
    <w:rsid w:val="006E22C7"/>
    <w:rsid w:val="006E26B1"/>
    <w:rsid w:val="006E48D5"/>
    <w:rsid w:val="006E622D"/>
    <w:rsid w:val="006E7A66"/>
    <w:rsid w:val="006F26FF"/>
    <w:rsid w:val="006F402D"/>
    <w:rsid w:val="006F75DE"/>
    <w:rsid w:val="006F7CFB"/>
    <w:rsid w:val="00701947"/>
    <w:rsid w:val="00701E8E"/>
    <w:rsid w:val="007023AA"/>
    <w:rsid w:val="00703972"/>
    <w:rsid w:val="007050F5"/>
    <w:rsid w:val="00705B32"/>
    <w:rsid w:val="00705FC9"/>
    <w:rsid w:val="00706930"/>
    <w:rsid w:val="00711DAF"/>
    <w:rsid w:val="00716130"/>
    <w:rsid w:val="00716A73"/>
    <w:rsid w:val="00716B55"/>
    <w:rsid w:val="00717827"/>
    <w:rsid w:val="00721119"/>
    <w:rsid w:val="00722502"/>
    <w:rsid w:val="0072255E"/>
    <w:rsid w:val="00722906"/>
    <w:rsid w:val="00724DDB"/>
    <w:rsid w:val="00736525"/>
    <w:rsid w:val="00736D8B"/>
    <w:rsid w:val="007412D3"/>
    <w:rsid w:val="0074354D"/>
    <w:rsid w:val="00747DD1"/>
    <w:rsid w:val="00747DDC"/>
    <w:rsid w:val="007506C9"/>
    <w:rsid w:val="007527D4"/>
    <w:rsid w:val="00752A02"/>
    <w:rsid w:val="00753AE2"/>
    <w:rsid w:val="007542AB"/>
    <w:rsid w:val="007544CE"/>
    <w:rsid w:val="0075458E"/>
    <w:rsid w:val="00754A9A"/>
    <w:rsid w:val="007570F7"/>
    <w:rsid w:val="00757B62"/>
    <w:rsid w:val="00766AE1"/>
    <w:rsid w:val="00767E0E"/>
    <w:rsid w:val="00770CE1"/>
    <w:rsid w:val="00774345"/>
    <w:rsid w:val="0077579F"/>
    <w:rsid w:val="007837BE"/>
    <w:rsid w:val="00784801"/>
    <w:rsid w:val="00785539"/>
    <w:rsid w:val="00786CD8"/>
    <w:rsid w:val="007870AA"/>
    <w:rsid w:val="0078773D"/>
    <w:rsid w:val="00787750"/>
    <w:rsid w:val="007879A5"/>
    <w:rsid w:val="0079135A"/>
    <w:rsid w:val="00791DF8"/>
    <w:rsid w:val="007941AB"/>
    <w:rsid w:val="007947C8"/>
    <w:rsid w:val="00795F21"/>
    <w:rsid w:val="00797983"/>
    <w:rsid w:val="00797D33"/>
    <w:rsid w:val="00797F91"/>
    <w:rsid w:val="007A0797"/>
    <w:rsid w:val="007A1D64"/>
    <w:rsid w:val="007A26B0"/>
    <w:rsid w:val="007A340C"/>
    <w:rsid w:val="007A342F"/>
    <w:rsid w:val="007A3E65"/>
    <w:rsid w:val="007A3E87"/>
    <w:rsid w:val="007A5F5C"/>
    <w:rsid w:val="007A6B21"/>
    <w:rsid w:val="007A78C9"/>
    <w:rsid w:val="007C2523"/>
    <w:rsid w:val="007C3E60"/>
    <w:rsid w:val="007C4261"/>
    <w:rsid w:val="007C4F54"/>
    <w:rsid w:val="007C5F81"/>
    <w:rsid w:val="007D0626"/>
    <w:rsid w:val="007D0892"/>
    <w:rsid w:val="007D0B7C"/>
    <w:rsid w:val="007D2180"/>
    <w:rsid w:val="007D449A"/>
    <w:rsid w:val="007D4F42"/>
    <w:rsid w:val="007D5EF5"/>
    <w:rsid w:val="007E0E90"/>
    <w:rsid w:val="007E1D30"/>
    <w:rsid w:val="007E1E5A"/>
    <w:rsid w:val="007E2DE3"/>
    <w:rsid w:val="007E3C18"/>
    <w:rsid w:val="007E5190"/>
    <w:rsid w:val="007E7172"/>
    <w:rsid w:val="007E7F3E"/>
    <w:rsid w:val="007F004E"/>
    <w:rsid w:val="007F21E4"/>
    <w:rsid w:val="007F24E3"/>
    <w:rsid w:val="007F36EC"/>
    <w:rsid w:val="007F41FB"/>
    <w:rsid w:val="008000FA"/>
    <w:rsid w:val="00801C84"/>
    <w:rsid w:val="00804E41"/>
    <w:rsid w:val="00806778"/>
    <w:rsid w:val="00810891"/>
    <w:rsid w:val="00810E26"/>
    <w:rsid w:val="008114F7"/>
    <w:rsid w:val="00811E2C"/>
    <w:rsid w:val="008123CE"/>
    <w:rsid w:val="00817973"/>
    <w:rsid w:val="008201D7"/>
    <w:rsid w:val="00820FB7"/>
    <w:rsid w:val="00822981"/>
    <w:rsid w:val="00822B79"/>
    <w:rsid w:val="0082466D"/>
    <w:rsid w:val="008265EC"/>
    <w:rsid w:val="00826F7A"/>
    <w:rsid w:val="00830EF0"/>
    <w:rsid w:val="00831630"/>
    <w:rsid w:val="008320D9"/>
    <w:rsid w:val="00832E6B"/>
    <w:rsid w:val="0083369C"/>
    <w:rsid w:val="00836BC9"/>
    <w:rsid w:val="0084122F"/>
    <w:rsid w:val="0084183F"/>
    <w:rsid w:val="0084398A"/>
    <w:rsid w:val="00847DC9"/>
    <w:rsid w:val="0085219D"/>
    <w:rsid w:val="00852348"/>
    <w:rsid w:val="0085284C"/>
    <w:rsid w:val="00852DBE"/>
    <w:rsid w:val="008544C4"/>
    <w:rsid w:val="008549EC"/>
    <w:rsid w:val="00854A24"/>
    <w:rsid w:val="00855122"/>
    <w:rsid w:val="00855B39"/>
    <w:rsid w:val="008560CB"/>
    <w:rsid w:val="0085644F"/>
    <w:rsid w:val="0086047C"/>
    <w:rsid w:val="008615B2"/>
    <w:rsid w:val="008705BC"/>
    <w:rsid w:val="00870F94"/>
    <w:rsid w:val="00872639"/>
    <w:rsid w:val="00872E91"/>
    <w:rsid w:val="00872F2D"/>
    <w:rsid w:val="00874DFF"/>
    <w:rsid w:val="00875A4A"/>
    <w:rsid w:val="008771CE"/>
    <w:rsid w:val="00880F34"/>
    <w:rsid w:val="008815C1"/>
    <w:rsid w:val="00881D01"/>
    <w:rsid w:val="00883B19"/>
    <w:rsid w:val="00883F64"/>
    <w:rsid w:val="00885EF3"/>
    <w:rsid w:val="008869B7"/>
    <w:rsid w:val="00886BEF"/>
    <w:rsid w:val="00887D23"/>
    <w:rsid w:val="008903A1"/>
    <w:rsid w:val="008914F8"/>
    <w:rsid w:val="00891B6F"/>
    <w:rsid w:val="0089670F"/>
    <w:rsid w:val="008A20ED"/>
    <w:rsid w:val="008A32F4"/>
    <w:rsid w:val="008A48C5"/>
    <w:rsid w:val="008A4BF1"/>
    <w:rsid w:val="008A4D2B"/>
    <w:rsid w:val="008A5810"/>
    <w:rsid w:val="008A6C50"/>
    <w:rsid w:val="008A79CE"/>
    <w:rsid w:val="008B0187"/>
    <w:rsid w:val="008B3B3E"/>
    <w:rsid w:val="008B46E0"/>
    <w:rsid w:val="008C0C27"/>
    <w:rsid w:val="008C14BE"/>
    <w:rsid w:val="008C4D6E"/>
    <w:rsid w:val="008C5FAF"/>
    <w:rsid w:val="008C6E6B"/>
    <w:rsid w:val="008C76AB"/>
    <w:rsid w:val="008D1695"/>
    <w:rsid w:val="008D19D8"/>
    <w:rsid w:val="008D1EE0"/>
    <w:rsid w:val="008D4D90"/>
    <w:rsid w:val="008D5BA8"/>
    <w:rsid w:val="008E2706"/>
    <w:rsid w:val="008F062C"/>
    <w:rsid w:val="008F50EC"/>
    <w:rsid w:val="008F5677"/>
    <w:rsid w:val="008F59D2"/>
    <w:rsid w:val="008F7640"/>
    <w:rsid w:val="008F7E86"/>
    <w:rsid w:val="00900225"/>
    <w:rsid w:val="0090190C"/>
    <w:rsid w:val="00901A0E"/>
    <w:rsid w:val="00902667"/>
    <w:rsid w:val="00902BA8"/>
    <w:rsid w:val="00902BE7"/>
    <w:rsid w:val="00903594"/>
    <w:rsid w:val="0090364A"/>
    <w:rsid w:val="00907F57"/>
    <w:rsid w:val="00910F17"/>
    <w:rsid w:val="0091112B"/>
    <w:rsid w:val="00911F44"/>
    <w:rsid w:val="00911F88"/>
    <w:rsid w:val="00913694"/>
    <w:rsid w:val="00914F8B"/>
    <w:rsid w:val="0091718E"/>
    <w:rsid w:val="00924546"/>
    <w:rsid w:val="0092680A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520F8"/>
    <w:rsid w:val="00955B56"/>
    <w:rsid w:val="0095752F"/>
    <w:rsid w:val="009577E5"/>
    <w:rsid w:val="0095781B"/>
    <w:rsid w:val="00957DDE"/>
    <w:rsid w:val="00960C55"/>
    <w:rsid w:val="00962EAA"/>
    <w:rsid w:val="00963631"/>
    <w:rsid w:val="0096423C"/>
    <w:rsid w:val="00965708"/>
    <w:rsid w:val="00973244"/>
    <w:rsid w:val="0097359E"/>
    <w:rsid w:val="00974460"/>
    <w:rsid w:val="00975D69"/>
    <w:rsid w:val="009765D0"/>
    <w:rsid w:val="00977301"/>
    <w:rsid w:val="009823DF"/>
    <w:rsid w:val="009840C1"/>
    <w:rsid w:val="00985409"/>
    <w:rsid w:val="009864CB"/>
    <w:rsid w:val="00991FBA"/>
    <w:rsid w:val="00993A61"/>
    <w:rsid w:val="00995F04"/>
    <w:rsid w:val="00996B88"/>
    <w:rsid w:val="00997820"/>
    <w:rsid w:val="00997E9A"/>
    <w:rsid w:val="009A1A1B"/>
    <w:rsid w:val="009A26FC"/>
    <w:rsid w:val="009A433C"/>
    <w:rsid w:val="009A44DB"/>
    <w:rsid w:val="009A5B1C"/>
    <w:rsid w:val="009B1B40"/>
    <w:rsid w:val="009B2BE2"/>
    <w:rsid w:val="009B302C"/>
    <w:rsid w:val="009B3613"/>
    <w:rsid w:val="009B4FCF"/>
    <w:rsid w:val="009B50FE"/>
    <w:rsid w:val="009B5CEF"/>
    <w:rsid w:val="009B6EE5"/>
    <w:rsid w:val="009B70F5"/>
    <w:rsid w:val="009B7104"/>
    <w:rsid w:val="009C0D9C"/>
    <w:rsid w:val="009C3255"/>
    <w:rsid w:val="009C443A"/>
    <w:rsid w:val="009C73B6"/>
    <w:rsid w:val="009D48F3"/>
    <w:rsid w:val="009D6FF2"/>
    <w:rsid w:val="009D7540"/>
    <w:rsid w:val="009E0263"/>
    <w:rsid w:val="009E1ECA"/>
    <w:rsid w:val="009E3C07"/>
    <w:rsid w:val="009E4490"/>
    <w:rsid w:val="009F0C52"/>
    <w:rsid w:val="009F2508"/>
    <w:rsid w:val="00A00AFC"/>
    <w:rsid w:val="00A02983"/>
    <w:rsid w:val="00A030FD"/>
    <w:rsid w:val="00A033CA"/>
    <w:rsid w:val="00A03B1B"/>
    <w:rsid w:val="00A03D31"/>
    <w:rsid w:val="00A06284"/>
    <w:rsid w:val="00A0774C"/>
    <w:rsid w:val="00A125B5"/>
    <w:rsid w:val="00A12769"/>
    <w:rsid w:val="00A12E86"/>
    <w:rsid w:val="00A13DD5"/>
    <w:rsid w:val="00A15A8C"/>
    <w:rsid w:val="00A166D5"/>
    <w:rsid w:val="00A20A79"/>
    <w:rsid w:val="00A24580"/>
    <w:rsid w:val="00A25DE5"/>
    <w:rsid w:val="00A27F07"/>
    <w:rsid w:val="00A304EF"/>
    <w:rsid w:val="00A32A8F"/>
    <w:rsid w:val="00A32EC8"/>
    <w:rsid w:val="00A33038"/>
    <w:rsid w:val="00A3346C"/>
    <w:rsid w:val="00A3443B"/>
    <w:rsid w:val="00A402A1"/>
    <w:rsid w:val="00A414B8"/>
    <w:rsid w:val="00A46841"/>
    <w:rsid w:val="00A505D9"/>
    <w:rsid w:val="00A51189"/>
    <w:rsid w:val="00A528B9"/>
    <w:rsid w:val="00A55458"/>
    <w:rsid w:val="00A5726E"/>
    <w:rsid w:val="00A57954"/>
    <w:rsid w:val="00A601E3"/>
    <w:rsid w:val="00A61751"/>
    <w:rsid w:val="00A65A0B"/>
    <w:rsid w:val="00A65A79"/>
    <w:rsid w:val="00A65D5B"/>
    <w:rsid w:val="00A7017E"/>
    <w:rsid w:val="00A70BEB"/>
    <w:rsid w:val="00A71682"/>
    <w:rsid w:val="00A73AD5"/>
    <w:rsid w:val="00A7401A"/>
    <w:rsid w:val="00A74308"/>
    <w:rsid w:val="00A82A21"/>
    <w:rsid w:val="00A85153"/>
    <w:rsid w:val="00A85824"/>
    <w:rsid w:val="00A86880"/>
    <w:rsid w:val="00A86A4F"/>
    <w:rsid w:val="00A90AF8"/>
    <w:rsid w:val="00A942E4"/>
    <w:rsid w:val="00A95521"/>
    <w:rsid w:val="00A96372"/>
    <w:rsid w:val="00A96EF2"/>
    <w:rsid w:val="00A97628"/>
    <w:rsid w:val="00AA14A5"/>
    <w:rsid w:val="00AA5180"/>
    <w:rsid w:val="00AB37B7"/>
    <w:rsid w:val="00AB4856"/>
    <w:rsid w:val="00AB5291"/>
    <w:rsid w:val="00AB767C"/>
    <w:rsid w:val="00AB7C1C"/>
    <w:rsid w:val="00AC0485"/>
    <w:rsid w:val="00AC0AEE"/>
    <w:rsid w:val="00AC1455"/>
    <w:rsid w:val="00AC1BA2"/>
    <w:rsid w:val="00AC39FE"/>
    <w:rsid w:val="00AC496F"/>
    <w:rsid w:val="00AC6902"/>
    <w:rsid w:val="00AC6ED1"/>
    <w:rsid w:val="00AC7545"/>
    <w:rsid w:val="00AC7722"/>
    <w:rsid w:val="00AD412F"/>
    <w:rsid w:val="00AD5543"/>
    <w:rsid w:val="00AE06CD"/>
    <w:rsid w:val="00AE1C73"/>
    <w:rsid w:val="00AE26BE"/>
    <w:rsid w:val="00AE3A39"/>
    <w:rsid w:val="00AE429A"/>
    <w:rsid w:val="00AE4E19"/>
    <w:rsid w:val="00AE62D7"/>
    <w:rsid w:val="00AE66D2"/>
    <w:rsid w:val="00AF1447"/>
    <w:rsid w:val="00AF2B98"/>
    <w:rsid w:val="00AF34D1"/>
    <w:rsid w:val="00AF37AD"/>
    <w:rsid w:val="00AF425E"/>
    <w:rsid w:val="00AF5966"/>
    <w:rsid w:val="00AF6D97"/>
    <w:rsid w:val="00AF7792"/>
    <w:rsid w:val="00B0094D"/>
    <w:rsid w:val="00B00F73"/>
    <w:rsid w:val="00B01419"/>
    <w:rsid w:val="00B023AF"/>
    <w:rsid w:val="00B02F44"/>
    <w:rsid w:val="00B045EE"/>
    <w:rsid w:val="00B04F86"/>
    <w:rsid w:val="00B04FE2"/>
    <w:rsid w:val="00B0584A"/>
    <w:rsid w:val="00B06314"/>
    <w:rsid w:val="00B07C25"/>
    <w:rsid w:val="00B12404"/>
    <w:rsid w:val="00B12F15"/>
    <w:rsid w:val="00B13059"/>
    <w:rsid w:val="00B13634"/>
    <w:rsid w:val="00B162DA"/>
    <w:rsid w:val="00B1793A"/>
    <w:rsid w:val="00B2413D"/>
    <w:rsid w:val="00B24577"/>
    <w:rsid w:val="00B25336"/>
    <w:rsid w:val="00B3495F"/>
    <w:rsid w:val="00B3663E"/>
    <w:rsid w:val="00B42C57"/>
    <w:rsid w:val="00B443F7"/>
    <w:rsid w:val="00B4747C"/>
    <w:rsid w:val="00B60408"/>
    <w:rsid w:val="00B6477A"/>
    <w:rsid w:val="00B65119"/>
    <w:rsid w:val="00B701A9"/>
    <w:rsid w:val="00B7056B"/>
    <w:rsid w:val="00B71371"/>
    <w:rsid w:val="00B72166"/>
    <w:rsid w:val="00B73172"/>
    <w:rsid w:val="00B73FAA"/>
    <w:rsid w:val="00B74C7A"/>
    <w:rsid w:val="00B757B1"/>
    <w:rsid w:val="00B829BC"/>
    <w:rsid w:val="00B831ED"/>
    <w:rsid w:val="00B84905"/>
    <w:rsid w:val="00B8678A"/>
    <w:rsid w:val="00B9073B"/>
    <w:rsid w:val="00B90C30"/>
    <w:rsid w:val="00B9280C"/>
    <w:rsid w:val="00B96C03"/>
    <w:rsid w:val="00B96DC3"/>
    <w:rsid w:val="00BA03DF"/>
    <w:rsid w:val="00BA2B47"/>
    <w:rsid w:val="00BA2F2E"/>
    <w:rsid w:val="00BA7A2B"/>
    <w:rsid w:val="00BB0F7E"/>
    <w:rsid w:val="00BB133B"/>
    <w:rsid w:val="00BB56AD"/>
    <w:rsid w:val="00BB5A4E"/>
    <w:rsid w:val="00BB666D"/>
    <w:rsid w:val="00BB7D68"/>
    <w:rsid w:val="00BC06EA"/>
    <w:rsid w:val="00BC2465"/>
    <w:rsid w:val="00BC448C"/>
    <w:rsid w:val="00BD03EB"/>
    <w:rsid w:val="00BD0891"/>
    <w:rsid w:val="00BD2182"/>
    <w:rsid w:val="00BD2504"/>
    <w:rsid w:val="00BD4A36"/>
    <w:rsid w:val="00BD599C"/>
    <w:rsid w:val="00BD75E6"/>
    <w:rsid w:val="00BE11DC"/>
    <w:rsid w:val="00BE30B9"/>
    <w:rsid w:val="00BE329A"/>
    <w:rsid w:val="00BE4C61"/>
    <w:rsid w:val="00BE58F8"/>
    <w:rsid w:val="00BE68B0"/>
    <w:rsid w:val="00BF132E"/>
    <w:rsid w:val="00BF2C67"/>
    <w:rsid w:val="00BF2DEB"/>
    <w:rsid w:val="00BF42D1"/>
    <w:rsid w:val="00BF58CB"/>
    <w:rsid w:val="00BF6407"/>
    <w:rsid w:val="00BF7010"/>
    <w:rsid w:val="00C0380A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71AC"/>
    <w:rsid w:val="00C17B5D"/>
    <w:rsid w:val="00C20D32"/>
    <w:rsid w:val="00C214C4"/>
    <w:rsid w:val="00C219A5"/>
    <w:rsid w:val="00C2241C"/>
    <w:rsid w:val="00C233EB"/>
    <w:rsid w:val="00C23E5E"/>
    <w:rsid w:val="00C24EB8"/>
    <w:rsid w:val="00C2540F"/>
    <w:rsid w:val="00C25583"/>
    <w:rsid w:val="00C2713E"/>
    <w:rsid w:val="00C272C4"/>
    <w:rsid w:val="00C27312"/>
    <w:rsid w:val="00C27980"/>
    <w:rsid w:val="00C27DDA"/>
    <w:rsid w:val="00C30189"/>
    <w:rsid w:val="00C304BE"/>
    <w:rsid w:val="00C34638"/>
    <w:rsid w:val="00C3581C"/>
    <w:rsid w:val="00C36E4A"/>
    <w:rsid w:val="00C4172D"/>
    <w:rsid w:val="00C417BB"/>
    <w:rsid w:val="00C42FCF"/>
    <w:rsid w:val="00C443A1"/>
    <w:rsid w:val="00C45FFE"/>
    <w:rsid w:val="00C500F0"/>
    <w:rsid w:val="00C50848"/>
    <w:rsid w:val="00C50D9A"/>
    <w:rsid w:val="00C511FB"/>
    <w:rsid w:val="00C5775F"/>
    <w:rsid w:val="00C62B01"/>
    <w:rsid w:val="00C62F59"/>
    <w:rsid w:val="00C63627"/>
    <w:rsid w:val="00C63D27"/>
    <w:rsid w:val="00C66DE2"/>
    <w:rsid w:val="00C703C7"/>
    <w:rsid w:val="00C72385"/>
    <w:rsid w:val="00C72CDB"/>
    <w:rsid w:val="00C73A66"/>
    <w:rsid w:val="00C73D08"/>
    <w:rsid w:val="00C740A7"/>
    <w:rsid w:val="00C74688"/>
    <w:rsid w:val="00C74B36"/>
    <w:rsid w:val="00C75F37"/>
    <w:rsid w:val="00C775CE"/>
    <w:rsid w:val="00C81806"/>
    <w:rsid w:val="00C82FA1"/>
    <w:rsid w:val="00C83097"/>
    <w:rsid w:val="00C90FC7"/>
    <w:rsid w:val="00C918B7"/>
    <w:rsid w:val="00C918F4"/>
    <w:rsid w:val="00C91A16"/>
    <w:rsid w:val="00C9368A"/>
    <w:rsid w:val="00C94DB9"/>
    <w:rsid w:val="00C9708C"/>
    <w:rsid w:val="00C971DB"/>
    <w:rsid w:val="00CA1A95"/>
    <w:rsid w:val="00CA1C81"/>
    <w:rsid w:val="00CA273D"/>
    <w:rsid w:val="00CA4660"/>
    <w:rsid w:val="00CA4DB6"/>
    <w:rsid w:val="00CB07D4"/>
    <w:rsid w:val="00CB3517"/>
    <w:rsid w:val="00CB4FF1"/>
    <w:rsid w:val="00CC0727"/>
    <w:rsid w:val="00CC103E"/>
    <w:rsid w:val="00CC1D72"/>
    <w:rsid w:val="00CC2B33"/>
    <w:rsid w:val="00CC344D"/>
    <w:rsid w:val="00CC37AD"/>
    <w:rsid w:val="00CC56D3"/>
    <w:rsid w:val="00CC5DA1"/>
    <w:rsid w:val="00CC5EA3"/>
    <w:rsid w:val="00CC6B58"/>
    <w:rsid w:val="00CD1C5C"/>
    <w:rsid w:val="00CD2576"/>
    <w:rsid w:val="00CD3900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6C5F"/>
    <w:rsid w:val="00CE7FE2"/>
    <w:rsid w:val="00CF03E5"/>
    <w:rsid w:val="00CF183B"/>
    <w:rsid w:val="00CF5834"/>
    <w:rsid w:val="00CF6CA8"/>
    <w:rsid w:val="00CF72F0"/>
    <w:rsid w:val="00D007EB"/>
    <w:rsid w:val="00D03145"/>
    <w:rsid w:val="00D03CEB"/>
    <w:rsid w:val="00D0455E"/>
    <w:rsid w:val="00D046CE"/>
    <w:rsid w:val="00D0626A"/>
    <w:rsid w:val="00D141F3"/>
    <w:rsid w:val="00D150DB"/>
    <w:rsid w:val="00D15EB2"/>
    <w:rsid w:val="00D16DEE"/>
    <w:rsid w:val="00D31730"/>
    <w:rsid w:val="00D31AEA"/>
    <w:rsid w:val="00D36447"/>
    <w:rsid w:val="00D36F91"/>
    <w:rsid w:val="00D40FF5"/>
    <w:rsid w:val="00D43098"/>
    <w:rsid w:val="00D44FF4"/>
    <w:rsid w:val="00D4501D"/>
    <w:rsid w:val="00D4576A"/>
    <w:rsid w:val="00D5018B"/>
    <w:rsid w:val="00D511CE"/>
    <w:rsid w:val="00D55743"/>
    <w:rsid w:val="00D56915"/>
    <w:rsid w:val="00D5691E"/>
    <w:rsid w:val="00D600D6"/>
    <w:rsid w:val="00D601C8"/>
    <w:rsid w:val="00D603F8"/>
    <w:rsid w:val="00D608F5"/>
    <w:rsid w:val="00D60EBD"/>
    <w:rsid w:val="00D6534B"/>
    <w:rsid w:val="00D672EF"/>
    <w:rsid w:val="00D6782E"/>
    <w:rsid w:val="00D7034F"/>
    <w:rsid w:val="00D703FD"/>
    <w:rsid w:val="00D73665"/>
    <w:rsid w:val="00D73834"/>
    <w:rsid w:val="00D73CFB"/>
    <w:rsid w:val="00D80E2D"/>
    <w:rsid w:val="00D86F05"/>
    <w:rsid w:val="00D90588"/>
    <w:rsid w:val="00D92D93"/>
    <w:rsid w:val="00D9442A"/>
    <w:rsid w:val="00D946CF"/>
    <w:rsid w:val="00D94C86"/>
    <w:rsid w:val="00D9519E"/>
    <w:rsid w:val="00DA1CA4"/>
    <w:rsid w:val="00DA28A2"/>
    <w:rsid w:val="00DA4BE5"/>
    <w:rsid w:val="00DA4E67"/>
    <w:rsid w:val="00DA644F"/>
    <w:rsid w:val="00DA7BD6"/>
    <w:rsid w:val="00DA7F34"/>
    <w:rsid w:val="00DA7FF8"/>
    <w:rsid w:val="00DB28E6"/>
    <w:rsid w:val="00DB34AD"/>
    <w:rsid w:val="00DB3A2A"/>
    <w:rsid w:val="00DC08C8"/>
    <w:rsid w:val="00DC4FA5"/>
    <w:rsid w:val="00DC6224"/>
    <w:rsid w:val="00DC7079"/>
    <w:rsid w:val="00DE3100"/>
    <w:rsid w:val="00DE3C08"/>
    <w:rsid w:val="00DE57A5"/>
    <w:rsid w:val="00DE68B8"/>
    <w:rsid w:val="00DE6DE8"/>
    <w:rsid w:val="00DF1E19"/>
    <w:rsid w:val="00DF7667"/>
    <w:rsid w:val="00DF7F46"/>
    <w:rsid w:val="00E01F86"/>
    <w:rsid w:val="00E02275"/>
    <w:rsid w:val="00E036FD"/>
    <w:rsid w:val="00E0522C"/>
    <w:rsid w:val="00E05785"/>
    <w:rsid w:val="00E05D14"/>
    <w:rsid w:val="00E05F39"/>
    <w:rsid w:val="00E064DF"/>
    <w:rsid w:val="00E072A3"/>
    <w:rsid w:val="00E1022F"/>
    <w:rsid w:val="00E12351"/>
    <w:rsid w:val="00E16172"/>
    <w:rsid w:val="00E1670F"/>
    <w:rsid w:val="00E17C30"/>
    <w:rsid w:val="00E2045F"/>
    <w:rsid w:val="00E208CC"/>
    <w:rsid w:val="00E2108C"/>
    <w:rsid w:val="00E23372"/>
    <w:rsid w:val="00E2677D"/>
    <w:rsid w:val="00E3030B"/>
    <w:rsid w:val="00E30366"/>
    <w:rsid w:val="00E31F07"/>
    <w:rsid w:val="00E33FDE"/>
    <w:rsid w:val="00E4104C"/>
    <w:rsid w:val="00E4291F"/>
    <w:rsid w:val="00E43109"/>
    <w:rsid w:val="00E44259"/>
    <w:rsid w:val="00E45FB0"/>
    <w:rsid w:val="00E51E1F"/>
    <w:rsid w:val="00E54438"/>
    <w:rsid w:val="00E564E9"/>
    <w:rsid w:val="00E57610"/>
    <w:rsid w:val="00E60F20"/>
    <w:rsid w:val="00E6272C"/>
    <w:rsid w:val="00E628E9"/>
    <w:rsid w:val="00E63F00"/>
    <w:rsid w:val="00E64400"/>
    <w:rsid w:val="00E648A3"/>
    <w:rsid w:val="00E664DA"/>
    <w:rsid w:val="00E6753D"/>
    <w:rsid w:val="00E67C2F"/>
    <w:rsid w:val="00E75B36"/>
    <w:rsid w:val="00E7601D"/>
    <w:rsid w:val="00E76CFD"/>
    <w:rsid w:val="00E813D6"/>
    <w:rsid w:val="00E82246"/>
    <w:rsid w:val="00E8269B"/>
    <w:rsid w:val="00E84B82"/>
    <w:rsid w:val="00E84BBE"/>
    <w:rsid w:val="00E85B2D"/>
    <w:rsid w:val="00E87C64"/>
    <w:rsid w:val="00E900FC"/>
    <w:rsid w:val="00E92917"/>
    <w:rsid w:val="00E935F8"/>
    <w:rsid w:val="00E94FC9"/>
    <w:rsid w:val="00E95A38"/>
    <w:rsid w:val="00E97C8B"/>
    <w:rsid w:val="00EA0197"/>
    <w:rsid w:val="00EA3606"/>
    <w:rsid w:val="00EA36E7"/>
    <w:rsid w:val="00EA4DD7"/>
    <w:rsid w:val="00EA58DF"/>
    <w:rsid w:val="00EA5E72"/>
    <w:rsid w:val="00EA6AA8"/>
    <w:rsid w:val="00EA6ABB"/>
    <w:rsid w:val="00EB0F8A"/>
    <w:rsid w:val="00EB14DA"/>
    <w:rsid w:val="00EB1A07"/>
    <w:rsid w:val="00EB1D4E"/>
    <w:rsid w:val="00EB277C"/>
    <w:rsid w:val="00EB4668"/>
    <w:rsid w:val="00EB7C18"/>
    <w:rsid w:val="00EC1710"/>
    <w:rsid w:val="00EC269D"/>
    <w:rsid w:val="00EC3F4E"/>
    <w:rsid w:val="00EC4D6E"/>
    <w:rsid w:val="00EC5411"/>
    <w:rsid w:val="00EC6FD7"/>
    <w:rsid w:val="00ED298A"/>
    <w:rsid w:val="00ED3664"/>
    <w:rsid w:val="00ED37E5"/>
    <w:rsid w:val="00ED3860"/>
    <w:rsid w:val="00ED6162"/>
    <w:rsid w:val="00ED695E"/>
    <w:rsid w:val="00ED6AE6"/>
    <w:rsid w:val="00ED759A"/>
    <w:rsid w:val="00EE1651"/>
    <w:rsid w:val="00EE514F"/>
    <w:rsid w:val="00EE7B28"/>
    <w:rsid w:val="00EF039F"/>
    <w:rsid w:val="00EF1543"/>
    <w:rsid w:val="00EF199E"/>
    <w:rsid w:val="00EF1B54"/>
    <w:rsid w:val="00EF304E"/>
    <w:rsid w:val="00EF3178"/>
    <w:rsid w:val="00EF3B1A"/>
    <w:rsid w:val="00EF3D5A"/>
    <w:rsid w:val="00EF4214"/>
    <w:rsid w:val="00EF653A"/>
    <w:rsid w:val="00EF7537"/>
    <w:rsid w:val="00EF7865"/>
    <w:rsid w:val="00F009EC"/>
    <w:rsid w:val="00F00DB9"/>
    <w:rsid w:val="00F0306E"/>
    <w:rsid w:val="00F032EA"/>
    <w:rsid w:val="00F04E98"/>
    <w:rsid w:val="00F058EC"/>
    <w:rsid w:val="00F07348"/>
    <w:rsid w:val="00F11B17"/>
    <w:rsid w:val="00F12471"/>
    <w:rsid w:val="00F141B8"/>
    <w:rsid w:val="00F214EA"/>
    <w:rsid w:val="00F217FA"/>
    <w:rsid w:val="00F22CA9"/>
    <w:rsid w:val="00F31589"/>
    <w:rsid w:val="00F31A43"/>
    <w:rsid w:val="00F32DD2"/>
    <w:rsid w:val="00F3310B"/>
    <w:rsid w:val="00F33432"/>
    <w:rsid w:val="00F3426F"/>
    <w:rsid w:val="00F352A3"/>
    <w:rsid w:val="00F35BD3"/>
    <w:rsid w:val="00F36EBC"/>
    <w:rsid w:val="00F375D0"/>
    <w:rsid w:val="00F4091F"/>
    <w:rsid w:val="00F42334"/>
    <w:rsid w:val="00F44A0E"/>
    <w:rsid w:val="00F469AE"/>
    <w:rsid w:val="00F52398"/>
    <w:rsid w:val="00F52ECD"/>
    <w:rsid w:val="00F53DB7"/>
    <w:rsid w:val="00F549C8"/>
    <w:rsid w:val="00F56FDA"/>
    <w:rsid w:val="00F5718F"/>
    <w:rsid w:val="00F60068"/>
    <w:rsid w:val="00F60E51"/>
    <w:rsid w:val="00F6163B"/>
    <w:rsid w:val="00F63175"/>
    <w:rsid w:val="00F67C3C"/>
    <w:rsid w:val="00F71019"/>
    <w:rsid w:val="00F72052"/>
    <w:rsid w:val="00F720C8"/>
    <w:rsid w:val="00F72628"/>
    <w:rsid w:val="00F7288B"/>
    <w:rsid w:val="00F75010"/>
    <w:rsid w:val="00F75E87"/>
    <w:rsid w:val="00F76AB4"/>
    <w:rsid w:val="00F77EC8"/>
    <w:rsid w:val="00F80F2A"/>
    <w:rsid w:val="00F8500B"/>
    <w:rsid w:val="00F85546"/>
    <w:rsid w:val="00F8656E"/>
    <w:rsid w:val="00F8685B"/>
    <w:rsid w:val="00F90484"/>
    <w:rsid w:val="00F93B37"/>
    <w:rsid w:val="00F97078"/>
    <w:rsid w:val="00F97A8A"/>
    <w:rsid w:val="00FA0017"/>
    <w:rsid w:val="00FA0A64"/>
    <w:rsid w:val="00FA0E65"/>
    <w:rsid w:val="00FA2769"/>
    <w:rsid w:val="00FA2C8A"/>
    <w:rsid w:val="00FA587F"/>
    <w:rsid w:val="00FA6D4A"/>
    <w:rsid w:val="00FA77CA"/>
    <w:rsid w:val="00FB08B1"/>
    <w:rsid w:val="00FB0C12"/>
    <w:rsid w:val="00FB1459"/>
    <w:rsid w:val="00FB353C"/>
    <w:rsid w:val="00FB41BA"/>
    <w:rsid w:val="00FB46FA"/>
    <w:rsid w:val="00FB5748"/>
    <w:rsid w:val="00FB6D0C"/>
    <w:rsid w:val="00FB716D"/>
    <w:rsid w:val="00FB7722"/>
    <w:rsid w:val="00FC06A7"/>
    <w:rsid w:val="00FC3352"/>
    <w:rsid w:val="00FC3BA6"/>
    <w:rsid w:val="00FC3DF1"/>
    <w:rsid w:val="00FC4126"/>
    <w:rsid w:val="00FC41BD"/>
    <w:rsid w:val="00FD008A"/>
    <w:rsid w:val="00FD04A8"/>
    <w:rsid w:val="00FD1569"/>
    <w:rsid w:val="00FD3A8E"/>
    <w:rsid w:val="00FD4DF4"/>
    <w:rsid w:val="00FD552E"/>
    <w:rsid w:val="00FD65CB"/>
    <w:rsid w:val="00FE1673"/>
    <w:rsid w:val="00FE16C2"/>
    <w:rsid w:val="00FE47E5"/>
    <w:rsid w:val="00FE60EB"/>
    <w:rsid w:val="00FE7DF4"/>
    <w:rsid w:val="00FF20E7"/>
    <w:rsid w:val="00FF2A2E"/>
    <w:rsid w:val="00FF3A0D"/>
    <w:rsid w:val="00FF4A24"/>
    <w:rsid w:val="00FF66F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233FF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C4CB-5A62-4078-9625-F6C263F7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18</Pages>
  <Words>3264</Words>
  <Characters>17379</Characters>
  <Application>Microsoft Office Word</Application>
  <DocSecurity>0</DocSecurity>
  <Lines>144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4/4 - Jesus wird seine Leute grosszügig belohnen</vt:lpstr>
    </vt:vector>
  </TitlesOfParts>
  <Company/>
  <LinksUpToDate>false</LinksUpToDate>
  <CharactersWithSpaces>20602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4/4 - Jesus wird seine Leute grosszügig belohnen</dc:title>
  <dc:creator>Jürg Birnstiel</dc:creator>
  <cp:lastModifiedBy>Me</cp:lastModifiedBy>
  <cp:revision>84</cp:revision>
  <cp:lastPrinted>2014-12-06T16:48:00Z</cp:lastPrinted>
  <dcterms:created xsi:type="dcterms:W3CDTF">2014-10-24T14:06:00Z</dcterms:created>
  <dcterms:modified xsi:type="dcterms:W3CDTF">2020-10-28T21:02:00Z</dcterms:modified>
</cp:coreProperties>
</file>